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E7288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E7288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E7288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E7288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B1044CE" w14:textId="2065A36A" w:rsidR="00833239" w:rsidRPr="00CB4E2E" w:rsidRDefault="00BE5E31" w:rsidP="00E7288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CB4E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CB4E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 </w:t>
      </w:r>
      <w:r w:rsidRPr="00CB4E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B4E2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CB4E2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</w:t>
      </w:r>
      <w:bookmarkStart w:id="3" w:name="_Hlk63114662"/>
      <w:r w:rsidR="00E72882" w:rsidRPr="00CB4E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B4E2E">
        <w:rPr>
          <w:rFonts w:ascii="Times New Roman" w:eastAsia="Times New Roman" w:hAnsi="Times New Roman" w:cs="Times New Roman"/>
          <w:sz w:val="24"/>
          <w:szCs w:val="24"/>
          <w:lang w:val="en-US"/>
        </w:rPr>
        <w:t>KRS</w:t>
      </w:r>
      <w:bookmarkStart w:id="4" w:name="_Hlk63114608"/>
      <w:r w:rsidR="00833239" w:rsidRPr="00CB4E2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</w:t>
      </w:r>
    </w:p>
    <w:bookmarkEnd w:id="3"/>
    <w:bookmarkEnd w:id="4"/>
    <w:p w14:paraId="26716D97" w14:textId="77777777" w:rsidR="00786501" w:rsidRPr="00CB4E2E" w:rsidRDefault="00BE5E31" w:rsidP="00E7288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4E2E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CB4E2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CB4E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E7288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7D18133C" w14:textId="558E1A87" w:rsidR="002B509E" w:rsidRPr="00786501" w:rsidRDefault="00BE5E31" w:rsidP="00E72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571B27E6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64CDC212" w14:textId="2CDADD0E" w:rsidR="00E72882" w:rsidRDefault="00E72882" w:rsidP="00E728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47D68DA1" w14:textId="77777777" w:rsidR="00E72882" w:rsidRDefault="00E7288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3B781B16" w:rsidR="00945D19" w:rsidRPr="00CB4E2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B4E2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09B3E613" w14:textId="77777777" w:rsidR="00E72882" w:rsidRPr="00CB4E2E" w:rsidRDefault="00E72882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0D5345B" w14:textId="635F1C01" w:rsidR="00BA7953" w:rsidRPr="00E72882" w:rsidRDefault="001D59DD" w:rsidP="00E72882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D59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6" w:name="_Hlk72007026"/>
      <w:r w:rsidR="00470183" w:rsidRPr="0047018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7" w:name="_Hlk71625848"/>
      <w:r w:rsidR="00470183" w:rsidRPr="0047018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e dokumentacji projektowo-kosztorysowej na </w:t>
      </w:r>
      <w:bookmarkEnd w:id="7"/>
      <w:r w:rsidR="00470183" w:rsidRPr="0047018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wykonanie instalacji wentylacyjnej, grawitacyjnej w lokalach mieszkalnych</w:t>
      </w:r>
      <w:bookmarkEnd w:id="6"/>
      <w:r w:rsidRPr="001D59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  <w:r w:rsidR="00E7288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14:paraId="77814354" w14:textId="0593E617" w:rsidR="0005447D" w:rsidRDefault="001619A5" w:rsidP="0005447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że w wykonywaniu zamówienia będą uczestniczyć n/w osoby</w:t>
      </w:r>
      <w:r w:rsidR="00E7288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posiadające uprawnienia budowlane do </w:t>
      </w:r>
      <w:r w:rsidR="0005447D" w:rsidRPr="0005447D">
        <w:rPr>
          <w:rFonts w:ascii="Times New Roman" w:eastAsia="Calibri" w:hAnsi="Times New Roman" w:cs="Times New Roman"/>
          <w:sz w:val="24"/>
          <w:lang w:eastAsia="en-US"/>
        </w:rPr>
        <w:t>projektowania w specjalności instalacyjnej w zakresie sieci, instalacji i urządzeń: wentylacyjnych bez ograniczeń</w:t>
      </w:r>
      <w:r w:rsidR="0005447D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</w:t>
      </w:r>
      <w:r w:rsidR="0047018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Specyfikacji Warunków  Zamówienia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3B20BAC6" w14:textId="77777777" w:rsidR="00092211" w:rsidRPr="0005447D" w:rsidRDefault="00092211" w:rsidP="0005447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C68BC81" w14:textId="15EDC324" w:rsidR="001619A5" w:rsidRPr="00092211" w:rsidRDefault="00092211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Dla zadania 1/2*</w:t>
      </w:r>
    </w:p>
    <w:tbl>
      <w:tblPr>
        <w:tblW w:w="8945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654"/>
        <w:gridCol w:w="1674"/>
      </w:tblGrid>
      <w:tr w:rsidR="001619A5" w:rsidRPr="001619A5" w14:paraId="45AA94CF" w14:textId="77777777" w:rsidTr="0005447D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0AECF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F1004" w14:textId="2B30492C" w:rsidR="001619A5" w:rsidRPr="001619A5" w:rsidRDefault="00092211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Stanowisko/imię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(nazwa zadania, wartość zadania i inwestor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termin realizacji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) potwierdzających spełnienie warunku określonego w SWZ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765AF8" w14:textId="49E8AD87" w:rsidR="00E47FFC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(w latach) </w:t>
            </w:r>
          </w:p>
          <w:p w14:paraId="528CBD20" w14:textId="7E13985C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05714" w14:textId="27574727" w:rsidR="001619A5" w:rsidRPr="001619A5" w:rsidRDefault="00092211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Kwalifikacje zawodowe, wykształcenie, uprawnienia, (nr uprawnień, data nabycia)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98E08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Podstawa dysponowania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 np. umowa o pracę, umowa zlecenie, umowa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o dzieło, inne)</w:t>
            </w:r>
          </w:p>
        </w:tc>
      </w:tr>
      <w:tr w:rsidR="001619A5" w:rsidRPr="001619A5" w14:paraId="73C180D0" w14:textId="77777777" w:rsidTr="0005447D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4D682E" w14:textId="3DE86B2C" w:rsidR="001619A5" w:rsidRPr="001619A5" w:rsidRDefault="00092211" w:rsidP="000922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E473B" w14:textId="41CA6651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4D461" w14:textId="39641A94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4504D" w14:textId="0CC40952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96342" w14:textId="0E3E0C63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5A34CEAE" w14:textId="77777777" w:rsidTr="0005447D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75C1DA" w14:textId="186440A5" w:rsidR="001619A5" w:rsidRPr="001619A5" w:rsidRDefault="00092211" w:rsidP="0009221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E756B" w14:textId="621A6EA8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B9577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1B8FF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2BC0B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20A7D81C" w14:textId="0F2678D4" w:rsidR="00E47FFC" w:rsidRDefault="00092211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*zaznaczyć odpowiedni numer zadania.</w:t>
      </w:r>
    </w:p>
    <w:p w14:paraId="5D63F865" w14:textId="77777777" w:rsidR="00092211" w:rsidRDefault="00092211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2231B5A2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Oświadczam/my,</w:t>
      </w:r>
      <w:r w:rsidR="00E7288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4F199534" w14:textId="77777777" w:rsidR="00476D15" w:rsidRDefault="001619A5" w:rsidP="00476D15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nie dysponujemy osobą/osobami wskazanymi w poz. ……… wykazu, lecz polegając na osobach zdolnych do wykonania zamówienia innych podmiotów na zasadach określonych w art. 118 ustawy Prawo zamówień publicznych, będziemy dysponować tymi osobami na potwierdzenie czego załączam/my* </w:t>
      </w:r>
      <w:r w:rsidR="00476D15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w szczególności pisemne zobowiązanie, o którym mowa w SWZ – Załącznik nr 3b lub inne dokumenty, zgodnie z Rozdziałem XVI, pkt 1.3) SWZ.</w:t>
      </w:r>
    </w:p>
    <w:p w14:paraId="6AB03619" w14:textId="39737572" w:rsidR="00E47FFC" w:rsidRDefault="00E47FFC" w:rsidP="00CB4E2E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CEA070D" w14:textId="1D6D7979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oświadczam/my,</w:t>
      </w:r>
      <w:r w:rsidR="00E7288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że osoba/by, które będą uczestniczyć w wykonywaniu zamówienia, posiadają wymagane uprawnienia opisane w SWZ. </w:t>
      </w:r>
    </w:p>
    <w:p w14:paraId="46FDD1D6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1267E027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360EF0BD" w14:textId="77777777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2A6073" w14:textId="77777777" w:rsidR="001619A5" w:rsidRPr="00CB4E2E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CB4E2E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6A35E" w14:textId="77777777" w:rsidR="00AF0857" w:rsidRDefault="00AF0857" w:rsidP="00104679">
      <w:pPr>
        <w:spacing w:after="0" w:line="240" w:lineRule="auto"/>
      </w:pPr>
      <w:r>
        <w:separator/>
      </w:r>
    </w:p>
  </w:endnote>
  <w:endnote w:type="continuationSeparator" w:id="0">
    <w:p w14:paraId="414FFEE8" w14:textId="77777777" w:rsidR="00AF0857" w:rsidRDefault="00AF085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FC13A" w14:textId="77777777" w:rsidR="00AF0857" w:rsidRDefault="00AF0857" w:rsidP="00104679">
      <w:pPr>
        <w:spacing w:after="0" w:line="240" w:lineRule="auto"/>
      </w:pPr>
      <w:r>
        <w:separator/>
      </w:r>
    </w:p>
  </w:footnote>
  <w:footnote w:type="continuationSeparator" w:id="0">
    <w:p w14:paraId="0410D51A" w14:textId="77777777" w:rsidR="00AF0857" w:rsidRDefault="00AF085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28F7462C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612E11">
      <w:rPr>
        <w:rFonts w:ascii="Times New Roman" w:hAnsi="Times New Roman" w:cs="Times New Roman"/>
        <w:sz w:val="24"/>
        <w:szCs w:val="24"/>
      </w:rPr>
      <w:t>7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A5165F">
      <w:rPr>
        <w:rFonts w:ascii="Times New Roman" w:hAnsi="Times New Roman" w:cs="Times New Roman"/>
        <w:sz w:val="24"/>
        <w:szCs w:val="24"/>
      </w:rPr>
      <w:t>A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470183">
      <w:rPr>
        <w:rFonts w:ascii="Times New Roman" w:hAnsi="Times New Roman" w:cs="Times New Roman"/>
        <w:sz w:val="24"/>
        <w:szCs w:val="24"/>
      </w:rPr>
      <w:t>.25.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D85247">
      <w:rPr>
        <w:rFonts w:ascii="Times New Roman" w:hAnsi="Times New Roman" w:cs="Times New Roman"/>
        <w:sz w:val="24"/>
        <w:szCs w:val="24"/>
      </w:rPr>
      <w:t>2 sierpnia</w:t>
    </w:r>
    <w:r w:rsidRPr="00786501">
      <w:rPr>
        <w:rFonts w:ascii="Times New Roman" w:hAnsi="Times New Roman" w:cs="Times New Roman"/>
        <w:sz w:val="24"/>
        <w:szCs w:val="24"/>
      </w:rPr>
      <w:t xml:space="preserve"> 2021 r.</w:t>
    </w:r>
    <w:r w:rsidR="00070EF2">
      <w:rPr>
        <w:rFonts w:ascii="Times New Roman" w:hAnsi="Times New Roman" w:cs="Times New Roman"/>
        <w:sz w:val="24"/>
        <w:szCs w:val="24"/>
      </w:rPr>
      <w:t xml:space="preserve"> – dołączane </w:t>
    </w:r>
    <w:r w:rsidR="00F0050C">
      <w:rPr>
        <w:rFonts w:ascii="Times New Roman" w:hAnsi="Times New Roman" w:cs="Times New Roman"/>
        <w:sz w:val="24"/>
        <w:szCs w:val="24"/>
      </w:rPr>
      <w:t>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1C21"/>
    <w:multiLevelType w:val="hybridMultilevel"/>
    <w:tmpl w:val="4B403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5447D"/>
    <w:rsid w:val="0006298B"/>
    <w:rsid w:val="00065CBF"/>
    <w:rsid w:val="00070EF2"/>
    <w:rsid w:val="000743AD"/>
    <w:rsid w:val="00092211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59DD"/>
    <w:rsid w:val="001E1581"/>
    <w:rsid w:val="001E7D22"/>
    <w:rsid w:val="001F02BF"/>
    <w:rsid w:val="001F2A5C"/>
    <w:rsid w:val="00205FBA"/>
    <w:rsid w:val="00216589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70183"/>
    <w:rsid w:val="00476D15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2E11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365A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00B44"/>
    <w:rsid w:val="009153E0"/>
    <w:rsid w:val="00920D54"/>
    <w:rsid w:val="00921619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165F"/>
    <w:rsid w:val="00A617A8"/>
    <w:rsid w:val="00A809DF"/>
    <w:rsid w:val="00AA3D4A"/>
    <w:rsid w:val="00AF0857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C7AA6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4E2E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5247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38B4"/>
    <w:rsid w:val="00E72882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41746-2485-4EEA-9799-A9525649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D634DA07</Template>
  <TotalTime>2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4</cp:revision>
  <cp:lastPrinted>2021-08-02T08:56:00Z</cp:lastPrinted>
  <dcterms:created xsi:type="dcterms:W3CDTF">2021-07-17T10:16:00Z</dcterms:created>
  <dcterms:modified xsi:type="dcterms:W3CDTF">2021-08-02T08:56:00Z</dcterms:modified>
</cp:coreProperties>
</file>