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65082B56" w:rsidR="001D707D" w:rsidRPr="00CD16AB" w:rsidRDefault="001D707D" w:rsidP="003E723D">
      <w:pPr>
        <w:tabs>
          <w:tab w:val="left" w:pos="8511"/>
        </w:tabs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D545B9">
        <w:rPr>
          <w:rFonts w:eastAsia="Calibri" w:cs="Arial"/>
          <w:lang w:eastAsia="en-US"/>
        </w:rPr>
        <w:t>11</w:t>
      </w:r>
      <w:r w:rsidR="00F04BBD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</w:t>
      </w:r>
      <w:bookmarkStart w:id="0" w:name="_GoBack"/>
      <w:bookmarkEnd w:id="0"/>
      <w:r w:rsidRPr="00CD16AB">
        <w:rPr>
          <w:rFonts w:eastAsia="Calibri" w:cs="Arial"/>
          <w:lang w:eastAsia="en-US"/>
        </w:rPr>
        <w:t>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0DCE3328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r w:rsidR="0022597C">
        <w:rPr>
          <w:rFonts w:cs="Arial"/>
        </w:rPr>
        <w:t>Budowa sieci dróg dojazdowych do terenów inwestycyjnych na terenie gminy Stężyca</w:t>
      </w:r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FCAF2F5" w14:textId="3762CAF8" w:rsidR="00293EF8" w:rsidRPr="00CE04CF" w:rsidRDefault="00293EF8" w:rsidP="00CE04CF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="00CE04CF" w:rsidRPr="00CE04CF">
        <w:rPr>
          <w:rFonts w:cs="Arial"/>
          <w:lang w:eastAsia="en-US"/>
        </w:rPr>
        <w:t>t.j.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Dz. U. z 2023 r.</w:t>
      </w:r>
      <w:r w:rsidR="00CE04CF">
        <w:rPr>
          <w:rFonts w:cs="Arial"/>
          <w:lang w:eastAsia="en-US"/>
        </w:rPr>
        <w:t xml:space="preserve"> </w:t>
      </w:r>
      <w:r w:rsidR="00CE04CF" w:rsidRPr="00CE04CF">
        <w:rPr>
          <w:rFonts w:cs="Arial"/>
          <w:lang w:eastAsia="en-US"/>
        </w:rPr>
        <w:t>poz. 1497</w:t>
      </w:r>
      <w:r w:rsidR="00CE04CF">
        <w:rPr>
          <w:rFonts w:cs="Arial"/>
          <w:lang w:eastAsia="en-US"/>
        </w:rPr>
        <w:t xml:space="preserve"> z zm.)</w:t>
      </w: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2597C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3E723D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CE04CF"/>
    <w:rsid w:val="00D0361A"/>
    <w:rsid w:val="00D22D4A"/>
    <w:rsid w:val="00D30ADD"/>
    <w:rsid w:val="00D43A0D"/>
    <w:rsid w:val="00D46867"/>
    <w:rsid w:val="00D526F3"/>
    <w:rsid w:val="00D545B9"/>
    <w:rsid w:val="00D9683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1694"/>
    <w:rsid w:val="00EA5C16"/>
    <w:rsid w:val="00EC2DBF"/>
    <w:rsid w:val="00EF000D"/>
    <w:rsid w:val="00F046C1"/>
    <w:rsid w:val="00F04BBD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DD23-08BB-4932-A339-4B729461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18</cp:revision>
  <cp:lastPrinted>2024-04-04T07:31:00Z</cp:lastPrinted>
  <dcterms:created xsi:type="dcterms:W3CDTF">2023-05-19T08:10:00Z</dcterms:created>
  <dcterms:modified xsi:type="dcterms:W3CDTF">2024-05-22T06:18:00Z</dcterms:modified>
</cp:coreProperties>
</file>