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20CE" w14:textId="77777777" w:rsidR="007B141A" w:rsidRDefault="007B141A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eastAsia="Times New Roman" w:hAnsi="Arial" w:cs="Arial"/>
        </w:rPr>
      </w:pPr>
    </w:p>
    <w:p w14:paraId="5DA6C344" w14:textId="29C0C944"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701D48" w:rsidRPr="00701D48">
        <w:rPr>
          <w:rFonts w:ascii="Arial" w:eastAsia="Times New Roman" w:hAnsi="Arial" w:cs="Arial"/>
        </w:rPr>
        <w:t>MCPS.ZP/PG/351-2-</w:t>
      </w:r>
      <w:r w:rsidR="0085651D">
        <w:rPr>
          <w:rFonts w:ascii="Arial" w:eastAsia="Times New Roman" w:hAnsi="Arial" w:cs="Arial"/>
        </w:rPr>
        <w:t>13</w:t>
      </w:r>
      <w:r w:rsidR="00701D48" w:rsidRPr="00701D48">
        <w:rPr>
          <w:rFonts w:ascii="Arial" w:eastAsia="Times New Roman" w:hAnsi="Arial" w:cs="Arial"/>
        </w:rPr>
        <w:t>/2020</w:t>
      </w:r>
      <w:r w:rsidR="0037235E" w:rsidRPr="0037235E">
        <w:rPr>
          <w:rFonts w:ascii="Arial" w:eastAsia="Times New Roman" w:hAnsi="Arial" w:cs="Arial"/>
        </w:rPr>
        <w:tab/>
        <w:t xml:space="preserve"> </w:t>
      </w:r>
      <w:r w:rsidRPr="0037235E">
        <w:rPr>
          <w:rFonts w:ascii="Arial" w:eastAsia="Times New Roman" w:hAnsi="Arial" w:cs="Arial"/>
          <w:b/>
        </w:rPr>
        <w:t>Z</w:t>
      </w:r>
      <w:r w:rsidR="00701D48">
        <w:rPr>
          <w:rFonts w:ascii="Arial" w:hAnsi="Arial" w:cs="Arial"/>
          <w:b/>
        </w:rPr>
        <w:t>ałącznik nr 4</w:t>
      </w:r>
      <w:r w:rsidRPr="00B63F7B">
        <w:rPr>
          <w:rFonts w:ascii="Arial" w:hAnsi="Arial" w:cs="Arial"/>
          <w:b/>
        </w:rPr>
        <w:t xml:space="preserve"> do IWZ</w:t>
      </w:r>
    </w:p>
    <w:p w14:paraId="619DFCD0" w14:textId="77777777"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14:paraId="04F8B419" w14:textId="77777777"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14:paraId="5421D236" w14:textId="77777777"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14:paraId="308A4520" w14:textId="77777777"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14:paraId="438A987E" w14:textId="77777777"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14:paraId="3708F8A2" w14:textId="77777777"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14:paraId="6E37370A" w14:textId="77777777"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14:paraId="574772D1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14:paraId="6B0CA340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</w:p>
    <w:p w14:paraId="5EDFBA98" w14:textId="77777777" w:rsidR="00B63F7B" w:rsidRDefault="00B63F7B" w:rsidP="00B63F7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14:paraId="48064C3C" w14:textId="77DA3BDC" w:rsidR="00B63F7B" w:rsidRPr="00BD1177" w:rsidRDefault="00B63F7B" w:rsidP="00701D48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na usługi społeczne </w:t>
      </w:r>
      <w:r w:rsidR="0037235E">
        <w:rPr>
          <w:rFonts w:eastAsia="Times New Roman"/>
        </w:rPr>
        <w:t>prowadzon</w:t>
      </w:r>
      <w:r w:rsidR="00FD65F7">
        <w:rPr>
          <w:rFonts w:eastAsia="Times New Roman"/>
        </w:rPr>
        <w:t>ego</w:t>
      </w:r>
      <w:r w:rsidR="0037235E">
        <w:rPr>
          <w:rFonts w:eastAsia="Times New Roman"/>
        </w:rPr>
        <w:t xml:space="preserve"> </w:t>
      </w:r>
      <w:r>
        <w:rPr>
          <w:bCs/>
        </w:rPr>
        <w:t xml:space="preserve">w trybie </w:t>
      </w:r>
      <w:r w:rsidRPr="00C34C5C">
        <w:rPr>
          <w:bCs/>
        </w:rPr>
        <w:t xml:space="preserve">określonym </w:t>
      </w:r>
      <w:r w:rsidRPr="008A401E">
        <w:rPr>
          <w:bCs/>
        </w:rPr>
        <w:t xml:space="preserve">w </w:t>
      </w:r>
      <w:r>
        <w:t xml:space="preserve">art. </w:t>
      </w:r>
      <w:r w:rsidR="00BD1177">
        <w:t>138o</w:t>
      </w:r>
      <w:r>
        <w:t xml:space="preserve"> </w:t>
      </w:r>
      <w:r w:rsidRPr="00C34C5C">
        <w:t>ustawy z dnia 29 stycznia 2004</w:t>
      </w:r>
      <w:r>
        <w:t xml:space="preserve"> r. Prawo zamówień publicznych </w:t>
      </w:r>
      <w:r w:rsidR="0037235E">
        <w:br/>
      </w:r>
      <w:r w:rsidRPr="002E0656">
        <w:t>(</w:t>
      </w:r>
      <w:proofErr w:type="spellStart"/>
      <w:r w:rsidR="0037235E">
        <w:t>t.j</w:t>
      </w:r>
      <w:proofErr w:type="spellEnd"/>
      <w:r w:rsidR="0037235E">
        <w:t>.</w:t>
      </w:r>
      <w:r w:rsidR="00FB0592">
        <w:t xml:space="preserve"> </w:t>
      </w:r>
      <w:r w:rsidRPr="002E0656">
        <w:t>Dz.U. z 2019 r. poz. 1843)</w:t>
      </w:r>
      <w:r>
        <w:rPr>
          <w:rFonts w:eastAsia="Times New Roman"/>
        </w:rPr>
        <w:t xml:space="preserve"> </w:t>
      </w:r>
      <w:r w:rsidR="00701D48">
        <w:rPr>
          <w:rFonts w:eastAsia="Times New Roman"/>
        </w:rPr>
        <w:t>pn.</w:t>
      </w:r>
      <w:r>
        <w:rPr>
          <w:rFonts w:eastAsia="Times New Roman"/>
        </w:rPr>
        <w:t xml:space="preserve"> </w:t>
      </w:r>
      <w:r w:rsidR="00701D48">
        <w:rPr>
          <w:rFonts w:eastAsia="Times New Roman"/>
        </w:rPr>
        <w:t>„</w:t>
      </w:r>
      <w:r w:rsidR="0085651D" w:rsidRPr="0085651D">
        <w:rPr>
          <w:rFonts w:eastAsia="Times New Roman"/>
        </w:rPr>
        <w:t>Organizacja i przeprowadzenie szkoleń specjalistycznych oraz kursów prawa jazdy kat. B dla gminy Stoczek i Liw z powiatu węgrowskiego oraz gminy Nur i Małkinia Górna z powiatu ostrowskiego 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</w:t>
      </w:r>
      <w:r w:rsidR="00701D48">
        <w:rPr>
          <w:rFonts w:eastAsia="Times New Roman"/>
        </w:rPr>
        <w:t>”</w:t>
      </w:r>
      <w:r w:rsidR="00BD1177">
        <w:rPr>
          <w:bCs/>
        </w:rPr>
        <w:t>,</w:t>
      </w:r>
      <w:r w:rsidR="00FB0592">
        <w:rPr>
          <w:bCs/>
        </w:rPr>
        <w:t xml:space="preserve"> </w:t>
      </w:r>
      <w:r>
        <w:rPr>
          <w:rFonts w:eastAsia="Times New Roman"/>
        </w:rPr>
        <w:t>prowadzonego przez Mazowieckie Centrum Pol</w:t>
      </w:r>
      <w:r w:rsidR="00FD3555">
        <w:rPr>
          <w:rFonts w:eastAsia="Times New Roman"/>
        </w:rPr>
        <w:t xml:space="preserve">ityki Społecznej, </w:t>
      </w:r>
      <w:r w:rsidR="00BD1177">
        <w:rPr>
          <w:rFonts w:eastAsia="Times New Roman"/>
        </w:rPr>
        <w:t>składając ofertę na część …………</w:t>
      </w:r>
      <w:r w:rsidR="00701D48">
        <w:rPr>
          <w:rFonts w:eastAsia="Times New Roman"/>
        </w:rPr>
        <w:t>………………………..</w:t>
      </w:r>
      <w:r w:rsidR="00BD1177">
        <w:rPr>
          <w:rFonts w:eastAsia="Times New Roman"/>
        </w:rPr>
        <w:t xml:space="preserve"> </w:t>
      </w:r>
      <w:r w:rsidR="00BD1177" w:rsidRPr="00BD1177">
        <w:rPr>
          <w:rFonts w:eastAsia="Times New Roman"/>
          <w:i/>
          <w:iCs/>
        </w:rPr>
        <w:t>(wskazać której bądź których części zamówienia dotyczy oferta)</w:t>
      </w:r>
      <w:r w:rsidR="00BD1177">
        <w:rPr>
          <w:rFonts w:eastAsia="Times New Roman"/>
        </w:rPr>
        <w:t xml:space="preserve"> </w:t>
      </w:r>
      <w:r w:rsidR="00FD3555">
        <w:rPr>
          <w:rFonts w:eastAsia="Times New Roman"/>
        </w:rPr>
        <w:t xml:space="preserve">oświadczam-y, </w:t>
      </w:r>
      <w:r>
        <w:rPr>
          <w:rFonts w:eastAsia="Times New Roman"/>
        </w:rPr>
        <w:t>że spełniam-y warunki udziału w postępowaniu określone w IWZ.</w:t>
      </w:r>
    </w:p>
    <w:p w14:paraId="1600B1EB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33B63706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7069B2EC" w14:textId="77777777"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14:paraId="22020E75" w14:textId="65536F5A" w:rsidR="00B63F7B" w:rsidRPr="003320D5" w:rsidRDefault="003320D5" w:rsidP="003320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(miejscowość, </w:t>
      </w:r>
      <w:proofErr w:type="gramStart"/>
      <w:r w:rsidR="00B63F7B" w:rsidRPr="003320D5">
        <w:rPr>
          <w:rFonts w:ascii="Arial" w:eastAsia="Times New Roman" w:hAnsi="Arial" w:cs="Arial"/>
          <w:sz w:val="16"/>
          <w:szCs w:val="16"/>
        </w:rPr>
        <w:t xml:space="preserve">data)   </w:t>
      </w:r>
      <w:proofErr w:type="gramEnd"/>
      <w:r w:rsidR="00B63F7B" w:rsidRPr="003320D5">
        <w:rPr>
          <w:rFonts w:ascii="Arial" w:eastAsia="Times New Roman" w:hAnsi="Arial" w:cs="Arial"/>
          <w:sz w:val="16"/>
          <w:szCs w:val="16"/>
        </w:rPr>
        <w:t xml:space="preserve">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37C78191" w:rsidR="00B63F7B" w:rsidRDefault="00B63F7B" w:rsidP="003320D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320D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</w:t>
      </w:r>
      <w:r w:rsidR="003320D5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3320D5">
        <w:rPr>
          <w:rFonts w:ascii="Arial" w:eastAsia="Times New Roman" w:hAnsi="Arial" w:cs="Arial"/>
          <w:sz w:val="16"/>
          <w:szCs w:val="16"/>
        </w:rPr>
        <w:t xml:space="preserve">   Wykonawcy/Wykonawców występujących wspólnie)</w:t>
      </w:r>
    </w:p>
    <w:sectPr w:rsidR="00B63F7B" w:rsidSect="007B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F8E3" w14:textId="77777777" w:rsidR="00A97720" w:rsidRDefault="00A97720" w:rsidP="00474F8A">
      <w:pPr>
        <w:spacing w:after="0" w:line="240" w:lineRule="auto"/>
      </w:pPr>
      <w:r>
        <w:separator/>
      </w:r>
    </w:p>
  </w:endnote>
  <w:endnote w:type="continuationSeparator" w:id="0">
    <w:p w14:paraId="1A81DB00" w14:textId="77777777" w:rsidR="00A97720" w:rsidRDefault="00A977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4984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788C" w14:textId="0818BEC4" w:rsidR="001A6274" w:rsidRPr="001A6274" w:rsidRDefault="007B141A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5B0E7D" wp14:editId="537BC5A0">
          <wp:simplePos x="0" y="0"/>
          <wp:positionH relativeFrom="column">
            <wp:posOffset>-370296</wp:posOffset>
          </wp:positionH>
          <wp:positionV relativeFrom="paragraph">
            <wp:posOffset>-1012643</wp:posOffset>
          </wp:positionV>
          <wp:extent cx="6333330" cy="1519750"/>
          <wp:effectExtent l="0" t="0" r="444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330" cy="151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54BC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B7F2" w14:textId="77777777" w:rsidR="00A97720" w:rsidRDefault="00A97720" w:rsidP="00474F8A">
      <w:pPr>
        <w:spacing w:after="0" w:line="240" w:lineRule="auto"/>
      </w:pPr>
      <w:r>
        <w:separator/>
      </w:r>
    </w:p>
  </w:footnote>
  <w:footnote w:type="continuationSeparator" w:id="0">
    <w:p w14:paraId="01B7F9ED" w14:textId="77777777" w:rsidR="00A97720" w:rsidRDefault="00A97720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431" w14:textId="12DB9740" w:rsidR="001A6274" w:rsidRDefault="007B14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46365D" wp14:editId="6B948423">
          <wp:simplePos x="0" y="0"/>
          <wp:positionH relativeFrom="column">
            <wp:posOffset>-998396</wp:posOffset>
          </wp:positionH>
          <wp:positionV relativeFrom="paragraph">
            <wp:posOffset>-61595</wp:posOffset>
          </wp:positionV>
          <wp:extent cx="7560310" cy="1244600"/>
          <wp:effectExtent l="0" t="0" r="0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1A6274"/>
    <w:rsid w:val="00232EE6"/>
    <w:rsid w:val="002A3497"/>
    <w:rsid w:val="002F6A6E"/>
    <w:rsid w:val="003320D5"/>
    <w:rsid w:val="0037235E"/>
    <w:rsid w:val="003C572C"/>
    <w:rsid w:val="003D4BCC"/>
    <w:rsid w:val="003E2A86"/>
    <w:rsid w:val="00474F8A"/>
    <w:rsid w:val="00481321"/>
    <w:rsid w:val="00486C8D"/>
    <w:rsid w:val="005001C1"/>
    <w:rsid w:val="0066437B"/>
    <w:rsid w:val="006C37AC"/>
    <w:rsid w:val="006F1A3C"/>
    <w:rsid w:val="00701D48"/>
    <w:rsid w:val="00736CF1"/>
    <w:rsid w:val="007524F6"/>
    <w:rsid w:val="0078640E"/>
    <w:rsid w:val="007B141A"/>
    <w:rsid w:val="008337DE"/>
    <w:rsid w:val="0085651D"/>
    <w:rsid w:val="00857614"/>
    <w:rsid w:val="0092259E"/>
    <w:rsid w:val="009779C0"/>
    <w:rsid w:val="00983E1F"/>
    <w:rsid w:val="009C2AA2"/>
    <w:rsid w:val="009D0271"/>
    <w:rsid w:val="00A97720"/>
    <w:rsid w:val="00AE54C0"/>
    <w:rsid w:val="00B24375"/>
    <w:rsid w:val="00B406DE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D4793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0E97-1542-4A58-8261-C15E3FAB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2019-03-12T08:08:00Z</cp:lastPrinted>
  <dcterms:created xsi:type="dcterms:W3CDTF">2020-10-29T19:56:00Z</dcterms:created>
  <dcterms:modified xsi:type="dcterms:W3CDTF">2020-10-29T19:56:00Z</dcterms:modified>
</cp:coreProperties>
</file>