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C153FA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i/>
          <w:color w:val="262626"/>
          <w:sz w:val="16"/>
          <w:szCs w:val="16"/>
          <w:lang w:eastAsia="pl-PL"/>
        </w:rPr>
      </w:pPr>
      <w:r w:rsidRPr="00C153FA">
        <w:rPr>
          <w:rFonts w:eastAsia="Times New Roman"/>
          <w:i/>
          <w:color w:val="262626"/>
          <w:sz w:val="16"/>
          <w:szCs w:val="16"/>
          <w:lang w:eastAsia="pl-PL"/>
        </w:rPr>
        <w:t xml:space="preserve"> </w:t>
      </w:r>
      <w:r w:rsidR="00C541D9" w:rsidRPr="00C153FA">
        <w:rPr>
          <w:rFonts w:eastAsia="Times New Roman"/>
          <w:i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Adres do korespondencji </w:t>
      </w:r>
      <w:r w:rsidRPr="00054E89">
        <w:rPr>
          <w:rFonts w:eastAsia="Times New Roman"/>
          <w:sz w:val="16"/>
          <w:szCs w:val="16"/>
          <w:lang w:eastAsia="pl-PL"/>
        </w:rPr>
        <w:t>(jeżeli jest inny niż adres siedziby):</w:t>
      </w:r>
      <w:r w:rsidRPr="009A3BA5">
        <w:rPr>
          <w:rFonts w:eastAsia="Times New Roman"/>
          <w:sz w:val="20"/>
          <w:szCs w:val="20"/>
          <w:lang w:eastAsia="pl-PL"/>
        </w:rPr>
        <w:t xml:space="preserve">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6D3EFCAC" w14:textId="03E45A7D" w:rsidR="00C541D9" w:rsidRPr="009A3BA5" w:rsidRDefault="003B12F0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Style w:val="Pogrubienie"/>
          <w:b w:val="0"/>
          <w:sz w:val="20"/>
          <w:szCs w:val="20"/>
        </w:rPr>
        <w:t>adres skrzynki na E-PUAP</w:t>
      </w:r>
      <w:r w:rsidR="00B41888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..</w:t>
      </w: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054E89">
        <w:rPr>
          <w:rFonts w:eastAsia="Times New Roman"/>
          <w:sz w:val="16"/>
          <w:szCs w:val="16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45AC58F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054E89">
        <w:rPr>
          <w:rFonts w:eastAsia="Times New Roman"/>
          <w:sz w:val="20"/>
          <w:szCs w:val="20"/>
          <w:lang w:eastAsia="pl-PL"/>
        </w:rPr>
        <w:t xml:space="preserve"> </w:t>
      </w:r>
      <w:r w:rsidR="00054E89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054E89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3D48773" w14:textId="37BB7180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4B245FE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4D7F9DFF" w14:textId="404BF1D2" w:rsidR="003B12F0" w:rsidRDefault="003B12F0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3C88CE0C" w14:textId="77777777" w:rsidR="003B12F0" w:rsidRDefault="003B12F0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13479067" w:rsidR="00AB2100" w:rsidRPr="005D6945" w:rsidRDefault="00DD7822" w:rsidP="005D6945">
      <w:pPr>
        <w:ind w:firstLine="708"/>
        <w:jc w:val="both"/>
        <w:rPr>
          <w:b/>
          <w:sz w:val="20"/>
          <w:szCs w:val="20"/>
        </w:rPr>
      </w:pPr>
      <w:r w:rsidRPr="005D6945">
        <w:rPr>
          <w:rFonts w:eastAsia="Times New Roman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5D6945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5D6945">
        <w:rPr>
          <w:rFonts w:eastAsia="Times New Roman"/>
          <w:sz w:val="20"/>
          <w:szCs w:val="20"/>
          <w:lang w:eastAsia="pl-PL"/>
        </w:rPr>
        <w:t>pn.:</w:t>
      </w:r>
      <w:r w:rsidR="003E73F1" w:rsidRPr="005D6945">
        <w:rPr>
          <w:b/>
          <w:sz w:val="20"/>
          <w:szCs w:val="20"/>
        </w:rPr>
        <w:t xml:space="preserve"> </w:t>
      </w:r>
      <w:r w:rsidR="007F16F0" w:rsidRPr="005D6945">
        <w:rPr>
          <w:b/>
          <w:sz w:val="20"/>
          <w:szCs w:val="20"/>
        </w:rPr>
        <w:t xml:space="preserve">Rozbudowa drogi powiatowej 3143W  </w:t>
      </w:r>
      <w:r w:rsidR="00907825" w:rsidRPr="005D6945">
        <w:rPr>
          <w:b/>
          <w:sz w:val="20"/>
          <w:szCs w:val="20"/>
        </w:rPr>
        <w:br/>
      </w:r>
      <w:r w:rsidR="007F16F0" w:rsidRPr="005D6945">
        <w:rPr>
          <w:b/>
          <w:sz w:val="20"/>
          <w:szCs w:val="20"/>
        </w:rPr>
        <w:t>ul. Sienkiewicza, z budową nowego odcinka  ul. Sienkiewicza wraz z rozbudową ul. Miry Zimińskiej- Sygietyńskiej oraz ul. Parkowej w Pruszkowie</w:t>
      </w:r>
      <w:r w:rsidR="007F16F0" w:rsidRPr="005D6945">
        <w:rPr>
          <w:b/>
          <w:bCs/>
          <w:sz w:val="20"/>
          <w:szCs w:val="20"/>
        </w:rPr>
        <w:t xml:space="preserve"> </w:t>
      </w:r>
      <w:r w:rsidRPr="005D6945">
        <w:rPr>
          <w:rFonts w:eastAsia="Times New Roman"/>
          <w:sz w:val="20"/>
          <w:szCs w:val="20"/>
          <w:lang w:eastAsia="pl-PL"/>
        </w:rPr>
        <w:t>przedkładam/y ni</w:t>
      </w:r>
      <w:r w:rsidR="005D6945" w:rsidRPr="005D6945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5D6945">
        <w:rPr>
          <w:rFonts w:eastAsia="Times New Roman"/>
          <w:bCs/>
          <w:sz w:val="20"/>
          <w:szCs w:val="20"/>
          <w:lang w:eastAsia="pl-PL"/>
        </w:rPr>
        <w:t>o</w:t>
      </w:r>
      <w:r w:rsidRPr="005D6945">
        <w:rPr>
          <w:rFonts w:eastAsia="Times New Roman"/>
          <w:bCs/>
          <w:sz w:val="20"/>
          <w:szCs w:val="20"/>
          <w:lang w:eastAsia="pl-PL"/>
        </w:rPr>
        <w:t>feruję/my wykonanie przedmiotu zamówienia, zgodnie z ws</w:t>
      </w:r>
      <w:r w:rsidR="005D6945" w:rsidRPr="005D6945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5D6945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5D6945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AB2100" w:rsidRPr="005D6945">
        <w:rPr>
          <w:rFonts w:eastAsia="Times New Roman"/>
          <w:sz w:val="20"/>
          <w:szCs w:val="20"/>
          <w:lang w:eastAsia="pl-PL"/>
        </w:rPr>
        <w:t xml:space="preserve"> i Specyfikacji Technicznej : </w:t>
      </w:r>
    </w:p>
    <w:p w14:paraId="7FC6988D" w14:textId="77777777" w:rsidR="00AB2100" w:rsidRPr="005D694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77777777" w:rsidR="00AB2100" w:rsidRPr="005D694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5D6945">
        <w:rPr>
          <w:rFonts w:eastAsia="Times New Roman"/>
          <w:b/>
          <w:bCs/>
          <w:sz w:val="20"/>
          <w:szCs w:val="20"/>
          <w:lang w:eastAsia="pl-PL"/>
        </w:rPr>
        <w:t xml:space="preserve"> łączną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 xml:space="preserve"> cenę </w:t>
      </w:r>
      <w:r w:rsidRPr="005D6945">
        <w:rPr>
          <w:rFonts w:eastAsia="Times New Roman"/>
          <w:bCs/>
          <w:sz w:val="20"/>
          <w:szCs w:val="20"/>
          <w:lang w:val="x-none" w:eastAsia="pl-PL"/>
        </w:rPr>
        <w:t xml:space="preserve">................................ 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zł (</w:t>
      </w:r>
      <w:r w:rsidRPr="005D6945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5D6945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5D694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5D694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 xml:space="preserve">(słownie: </w:t>
      </w:r>
      <w:r w:rsidRPr="005D6945">
        <w:rPr>
          <w:rFonts w:eastAsia="Times New Roman"/>
          <w:bCs/>
          <w:sz w:val="20"/>
          <w:szCs w:val="20"/>
          <w:lang w:val="x-none" w:eastAsia="pl-PL"/>
        </w:rPr>
        <w:t>….......................................................</w:t>
      </w:r>
      <w:r w:rsidRPr="005D6945">
        <w:rPr>
          <w:rFonts w:eastAsia="Times New Roman"/>
          <w:bCs/>
          <w:sz w:val="20"/>
          <w:szCs w:val="20"/>
          <w:lang w:eastAsia="pl-PL"/>
        </w:rPr>
        <w:t>............</w:t>
      </w:r>
      <w:r w:rsidRPr="005D6945">
        <w:rPr>
          <w:rFonts w:eastAsia="Times New Roman"/>
          <w:bCs/>
          <w:sz w:val="20"/>
          <w:szCs w:val="20"/>
          <w:lang w:val="x-none" w:eastAsia="pl-PL"/>
        </w:rPr>
        <w:t>..........................................</w:t>
      </w:r>
      <w:r w:rsidR="002979FD" w:rsidRPr="005D6945">
        <w:rPr>
          <w:rFonts w:eastAsia="Times New Roman"/>
          <w:bCs/>
          <w:sz w:val="20"/>
          <w:szCs w:val="20"/>
          <w:lang w:val="x-none" w:eastAsia="pl-PL"/>
        </w:rPr>
        <w:t>.............................</w:t>
      </w:r>
      <w:r w:rsidRPr="005D6945">
        <w:rPr>
          <w:rFonts w:eastAsia="Times New Roman"/>
          <w:bCs/>
          <w:sz w:val="20"/>
          <w:szCs w:val="20"/>
          <w:lang w:val="x-none" w:eastAsia="pl-PL"/>
        </w:rPr>
        <w:t>.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5D6945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17CF9259" w14:textId="77777777" w:rsidR="00440D9E" w:rsidRPr="005D6945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737F2D52" w14:textId="74978315" w:rsidR="00092411" w:rsidRPr="005D6945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5D6945">
        <w:rPr>
          <w:rFonts w:eastAsia="Times New Roman"/>
          <w:b/>
          <w:bCs/>
          <w:sz w:val="20"/>
          <w:szCs w:val="20"/>
          <w:lang w:eastAsia="pl-PL"/>
        </w:rPr>
        <w:t>w tym :</w:t>
      </w:r>
    </w:p>
    <w:p w14:paraId="6B4EE9F9" w14:textId="238FDD0A" w:rsidR="00440D9E" w:rsidRPr="005D6945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8699E96" w14:textId="77777777" w:rsidR="005D6945" w:rsidRPr="005D6945" w:rsidRDefault="00440D9E" w:rsidP="00440D9E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5D6945">
        <w:rPr>
          <w:rFonts w:eastAsia="Times New Roman"/>
          <w:b/>
          <w:bCs/>
          <w:sz w:val="20"/>
          <w:szCs w:val="20"/>
          <w:lang w:eastAsia="pl-PL"/>
        </w:rPr>
        <w:t xml:space="preserve">Etap I  </w:t>
      </w:r>
    </w:p>
    <w:p w14:paraId="056820C9" w14:textId="77777777" w:rsidR="005D6945" w:rsidRPr="009555BF" w:rsidRDefault="005D6945" w:rsidP="005D6945">
      <w:pPr>
        <w:pStyle w:val="Tekstpodstawowy"/>
        <w:jc w:val="both"/>
        <w:rPr>
          <w:b w:val="0"/>
          <w:sz w:val="20"/>
        </w:rPr>
      </w:pPr>
      <w:r w:rsidRPr="009555BF">
        <w:rPr>
          <w:b w:val="0"/>
          <w:sz w:val="20"/>
        </w:rPr>
        <w:t xml:space="preserve">Rozbudowa DP3143W ul. Sienkiewicza od skrzyżowania z ulicą bez nazwy (rondo) </w:t>
      </w:r>
      <w:r w:rsidRPr="009555BF">
        <w:rPr>
          <w:b w:val="0"/>
          <w:sz w:val="20"/>
        </w:rPr>
        <w:br/>
        <w:t>do skrzyżowania z ul. Kościuszki.</w:t>
      </w:r>
    </w:p>
    <w:p w14:paraId="1EA81117" w14:textId="77777777" w:rsidR="005D6945" w:rsidRPr="005D6945" w:rsidRDefault="005D6945" w:rsidP="00440D9E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531B7171" w14:textId="634D1193" w:rsidR="00440D9E" w:rsidRPr="005D6945" w:rsidRDefault="00440D9E" w:rsidP="00440D9E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5D6945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 xml:space="preserve">cenę </w:t>
      </w:r>
      <w:r w:rsidRPr="005D6945">
        <w:rPr>
          <w:rFonts w:eastAsia="Times New Roman"/>
          <w:bCs/>
          <w:sz w:val="20"/>
          <w:szCs w:val="20"/>
          <w:lang w:val="x-none" w:eastAsia="pl-PL"/>
        </w:rPr>
        <w:t xml:space="preserve">................................ 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zł (</w:t>
      </w:r>
      <w:r w:rsidRPr="005D6945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)</w:t>
      </w:r>
    </w:p>
    <w:p w14:paraId="0A97DB2A" w14:textId="422C35A7" w:rsidR="00440D9E" w:rsidRPr="005D6945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4B0448B3" w14:textId="77777777" w:rsidR="005D6945" w:rsidRPr="005D6945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5D6945">
        <w:rPr>
          <w:rFonts w:eastAsia="Times New Roman"/>
          <w:b/>
          <w:bCs/>
          <w:sz w:val="20"/>
          <w:szCs w:val="20"/>
          <w:lang w:eastAsia="pl-PL"/>
        </w:rPr>
        <w:t xml:space="preserve">Etap II </w:t>
      </w:r>
    </w:p>
    <w:p w14:paraId="3F95D02A" w14:textId="672B2537" w:rsidR="005D6945" w:rsidRPr="009555BF" w:rsidRDefault="005D6945" w:rsidP="005D6945">
      <w:pPr>
        <w:pStyle w:val="Tekstpodstawowy"/>
        <w:jc w:val="both"/>
        <w:rPr>
          <w:b w:val="0"/>
          <w:bCs/>
          <w:sz w:val="20"/>
        </w:rPr>
      </w:pPr>
      <w:r w:rsidRPr="009555BF">
        <w:rPr>
          <w:b w:val="0"/>
          <w:sz w:val="20"/>
        </w:rPr>
        <w:t xml:space="preserve">Budowa </w:t>
      </w:r>
      <w:r w:rsidRPr="009555BF">
        <w:rPr>
          <w:b w:val="0"/>
          <w:bCs/>
          <w:sz w:val="20"/>
        </w:rPr>
        <w:t>nowego odcinka ulicy Sienkiewicza od skrzyżowania z ulicą Kościuszki do skrzyżowania z ulicą Parkową wraz z rozbudową ulicy Miry Zimińskiej</w:t>
      </w:r>
      <w:r w:rsidR="00123A65" w:rsidRPr="009555BF">
        <w:rPr>
          <w:b w:val="0"/>
          <w:bCs/>
          <w:sz w:val="20"/>
        </w:rPr>
        <w:t xml:space="preserve"> </w:t>
      </w:r>
      <w:r w:rsidRPr="009555BF">
        <w:rPr>
          <w:b w:val="0"/>
          <w:bCs/>
          <w:sz w:val="20"/>
        </w:rPr>
        <w:t>-</w:t>
      </w:r>
      <w:r w:rsidR="00123A65" w:rsidRPr="009555BF">
        <w:rPr>
          <w:b w:val="0"/>
          <w:bCs/>
          <w:sz w:val="20"/>
        </w:rPr>
        <w:t xml:space="preserve"> </w:t>
      </w:r>
      <w:r w:rsidRPr="009555BF">
        <w:rPr>
          <w:b w:val="0"/>
          <w:bCs/>
          <w:sz w:val="20"/>
        </w:rPr>
        <w:t>Sygietyńskiej na odcinku od skrzyżowania z ulicą Parkową do skrzyżowania z Aleją Wojska Polskiego, a także rozbudowie ulicy Parkowej w Pruszkowie.</w:t>
      </w:r>
    </w:p>
    <w:p w14:paraId="0E816B63" w14:textId="77777777" w:rsidR="005D6945" w:rsidRPr="005D6945" w:rsidRDefault="005D6945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6713B103" w14:textId="5185A114" w:rsidR="00440D9E" w:rsidRPr="005D6945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5D6945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 xml:space="preserve">cenę </w:t>
      </w:r>
      <w:r w:rsidRPr="005D6945">
        <w:rPr>
          <w:rFonts w:eastAsia="Times New Roman"/>
          <w:bCs/>
          <w:sz w:val="20"/>
          <w:szCs w:val="20"/>
          <w:lang w:val="x-none" w:eastAsia="pl-PL"/>
        </w:rPr>
        <w:t xml:space="preserve">................................ 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zł (</w:t>
      </w:r>
      <w:r w:rsidRPr="005D6945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5D6945">
        <w:rPr>
          <w:rFonts w:eastAsia="Times New Roman"/>
          <w:b/>
          <w:bCs/>
          <w:sz w:val="20"/>
          <w:szCs w:val="20"/>
          <w:lang w:val="x-none" w:eastAsia="pl-PL"/>
        </w:rPr>
        <w:t>)</w:t>
      </w:r>
    </w:p>
    <w:p w14:paraId="4485C442" w14:textId="0D80D671" w:rsidR="00440D9E" w:rsidRPr="005D6945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5D6945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06211366" w:rsidR="00092411" w:rsidRPr="005D6945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5D6945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5D6945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5D6945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5D6945">
        <w:rPr>
          <w:rFonts w:eastAsia="Times New Roman"/>
          <w:b/>
          <w:bCs/>
          <w:sz w:val="20"/>
          <w:szCs w:val="20"/>
          <w:lang w:eastAsia="pl-PL"/>
        </w:rPr>
        <w:t xml:space="preserve"> w terminie ……………dni od podpisania umowy.</w:t>
      </w:r>
      <w:r w:rsidR="00C153FA">
        <w:rPr>
          <w:rStyle w:val="Odwoanieprzypisudolnego"/>
          <w:rFonts w:eastAsia="Times New Roman"/>
          <w:b/>
          <w:bCs/>
          <w:sz w:val="20"/>
          <w:szCs w:val="20"/>
          <w:lang w:eastAsia="pl-PL"/>
        </w:rPr>
        <w:footnoteReference w:id="4"/>
      </w:r>
    </w:p>
    <w:p w14:paraId="7D262C1A" w14:textId="2154862A" w:rsidR="00092411" w:rsidRPr="005D6945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1EF6DF7" w14:textId="01D353F2" w:rsidR="00A63E3B" w:rsidRPr="005D6945" w:rsidRDefault="00A63E3B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732CF75D" w14:textId="675F97F5" w:rsidR="00123A65" w:rsidRPr="00054D8D" w:rsidRDefault="00123A65" w:rsidP="00123A65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Na </w:t>
      </w:r>
      <w:r w:rsidR="00C153FA">
        <w:rPr>
          <w:rFonts w:eastAsia="Times New Roman"/>
          <w:b/>
          <w:sz w:val="20"/>
          <w:szCs w:val="20"/>
          <w:lang w:eastAsia="pl-PL"/>
        </w:rPr>
        <w:t xml:space="preserve">wykonane zamówienie </w:t>
      </w:r>
      <w:r>
        <w:rPr>
          <w:rFonts w:eastAsia="Times New Roman"/>
          <w:b/>
          <w:sz w:val="20"/>
          <w:szCs w:val="20"/>
          <w:lang w:eastAsia="pl-PL"/>
        </w:rPr>
        <w:t>udzielam</w:t>
      </w:r>
      <w:r w:rsidRPr="00054D8D">
        <w:rPr>
          <w:rFonts w:eastAsia="Times New Roman"/>
          <w:b/>
          <w:sz w:val="20"/>
          <w:szCs w:val="20"/>
          <w:lang w:eastAsia="pl-PL"/>
        </w:rPr>
        <w:t xml:space="preserve"> ………………</w:t>
      </w:r>
      <w:r w:rsidR="009555BF">
        <w:rPr>
          <w:rFonts w:eastAsia="Times New Roman"/>
          <w:b/>
          <w:sz w:val="20"/>
          <w:szCs w:val="20"/>
          <w:lang w:eastAsia="pl-PL"/>
        </w:rPr>
        <w:t>……</w:t>
      </w:r>
      <w:r w:rsidRPr="00054D8D">
        <w:rPr>
          <w:rFonts w:eastAsia="Times New Roman"/>
          <w:b/>
          <w:sz w:val="20"/>
          <w:szCs w:val="20"/>
          <w:lang w:eastAsia="pl-PL"/>
        </w:rPr>
        <w:t>…… miesięcy gwarancji.</w:t>
      </w:r>
      <w:r w:rsidR="00C153FA">
        <w:rPr>
          <w:rStyle w:val="Odwoanieprzypisudolnego"/>
          <w:rFonts w:eastAsia="Times New Roman"/>
          <w:b/>
          <w:sz w:val="20"/>
          <w:szCs w:val="20"/>
          <w:lang w:eastAsia="pl-PL"/>
        </w:rPr>
        <w:footnoteReference w:id="5"/>
      </w:r>
    </w:p>
    <w:p w14:paraId="6E017ABB" w14:textId="7D01AB6E" w:rsidR="00092411" w:rsidRPr="005D6945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E3F953" w14:textId="6E391F7A" w:rsidR="00075A27" w:rsidRPr="005D6945" w:rsidRDefault="00075A27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CA2DB6B" w14:textId="77777777" w:rsidR="00EF5DFD" w:rsidRPr="005D694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5D694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5D512449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</w:t>
      </w:r>
    </w:p>
    <w:p w14:paraId="5C577ABF" w14:textId="39F7D381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123A65"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74144914" w:rsidR="002569E7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494488E3" w14:textId="14B176D4" w:rsidR="00C153FA" w:rsidRDefault="00C153FA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77285DD5" w14:textId="77777777" w:rsidR="009555BF" w:rsidRPr="009A3BA5" w:rsidRDefault="009555BF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lastRenderedPageBreak/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77777777" w:rsidR="00CD6A2C" w:rsidRPr="009A3BA5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7B09DE3" w:rsidR="006946A1" w:rsidRPr="009A3BA5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9555BF">
        <w:rPr>
          <w:b/>
          <w:sz w:val="20"/>
          <w:szCs w:val="20"/>
        </w:rPr>
        <w:t>polegam/ nie polegam</w:t>
      </w:r>
      <w:r w:rsidR="00AA220F">
        <w:rPr>
          <w:b/>
          <w:sz w:val="20"/>
          <w:szCs w:val="20"/>
        </w:rPr>
        <w:t xml:space="preserve">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7296D770" w14:textId="5612F85C" w:rsidR="00440D9E" w:rsidRPr="00C153FA" w:rsidRDefault="006946A1" w:rsidP="00C153FA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>(nazwa podmiotu)</w:t>
      </w: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7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37FDCFDB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9555BF">
        <w:rPr>
          <w:rFonts w:eastAsia="Times New Roman"/>
          <w:sz w:val="20"/>
          <w:szCs w:val="20"/>
          <w:lang w:eastAsia="pl-PL"/>
        </w:rPr>
        <w:br/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498DB742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 xml:space="preserve">Tym samym wyrażam/my zgodę na udostępnienie, </w:t>
      </w:r>
      <w:r w:rsidR="009555BF">
        <w:rPr>
          <w:rFonts w:eastAsia="Times New Roman"/>
          <w:sz w:val="20"/>
          <w:szCs w:val="20"/>
          <w:lang w:eastAsia="pl-PL"/>
        </w:rPr>
        <w:br/>
      </w:r>
      <w:r w:rsidRPr="009A3BA5">
        <w:rPr>
          <w:rFonts w:eastAsia="Times New Roman"/>
          <w:sz w:val="20"/>
          <w:szCs w:val="20"/>
          <w:lang w:eastAsia="pl-PL"/>
        </w:rPr>
        <w:t>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588F0852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  <w:r w:rsidR="00123A6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0B957ADC" w14:textId="778805F0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5CD31B48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="00C153FA">
        <w:rPr>
          <w:rStyle w:val="Odwoanieprzypisudolnego"/>
          <w:rFonts w:eastAsia="Times New Roman"/>
          <w:i/>
          <w:sz w:val="16"/>
          <w:szCs w:val="16"/>
          <w:lang w:eastAsia="pl-PL"/>
        </w:rPr>
        <w:footnoteReference w:id="8"/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123A65" w:rsidRDefault="00DD7822" w:rsidP="00CD6A2C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x-none" w:eastAsia="x-none"/>
              </w:rPr>
            </w:pPr>
            <w:r w:rsidRPr="00123A65">
              <w:rPr>
                <w:rFonts w:eastAsia="Times New Roman"/>
                <w:b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123A6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23A6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123A6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23A6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123A6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123A6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23A6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123A6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123A6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23A6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123A6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6986A0A9" w:rsidR="00DD7822" w:rsidRPr="009A3BA5" w:rsidRDefault="00B121B1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eastAsia="Times New Roman"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229C781F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6A373DAA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40701DFE" w:rsidR="00DD7822" w:rsidRPr="009A3BA5" w:rsidRDefault="00B121B1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eastAsia="Times New Roman"/>
                <w:sz w:val="20"/>
                <w:szCs w:val="20"/>
                <w:lang w:val="x-none" w:eastAsia="x-none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279ABB28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24715B5F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66628AA" w14:textId="51F6AFFA" w:rsidR="00C153FA" w:rsidRDefault="00C153FA" w:rsidP="00123A65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14:paraId="7FC9FE2E" w14:textId="77777777" w:rsidR="00C153FA" w:rsidRPr="00123A65" w:rsidRDefault="00C153FA" w:rsidP="00123A65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lastRenderedPageBreak/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38538874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9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550688C8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B121B1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66F7" w:rsidRDefault="002166F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66F7" w:rsidRDefault="002166F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3D20F4C3" w:rsidR="002166F7" w:rsidRDefault="00216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DE">
          <w:rPr>
            <w:noProof/>
          </w:rPr>
          <w:t>1</w:t>
        </w:r>
        <w:r>
          <w:fldChar w:fldCharType="end"/>
        </w:r>
      </w:p>
    </w:sdtContent>
  </w:sdt>
  <w:p w14:paraId="2B41914F" w14:textId="77777777" w:rsidR="002166F7" w:rsidRDefault="0021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66F7" w:rsidRDefault="002166F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66F7" w:rsidRDefault="002166F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66F7" w:rsidRPr="007B20EA" w:rsidRDefault="002166F7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66F7" w:rsidRPr="007B20EA" w:rsidRDefault="002166F7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66F7" w:rsidRPr="00832BDA" w:rsidRDefault="002166F7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2166F7" w:rsidRPr="00C153FA" w:rsidRDefault="002166F7" w:rsidP="00AB2100">
      <w:pPr>
        <w:pStyle w:val="Tekstprzypisudolnego"/>
        <w:rPr>
          <w:sz w:val="16"/>
          <w:szCs w:val="16"/>
        </w:rPr>
      </w:pPr>
      <w:r w:rsidRPr="00C153FA">
        <w:rPr>
          <w:rStyle w:val="Odwoanieprzypisudolnego"/>
          <w:sz w:val="16"/>
          <w:szCs w:val="16"/>
        </w:rPr>
        <w:footnoteRef/>
      </w:r>
      <w:r w:rsidRPr="00C153FA">
        <w:rPr>
          <w:sz w:val="16"/>
          <w:szCs w:val="16"/>
        </w:rPr>
        <w:t xml:space="preserve"> Vide sposób obliczenia ceny </w:t>
      </w:r>
    </w:p>
  </w:footnote>
  <w:footnote w:id="4">
    <w:p w14:paraId="5DF50CA5" w14:textId="0FC3585E" w:rsidR="00C153FA" w:rsidRPr="00C153FA" w:rsidRDefault="00C153FA">
      <w:pPr>
        <w:pStyle w:val="Tekstprzypisudolnego"/>
        <w:rPr>
          <w:sz w:val="16"/>
          <w:szCs w:val="16"/>
        </w:rPr>
      </w:pPr>
      <w:r w:rsidRPr="00C153FA">
        <w:rPr>
          <w:rStyle w:val="Odwoanieprzypisudolnego"/>
          <w:sz w:val="16"/>
          <w:szCs w:val="16"/>
        </w:rPr>
        <w:footnoteRef/>
      </w:r>
      <w:r w:rsidRPr="00C153FA">
        <w:rPr>
          <w:sz w:val="16"/>
          <w:szCs w:val="16"/>
        </w:rPr>
        <w:t xml:space="preserve"> Vide kryteria oceny ofert </w:t>
      </w:r>
    </w:p>
  </w:footnote>
  <w:footnote w:id="5">
    <w:p w14:paraId="16F299A4" w14:textId="344AD23C" w:rsidR="00C153FA" w:rsidRDefault="00C153FA">
      <w:pPr>
        <w:pStyle w:val="Tekstprzypisudolnego"/>
      </w:pPr>
      <w:r w:rsidRPr="00C153FA">
        <w:rPr>
          <w:rStyle w:val="Odwoanieprzypisudolnego"/>
          <w:sz w:val="16"/>
          <w:szCs w:val="16"/>
        </w:rPr>
        <w:footnoteRef/>
      </w:r>
      <w:r w:rsidRPr="00C153FA">
        <w:rPr>
          <w:sz w:val="16"/>
          <w:szCs w:val="16"/>
        </w:rPr>
        <w:t xml:space="preserve"> Vide kryteria oceny ofert</w:t>
      </w:r>
      <w:r>
        <w:t xml:space="preserve"> </w:t>
      </w:r>
    </w:p>
  </w:footnote>
  <w:footnote w:id="6">
    <w:p w14:paraId="750F5616" w14:textId="77777777" w:rsidR="002166F7" w:rsidRPr="00C153FA" w:rsidRDefault="002166F7" w:rsidP="00DD7822">
      <w:pPr>
        <w:pStyle w:val="Tekstprzypisudolnego"/>
        <w:jc w:val="both"/>
        <w:rPr>
          <w:b/>
          <w:sz w:val="16"/>
          <w:szCs w:val="16"/>
        </w:rPr>
      </w:pPr>
      <w:r w:rsidRPr="00C153FA">
        <w:rPr>
          <w:rStyle w:val="Odwoanieprzypisudolnego"/>
          <w:sz w:val="16"/>
          <w:szCs w:val="16"/>
        </w:rPr>
        <w:footnoteRef/>
      </w:r>
      <w:r w:rsidRPr="00C153F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7F2354A2" w14:textId="49BB7278" w:rsidR="00C153FA" w:rsidRPr="00BF28DE" w:rsidRDefault="002166F7" w:rsidP="00C153FA">
      <w:pPr>
        <w:pStyle w:val="Tekstprzypisudolnego"/>
        <w:jc w:val="both"/>
        <w:rPr>
          <w:sz w:val="16"/>
          <w:szCs w:val="16"/>
        </w:rPr>
      </w:pPr>
      <w:r w:rsidRPr="00C153FA">
        <w:rPr>
          <w:rStyle w:val="Odwoanieprzypisudolnego"/>
          <w:sz w:val="16"/>
          <w:szCs w:val="16"/>
        </w:rPr>
        <w:footnoteRef/>
      </w:r>
      <w:r w:rsidRPr="00C153FA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 w:rsidRPr="00C153FA">
        <w:rPr>
          <w:sz w:val="16"/>
          <w:szCs w:val="16"/>
        </w:rPr>
        <w:t>wykreślenie).</w:t>
      </w:r>
      <w:bookmarkStart w:id="0" w:name="_GoBack"/>
      <w:bookmarkEnd w:id="0"/>
    </w:p>
  </w:footnote>
  <w:footnote w:id="8">
    <w:p w14:paraId="4C193B5E" w14:textId="77777777" w:rsidR="00C153FA" w:rsidRPr="00C153FA" w:rsidRDefault="00C153FA" w:rsidP="00C153FA">
      <w:p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pl-PL"/>
        </w:rPr>
      </w:pPr>
      <w:r w:rsidRPr="00C153FA">
        <w:rPr>
          <w:rStyle w:val="Odwoanieprzypisudolnego"/>
          <w:sz w:val="16"/>
          <w:szCs w:val="16"/>
        </w:rPr>
        <w:footnoteRef/>
      </w:r>
      <w:r w:rsidRPr="00C153FA">
        <w:rPr>
          <w:sz w:val="16"/>
          <w:szCs w:val="16"/>
        </w:rPr>
        <w:t xml:space="preserve"> </w:t>
      </w:r>
      <w:r w:rsidRPr="00C153FA">
        <w:rPr>
          <w:rFonts w:eastAsia="Times New Roman"/>
          <w:color w:val="000000"/>
          <w:sz w:val="16"/>
          <w:szCs w:val="16"/>
          <w:lang w:eastAsia="pl-PL"/>
        </w:rPr>
        <w:t>W przypadku niewypełnienia przez Wykonawcę formularza w tej części Zamawiający uzna, że zamówienie zostanie wykonane osobiście, bez udziału podwykonawców.</w:t>
      </w:r>
    </w:p>
    <w:p w14:paraId="131CC77C" w14:textId="54E1FFA4" w:rsidR="00C153FA" w:rsidRDefault="00C153FA">
      <w:pPr>
        <w:pStyle w:val="Tekstprzypisudolnego"/>
      </w:pPr>
    </w:p>
  </w:footnote>
  <w:footnote w:id="9">
    <w:p w14:paraId="6C515E8B" w14:textId="77777777" w:rsidR="002166F7" w:rsidRPr="00D53081" w:rsidRDefault="002166F7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7CC11A88" w:rsidR="002166F7" w:rsidRDefault="002166F7">
    <w:pPr>
      <w:pStyle w:val="Nagwek"/>
    </w:pPr>
    <w:r>
      <w:t>ZP.272.5.2022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71F66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4A05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E89"/>
    <w:rsid w:val="00067249"/>
    <w:rsid w:val="00075A27"/>
    <w:rsid w:val="00092411"/>
    <w:rsid w:val="000A3A4D"/>
    <w:rsid w:val="000F3725"/>
    <w:rsid w:val="00123A6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E7645"/>
    <w:rsid w:val="00507D51"/>
    <w:rsid w:val="005405CF"/>
    <w:rsid w:val="005A3D11"/>
    <w:rsid w:val="005B51DE"/>
    <w:rsid w:val="005B6B9D"/>
    <w:rsid w:val="005D6945"/>
    <w:rsid w:val="005E3FF9"/>
    <w:rsid w:val="005F4B12"/>
    <w:rsid w:val="00622DCF"/>
    <w:rsid w:val="00672E20"/>
    <w:rsid w:val="006946A1"/>
    <w:rsid w:val="00694AE9"/>
    <w:rsid w:val="006D4784"/>
    <w:rsid w:val="007415C3"/>
    <w:rsid w:val="007A65A9"/>
    <w:rsid w:val="007B20EA"/>
    <w:rsid w:val="007C0F96"/>
    <w:rsid w:val="007F16F0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555BF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121B1"/>
    <w:rsid w:val="00B41888"/>
    <w:rsid w:val="00B62904"/>
    <w:rsid w:val="00BF28DE"/>
    <w:rsid w:val="00BF5817"/>
    <w:rsid w:val="00C153FA"/>
    <w:rsid w:val="00C541D9"/>
    <w:rsid w:val="00C7739F"/>
    <w:rsid w:val="00C91DAB"/>
    <w:rsid w:val="00CD6A2C"/>
    <w:rsid w:val="00CE427F"/>
    <w:rsid w:val="00D270ED"/>
    <w:rsid w:val="00D275A3"/>
    <w:rsid w:val="00D379C1"/>
    <w:rsid w:val="00DD7822"/>
    <w:rsid w:val="00DF6C25"/>
    <w:rsid w:val="00E5163F"/>
    <w:rsid w:val="00E83B87"/>
    <w:rsid w:val="00E85E22"/>
    <w:rsid w:val="00ED4460"/>
    <w:rsid w:val="00EF5DFD"/>
    <w:rsid w:val="00F35DEE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  <w:style w:type="paragraph" w:styleId="Tekstpodstawowy">
    <w:name w:val="Body Text"/>
    <w:basedOn w:val="Normalny"/>
    <w:link w:val="TekstpodstawowyZnak1"/>
    <w:rsid w:val="005D6945"/>
    <w:pPr>
      <w:suppressAutoHyphens/>
      <w:spacing w:after="0" w:line="240" w:lineRule="auto"/>
    </w:pPr>
    <w:rPr>
      <w:rFonts w:eastAsia="Times New Roman"/>
      <w:b/>
      <w:color w:val="000000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D6945"/>
  </w:style>
  <w:style w:type="character" w:customStyle="1" w:styleId="TekstpodstawowyZnak1">
    <w:name w:val="Tekst podstawowy Znak1"/>
    <w:basedOn w:val="Domylnaczcionkaakapitu"/>
    <w:link w:val="Tekstpodstawowy"/>
    <w:locked/>
    <w:rsid w:val="005D6945"/>
    <w:rPr>
      <w:rFonts w:eastAsia="Times New Roman"/>
      <w:b/>
      <w:color w:val="000000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EAAD-0EAA-4B93-8755-7A5E4F2B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34B39D8A.dotm</Template>
  <TotalTime>63</TotalTime>
  <Pages>4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30</cp:revision>
  <cp:lastPrinted>2021-08-12T07:31:00Z</cp:lastPrinted>
  <dcterms:created xsi:type="dcterms:W3CDTF">2022-02-01T07:21:00Z</dcterms:created>
  <dcterms:modified xsi:type="dcterms:W3CDTF">2022-04-05T12:49:00Z</dcterms:modified>
</cp:coreProperties>
</file>