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075F8E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75F8E" w:rsidRPr="00075F8E">
        <w:rPr>
          <w:rFonts w:asciiTheme="minorHAnsi" w:eastAsia="Calibri" w:hAnsiTheme="minorHAnsi" w:cstheme="minorHAnsi"/>
          <w:szCs w:val="24"/>
          <w:lang w:eastAsia="en-US"/>
        </w:rPr>
        <w:t>09</w:t>
      </w:r>
      <w:r w:rsidR="00143857" w:rsidRPr="00075F8E">
        <w:rPr>
          <w:rFonts w:asciiTheme="minorHAnsi" w:eastAsia="Calibri" w:hAnsiTheme="minorHAnsi" w:cstheme="minorHAnsi"/>
          <w:szCs w:val="24"/>
          <w:lang w:eastAsia="en-US"/>
        </w:rPr>
        <w:t xml:space="preserve"> lipca</w:t>
      </w:r>
      <w:r w:rsidRPr="00075F8E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8808C1" w:rsidRPr="00075F8E">
        <w:rPr>
          <w:rFonts w:asciiTheme="minorHAnsi" w:eastAsia="Calibri" w:hAnsiTheme="minorHAnsi" w:cstheme="minorHAnsi"/>
          <w:szCs w:val="24"/>
          <w:lang w:eastAsia="en-US"/>
        </w:rPr>
        <w:t>24</w:t>
      </w:r>
      <w:r w:rsidRPr="00075F8E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5F8E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075F8E" w:rsidRPr="00075F8E">
        <w:rPr>
          <w:rFonts w:asciiTheme="minorHAnsi" w:eastAsia="Calibri" w:hAnsiTheme="minorHAnsi" w:cstheme="minorHAnsi"/>
          <w:szCs w:val="24"/>
          <w:lang w:eastAsia="en-US"/>
        </w:rPr>
        <w:t>446</w:t>
      </w:r>
      <w:r w:rsidR="00DD7858" w:rsidRPr="00075F8E">
        <w:rPr>
          <w:rFonts w:asciiTheme="minorHAnsi" w:eastAsia="Calibri" w:hAnsiTheme="minorHAnsi" w:cstheme="minorHAnsi"/>
          <w:szCs w:val="24"/>
          <w:lang w:eastAsia="en-US"/>
        </w:rPr>
        <w:t>/24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1E5EE5" w:rsidRDefault="004B2588" w:rsidP="001E5EE5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036A04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036A04">
        <w:rPr>
          <w:rFonts w:asciiTheme="minorHAnsi" w:hAnsiTheme="minorHAnsi" w:cstheme="minorHAnsi"/>
          <w:szCs w:val="24"/>
        </w:rPr>
        <w:t xml:space="preserve">253 ust. 1 pkt 1 </w:t>
      </w:r>
      <w:r w:rsidRPr="00036A04">
        <w:rPr>
          <w:rFonts w:asciiTheme="minorHAnsi" w:hAnsiTheme="minorHAnsi" w:cstheme="minorHAnsi"/>
          <w:szCs w:val="24"/>
          <w:lang w:val="x-none"/>
        </w:rPr>
        <w:t>ustawy z</w:t>
      </w:r>
      <w:r w:rsidRPr="00036A04">
        <w:rPr>
          <w:rFonts w:asciiTheme="minorHAnsi" w:hAnsiTheme="minorHAnsi" w:cstheme="minorHAnsi"/>
          <w:szCs w:val="24"/>
        </w:rPr>
        <w:t> </w:t>
      </w:r>
      <w:r w:rsidRPr="00036A04">
        <w:rPr>
          <w:rFonts w:asciiTheme="minorHAnsi" w:hAnsiTheme="minorHAnsi" w:cstheme="minorHAnsi"/>
          <w:szCs w:val="24"/>
          <w:lang w:val="x-none"/>
        </w:rPr>
        <w:t>dnia 11 wrz</w:t>
      </w:r>
      <w:r w:rsidRPr="00036A04">
        <w:rPr>
          <w:rFonts w:asciiTheme="minorHAnsi" w:hAnsiTheme="minorHAnsi" w:cstheme="minorHAnsi"/>
          <w:szCs w:val="24"/>
        </w:rPr>
        <w:t>eśnia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036A04">
        <w:rPr>
          <w:rFonts w:asciiTheme="minorHAnsi" w:hAnsiTheme="minorHAnsi" w:cstheme="minorHAnsi"/>
          <w:szCs w:val="24"/>
        </w:rPr>
        <w:t>.</w:t>
      </w:r>
      <w:r w:rsidRPr="00036A04">
        <w:rPr>
          <w:rFonts w:asciiTheme="minorHAnsi" w:hAnsiTheme="minorHAnsi" w:cstheme="minorHAnsi"/>
          <w:szCs w:val="24"/>
          <w:lang w:val="x-none"/>
        </w:rPr>
        <w:t>j</w:t>
      </w:r>
      <w:r w:rsidRPr="00036A04">
        <w:rPr>
          <w:rFonts w:asciiTheme="minorHAnsi" w:hAnsiTheme="minorHAnsi" w:cstheme="minorHAnsi"/>
          <w:szCs w:val="24"/>
        </w:rPr>
        <w:t>.</w:t>
      </w:r>
      <w:r w:rsidR="00B270AC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036A04">
        <w:rPr>
          <w:rFonts w:asciiTheme="minorHAnsi" w:hAnsiTheme="minorHAnsi" w:cstheme="minorHAnsi"/>
          <w:szCs w:val="24"/>
        </w:rPr>
        <w:t>,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B270AC">
        <w:rPr>
          <w:rFonts w:asciiTheme="minorHAnsi" w:hAnsiTheme="minorHAnsi" w:cstheme="minorHAnsi"/>
          <w:szCs w:val="24"/>
        </w:rPr>
        <w:t> 1605</w:t>
      </w:r>
      <w:r w:rsidRPr="00036A04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036A04">
        <w:rPr>
          <w:rFonts w:asciiTheme="minorHAnsi" w:hAnsiTheme="minorHAnsi" w:cstheme="minorHAnsi"/>
          <w:szCs w:val="24"/>
        </w:rPr>
        <w:t>późn</w:t>
      </w:r>
      <w:proofErr w:type="spellEnd"/>
      <w:r w:rsidRPr="00036A04">
        <w:rPr>
          <w:rFonts w:asciiTheme="minorHAnsi" w:hAnsiTheme="minorHAnsi" w:cstheme="minorHAnsi"/>
          <w:szCs w:val="24"/>
        </w:rPr>
        <w:t>. zm.</w:t>
      </w:r>
      <w:r w:rsidRPr="00036A04">
        <w:rPr>
          <w:rFonts w:asciiTheme="minorHAnsi" w:hAnsiTheme="minorHAnsi" w:cstheme="minorHAnsi"/>
          <w:szCs w:val="24"/>
          <w:lang w:val="x-none"/>
        </w:rPr>
        <w:t>)</w:t>
      </w:r>
      <w:r w:rsidR="006E1637" w:rsidRPr="00036A04">
        <w:rPr>
          <w:rFonts w:asciiTheme="minorHAnsi" w:hAnsiTheme="minorHAnsi" w:cstheme="minorHAnsi"/>
          <w:szCs w:val="24"/>
        </w:rPr>
        <w:t xml:space="preserve">, zwanej dalej </w:t>
      </w:r>
      <w:proofErr w:type="spellStart"/>
      <w:r w:rsidR="006E1637" w:rsidRPr="00036A04">
        <w:rPr>
          <w:rFonts w:asciiTheme="minorHAnsi" w:hAnsiTheme="minorHAnsi" w:cstheme="minorHAnsi"/>
          <w:szCs w:val="24"/>
        </w:rPr>
        <w:t>Pzp</w:t>
      </w:r>
      <w:proofErr w:type="spellEnd"/>
      <w:r w:rsidRPr="00036A04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1E5EE5">
        <w:rPr>
          <w:rFonts w:ascii="Calibri" w:hAnsi="Calibri" w:cs="Calibri"/>
          <w:b/>
          <w:bCs/>
          <w:szCs w:val="24"/>
        </w:rPr>
        <w:t>Przebudowę</w:t>
      </w:r>
      <w:r w:rsidR="001E5EE5" w:rsidRPr="001E5EE5">
        <w:rPr>
          <w:rFonts w:ascii="Calibri" w:hAnsi="Calibri" w:cs="Calibri"/>
          <w:b/>
          <w:bCs/>
          <w:szCs w:val="24"/>
        </w:rPr>
        <w:t xml:space="preserve"> pomieszczeń na drugim piętrze budynku A wraz z budową nowej klimatyzacji </w:t>
      </w:r>
      <w:r w:rsidR="001E5EE5">
        <w:rPr>
          <w:rFonts w:ascii="Calibri" w:hAnsi="Calibri" w:cs="Calibri"/>
          <w:b/>
          <w:bCs/>
          <w:szCs w:val="24"/>
        </w:rPr>
        <w:t>oraz przebudowę</w:t>
      </w:r>
      <w:r w:rsidR="001E5EE5" w:rsidRPr="001E5EE5">
        <w:rPr>
          <w:rFonts w:ascii="Calibri" w:hAnsi="Calibri" w:cs="Calibri"/>
          <w:b/>
          <w:bCs/>
          <w:szCs w:val="24"/>
        </w:rPr>
        <w:t xml:space="preserve"> instalacji wentylacyjnej dla części budynku A </w:t>
      </w:r>
      <w:r w:rsidR="001E5EE5">
        <w:rPr>
          <w:rFonts w:ascii="Calibri" w:hAnsi="Calibri" w:cs="Calibri"/>
          <w:b/>
          <w:bCs/>
          <w:szCs w:val="24"/>
        </w:rPr>
        <w:t>(ZP/015</w:t>
      </w:r>
      <w:r w:rsidR="00143857" w:rsidRPr="00143857">
        <w:rPr>
          <w:rFonts w:ascii="Calibri" w:hAnsi="Calibri" w:cs="Calibri"/>
          <w:b/>
          <w:bCs/>
          <w:szCs w:val="24"/>
        </w:rPr>
        <w:t>/24)</w:t>
      </w:r>
      <w:r w:rsidRPr="00036A04">
        <w:rPr>
          <w:rFonts w:asciiTheme="minorHAnsi" w:hAnsiTheme="minorHAnsi" w:cstheme="minorHAnsi"/>
          <w:b/>
          <w:szCs w:val="24"/>
        </w:rPr>
        <w:t xml:space="preserve"> </w:t>
      </w:r>
      <w:r w:rsidRPr="00036A04">
        <w:rPr>
          <w:rFonts w:asciiTheme="minorHAnsi" w:hAnsiTheme="minorHAnsi" w:cstheme="minorHAnsi"/>
          <w:szCs w:val="24"/>
        </w:rPr>
        <w:t xml:space="preserve">do realizacji została wybrana oferta </w:t>
      </w:r>
      <w:r w:rsidR="00075F8E"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  <w:r w:rsidRPr="00036A04">
        <w:rPr>
          <w:rFonts w:asciiTheme="minorHAnsi" w:hAnsiTheme="minorHAnsi" w:cstheme="minorHAnsi"/>
          <w:szCs w:val="24"/>
        </w:rPr>
        <w:t xml:space="preserve"> </w:t>
      </w:r>
      <w:r w:rsidR="001E5EE5" w:rsidRPr="001E5EE5">
        <w:rPr>
          <w:rFonts w:asciiTheme="minorHAnsi" w:hAnsiTheme="minorHAnsi" w:cstheme="minorHAnsi"/>
          <w:bCs/>
        </w:rPr>
        <w:t>Good Builder Sp. z o.o. ul. Parkowa 6, 64-410 Sieraków</w:t>
      </w:r>
      <w:r w:rsidRPr="00036A04">
        <w:rPr>
          <w:rFonts w:asciiTheme="minorHAnsi" w:hAnsiTheme="minorHAnsi" w:cstheme="minorHAnsi"/>
          <w:szCs w:val="24"/>
        </w:rPr>
        <w:t>, z ceną</w:t>
      </w:r>
      <w:r w:rsidR="00B270AC">
        <w:rPr>
          <w:rFonts w:asciiTheme="minorHAnsi" w:hAnsiTheme="minorHAnsi" w:cstheme="minorHAnsi"/>
          <w:szCs w:val="24"/>
        </w:rPr>
        <w:t xml:space="preserve"> </w:t>
      </w:r>
      <w:r w:rsidR="001E5EE5">
        <w:rPr>
          <w:rFonts w:asciiTheme="minorHAnsi" w:hAnsiTheme="minorHAnsi" w:cstheme="minorHAnsi"/>
          <w:bCs/>
          <w:szCs w:val="24"/>
        </w:rPr>
        <w:t>6.150.000</w:t>
      </w:r>
      <w:r w:rsidR="00B270AC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036A04" w:rsidRDefault="00036A04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953"/>
        <w:gridCol w:w="1985"/>
      </w:tblGrid>
      <w:tr w:rsidR="001E5EE5" w:rsidRPr="001E5EE5" w:rsidTr="00075F8E">
        <w:trPr>
          <w:cantSplit/>
          <w:trHeight w:val="551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E5EE5">
              <w:rPr>
                <w:rFonts w:asciiTheme="minorHAnsi" w:hAnsiTheme="minorHAnsi" w:cstheme="minorHAnsi"/>
                <w:b/>
                <w:szCs w:val="24"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E5EE5">
              <w:rPr>
                <w:rFonts w:asciiTheme="minorHAnsi" w:hAnsiTheme="minorHAnsi" w:cstheme="minorHAnsi"/>
                <w:b/>
                <w:szCs w:val="24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E5EE5">
              <w:rPr>
                <w:rFonts w:asciiTheme="minorHAnsi" w:hAnsiTheme="minorHAnsi" w:cstheme="minorHAnsi"/>
                <w:b/>
                <w:szCs w:val="24"/>
              </w:rPr>
              <w:t>Cena w PLN</w:t>
            </w:r>
          </w:p>
        </w:tc>
      </w:tr>
      <w:tr w:rsidR="001E5EE5" w:rsidRPr="001E5EE5" w:rsidTr="00075F8E">
        <w:trPr>
          <w:cantSplit/>
          <w:trHeight w:val="7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1E5EE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6"/>
            </w:tblGrid>
            <w:tr w:rsidR="001E5EE5" w:rsidRPr="001E5EE5" w:rsidTr="001E5EE5">
              <w:trPr>
                <w:trHeight w:val="204"/>
              </w:trPr>
              <w:tc>
                <w:tcPr>
                  <w:tcW w:w="5606" w:type="dxa"/>
                </w:tcPr>
                <w:p w:rsidR="001E5EE5" w:rsidRPr="001E5EE5" w:rsidRDefault="001E5EE5" w:rsidP="001E5EE5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Konsorcjum </w:t>
                  </w:r>
                </w:p>
                <w:p w:rsidR="001E5EE5" w:rsidRPr="001E5EE5" w:rsidRDefault="001E5EE5" w:rsidP="001E5EE5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PTB </w:t>
                  </w:r>
                  <w:proofErr w:type="spellStart"/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>Nickel</w:t>
                  </w:r>
                  <w:proofErr w:type="spellEnd"/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Technologia Sp. z o.o. – Lider Konsorcjum </w:t>
                  </w:r>
                </w:p>
                <w:p w:rsidR="001E5EE5" w:rsidRPr="001E5EE5" w:rsidRDefault="001E5EE5" w:rsidP="001E5EE5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PTB </w:t>
                  </w:r>
                  <w:proofErr w:type="spellStart"/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>Nickel</w:t>
                  </w:r>
                  <w:proofErr w:type="spellEnd"/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Sp. z o.o. – Partner Konsorcjum </w:t>
                  </w:r>
                </w:p>
                <w:p w:rsidR="001E5EE5" w:rsidRPr="001E5EE5" w:rsidRDefault="001E5EE5" w:rsidP="001E5EE5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E5EE5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ul. Obornicka 6 B, Jelonek k. Poznania, 62-002 Suchy Las </w:t>
                  </w:r>
                </w:p>
              </w:tc>
            </w:tr>
          </w:tbl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5" w:rsidRPr="001E5EE5" w:rsidRDefault="001E5EE5" w:rsidP="001E5EE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8 314 800,00</w:t>
            </w:r>
          </w:p>
          <w:p w:rsidR="001E5EE5" w:rsidRPr="001E5EE5" w:rsidRDefault="001E5EE5" w:rsidP="001E5EE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73,96 pkt</w:t>
            </w:r>
          </w:p>
        </w:tc>
      </w:tr>
      <w:tr w:rsidR="001E5EE5" w:rsidRPr="001E5EE5" w:rsidTr="00075F8E">
        <w:trPr>
          <w:cantSplit/>
          <w:trHeight w:val="7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1E5EE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Good Builder Sp. z o.o.</w:t>
            </w:r>
          </w:p>
          <w:p w:rsidR="001E5EE5" w:rsidRPr="001E5EE5" w:rsidRDefault="001E5EE5" w:rsidP="001E5EE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ul. Parkowa 6, 64-410 Sieraków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E5" w:rsidRPr="001E5EE5" w:rsidRDefault="001E5EE5" w:rsidP="001E5EE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6 150 000,00</w:t>
            </w:r>
          </w:p>
          <w:p w:rsidR="001E5EE5" w:rsidRPr="001E5EE5" w:rsidRDefault="001E5EE5" w:rsidP="001E5EE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E5EE5">
              <w:rPr>
                <w:rFonts w:asciiTheme="minorHAnsi" w:hAnsiTheme="minorHAnsi" w:cstheme="minorHAnsi"/>
                <w:bCs/>
                <w:szCs w:val="24"/>
              </w:rPr>
              <w:t>100 pkt</w:t>
            </w:r>
          </w:p>
        </w:tc>
      </w:tr>
    </w:tbl>
    <w:p w:rsidR="00993E4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E1637" w:rsidRPr="00FD7393" w:rsidRDefault="006E1637" w:rsidP="006E1637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szCs w:val="24"/>
        </w:rPr>
      </w:pPr>
    </w:p>
    <w:sectPr w:rsidR="006E1637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8E" w:rsidRDefault="00075F8E" w:rsidP="0094317C">
      <w:r>
        <w:separator/>
      </w:r>
    </w:p>
  </w:endnote>
  <w:endnote w:type="continuationSeparator" w:id="0">
    <w:p w:rsidR="00075F8E" w:rsidRDefault="00075F8E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8E" w:rsidRDefault="00075F8E" w:rsidP="0094317C">
      <w:r>
        <w:separator/>
      </w:r>
    </w:p>
  </w:footnote>
  <w:footnote w:type="continuationSeparator" w:id="0">
    <w:p w:rsidR="00075F8E" w:rsidRDefault="00075F8E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8E" w:rsidRDefault="00075F8E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8E" w:rsidRDefault="00075F8E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0F46"/>
    <w:multiLevelType w:val="hybridMultilevel"/>
    <w:tmpl w:val="F62CA36E"/>
    <w:lvl w:ilvl="0" w:tplc="1E64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36A04"/>
    <w:rsid w:val="00075F8E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43857"/>
    <w:rsid w:val="00150B69"/>
    <w:rsid w:val="001601C5"/>
    <w:rsid w:val="001C0999"/>
    <w:rsid w:val="001C1570"/>
    <w:rsid w:val="001E5EE5"/>
    <w:rsid w:val="002C2C0B"/>
    <w:rsid w:val="002C53E4"/>
    <w:rsid w:val="0030014F"/>
    <w:rsid w:val="00311DA2"/>
    <w:rsid w:val="00355258"/>
    <w:rsid w:val="00357C1F"/>
    <w:rsid w:val="003733FA"/>
    <w:rsid w:val="00384E69"/>
    <w:rsid w:val="003C1F12"/>
    <w:rsid w:val="004448BF"/>
    <w:rsid w:val="004B2588"/>
    <w:rsid w:val="004D313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6E1637"/>
    <w:rsid w:val="0072223A"/>
    <w:rsid w:val="00782560"/>
    <w:rsid w:val="00795FBF"/>
    <w:rsid w:val="007B0907"/>
    <w:rsid w:val="007B2042"/>
    <w:rsid w:val="007D78CF"/>
    <w:rsid w:val="0084605A"/>
    <w:rsid w:val="008808C1"/>
    <w:rsid w:val="008A27B2"/>
    <w:rsid w:val="008B3605"/>
    <w:rsid w:val="008E5E33"/>
    <w:rsid w:val="0094317C"/>
    <w:rsid w:val="00961237"/>
    <w:rsid w:val="009851A4"/>
    <w:rsid w:val="00991D90"/>
    <w:rsid w:val="00993E43"/>
    <w:rsid w:val="009C532D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270AC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DD7858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3BCE-0CBD-417F-9B9F-1EA433B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4CC895C5</Template>
  <TotalTime>67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10</cp:revision>
  <cp:lastPrinted>2024-07-09T11:03:00Z</cp:lastPrinted>
  <dcterms:created xsi:type="dcterms:W3CDTF">2023-06-21T10:51:00Z</dcterms:created>
  <dcterms:modified xsi:type="dcterms:W3CDTF">2024-07-09T11:46:00Z</dcterms:modified>
</cp:coreProperties>
</file>