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B6" w:rsidRDefault="008F5EB6" w:rsidP="00CD6F3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F5EB6" w:rsidRPr="00C541D9" w:rsidRDefault="008F5EB6" w:rsidP="00CD6F32">
      <w:pPr>
        <w:spacing w:after="0"/>
        <w:rPr>
          <w:rFonts w:ascii="Times New Roman" w:eastAsia="Times New Roman" w:hAnsi="Times New Roman" w:cs="Times New Roman"/>
          <w:color w:val="262626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lang w:eastAsia="pl-PL"/>
        </w:rPr>
        <w:t xml:space="preserve">Wykonawca: </w:t>
      </w:r>
    </w:p>
    <w:p w:rsidR="008F5EB6" w:rsidRPr="00C541D9" w:rsidRDefault="008F5EB6" w:rsidP="00CD6F3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</w:t>
      </w:r>
    </w:p>
    <w:p w:rsidR="008F5EB6" w:rsidRPr="00C541D9" w:rsidRDefault="008F5EB6" w:rsidP="00CD6F3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</w:t>
      </w:r>
    </w:p>
    <w:p w:rsidR="008F5EB6" w:rsidRPr="00C541D9" w:rsidRDefault="008F5EB6" w:rsidP="00CD6F32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 xml:space="preserve"> (pełna nazwa/firma, adres)</w:t>
      </w:r>
    </w:p>
    <w:p w:rsidR="008F5EB6" w:rsidRPr="00C541D9" w:rsidRDefault="008F5EB6" w:rsidP="00CD6F32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</w:p>
    <w:p w:rsidR="008F5EB6" w:rsidRPr="00C541D9" w:rsidRDefault="008F5EB6" w:rsidP="00CD6F3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lang w:eastAsia="pl-PL"/>
        </w:rPr>
        <w:t>reprezentowany przez:</w:t>
      </w:r>
    </w:p>
    <w:p w:rsidR="008F5EB6" w:rsidRPr="00C541D9" w:rsidRDefault="008F5EB6" w:rsidP="00CD6F3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</w:t>
      </w:r>
    </w:p>
    <w:p w:rsidR="008F5EB6" w:rsidRPr="00C541D9" w:rsidRDefault="008F5EB6" w:rsidP="00CD6F3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…………………………………….</w:t>
      </w:r>
    </w:p>
    <w:p w:rsidR="008F5EB6" w:rsidRPr="00C541D9" w:rsidRDefault="008F5EB6" w:rsidP="00CD6F32">
      <w:pPr>
        <w:spacing w:after="0"/>
        <w:ind w:right="-2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:rsidR="008F5EB6" w:rsidRDefault="008F5EB6" w:rsidP="00CD6F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EB6" w:rsidRDefault="008F5EB6" w:rsidP="00CD6F32">
      <w:pPr>
        <w:spacing w:after="0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8F5EB6" w:rsidRPr="00903F31" w:rsidRDefault="008F5EB6" w:rsidP="00CD6F32">
      <w:pPr>
        <w:spacing w:after="0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5EB6" w:rsidRPr="00903F31" w:rsidRDefault="008F5EB6" w:rsidP="00CD6F32">
      <w:pPr>
        <w:spacing w:after="0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Pruszkowski</w:t>
      </w:r>
    </w:p>
    <w:p w:rsidR="008F5EB6" w:rsidRDefault="008F5EB6" w:rsidP="00CD6F32">
      <w:pPr>
        <w:keepNext/>
        <w:spacing w:after="0"/>
        <w:ind w:left="4395" w:firstLine="992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3F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05-800 Pruszków, ul. Drzymały 30</w:t>
      </w:r>
    </w:p>
    <w:p w:rsidR="008F5EB6" w:rsidRPr="00DF6C25" w:rsidRDefault="008F5EB6" w:rsidP="00CD6F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5EB6" w:rsidRPr="008F5EB6" w:rsidRDefault="008F5EB6" w:rsidP="00CD6F32">
      <w:pPr>
        <w:keepNext/>
        <w:shd w:val="clear" w:color="auto" w:fill="B8CCE4" w:themeFill="accent1" w:themeFillTint="66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F6C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FORMULARZ OFERTY</w:t>
      </w:r>
    </w:p>
    <w:p w:rsidR="008F5EB6" w:rsidRDefault="008F5EB6" w:rsidP="00CD6F32">
      <w:pPr>
        <w:spacing w:after="0"/>
        <w:rPr>
          <w:rFonts w:ascii="Times New Roman" w:hAnsi="Times New Roman" w:cs="Times New Roman"/>
        </w:rPr>
      </w:pPr>
    </w:p>
    <w:p w:rsidR="008F5EB6" w:rsidRPr="00DD7822" w:rsidRDefault="008F5EB6" w:rsidP="00CD6F3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Nazwa (firma) Wykonawcy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DD7822">
        <w:rPr>
          <w:rFonts w:ascii="Times New Roman" w:eastAsia="Times New Roman" w:hAnsi="Times New Roman" w:cs="Times New Roman"/>
          <w:lang w:eastAsia="pl-PL"/>
        </w:rPr>
        <w:t>:</w:t>
      </w:r>
    </w:p>
    <w:p w:rsidR="008F5EB6" w:rsidRPr="00DD7822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F5EB6" w:rsidRPr="00DD7822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 xml:space="preserve">REGON: </w:t>
      </w:r>
      <w:r w:rsidR="00AC3CC0"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</w:t>
      </w:r>
      <w:r w:rsidR="00AC3CC0">
        <w:rPr>
          <w:rFonts w:ascii="Times New Roman" w:eastAsia="Times New Roman" w:hAnsi="Times New Roman" w:cs="Times New Roman"/>
          <w:lang w:eastAsia="pl-PL"/>
        </w:rPr>
        <w:t>..</w:t>
      </w:r>
    </w:p>
    <w:p w:rsidR="008F5EB6" w:rsidRPr="00DD7822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 xml:space="preserve">NIP: </w:t>
      </w:r>
      <w:r w:rsidR="00AC3CC0"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</w:t>
      </w:r>
      <w:r w:rsidR="00AC3CC0">
        <w:rPr>
          <w:rFonts w:ascii="Times New Roman" w:eastAsia="Times New Roman" w:hAnsi="Times New Roman" w:cs="Times New Roman"/>
          <w:lang w:eastAsia="pl-PL"/>
        </w:rPr>
        <w:t>......</w:t>
      </w:r>
      <w:r w:rsidR="00AC3CC0" w:rsidRPr="00DD7822">
        <w:rPr>
          <w:rFonts w:ascii="Times New Roman" w:eastAsia="Times New Roman" w:hAnsi="Times New Roman" w:cs="Times New Roman"/>
          <w:lang w:eastAsia="pl-PL"/>
        </w:rPr>
        <w:t>.</w:t>
      </w:r>
      <w:r w:rsidR="00AC3CC0">
        <w:rPr>
          <w:rFonts w:ascii="Times New Roman" w:eastAsia="Times New Roman" w:hAnsi="Times New Roman" w:cs="Times New Roman"/>
          <w:lang w:eastAsia="pl-PL"/>
        </w:rPr>
        <w:t>......</w:t>
      </w:r>
    </w:p>
    <w:p w:rsidR="008F5EB6" w:rsidRPr="00DD7822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KRS</w:t>
      </w:r>
      <w:r w:rsidRPr="00DD7822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="00AC3CC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C3CC0"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</w:t>
      </w:r>
      <w:r w:rsidR="00AC3CC0">
        <w:rPr>
          <w:rFonts w:ascii="Times New Roman" w:eastAsia="Times New Roman" w:hAnsi="Times New Roman" w:cs="Times New Roman"/>
          <w:lang w:eastAsia="pl-PL"/>
        </w:rPr>
        <w:t>......</w:t>
      </w:r>
      <w:r w:rsidR="00AC3CC0" w:rsidRPr="00DD7822">
        <w:rPr>
          <w:rFonts w:ascii="Times New Roman" w:eastAsia="Times New Roman" w:hAnsi="Times New Roman" w:cs="Times New Roman"/>
          <w:lang w:eastAsia="pl-PL"/>
        </w:rPr>
        <w:t>.</w:t>
      </w:r>
      <w:r w:rsidR="00AC3CC0">
        <w:rPr>
          <w:rFonts w:ascii="Times New Roman" w:eastAsia="Times New Roman" w:hAnsi="Times New Roman" w:cs="Times New Roman"/>
          <w:lang w:eastAsia="pl-PL"/>
        </w:rPr>
        <w:t>.....</w:t>
      </w:r>
    </w:p>
    <w:p w:rsidR="008F5EB6" w:rsidRPr="00DD7822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Adres siedziby:</w:t>
      </w:r>
    </w:p>
    <w:p w:rsidR="008F5EB6" w:rsidRPr="00DD7822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</w:t>
      </w:r>
      <w:r w:rsidRPr="00DD7822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.......</w:t>
      </w:r>
      <w:r w:rsidRPr="00DD7822">
        <w:rPr>
          <w:rFonts w:ascii="Times New Roman" w:eastAsia="Times New Roman" w:hAnsi="Times New Roman" w:cs="Times New Roman"/>
          <w:lang w:eastAsia="pl-PL"/>
        </w:rPr>
        <w:t>....</w:t>
      </w:r>
    </w:p>
    <w:p w:rsidR="008F5EB6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 w:rsidRPr="00DD7822">
        <w:rPr>
          <w:rFonts w:ascii="Times New Roman" w:eastAsia="Times New Roman" w:hAnsi="Times New Roman" w:cs="Times New Roman"/>
          <w:lang w:eastAsia="pl-PL"/>
        </w:rPr>
        <w:t>.....</w:t>
      </w:r>
    </w:p>
    <w:p w:rsidR="008F5EB6" w:rsidRPr="00DD7822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Adres do korespondencji (jeżeli jest inny niż adres siedziby): ………………………….………………</w:t>
      </w:r>
    </w:p>
    <w:p w:rsidR="008F5EB6" w:rsidRPr="00DD7822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http:// .............................................………………………………………………………….....</w:t>
      </w:r>
      <w:r>
        <w:rPr>
          <w:rFonts w:ascii="Times New Roman" w:eastAsia="Times New Roman" w:hAnsi="Times New Roman" w:cs="Times New Roman"/>
          <w:lang w:eastAsia="pl-PL"/>
        </w:rPr>
        <w:t>............</w:t>
      </w:r>
      <w:r w:rsidRPr="00DD7822">
        <w:rPr>
          <w:rFonts w:ascii="Times New Roman" w:eastAsia="Times New Roman" w:hAnsi="Times New Roman" w:cs="Times New Roman"/>
          <w:lang w:eastAsia="pl-PL"/>
        </w:rPr>
        <w:t>.</w:t>
      </w:r>
    </w:p>
    <w:p w:rsidR="008F5EB6" w:rsidRPr="00903F31" w:rsidRDefault="008F5EB6" w:rsidP="00CD6F3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03F31">
        <w:rPr>
          <w:rFonts w:ascii="Times New Roman" w:eastAsia="Times New Roman" w:hAnsi="Times New Roman" w:cs="Times New Roman"/>
          <w:lang w:eastAsia="pl-PL"/>
        </w:rPr>
        <w:t>e-mail: ......................................................................................................................................................</w:t>
      </w:r>
    </w:p>
    <w:p w:rsidR="008F5EB6" w:rsidRPr="00903F31" w:rsidRDefault="008F5EB6" w:rsidP="00CD6F3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03F31">
        <w:rPr>
          <w:rStyle w:val="Pogrubienie"/>
          <w:rFonts w:ascii="Times New Roman" w:hAnsi="Times New Roman" w:cs="Times New Roman"/>
        </w:rPr>
        <w:t>adres skrzynki na E-PUAP:</w:t>
      </w:r>
      <w:r w:rsidRPr="00903F31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</w:t>
      </w:r>
      <w:r w:rsidR="00CD6F32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8F5EB6" w:rsidRPr="00DD7822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tel. ……………………....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lang w:eastAsia="pl-PL"/>
        </w:rPr>
        <w:t xml:space="preserve">........ </w:t>
      </w:r>
    </w:p>
    <w:p w:rsidR="008F5EB6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F5EB6" w:rsidRDefault="008F5EB6" w:rsidP="00CD6F3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 xml:space="preserve">Kategoria Przedsiębiorstwa </w:t>
      </w:r>
      <w:r w:rsidRPr="00DD782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DD782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(zaznaczyć właściwe):</w:t>
      </w:r>
    </w:p>
    <w:p w:rsidR="008F5EB6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56497C" w:rsidRPr="00DD7822" w:rsidRDefault="0056497C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F5EB6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lang w:eastAsia="pl-PL"/>
        </w:rPr>
        <w:t xml:space="preserve"> mikroprzedsiębiorstwo   </w:t>
      </w:r>
      <w:r w:rsidRPr="00DD7822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lang w:eastAsia="pl-PL"/>
        </w:rPr>
        <w:t xml:space="preserve"> małe przedsiębiorstwo   </w:t>
      </w:r>
      <w:r w:rsidRPr="00DD7822">
        <w:rPr>
          <w:rFonts w:ascii="Times New Roman" w:eastAsia="Times New Roman" w:hAnsi="Times New Roman" w:cs="Times New Roman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lang w:eastAsia="pl-PL"/>
        </w:rPr>
        <w:t xml:space="preserve"> średnie przedsiębiorstwo</w:t>
      </w:r>
    </w:p>
    <w:p w:rsidR="0056497C" w:rsidRPr="00DD7822" w:rsidRDefault="0056497C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AC7DC6" w:rsidRPr="00CD6F32" w:rsidRDefault="008F5EB6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Osoba odpowiedzialna za kontakty z Zamawiającym: ………………………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……</w:t>
      </w:r>
      <w:r w:rsidRPr="00DD7822">
        <w:rPr>
          <w:rFonts w:ascii="Times New Roman" w:eastAsia="Times New Roman" w:hAnsi="Times New Roman" w:cs="Times New Roman"/>
          <w:lang w:eastAsia="pl-PL"/>
        </w:rPr>
        <w:t>………………..</w:t>
      </w:r>
    </w:p>
    <w:p w:rsidR="00AC7DC6" w:rsidRPr="0056497C" w:rsidRDefault="00AC7DC6" w:rsidP="00CD6F3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56497C">
        <w:rPr>
          <w:rFonts w:ascii="Times New Roman" w:hAnsi="Times New Roman" w:cs="Times New Roman"/>
        </w:rPr>
        <w:lastRenderedPageBreak/>
        <w:t xml:space="preserve">Odpowiadając na postępowanie o udzielenie zamówienia publicznego w trybie przetargu </w:t>
      </w:r>
      <w:r w:rsidR="00F32328" w:rsidRPr="0056497C">
        <w:rPr>
          <w:rFonts w:ascii="Times New Roman" w:hAnsi="Times New Roman" w:cs="Times New Roman"/>
        </w:rPr>
        <w:t>n</w:t>
      </w:r>
      <w:r w:rsidRPr="0056497C">
        <w:rPr>
          <w:rFonts w:ascii="Times New Roman" w:hAnsi="Times New Roman" w:cs="Times New Roman"/>
        </w:rPr>
        <w:t>ieograniczonego</w:t>
      </w:r>
      <w:r w:rsidR="00F32328" w:rsidRPr="0056497C">
        <w:rPr>
          <w:rFonts w:ascii="Times New Roman" w:hAnsi="Times New Roman" w:cs="Times New Roman"/>
        </w:rPr>
        <w:t xml:space="preserve"> </w:t>
      </w:r>
      <w:r w:rsidRPr="0056497C">
        <w:rPr>
          <w:rFonts w:ascii="Times New Roman" w:hAnsi="Times New Roman" w:cs="Times New Roman"/>
        </w:rPr>
        <w:t>na „</w:t>
      </w:r>
      <w:r w:rsidRPr="0056497C">
        <w:rPr>
          <w:rFonts w:ascii="Times New Roman" w:hAnsi="Times New Roman" w:cs="Times New Roman"/>
          <w:i/>
        </w:rPr>
        <w:t>Modernizację ewidencji gruntów i budynków gminy Nadarzyn</w:t>
      </w:r>
      <w:r w:rsidRPr="0056497C">
        <w:rPr>
          <w:rFonts w:ascii="Times New Roman" w:hAnsi="Times New Roman" w:cs="Times New Roman"/>
        </w:rPr>
        <w:t xml:space="preserve">” </w:t>
      </w:r>
      <w:r w:rsidRPr="00C1431D">
        <w:rPr>
          <w:rFonts w:ascii="Times New Roman" w:hAnsi="Times New Roman" w:cs="Times New Roman"/>
          <w:b/>
        </w:rPr>
        <w:t xml:space="preserve">dla części </w:t>
      </w:r>
      <w:r w:rsidR="001576A2" w:rsidRPr="00C1431D">
        <w:rPr>
          <w:rFonts w:ascii="Times New Roman" w:hAnsi="Times New Roman" w:cs="Times New Roman"/>
          <w:b/>
        </w:rPr>
        <w:t>I</w:t>
      </w:r>
      <w:r w:rsidRPr="0056497C">
        <w:rPr>
          <w:rFonts w:ascii="Times New Roman" w:hAnsi="Times New Roman" w:cs="Times New Roman"/>
        </w:rPr>
        <w:t xml:space="preserve"> oferujemy wykonanie powyższej pracy zgodnie z zapisami SWZ za cenę ofertową:</w:t>
      </w:r>
    </w:p>
    <w:p w:rsidR="00AC7DC6" w:rsidRPr="00AC7DC6" w:rsidRDefault="00AC7DC6" w:rsidP="00CD6F32">
      <w:pPr>
        <w:spacing w:after="0"/>
        <w:ind w:left="720"/>
        <w:rPr>
          <w:rFonts w:ascii="Times New Roman" w:hAnsi="Times New Roman" w:cs="Times New Roman"/>
        </w:rPr>
      </w:pPr>
    </w:p>
    <w:p w:rsidR="00AC7DC6" w:rsidRPr="00AC7DC6" w:rsidRDefault="00AC7DC6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wartość netto …………………….… złotych plus VAT w kwocie ………………………. zł,</w:t>
      </w:r>
    </w:p>
    <w:p w:rsidR="00AC7DC6" w:rsidRPr="00AC7DC6" w:rsidRDefault="00AC7DC6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czyli cena brutto wynosi : ……………………………………………….……………………. zł</w:t>
      </w:r>
    </w:p>
    <w:p w:rsidR="00AC7DC6" w:rsidRPr="00AC7DC6" w:rsidRDefault="00AC7DC6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(słownie: ………………………………………………………………………….…………………</w:t>
      </w:r>
    </w:p>
    <w:p w:rsidR="00AC7DC6" w:rsidRDefault="00AC7DC6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……………………………………………………………………………………….……………zł).</w:t>
      </w:r>
    </w:p>
    <w:p w:rsidR="0056497C" w:rsidRDefault="0056497C" w:rsidP="00CD6F32">
      <w:pPr>
        <w:spacing w:after="0"/>
        <w:jc w:val="both"/>
        <w:rPr>
          <w:rFonts w:ascii="Times New Roman" w:hAnsi="Times New Roman" w:cs="Times New Roman"/>
        </w:rPr>
      </w:pPr>
      <w:r w:rsidRPr="0056497C">
        <w:rPr>
          <w:rFonts w:ascii="Times New Roman" w:hAnsi="Times New Roman" w:cs="Times New Roman"/>
        </w:rPr>
        <w:t>Na całość wykonanych usług udzielamy Zamawiającemu gwarancji na okres: ..…………………. m-</w:t>
      </w:r>
      <w:proofErr w:type="spellStart"/>
      <w:r w:rsidRPr="0056497C">
        <w:rPr>
          <w:rFonts w:ascii="Times New Roman" w:hAnsi="Times New Roman" w:cs="Times New Roman"/>
        </w:rPr>
        <w:t>cy</w:t>
      </w:r>
      <w:proofErr w:type="spellEnd"/>
      <w:r w:rsidRPr="0056497C">
        <w:rPr>
          <w:rFonts w:ascii="Times New Roman" w:hAnsi="Times New Roman" w:cs="Times New Roman"/>
        </w:rPr>
        <w:t>, (minimalny wymagany okres gwarancji wynosi 36 m-</w:t>
      </w:r>
      <w:proofErr w:type="spellStart"/>
      <w:r w:rsidRPr="0056497C">
        <w:rPr>
          <w:rFonts w:ascii="Times New Roman" w:hAnsi="Times New Roman" w:cs="Times New Roman"/>
        </w:rPr>
        <w:t>cy</w:t>
      </w:r>
      <w:proofErr w:type="spellEnd"/>
      <w:r w:rsidRPr="0056497C">
        <w:rPr>
          <w:rFonts w:ascii="Times New Roman" w:hAnsi="Times New Roman" w:cs="Times New Roman"/>
        </w:rPr>
        <w:t>).</w:t>
      </w:r>
    </w:p>
    <w:p w:rsidR="0056497C" w:rsidRPr="0056497C" w:rsidRDefault="0056497C" w:rsidP="00CD6F32">
      <w:pPr>
        <w:spacing w:after="0"/>
        <w:jc w:val="both"/>
        <w:rPr>
          <w:rFonts w:ascii="Times New Roman" w:hAnsi="Times New Roman" w:cs="Times New Roman"/>
        </w:rPr>
      </w:pPr>
      <w:r w:rsidRPr="0056497C">
        <w:rPr>
          <w:rFonts w:ascii="Times New Roman" w:hAnsi="Times New Roman" w:cs="Times New Roman"/>
        </w:rPr>
        <w:t>Usługi stanowiące przedmiot zamówienia wykonamy terminie:  …………………………………….</w:t>
      </w:r>
    </w:p>
    <w:p w:rsidR="001576A2" w:rsidRDefault="001576A2" w:rsidP="00CD6F32">
      <w:pPr>
        <w:spacing w:after="0"/>
        <w:jc w:val="both"/>
        <w:rPr>
          <w:rFonts w:ascii="Times New Roman" w:hAnsi="Times New Roman" w:cs="Times New Roman"/>
        </w:rPr>
      </w:pPr>
    </w:p>
    <w:p w:rsidR="001576A2" w:rsidRPr="0056497C" w:rsidRDefault="001576A2" w:rsidP="00CD6F3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56497C">
        <w:rPr>
          <w:rFonts w:ascii="Times New Roman" w:hAnsi="Times New Roman" w:cs="Times New Roman"/>
        </w:rPr>
        <w:t>Odpowiadając na postępowanie o udzielenie zamówienia</w:t>
      </w:r>
      <w:r w:rsidR="0056497C">
        <w:rPr>
          <w:rFonts w:ascii="Times New Roman" w:hAnsi="Times New Roman" w:cs="Times New Roman"/>
        </w:rPr>
        <w:t xml:space="preserve"> publicznego w trybie przetargu </w:t>
      </w:r>
      <w:r w:rsidRPr="0056497C">
        <w:rPr>
          <w:rFonts w:ascii="Times New Roman" w:hAnsi="Times New Roman" w:cs="Times New Roman"/>
        </w:rPr>
        <w:t>nieograniczonego na „</w:t>
      </w:r>
      <w:r w:rsidRPr="0056497C">
        <w:rPr>
          <w:rFonts w:ascii="Times New Roman" w:hAnsi="Times New Roman" w:cs="Times New Roman"/>
          <w:i/>
        </w:rPr>
        <w:t>Modernizację ewidencji gruntów i budynków gminy Nadarzyn</w:t>
      </w:r>
      <w:r w:rsidRPr="0056497C">
        <w:rPr>
          <w:rFonts w:ascii="Times New Roman" w:hAnsi="Times New Roman" w:cs="Times New Roman"/>
        </w:rPr>
        <w:t xml:space="preserve">” </w:t>
      </w:r>
      <w:r w:rsidRPr="00C1431D">
        <w:rPr>
          <w:rFonts w:ascii="Times New Roman" w:hAnsi="Times New Roman" w:cs="Times New Roman"/>
          <w:b/>
        </w:rPr>
        <w:t>dla części II</w:t>
      </w:r>
      <w:r w:rsidRPr="0056497C">
        <w:rPr>
          <w:rFonts w:ascii="Times New Roman" w:hAnsi="Times New Roman" w:cs="Times New Roman"/>
        </w:rPr>
        <w:t xml:space="preserve"> oferujemy wykonanie powyższej pracy zgodnie z zapisami SWZ za cenę ofertową:</w:t>
      </w:r>
    </w:p>
    <w:p w:rsidR="001576A2" w:rsidRPr="00AC7DC6" w:rsidRDefault="001576A2" w:rsidP="00CD6F32">
      <w:pPr>
        <w:spacing w:after="0"/>
        <w:ind w:left="720"/>
        <w:rPr>
          <w:rFonts w:ascii="Times New Roman" w:hAnsi="Times New Roman" w:cs="Times New Roman"/>
        </w:rPr>
      </w:pPr>
    </w:p>
    <w:p w:rsidR="001576A2" w:rsidRPr="00AC7DC6" w:rsidRDefault="001576A2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wartość netto …………………….… złotych plus VAT w kwocie ………………………. zł,</w:t>
      </w:r>
    </w:p>
    <w:p w:rsidR="001576A2" w:rsidRPr="00AC7DC6" w:rsidRDefault="001576A2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czyli cena brutto wynosi : ……………………………………………….……………………. zł</w:t>
      </w:r>
    </w:p>
    <w:p w:rsidR="001576A2" w:rsidRPr="00AC7DC6" w:rsidRDefault="001576A2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(słownie: ………………………………………………………………………….…………………</w:t>
      </w:r>
    </w:p>
    <w:p w:rsidR="001576A2" w:rsidRDefault="001576A2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……………………………………………………………………………………….……………zł).</w:t>
      </w:r>
    </w:p>
    <w:p w:rsidR="0056497C" w:rsidRDefault="0056497C" w:rsidP="00CD6F32">
      <w:pPr>
        <w:spacing w:after="0"/>
        <w:jc w:val="both"/>
        <w:rPr>
          <w:rFonts w:ascii="Times New Roman" w:hAnsi="Times New Roman" w:cs="Times New Roman"/>
        </w:rPr>
      </w:pPr>
      <w:r w:rsidRPr="0056497C">
        <w:rPr>
          <w:rFonts w:ascii="Times New Roman" w:hAnsi="Times New Roman" w:cs="Times New Roman"/>
        </w:rPr>
        <w:t>Na całość wykonanych usług udzielamy Zamawiającemu gwarancji na okres: ..…………………. m-</w:t>
      </w:r>
      <w:proofErr w:type="spellStart"/>
      <w:r w:rsidRPr="0056497C">
        <w:rPr>
          <w:rFonts w:ascii="Times New Roman" w:hAnsi="Times New Roman" w:cs="Times New Roman"/>
        </w:rPr>
        <w:t>cy</w:t>
      </w:r>
      <w:proofErr w:type="spellEnd"/>
      <w:r w:rsidRPr="0056497C">
        <w:rPr>
          <w:rFonts w:ascii="Times New Roman" w:hAnsi="Times New Roman" w:cs="Times New Roman"/>
        </w:rPr>
        <w:t>, (minimalny wymagany okres gwarancji wynosi 36 m-</w:t>
      </w:r>
      <w:proofErr w:type="spellStart"/>
      <w:r w:rsidRPr="0056497C">
        <w:rPr>
          <w:rFonts w:ascii="Times New Roman" w:hAnsi="Times New Roman" w:cs="Times New Roman"/>
        </w:rPr>
        <w:t>cy</w:t>
      </w:r>
      <w:proofErr w:type="spellEnd"/>
      <w:r w:rsidRPr="0056497C">
        <w:rPr>
          <w:rFonts w:ascii="Times New Roman" w:hAnsi="Times New Roman" w:cs="Times New Roman"/>
        </w:rPr>
        <w:t>).</w:t>
      </w:r>
    </w:p>
    <w:p w:rsidR="0056497C" w:rsidRPr="0056497C" w:rsidRDefault="0056497C" w:rsidP="00CD6F32">
      <w:pPr>
        <w:spacing w:after="0"/>
        <w:jc w:val="both"/>
        <w:rPr>
          <w:rFonts w:ascii="Times New Roman" w:hAnsi="Times New Roman" w:cs="Times New Roman"/>
        </w:rPr>
      </w:pPr>
      <w:r w:rsidRPr="0056497C">
        <w:rPr>
          <w:rFonts w:ascii="Times New Roman" w:hAnsi="Times New Roman" w:cs="Times New Roman"/>
        </w:rPr>
        <w:t>Usługi stanowiące przedmiot zamówienia wykonamy terminie:  …………………………………….</w:t>
      </w:r>
    </w:p>
    <w:p w:rsidR="001576A2" w:rsidRDefault="001576A2" w:rsidP="00CD6F32">
      <w:pPr>
        <w:spacing w:after="0"/>
        <w:jc w:val="both"/>
        <w:rPr>
          <w:rFonts w:ascii="Times New Roman" w:hAnsi="Times New Roman" w:cs="Times New Roman"/>
        </w:rPr>
      </w:pPr>
    </w:p>
    <w:p w:rsidR="001576A2" w:rsidRPr="0056497C" w:rsidRDefault="001576A2" w:rsidP="00CD6F3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56497C">
        <w:rPr>
          <w:rFonts w:ascii="Times New Roman" w:hAnsi="Times New Roman" w:cs="Times New Roman"/>
        </w:rPr>
        <w:t>Odpowiadając na postępowanie o udzielenie zamówienia publicznego w trybie przetargu nieograniczonego na „</w:t>
      </w:r>
      <w:r w:rsidRPr="0056497C">
        <w:rPr>
          <w:rFonts w:ascii="Times New Roman" w:hAnsi="Times New Roman" w:cs="Times New Roman"/>
          <w:i/>
        </w:rPr>
        <w:t>Modernizację ewidencji gruntów i budynków gminy Nadarzyn</w:t>
      </w:r>
      <w:r w:rsidRPr="0056497C">
        <w:rPr>
          <w:rFonts w:ascii="Times New Roman" w:hAnsi="Times New Roman" w:cs="Times New Roman"/>
        </w:rPr>
        <w:t xml:space="preserve">” </w:t>
      </w:r>
      <w:r w:rsidRPr="00C1431D">
        <w:rPr>
          <w:rFonts w:ascii="Times New Roman" w:hAnsi="Times New Roman" w:cs="Times New Roman"/>
          <w:b/>
        </w:rPr>
        <w:t>dla części III</w:t>
      </w:r>
      <w:r w:rsidRPr="0056497C">
        <w:rPr>
          <w:rFonts w:ascii="Times New Roman" w:hAnsi="Times New Roman" w:cs="Times New Roman"/>
        </w:rPr>
        <w:t xml:space="preserve"> oferujemy wykonanie powyższej pracy zgodnie z zapisami SWZ za cenę ofertową:</w:t>
      </w:r>
    </w:p>
    <w:p w:rsidR="001576A2" w:rsidRPr="00AC7DC6" w:rsidRDefault="001576A2" w:rsidP="00CD6F32">
      <w:pPr>
        <w:spacing w:after="0"/>
        <w:ind w:left="720"/>
        <w:rPr>
          <w:rFonts w:ascii="Times New Roman" w:hAnsi="Times New Roman" w:cs="Times New Roman"/>
        </w:rPr>
      </w:pPr>
    </w:p>
    <w:p w:rsidR="001576A2" w:rsidRPr="00AC7DC6" w:rsidRDefault="001576A2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wartość netto …………………….… złotych plus VAT w kwocie ………………………. zł,</w:t>
      </w:r>
    </w:p>
    <w:p w:rsidR="001576A2" w:rsidRPr="00AC7DC6" w:rsidRDefault="001576A2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czyli cena brutto wynosi : ……………………………………………….……………………. zł</w:t>
      </w:r>
    </w:p>
    <w:p w:rsidR="001576A2" w:rsidRPr="00AC7DC6" w:rsidRDefault="001576A2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(słownie: ………………………………………………………………………….…………………</w:t>
      </w:r>
    </w:p>
    <w:p w:rsidR="001576A2" w:rsidRDefault="001576A2" w:rsidP="00CD6F32">
      <w:pPr>
        <w:spacing w:after="0"/>
        <w:jc w:val="both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……………………………………………………………………………………….……………zł).</w:t>
      </w:r>
    </w:p>
    <w:p w:rsidR="0056497C" w:rsidRDefault="0056497C" w:rsidP="00CD6F32">
      <w:pPr>
        <w:spacing w:after="0"/>
        <w:jc w:val="both"/>
        <w:rPr>
          <w:rFonts w:ascii="Times New Roman" w:hAnsi="Times New Roman" w:cs="Times New Roman"/>
        </w:rPr>
      </w:pPr>
      <w:r w:rsidRPr="0056497C">
        <w:rPr>
          <w:rFonts w:ascii="Times New Roman" w:hAnsi="Times New Roman" w:cs="Times New Roman"/>
        </w:rPr>
        <w:t>Na całość wykonanych usług udzielamy Zamawiającemu gwarancji na okres: ..…………………. m-</w:t>
      </w:r>
      <w:proofErr w:type="spellStart"/>
      <w:r w:rsidRPr="0056497C">
        <w:rPr>
          <w:rFonts w:ascii="Times New Roman" w:hAnsi="Times New Roman" w:cs="Times New Roman"/>
        </w:rPr>
        <w:t>cy</w:t>
      </w:r>
      <w:proofErr w:type="spellEnd"/>
      <w:r w:rsidRPr="0056497C">
        <w:rPr>
          <w:rFonts w:ascii="Times New Roman" w:hAnsi="Times New Roman" w:cs="Times New Roman"/>
        </w:rPr>
        <w:t>, (minimalny wymagany okres gwarancji wynosi 36 m-</w:t>
      </w:r>
      <w:proofErr w:type="spellStart"/>
      <w:r w:rsidRPr="0056497C">
        <w:rPr>
          <w:rFonts w:ascii="Times New Roman" w:hAnsi="Times New Roman" w:cs="Times New Roman"/>
        </w:rPr>
        <w:t>cy</w:t>
      </w:r>
      <w:proofErr w:type="spellEnd"/>
      <w:r w:rsidRPr="0056497C">
        <w:rPr>
          <w:rFonts w:ascii="Times New Roman" w:hAnsi="Times New Roman" w:cs="Times New Roman"/>
        </w:rPr>
        <w:t>).</w:t>
      </w:r>
    </w:p>
    <w:p w:rsidR="0056497C" w:rsidRDefault="0056497C" w:rsidP="00CD6F32">
      <w:pPr>
        <w:spacing w:after="0"/>
        <w:jc w:val="both"/>
        <w:rPr>
          <w:rFonts w:ascii="Times New Roman" w:hAnsi="Times New Roman" w:cs="Times New Roman"/>
        </w:rPr>
      </w:pPr>
      <w:r w:rsidRPr="0056497C">
        <w:rPr>
          <w:rFonts w:ascii="Times New Roman" w:hAnsi="Times New Roman" w:cs="Times New Roman"/>
        </w:rPr>
        <w:t>Usługi stanowiące przedmiot zamówienia wykonamy terminie:  …………………………………….</w:t>
      </w:r>
    </w:p>
    <w:p w:rsidR="00C1431D" w:rsidRPr="0056497C" w:rsidRDefault="00C1431D" w:rsidP="00CD6F32">
      <w:pPr>
        <w:spacing w:after="0"/>
        <w:jc w:val="both"/>
        <w:rPr>
          <w:rFonts w:ascii="Times New Roman" w:hAnsi="Times New Roman" w:cs="Times New Roman"/>
        </w:rPr>
      </w:pPr>
    </w:p>
    <w:p w:rsidR="00AC7DC6" w:rsidRDefault="001576A2" w:rsidP="00CD6F32">
      <w:pPr>
        <w:spacing w:after="0"/>
        <w:rPr>
          <w:rFonts w:ascii="Times New Roman" w:hAnsi="Times New Roman" w:cs="Times New Roman"/>
          <w:i/>
        </w:rPr>
      </w:pPr>
      <w:r w:rsidRPr="001576A2">
        <w:rPr>
          <w:rFonts w:ascii="Times New Roman" w:hAnsi="Times New Roman" w:cs="Times New Roman"/>
          <w:i/>
        </w:rPr>
        <w:t>-</w:t>
      </w:r>
      <w:bookmarkStart w:id="0" w:name="_GoBack"/>
      <w:bookmarkEnd w:id="0"/>
      <w:r w:rsidRPr="001576A2">
        <w:rPr>
          <w:rFonts w:ascii="Times New Roman" w:hAnsi="Times New Roman" w:cs="Times New Roman"/>
          <w:i/>
        </w:rPr>
        <w:t xml:space="preserve"> wypełnić te części na które wykonawca składa ofertę </w:t>
      </w:r>
    </w:p>
    <w:p w:rsidR="00CD6F32" w:rsidRDefault="00CD6F32" w:rsidP="00CD6F32">
      <w:pPr>
        <w:spacing w:after="0"/>
        <w:rPr>
          <w:rFonts w:ascii="Times New Roman" w:hAnsi="Times New Roman" w:cs="Times New Roman"/>
          <w:i/>
        </w:rPr>
      </w:pPr>
    </w:p>
    <w:p w:rsidR="00AC7DC6" w:rsidRPr="004D219C" w:rsidRDefault="00AC7DC6" w:rsidP="00CD6F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Oświadczam, że zapoznałem się z warunkami realizacji zamówienia. Posiadam wszystkie niezbędne</w:t>
      </w:r>
      <w:r w:rsidR="008B51EA" w:rsidRPr="004D219C">
        <w:rPr>
          <w:rFonts w:ascii="Times New Roman" w:hAnsi="Times New Roman" w:cs="Times New Roman"/>
        </w:rPr>
        <w:t xml:space="preserve"> </w:t>
      </w:r>
      <w:r w:rsidRPr="004D219C">
        <w:rPr>
          <w:rFonts w:ascii="Times New Roman" w:hAnsi="Times New Roman" w:cs="Times New Roman"/>
        </w:rPr>
        <w:t>mi dane do złożenia oferty.</w:t>
      </w:r>
    </w:p>
    <w:p w:rsidR="00AC7DC6" w:rsidRPr="004D219C" w:rsidRDefault="00AC7DC6" w:rsidP="00CD6F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Oświadczam, iż w cenie oferty zostały uwzględnione wszystkie koszty wykonania zamówienia.</w:t>
      </w:r>
    </w:p>
    <w:p w:rsidR="00AC7DC6" w:rsidRPr="004D219C" w:rsidRDefault="00AC7DC6" w:rsidP="00CD6F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Oferujemy wykonanie przedmiotu zamówienia na warunkach</w:t>
      </w:r>
      <w:r w:rsidR="004D219C">
        <w:rPr>
          <w:rFonts w:ascii="Times New Roman" w:hAnsi="Times New Roman" w:cs="Times New Roman"/>
        </w:rPr>
        <w:t xml:space="preserve"> zgodnych z załączonym projektowanymi postanowieniami </w:t>
      </w:r>
      <w:r w:rsidRPr="004D219C">
        <w:rPr>
          <w:rFonts w:ascii="Times New Roman" w:hAnsi="Times New Roman" w:cs="Times New Roman"/>
        </w:rPr>
        <w:t>umowy.</w:t>
      </w:r>
    </w:p>
    <w:p w:rsidR="00AC7DC6" w:rsidRDefault="00760AE0" w:rsidP="00CD6F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jestem/</w:t>
      </w:r>
      <w:proofErr w:type="spellStart"/>
      <w:r>
        <w:rPr>
          <w:rFonts w:ascii="Times New Roman" w:hAnsi="Times New Roman" w:cs="Times New Roman"/>
        </w:rPr>
        <w:t>śmy</w:t>
      </w:r>
      <w:proofErr w:type="spellEnd"/>
      <w:r w:rsidR="00AC7DC6" w:rsidRPr="004D219C">
        <w:rPr>
          <w:rFonts w:ascii="Times New Roman" w:hAnsi="Times New Roman" w:cs="Times New Roman"/>
        </w:rPr>
        <w:t xml:space="preserve"> związany niniejszą ofertą prz</w:t>
      </w:r>
      <w:r w:rsidR="00D92DCD" w:rsidRPr="004D219C">
        <w:rPr>
          <w:rFonts w:ascii="Times New Roman" w:hAnsi="Times New Roman" w:cs="Times New Roman"/>
        </w:rPr>
        <w:t>ez okres 90</w:t>
      </w:r>
      <w:r w:rsidR="00AC7DC6" w:rsidRPr="004D219C">
        <w:rPr>
          <w:rFonts w:ascii="Times New Roman" w:hAnsi="Times New Roman" w:cs="Times New Roman"/>
        </w:rPr>
        <w:t xml:space="preserve"> dni licząc od dnia</w:t>
      </w:r>
      <w:r w:rsidR="008B51EA" w:rsidRPr="004D219C">
        <w:rPr>
          <w:rFonts w:ascii="Times New Roman" w:hAnsi="Times New Roman" w:cs="Times New Roman"/>
        </w:rPr>
        <w:t xml:space="preserve"> </w:t>
      </w:r>
      <w:r w:rsidR="00AC7DC6" w:rsidRPr="004D219C">
        <w:rPr>
          <w:rFonts w:ascii="Times New Roman" w:hAnsi="Times New Roman" w:cs="Times New Roman"/>
        </w:rPr>
        <w:t>wskazanego na składanie ofert.</w:t>
      </w:r>
    </w:p>
    <w:p w:rsidR="00CD6F32" w:rsidRDefault="00CD6F32" w:rsidP="00CD6F32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CD6F32" w:rsidRDefault="00CD6F32" w:rsidP="00CD6F32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CD6F32" w:rsidRPr="004D219C" w:rsidRDefault="00CD6F32" w:rsidP="00CD6F32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AC7DC6" w:rsidRPr="004D219C" w:rsidRDefault="00AC7DC6" w:rsidP="00CD6F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lastRenderedPageBreak/>
        <w:t>Oświadczamy, iż wadium w wysokości ……</w:t>
      </w:r>
      <w:r w:rsidR="00CA7A53" w:rsidRPr="004D219C">
        <w:rPr>
          <w:rFonts w:ascii="Times New Roman" w:hAnsi="Times New Roman" w:cs="Times New Roman"/>
        </w:rPr>
        <w:t>……</w:t>
      </w:r>
      <w:r w:rsidRPr="004D219C">
        <w:rPr>
          <w:rFonts w:ascii="Times New Roman" w:hAnsi="Times New Roman" w:cs="Times New Roman"/>
        </w:rPr>
        <w:t>……. zł wnieśliśmy w formi</w:t>
      </w:r>
      <w:r w:rsidR="00CD6F32">
        <w:rPr>
          <w:rFonts w:ascii="Times New Roman" w:hAnsi="Times New Roman" w:cs="Times New Roman"/>
        </w:rPr>
        <w:t xml:space="preserve">e : </w:t>
      </w:r>
    </w:p>
    <w:p w:rsidR="00AC7DC6" w:rsidRPr="00AC7DC6" w:rsidRDefault="00CA7A53" w:rsidP="00CD6F32">
      <w:pPr>
        <w:spacing w:after="0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...........................................</w:t>
      </w:r>
      <w:r w:rsidR="00AC7DC6" w:rsidRPr="00AC7DC6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CD6F32" w:rsidRDefault="00AC7DC6" w:rsidP="00CD6F32">
      <w:pPr>
        <w:spacing w:after="0"/>
        <w:rPr>
          <w:rFonts w:ascii="Times New Roman" w:hAnsi="Times New Roman" w:cs="Times New Roman"/>
        </w:rPr>
      </w:pPr>
      <w:r w:rsidRPr="00AC7D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8B51EA">
        <w:rPr>
          <w:rFonts w:ascii="Times New Roman" w:hAnsi="Times New Roman" w:cs="Times New Roman"/>
        </w:rPr>
        <w:t>.......</w:t>
      </w:r>
    </w:p>
    <w:p w:rsidR="00127F72" w:rsidRPr="00127F72" w:rsidRDefault="00127F72" w:rsidP="00CD6F32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Wadium należy </w:t>
      </w:r>
      <w:r w:rsidRPr="006946A1">
        <w:rPr>
          <w:rFonts w:ascii="Times New Roman" w:eastAsia="Times New Roman" w:hAnsi="Times New Roman" w:cs="Times New Roman"/>
          <w:lang w:eastAsia="pl-PL"/>
        </w:rPr>
        <w:t>zwrócić na kon</w:t>
      </w:r>
      <w:r>
        <w:rPr>
          <w:rFonts w:ascii="Times New Roman" w:eastAsia="Times New Roman" w:hAnsi="Times New Roman" w:cs="Times New Roman"/>
          <w:lang w:eastAsia="pl-PL"/>
        </w:rPr>
        <w:t>to nr ……………………………………………………………..</w:t>
      </w:r>
    </w:p>
    <w:p w:rsidR="00C1431D" w:rsidRDefault="00127F72" w:rsidP="00CD6F32">
      <w:pPr>
        <w:widowControl w:val="0"/>
        <w:overflowPunct w:val="0"/>
        <w:autoSpaceDE w:val="0"/>
        <w:spacing w:after="0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vertAlign w:val="superscript"/>
          <w:lang w:eastAsia="pl-PL"/>
        </w:rPr>
        <w:t>(dotyczy Wykonawców, którzy wnieśli wadium w pieniądz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u)</w:t>
      </w:r>
    </w:p>
    <w:p w:rsidR="00127F72" w:rsidRPr="00127F72" w:rsidRDefault="00127F72" w:rsidP="00CD6F32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Oświadczenie o zwolnieniu wadium wniesionego w formie niepieniężnej należy przekazać Gwarantowi </w:t>
      </w:r>
      <w:r>
        <w:rPr>
          <w:rFonts w:ascii="Times New Roman" w:eastAsia="Times New Roman" w:hAnsi="Times New Roman" w:cs="Times New Roman"/>
          <w:lang w:eastAsia="pl-PL"/>
        </w:rPr>
        <w:br/>
        <w:t>na adres mailowy :</w:t>
      </w:r>
      <w:r w:rsidRPr="006946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127F72" w:rsidRDefault="00127F72" w:rsidP="00CD6F32">
      <w:pPr>
        <w:widowControl w:val="0"/>
        <w:overflowPunct w:val="0"/>
        <w:autoSpaceDE w:val="0"/>
        <w:spacing w:after="0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vertAlign w:val="superscript"/>
          <w:lang w:eastAsia="pl-PL"/>
        </w:rPr>
        <w:t>(dotyczy Wykonawców, kt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órzy wnieśli wadium w innej formie niż pieniądz)</w:t>
      </w:r>
    </w:p>
    <w:p w:rsidR="00760AE0" w:rsidRPr="004D219C" w:rsidRDefault="00760AE0" w:rsidP="00CD6F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D219C">
        <w:rPr>
          <w:rFonts w:ascii="Times New Roman" w:hAnsi="Times New Roman" w:cs="Times New Roman"/>
        </w:rPr>
        <w:t>Integralną częścią oferty są wszystkie załączniki do oferty wymagane w specyfikacji jako niezbędne.</w:t>
      </w:r>
    </w:p>
    <w:p w:rsidR="001576A2" w:rsidRDefault="001576A2" w:rsidP="00CD6F32">
      <w:pPr>
        <w:pStyle w:val="Standard"/>
        <w:widowControl w:val="0"/>
        <w:tabs>
          <w:tab w:val="left" w:pos="747"/>
        </w:tabs>
        <w:spacing w:line="276" w:lineRule="auto"/>
        <w:rPr>
          <w:i/>
          <w:sz w:val="16"/>
          <w:szCs w:val="16"/>
        </w:rPr>
      </w:pPr>
    </w:p>
    <w:p w:rsidR="001576A2" w:rsidRPr="001576A2" w:rsidRDefault="001576A2" w:rsidP="00CD6F32">
      <w:pPr>
        <w:pStyle w:val="Standard"/>
        <w:widowControl w:val="0"/>
        <w:numPr>
          <w:ilvl w:val="0"/>
          <w:numId w:val="6"/>
        </w:numPr>
        <w:tabs>
          <w:tab w:val="left" w:pos="747"/>
        </w:tabs>
        <w:spacing w:line="276" w:lineRule="auto"/>
        <w:jc w:val="both"/>
        <w:rPr>
          <w:i/>
          <w:sz w:val="16"/>
          <w:szCs w:val="16"/>
        </w:rPr>
      </w:pPr>
      <w:r w:rsidRPr="00DF6C25">
        <w:rPr>
          <w:b/>
          <w:sz w:val="22"/>
          <w:szCs w:val="22"/>
          <w:lang w:eastAsia="pl-PL"/>
        </w:rPr>
        <w:t xml:space="preserve">Oświadczenie wymagane od wykonawcy w </w:t>
      </w:r>
      <w:r>
        <w:rPr>
          <w:b/>
          <w:sz w:val="22"/>
          <w:szCs w:val="22"/>
          <w:lang w:eastAsia="pl-PL"/>
        </w:rPr>
        <w:t xml:space="preserve">zakresie wypełnienia obowiązków </w:t>
      </w:r>
      <w:r w:rsidRPr="00DF6C25">
        <w:rPr>
          <w:b/>
          <w:sz w:val="22"/>
          <w:szCs w:val="22"/>
          <w:lang w:eastAsia="pl-PL"/>
        </w:rPr>
        <w:t xml:space="preserve">informacyjnych przewidzianych w art. 13 lub art. 14 RODO </w:t>
      </w:r>
    </w:p>
    <w:p w:rsidR="001576A2" w:rsidRPr="00C7739F" w:rsidRDefault="001576A2" w:rsidP="00CD6F32">
      <w:pPr>
        <w:pStyle w:val="Standard"/>
        <w:widowControl w:val="0"/>
        <w:tabs>
          <w:tab w:val="left" w:pos="747"/>
        </w:tabs>
        <w:spacing w:line="276" w:lineRule="auto"/>
        <w:ind w:left="360"/>
        <w:jc w:val="both"/>
        <w:rPr>
          <w:i/>
          <w:sz w:val="16"/>
          <w:szCs w:val="16"/>
        </w:rPr>
      </w:pPr>
    </w:p>
    <w:p w:rsidR="001576A2" w:rsidRDefault="001576A2" w:rsidP="00C34FC4">
      <w:pPr>
        <w:widowControl w:val="0"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46A1">
        <w:rPr>
          <w:rFonts w:ascii="Times New Roman" w:eastAsia="Times New Roman" w:hAnsi="Times New Roman" w:cs="Times New Roman"/>
          <w:lang w:eastAsia="pl-PL"/>
        </w:rPr>
        <w:t xml:space="preserve">Oświadczam, że wypełniłem obowiązki informacyjne przewidziane w art. 13 lub art. 14 RODO </w:t>
      </w:r>
      <w:r w:rsidRPr="006946A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6946A1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6946A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</w:p>
    <w:p w:rsidR="001576A2" w:rsidRDefault="001576A2" w:rsidP="00CD6F32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76A2" w:rsidRPr="00CD6F32" w:rsidRDefault="001576A2" w:rsidP="00CD6F32">
      <w:pPr>
        <w:pStyle w:val="Akapitzlist"/>
        <w:widowControl w:val="0"/>
        <w:numPr>
          <w:ilvl w:val="0"/>
          <w:numId w:val="6"/>
        </w:numPr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D6F32">
        <w:rPr>
          <w:rFonts w:ascii="Times New Roman" w:eastAsia="Times New Roman" w:hAnsi="Times New Roman" w:cs="Times New Roman"/>
          <w:lang w:eastAsia="pl-PL"/>
        </w:rPr>
        <w:t>Oświadczamy</w:t>
      </w:r>
      <w:r w:rsidRPr="00CD6F32">
        <w:rPr>
          <w:rFonts w:ascii="Times New Roman" w:eastAsia="Times New Roman" w:hAnsi="Times New Roman" w:cs="Times New Roman"/>
          <w:bCs/>
          <w:lang w:eastAsia="pl-PL"/>
        </w:rPr>
        <w:t xml:space="preserve">, że wybór naszej oferty </w:t>
      </w:r>
      <w:r w:rsidRPr="00CD6F32">
        <w:rPr>
          <w:rFonts w:ascii="Times New Roman" w:eastAsia="Times New Roman" w:hAnsi="Times New Roman" w:cs="Times New Roman"/>
          <w:b/>
          <w:bCs/>
          <w:lang w:eastAsia="pl-PL"/>
        </w:rPr>
        <w:t>będzie/nie będzie</w:t>
      </w:r>
      <w:r w:rsidRPr="00CD6F32">
        <w:rPr>
          <w:rFonts w:ascii="Times New Roman" w:eastAsia="Times New Roman" w:hAnsi="Times New Roman" w:cs="Times New Roman"/>
          <w:bCs/>
          <w:lang w:eastAsia="pl-PL"/>
        </w:rPr>
        <w:t xml:space="preserve">* prowadzić do powstania </w:t>
      </w:r>
      <w:r w:rsidRPr="00CD6F32">
        <w:rPr>
          <w:rFonts w:ascii="Times New Roman" w:eastAsia="Times New Roman" w:hAnsi="Times New Roman" w:cs="Times New Roman"/>
          <w:bCs/>
          <w:lang w:eastAsia="pl-PL"/>
        </w:rPr>
        <w:br/>
        <w:t xml:space="preserve">u  Zamawiającego obowiązku podatkowego, zgodnie z ustawą z dnia 11 marca 2004 r. o podatku od towarów i usług, o czym mowa w art. 225 ustawy </w:t>
      </w:r>
      <w:proofErr w:type="spellStart"/>
      <w:r w:rsidRPr="00CD6F32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CD6F32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C1431D" w:rsidRPr="00C1431D" w:rsidRDefault="00C1431D" w:rsidP="00CD6F32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:rsidR="001576A2" w:rsidRPr="008A7D63" w:rsidRDefault="001576A2" w:rsidP="00CD6F32">
      <w:pPr>
        <w:shd w:val="clear" w:color="auto" w:fill="B8CCE4" w:themeFill="accent1" w:themeFillTint="66"/>
        <w:tabs>
          <w:tab w:val="left" w:pos="360"/>
        </w:tabs>
        <w:suppressAutoHyphens/>
        <w:spacing w:after="0"/>
        <w:ind w:left="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6A2">
        <w:rPr>
          <w:rFonts w:ascii="Times New Roman" w:eastAsia="Times New Roman" w:hAnsi="Times New Roman" w:cs="Times New Roman"/>
          <w:b/>
          <w:lang w:eastAsia="pl-PL"/>
        </w:rPr>
        <w:t>PODWYKONAWCY</w:t>
      </w:r>
    </w:p>
    <w:p w:rsidR="001576A2" w:rsidRPr="00DD7822" w:rsidRDefault="001576A2" w:rsidP="00CD6F3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576A2" w:rsidRPr="005B51DE" w:rsidRDefault="001576A2" w:rsidP="00CD6F32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 xml:space="preserve">Prace objęte przedmiotem zamówienia zamierzamy wykonać </w:t>
      </w:r>
      <w:r w:rsidRPr="00885A89">
        <w:rPr>
          <w:rFonts w:ascii="Times New Roman" w:eastAsia="Times New Roman" w:hAnsi="Times New Roman" w:cs="Times New Roman"/>
          <w:b/>
          <w:i/>
          <w:lang w:eastAsia="pl-PL"/>
        </w:rPr>
        <w:t>bez udziału /z udziałem</w:t>
      </w:r>
      <w:r w:rsidRPr="00DD7822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lang w:eastAsia="pl-PL"/>
        </w:rPr>
        <w:t xml:space="preserve"> podwykonawców </w:t>
      </w: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:rsidR="001576A2" w:rsidRPr="00DD7822" w:rsidRDefault="001576A2" w:rsidP="00CD6F32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</w:t>
      </w:r>
    </w:p>
    <w:p w:rsidR="001576A2" w:rsidRPr="00DD7822" w:rsidRDefault="001576A2" w:rsidP="00CD6F32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Następujące prace zamierzmy zlecić podwykonawcom:</w:t>
      </w:r>
    </w:p>
    <w:p w:rsidR="001576A2" w:rsidRPr="00DD7822" w:rsidRDefault="001576A2" w:rsidP="00CD6F32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1576A2" w:rsidRPr="00DD7822" w:rsidTr="005649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76A2" w:rsidRPr="00DD7822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76A2" w:rsidRPr="00DD7822" w:rsidRDefault="001576A2" w:rsidP="00CD6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76A2" w:rsidRPr="00DD7822" w:rsidRDefault="001576A2" w:rsidP="00CD6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Podwykonawcy</w:t>
            </w:r>
          </w:p>
          <w:p w:rsidR="001576A2" w:rsidRPr="00DD7822" w:rsidRDefault="001576A2" w:rsidP="00CD6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76A2" w:rsidRPr="00DD7822" w:rsidRDefault="001576A2" w:rsidP="00CD6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:rsidR="001576A2" w:rsidRPr="00DD7822" w:rsidRDefault="001576A2" w:rsidP="00CD6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576A2" w:rsidRPr="00DD7822" w:rsidTr="005649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DD7822" w:rsidRDefault="001576A2" w:rsidP="00CD6F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:rsidR="001576A2" w:rsidRPr="00DD7822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:rsidR="001576A2" w:rsidRPr="00DD7822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DD7822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576A2" w:rsidRPr="00DD7822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DD7822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576A2" w:rsidRPr="00511466" w:rsidTr="005649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511466" w:rsidRDefault="001576A2" w:rsidP="00CD6F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511466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511466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x-none" w:eastAsia="x-none"/>
              </w:rPr>
            </w:pPr>
          </w:p>
          <w:p w:rsidR="001576A2" w:rsidRPr="00511466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x-none" w:eastAsia="x-none"/>
              </w:rPr>
            </w:pPr>
          </w:p>
          <w:p w:rsidR="001576A2" w:rsidRPr="00511466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511466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  <w:p w:rsidR="001576A2" w:rsidRPr="00511466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A2" w:rsidRPr="00511466" w:rsidRDefault="001576A2" w:rsidP="00CD6F3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576A2" w:rsidRPr="000F6D6B" w:rsidRDefault="001576A2" w:rsidP="00CD6F32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1576A2" w:rsidRDefault="001576A2" w:rsidP="000F6D6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F6D6B">
        <w:rPr>
          <w:rFonts w:ascii="Times New Roman" w:eastAsia="Times New Roman" w:hAnsi="Times New Roman" w:cs="Times New Roman"/>
          <w:color w:val="000000"/>
          <w:lang w:eastAsia="pl-PL"/>
        </w:rPr>
        <w:t>Uwaga</w:t>
      </w:r>
      <w:r w:rsidR="000F6D6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F6D6B">
        <w:rPr>
          <w:rFonts w:ascii="Times New Roman" w:eastAsia="Times New Roman" w:hAnsi="Times New Roman" w:cs="Times New Roman"/>
          <w:color w:val="000000"/>
          <w:lang w:eastAsia="pl-PL"/>
        </w:rPr>
        <w:t xml:space="preserve">! </w:t>
      </w:r>
    </w:p>
    <w:p w:rsidR="000F6D6B" w:rsidRPr="000F6D6B" w:rsidRDefault="000F6D6B" w:rsidP="000F6D6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576A2" w:rsidRPr="000F6D6B" w:rsidRDefault="001576A2" w:rsidP="000F6D6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F6D6B">
        <w:rPr>
          <w:rFonts w:ascii="Times New Roman" w:eastAsia="Times New Roman" w:hAnsi="Times New Roman" w:cs="Times New Roman"/>
          <w:color w:val="000000"/>
          <w:lang w:eastAsia="pl-PL"/>
        </w:rPr>
        <w:t>W przypadku niewypełnienia przez Wykonawcę formularza w tej części  Zamawiający uzna, że zamówienie zostanie wykonane osobiście, bez udziału podwykonawców.</w:t>
      </w:r>
    </w:p>
    <w:p w:rsidR="001576A2" w:rsidRPr="000F6D6B" w:rsidRDefault="001576A2" w:rsidP="000F6D6B">
      <w:pPr>
        <w:pStyle w:val="Akapitzlist"/>
        <w:widowControl w:val="0"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76A2" w:rsidRDefault="001576A2" w:rsidP="00CD6F32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F6D6B" w:rsidRDefault="000F6D6B" w:rsidP="00CD6F32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F6D6B" w:rsidRPr="00511466" w:rsidRDefault="000F6D6B" w:rsidP="00CD6F32">
      <w:pPr>
        <w:widowControl w:val="0"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576A2" w:rsidRPr="00511466" w:rsidRDefault="001576A2" w:rsidP="00CD6F32">
      <w:pPr>
        <w:widowControl w:val="0"/>
        <w:shd w:val="clear" w:color="auto" w:fill="B8CCE4" w:themeFill="accent1" w:themeFillTint="66"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11466">
        <w:rPr>
          <w:rFonts w:ascii="Times New Roman" w:eastAsia="Times New Roman" w:hAnsi="Times New Roman" w:cs="Times New Roman"/>
          <w:b/>
          <w:lang w:eastAsia="pl-PL"/>
        </w:rPr>
        <w:t>ZOBOWIĄZANIA W PRZYPADKU PRZYZNANIA ZAMÓWIENIA</w:t>
      </w:r>
    </w:p>
    <w:p w:rsidR="001576A2" w:rsidRPr="00511466" w:rsidRDefault="001576A2" w:rsidP="00CD6F32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6A2" w:rsidRPr="00511466" w:rsidRDefault="001576A2" w:rsidP="00CD6F32">
      <w:pPr>
        <w:numPr>
          <w:ilvl w:val="2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1466">
        <w:rPr>
          <w:rFonts w:ascii="Times New Roman" w:eastAsia="Times New Roman" w:hAnsi="Times New Roman" w:cs="Times New Roman"/>
          <w:lang w:eastAsia="pl-PL"/>
        </w:rPr>
        <w:t>Zawarte w SWZ projektowane postanowienia umowy zostały przez nas zaa</w:t>
      </w:r>
      <w:r w:rsidR="00C1431D" w:rsidRPr="00511466">
        <w:rPr>
          <w:rFonts w:ascii="Times New Roman" w:eastAsia="Times New Roman" w:hAnsi="Times New Roman" w:cs="Times New Roman"/>
          <w:lang w:eastAsia="pl-PL"/>
        </w:rPr>
        <w:t>kceptowane</w:t>
      </w:r>
      <w:r w:rsidRPr="005114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F6D6B">
        <w:rPr>
          <w:rFonts w:ascii="Times New Roman" w:eastAsia="Times New Roman" w:hAnsi="Times New Roman" w:cs="Times New Roman"/>
          <w:lang w:eastAsia="pl-PL"/>
        </w:rPr>
        <w:br/>
      </w:r>
      <w:r w:rsidRPr="00511466">
        <w:rPr>
          <w:rFonts w:ascii="Times New Roman" w:eastAsia="Times New Roman" w:hAnsi="Times New Roman" w:cs="Times New Roman"/>
          <w:lang w:eastAsia="pl-PL"/>
        </w:rPr>
        <w:t>i zobowiązujemy się w przypadku wyboru naszej oferty do zawarcia umowy na w</w:t>
      </w:r>
      <w:r w:rsidR="00CD6F32">
        <w:rPr>
          <w:rFonts w:ascii="Times New Roman" w:eastAsia="Times New Roman" w:hAnsi="Times New Roman" w:cs="Times New Roman"/>
          <w:lang w:eastAsia="pl-PL"/>
        </w:rPr>
        <w:t xml:space="preserve">ymienionych warunkach, miejscu </w:t>
      </w:r>
      <w:r w:rsidRPr="00511466">
        <w:rPr>
          <w:rFonts w:ascii="Times New Roman" w:eastAsia="Times New Roman" w:hAnsi="Times New Roman" w:cs="Times New Roman"/>
          <w:lang w:eastAsia="pl-PL"/>
        </w:rPr>
        <w:t>i terminie wyznaczonym przez Zamawiającego.</w:t>
      </w:r>
    </w:p>
    <w:p w:rsidR="001576A2" w:rsidRPr="00511466" w:rsidRDefault="001576A2" w:rsidP="00CD6F32">
      <w:pPr>
        <w:numPr>
          <w:ilvl w:val="2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1466">
        <w:rPr>
          <w:rFonts w:ascii="Times New Roman" w:eastAsia="Times New Roman" w:hAnsi="Times New Roman" w:cs="Times New Roman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publicznej, która podlega udostępnieniu w trybie tej ustawy. Tym samym wyrażam/my zgodę na udostępnienie, w trybie ww. ustawy, danych mnie/nas dotyczących, zawartych w zawieranej umowie.</w:t>
      </w:r>
    </w:p>
    <w:p w:rsidR="00C1431D" w:rsidRPr="00511466" w:rsidRDefault="001576A2" w:rsidP="00CD6F32">
      <w:pPr>
        <w:numPr>
          <w:ilvl w:val="2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1466">
        <w:rPr>
          <w:rFonts w:ascii="Times New Roman" w:eastAsia="Times New Roman" w:hAnsi="Times New Roman" w:cs="Times New Roman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</w:p>
    <w:p w:rsidR="001576A2" w:rsidRPr="00511466" w:rsidRDefault="001576A2" w:rsidP="00CD6F32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1466">
        <w:rPr>
          <w:rFonts w:ascii="Times New Roman" w:eastAsia="Times New Roman" w:hAnsi="Times New Roman" w:cs="Times New Roman"/>
          <w:lang w:eastAsia="pl-PL"/>
        </w:rPr>
        <w:t>e-mail: ………………………………………………..</w:t>
      </w:r>
      <w:proofErr w:type="spellStart"/>
      <w:r w:rsidRPr="00511466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511466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……………………………………….…. </w:t>
      </w:r>
    </w:p>
    <w:p w:rsidR="001576A2" w:rsidRPr="00511466" w:rsidRDefault="001576A2" w:rsidP="00CD6F32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11466" w:rsidRPr="00511466" w:rsidRDefault="00511466" w:rsidP="00CD6F32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30F9F" w:rsidRPr="00511466" w:rsidRDefault="00630F9F" w:rsidP="00CD6F32">
      <w:pPr>
        <w:shd w:val="clear" w:color="auto" w:fill="B8CCE4" w:themeFill="accent1" w:themeFillTint="66"/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1466">
        <w:rPr>
          <w:rFonts w:ascii="Times New Roman" w:eastAsia="Times New Roman" w:hAnsi="Times New Roman" w:cs="Times New Roman"/>
          <w:b/>
          <w:lang w:eastAsia="pl-PL"/>
        </w:rPr>
        <w:t>TAJEMNICA PRZEDSIĘBIORSTWA</w:t>
      </w:r>
    </w:p>
    <w:p w:rsidR="00630F9F" w:rsidRPr="00511466" w:rsidRDefault="00630F9F" w:rsidP="00CD6F3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30F9F" w:rsidRPr="00511466" w:rsidRDefault="00630F9F" w:rsidP="00CD6F3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1466">
        <w:rPr>
          <w:rFonts w:ascii="Times New Roman" w:eastAsia="Times New Roman" w:hAnsi="Times New Roman" w:cs="Times New Roman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:rsidR="00630F9F" w:rsidRPr="00511466" w:rsidRDefault="00630F9F" w:rsidP="00CD6F3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11466">
        <w:rPr>
          <w:rFonts w:ascii="Times New Roman" w:eastAsia="Times New Roman" w:hAnsi="Times New Roman" w:cs="Times New Roman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511466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5"/>
      </w:r>
      <w:r w:rsidRPr="0051146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576A2" w:rsidRPr="00511466" w:rsidRDefault="001576A2" w:rsidP="00CD6F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30F9F" w:rsidRPr="00DD7822" w:rsidRDefault="00630F9F" w:rsidP="00CD6F32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6A2" w:rsidRPr="00DD7822" w:rsidRDefault="001576A2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Integralną część oferty stanowią następujące  dokumenty:**</w:t>
      </w:r>
    </w:p>
    <w:p w:rsidR="001576A2" w:rsidRPr="00DD7822" w:rsidRDefault="001576A2" w:rsidP="00CD6F32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1576A2" w:rsidRPr="00DD7822" w:rsidRDefault="001576A2" w:rsidP="00CD6F32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1576A2" w:rsidRPr="00DD7822" w:rsidRDefault="001576A2" w:rsidP="00CD6F32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1576A2" w:rsidRPr="004A2867" w:rsidRDefault="001576A2" w:rsidP="00CD6F32">
      <w:pPr>
        <w:numPr>
          <w:ilvl w:val="0"/>
          <w:numId w:val="7"/>
        </w:numPr>
        <w:suppressAutoHyphens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D78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1576A2" w:rsidRPr="00C7739F" w:rsidRDefault="001576A2" w:rsidP="00CD6F32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:rsidR="001576A2" w:rsidRPr="00C7739F" w:rsidRDefault="001576A2" w:rsidP="00CD6F32">
      <w:pPr>
        <w:spacing w:after="0"/>
        <w:ind w:left="5664" w:hanging="5664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ość i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576A2" w:rsidRPr="00DD7822" w:rsidRDefault="001576A2" w:rsidP="00CD6F32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1576A2" w:rsidRPr="00DD7822" w:rsidRDefault="001576A2" w:rsidP="00CD6F32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1576A2" w:rsidRDefault="001576A2" w:rsidP="00CD6F32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13137" w:rsidRDefault="00913137" w:rsidP="00CD6F32">
      <w:pPr>
        <w:pStyle w:val="Default"/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1576A2" w:rsidRPr="005F4B12" w:rsidRDefault="001576A2" w:rsidP="00CD6F32">
      <w:pPr>
        <w:pStyle w:val="Default"/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A2867">
        <w:rPr>
          <w:rFonts w:ascii="Times New Roman" w:hAnsi="Times New Roman" w:cs="Times New Roman"/>
          <w:i/>
          <w:iCs/>
          <w:sz w:val="18"/>
          <w:szCs w:val="18"/>
        </w:rPr>
        <w:t>Informacja dla Wykonawcy:</w:t>
      </w:r>
    </w:p>
    <w:p w:rsidR="001576A2" w:rsidRDefault="001576A2" w:rsidP="00CD6F32">
      <w:pPr>
        <w:spacing w:after="0"/>
        <w:jc w:val="both"/>
        <w:rPr>
          <w:rFonts w:ascii="Times New Roman" w:hAnsi="Times New Roman" w:cs="Times New Roman"/>
          <w:iCs/>
          <w:color w:val="4F81BD" w:themeColor="accent1"/>
        </w:rPr>
      </w:pPr>
      <w:r w:rsidRPr="004A2867">
        <w:rPr>
          <w:rFonts w:ascii="Times New Roman" w:hAnsi="Times New Roman" w:cs="Times New Roman"/>
          <w:iCs/>
          <w:color w:val="4F81BD" w:themeColor="accent1"/>
        </w:rPr>
        <w:t xml:space="preserve">Formularz oferty musi być opatrzony przez osobę lub osoby uprawnione do reprezentowania </w:t>
      </w:r>
      <w:r>
        <w:rPr>
          <w:rFonts w:ascii="Times New Roman" w:hAnsi="Times New Roman" w:cs="Times New Roman"/>
          <w:iCs/>
          <w:color w:val="4F81BD" w:themeColor="accent1"/>
        </w:rPr>
        <w:t xml:space="preserve">Wykonawcy </w:t>
      </w:r>
      <w:r w:rsidRPr="004A2867">
        <w:rPr>
          <w:rFonts w:ascii="Times New Roman" w:hAnsi="Times New Roman" w:cs="Times New Roman"/>
          <w:iCs/>
          <w:color w:val="4F81BD" w:themeColor="accent1"/>
        </w:rPr>
        <w:t>kwalifik</w:t>
      </w:r>
      <w:r w:rsidR="0038215B">
        <w:rPr>
          <w:rFonts w:ascii="Times New Roman" w:hAnsi="Times New Roman" w:cs="Times New Roman"/>
          <w:iCs/>
          <w:color w:val="4F81BD" w:themeColor="accent1"/>
        </w:rPr>
        <w:t>owanym podpisem elektronicznym.</w:t>
      </w:r>
    </w:p>
    <w:p w:rsidR="00CA7A53" w:rsidRPr="00C1431D" w:rsidRDefault="001576A2" w:rsidP="00CD6F32">
      <w:pPr>
        <w:spacing w:after="0"/>
        <w:ind w:left="3"/>
        <w:rPr>
          <w:rFonts w:eastAsia="Segoe UI"/>
          <w:b/>
          <w:i/>
          <w:color w:val="FF0000"/>
        </w:rPr>
      </w:pPr>
      <w:r w:rsidRPr="000B639B">
        <w:rPr>
          <w:rFonts w:eastAsia="Segoe UI"/>
          <w:b/>
          <w:i/>
          <w:color w:val="FF0000"/>
        </w:rPr>
        <w:t>Zamawiający zaleca zap</w:t>
      </w:r>
      <w:r>
        <w:rPr>
          <w:rFonts w:eastAsia="Segoe UI"/>
          <w:b/>
          <w:i/>
          <w:color w:val="FF0000"/>
        </w:rPr>
        <w:t>isanie dokumentu w formacie .pdf</w:t>
      </w:r>
    </w:p>
    <w:sectPr w:rsidR="00CA7A53" w:rsidRPr="00C1431D" w:rsidSect="005114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7C" w:rsidRDefault="0056497C" w:rsidP="008F5EB6">
      <w:pPr>
        <w:spacing w:after="0" w:line="240" w:lineRule="auto"/>
      </w:pPr>
      <w:r>
        <w:separator/>
      </w:r>
    </w:p>
  </w:endnote>
  <w:endnote w:type="continuationSeparator" w:id="0">
    <w:p w:rsidR="0056497C" w:rsidRDefault="0056497C" w:rsidP="008F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7C" w:rsidRDefault="0056497C" w:rsidP="008F5EB6">
      <w:pPr>
        <w:spacing w:after="0" w:line="240" w:lineRule="auto"/>
      </w:pPr>
      <w:r>
        <w:separator/>
      </w:r>
    </w:p>
  </w:footnote>
  <w:footnote w:type="continuationSeparator" w:id="0">
    <w:p w:rsidR="0056497C" w:rsidRDefault="0056497C" w:rsidP="008F5EB6">
      <w:pPr>
        <w:spacing w:after="0" w:line="240" w:lineRule="auto"/>
      </w:pPr>
      <w:r>
        <w:continuationSeparator/>
      </w:r>
    </w:p>
  </w:footnote>
  <w:footnote w:id="1">
    <w:p w:rsidR="0056497C" w:rsidRPr="00FB0986" w:rsidRDefault="0056497C" w:rsidP="008F5EB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:rsidR="0056497C" w:rsidRPr="00903F31" w:rsidRDefault="0056497C" w:rsidP="008F5EB6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:rsidR="0056497C" w:rsidRPr="00903F31" w:rsidRDefault="0056497C" w:rsidP="008F5EB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:rsidR="0056497C" w:rsidRPr="00903F31" w:rsidRDefault="0056497C" w:rsidP="008F5EB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:rsidR="0056497C" w:rsidRPr="00832BDA" w:rsidRDefault="0056497C" w:rsidP="008F5EB6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:rsidR="0056497C" w:rsidRPr="00903F31" w:rsidRDefault="0056497C" w:rsidP="001576A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56497C" w:rsidRPr="00903F31" w:rsidRDefault="0056497C" w:rsidP="001576A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497C" w:rsidRDefault="0056497C" w:rsidP="001576A2">
      <w:pPr>
        <w:pStyle w:val="Tekstprzypisudolnego"/>
      </w:pPr>
    </w:p>
  </w:footnote>
  <w:footnote w:id="5">
    <w:p w:rsidR="00630F9F" w:rsidRPr="00D53081" w:rsidRDefault="00630F9F" w:rsidP="00630F9F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7C" w:rsidRDefault="0056497C">
    <w:pPr>
      <w:pStyle w:val="Nagwek"/>
    </w:pPr>
    <w:r>
      <w:t>ZP.272.03.2022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6F589E"/>
    <w:multiLevelType w:val="hybridMultilevel"/>
    <w:tmpl w:val="7B387880"/>
    <w:lvl w:ilvl="0" w:tplc="40CA14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92638"/>
    <w:multiLevelType w:val="hybridMultilevel"/>
    <w:tmpl w:val="EBC46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F71905"/>
    <w:multiLevelType w:val="hybridMultilevel"/>
    <w:tmpl w:val="FA506948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B74429E0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A4142"/>
    <w:multiLevelType w:val="hybridMultilevel"/>
    <w:tmpl w:val="6632091E"/>
    <w:lvl w:ilvl="0" w:tplc="9F006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6353A"/>
    <w:multiLevelType w:val="hybridMultilevel"/>
    <w:tmpl w:val="27E260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516BAE"/>
    <w:multiLevelType w:val="hybridMultilevel"/>
    <w:tmpl w:val="77C2E17C"/>
    <w:lvl w:ilvl="0" w:tplc="9F0069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93"/>
    <w:rsid w:val="00010F0F"/>
    <w:rsid w:val="00012557"/>
    <w:rsid w:val="000234FE"/>
    <w:rsid w:val="0002577E"/>
    <w:rsid w:val="0004406F"/>
    <w:rsid w:val="0005031E"/>
    <w:rsid w:val="00087B20"/>
    <w:rsid w:val="000954AF"/>
    <w:rsid w:val="000F6D6B"/>
    <w:rsid w:val="000F75D3"/>
    <w:rsid w:val="00126305"/>
    <w:rsid w:val="00127F72"/>
    <w:rsid w:val="001576A2"/>
    <w:rsid w:val="001C2EA4"/>
    <w:rsid w:val="001D4393"/>
    <w:rsid w:val="001E7A08"/>
    <w:rsid w:val="001F201E"/>
    <w:rsid w:val="002022A1"/>
    <w:rsid w:val="0021223A"/>
    <w:rsid w:val="00242DF8"/>
    <w:rsid w:val="00254C6F"/>
    <w:rsid w:val="00257AEC"/>
    <w:rsid w:val="002612A4"/>
    <w:rsid w:val="00265BDC"/>
    <w:rsid w:val="002A5F26"/>
    <w:rsid w:val="002A6183"/>
    <w:rsid w:val="002C0D59"/>
    <w:rsid w:val="002F2679"/>
    <w:rsid w:val="00341D49"/>
    <w:rsid w:val="0038215B"/>
    <w:rsid w:val="00390DE6"/>
    <w:rsid w:val="003B7B40"/>
    <w:rsid w:val="003D1BA6"/>
    <w:rsid w:val="00410C04"/>
    <w:rsid w:val="00420079"/>
    <w:rsid w:val="00434643"/>
    <w:rsid w:val="004725EA"/>
    <w:rsid w:val="00490744"/>
    <w:rsid w:val="004B2798"/>
    <w:rsid w:val="004D219C"/>
    <w:rsid w:val="004D4242"/>
    <w:rsid w:val="004E3608"/>
    <w:rsid w:val="004E6091"/>
    <w:rsid w:val="004F263D"/>
    <w:rsid w:val="00504DD4"/>
    <w:rsid w:val="00511466"/>
    <w:rsid w:val="00512744"/>
    <w:rsid w:val="00513CAB"/>
    <w:rsid w:val="00546451"/>
    <w:rsid w:val="0056497C"/>
    <w:rsid w:val="005C1762"/>
    <w:rsid w:val="005D10ED"/>
    <w:rsid w:val="005F4104"/>
    <w:rsid w:val="00630F9F"/>
    <w:rsid w:val="00641335"/>
    <w:rsid w:val="0065552C"/>
    <w:rsid w:val="00670B02"/>
    <w:rsid w:val="006A4AF7"/>
    <w:rsid w:val="006F3C3F"/>
    <w:rsid w:val="00734692"/>
    <w:rsid w:val="007543AF"/>
    <w:rsid w:val="007552DF"/>
    <w:rsid w:val="00760AE0"/>
    <w:rsid w:val="00773989"/>
    <w:rsid w:val="00783B24"/>
    <w:rsid w:val="007B4A1B"/>
    <w:rsid w:val="007D3E21"/>
    <w:rsid w:val="007E7BAF"/>
    <w:rsid w:val="00802D6F"/>
    <w:rsid w:val="00851E9F"/>
    <w:rsid w:val="0086060A"/>
    <w:rsid w:val="0087439E"/>
    <w:rsid w:val="00891453"/>
    <w:rsid w:val="008922C3"/>
    <w:rsid w:val="008B51EA"/>
    <w:rsid w:val="008C6E1D"/>
    <w:rsid w:val="008C6EC5"/>
    <w:rsid w:val="008D111C"/>
    <w:rsid w:val="008F5EB6"/>
    <w:rsid w:val="00913137"/>
    <w:rsid w:val="00951599"/>
    <w:rsid w:val="0098043C"/>
    <w:rsid w:val="009914A6"/>
    <w:rsid w:val="009E2911"/>
    <w:rsid w:val="00A1122A"/>
    <w:rsid w:val="00A43C62"/>
    <w:rsid w:val="00A623DC"/>
    <w:rsid w:val="00A833A4"/>
    <w:rsid w:val="00AC3CC0"/>
    <w:rsid w:val="00AC7DC6"/>
    <w:rsid w:val="00AD51A2"/>
    <w:rsid w:val="00AE3B05"/>
    <w:rsid w:val="00B2436A"/>
    <w:rsid w:val="00BA08E8"/>
    <w:rsid w:val="00BE7E17"/>
    <w:rsid w:val="00C1431D"/>
    <w:rsid w:val="00C34FC4"/>
    <w:rsid w:val="00C831A0"/>
    <w:rsid w:val="00C96E63"/>
    <w:rsid w:val="00CA7430"/>
    <w:rsid w:val="00CA7A53"/>
    <w:rsid w:val="00CD6F32"/>
    <w:rsid w:val="00CF641C"/>
    <w:rsid w:val="00D060B2"/>
    <w:rsid w:val="00D1483E"/>
    <w:rsid w:val="00D15420"/>
    <w:rsid w:val="00D22710"/>
    <w:rsid w:val="00D25A4B"/>
    <w:rsid w:val="00D51052"/>
    <w:rsid w:val="00D80AAE"/>
    <w:rsid w:val="00D86BC5"/>
    <w:rsid w:val="00D92DCD"/>
    <w:rsid w:val="00DF5809"/>
    <w:rsid w:val="00E00433"/>
    <w:rsid w:val="00E654C5"/>
    <w:rsid w:val="00E86727"/>
    <w:rsid w:val="00E906F6"/>
    <w:rsid w:val="00E9289D"/>
    <w:rsid w:val="00E96016"/>
    <w:rsid w:val="00EA339B"/>
    <w:rsid w:val="00EA5D48"/>
    <w:rsid w:val="00EE1747"/>
    <w:rsid w:val="00F1171F"/>
    <w:rsid w:val="00F17767"/>
    <w:rsid w:val="00F32328"/>
    <w:rsid w:val="00F90091"/>
    <w:rsid w:val="00FA625C"/>
    <w:rsid w:val="00FD17C8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7BA0"/>
  <w15:docId w15:val="{63664C8A-70AD-4B14-86FB-C4FB7CC5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0D59"/>
    <w:rPr>
      <w:color w:val="0000FF" w:themeColor="hyperlink"/>
      <w:u w:val="single"/>
    </w:rPr>
  </w:style>
  <w:style w:type="character" w:customStyle="1" w:styleId="dokument-obowiazujacy">
    <w:name w:val="dokument-obowiazujacy"/>
    <w:basedOn w:val="Domylnaczcionkaakapitu"/>
    <w:rsid w:val="00734692"/>
  </w:style>
  <w:style w:type="paragraph" w:styleId="Tekstdymka">
    <w:name w:val="Balloon Text"/>
    <w:basedOn w:val="Normalny"/>
    <w:link w:val="TekstdymkaZnak"/>
    <w:uiPriority w:val="99"/>
    <w:semiHidden/>
    <w:unhideWhenUsed/>
    <w:rsid w:val="004F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577E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8F5EB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F5EB6"/>
    <w:rPr>
      <w:b/>
      <w:bCs/>
    </w:rPr>
  </w:style>
  <w:style w:type="paragraph" w:customStyle="1" w:styleId="Standard">
    <w:name w:val="Standard"/>
    <w:rsid w:val="008F5E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1576A2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76A2"/>
    <w:rPr>
      <w:rFonts w:ascii="Arial" w:hAnsi="Arial" w:cs="Arial"/>
      <w:sz w:val="20"/>
      <w:szCs w:val="20"/>
    </w:rPr>
  </w:style>
  <w:style w:type="paragraph" w:customStyle="1" w:styleId="Default">
    <w:name w:val="Default"/>
    <w:rsid w:val="001576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CC0"/>
  </w:style>
  <w:style w:type="paragraph" w:styleId="Stopka">
    <w:name w:val="footer"/>
    <w:basedOn w:val="Normalny"/>
    <w:link w:val="StopkaZnak"/>
    <w:uiPriority w:val="99"/>
    <w:unhideWhenUsed/>
    <w:rsid w:val="00AC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AD9E-B125-4A37-9825-5EAAA9D3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E7E99431.dotm</Template>
  <TotalTime>40</TotalTime>
  <Pages>4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SKrawczyk</dc:creator>
  <cp:lastModifiedBy>Karolina Mąkal</cp:lastModifiedBy>
  <cp:revision>23</cp:revision>
  <cp:lastPrinted>2021-05-26T11:26:00Z</cp:lastPrinted>
  <dcterms:created xsi:type="dcterms:W3CDTF">2021-07-28T12:44:00Z</dcterms:created>
  <dcterms:modified xsi:type="dcterms:W3CDTF">2022-02-14T10:55:00Z</dcterms:modified>
</cp:coreProperties>
</file>