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C595" w14:textId="18A087AF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195CB9" w:rsidRPr="00195CB9">
        <w:rPr>
          <w:bCs/>
          <w:i w:val="0"/>
          <w:sz w:val="22"/>
          <w:szCs w:val="22"/>
        </w:rPr>
        <w:t>2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3AA006F0" w14:textId="77777777" w:rsidTr="00AF7375">
        <w:tc>
          <w:tcPr>
            <w:tcW w:w="9104" w:type="dxa"/>
            <w:shd w:val="clear" w:color="auto" w:fill="auto"/>
          </w:tcPr>
          <w:p w14:paraId="0A88BBF9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2862E55" w14:textId="66295D93" w:rsidR="00A56A6F" w:rsidRPr="00DE3B21" w:rsidRDefault="004F3006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 w:rsidR="00E27ABB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50AC5868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7EC86C56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9F12849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63A35AE6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CE3165B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7EDD4AA4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856E8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BED7806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0224F41" w14:textId="4B920CEC" w:rsidR="00E27ABB" w:rsidRPr="0016158F" w:rsidRDefault="004F3006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195CB9" w:rsidRPr="00195CB9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F47389E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A53F497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1DB33FA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165BF9C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57748994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CCEDEAA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1740E8D1" w14:textId="6C1E7F19" w:rsidR="00E27ABB" w:rsidRDefault="00195CB9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95CB9">
        <w:rPr>
          <w:rFonts w:ascii="Times New Roman" w:eastAsia="Times New Roman" w:hAnsi="Times New Roman"/>
          <w:b/>
          <w:lang w:eastAsia="pl-PL"/>
        </w:rPr>
        <w:t>Termomodernizacja budynku Bursy Szkolnej w Ostrowie Wielkopolskim</w:t>
      </w:r>
    </w:p>
    <w:p w14:paraId="30305139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48A8D37E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0FC6762C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4BB030F4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152D89B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224C9597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F138F2E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C68C2EF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3A0B21F7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5822E416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D94F449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bookmarkEnd w:id="0"/>
    <w:p w14:paraId="666C7B9E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sectPr w:rsidR="004374F2" w:rsidRPr="00E27ABB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67FE" w14:textId="77777777" w:rsidR="001D6C41" w:rsidRDefault="001D6C41" w:rsidP="00025386">
      <w:pPr>
        <w:spacing w:after="0" w:line="240" w:lineRule="auto"/>
      </w:pPr>
      <w:r>
        <w:separator/>
      </w:r>
    </w:p>
  </w:endnote>
  <w:endnote w:type="continuationSeparator" w:id="0">
    <w:p w14:paraId="49705095" w14:textId="77777777" w:rsidR="001D6C41" w:rsidRDefault="001D6C4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8538" w14:textId="77777777" w:rsidR="00195CB9" w:rsidRDefault="00195C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2047" w14:textId="77777777" w:rsidR="00025386" w:rsidRPr="004F3006" w:rsidRDefault="00025386" w:rsidP="004F3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EB47" w14:textId="77777777" w:rsidR="00195CB9" w:rsidRDefault="00195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FCC8" w14:textId="77777777" w:rsidR="001D6C41" w:rsidRDefault="001D6C41" w:rsidP="00025386">
      <w:pPr>
        <w:spacing w:after="0" w:line="240" w:lineRule="auto"/>
      </w:pPr>
      <w:r>
        <w:separator/>
      </w:r>
    </w:p>
  </w:footnote>
  <w:footnote w:type="continuationSeparator" w:id="0">
    <w:p w14:paraId="759C4C98" w14:textId="77777777" w:rsidR="001D6C41" w:rsidRDefault="001D6C4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15D6" w14:textId="77777777" w:rsidR="00195CB9" w:rsidRDefault="00195C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A782" w14:textId="77777777" w:rsidR="00195CB9" w:rsidRDefault="00195C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883F" w14:textId="77777777" w:rsidR="00195CB9" w:rsidRDefault="00195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83"/>
    <w:rsid w:val="00025386"/>
    <w:rsid w:val="000423B9"/>
    <w:rsid w:val="00084786"/>
    <w:rsid w:val="00121C90"/>
    <w:rsid w:val="0016158F"/>
    <w:rsid w:val="00195CB9"/>
    <w:rsid w:val="001C2314"/>
    <w:rsid w:val="001D6C41"/>
    <w:rsid w:val="00213980"/>
    <w:rsid w:val="00350483"/>
    <w:rsid w:val="004374F2"/>
    <w:rsid w:val="00460705"/>
    <w:rsid w:val="00485239"/>
    <w:rsid w:val="004E27D7"/>
    <w:rsid w:val="004F3006"/>
    <w:rsid w:val="00530DC3"/>
    <w:rsid w:val="0055145C"/>
    <w:rsid w:val="005624D8"/>
    <w:rsid w:val="00577CB8"/>
    <w:rsid w:val="00620476"/>
    <w:rsid w:val="00657A47"/>
    <w:rsid w:val="00745A44"/>
    <w:rsid w:val="007666D6"/>
    <w:rsid w:val="00824D73"/>
    <w:rsid w:val="00830970"/>
    <w:rsid w:val="008810FE"/>
    <w:rsid w:val="008B797E"/>
    <w:rsid w:val="008F2498"/>
    <w:rsid w:val="0093388F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4D347"/>
  <w15:chartTrackingRefBased/>
  <w15:docId w15:val="{BD334ECD-4019-4308-8346-1291B218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2021-05-26T19:25:00Z</dcterms:created>
  <dcterms:modified xsi:type="dcterms:W3CDTF">2021-06-18T07:26:00Z</dcterms:modified>
</cp:coreProperties>
</file>