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7FE2" w14:textId="510BC905" w:rsidR="001D707D" w:rsidRPr="00733123" w:rsidRDefault="001D707D" w:rsidP="00733123">
      <w:pPr>
        <w:spacing w:line="276" w:lineRule="auto"/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3312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Załącznik nr 2 do SWZ </w:t>
      </w:r>
    </w:p>
    <w:p w14:paraId="5398ED5F" w14:textId="41533CAD" w:rsidR="001D707D" w:rsidRPr="00733123" w:rsidRDefault="00C835C4" w:rsidP="00733123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33123">
        <w:rPr>
          <w:rFonts w:asciiTheme="minorHAnsi" w:eastAsia="Calibri" w:hAnsiTheme="minorHAnsi" w:cstheme="minorHAnsi"/>
          <w:sz w:val="20"/>
          <w:szCs w:val="20"/>
          <w:lang w:eastAsia="en-US"/>
        </w:rPr>
        <w:t>RZP</w:t>
      </w:r>
      <w:r w:rsidR="000648E7" w:rsidRPr="00733123">
        <w:rPr>
          <w:rFonts w:asciiTheme="minorHAnsi" w:eastAsia="Calibri" w:hAnsiTheme="minorHAnsi" w:cstheme="minorHAnsi"/>
          <w:sz w:val="20"/>
          <w:szCs w:val="20"/>
          <w:lang w:eastAsia="en-US"/>
        </w:rPr>
        <w:t>-I</w:t>
      </w:r>
      <w:r w:rsidRPr="00733123">
        <w:rPr>
          <w:rFonts w:asciiTheme="minorHAnsi" w:eastAsia="Calibri" w:hAnsiTheme="minorHAnsi" w:cstheme="minorHAnsi"/>
          <w:sz w:val="20"/>
          <w:szCs w:val="20"/>
          <w:lang w:eastAsia="en-US"/>
        </w:rPr>
        <w:t>I.271</w:t>
      </w:r>
      <w:r w:rsidR="00627832" w:rsidRPr="00733123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733123" w:rsidRPr="00733123">
        <w:rPr>
          <w:rFonts w:asciiTheme="minorHAnsi" w:eastAsia="Calibri" w:hAnsiTheme="minorHAnsi" w:cstheme="minorHAnsi"/>
          <w:sz w:val="20"/>
          <w:szCs w:val="20"/>
          <w:lang w:eastAsia="en-US"/>
        </w:rPr>
        <w:t>1</w:t>
      </w:r>
      <w:r w:rsidR="004F4005" w:rsidRPr="00733123">
        <w:rPr>
          <w:rFonts w:asciiTheme="minorHAnsi" w:eastAsia="Calibri" w:hAnsiTheme="minorHAnsi" w:cstheme="minorHAnsi"/>
          <w:sz w:val="20"/>
          <w:szCs w:val="20"/>
          <w:lang w:eastAsia="en-US"/>
        </w:rPr>
        <w:t>.202</w:t>
      </w:r>
      <w:r w:rsidR="00733123" w:rsidRPr="00733123">
        <w:rPr>
          <w:rFonts w:asciiTheme="minorHAnsi" w:eastAsia="Calibri" w:hAnsiTheme="minorHAnsi" w:cstheme="minorHAnsi"/>
          <w:sz w:val="20"/>
          <w:szCs w:val="20"/>
          <w:lang w:eastAsia="en-US"/>
        </w:rPr>
        <w:t>3</w:t>
      </w:r>
      <w:r w:rsidR="001A0B46">
        <w:rPr>
          <w:rFonts w:asciiTheme="minorHAnsi" w:eastAsia="Calibri" w:hAnsiTheme="minorHAnsi" w:cstheme="minorHAnsi"/>
          <w:sz w:val="20"/>
          <w:szCs w:val="20"/>
          <w:lang w:eastAsia="en-US"/>
        </w:rPr>
        <w:t>/RPO</w:t>
      </w:r>
    </w:p>
    <w:p w14:paraId="2CD74169" w14:textId="77777777" w:rsidR="001D707D" w:rsidRPr="00733123" w:rsidRDefault="001D707D" w:rsidP="00125252">
      <w:pPr>
        <w:spacing w:line="276" w:lineRule="auto"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58F52233" w14:textId="56275E75" w:rsidR="001D707D" w:rsidRPr="00733123" w:rsidRDefault="001D707D" w:rsidP="001D707D">
      <w:pPr>
        <w:spacing w:after="200"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="00125252"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Miejscowość, da</w:t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ta</w:t>
      </w:r>
    </w:p>
    <w:p w14:paraId="4F2DDC30" w14:textId="77777777" w:rsidR="001D707D" w:rsidRPr="00733123" w:rsidRDefault="001D707D" w:rsidP="001D707D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2D64F93A" w14:textId="77777777" w:rsidR="001D707D" w:rsidRPr="00733123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733123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733123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733123" w:rsidRDefault="001D707D" w:rsidP="001D707D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733123" w:rsidRDefault="001D707D" w:rsidP="001D707D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w zależności od podmiotu: NIP/PESEL, KRS/</w:t>
      </w:r>
      <w:proofErr w:type="spellStart"/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)</w:t>
      </w:r>
    </w:p>
    <w:p w14:paraId="7D11D14D" w14:textId="77777777" w:rsidR="001D707D" w:rsidRPr="00733123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2F976232" w14:textId="77777777" w:rsidR="001D707D" w:rsidRPr="00733123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733123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354F66B1" w14:textId="77777777" w:rsidR="001D707D" w:rsidRPr="00733123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733123" w:rsidRDefault="001D707D" w:rsidP="001D707D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733123" w:rsidRDefault="001D707D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Gmina </w:t>
      </w:r>
      <w:r w:rsidR="0021199E" w:rsidRPr="00733123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Chmielno</w:t>
      </w:r>
    </w:p>
    <w:p w14:paraId="6C77FF3A" w14:textId="4F65E4FC" w:rsidR="001D707D" w:rsidRPr="00733123" w:rsidRDefault="00125252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u</w:t>
      </w:r>
      <w:r w:rsidR="001D707D" w:rsidRPr="00733123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l. </w:t>
      </w:r>
      <w:r w:rsidR="0021199E" w:rsidRPr="00733123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Gryfa Pomorskiego 22</w:t>
      </w:r>
    </w:p>
    <w:p w14:paraId="5287534C" w14:textId="77777777" w:rsidR="001D707D" w:rsidRPr="00733123" w:rsidRDefault="0021199E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83-333 Chmielno</w:t>
      </w:r>
    </w:p>
    <w:p w14:paraId="2C9374EF" w14:textId="77777777" w:rsidR="001D707D" w:rsidRPr="00733123" w:rsidRDefault="001D707D" w:rsidP="001D707D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FF9C500" w14:textId="77777777" w:rsidR="001D707D" w:rsidRPr="00733123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73312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1C07521D" w14:textId="4083C2EA" w:rsidR="001D707D" w:rsidRPr="00733123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składane na podstawie art. </w:t>
      </w:r>
      <w:r w:rsidR="006C4B71" w:rsidRPr="007331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Pr="007331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25 ust. 1 ustawy z dnia </w:t>
      </w:r>
      <w:r w:rsidR="006C4B71" w:rsidRPr="007331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11 września </w:t>
      </w:r>
      <w:r w:rsidRPr="007331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</w:t>
      </w:r>
      <w:r w:rsidR="006C4B71" w:rsidRPr="007331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19</w:t>
      </w:r>
      <w:r w:rsidRPr="007331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r. </w:t>
      </w:r>
    </w:p>
    <w:p w14:paraId="5FE5F674" w14:textId="77777777" w:rsidR="001D707D" w:rsidRPr="00733123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Prawo zamówień publicznych (dalej jako: ustawa Pzp), </w:t>
      </w:r>
    </w:p>
    <w:p w14:paraId="142CAAC4" w14:textId="77777777" w:rsidR="001D707D" w:rsidRPr="00733123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09FE6E4" w14:textId="77777777" w:rsidR="001D707D" w:rsidRPr="00733123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oraz</w:t>
      </w:r>
    </w:p>
    <w:p w14:paraId="61696974" w14:textId="77777777" w:rsidR="001D707D" w:rsidRPr="00733123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73312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23FF82ED" w14:textId="77777777" w:rsidR="001D707D" w:rsidRPr="00733123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C4E7446" w14:textId="50A5397F" w:rsidR="001D707D" w:rsidRPr="00733123" w:rsidRDefault="001D707D" w:rsidP="0057704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4B6F25" w:rsidRPr="00733123">
        <w:rPr>
          <w:rFonts w:asciiTheme="minorHAnsi" w:hAnsiTheme="minorHAnsi" w:cstheme="minorHAnsi"/>
          <w:b/>
          <w:sz w:val="22"/>
          <w:szCs w:val="22"/>
        </w:rPr>
        <w:t>„</w:t>
      </w:r>
      <w:r w:rsidR="00EC5199" w:rsidRPr="00EC5199">
        <w:rPr>
          <w:rFonts w:asciiTheme="minorHAnsi" w:hAnsiTheme="minorHAnsi" w:cstheme="minorHAnsi"/>
          <w:b/>
          <w:sz w:val="22"/>
          <w:szCs w:val="22"/>
        </w:rPr>
        <w:t>Realizacja działań wspierających oraz integrujących dla obywateli Ukrainy z terenu gminy Chmielno w ramach projektu „Pomorskie z Ukrainą” Działanie 14.1 Integracja imigrantów Regionalnego Programu Operacyjnego Województwa Pomorskiego na lata 2014-2020</w:t>
      </w:r>
      <w:bookmarkStart w:id="0" w:name="_GoBack"/>
      <w:bookmarkEnd w:id="0"/>
      <w:r w:rsidR="0057704B" w:rsidRPr="00733123">
        <w:rPr>
          <w:rFonts w:asciiTheme="minorHAnsi" w:hAnsiTheme="minorHAnsi" w:cstheme="minorHAnsi"/>
          <w:b/>
          <w:sz w:val="22"/>
          <w:szCs w:val="22"/>
        </w:rPr>
        <w:t>”</w:t>
      </w:r>
      <w:r w:rsidR="004B6F25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prowadzonego przez Gminę </w:t>
      </w:r>
      <w:r w:rsidR="009C5BAD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Chmielno</w:t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ul. </w:t>
      </w:r>
      <w:r w:rsidR="009C5BAD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Gryfa Pomorskiego 22, 83-333</w:t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C5BAD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Chmielno</w:t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oświadczam, co następuje:</w:t>
      </w:r>
    </w:p>
    <w:p w14:paraId="08CF616C" w14:textId="77777777" w:rsidR="001D707D" w:rsidRPr="00733123" w:rsidRDefault="001D707D" w:rsidP="004B6F25">
      <w:pPr>
        <w:shd w:val="clear" w:color="auto" w:fill="BFBFBF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DOTYCZĄCA WYKONAWCY:</w:t>
      </w:r>
    </w:p>
    <w:p w14:paraId="16D9245C" w14:textId="2D1D33C9" w:rsidR="001D707D" w:rsidRPr="00733123" w:rsidRDefault="001D707D" w:rsidP="004B6F25">
      <w:pPr>
        <w:spacing w:after="20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RZP-II.271.</w:t>
      </w:r>
      <w:r w:rsidR="006C390A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4F4005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6C390A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1A0B46">
        <w:rPr>
          <w:rFonts w:asciiTheme="minorHAnsi" w:eastAsia="Calibri" w:hAnsiTheme="minorHAnsi" w:cstheme="minorHAnsi"/>
          <w:sz w:val="22"/>
          <w:szCs w:val="22"/>
          <w:lang w:eastAsia="en-US"/>
        </w:rPr>
        <w:t>/RPO</w:t>
      </w:r>
    </w:p>
    <w:p w14:paraId="235492C6" w14:textId="77777777" w:rsidR="001D707D" w:rsidRPr="00733123" w:rsidRDefault="001D707D" w:rsidP="004B6F2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……………………………….……. </w:t>
      </w:r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………..…….……. r. </w:t>
      </w:r>
    </w:p>
    <w:p w14:paraId="7E8F75FD" w14:textId="77777777" w:rsidR="001D707D" w:rsidRPr="00733123" w:rsidRDefault="001D707D" w:rsidP="00125252">
      <w:pPr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14:paraId="4425EC70" w14:textId="36BA68AD" w:rsidR="001D707D" w:rsidRPr="00343E97" w:rsidRDefault="001D707D" w:rsidP="00343E97">
      <w:pPr>
        <w:spacing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7DEC5E60" w14:textId="77777777" w:rsidR="001D707D" w:rsidRPr="00733123" w:rsidRDefault="001D707D" w:rsidP="00032006">
      <w:pPr>
        <w:shd w:val="clear" w:color="auto" w:fill="BFBFBF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14:paraId="6FED72F9" w14:textId="49A652C4" w:rsidR="001D707D" w:rsidRPr="00733123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C70C8" w:rsidRPr="007331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RZP-II.271.</w:t>
      </w:r>
      <w:r w:rsidR="006C390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4F4005" w:rsidRPr="007331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</w:t>
      </w:r>
      <w:r w:rsidR="006C390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="001A0B4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/RPO</w:t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,</w:t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podmiotu/ów: </w:t>
      </w:r>
      <w:r w:rsidR="0057704B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….</w:t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</w:t>
      </w:r>
      <w:r w:rsidR="00343E97">
        <w:rPr>
          <w:rFonts w:asciiTheme="minorHAnsi" w:eastAsia="Calibri" w:hAnsiTheme="minorHAnsi" w:cstheme="minorHAnsi"/>
          <w:sz w:val="22"/>
          <w:szCs w:val="22"/>
          <w:lang w:eastAsia="en-US"/>
        </w:rPr>
        <w:t>………..</w:t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…………………………………….., w </w:t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następującym zakresie: ……..………………………………………………………………………………</w:t>
      </w:r>
      <w:r w:rsidR="0057704B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…………………….. </w:t>
      </w:r>
      <w:r w:rsidR="00343E97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...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</w:t>
      </w:r>
    </w:p>
    <w:p w14:paraId="03609C18" w14:textId="77777777" w:rsidR="001D707D" w:rsidRPr="00733123" w:rsidRDefault="001D707D" w:rsidP="00032006">
      <w:pPr>
        <w:spacing w:line="360" w:lineRule="auto"/>
        <w:jc w:val="center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(wskazać podmiot i określić odpowiedni zakres dla wskazanego podmiotu).</w:t>
      </w:r>
    </w:p>
    <w:p w14:paraId="2C50EBE8" w14:textId="77777777" w:rsidR="001D707D" w:rsidRPr="00733123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76FD0C" w14:textId="77777777" w:rsidR="001D707D" w:rsidRPr="00733123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…………….……………...……. </w:t>
      </w:r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…………………….……. r. </w:t>
      </w:r>
    </w:p>
    <w:p w14:paraId="6AD68010" w14:textId="77777777" w:rsidR="001D707D" w:rsidRPr="00733123" w:rsidRDefault="001D707D" w:rsidP="006C6A8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32006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…..……………………………………</w:t>
      </w:r>
    </w:p>
    <w:p w14:paraId="7607A1B9" w14:textId="3002B88A" w:rsidR="00882C33" w:rsidRPr="00733123" w:rsidRDefault="001D707D" w:rsidP="00343E97">
      <w:pPr>
        <w:spacing w:line="276" w:lineRule="auto"/>
        <w:ind w:left="7079" w:firstLine="709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5D0F96A3" w14:textId="77777777" w:rsidR="001D707D" w:rsidRPr="00733123" w:rsidRDefault="001D707D" w:rsidP="00032006">
      <w:pPr>
        <w:shd w:val="clear" w:color="auto" w:fill="BFBFBF"/>
        <w:spacing w:before="120" w:after="12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OŚWIADCZENIA DOTYCZĄCE WYKONAWCY:</w:t>
      </w:r>
    </w:p>
    <w:p w14:paraId="3A12CBF3" w14:textId="446F9FBE" w:rsidR="001D707D" w:rsidRPr="00733123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nie podlegam wykluczeniu z postępowania na p</w:t>
      </w:r>
      <w:r w:rsidR="00C27E46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odstawie art. </w:t>
      </w:r>
      <w:r w:rsidR="00874FA5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108</w:t>
      </w:r>
      <w:r w:rsidR="00C27E46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 1 </w:t>
      </w:r>
      <w:r w:rsidR="00DB5EC4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pkt 1-6 </w:t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ustawy Pzp.</w:t>
      </w:r>
    </w:p>
    <w:p w14:paraId="36CCA8CF" w14:textId="22E16080" w:rsidR="001D707D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…………………………. </w:t>
      </w:r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………………..………. r. </w:t>
      </w:r>
    </w:p>
    <w:p w14:paraId="17E786A9" w14:textId="77777777" w:rsidR="00343E97" w:rsidRPr="00733123" w:rsidRDefault="00343E97" w:rsidP="00343E97">
      <w:pPr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………………………………….………………</w:t>
      </w:r>
    </w:p>
    <w:p w14:paraId="3B3FC14D" w14:textId="495683A8" w:rsidR="00343E97" w:rsidRPr="00343E97" w:rsidRDefault="00343E97" w:rsidP="00343E97">
      <w:pPr>
        <w:spacing w:after="120" w:line="360" w:lineRule="auto"/>
        <w:ind w:left="7080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(podpis)*</w:t>
      </w:r>
    </w:p>
    <w:p w14:paraId="23426964" w14:textId="38B0430B" w:rsidR="00343E97" w:rsidRPr="00343E97" w:rsidRDefault="00343E97" w:rsidP="00343E97">
      <w:pPr>
        <w:pStyle w:val="Akapitzlist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E97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</w:t>
      </w:r>
      <w:r w:rsidR="006C390A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343E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poz. </w:t>
      </w:r>
      <w:r w:rsidR="006C390A">
        <w:rPr>
          <w:rFonts w:asciiTheme="minorHAnsi" w:eastAsia="Calibri" w:hAnsiTheme="minorHAnsi" w:cstheme="minorHAnsi"/>
          <w:sz w:val="22"/>
          <w:szCs w:val="22"/>
          <w:lang w:eastAsia="en-US"/>
        </w:rPr>
        <w:t>126</w:t>
      </w:r>
      <w:r w:rsidRPr="00343E97">
        <w:rPr>
          <w:rFonts w:asciiTheme="minorHAnsi" w:eastAsia="Calibri" w:hAnsiTheme="minorHAnsi" w:cstheme="minorHAnsi"/>
          <w:sz w:val="22"/>
          <w:szCs w:val="22"/>
          <w:lang w:eastAsia="en-US"/>
        </w:rPr>
        <w:t>) oraz art. 5K Rozporządzenia (UE) nr 833/2014 w brzmieniu nadanym rozporządzeniem 2022/576 dotyczącego środków ograniczających w związku z działaniami Rosji destabilizującymi sytuację na Ukrainie.</w:t>
      </w:r>
    </w:p>
    <w:p w14:paraId="522B0763" w14:textId="45D1E8A9" w:rsidR="00343E97" w:rsidRPr="00733123" w:rsidRDefault="00343E97" w:rsidP="00343E97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E9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…………………………. (miejscowość), dnia ………………..……….</w:t>
      </w:r>
    </w:p>
    <w:p w14:paraId="6474D79A" w14:textId="6A646602" w:rsidR="001D707D" w:rsidRPr="00733123" w:rsidRDefault="001D707D" w:rsidP="006C6A8C">
      <w:pPr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………………………………….………………</w:t>
      </w:r>
    </w:p>
    <w:p w14:paraId="6D165B7B" w14:textId="27B2494E" w:rsidR="00882C33" w:rsidRPr="00733123" w:rsidRDefault="001D707D" w:rsidP="00343E97">
      <w:pPr>
        <w:spacing w:after="120" w:line="360" w:lineRule="auto"/>
        <w:ind w:left="7080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33882AA6" w14:textId="77777777" w:rsidR="001D707D" w:rsidRPr="00733123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656D5C2E" w14:textId="638FDAD7" w:rsidR="001D707D" w:rsidRPr="00733123" w:rsidRDefault="001D707D" w:rsidP="00343E97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następujący/e podmiot/y, na którego/</w:t>
      </w:r>
      <w:proofErr w:type="spellStart"/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….…</w:t>
      </w:r>
      <w:r w:rsidR="0057704B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  <w:r w:rsidR="00882C33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……..</w:t>
      </w:r>
      <w:r w:rsidR="0057704B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 w:rsidR="00343E97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………………………..………</w:t>
      </w:r>
    </w:p>
    <w:p w14:paraId="2F7633FE" w14:textId="77777777" w:rsidR="001D707D" w:rsidRPr="00733123" w:rsidRDefault="001D707D" w:rsidP="00032006">
      <w:pPr>
        <w:spacing w:after="120" w:line="360" w:lineRule="auto"/>
        <w:jc w:val="center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)</w:t>
      </w:r>
    </w:p>
    <w:p w14:paraId="64B56499" w14:textId="77777777" w:rsidR="001D707D" w:rsidRPr="00733123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nie podlega/ją wykluczeniu z postępowania o udzielenie zamówienia.</w:t>
      </w:r>
    </w:p>
    <w:p w14:paraId="508B2EF6" w14:textId="77777777" w:rsidR="00882C33" w:rsidRPr="00733123" w:rsidRDefault="00882C33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280B1E7" w14:textId="26F2ED6D" w:rsidR="001D707D" w:rsidRPr="00733123" w:rsidRDefault="00032006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</w:t>
      </w:r>
      <w:r w:rsidR="001D707D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.….……. </w:t>
      </w:r>
      <w:r w:rsidR="001D707D"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="001D707D"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1D707D"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………………..………. r. </w:t>
      </w:r>
    </w:p>
    <w:p w14:paraId="7E35C74D" w14:textId="77777777" w:rsidR="001D707D" w:rsidRPr="00733123" w:rsidRDefault="001D707D" w:rsidP="002D6278">
      <w:pPr>
        <w:spacing w:before="120"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………………………………….………………</w:t>
      </w:r>
    </w:p>
    <w:p w14:paraId="702BD3C0" w14:textId="1705AF7B" w:rsidR="001D707D" w:rsidRDefault="001D707D" w:rsidP="00B14A18">
      <w:pPr>
        <w:spacing w:after="120"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5029C74B" w14:textId="6DCF5844" w:rsidR="00343E97" w:rsidRDefault="00343E97" w:rsidP="00B14A18">
      <w:pPr>
        <w:spacing w:after="120"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467A289B" w14:textId="77777777" w:rsidR="00343E97" w:rsidRPr="00733123" w:rsidRDefault="00343E97" w:rsidP="00B14A18">
      <w:pPr>
        <w:spacing w:after="120"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02FA4A5D" w14:textId="77777777" w:rsidR="001D707D" w:rsidRPr="00733123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67E604BC" w14:textId="20CB46F2" w:rsidR="00882C33" w:rsidRPr="00733123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C8CBA6" w14:textId="77777777" w:rsidR="001D707D" w:rsidRPr="00733123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……………………………….….……. </w:t>
      </w:r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</w:t>
      </w:r>
      <w:r w:rsidRPr="007331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………………..………. r. </w:t>
      </w:r>
    </w:p>
    <w:p w14:paraId="4139765F" w14:textId="77777777" w:rsidR="001D707D" w:rsidRPr="00733123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7EF6E6" w14:textId="77777777" w:rsidR="001D707D" w:rsidRPr="00733123" w:rsidRDefault="001D707D" w:rsidP="002D6278">
      <w:pPr>
        <w:spacing w:before="120"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3312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………………………………….………………</w:t>
      </w:r>
    </w:p>
    <w:p w14:paraId="1BF978E0" w14:textId="316D676A" w:rsidR="002C40F6" w:rsidRPr="00343E97" w:rsidRDefault="001D707D" w:rsidP="00343E97">
      <w:pPr>
        <w:spacing w:after="120" w:line="360" w:lineRule="auto"/>
        <w:ind w:left="7082" w:firstLine="6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733123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07E42DD7" w14:textId="77777777" w:rsidR="002C40F6" w:rsidRPr="00733123" w:rsidRDefault="002C40F6" w:rsidP="00315901">
      <w:pPr>
        <w:rPr>
          <w:rFonts w:asciiTheme="minorHAnsi" w:hAnsiTheme="minorHAnsi" w:cstheme="minorHAnsi"/>
          <w:sz w:val="22"/>
          <w:szCs w:val="22"/>
        </w:rPr>
      </w:pPr>
    </w:p>
    <w:p w14:paraId="39DEF841" w14:textId="77777777" w:rsidR="009C4147" w:rsidRPr="00733123" w:rsidRDefault="009C4147" w:rsidP="00315901">
      <w:pPr>
        <w:rPr>
          <w:rFonts w:asciiTheme="minorHAnsi" w:hAnsiTheme="minorHAnsi" w:cstheme="minorHAnsi"/>
          <w:sz w:val="22"/>
          <w:szCs w:val="22"/>
        </w:rPr>
      </w:pPr>
    </w:p>
    <w:p w14:paraId="39E69CB9" w14:textId="4D251B82" w:rsidR="009C4147" w:rsidRPr="00343E97" w:rsidRDefault="002C40F6" w:rsidP="00343E9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33123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* </w:t>
      </w:r>
      <w:r w:rsidRPr="00733123">
        <w:rPr>
          <w:rFonts w:asciiTheme="minorHAnsi" w:hAnsiTheme="minorHAnsi" w:cstheme="minorHAnsi"/>
          <w:i/>
          <w:sz w:val="18"/>
          <w:szCs w:val="18"/>
        </w:rPr>
        <w:t xml:space="preserve">Oświadczenie musi być opatrzone przez osobę lub osoby uprawnione do reprezentowania Wykonawcy </w:t>
      </w:r>
      <w:r w:rsidRPr="00733123">
        <w:rPr>
          <w:rFonts w:asciiTheme="minorHAnsi" w:hAnsiTheme="minorHAnsi" w:cstheme="minorHAnsi"/>
          <w:b/>
          <w:bCs/>
          <w:i/>
          <w:sz w:val="18"/>
          <w:szCs w:val="18"/>
        </w:rPr>
        <w:t>kwalifikowanym podpisem elektronicznym, podpisem zaufanym lub podpisem osobistym.</w:t>
      </w:r>
      <w:r w:rsidRPr="0073312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sectPr w:rsidR="009C4147" w:rsidRPr="00343E97" w:rsidSect="004C6E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C88F8" w14:textId="77777777" w:rsidR="0017632C" w:rsidRDefault="0017632C">
      <w:r>
        <w:separator/>
      </w:r>
    </w:p>
  </w:endnote>
  <w:endnote w:type="continuationSeparator" w:id="0">
    <w:p w14:paraId="7B5C5C22" w14:textId="77777777" w:rsidR="0017632C" w:rsidRDefault="0017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6D36" w14:textId="77777777" w:rsidR="00943828" w:rsidRDefault="008133D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EDE14" w14:textId="6E521D9C" w:rsidR="00733123" w:rsidRDefault="00343E97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1" wp14:anchorId="5F46D066" wp14:editId="610BC4FF">
          <wp:simplePos x="0" y="0"/>
          <wp:positionH relativeFrom="margin">
            <wp:align>center</wp:align>
          </wp:positionH>
          <wp:positionV relativeFrom="bottomMargin">
            <wp:posOffset>255722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717B" w14:textId="056330DB" w:rsidR="00733123" w:rsidRDefault="00343E97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0" allowOverlap="1" wp14:anchorId="4955FF60" wp14:editId="04F962DB">
          <wp:simplePos x="0" y="0"/>
          <wp:positionH relativeFrom="margin">
            <wp:align>center</wp:align>
          </wp:positionH>
          <wp:positionV relativeFrom="bottomMargin">
            <wp:posOffset>209227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75960" w14:textId="77777777" w:rsidR="0017632C" w:rsidRDefault="0017632C">
      <w:r>
        <w:separator/>
      </w:r>
    </w:p>
  </w:footnote>
  <w:footnote w:type="continuationSeparator" w:id="0">
    <w:p w14:paraId="681718C9" w14:textId="77777777" w:rsidR="0017632C" w:rsidRDefault="0017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3FFE0" w14:textId="194B29B6" w:rsidR="006A794D" w:rsidRPr="00BC70C8" w:rsidRDefault="00733123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738BE75B" wp14:editId="7C53328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F8D0" w14:textId="5B064363" w:rsidR="006A794D" w:rsidRPr="00BC70C8" w:rsidRDefault="00733123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A5426A7" wp14:editId="53B9C86F">
          <wp:simplePos x="0" y="0"/>
          <wp:positionH relativeFrom="margin">
            <wp:align>center</wp:align>
          </wp:positionH>
          <wp:positionV relativeFrom="topMargin">
            <wp:posOffset>130025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673CC"/>
    <w:rsid w:val="0008086A"/>
    <w:rsid w:val="00080D83"/>
    <w:rsid w:val="000C093A"/>
    <w:rsid w:val="000D283E"/>
    <w:rsid w:val="0010490E"/>
    <w:rsid w:val="00124D4A"/>
    <w:rsid w:val="00125252"/>
    <w:rsid w:val="001304E7"/>
    <w:rsid w:val="00130B23"/>
    <w:rsid w:val="001608B7"/>
    <w:rsid w:val="0017632C"/>
    <w:rsid w:val="001A0B46"/>
    <w:rsid w:val="001B210F"/>
    <w:rsid w:val="001B3947"/>
    <w:rsid w:val="001D707D"/>
    <w:rsid w:val="001F702A"/>
    <w:rsid w:val="00202816"/>
    <w:rsid w:val="0021199E"/>
    <w:rsid w:val="002277F8"/>
    <w:rsid w:val="002302C5"/>
    <w:rsid w:val="00241C1F"/>
    <w:rsid w:val="002425AE"/>
    <w:rsid w:val="002719C6"/>
    <w:rsid w:val="002C40F6"/>
    <w:rsid w:val="002C6347"/>
    <w:rsid w:val="002D6278"/>
    <w:rsid w:val="00315901"/>
    <w:rsid w:val="00320AAC"/>
    <w:rsid w:val="0032302C"/>
    <w:rsid w:val="00325198"/>
    <w:rsid w:val="00331C36"/>
    <w:rsid w:val="00343E97"/>
    <w:rsid w:val="0035482A"/>
    <w:rsid w:val="00356B72"/>
    <w:rsid w:val="003619F2"/>
    <w:rsid w:val="00365820"/>
    <w:rsid w:val="00380392"/>
    <w:rsid w:val="00380F74"/>
    <w:rsid w:val="003B698D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71CD0"/>
    <w:rsid w:val="005760A9"/>
    <w:rsid w:val="0057704B"/>
    <w:rsid w:val="0058708D"/>
    <w:rsid w:val="00593212"/>
    <w:rsid w:val="00594464"/>
    <w:rsid w:val="005B6685"/>
    <w:rsid w:val="00604C99"/>
    <w:rsid w:val="00613BF9"/>
    <w:rsid w:val="00616000"/>
    <w:rsid w:val="00622588"/>
    <w:rsid w:val="00622781"/>
    <w:rsid w:val="00627832"/>
    <w:rsid w:val="00632FD7"/>
    <w:rsid w:val="00640BFF"/>
    <w:rsid w:val="006678EB"/>
    <w:rsid w:val="0069621B"/>
    <w:rsid w:val="006A794D"/>
    <w:rsid w:val="006A7BB6"/>
    <w:rsid w:val="006B4267"/>
    <w:rsid w:val="006C390A"/>
    <w:rsid w:val="006C40F7"/>
    <w:rsid w:val="006C4B71"/>
    <w:rsid w:val="006C6A8C"/>
    <w:rsid w:val="006F209E"/>
    <w:rsid w:val="006F6A56"/>
    <w:rsid w:val="0070022F"/>
    <w:rsid w:val="0070760A"/>
    <w:rsid w:val="00727F94"/>
    <w:rsid w:val="0073037D"/>
    <w:rsid w:val="00733123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4487A"/>
    <w:rsid w:val="00854FB9"/>
    <w:rsid w:val="00873501"/>
    <w:rsid w:val="00874FA5"/>
    <w:rsid w:val="00875404"/>
    <w:rsid w:val="00876326"/>
    <w:rsid w:val="00882C33"/>
    <w:rsid w:val="00884F65"/>
    <w:rsid w:val="008945D9"/>
    <w:rsid w:val="008A729F"/>
    <w:rsid w:val="008C295C"/>
    <w:rsid w:val="008C74CF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021D"/>
    <w:rsid w:val="00AD1EFE"/>
    <w:rsid w:val="00AE54D9"/>
    <w:rsid w:val="00AF3A7D"/>
    <w:rsid w:val="00AF42A2"/>
    <w:rsid w:val="00B01F08"/>
    <w:rsid w:val="00B14A18"/>
    <w:rsid w:val="00B16E8F"/>
    <w:rsid w:val="00B21C26"/>
    <w:rsid w:val="00B24058"/>
    <w:rsid w:val="00B30401"/>
    <w:rsid w:val="00B6637D"/>
    <w:rsid w:val="00B84E04"/>
    <w:rsid w:val="00BB16A8"/>
    <w:rsid w:val="00BB76D0"/>
    <w:rsid w:val="00BC363C"/>
    <w:rsid w:val="00BC70C8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167F7"/>
    <w:rsid w:val="00D30ADD"/>
    <w:rsid w:val="00D43A0D"/>
    <w:rsid w:val="00D46867"/>
    <w:rsid w:val="00D526F3"/>
    <w:rsid w:val="00D60F47"/>
    <w:rsid w:val="00D71DAB"/>
    <w:rsid w:val="00D71FBF"/>
    <w:rsid w:val="00D87DA6"/>
    <w:rsid w:val="00DA2034"/>
    <w:rsid w:val="00DB5EC4"/>
    <w:rsid w:val="00DC733E"/>
    <w:rsid w:val="00DD0277"/>
    <w:rsid w:val="00DF12BE"/>
    <w:rsid w:val="00DF259A"/>
    <w:rsid w:val="00DF57BE"/>
    <w:rsid w:val="00E02790"/>
    <w:rsid w:val="00E06500"/>
    <w:rsid w:val="00E105D4"/>
    <w:rsid w:val="00E11D87"/>
    <w:rsid w:val="00E57060"/>
    <w:rsid w:val="00E807A9"/>
    <w:rsid w:val="00E8149D"/>
    <w:rsid w:val="00E87616"/>
    <w:rsid w:val="00EA2C41"/>
    <w:rsid w:val="00EA5C16"/>
    <w:rsid w:val="00EC5199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A47EE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11DC1-A14E-41E1-AB41-559CB45F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27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Karolina Lelek</cp:lastModifiedBy>
  <cp:revision>19</cp:revision>
  <cp:lastPrinted>2022-04-05T11:10:00Z</cp:lastPrinted>
  <dcterms:created xsi:type="dcterms:W3CDTF">2021-05-18T08:47:00Z</dcterms:created>
  <dcterms:modified xsi:type="dcterms:W3CDTF">2023-01-20T10:03:00Z</dcterms:modified>
</cp:coreProperties>
</file>