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07070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3473D1" w:rsidRPr="003473D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B563AEC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C47550A" w14:textId="49F879CC" w:rsidR="009C6061" w:rsidRDefault="000914F3" w:rsidP="009C606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061">
        <w:rPr>
          <w:rFonts w:ascii="Arial" w:hAnsi="Arial" w:cs="Arial"/>
        </w:rPr>
        <w:t>Zespół Szkół Transportowo-Elektrycznych</w:t>
      </w:r>
    </w:p>
    <w:p w14:paraId="479636A6" w14:textId="77777777" w:rsidR="009C6061" w:rsidRPr="0012157F" w:rsidRDefault="009C6061" w:rsidP="009C606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Centrum Kształcenia Ustawicznego</w:t>
      </w:r>
    </w:p>
    <w:p w14:paraId="68BB6C39" w14:textId="77777777" w:rsidR="009C6061" w:rsidRPr="0012157F" w:rsidRDefault="009C6061" w:rsidP="009C606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Kantaka 6</w:t>
      </w:r>
      <w:r w:rsidRPr="0012157F">
        <w:rPr>
          <w:rFonts w:ascii="Arial" w:hAnsi="Arial" w:cs="Arial"/>
        </w:rPr>
        <w:t xml:space="preserve"> </w:t>
      </w:r>
    </w:p>
    <w:p w14:paraId="7933B273" w14:textId="77777777" w:rsidR="009C6061" w:rsidRDefault="009C6061" w:rsidP="009C606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Ostrów Wielkopolski</w:t>
      </w:r>
    </w:p>
    <w:p w14:paraId="3F19E1CC" w14:textId="5EBB044C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5EF821E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039901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6B5A38F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F476D5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23B4D58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8130A9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473D1" w:rsidRPr="0012157F" w14:paraId="1BFEB146" w14:textId="77777777" w:rsidTr="00466381">
        <w:tc>
          <w:tcPr>
            <w:tcW w:w="9104" w:type="dxa"/>
            <w:shd w:val="clear" w:color="auto" w:fill="D9D9D9"/>
          </w:tcPr>
          <w:p w14:paraId="3D8A837F" w14:textId="77777777" w:rsidR="003473D1" w:rsidRPr="0012157F" w:rsidRDefault="003473D1" w:rsidP="0046638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5E378E8" w14:textId="3EC310C7" w:rsidR="003473D1" w:rsidRPr="00094F76" w:rsidRDefault="003473D1" w:rsidP="004663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3473D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473D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473D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9C6061">
              <w:rPr>
                <w:rFonts w:ascii="Arial" w:hAnsi="Arial" w:cs="Arial"/>
                <w:sz w:val="24"/>
                <w:szCs w:val="24"/>
              </w:rPr>
              <w:t>3</w:t>
            </w:r>
            <w:r w:rsidRPr="003473D1">
              <w:rPr>
                <w:rFonts w:ascii="Arial" w:hAnsi="Arial" w:cs="Arial"/>
                <w:sz w:val="24"/>
                <w:szCs w:val="24"/>
              </w:rPr>
              <w:t>r. poz. 1</w:t>
            </w:r>
            <w:r w:rsidR="009C6061">
              <w:rPr>
                <w:rFonts w:ascii="Arial" w:hAnsi="Arial" w:cs="Arial"/>
                <w:sz w:val="24"/>
                <w:szCs w:val="24"/>
              </w:rPr>
              <w:t>605 ze zm.</w:t>
            </w:r>
            <w:r w:rsidRPr="003473D1">
              <w:rPr>
                <w:rFonts w:ascii="Arial" w:hAnsi="Arial" w:cs="Arial"/>
                <w:sz w:val="24"/>
                <w:szCs w:val="24"/>
              </w:rPr>
              <w:t>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</w:t>
            </w:r>
            <w:proofErr w:type="spellStart"/>
            <w:r w:rsidRPr="00094F7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94F76">
              <w:rPr>
                <w:rFonts w:ascii="Arial" w:hAnsi="Arial" w:cs="Arial"/>
                <w:sz w:val="24"/>
                <w:szCs w:val="24"/>
              </w:rPr>
              <w:t xml:space="preserve">”), dotyczące aktualności informacji zawartych w: </w:t>
            </w:r>
          </w:p>
          <w:p w14:paraId="02A200A0" w14:textId="77777777" w:rsidR="003473D1" w:rsidRPr="004B5FB1" w:rsidRDefault="003473D1" w:rsidP="0046638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69334F0" w14:textId="0C23E40F" w:rsidR="002A4E3C" w:rsidRDefault="001F027E" w:rsidP="009C606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9C6061">
        <w:rPr>
          <w:rFonts w:ascii="Arial" w:hAnsi="Arial" w:cs="Arial"/>
          <w:sz w:val="24"/>
          <w:szCs w:val="24"/>
        </w:rPr>
        <w:t xml:space="preserve"> </w:t>
      </w:r>
      <w:r w:rsidR="003473D1" w:rsidRPr="003473D1">
        <w:rPr>
          <w:rFonts w:ascii="Arial" w:hAnsi="Arial" w:cs="Arial"/>
          <w:b/>
          <w:sz w:val="24"/>
          <w:szCs w:val="24"/>
        </w:rPr>
        <w:t>Wymiana stolarki okiennej na ul. Kantaka 6</w:t>
      </w:r>
      <w:r w:rsidR="009C6061">
        <w:rPr>
          <w:rFonts w:ascii="Arial" w:hAnsi="Arial" w:cs="Arial"/>
          <w:b/>
          <w:sz w:val="24"/>
          <w:szCs w:val="24"/>
        </w:rPr>
        <w:t xml:space="preserve"> </w:t>
      </w:r>
      <w:r w:rsidR="009C6061" w:rsidRPr="009C6061">
        <w:rPr>
          <w:rFonts w:ascii="Arial" w:hAnsi="Arial" w:cs="Arial"/>
          <w:bCs/>
          <w:sz w:val="24"/>
          <w:szCs w:val="24"/>
        </w:rPr>
        <w:t>- z</w:t>
      </w:r>
      <w:r w:rsidR="00A44833" w:rsidRPr="0012157F">
        <w:rPr>
          <w:rFonts w:ascii="Arial" w:hAnsi="Arial" w:cs="Arial"/>
          <w:sz w:val="24"/>
          <w:szCs w:val="24"/>
        </w:rPr>
        <w:t>nak sprawy: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3473D1" w:rsidRPr="003473D1">
        <w:rPr>
          <w:rFonts w:ascii="Arial" w:hAnsi="Arial" w:cs="Arial"/>
          <w:b/>
          <w:sz w:val="24"/>
          <w:szCs w:val="24"/>
        </w:rPr>
        <w:t>ZST-E 3/</w:t>
      </w:r>
      <w:r w:rsidR="000914F3">
        <w:rPr>
          <w:rFonts w:ascii="Arial" w:hAnsi="Arial" w:cs="Arial"/>
          <w:b/>
          <w:sz w:val="24"/>
          <w:szCs w:val="24"/>
        </w:rPr>
        <w:t>35</w:t>
      </w:r>
      <w:r w:rsidR="003473D1" w:rsidRPr="003473D1">
        <w:rPr>
          <w:rFonts w:ascii="Arial" w:hAnsi="Arial" w:cs="Arial"/>
          <w:b/>
          <w:sz w:val="24"/>
          <w:szCs w:val="24"/>
        </w:rPr>
        <w:t>/2024</w:t>
      </w:r>
      <w:r w:rsidR="009C6061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9C6061">
        <w:rPr>
          <w:rFonts w:ascii="Arial" w:hAnsi="Arial" w:cs="Arial"/>
          <w:b/>
          <w:sz w:val="24"/>
          <w:szCs w:val="24"/>
        </w:rPr>
        <w:t>Zespół Szkół Transportowo-Elektrycznych</w:t>
      </w:r>
      <w:r w:rsidR="009C6061" w:rsidRPr="00904ADE">
        <w:rPr>
          <w:rFonts w:ascii="Arial" w:hAnsi="Arial" w:cs="Arial"/>
          <w:b/>
          <w:sz w:val="24"/>
          <w:szCs w:val="24"/>
        </w:rPr>
        <w:t xml:space="preserve"> </w:t>
      </w:r>
      <w:r w:rsidR="009C6061">
        <w:rPr>
          <w:rFonts w:ascii="Arial" w:hAnsi="Arial" w:cs="Arial"/>
          <w:b/>
          <w:sz w:val="24"/>
          <w:szCs w:val="24"/>
        </w:rPr>
        <w:t xml:space="preserve">Centrum Kształcenia Ustawicznego </w:t>
      </w:r>
      <w:r w:rsidR="009C6061" w:rsidRPr="00904ADE">
        <w:rPr>
          <w:rFonts w:ascii="Arial" w:hAnsi="Arial" w:cs="Arial"/>
          <w:b/>
          <w:sz w:val="24"/>
          <w:szCs w:val="24"/>
        </w:rPr>
        <w:t>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64890B8F" w14:textId="6C4D0834" w:rsidR="004B5FB1" w:rsidRDefault="00886689" w:rsidP="00160116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>art. 108 ust. 1</w:t>
      </w:r>
    </w:p>
    <w:p w14:paraId="788D4A3B" w14:textId="37C02A40" w:rsidR="00743884" w:rsidRPr="004B5FB1" w:rsidRDefault="00160116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743884" w:rsidRPr="004B5FB1">
        <w:rPr>
          <w:rFonts w:ascii="Arial" w:hAnsi="Arial" w:cs="Arial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5F65BF1B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D614A72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7871D6DF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4D129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21CEDBC9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D278F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76CE55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8D6545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3B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D28D0" w14:textId="77777777" w:rsidR="002B2CEE" w:rsidRDefault="002B2CEE" w:rsidP="0038231F">
      <w:pPr>
        <w:spacing w:after="0" w:line="240" w:lineRule="auto"/>
      </w:pPr>
      <w:r>
        <w:separator/>
      </w:r>
    </w:p>
  </w:endnote>
  <w:endnote w:type="continuationSeparator" w:id="0">
    <w:p w14:paraId="3443A271" w14:textId="77777777" w:rsidR="002B2CEE" w:rsidRDefault="002B2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82EBA" w14:textId="77777777" w:rsidR="003473D1" w:rsidRDefault="00347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2FA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3DE522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74D10" w14:textId="77777777" w:rsidR="003473D1" w:rsidRDefault="00347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B99E9" w14:textId="77777777" w:rsidR="002B2CEE" w:rsidRDefault="002B2CEE" w:rsidP="0038231F">
      <w:pPr>
        <w:spacing w:after="0" w:line="240" w:lineRule="auto"/>
      </w:pPr>
      <w:r>
        <w:separator/>
      </w:r>
    </w:p>
  </w:footnote>
  <w:footnote w:type="continuationSeparator" w:id="0">
    <w:p w14:paraId="04E532EE" w14:textId="77777777" w:rsidR="002B2CEE" w:rsidRDefault="002B2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C558C" w14:textId="77777777" w:rsidR="003473D1" w:rsidRDefault="00347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4E0EF" w14:textId="77777777" w:rsidR="003473D1" w:rsidRDefault="003473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EA50C" w14:textId="77777777" w:rsidR="003473D1" w:rsidRDefault="00347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6497">
    <w:abstractNumId w:val="12"/>
  </w:num>
  <w:num w:numId="2" w16cid:durableId="1054548461">
    <w:abstractNumId w:val="0"/>
  </w:num>
  <w:num w:numId="3" w16cid:durableId="1059132369">
    <w:abstractNumId w:val="11"/>
  </w:num>
  <w:num w:numId="4" w16cid:durableId="1869028181">
    <w:abstractNumId w:val="16"/>
  </w:num>
  <w:num w:numId="5" w16cid:durableId="888954890">
    <w:abstractNumId w:val="13"/>
  </w:num>
  <w:num w:numId="6" w16cid:durableId="977149929">
    <w:abstractNumId w:val="10"/>
  </w:num>
  <w:num w:numId="7" w16cid:durableId="1463037761">
    <w:abstractNumId w:val="1"/>
  </w:num>
  <w:num w:numId="8" w16cid:durableId="419837129">
    <w:abstractNumId w:val="6"/>
  </w:num>
  <w:num w:numId="9" w16cid:durableId="974603635">
    <w:abstractNumId w:val="4"/>
  </w:num>
  <w:num w:numId="10" w16cid:durableId="132991438">
    <w:abstractNumId w:val="7"/>
  </w:num>
  <w:num w:numId="11" w16cid:durableId="583102672">
    <w:abstractNumId w:val="5"/>
  </w:num>
  <w:num w:numId="12" w16cid:durableId="1013606071">
    <w:abstractNumId w:val="9"/>
  </w:num>
  <w:num w:numId="13" w16cid:durableId="1159882399">
    <w:abstractNumId w:val="3"/>
  </w:num>
  <w:num w:numId="14" w16cid:durableId="570316585">
    <w:abstractNumId w:val="2"/>
  </w:num>
  <w:num w:numId="15" w16cid:durableId="90860550">
    <w:abstractNumId w:val="15"/>
  </w:num>
  <w:num w:numId="16" w16cid:durableId="2083327878">
    <w:abstractNumId w:val="8"/>
  </w:num>
  <w:num w:numId="17" w16cid:durableId="682173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7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14F3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116"/>
    <w:rsid w:val="00160A7A"/>
    <w:rsid w:val="0017574D"/>
    <w:rsid w:val="0018105B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B2CEE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473D1"/>
    <w:rsid w:val="00350CD9"/>
    <w:rsid w:val="00351F8A"/>
    <w:rsid w:val="00364235"/>
    <w:rsid w:val="00371CB8"/>
    <w:rsid w:val="00381644"/>
    <w:rsid w:val="0038231F"/>
    <w:rsid w:val="003A72CD"/>
    <w:rsid w:val="003B2070"/>
    <w:rsid w:val="003B214C"/>
    <w:rsid w:val="003B3846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E7771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6061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62FB6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4152"/>
  <w15:docId w15:val="{022599E2-3C29-4982-8683-6BB1BA7A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2024-05-29T11:31:00Z</dcterms:created>
  <dcterms:modified xsi:type="dcterms:W3CDTF">2024-05-29T11:31:00Z</dcterms:modified>
</cp:coreProperties>
</file>