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ED82" w14:textId="77777777" w:rsidR="00D665F5" w:rsidRDefault="00472DA6" w:rsidP="00D665F5">
      <w:pPr>
        <w:spacing w:after="240"/>
        <w:jc w:val="right"/>
        <w:rPr>
          <w:sz w:val="22"/>
          <w:szCs w:val="22"/>
        </w:rPr>
      </w:pPr>
      <w:r w:rsidRPr="00472DA6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472DA6">
        <w:rPr>
          <w:sz w:val="22"/>
          <w:szCs w:val="22"/>
        </w:rPr>
        <w:t>2021-07-05</w:t>
      </w:r>
    </w:p>
    <w:p w14:paraId="7DDD1B04" w14:textId="38D9E7AC" w:rsidR="00D665F5" w:rsidRPr="00D91931" w:rsidRDefault="00C50DC7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Ostrowski</w:t>
      </w:r>
      <w:r>
        <w:rPr>
          <w:b/>
          <w:bCs/>
          <w:sz w:val="22"/>
          <w:szCs w:val="22"/>
        </w:rPr>
        <w:br/>
      </w:r>
      <w:r w:rsidR="00472DA6" w:rsidRPr="00472DA6">
        <w:rPr>
          <w:b/>
          <w:bCs/>
          <w:sz w:val="22"/>
          <w:szCs w:val="22"/>
        </w:rPr>
        <w:t>Bursa Szkolna w Ostrowie Wielkopolskim im. Stefana Rowińskiego</w:t>
      </w:r>
    </w:p>
    <w:p w14:paraId="266264FC" w14:textId="52CA3B7E" w:rsidR="00D665F5" w:rsidRPr="00BD5546" w:rsidRDefault="00C50DC7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proofErr w:type="spellStart"/>
      <w:r w:rsidR="00472DA6" w:rsidRPr="00472DA6">
        <w:rPr>
          <w:sz w:val="22"/>
          <w:szCs w:val="22"/>
        </w:rPr>
        <w:t>Tomczeka</w:t>
      </w:r>
      <w:proofErr w:type="spellEnd"/>
      <w:r w:rsidR="00D665F5" w:rsidRPr="00BD5546">
        <w:rPr>
          <w:sz w:val="22"/>
          <w:szCs w:val="22"/>
        </w:rPr>
        <w:t xml:space="preserve"> </w:t>
      </w:r>
      <w:r w:rsidR="00472DA6" w:rsidRPr="00472DA6">
        <w:rPr>
          <w:sz w:val="22"/>
          <w:szCs w:val="22"/>
        </w:rPr>
        <w:t>34</w:t>
      </w:r>
    </w:p>
    <w:p w14:paraId="7996BF2D" w14:textId="61AB1F33" w:rsidR="00D665F5" w:rsidRPr="00C50DC7" w:rsidRDefault="00472DA6" w:rsidP="00C50DC7">
      <w:pPr>
        <w:rPr>
          <w:sz w:val="22"/>
          <w:szCs w:val="22"/>
        </w:rPr>
      </w:pPr>
      <w:r w:rsidRPr="00472DA6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472DA6">
        <w:rPr>
          <w:sz w:val="22"/>
          <w:szCs w:val="22"/>
        </w:rPr>
        <w:t>Ostrów Wielkopolski</w:t>
      </w:r>
    </w:p>
    <w:p w14:paraId="2F421DB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67B273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D9C16C4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38221001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63C627B" w14:textId="57012D78" w:rsidR="00A80738" w:rsidRPr="00C50DC7" w:rsidRDefault="00C659E2" w:rsidP="00C50DC7">
      <w:pPr>
        <w:spacing w:before="120" w:after="120"/>
        <w:jc w:val="center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72DA6" w:rsidRPr="00472DA6">
        <w:rPr>
          <w:sz w:val="22"/>
          <w:szCs w:val="22"/>
        </w:rPr>
        <w:t>podstawowy</w:t>
      </w:r>
      <w:r w:rsidR="00C50DC7">
        <w:rPr>
          <w:sz w:val="22"/>
          <w:szCs w:val="22"/>
        </w:rPr>
        <w:t>m bez negocjacji</w:t>
      </w:r>
      <w:r w:rsidRPr="00577BC6">
        <w:rPr>
          <w:sz w:val="22"/>
          <w:szCs w:val="22"/>
        </w:rPr>
        <w:t xml:space="preserve"> na: </w:t>
      </w:r>
      <w:r w:rsidR="00472DA6" w:rsidRPr="00472DA6">
        <w:rPr>
          <w:b/>
          <w:sz w:val="22"/>
          <w:szCs w:val="22"/>
        </w:rPr>
        <w:t>Termomodernizacj</w:t>
      </w:r>
      <w:r w:rsidR="00C50DC7">
        <w:rPr>
          <w:b/>
          <w:sz w:val="22"/>
          <w:szCs w:val="22"/>
        </w:rPr>
        <w:t>ę</w:t>
      </w:r>
      <w:r w:rsidR="00472DA6" w:rsidRPr="00472DA6">
        <w:rPr>
          <w:b/>
          <w:sz w:val="22"/>
          <w:szCs w:val="22"/>
        </w:rPr>
        <w:t xml:space="preserve"> budynku Bursy Szkolnej w Ostrowie Wielkopolskim.</w:t>
      </w:r>
    </w:p>
    <w:p w14:paraId="559AAD2C" w14:textId="0B8F8393" w:rsidR="00D665F5" w:rsidRPr="00577BC6" w:rsidRDefault="00C50DC7" w:rsidP="00577BC6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472DA6" w:rsidRPr="00472DA6">
        <w:rPr>
          <w:sz w:val="22"/>
          <w:szCs w:val="22"/>
        </w:rPr>
        <w:t>(Dz.U. poz. 20</w:t>
      </w:r>
      <w:r>
        <w:rPr>
          <w:sz w:val="22"/>
          <w:szCs w:val="22"/>
        </w:rPr>
        <w:t>21.1129</w:t>
      </w:r>
      <w:r w:rsidR="00472DA6" w:rsidRPr="00472DA6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29F25C6F" w14:textId="0C9F21A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472DA6" w:rsidRPr="00472DA6">
        <w:rPr>
          <w:sz w:val="22"/>
          <w:szCs w:val="22"/>
        </w:rPr>
        <w:t>05/07/2021</w:t>
      </w:r>
      <w:r w:rsidR="00FF4AB1" w:rsidRPr="00577BC6">
        <w:rPr>
          <w:sz w:val="22"/>
          <w:szCs w:val="22"/>
        </w:rPr>
        <w:t xml:space="preserve"> o godz. </w:t>
      </w:r>
      <w:r w:rsidR="00472DA6" w:rsidRPr="00472DA6">
        <w:rPr>
          <w:sz w:val="22"/>
          <w:szCs w:val="22"/>
        </w:rPr>
        <w:t>10:35</w:t>
      </w:r>
      <w:r w:rsidRPr="00577BC6">
        <w:rPr>
          <w:sz w:val="22"/>
          <w:szCs w:val="22"/>
        </w:rPr>
        <w:t>, otwarte zostały oferty następujących wykonawców</w:t>
      </w:r>
      <w:r w:rsidR="00C50DC7">
        <w:rPr>
          <w:sz w:val="22"/>
          <w:szCs w:val="22"/>
        </w:rPr>
        <w:t>:</w:t>
      </w:r>
    </w:p>
    <w:p w14:paraId="4FDABDE3" w14:textId="77777777" w:rsidR="00C50DC7" w:rsidRPr="00577BC6" w:rsidRDefault="00C50DC7" w:rsidP="00577BC6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977"/>
      </w:tblGrid>
      <w:tr w:rsidR="00D665F5" w:rsidRPr="00493F8C" w14:paraId="7CC3FDAC" w14:textId="77777777" w:rsidTr="00C50DC7">
        <w:tc>
          <w:tcPr>
            <w:tcW w:w="993" w:type="dxa"/>
            <w:shd w:val="clear" w:color="auto" w:fill="auto"/>
            <w:vAlign w:val="center"/>
          </w:tcPr>
          <w:p w14:paraId="51D0D3EF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35F47D9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542960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72DA6" w:rsidRPr="00493F8C" w14:paraId="5315D031" w14:textId="77777777" w:rsidTr="00C50DC7">
        <w:tc>
          <w:tcPr>
            <w:tcW w:w="993" w:type="dxa"/>
            <w:shd w:val="clear" w:color="auto" w:fill="auto"/>
            <w:vAlign w:val="center"/>
          </w:tcPr>
          <w:p w14:paraId="05E7995D" w14:textId="77777777" w:rsidR="00472DA6" w:rsidRPr="00490DC0" w:rsidRDefault="00472DA6" w:rsidP="0050555C">
            <w:pPr>
              <w:spacing w:before="120" w:after="120"/>
              <w:jc w:val="center"/>
            </w:pPr>
            <w:r w:rsidRPr="00472DA6">
              <w:t>1</w:t>
            </w:r>
          </w:p>
        </w:tc>
        <w:tc>
          <w:tcPr>
            <w:tcW w:w="5244" w:type="dxa"/>
            <w:shd w:val="clear" w:color="auto" w:fill="auto"/>
          </w:tcPr>
          <w:p w14:paraId="20F32B3A" w14:textId="77777777" w:rsidR="00472DA6" w:rsidRPr="00490DC0" w:rsidRDefault="00472DA6" w:rsidP="0050555C">
            <w:pPr>
              <w:spacing w:before="40"/>
            </w:pPr>
            <w:r w:rsidRPr="00472DA6">
              <w:t>Przedsiębiorstwo Budownictwa Ogólnego Sp. z o.o.</w:t>
            </w:r>
          </w:p>
          <w:p w14:paraId="2BCE0A84" w14:textId="29EAF643" w:rsidR="00472DA6" w:rsidRPr="00490DC0" w:rsidRDefault="00C50DC7" w:rsidP="0050555C">
            <w:r>
              <w:t xml:space="preserve">ul. </w:t>
            </w:r>
            <w:proofErr w:type="spellStart"/>
            <w:r w:rsidR="00472DA6" w:rsidRPr="00472DA6">
              <w:t>Staroprzygodzka</w:t>
            </w:r>
            <w:proofErr w:type="spellEnd"/>
            <w:r w:rsidR="00472DA6" w:rsidRPr="00490DC0">
              <w:t xml:space="preserve"> </w:t>
            </w:r>
            <w:r w:rsidR="00472DA6" w:rsidRPr="00472DA6">
              <w:t>117</w:t>
            </w:r>
            <w:r w:rsidR="00472DA6" w:rsidRPr="00490DC0">
              <w:t xml:space="preserve"> </w:t>
            </w:r>
          </w:p>
          <w:p w14:paraId="1A763782" w14:textId="77777777" w:rsidR="00472DA6" w:rsidRPr="00490DC0" w:rsidRDefault="00472DA6" w:rsidP="0050555C">
            <w:pPr>
              <w:spacing w:after="40"/>
              <w:jc w:val="both"/>
            </w:pPr>
            <w:r w:rsidRPr="00472DA6">
              <w:t>63-400</w:t>
            </w:r>
            <w:r w:rsidRPr="00490DC0">
              <w:t xml:space="preserve"> </w:t>
            </w:r>
            <w:r w:rsidRPr="00472DA6">
              <w:t>Ostrów Wielkopolski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C29A1" w14:textId="77777777" w:rsidR="00472DA6" w:rsidRPr="00490DC0" w:rsidRDefault="00472DA6" w:rsidP="00C50DC7">
            <w:pPr>
              <w:spacing w:before="120" w:after="120"/>
              <w:jc w:val="center"/>
            </w:pPr>
            <w:r w:rsidRPr="00472DA6">
              <w:t>2 521 077.40 zł</w:t>
            </w:r>
          </w:p>
        </w:tc>
      </w:tr>
      <w:tr w:rsidR="00472DA6" w:rsidRPr="00493F8C" w14:paraId="433E2BFA" w14:textId="77777777" w:rsidTr="00C50DC7">
        <w:tc>
          <w:tcPr>
            <w:tcW w:w="993" w:type="dxa"/>
            <w:shd w:val="clear" w:color="auto" w:fill="auto"/>
            <w:vAlign w:val="center"/>
          </w:tcPr>
          <w:p w14:paraId="06E0C551" w14:textId="77777777" w:rsidR="00472DA6" w:rsidRPr="00490DC0" w:rsidRDefault="00472DA6" w:rsidP="0050555C">
            <w:pPr>
              <w:spacing w:before="120" w:after="120"/>
              <w:jc w:val="center"/>
            </w:pPr>
            <w:r w:rsidRPr="00472DA6">
              <w:t>2</w:t>
            </w:r>
          </w:p>
        </w:tc>
        <w:tc>
          <w:tcPr>
            <w:tcW w:w="5244" w:type="dxa"/>
            <w:shd w:val="clear" w:color="auto" w:fill="auto"/>
          </w:tcPr>
          <w:p w14:paraId="77FE5BE9" w14:textId="77777777" w:rsidR="00472DA6" w:rsidRPr="00490DC0" w:rsidRDefault="00472DA6" w:rsidP="0050555C">
            <w:pPr>
              <w:spacing w:before="40"/>
            </w:pPr>
            <w:r w:rsidRPr="00472DA6">
              <w:t>Usługi Ogólnobudowlane Marek Stankiewicz</w:t>
            </w:r>
          </w:p>
          <w:p w14:paraId="7418EF47" w14:textId="0B861633" w:rsidR="00472DA6" w:rsidRPr="00490DC0" w:rsidRDefault="00C50DC7" w:rsidP="0050555C">
            <w:r>
              <w:t xml:space="preserve">ul. </w:t>
            </w:r>
            <w:r w:rsidR="00472DA6" w:rsidRPr="00472DA6">
              <w:t>Leśna</w:t>
            </w:r>
            <w:r w:rsidR="00472DA6" w:rsidRPr="00490DC0">
              <w:t xml:space="preserve"> </w:t>
            </w:r>
            <w:r w:rsidR="00472DA6" w:rsidRPr="00472DA6">
              <w:t>2</w:t>
            </w:r>
            <w:r w:rsidR="00472DA6" w:rsidRPr="00490DC0">
              <w:t xml:space="preserve"> </w:t>
            </w:r>
          </w:p>
          <w:p w14:paraId="7BA07DE3" w14:textId="77777777" w:rsidR="00472DA6" w:rsidRPr="00490DC0" w:rsidRDefault="00472DA6" w:rsidP="0050555C">
            <w:pPr>
              <w:spacing w:after="40"/>
              <w:jc w:val="both"/>
            </w:pPr>
            <w:r w:rsidRPr="00472DA6">
              <w:t>63-430</w:t>
            </w:r>
            <w:r w:rsidRPr="00490DC0">
              <w:t xml:space="preserve"> </w:t>
            </w:r>
            <w:r w:rsidRPr="00472DA6">
              <w:t>Uciechów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0A5A7C" w14:textId="77777777" w:rsidR="00472DA6" w:rsidRPr="00490DC0" w:rsidRDefault="00472DA6" w:rsidP="00C50DC7">
            <w:pPr>
              <w:spacing w:before="120" w:after="120"/>
              <w:jc w:val="center"/>
            </w:pPr>
            <w:r w:rsidRPr="00472DA6">
              <w:t>2 653 498.99 zł</w:t>
            </w:r>
          </w:p>
        </w:tc>
      </w:tr>
      <w:tr w:rsidR="00472DA6" w:rsidRPr="00493F8C" w14:paraId="598AC546" w14:textId="77777777" w:rsidTr="00C50DC7">
        <w:tc>
          <w:tcPr>
            <w:tcW w:w="993" w:type="dxa"/>
            <w:shd w:val="clear" w:color="auto" w:fill="auto"/>
            <w:vAlign w:val="center"/>
          </w:tcPr>
          <w:p w14:paraId="4329E2FF" w14:textId="77777777" w:rsidR="00472DA6" w:rsidRPr="00490DC0" w:rsidRDefault="00472DA6" w:rsidP="0050555C">
            <w:pPr>
              <w:spacing w:before="120" w:after="120"/>
              <w:jc w:val="center"/>
            </w:pPr>
            <w:r w:rsidRPr="00472DA6">
              <w:t>3</w:t>
            </w:r>
          </w:p>
        </w:tc>
        <w:tc>
          <w:tcPr>
            <w:tcW w:w="5244" w:type="dxa"/>
            <w:shd w:val="clear" w:color="auto" w:fill="auto"/>
          </w:tcPr>
          <w:p w14:paraId="38F62DEC" w14:textId="1BB74598" w:rsidR="00472DA6" w:rsidRPr="00490DC0" w:rsidRDefault="00472DA6" w:rsidP="0050555C">
            <w:pPr>
              <w:spacing w:before="40"/>
            </w:pPr>
            <w:r w:rsidRPr="00472DA6">
              <w:t xml:space="preserve">Przedsiębiorstwo Budowlane STABOX </w:t>
            </w:r>
            <w:r w:rsidR="00C50DC7">
              <w:br/>
            </w:r>
            <w:r w:rsidRPr="00472DA6">
              <w:t xml:space="preserve">Stanisław </w:t>
            </w:r>
            <w:proofErr w:type="spellStart"/>
            <w:r w:rsidRPr="00472DA6">
              <w:t>Toczkowski</w:t>
            </w:r>
            <w:proofErr w:type="spellEnd"/>
            <w:r w:rsidR="00C50DC7">
              <w:t xml:space="preserve"> Sp. j.</w:t>
            </w:r>
          </w:p>
          <w:p w14:paraId="574C960B" w14:textId="154C8B76" w:rsidR="00472DA6" w:rsidRPr="00490DC0" w:rsidRDefault="00C50DC7" w:rsidP="0050555C">
            <w:r>
              <w:t xml:space="preserve">ul </w:t>
            </w:r>
            <w:r w:rsidR="00472DA6" w:rsidRPr="00472DA6">
              <w:t>Krotoszyńska</w:t>
            </w:r>
            <w:r w:rsidR="00472DA6" w:rsidRPr="00490DC0">
              <w:t xml:space="preserve"> </w:t>
            </w:r>
            <w:r w:rsidR="00472DA6" w:rsidRPr="00472DA6">
              <w:t>48</w:t>
            </w:r>
            <w:r w:rsidR="00472DA6" w:rsidRPr="00490DC0">
              <w:t xml:space="preserve"> </w:t>
            </w:r>
          </w:p>
          <w:p w14:paraId="3024FFA2" w14:textId="77777777" w:rsidR="00472DA6" w:rsidRPr="00490DC0" w:rsidRDefault="00472DA6" w:rsidP="0050555C">
            <w:pPr>
              <w:spacing w:after="40"/>
              <w:jc w:val="both"/>
            </w:pPr>
            <w:r w:rsidRPr="00472DA6">
              <w:t>63-400</w:t>
            </w:r>
            <w:r w:rsidRPr="00490DC0">
              <w:t xml:space="preserve"> </w:t>
            </w:r>
            <w:r w:rsidRPr="00472DA6">
              <w:t>Zacharzew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6FC950" w14:textId="77777777" w:rsidR="00472DA6" w:rsidRPr="00490DC0" w:rsidRDefault="00472DA6" w:rsidP="00C50DC7">
            <w:pPr>
              <w:spacing w:before="120" w:after="120"/>
              <w:jc w:val="center"/>
            </w:pPr>
            <w:r w:rsidRPr="00472DA6">
              <w:t>2 436 828.56 zł</w:t>
            </w:r>
          </w:p>
        </w:tc>
      </w:tr>
      <w:tr w:rsidR="00472DA6" w:rsidRPr="00493F8C" w14:paraId="5D968328" w14:textId="77777777" w:rsidTr="00C50DC7">
        <w:tc>
          <w:tcPr>
            <w:tcW w:w="993" w:type="dxa"/>
            <w:shd w:val="clear" w:color="auto" w:fill="auto"/>
            <w:vAlign w:val="center"/>
          </w:tcPr>
          <w:p w14:paraId="3BBEE5A6" w14:textId="77777777" w:rsidR="00472DA6" w:rsidRPr="00490DC0" w:rsidRDefault="00472DA6" w:rsidP="0050555C">
            <w:pPr>
              <w:spacing w:before="120" w:after="120"/>
              <w:jc w:val="center"/>
            </w:pPr>
            <w:r w:rsidRPr="00472DA6">
              <w:t>4</w:t>
            </w:r>
          </w:p>
        </w:tc>
        <w:tc>
          <w:tcPr>
            <w:tcW w:w="5244" w:type="dxa"/>
            <w:shd w:val="clear" w:color="auto" w:fill="auto"/>
          </w:tcPr>
          <w:p w14:paraId="257CD544" w14:textId="77777777" w:rsidR="00472DA6" w:rsidRPr="00490DC0" w:rsidRDefault="00472DA6" w:rsidP="0050555C">
            <w:pPr>
              <w:spacing w:before="40"/>
            </w:pPr>
            <w:r w:rsidRPr="00472DA6">
              <w:t>BUDOMAX Mirosława Zwierz</w:t>
            </w:r>
          </w:p>
          <w:p w14:paraId="410E61E0" w14:textId="691099CA" w:rsidR="00472DA6" w:rsidRPr="00490DC0" w:rsidRDefault="00C50DC7" w:rsidP="0050555C">
            <w:r>
              <w:t xml:space="preserve">ul. </w:t>
            </w:r>
            <w:r w:rsidR="00472DA6" w:rsidRPr="00472DA6">
              <w:t>Czerwonych Kosynierów</w:t>
            </w:r>
            <w:r w:rsidR="00472DA6" w:rsidRPr="00490DC0">
              <w:t xml:space="preserve"> </w:t>
            </w:r>
            <w:r w:rsidR="00472DA6" w:rsidRPr="00472DA6">
              <w:t>14</w:t>
            </w:r>
            <w:r w:rsidR="00472DA6" w:rsidRPr="00490DC0">
              <w:t xml:space="preserve"> </w:t>
            </w:r>
          </w:p>
          <w:p w14:paraId="5FCDB5D9" w14:textId="77777777" w:rsidR="00472DA6" w:rsidRPr="00490DC0" w:rsidRDefault="00472DA6" w:rsidP="0050555C">
            <w:pPr>
              <w:spacing w:after="40"/>
              <w:jc w:val="both"/>
            </w:pPr>
            <w:r w:rsidRPr="00472DA6">
              <w:t>63-400</w:t>
            </w:r>
            <w:r w:rsidRPr="00490DC0">
              <w:t xml:space="preserve"> </w:t>
            </w:r>
            <w:r w:rsidRPr="00472DA6">
              <w:t>Ostrów Wielkopolski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C6401D" w14:textId="77777777" w:rsidR="00472DA6" w:rsidRPr="00490DC0" w:rsidRDefault="00472DA6" w:rsidP="00C50DC7">
            <w:pPr>
              <w:spacing w:before="120" w:after="120"/>
              <w:jc w:val="center"/>
            </w:pPr>
            <w:r w:rsidRPr="00472DA6">
              <w:t>2 888 000.00 zł</w:t>
            </w:r>
          </w:p>
        </w:tc>
      </w:tr>
    </w:tbl>
    <w:p w14:paraId="723281A6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16A4C1A2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5C3AD1AC" w14:textId="192495CF" w:rsidR="00C236D3" w:rsidRPr="00C50DC7" w:rsidRDefault="00A80738" w:rsidP="00C50DC7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  <w:r w:rsidR="00C50DC7">
        <w:rPr>
          <w:i/>
        </w:rPr>
        <w:br/>
        <w:t xml:space="preserve">/-/ </w:t>
      </w:r>
      <w:r w:rsidR="00C50DC7">
        <w:rPr>
          <w:sz w:val="22"/>
        </w:rPr>
        <w:t>M</w:t>
      </w:r>
      <w:r w:rsidR="00472DA6" w:rsidRPr="00472DA6">
        <w:rPr>
          <w:sz w:val="22"/>
        </w:rPr>
        <w:t>arzena</w:t>
      </w:r>
      <w:r>
        <w:rPr>
          <w:sz w:val="22"/>
        </w:rPr>
        <w:t xml:space="preserve"> </w:t>
      </w:r>
      <w:proofErr w:type="spellStart"/>
      <w:r w:rsidR="00472DA6" w:rsidRPr="00472DA6">
        <w:rPr>
          <w:sz w:val="22"/>
        </w:rPr>
        <w:t>Mocek</w:t>
      </w:r>
      <w:proofErr w:type="spellEnd"/>
      <w:r w:rsidR="00C50DC7">
        <w:rPr>
          <w:sz w:val="22"/>
        </w:rPr>
        <w:br/>
        <w:t>Dyrektor Bursy Szkolnej</w:t>
      </w:r>
      <w:r w:rsidR="00C50DC7">
        <w:rPr>
          <w:sz w:val="22"/>
        </w:rPr>
        <w:br/>
        <w:t>im. S. Rowińskiego w Ostrowie Wlkp.</w:t>
      </w:r>
    </w:p>
    <w:sectPr w:rsidR="00C236D3" w:rsidRPr="00C50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F144" w14:textId="77777777" w:rsidR="006F3AF2" w:rsidRDefault="006F3AF2">
      <w:r>
        <w:separator/>
      </w:r>
    </w:p>
  </w:endnote>
  <w:endnote w:type="continuationSeparator" w:id="0">
    <w:p w14:paraId="2E518795" w14:textId="77777777" w:rsidR="006F3AF2" w:rsidRDefault="006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D9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13928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6286" w14:textId="49F456BC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FC1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0D21196" w14:textId="77777777" w:rsidR="009F189D" w:rsidRDefault="009F189D">
    <w:pPr>
      <w:pStyle w:val="Stopka"/>
      <w:tabs>
        <w:tab w:val="clear" w:pos="4536"/>
      </w:tabs>
      <w:jc w:val="center"/>
    </w:pPr>
  </w:p>
  <w:p w14:paraId="45F9A4C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7BA6" w14:textId="77777777" w:rsidR="006F3AF2" w:rsidRDefault="006F3AF2">
      <w:r>
        <w:separator/>
      </w:r>
    </w:p>
  </w:footnote>
  <w:footnote w:type="continuationSeparator" w:id="0">
    <w:p w14:paraId="439840C3" w14:textId="77777777" w:rsidR="006F3AF2" w:rsidRDefault="006F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8FEF" w14:textId="77777777" w:rsidR="00472DA6" w:rsidRDefault="00472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C071" w14:textId="77777777" w:rsidR="00472DA6" w:rsidRDefault="00472D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35F" w14:textId="77777777" w:rsidR="00472DA6" w:rsidRDefault="00472D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C5"/>
    <w:rsid w:val="00007727"/>
    <w:rsid w:val="00017720"/>
    <w:rsid w:val="00035488"/>
    <w:rsid w:val="000D7F25"/>
    <w:rsid w:val="000E00E5"/>
    <w:rsid w:val="001146A4"/>
    <w:rsid w:val="00173B20"/>
    <w:rsid w:val="001C69FF"/>
    <w:rsid w:val="002135C5"/>
    <w:rsid w:val="0023318D"/>
    <w:rsid w:val="003B6B36"/>
    <w:rsid w:val="003D72FD"/>
    <w:rsid w:val="003F57CD"/>
    <w:rsid w:val="00423179"/>
    <w:rsid w:val="00472DA6"/>
    <w:rsid w:val="00490DC0"/>
    <w:rsid w:val="00493F8C"/>
    <w:rsid w:val="004C7E9B"/>
    <w:rsid w:val="00577BC6"/>
    <w:rsid w:val="00601802"/>
    <w:rsid w:val="0069085C"/>
    <w:rsid w:val="006F3AF2"/>
    <w:rsid w:val="00843263"/>
    <w:rsid w:val="00861E75"/>
    <w:rsid w:val="009D19BD"/>
    <w:rsid w:val="009F189D"/>
    <w:rsid w:val="00A80738"/>
    <w:rsid w:val="00C236D3"/>
    <w:rsid w:val="00C50DC7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ABB72"/>
  <w15:chartTrackingRefBased/>
  <w15:docId w15:val="{545B1F00-1B60-4EC4-B5A8-9493454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2021-07-05T09:42:00Z</dcterms:created>
  <dcterms:modified xsi:type="dcterms:W3CDTF">2021-07-05T09:42:00Z</dcterms:modified>
</cp:coreProperties>
</file>