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B" w:rsidRPr="00E97FEB" w:rsidRDefault="00E97FEB" w:rsidP="00ED1B1D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 xml:space="preserve">Zgodnie z art. 13 ust. 1 i 2 </w:t>
      </w:r>
      <w:r w:rsidRPr="00E97FEB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7FEB">
        <w:rPr>
          <w:rFonts w:eastAsia="Times New Roman" w:cs="Arial"/>
          <w:lang w:eastAsia="pl-PL"/>
        </w:rPr>
        <w:t xml:space="preserve">dalej „RODO”, informuję, że: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>Administratorem Pani/Pana danych osobowych jest Prezes Urzędu Dozoru Technicznego z siedzibą w Warszawie ul. Szczęśliwicka 34, kod pocztowy 02-353,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 xml:space="preserve">Kontakt z wyznaczonym przez Administratora Danych Osobowych – Inspektorem Ochrony Danych, możliwy jest za pośrednictwem poczty elektronicznej (adres: </w:t>
      </w:r>
      <w:hyperlink r:id="rId7" w:history="1">
        <w:r w:rsidRPr="00E97FEB">
          <w:rPr>
            <w:rStyle w:val="Hipercze"/>
          </w:rPr>
          <w:t>iod@udt.gov.pl</w:t>
        </w:r>
      </w:hyperlink>
      <w:r w:rsidRPr="00E97FEB">
        <w:t>), oraz strony internetowej (</w:t>
      </w:r>
      <w:hyperlink r:id="rId8" w:history="1">
        <w:r w:rsidRPr="00E97FEB">
          <w:rPr>
            <w:rStyle w:val="Hipercze"/>
          </w:rPr>
          <w:t>www.udt.gov.pl</w:t>
        </w:r>
      </w:hyperlink>
      <w:r w:rsidRPr="00E97FEB">
        <w:t xml:space="preserve">),  </w:t>
      </w:r>
    </w:p>
    <w:p w:rsidR="00E97FEB" w:rsidRPr="00E60098" w:rsidRDefault="00E97FEB" w:rsidP="00C01658">
      <w:pPr>
        <w:pStyle w:val="Akapitzlist"/>
        <w:numPr>
          <w:ilvl w:val="0"/>
          <w:numId w:val="1"/>
        </w:numPr>
        <w:spacing w:after="150" w:line="276" w:lineRule="auto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przetwarzane będą na podstawie art. 6 ust. 1 lit. c</w:t>
      </w:r>
      <w:r w:rsidRPr="00E97FEB">
        <w:rPr>
          <w:rFonts w:eastAsia="Times New Roman" w:cs="Arial"/>
          <w:i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RODO w celu </w:t>
      </w:r>
      <w:r w:rsidRPr="00E97FEB">
        <w:rPr>
          <w:rFonts w:cs="Arial"/>
        </w:rPr>
        <w:t xml:space="preserve">związanym z postępowaniem o udzielenie </w:t>
      </w:r>
      <w:r w:rsidR="00DE1DA1">
        <w:rPr>
          <w:rFonts w:cs="Arial"/>
        </w:rPr>
        <w:t xml:space="preserve">i realizacją </w:t>
      </w:r>
      <w:r w:rsidRPr="00E97FEB">
        <w:rPr>
          <w:rFonts w:cs="Arial"/>
        </w:rPr>
        <w:t>zamówienia publicznego</w:t>
      </w:r>
      <w:r w:rsidR="00233F04">
        <w:rPr>
          <w:rFonts w:cs="Arial"/>
        </w:rPr>
        <w:t xml:space="preserve"> </w:t>
      </w:r>
      <w:r w:rsidR="000C70BA" w:rsidRPr="00C01658">
        <w:rPr>
          <w:rFonts w:ascii="Trebuchet MS" w:hAnsi="Trebuchet MS" w:cs="Tahoma"/>
          <w:b/>
          <w:sz w:val="20"/>
          <w:szCs w:val="20"/>
        </w:rPr>
        <w:t>„</w:t>
      </w:r>
      <w:r w:rsidR="00C01658" w:rsidRPr="00C01658">
        <w:rPr>
          <w:rFonts w:ascii="Trebuchet MS" w:hAnsi="Trebuchet MS" w:cs="Tahoma"/>
          <w:b/>
          <w:sz w:val="20"/>
          <w:szCs w:val="20"/>
        </w:rPr>
        <w:t>Zakup wraz z dostawą części na potrzeby wymiany/naprawy urządzenia klimatyzacyjnego do klimatyzatora Fujitsu ASYG09LMCA  w  Toruniu</w:t>
      </w:r>
      <w:r w:rsidR="00BB6825">
        <w:rPr>
          <w:rFonts w:ascii="Trebuchet MS" w:hAnsi="Trebuchet MS" w:cs="Tahoma"/>
          <w:b/>
          <w:sz w:val="20"/>
          <w:szCs w:val="20"/>
        </w:rPr>
        <w:t xml:space="preserve"> oraz klimatyzatora LG-typ P09RK we Włocławku</w:t>
      </w:r>
      <w:bookmarkStart w:id="0" w:name="_GoBack"/>
      <w:bookmarkEnd w:id="0"/>
      <w:r w:rsidR="000C70BA" w:rsidRPr="00C01658">
        <w:rPr>
          <w:rFonts w:ascii="Trebuchet MS" w:hAnsi="Trebuchet MS" w:cs="Tahoma"/>
          <w:b/>
          <w:sz w:val="20"/>
          <w:szCs w:val="20"/>
        </w:rPr>
        <w:t>”</w:t>
      </w:r>
      <w:r w:rsidR="001132B0" w:rsidRPr="001132B0">
        <w:rPr>
          <w:rFonts w:ascii="Trebuchet MS" w:hAnsi="Trebuchet MS" w:cs="Trebuchet MS"/>
          <w:sz w:val="18"/>
          <w:szCs w:val="18"/>
        </w:rPr>
        <w:t>,</w:t>
      </w:r>
      <w:r w:rsidR="001132B0" w:rsidRPr="001132B0">
        <w:rPr>
          <w:rFonts w:cs="Arial"/>
        </w:rPr>
        <w:t xml:space="preserve"> </w:t>
      </w:r>
      <w:r w:rsidRPr="00E60098">
        <w:rPr>
          <w:rFonts w:cs="Arial"/>
        </w:rPr>
        <w:t xml:space="preserve">prowadzonym w trybie </w:t>
      </w:r>
      <w:r w:rsidR="00115465">
        <w:rPr>
          <w:rFonts w:cs="Arial"/>
        </w:rPr>
        <w:t>zapytania ofertowego</w:t>
      </w:r>
      <w:r w:rsidRPr="00E60098">
        <w:rPr>
          <w:rFonts w:cs="Arial"/>
        </w:rPr>
        <w:t>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cs="Arial"/>
        </w:rPr>
      </w:pPr>
      <w:r w:rsidRPr="00E97FEB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posiada Pani/Pan: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16 RODO prawo do sprostowania Pani/Pana danych osobowych 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="Arial"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;  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nie przysługuje Pani/Panu: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>prawo do przenoszenia danych osobowych, o którym mowa w art. 20 RODO;</w:t>
      </w:r>
    </w:p>
    <w:p w:rsidR="00414CB8" w:rsidRPr="00414CB8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414CB8" w:rsidRPr="00414C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1D" w:rsidRDefault="00ED1B1D" w:rsidP="00ED1B1D">
      <w:pPr>
        <w:spacing w:after="0" w:line="240" w:lineRule="auto"/>
      </w:pPr>
      <w:r>
        <w:separator/>
      </w:r>
    </w:p>
  </w:endnote>
  <w:end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1D" w:rsidRDefault="00ED1B1D" w:rsidP="00ED1B1D">
      <w:pPr>
        <w:spacing w:after="0" w:line="240" w:lineRule="auto"/>
      </w:pPr>
      <w:r>
        <w:separator/>
      </w:r>
    </w:p>
  </w:footnote>
  <w:foot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  <w:r>
      <w:t xml:space="preserve">Załącznik nr 1 do </w:t>
    </w:r>
    <w:r w:rsidR="00BD3194">
      <w:t>W</w:t>
    </w:r>
    <w:r w:rsidR="00FF68FF">
      <w:t>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70BA"/>
    <w:rsid w:val="001132B0"/>
    <w:rsid w:val="00115465"/>
    <w:rsid w:val="00233F04"/>
    <w:rsid w:val="003C19F2"/>
    <w:rsid w:val="00414CB8"/>
    <w:rsid w:val="005E1038"/>
    <w:rsid w:val="00680E5B"/>
    <w:rsid w:val="00812727"/>
    <w:rsid w:val="008A6E1F"/>
    <w:rsid w:val="009503C2"/>
    <w:rsid w:val="009B6FFE"/>
    <w:rsid w:val="00A0624A"/>
    <w:rsid w:val="00BB6825"/>
    <w:rsid w:val="00BD3194"/>
    <w:rsid w:val="00C01658"/>
    <w:rsid w:val="00D37E7E"/>
    <w:rsid w:val="00DA514C"/>
    <w:rsid w:val="00DD18E9"/>
    <w:rsid w:val="00DE1DA1"/>
    <w:rsid w:val="00DF42B2"/>
    <w:rsid w:val="00E60098"/>
    <w:rsid w:val="00E97FEB"/>
    <w:rsid w:val="00ED1B1D"/>
    <w:rsid w:val="00FB558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1D"/>
  </w:style>
  <w:style w:type="paragraph" w:styleId="Stopka">
    <w:name w:val="footer"/>
    <w:basedOn w:val="Normalny"/>
    <w:link w:val="Stopka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1568C381.dotm</Template>
  <TotalTime>2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Sylwia Łońska</cp:lastModifiedBy>
  <cp:revision>3</cp:revision>
  <dcterms:created xsi:type="dcterms:W3CDTF">2019-06-06T07:11:00Z</dcterms:created>
  <dcterms:modified xsi:type="dcterms:W3CDTF">2019-06-25T06:37:00Z</dcterms:modified>
</cp:coreProperties>
</file>