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Załącznik nr 5</w:t>
      </w:r>
    </w:p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5B58AE">
        <w:rPr>
          <w:rFonts w:ascii="Times New Roman" w:hAnsi="Times New Roman"/>
          <w:b/>
          <w:sz w:val="20"/>
          <w:szCs w:val="20"/>
        </w:rPr>
        <w:t>Zamawiający:</w:t>
      </w:r>
    </w:p>
    <w:p w:rsidR="00F57182" w:rsidRDefault="00F57182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590BFE">
        <w:rPr>
          <w:rFonts w:ascii="Times New Roman" w:hAnsi="Times New Roman"/>
          <w:sz w:val="20"/>
          <w:szCs w:val="20"/>
        </w:rPr>
        <w:t>Samodzielny Publiczny Zakład Opieki Zdrowotnej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W Białymstoku</w:t>
      </w:r>
    </w:p>
    <w:p w:rsidR="00F57182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F57182" w:rsidRPr="00590BFE" w:rsidRDefault="00F57182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Ul. Fabryczna 27, 15-471 Białystok</w:t>
      </w:r>
    </w:p>
    <w:p w:rsidR="00F57182" w:rsidRPr="005B58AE" w:rsidRDefault="00F57182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Wykonawca:</w:t>
      </w:r>
    </w:p>
    <w:p w:rsidR="00F57182" w:rsidRPr="005B58AE" w:rsidRDefault="00F5718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57182" w:rsidRPr="005B58AE" w:rsidRDefault="00F57182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F57182" w:rsidRPr="005B58AE" w:rsidRDefault="00F5718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B58A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57182" w:rsidRPr="005B58AE" w:rsidRDefault="00F5718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57182" w:rsidRPr="005B58AE" w:rsidRDefault="00F57182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F57182" w:rsidRPr="005B58AE" w:rsidRDefault="00F57182" w:rsidP="00C4103F">
      <w:pPr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C4103F">
      <w:pPr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F57182" w:rsidRPr="005B58AE" w:rsidRDefault="00F57182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57182" w:rsidRPr="005B58AE" w:rsidRDefault="00F57182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57182" w:rsidRPr="005B58AE" w:rsidRDefault="00F57182" w:rsidP="00BF1F3F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AB2D71" w:rsidRDefault="00F57182" w:rsidP="00AB2D7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D71">
        <w:rPr>
          <w:rFonts w:ascii="Times New Roman" w:hAnsi="Times New Roman"/>
          <w:sz w:val="20"/>
          <w:szCs w:val="20"/>
        </w:rPr>
        <w:t xml:space="preserve">Na potrzeby postępowania o udzielenie zamówienia publicznego pn. Przetarg nieograniczony </w:t>
      </w:r>
      <w:r>
        <w:rPr>
          <w:rFonts w:ascii="Times New Roman" w:hAnsi="Times New Roman"/>
          <w:sz w:val="20"/>
          <w:szCs w:val="20"/>
        </w:rPr>
        <w:t>DZP</w:t>
      </w:r>
      <w:r w:rsidRPr="00AB2D71">
        <w:rPr>
          <w:rFonts w:ascii="Times New Roman" w:hAnsi="Times New Roman"/>
          <w:sz w:val="20"/>
          <w:szCs w:val="20"/>
        </w:rPr>
        <w:t>.2344.</w:t>
      </w:r>
      <w:r>
        <w:rPr>
          <w:rFonts w:ascii="Times New Roman" w:hAnsi="Times New Roman"/>
          <w:sz w:val="20"/>
          <w:szCs w:val="20"/>
        </w:rPr>
        <w:t>52</w:t>
      </w:r>
      <w:r w:rsidRPr="00AB2D71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20,</w:t>
      </w:r>
      <w:r w:rsidRPr="00AB2D71">
        <w:rPr>
          <w:rFonts w:ascii="Times New Roman" w:hAnsi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/>
          <w:sz w:val="20"/>
          <w:szCs w:val="20"/>
        </w:rPr>
        <w:t>oświadczam, co następuje:</w:t>
      </w:r>
    </w:p>
    <w:p w:rsidR="00F57182" w:rsidRPr="005B58AE" w:rsidRDefault="00F57182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F57182" w:rsidRPr="005B58AE" w:rsidRDefault="00F57182" w:rsidP="0079713A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>art. 24 ust 1 pkt 12-23 ustawy Pzp.</w:t>
      </w:r>
    </w:p>
    <w:p w:rsidR="00F57182" w:rsidRPr="005B58AE" w:rsidRDefault="00F5718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/>
          <w:sz w:val="20"/>
          <w:szCs w:val="20"/>
        </w:rPr>
        <w:t>]</w:t>
      </w:r>
    </w:p>
    <w:p w:rsidR="00F57182" w:rsidRPr="005B58AE" w:rsidRDefault="00F57182" w:rsidP="00EE7725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ust. </w:t>
      </w:r>
      <w:r>
        <w:rPr>
          <w:rFonts w:ascii="Times New Roman" w:hAnsi="Times New Roman"/>
          <w:sz w:val="20"/>
          <w:szCs w:val="20"/>
        </w:rPr>
        <w:t>5</w:t>
      </w:r>
      <w:r w:rsidRPr="005B58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pkt. 1</w:t>
      </w:r>
      <w:r w:rsidRPr="005B58AE">
        <w:rPr>
          <w:rFonts w:ascii="Times New Roman" w:hAnsi="Times New Roman"/>
          <w:sz w:val="20"/>
          <w:szCs w:val="20"/>
        </w:rPr>
        <w:t>ustawy Pzp  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20"/>
          <w:szCs w:val="20"/>
        </w:rPr>
        <w:t xml:space="preserve">pkt. 1 </w:t>
      </w:r>
      <w:r w:rsidRPr="005B58AE">
        <w:rPr>
          <w:rFonts w:ascii="Times New Roman" w:hAnsi="Times New Roman"/>
          <w:i/>
          <w:sz w:val="20"/>
          <w:szCs w:val="20"/>
        </w:rPr>
        <w:t>ustawy Pzp).</w:t>
      </w:r>
      <w:r w:rsidRPr="005B58A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C456F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5B58A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F57182" w:rsidRPr="005B58AE" w:rsidRDefault="00F5718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5B58AE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Default="00F57182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57182" w:rsidRPr="005B58AE" w:rsidRDefault="00F5718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5B58AE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7182" w:rsidRPr="005B58AE" w:rsidRDefault="00F57182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7182" w:rsidRPr="005B58AE" w:rsidRDefault="00F5718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sectPr w:rsidR="00F57182" w:rsidRPr="005B58A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82" w:rsidRDefault="00F57182" w:rsidP="0038231F">
      <w:pPr>
        <w:spacing w:after="0" w:line="240" w:lineRule="auto"/>
      </w:pPr>
      <w:r>
        <w:separator/>
      </w:r>
    </w:p>
  </w:endnote>
  <w:endnote w:type="continuationSeparator" w:id="0">
    <w:p w:rsidR="00F57182" w:rsidRDefault="00F571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82" w:rsidRPr="0027560C" w:rsidRDefault="00F5718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57182" w:rsidRDefault="00F57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82" w:rsidRDefault="00F57182" w:rsidP="0038231F">
      <w:pPr>
        <w:spacing w:after="0" w:line="240" w:lineRule="auto"/>
      </w:pPr>
      <w:r>
        <w:separator/>
      </w:r>
    </w:p>
  </w:footnote>
  <w:footnote w:type="continuationSeparator" w:id="0">
    <w:p w:rsidR="00F57182" w:rsidRDefault="00F571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5A2D"/>
    <w:rsid w:val="001670F2"/>
    <w:rsid w:val="00172B0A"/>
    <w:rsid w:val="00174E54"/>
    <w:rsid w:val="001807BF"/>
    <w:rsid w:val="00190D6E"/>
    <w:rsid w:val="00193E01"/>
    <w:rsid w:val="001957C5"/>
    <w:rsid w:val="001A399D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0F80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182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553</Words>
  <Characters>3323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HP</cp:lastModifiedBy>
  <cp:revision>5</cp:revision>
  <cp:lastPrinted>2017-09-27T10:02:00Z</cp:lastPrinted>
  <dcterms:created xsi:type="dcterms:W3CDTF">2020-06-04T11:23:00Z</dcterms:created>
  <dcterms:modified xsi:type="dcterms:W3CDTF">2020-12-03T08:54:00Z</dcterms:modified>
</cp:coreProperties>
</file>