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472096">
        <w:rPr>
          <w:bCs/>
          <w:i w:val="0"/>
          <w:sz w:val="22"/>
          <w:szCs w:val="22"/>
        </w:rPr>
        <w:t>5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F61A5" w:rsidRPr="003F61A5">
        <w:rPr>
          <w:rFonts w:ascii="Times New Roman" w:eastAsia="Times New Roman" w:hAnsi="Times New Roman"/>
          <w:b/>
          <w:lang w:eastAsia="pl-PL"/>
        </w:rPr>
        <w:t>SA.270.</w:t>
      </w:r>
      <w:r w:rsidR="00134EAF">
        <w:rPr>
          <w:rFonts w:ascii="Times New Roman" w:eastAsia="Times New Roman" w:hAnsi="Times New Roman"/>
          <w:b/>
          <w:lang w:eastAsia="pl-PL"/>
        </w:rPr>
        <w:t>1.</w:t>
      </w:r>
      <w:r w:rsidR="00FD65AE">
        <w:rPr>
          <w:rFonts w:ascii="Times New Roman" w:eastAsia="Times New Roman" w:hAnsi="Times New Roman"/>
          <w:b/>
          <w:lang w:eastAsia="pl-PL"/>
        </w:rPr>
        <w:t>3.2023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E55905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6B7BD7" w:rsidRPr="006B7BD7">
        <w:rPr>
          <w:rFonts w:ascii="Times New Roman" w:hAnsi="Times New Roman"/>
        </w:rPr>
        <w:t>(Dz.U. poz. 20</w:t>
      </w:r>
      <w:r w:rsidR="00F701C2">
        <w:rPr>
          <w:rFonts w:ascii="Times New Roman" w:hAnsi="Times New Roman"/>
        </w:rPr>
        <w:t>22</w:t>
      </w:r>
      <w:r w:rsidR="006B7BD7" w:rsidRPr="006B7BD7">
        <w:rPr>
          <w:rFonts w:ascii="Times New Roman" w:hAnsi="Times New Roman"/>
        </w:rPr>
        <w:t xml:space="preserve">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DC652A" w:rsidRDefault="00FD65AE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FD65AE">
        <w:rPr>
          <w:rFonts w:ascii="Times New Roman" w:eastAsia="Times New Roman" w:hAnsi="Times New Roman"/>
          <w:b/>
          <w:lang w:eastAsia="pl-PL"/>
        </w:rPr>
        <w:t>Budow</w:t>
      </w:r>
      <w:r>
        <w:rPr>
          <w:rFonts w:ascii="Times New Roman" w:eastAsia="Times New Roman" w:hAnsi="Times New Roman"/>
          <w:b/>
          <w:lang w:eastAsia="pl-PL"/>
        </w:rPr>
        <w:t>a</w:t>
      </w:r>
      <w:bookmarkStart w:id="1" w:name="_GoBack"/>
      <w:bookmarkEnd w:id="1"/>
      <w:r w:rsidRPr="00FD65AE">
        <w:rPr>
          <w:rFonts w:ascii="Times New Roman" w:eastAsia="Times New Roman" w:hAnsi="Times New Roman"/>
          <w:b/>
          <w:lang w:eastAsia="pl-PL"/>
        </w:rPr>
        <w:t xml:space="preserve">drogi nr 23 w leśnictwie Ksawerów o długości 0,9 km </w:t>
      </w:r>
      <w:r w:rsidR="00CB29AC"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4374F2" w:rsidRPr="00272C91" w:rsidRDefault="00830970" w:rsidP="00272C91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</w:t>
      </w:r>
      <w:r w:rsidR="00272C91">
        <w:rPr>
          <w:rFonts w:ascii="Times New Roman" w:eastAsia="Times New Roman" w:hAnsi="Times New Roman"/>
          <w:lang w:eastAsia="pl-PL"/>
        </w:rPr>
        <w:t>………………………………………....…………………………….</w:t>
      </w:r>
      <w:r w:rsidR="004374F2"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p w:rsidR="001323B7" w:rsidRPr="001323B7" w:rsidRDefault="001323B7" w:rsidP="001323B7">
      <w:pPr>
        <w:spacing w:before="60" w:after="6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bookmarkStart w:id="3" w:name="_Hlk60047166"/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Dokument musi być złożony pod rygorem nieważności</w:t>
      </w: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ab/>
      </w: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br/>
        <w:t xml:space="preserve">formie elektronicznej lub w postaci elektronicznej, </w:t>
      </w:r>
    </w:p>
    <w:p w:rsidR="001323B7" w:rsidRPr="001323B7" w:rsidRDefault="001323B7" w:rsidP="001323B7">
      <w:pPr>
        <w:spacing w:before="60" w:after="6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oraz podpisany kwalifikowanym podpisem elektronicznym, </w:t>
      </w:r>
    </w:p>
    <w:p w:rsidR="001323B7" w:rsidRPr="001323B7" w:rsidRDefault="001323B7" w:rsidP="001323B7">
      <w:pPr>
        <w:spacing w:before="60" w:after="6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1323B7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podpisem zaufanym lub podpisem osobistym</w:t>
      </w:r>
      <w:bookmarkEnd w:id="3"/>
    </w:p>
    <w:sectPr w:rsidR="001323B7" w:rsidRPr="001323B7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EF" w:rsidRDefault="00CD37EF" w:rsidP="00025386">
      <w:pPr>
        <w:spacing w:after="0" w:line="240" w:lineRule="auto"/>
      </w:pPr>
      <w:r>
        <w:separator/>
      </w:r>
    </w:p>
  </w:endnote>
  <w:endnote w:type="continuationSeparator" w:id="0">
    <w:p w:rsidR="00CD37EF" w:rsidRDefault="00CD37E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6174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5DBB4E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D65A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D65A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EF" w:rsidRDefault="00CD37EF" w:rsidP="00025386">
      <w:pPr>
        <w:spacing w:after="0" w:line="240" w:lineRule="auto"/>
      </w:pPr>
      <w:r>
        <w:separator/>
      </w:r>
    </w:p>
  </w:footnote>
  <w:footnote w:type="continuationSeparator" w:id="0">
    <w:p w:rsidR="00CD37EF" w:rsidRDefault="00CD37E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D7" w:rsidRDefault="006B7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79"/>
    <w:rsid w:val="00025386"/>
    <w:rsid w:val="000423B9"/>
    <w:rsid w:val="00084786"/>
    <w:rsid w:val="000E35D1"/>
    <w:rsid w:val="001323B7"/>
    <w:rsid w:val="00134EAF"/>
    <w:rsid w:val="0016158F"/>
    <w:rsid w:val="001C2314"/>
    <w:rsid w:val="00213980"/>
    <w:rsid w:val="00272C91"/>
    <w:rsid w:val="002C7E9D"/>
    <w:rsid w:val="0035582A"/>
    <w:rsid w:val="003C6B9C"/>
    <w:rsid w:val="003F61A5"/>
    <w:rsid w:val="004374F2"/>
    <w:rsid w:val="00443143"/>
    <w:rsid w:val="00460705"/>
    <w:rsid w:val="00472096"/>
    <w:rsid w:val="00481C60"/>
    <w:rsid w:val="00485239"/>
    <w:rsid w:val="00492881"/>
    <w:rsid w:val="004E27D7"/>
    <w:rsid w:val="0055145C"/>
    <w:rsid w:val="005624D8"/>
    <w:rsid w:val="006124EF"/>
    <w:rsid w:val="00620476"/>
    <w:rsid w:val="00657A47"/>
    <w:rsid w:val="006B7BD7"/>
    <w:rsid w:val="0074136F"/>
    <w:rsid w:val="00745A44"/>
    <w:rsid w:val="007666D6"/>
    <w:rsid w:val="00824D73"/>
    <w:rsid w:val="00830970"/>
    <w:rsid w:val="008B797E"/>
    <w:rsid w:val="008F2498"/>
    <w:rsid w:val="008F2768"/>
    <w:rsid w:val="0093388F"/>
    <w:rsid w:val="009C6658"/>
    <w:rsid w:val="00A56A6F"/>
    <w:rsid w:val="00A87380"/>
    <w:rsid w:val="00AF344D"/>
    <w:rsid w:val="00AF7375"/>
    <w:rsid w:val="00B0798F"/>
    <w:rsid w:val="00B77707"/>
    <w:rsid w:val="00BA1517"/>
    <w:rsid w:val="00BD3260"/>
    <w:rsid w:val="00BE3BCE"/>
    <w:rsid w:val="00C65216"/>
    <w:rsid w:val="00CB29AC"/>
    <w:rsid w:val="00CC3AF4"/>
    <w:rsid w:val="00CD37EF"/>
    <w:rsid w:val="00D36487"/>
    <w:rsid w:val="00D55FC4"/>
    <w:rsid w:val="00D61741"/>
    <w:rsid w:val="00D9320D"/>
    <w:rsid w:val="00DB17BB"/>
    <w:rsid w:val="00DC4842"/>
    <w:rsid w:val="00DC587A"/>
    <w:rsid w:val="00DC652A"/>
    <w:rsid w:val="00DE3B21"/>
    <w:rsid w:val="00DE73DD"/>
    <w:rsid w:val="00E27ABB"/>
    <w:rsid w:val="00E40C09"/>
    <w:rsid w:val="00E55905"/>
    <w:rsid w:val="00E67109"/>
    <w:rsid w:val="00E86D3B"/>
    <w:rsid w:val="00EC428F"/>
    <w:rsid w:val="00EF1B28"/>
    <w:rsid w:val="00EF3368"/>
    <w:rsid w:val="00F11279"/>
    <w:rsid w:val="00F334B4"/>
    <w:rsid w:val="00F33E7B"/>
    <w:rsid w:val="00F701C2"/>
    <w:rsid w:val="00F75C51"/>
    <w:rsid w:val="00FB7BA7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EC1179-525B-489F-8276-47B47D79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Justyna Mendelewska</cp:lastModifiedBy>
  <cp:revision>2</cp:revision>
  <dcterms:created xsi:type="dcterms:W3CDTF">2023-02-05T12:05:00Z</dcterms:created>
  <dcterms:modified xsi:type="dcterms:W3CDTF">2023-02-05T12:05:00Z</dcterms:modified>
</cp:coreProperties>
</file>