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5B9" w:rsidRDefault="005903C8" w:rsidP="005903C8">
      <w:pPr>
        <w:jc w:val="right"/>
        <w:rPr>
          <w:rFonts w:ascii="Times New Roman" w:hAnsi="Times New Roman" w:cs="Times New Roman"/>
          <w:sz w:val="24"/>
          <w:szCs w:val="24"/>
        </w:rPr>
      </w:pPr>
      <w:r w:rsidRPr="008175B9">
        <w:rPr>
          <w:rFonts w:ascii="Times New Roman" w:hAnsi="Times New Roman" w:cs="Times New Roman"/>
          <w:sz w:val="24"/>
          <w:szCs w:val="24"/>
        </w:rPr>
        <w:t>Kielce</w:t>
      </w:r>
      <w:r w:rsidR="0041747B">
        <w:rPr>
          <w:rFonts w:ascii="Times New Roman" w:hAnsi="Times New Roman" w:cs="Times New Roman"/>
          <w:sz w:val="24"/>
          <w:szCs w:val="24"/>
        </w:rPr>
        <w:t>,</w:t>
      </w:r>
      <w:r w:rsidRPr="008175B9">
        <w:rPr>
          <w:rFonts w:ascii="Times New Roman" w:hAnsi="Times New Roman" w:cs="Times New Roman"/>
          <w:sz w:val="24"/>
          <w:szCs w:val="24"/>
        </w:rPr>
        <w:t xml:space="preserve"> dnia </w:t>
      </w:r>
      <w:r w:rsidR="00951E5A" w:rsidRPr="008175B9">
        <w:rPr>
          <w:rFonts w:ascii="Times New Roman" w:hAnsi="Times New Roman" w:cs="Times New Roman"/>
          <w:sz w:val="24"/>
          <w:szCs w:val="24"/>
        </w:rPr>
        <w:t xml:space="preserve"> </w:t>
      </w:r>
      <w:r w:rsidR="0041747B">
        <w:rPr>
          <w:rFonts w:ascii="Times New Roman" w:hAnsi="Times New Roman" w:cs="Times New Roman"/>
          <w:sz w:val="24"/>
          <w:szCs w:val="24"/>
        </w:rPr>
        <w:t xml:space="preserve"> </w:t>
      </w:r>
      <w:r w:rsidR="00731E46">
        <w:rPr>
          <w:rFonts w:ascii="Times New Roman" w:hAnsi="Times New Roman" w:cs="Times New Roman"/>
          <w:sz w:val="24"/>
          <w:szCs w:val="24"/>
        </w:rPr>
        <w:t>15.07.2021</w:t>
      </w:r>
      <w:r w:rsidR="0041747B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41747B" w:rsidRDefault="0041747B" w:rsidP="005903C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1747B" w:rsidRPr="008175B9" w:rsidRDefault="0041747B" w:rsidP="005903C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903C8" w:rsidRPr="008175B9" w:rsidRDefault="005903C8" w:rsidP="005903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5B9">
        <w:rPr>
          <w:rFonts w:ascii="Times New Roman" w:hAnsi="Times New Roman" w:cs="Times New Roman"/>
          <w:b/>
          <w:sz w:val="24"/>
          <w:szCs w:val="24"/>
        </w:rPr>
        <w:t>INFORMACJA</w:t>
      </w:r>
    </w:p>
    <w:p w:rsidR="005903C8" w:rsidRDefault="005903C8" w:rsidP="00EC64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5B9">
        <w:rPr>
          <w:rFonts w:ascii="Times New Roman" w:hAnsi="Times New Roman" w:cs="Times New Roman"/>
          <w:b/>
          <w:sz w:val="24"/>
          <w:szCs w:val="24"/>
        </w:rPr>
        <w:t xml:space="preserve"> NA OTWARCIE OFERT</w:t>
      </w:r>
    </w:p>
    <w:p w:rsidR="008175B9" w:rsidRPr="008175B9" w:rsidRDefault="008175B9" w:rsidP="00EC64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34E9" w:rsidRPr="008175B9" w:rsidRDefault="006034E9" w:rsidP="005903C8">
      <w:pPr>
        <w:rPr>
          <w:rFonts w:ascii="Times New Roman" w:hAnsi="Times New Roman" w:cs="Times New Roman"/>
          <w:b/>
          <w:sz w:val="24"/>
          <w:szCs w:val="24"/>
        </w:rPr>
      </w:pPr>
    </w:p>
    <w:p w:rsidR="008175B9" w:rsidRPr="00731E46" w:rsidRDefault="008175B9" w:rsidP="00731E4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postę</w:t>
      </w:r>
      <w:r w:rsidR="005903C8" w:rsidRPr="008175B9">
        <w:rPr>
          <w:rFonts w:ascii="Times New Roman" w:hAnsi="Times New Roman" w:cs="Times New Roman"/>
          <w:sz w:val="24"/>
          <w:szCs w:val="24"/>
        </w:rPr>
        <w:t>powaniu prowadzonym w trybie przetargu nieograniczonego</w:t>
      </w:r>
      <w:r w:rsidR="00EC6406" w:rsidRPr="008175B9">
        <w:rPr>
          <w:rFonts w:ascii="Times New Roman" w:hAnsi="Times New Roman" w:cs="Times New Roman"/>
          <w:sz w:val="24"/>
          <w:szCs w:val="24"/>
        </w:rPr>
        <w:t xml:space="preserve"> </w:t>
      </w:r>
      <w:r w:rsidR="005903C8" w:rsidRPr="008175B9">
        <w:rPr>
          <w:rFonts w:ascii="Times New Roman" w:hAnsi="Times New Roman" w:cs="Times New Roman"/>
          <w:sz w:val="24"/>
          <w:szCs w:val="24"/>
        </w:rPr>
        <w:t xml:space="preserve">o udzielenie zamówienia publicznego pn: </w:t>
      </w:r>
      <w:r w:rsidR="00731E46" w:rsidRPr="00731E46">
        <w:rPr>
          <w:rFonts w:ascii="Times New Roman" w:hAnsi="Times New Roman" w:cs="Times New Roman"/>
          <w:b/>
          <w:sz w:val="24"/>
          <w:szCs w:val="24"/>
        </w:rPr>
        <w:t>Kompleksowa dostawa gazu ziemnego wysokometanowego do obiektów sportowo-rekreacyjnych MOSIR w Kielcach</w:t>
      </w:r>
    </w:p>
    <w:p w:rsidR="002C4878" w:rsidRPr="002C4878" w:rsidRDefault="002C4878" w:rsidP="002C4878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31E46" w:rsidRDefault="005903C8" w:rsidP="00731E46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175B9">
        <w:rPr>
          <w:rFonts w:ascii="Times New Roman" w:eastAsia="Calibri" w:hAnsi="Times New Roman" w:cs="Times New Roman"/>
          <w:sz w:val="24"/>
          <w:szCs w:val="24"/>
        </w:rPr>
        <w:t>Kwota jaką Zamawiający zamierza przeznaczyć na realizację zamówienia wynosi:</w:t>
      </w:r>
    </w:p>
    <w:p w:rsidR="00731E46" w:rsidRPr="00731E46" w:rsidRDefault="00843581" w:rsidP="00731E46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2 176 998,51 zł brutto</w:t>
      </w:r>
    </w:p>
    <w:p w:rsidR="00731E46" w:rsidRPr="00731E46" w:rsidRDefault="00843581" w:rsidP="00731E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tym:</w:t>
      </w:r>
    </w:p>
    <w:p w:rsidR="00731E46" w:rsidRPr="00731E46" w:rsidRDefault="00843581" w:rsidP="00731E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Część 1 - 1 002 935,90 zł brutto</w:t>
      </w:r>
    </w:p>
    <w:p w:rsidR="00731E46" w:rsidRPr="00731E46" w:rsidRDefault="00843581" w:rsidP="00731E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Część 2 – 1 174 062,61 zł brutto</w:t>
      </w:r>
    </w:p>
    <w:p w:rsidR="005903C8" w:rsidRPr="008175B9" w:rsidRDefault="005903C8" w:rsidP="008175B9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903C8" w:rsidRPr="008175B9" w:rsidRDefault="005903C8" w:rsidP="00EC6406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903C8" w:rsidRPr="008175B9" w:rsidRDefault="005903C8" w:rsidP="005903C8">
      <w:pPr>
        <w:rPr>
          <w:rFonts w:ascii="Times New Roman" w:eastAsia="Calibri" w:hAnsi="Times New Roman" w:cs="Times New Roman"/>
          <w:sz w:val="24"/>
          <w:szCs w:val="24"/>
        </w:rPr>
      </w:pPr>
    </w:p>
    <w:p w:rsidR="007F06BB" w:rsidRDefault="007F06BB" w:rsidP="005903C8">
      <w:pPr>
        <w:rPr>
          <w:rFonts w:ascii="Times New Roman" w:eastAsia="Calibri" w:hAnsi="Times New Roman" w:cs="Times New Roman"/>
          <w:sz w:val="24"/>
          <w:szCs w:val="24"/>
        </w:rPr>
      </w:pPr>
    </w:p>
    <w:p w:rsidR="008175B9" w:rsidRDefault="008175B9" w:rsidP="005903C8">
      <w:pPr>
        <w:rPr>
          <w:rFonts w:ascii="Times New Roman" w:eastAsia="Calibri" w:hAnsi="Times New Roman" w:cs="Times New Roman"/>
          <w:sz w:val="24"/>
          <w:szCs w:val="24"/>
        </w:rPr>
      </w:pPr>
    </w:p>
    <w:p w:rsidR="00342A67" w:rsidRPr="008175B9" w:rsidRDefault="00342A67" w:rsidP="005903C8">
      <w:pPr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7F06BB" w:rsidRPr="008175B9" w:rsidRDefault="007F06BB" w:rsidP="005903C8">
      <w:pPr>
        <w:rPr>
          <w:rFonts w:ascii="Times New Roman" w:hAnsi="Times New Roman" w:cs="Times New Roman"/>
          <w:sz w:val="24"/>
          <w:szCs w:val="24"/>
        </w:rPr>
      </w:pPr>
    </w:p>
    <w:p w:rsidR="005903C8" w:rsidRPr="008175B9" w:rsidRDefault="009F7226" w:rsidP="000B788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Sporządził :  Krzysztof Włodarczyk</w:t>
      </w:r>
      <w:r w:rsidR="005903C8" w:rsidRPr="008175B9">
        <w:rPr>
          <w:rFonts w:ascii="Times New Roman" w:hAnsi="Times New Roman" w:cs="Times New Roman"/>
          <w:sz w:val="24"/>
          <w:szCs w:val="24"/>
        </w:rPr>
        <w:t xml:space="preserve"> - sekretarz</w:t>
      </w:r>
    </w:p>
    <w:p w:rsidR="005903C8" w:rsidRPr="008175B9" w:rsidRDefault="005903C8" w:rsidP="005903C8">
      <w:pPr>
        <w:rPr>
          <w:rFonts w:ascii="Times New Roman" w:hAnsi="Times New Roman" w:cs="Times New Roman"/>
          <w:sz w:val="24"/>
          <w:szCs w:val="24"/>
        </w:rPr>
      </w:pPr>
    </w:p>
    <w:p w:rsidR="005903C8" w:rsidRPr="008175B9" w:rsidRDefault="005903C8" w:rsidP="005903C8">
      <w:pPr>
        <w:rPr>
          <w:rFonts w:ascii="Times New Roman" w:hAnsi="Times New Roman" w:cs="Times New Roman"/>
          <w:b/>
          <w:sz w:val="24"/>
          <w:szCs w:val="24"/>
        </w:rPr>
      </w:pPr>
    </w:p>
    <w:p w:rsidR="005903C8" w:rsidRPr="008175B9" w:rsidRDefault="005903C8" w:rsidP="005903C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65D0" w:rsidRPr="008175B9" w:rsidRDefault="002F65D0">
      <w:pPr>
        <w:rPr>
          <w:sz w:val="24"/>
          <w:szCs w:val="24"/>
        </w:rPr>
      </w:pPr>
    </w:p>
    <w:sectPr w:rsidR="002F65D0" w:rsidRPr="008175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BD7AE8"/>
    <w:multiLevelType w:val="hybridMultilevel"/>
    <w:tmpl w:val="D5FA76E8"/>
    <w:lvl w:ilvl="0" w:tplc="1EA061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3C8"/>
    <w:rsid w:val="00056603"/>
    <w:rsid w:val="000B7883"/>
    <w:rsid w:val="00215059"/>
    <w:rsid w:val="002C4878"/>
    <w:rsid w:val="002D080E"/>
    <w:rsid w:val="002F65D0"/>
    <w:rsid w:val="00342A67"/>
    <w:rsid w:val="0041747B"/>
    <w:rsid w:val="00460441"/>
    <w:rsid w:val="00547D55"/>
    <w:rsid w:val="005903C8"/>
    <w:rsid w:val="006034E9"/>
    <w:rsid w:val="006400CD"/>
    <w:rsid w:val="006A2947"/>
    <w:rsid w:val="00731E46"/>
    <w:rsid w:val="007328A0"/>
    <w:rsid w:val="007F06BB"/>
    <w:rsid w:val="008175B9"/>
    <w:rsid w:val="00843581"/>
    <w:rsid w:val="00951E5A"/>
    <w:rsid w:val="009F7226"/>
    <w:rsid w:val="00EC6406"/>
    <w:rsid w:val="00F2194D"/>
    <w:rsid w:val="00FD1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704685-86AE-4D6D-9B8B-52703F4F2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03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03C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28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8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AD2B6D2F</Template>
  <TotalTime>17</TotalTime>
  <Pages>1</Pages>
  <Words>72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Miejski Zarząd Dróg w Kielcach</Company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Rutyna</dc:creator>
  <cp:lastModifiedBy>Krzysztof Włodarczyk</cp:lastModifiedBy>
  <cp:revision>17</cp:revision>
  <cp:lastPrinted>2021-07-15T05:40:00Z</cp:lastPrinted>
  <dcterms:created xsi:type="dcterms:W3CDTF">2018-05-24T07:38:00Z</dcterms:created>
  <dcterms:modified xsi:type="dcterms:W3CDTF">2021-07-15T05:40:00Z</dcterms:modified>
</cp:coreProperties>
</file>