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740C" w14:textId="77777777" w:rsidR="0001564A" w:rsidRPr="009A062F" w:rsidRDefault="0001564A" w:rsidP="0001564A">
      <w:pPr>
        <w:widowControl w:val="0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14:paraId="637ECB05" w14:textId="77777777" w:rsidR="0001564A" w:rsidRPr="009A062F" w:rsidRDefault="0001564A" w:rsidP="00F21E03">
      <w:p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9A062F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.............................................................</w:t>
      </w:r>
    </w:p>
    <w:p w14:paraId="123F76C8" w14:textId="77777777" w:rsidR="0001564A" w:rsidRPr="009A062F" w:rsidRDefault="0001564A" w:rsidP="00F21E03">
      <w:p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9A062F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      pieczęć podmiotu trzeciego</w:t>
      </w:r>
    </w:p>
    <w:p w14:paraId="27BC82B7" w14:textId="77777777" w:rsidR="0001564A" w:rsidRPr="009A062F" w:rsidRDefault="0001564A" w:rsidP="009A062F">
      <w:pPr>
        <w:widowControl w:val="0"/>
        <w:spacing w:after="0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14:paraId="05EF78D5" w14:textId="77777777" w:rsidR="0001564A" w:rsidRPr="009A062F" w:rsidRDefault="0001564A" w:rsidP="009A062F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A06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ZOBOWIĄZANIE PODMIOTU TRZECIEGO </w:t>
      </w:r>
    </w:p>
    <w:p w14:paraId="4EFB2865" w14:textId="77777777" w:rsidR="0001564A" w:rsidRPr="009A062F" w:rsidRDefault="0001564A" w:rsidP="009A062F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A062F">
        <w:rPr>
          <w:rFonts w:asciiTheme="minorHAnsi" w:hAnsiTheme="minorHAnsi" w:cstheme="minorHAnsi"/>
          <w:b/>
          <w:color w:val="000000"/>
          <w:sz w:val="24"/>
          <w:szCs w:val="24"/>
        </w:rPr>
        <w:t>do oddania do dyspozycji</w:t>
      </w:r>
      <w:r w:rsidR="00AB5C2B" w:rsidRPr="009A06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Wykonawcy niezbędnych zasobów </w:t>
      </w:r>
      <w:r w:rsidRPr="009A062F">
        <w:rPr>
          <w:rFonts w:asciiTheme="minorHAnsi" w:hAnsiTheme="minorHAnsi" w:cstheme="minorHAnsi"/>
          <w:b/>
          <w:color w:val="000000"/>
          <w:sz w:val="24"/>
          <w:szCs w:val="24"/>
        </w:rPr>
        <w:t>na potrzeby wykonania zamówienia</w:t>
      </w:r>
    </w:p>
    <w:p w14:paraId="0E97FEBF" w14:textId="77777777" w:rsidR="009A062F" w:rsidRDefault="009A062F" w:rsidP="004E2690">
      <w:pPr>
        <w:autoSpaceDE w:val="0"/>
        <w:autoSpaceDN w:val="0"/>
        <w:adjustRightInd w:val="0"/>
        <w:spacing w:after="100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4497A31" w14:textId="25C841FB" w:rsidR="0001564A" w:rsidRPr="009A062F" w:rsidRDefault="0001564A" w:rsidP="009A062F">
      <w:pPr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062F">
        <w:rPr>
          <w:rFonts w:asciiTheme="minorHAnsi" w:hAnsiTheme="minorHAnsi" w:cstheme="minorHAnsi"/>
          <w:color w:val="000000"/>
          <w:sz w:val="24"/>
          <w:szCs w:val="24"/>
        </w:rPr>
        <w:t xml:space="preserve">Ja (my) niżej podpisany(i) ……………………………………………………………………………… (imię i nazwisko osoby upoważnionej do reprezentowania podmiotu trzeciego) zobowiązuję się do oddania na potrzeby wykonania zamówienia pod nazwą </w:t>
      </w:r>
      <w:r w:rsidR="00F21E03" w:rsidRPr="009A062F">
        <w:rPr>
          <w:rFonts w:asciiTheme="minorHAnsi" w:hAnsiTheme="minorHAnsi" w:cstheme="minorHAnsi"/>
          <w:b/>
          <w:sz w:val="24"/>
          <w:szCs w:val="24"/>
        </w:rPr>
        <w:t>„</w:t>
      </w:r>
      <w:r w:rsidR="001B483C" w:rsidRPr="009A062F">
        <w:rPr>
          <w:rFonts w:asciiTheme="minorHAnsi" w:hAnsiTheme="minorHAnsi" w:cstheme="minorHAnsi"/>
          <w:b/>
          <w:bCs/>
          <w:sz w:val="24"/>
          <w:szCs w:val="24"/>
        </w:rPr>
        <w:t>Remont dróg gminnych w miejscowościach Sierakowice oraz Stara Maszyna</w:t>
      </w:r>
      <w:r w:rsidR="00416F57" w:rsidRPr="009A062F">
        <w:rPr>
          <w:rFonts w:asciiTheme="minorHAnsi" w:hAnsiTheme="minorHAnsi" w:cstheme="minorHAnsi"/>
          <w:b/>
          <w:sz w:val="24"/>
          <w:szCs w:val="24"/>
        </w:rPr>
        <w:t>”</w:t>
      </w:r>
      <w:r w:rsidR="00C22CCE" w:rsidRPr="009A06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A062F">
        <w:rPr>
          <w:rFonts w:asciiTheme="minorHAnsi" w:hAnsiTheme="minorHAnsi" w:cstheme="minorHAnsi"/>
          <w:color w:val="000000"/>
          <w:sz w:val="24"/>
          <w:szCs w:val="24"/>
        </w:rPr>
        <w:t xml:space="preserve">następującemu wykonawcy (nazwa i adres wykonawcy): ………………………………………………………….  następujących zasobów:………………………………………………….  </w:t>
      </w:r>
    </w:p>
    <w:p w14:paraId="61E178EC" w14:textId="77777777" w:rsidR="0001564A" w:rsidRPr="009A062F" w:rsidRDefault="0001564A" w:rsidP="009A062F">
      <w:pPr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A062F">
        <w:rPr>
          <w:rFonts w:asciiTheme="minorHAnsi" w:hAnsiTheme="minorHAnsi" w:cstheme="minorHAnsi"/>
          <w:color w:val="000000"/>
          <w:sz w:val="24"/>
          <w:szCs w:val="24"/>
        </w:rPr>
        <w:t xml:space="preserve">Oświadczam, iż: </w:t>
      </w:r>
    </w:p>
    <w:p w14:paraId="21E8EEBF" w14:textId="4EFE7694" w:rsidR="0001564A" w:rsidRPr="009A062F" w:rsidRDefault="00F652FD" w:rsidP="009A062F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A062F">
        <w:rPr>
          <w:rFonts w:asciiTheme="minorHAnsi" w:hAnsiTheme="minorHAnsi" w:cstheme="minorHAnsi"/>
          <w:color w:val="000000"/>
          <w:sz w:val="24"/>
          <w:szCs w:val="24"/>
        </w:rPr>
        <w:t xml:space="preserve">udostępniam Wykonawcy ww. </w:t>
      </w:r>
      <w:r w:rsidR="0001564A" w:rsidRPr="009A062F">
        <w:rPr>
          <w:rFonts w:asciiTheme="minorHAnsi" w:hAnsiTheme="minorHAnsi" w:cstheme="minorHAnsi"/>
          <w:color w:val="000000"/>
          <w:sz w:val="24"/>
          <w:szCs w:val="24"/>
        </w:rPr>
        <w:t>zasoby, w następującym zakresie:</w:t>
      </w:r>
      <w:r w:rsidR="009A06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1564A" w:rsidRPr="009A062F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9A062F">
        <w:rPr>
          <w:rFonts w:asciiTheme="minorHAnsi" w:hAnsiTheme="minorHAnsi" w:cstheme="minorHAnsi"/>
          <w:color w:val="000000"/>
          <w:sz w:val="24"/>
          <w:szCs w:val="24"/>
        </w:rPr>
        <w:t>……………………</w:t>
      </w:r>
      <w:r w:rsidR="0001564A" w:rsidRPr="009A062F">
        <w:rPr>
          <w:rFonts w:asciiTheme="minorHAnsi" w:hAnsiTheme="minorHAnsi" w:cstheme="minorHAnsi"/>
          <w:color w:val="000000"/>
          <w:sz w:val="24"/>
          <w:szCs w:val="24"/>
        </w:rPr>
        <w:t>………</w:t>
      </w:r>
    </w:p>
    <w:p w14:paraId="001BD647" w14:textId="236903F2" w:rsidR="0001564A" w:rsidRPr="009A062F" w:rsidRDefault="0001564A" w:rsidP="009A062F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A062F">
        <w:rPr>
          <w:rFonts w:asciiTheme="minorHAnsi" w:hAnsiTheme="minorHAnsi" w:cstheme="minorHAnsi"/>
          <w:color w:val="000000"/>
          <w:sz w:val="24"/>
          <w:szCs w:val="24"/>
        </w:rPr>
        <w:t>sposób wykorzystania udostępnionych przeze mnie zasobów będzie następujący:</w:t>
      </w:r>
      <w:r w:rsidR="009A06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A062F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="009A062F"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Pr="009A062F">
        <w:rPr>
          <w:rFonts w:asciiTheme="minorHAnsi" w:hAnsiTheme="minorHAnsi" w:cstheme="minorHAnsi"/>
          <w:color w:val="000000"/>
          <w:sz w:val="24"/>
          <w:szCs w:val="24"/>
        </w:rPr>
        <w:t xml:space="preserve">… </w:t>
      </w:r>
    </w:p>
    <w:p w14:paraId="46F820CF" w14:textId="2950B298" w:rsidR="0001564A" w:rsidRPr="009A062F" w:rsidRDefault="0001564A" w:rsidP="009A062F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A062F">
        <w:rPr>
          <w:rFonts w:asciiTheme="minorHAnsi" w:hAnsiTheme="minorHAnsi" w:cstheme="minorHAnsi"/>
          <w:color w:val="000000"/>
          <w:sz w:val="24"/>
          <w:szCs w:val="24"/>
        </w:rPr>
        <w:t>zakres mojego udziału przy wykonywaniu zamówienia będzie następujący: ……</w:t>
      </w:r>
      <w:r w:rsidR="009A062F">
        <w:rPr>
          <w:rFonts w:asciiTheme="minorHAnsi" w:hAnsiTheme="minorHAnsi" w:cstheme="minorHAnsi"/>
          <w:color w:val="000000"/>
          <w:sz w:val="24"/>
          <w:szCs w:val="24"/>
        </w:rPr>
        <w:t>………………..</w:t>
      </w:r>
      <w:r w:rsidRPr="009A062F">
        <w:rPr>
          <w:rFonts w:asciiTheme="minorHAnsi" w:hAnsiTheme="minorHAnsi" w:cstheme="minorHAnsi"/>
          <w:color w:val="000000"/>
          <w:sz w:val="24"/>
          <w:szCs w:val="24"/>
        </w:rPr>
        <w:t>…..</w:t>
      </w:r>
    </w:p>
    <w:p w14:paraId="380F75D3" w14:textId="1844CBA6" w:rsidR="0001564A" w:rsidRPr="009A062F" w:rsidRDefault="0001564A" w:rsidP="009A062F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A062F">
        <w:rPr>
          <w:rFonts w:asciiTheme="minorHAnsi" w:hAnsiTheme="minorHAnsi" w:cstheme="minorHAnsi"/>
          <w:color w:val="000000"/>
          <w:sz w:val="24"/>
          <w:szCs w:val="24"/>
        </w:rPr>
        <w:t>okres mojego udziału przy wykonywaniu zamówienia będzie następujący: …</w:t>
      </w:r>
      <w:r w:rsidR="009A062F">
        <w:rPr>
          <w:rFonts w:asciiTheme="minorHAnsi" w:hAnsiTheme="minorHAnsi" w:cstheme="minorHAnsi"/>
          <w:color w:val="000000"/>
          <w:sz w:val="24"/>
          <w:szCs w:val="24"/>
        </w:rPr>
        <w:t>……………….</w:t>
      </w:r>
      <w:r w:rsidRPr="009A062F">
        <w:rPr>
          <w:rFonts w:asciiTheme="minorHAnsi" w:hAnsiTheme="minorHAnsi" w:cstheme="minorHAnsi"/>
          <w:color w:val="000000"/>
          <w:sz w:val="24"/>
          <w:szCs w:val="24"/>
        </w:rPr>
        <w:t xml:space="preserve">……….. </w:t>
      </w:r>
    </w:p>
    <w:p w14:paraId="4427F299" w14:textId="77777777" w:rsidR="00F41FDD" w:rsidRPr="009A062F" w:rsidRDefault="00F41FDD" w:rsidP="0001564A">
      <w:pPr>
        <w:rPr>
          <w:rFonts w:asciiTheme="minorHAnsi" w:hAnsiTheme="minorHAnsi" w:cstheme="minorHAnsi"/>
          <w:sz w:val="24"/>
          <w:szCs w:val="24"/>
        </w:rPr>
      </w:pPr>
    </w:p>
    <w:p w14:paraId="374B4A9E" w14:textId="095C8BC1" w:rsidR="0001564A" w:rsidRPr="009A062F" w:rsidRDefault="0001564A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09C525C7" w14:textId="77777777" w:rsidR="001B483C" w:rsidRPr="009A062F" w:rsidRDefault="001B483C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1ED439F4" w14:textId="77777777" w:rsidR="001B483C" w:rsidRPr="009A062F" w:rsidRDefault="001B483C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7A1F01A" w14:textId="77777777" w:rsidR="001B483C" w:rsidRPr="009A062F" w:rsidRDefault="001B483C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9C28AD9" w14:textId="77777777" w:rsidR="001B483C" w:rsidRPr="009A062F" w:rsidRDefault="001B483C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2B41761A" w14:textId="77777777" w:rsidR="001B483C" w:rsidRPr="009A062F" w:rsidRDefault="001B483C" w:rsidP="0001564A">
      <w:pPr>
        <w:autoSpaceDE w:val="0"/>
        <w:autoSpaceDN w:val="0"/>
        <w:adjustRightInd w:val="0"/>
        <w:spacing w:after="100"/>
        <w:ind w:left="284" w:hanging="284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5E7A6B42" w14:textId="77777777" w:rsidR="005760AD" w:rsidRDefault="00416F57" w:rsidP="00F41FDD">
      <w:pPr>
        <w:autoSpaceDE w:val="0"/>
        <w:autoSpaceDN w:val="0"/>
        <w:adjustRightInd w:val="0"/>
        <w:spacing w:after="100"/>
        <w:ind w:left="284" w:hanging="284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9A062F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  </w:t>
      </w:r>
      <w:r w:rsidR="0001564A" w:rsidRPr="009A062F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2C710EB7" w14:textId="77777777" w:rsidR="009A062F" w:rsidRPr="009A062F" w:rsidRDefault="009A062F" w:rsidP="009A062F">
      <w:pPr>
        <w:rPr>
          <w:rFonts w:asciiTheme="minorHAnsi" w:hAnsiTheme="minorHAnsi" w:cstheme="minorHAnsi"/>
          <w:sz w:val="24"/>
          <w:szCs w:val="24"/>
        </w:rPr>
      </w:pPr>
    </w:p>
    <w:p w14:paraId="3F21DF84" w14:textId="77777777" w:rsidR="009A062F" w:rsidRPr="009A062F" w:rsidRDefault="009A062F" w:rsidP="009A062F">
      <w:pPr>
        <w:rPr>
          <w:rFonts w:asciiTheme="minorHAnsi" w:hAnsiTheme="minorHAnsi" w:cstheme="minorHAnsi"/>
          <w:sz w:val="24"/>
          <w:szCs w:val="24"/>
        </w:rPr>
      </w:pPr>
    </w:p>
    <w:p w14:paraId="7877816F" w14:textId="77777777" w:rsidR="009A062F" w:rsidRPr="009A062F" w:rsidRDefault="009A062F" w:rsidP="009A062F">
      <w:pPr>
        <w:rPr>
          <w:rFonts w:asciiTheme="minorHAnsi" w:hAnsiTheme="minorHAnsi" w:cstheme="minorHAnsi"/>
          <w:sz w:val="24"/>
          <w:szCs w:val="24"/>
        </w:rPr>
      </w:pPr>
    </w:p>
    <w:sectPr w:rsidR="009A062F" w:rsidRPr="009A062F" w:rsidSect="009A062F">
      <w:headerReference w:type="first" r:id="rId7"/>
      <w:pgSz w:w="11906" w:h="16838"/>
      <w:pgMar w:top="1418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979F" w14:textId="77777777" w:rsidR="006764CB" w:rsidRDefault="006764CB" w:rsidP="00D054B1">
      <w:pPr>
        <w:spacing w:after="0" w:line="240" w:lineRule="auto"/>
      </w:pPr>
      <w:r>
        <w:separator/>
      </w:r>
    </w:p>
  </w:endnote>
  <w:endnote w:type="continuationSeparator" w:id="0">
    <w:p w14:paraId="561EDF9C" w14:textId="77777777" w:rsidR="006764CB" w:rsidRDefault="006764CB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 Light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BA12" w14:textId="77777777" w:rsidR="006764CB" w:rsidRDefault="006764CB" w:rsidP="00D054B1">
      <w:pPr>
        <w:spacing w:after="0" w:line="240" w:lineRule="auto"/>
      </w:pPr>
      <w:r>
        <w:separator/>
      </w:r>
    </w:p>
  </w:footnote>
  <w:footnote w:type="continuationSeparator" w:id="0">
    <w:p w14:paraId="4050780C" w14:textId="77777777" w:rsidR="006764CB" w:rsidRDefault="006764CB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8149" w14:textId="77777777" w:rsidR="009A062F" w:rsidRPr="002A3D7D" w:rsidRDefault="009A062F" w:rsidP="009A062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>Sygnatura sprawy: SUE.271.11.2024</w:t>
    </w:r>
    <w:r w:rsidRPr="002A3D7D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Pr="002A3D7D">
      <w:rPr>
        <w:rFonts w:ascii="Blogger Sans Light" w:hAnsi="Blogger Sans Light"/>
        <w:i/>
        <w:sz w:val="22"/>
        <w:szCs w:val="22"/>
      </w:rPr>
      <w:tab/>
    </w:r>
    <w:r w:rsidRPr="002A3D7D">
      <w:rPr>
        <w:rFonts w:ascii="Blogger Sans Light" w:hAnsi="Blogger Sans Light"/>
        <w:i/>
        <w:sz w:val="22"/>
        <w:szCs w:val="22"/>
      </w:rPr>
      <w:tab/>
      <w:t xml:space="preserve"> </w:t>
    </w:r>
  </w:p>
  <w:p w14:paraId="204BD61E" w14:textId="54029320" w:rsidR="009A062F" w:rsidRPr="00E00646" w:rsidRDefault="009A062F" w:rsidP="009A062F">
    <w:pPr>
      <w:pStyle w:val="Nagwek"/>
      <w:jc w:val="right"/>
      <w:rPr>
        <w:rFonts w:ascii="Blogger Sans Light" w:hAnsi="Blogger Sans Ligh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2B6C865E" wp14:editId="676EBCD5">
              <wp:simplePos x="0" y="0"/>
              <wp:positionH relativeFrom="column">
                <wp:posOffset>5080</wp:posOffset>
              </wp:positionH>
              <wp:positionV relativeFrom="paragraph">
                <wp:posOffset>212724</wp:posOffset>
              </wp:positionV>
              <wp:extent cx="5781675" cy="0"/>
              <wp:effectExtent l="0" t="0" r="0" b="0"/>
              <wp:wrapNone/>
              <wp:docPr id="202119018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9D2E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4pt;margin-top:16.75pt;width:455.2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J+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"/>
          </w:pict>
        </mc:Fallback>
      </mc:AlternateContent>
    </w:r>
    <w:r>
      <w:rPr>
        <w:rFonts w:ascii="Blogger Sans Light" w:hAnsi="Blogger Sans Light"/>
        <w:i/>
      </w:rPr>
      <w:t xml:space="preserve">Załącznik nr </w:t>
    </w:r>
    <w:r>
      <w:rPr>
        <w:rFonts w:ascii="Blogger Sans Light" w:hAnsi="Blogger Sans Light"/>
        <w:i/>
      </w:rPr>
      <w:t>4</w:t>
    </w:r>
    <w:r w:rsidRPr="00E00646">
      <w:rPr>
        <w:rFonts w:ascii="Blogger Sans Light" w:hAnsi="Blogger Sans Light"/>
        <w:i/>
      </w:rPr>
      <w:t xml:space="preserve"> do </w:t>
    </w:r>
    <w:proofErr w:type="spellStart"/>
    <w:r>
      <w:rPr>
        <w:rFonts w:ascii="Blogger Sans Light" w:hAnsi="Blogger Sans Light"/>
        <w:i/>
      </w:rPr>
      <w:t>SWZ</w:t>
    </w:r>
    <w:proofErr w:type="spellEnd"/>
  </w:p>
  <w:p w14:paraId="1861F579" w14:textId="4B13DC98" w:rsidR="009A062F" w:rsidRPr="005174FC" w:rsidRDefault="009A062F" w:rsidP="009A062F">
    <w:pPr>
      <w:pStyle w:val="Nagwek"/>
    </w:pPr>
  </w:p>
  <w:p w14:paraId="708CBBB8" w14:textId="7BCD2650" w:rsidR="005760AD" w:rsidRDefault="00CF6807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CA18FA9" wp14:editId="0843C86C">
              <wp:simplePos x="0" y="0"/>
              <wp:positionH relativeFrom="page">
                <wp:posOffset>6940550</wp:posOffset>
              </wp:positionH>
              <wp:positionV relativeFrom="page">
                <wp:posOffset>7268845</wp:posOffset>
              </wp:positionV>
              <wp:extent cx="511175" cy="218313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F7925" w14:textId="77777777" w:rsidR="00631B82" w:rsidRPr="00416F57" w:rsidRDefault="00631B82" w:rsidP="00416F57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18FA9" id="Rectangle 14" o:spid="_x0000_s1026" style="position:absolute;margin-left:546.5pt;margin-top:572.35pt;width:40.25pt;height:17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" o:allowincell="f" filled="f" stroked="f">
              <v:textbox style="layout-flow:vertical;mso-layout-flow-alt:bottom-to-top;mso-fit-shape-to-text:t">
                <w:txbxContent>
                  <w:p w14:paraId="358F7925" w14:textId="77777777" w:rsidR="00631B82" w:rsidRPr="00416F57" w:rsidRDefault="00631B82" w:rsidP="00416F57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F4230">
      <w:tab/>
    </w:r>
    <w:r w:rsidR="00AF42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28780">
    <w:abstractNumId w:val="4"/>
  </w:num>
  <w:num w:numId="2" w16cid:durableId="1501191265">
    <w:abstractNumId w:val="1"/>
  </w:num>
  <w:num w:numId="3" w16cid:durableId="1090855151">
    <w:abstractNumId w:val="6"/>
  </w:num>
  <w:num w:numId="4" w16cid:durableId="2136019760">
    <w:abstractNumId w:val="7"/>
  </w:num>
  <w:num w:numId="5" w16cid:durableId="1009914584">
    <w:abstractNumId w:val="3"/>
  </w:num>
  <w:num w:numId="6" w16cid:durableId="98566410">
    <w:abstractNumId w:val="0"/>
  </w:num>
  <w:num w:numId="7" w16cid:durableId="1247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3452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82"/>
    <w:rsid w:val="00002838"/>
    <w:rsid w:val="000063D8"/>
    <w:rsid w:val="0001564A"/>
    <w:rsid w:val="000163E4"/>
    <w:rsid w:val="000254E4"/>
    <w:rsid w:val="00034CB9"/>
    <w:rsid w:val="00052615"/>
    <w:rsid w:val="00052E4A"/>
    <w:rsid w:val="000605DD"/>
    <w:rsid w:val="00072CDF"/>
    <w:rsid w:val="00081BD3"/>
    <w:rsid w:val="000968DD"/>
    <w:rsid w:val="000B14FF"/>
    <w:rsid w:val="000F000F"/>
    <w:rsid w:val="000F4B31"/>
    <w:rsid w:val="001071A8"/>
    <w:rsid w:val="001078A0"/>
    <w:rsid w:val="00114CA7"/>
    <w:rsid w:val="00130F28"/>
    <w:rsid w:val="00132D10"/>
    <w:rsid w:val="00140F06"/>
    <w:rsid w:val="00143408"/>
    <w:rsid w:val="00153D88"/>
    <w:rsid w:val="00163301"/>
    <w:rsid w:val="001A0266"/>
    <w:rsid w:val="001B483C"/>
    <w:rsid w:val="001D0DD5"/>
    <w:rsid w:val="001D4B88"/>
    <w:rsid w:val="001D5E11"/>
    <w:rsid w:val="001E1792"/>
    <w:rsid w:val="001F3BD5"/>
    <w:rsid w:val="0020449B"/>
    <w:rsid w:val="002110B7"/>
    <w:rsid w:val="002148C8"/>
    <w:rsid w:val="002226A6"/>
    <w:rsid w:val="0022611A"/>
    <w:rsid w:val="0025516D"/>
    <w:rsid w:val="002567C6"/>
    <w:rsid w:val="0026324C"/>
    <w:rsid w:val="00281146"/>
    <w:rsid w:val="00282C85"/>
    <w:rsid w:val="002939A7"/>
    <w:rsid w:val="002B1975"/>
    <w:rsid w:val="002B5A8D"/>
    <w:rsid w:val="002C049D"/>
    <w:rsid w:val="002C1A4B"/>
    <w:rsid w:val="002C3AC4"/>
    <w:rsid w:val="002D4297"/>
    <w:rsid w:val="002D7489"/>
    <w:rsid w:val="002E17BA"/>
    <w:rsid w:val="003004EC"/>
    <w:rsid w:val="0030303C"/>
    <w:rsid w:val="00321616"/>
    <w:rsid w:val="003335A8"/>
    <w:rsid w:val="0033524D"/>
    <w:rsid w:val="00347688"/>
    <w:rsid w:val="0036359D"/>
    <w:rsid w:val="00372FFE"/>
    <w:rsid w:val="00395BE8"/>
    <w:rsid w:val="003A4E52"/>
    <w:rsid w:val="003A743E"/>
    <w:rsid w:val="003D2740"/>
    <w:rsid w:val="003F3B86"/>
    <w:rsid w:val="00400FAC"/>
    <w:rsid w:val="004157BE"/>
    <w:rsid w:val="00416F57"/>
    <w:rsid w:val="004322F3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E2690"/>
    <w:rsid w:val="004F15CB"/>
    <w:rsid w:val="004F6EC3"/>
    <w:rsid w:val="00500CA5"/>
    <w:rsid w:val="00500F33"/>
    <w:rsid w:val="0050412A"/>
    <w:rsid w:val="005760AD"/>
    <w:rsid w:val="00586050"/>
    <w:rsid w:val="00590172"/>
    <w:rsid w:val="005A145D"/>
    <w:rsid w:val="005B41A9"/>
    <w:rsid w:val="005C06F1"/>
    <w:rsid w:val="005C373C"/>
    <w:rsid w:val="005D6724"/>
    <w:rsid w:val="00631B82"/>
    <w:rsid w:val="00651E76"/>
    <w:rsid w:val="0066796E"/>
    <w:rsid w:val="006764CB"/>
    <w:rsid w:val="0068491D"/>
    <w:rsid w:val="006A2168"/>
    <w:rsid w:val="006B3348"/>
    <w:rsid w:val="006C5E32"/>
    <w:rsid w:val="006D2D52"/>
    <w:rsid w:val="006E0F38"/>
    <w:rsid w:val="006E5637"/>
    <w:rsid w:val="006F72D0"/>
    <w:rsid w:val="00712620"/>
    <w:rsid w:val="0074180E"/>
    <w:rsid w:val="007535C8"/>
    <w:rsid w:val="0077335C"/>
    <w:rsid w:val="00784F11"/>
    <w:rsid w:val="007B3712"/>
    <w:rsid w:val="007D245E"/>
    <w:rsid w:val="007D321A"/>
    <w:rsid w:val="007E3ED3"/>
    <w:rsid w:val="007F580E"/>
    <w:rsid w:val="007F752D"/>
    <w:rsid w:val="00813848"/>
    <w:rsid w:val="00814C5C"/>
    <w:rsid w:val="00831EDD"/>
    <w:rsid w:val="008B34E0"/>
    <w:rsid w:val="008B4DF6"/>
    <w:rsid w:val="008D3A84"/>
    <w:rsid w:val="008E4100"/>
    <w:rsid w:val="00913800"/>
    <w:rsid w:val="00953336"/>
    <w:rsid w:val="00985CE4"/>
    <w:rsid w:val="00991D43"/>
    <w:rsid w:val="009955DC"/>
    <w:rsid w:val="009A062F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B5C2B"/>
    <w:rsid w:val="00AC23A0"/>
    <w:rsid w:val="00AF4230"/>
    <w:rsid w:val="00B23E0B"/>
    <w:rsid w:val="00B50AA6"/>
    <w:rsid w:val="00B53501"/>
    <w:rsid w:val="00B57D7E"/>
    <w:rsid w:val="00B86512"/>
    <w:rsid w:val="00BB07BB"/>
    <w:rsid w:val="00BB271A"/>
    <w:rsid w:val="00BC4C3D"/>
    <w:rsid w:val="00BF34D1"/>
    <w:rsid w:val="00BF600F"/>
    <w:rsid w:val="00C22CCE"/>
    <w:rsid w:val="00C253A3"/>
    <w:rsid w:val="00C43CF7"/>
    <w:rsid w:val="00C835FE"/>
    <w:rsid w:val="00C93406"/>
    <w:rsid w:val="00CD133C"/>
    <w:rsid w:val="00CD18E1"/>
    <w:rsid w:val="00CF6807"/>
    <w:rsid w:val="00D054B1"/>
    <w:rsid w:val="00D05BFC"/>
    <w:rsid w:val="00D61A51"/>
    <w:rsid w:val="00DA2E2E"/>
    <w:rsid w:val="00DB2BE5"/>
    <w:rsid w:val="00DC66E8"/>
    <w:rsid w:val="00DE04FD"/>
    <w:rsid w:val="00DE2C5F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A6F65"/>
    <w:rsid w:val="00EB6725"/>
    <w:rsid w:val="00EB68A4"/>
    <w:rsid w:val="00ED339A"/>
    <w:rsid w:val="00EF6AE8"/>
    <w:rsid w:val="00F11CA8"/>
    <w:rsid w:val="00F21E03"/>
    <w:rsid w:val="00F41FDD"/>
    <w:rsid w:val="00F50615"/>
    <w:rsid w:val="00F55A96"/>
    <w:rsid w:val="00F62FEC"/>
    <w:rsid w:val="00F64C45"/>
    <w:rsid w:val="00F652FD"/>
    <w:rsid w:val="00F87454"/>
    <w:rsid w:val="00F91D52"/>
    <w:rsid w:val="00F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391A0"/>
  <w15:docId w15:val="{D68D9739-955D-4331-A4C1-048BE975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Zwykytekst1">
    <w:name w:val="Zwykły tekst1"/>
    <w:basedOn w:val="Normalny"/>
    <w:rsid w:val="0001564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andard">
    <w:name w:val="Standard"/>
    <w:rsid w:val="009A062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Maszke</dc:creator>
  <cp:lastModifiedBy>Justyna Kuczkowska</cp:lastModifiedBy>
  <cp:revision>3</cp:revision>
  <cp:lastPrinted>2021-09-28T09:49:00Z</cp:lastPrinted>
  <dcterms:created xsi:type="dcterms:W3CDTF">2024-03-15T11:56:00Z</dcterms:created>
  <dcterms:modified xsi:type="dcterms:W3CDTF">2024-03-21T12:08:00Z</dcterms:modified>
</cp:coreProperties>
</file>