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EAC2" w14:textId="49BFF740" w:rsidR="00EE4E69" w:rsidRPr="008C398A" w:rsidRDefault="00590785" w:rsidP="00EE4E69">
      <w:pPr>
        <w:jc w:val="center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UMOWA DI-</w:t>
      </w:r>
      <w:r w:rsidR="0013598B">
        <w:rPr>
          <w:rFonts w:asciiTheme="minorHAnsi" w:hAnsiTheme="minorHAnsi" w:cstheme="minorHAnsi"/>
          <w:sz w:val="18"/>
          <w:szCs w:val="18"/>
        </w:rPr>
        <w:t>47</w:t>
      </w:r>
      <w:r w:rsidR="00C57C50">
        <w:rPr>
          <w:rFonts w:asciiTheme="minorHAnsi" w:hAnsiTheme="minorHAnsi" w:cstheme="minorHAnsi"/>
          <w:sz w:val="18"/>
          <w:szCs w:val="18"/>
        </w:rPr>
        <w:t>/19</w:t>
      </w:r>
    </w:p>
    <w:p w14:paraId="77521666" w14:textId="77777777" w:rsidR="00590785" w:rsidRPr="008C398A" w:rsidRDefault="00590785" w:rsidP="00EE4E69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2332460F" w14:textId="77777777" w:rsidR="00EE4E69" w:rsidRPr="008C398A" w:rsidRDefault="00EE4E6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zawarta ……………..…………………………… w Warszawie pomiędzy</w:t>
      </w:r>
    </w:p>
    <w:p w14:paraId="5AB682CB" w14:textId="77777777" w:rsidR="00EE4E69" w:rsidRPr="008C398A" w:rsidRDefault="00EE4E6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Urzędem Dozoru Technicznego w Warszawie, ul. Szczęśliwicka 34, 02-353 Warszawa, Regon 017196300; NIP 522-000-46-17,</w:t>
      </w:r>
    </w:p>
    <w:p w14:paraId="26C47B51" w14:textId="77777777" w:rsidR="00EE4E69" w:rsidRPr="008C398A" w:rsidRDefault="00EE4E6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zwanym dalej Zamawiającym, reprezentowanym przez:</w:t>
      </w:r>
    </w:p>
    <w:p w14:paraId="5ABB9689" w14:textId="77777777" w:rsidR="00D47A57" w:rsidRPr="000A1503" w:rsidRDefault="00C57C50" w:rsidP="00EE4E69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________________________-__________________________________</w:t>
      </w:r>
    </w:p>
    <w:p w14:paraId="698AE3E1" w14:textId="77777777" w:rsidR="00590785" w:rsidRPr="008C398A" w:rsidRDefault="00590785" w:rsidP="00800B4D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a</w:t>
      </w:r>
    </w:p>
    <w:p w14:paraId="10550DFA" w14:textId="77777777" w:rsidR="00C57C50" w:rsidRDefault="00C57C50" w:rsidP="005149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A05DE21" w14:textId="77777777" w:rsidR="00800B4D" w:rsidRDefault="00514960" w:rsidP="00514960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, reprezentowanym przez:</w:t>
      </w:r>
    </w:p>
    <w:p w14:paraId="3E275535" w14:textId="77777777" w:rsidR="00C57C50" w:rsidRPr="000A1503" w:rsidRDefault="00C57C50" w:rsidP="00C57C5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________________________-__________________________________</w:t>
      </w:r>
    </w:p>
    <w:p w14:paraId="05FC9518" w14:textId="77777777" w:rsidR="00EE4E69" w:rsidRPr="008C398A" w:rsidRDefault="00EE4E69" w:rsidP="00EE4E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5F06E18" w14:textId="64CCA970" w:rsidR="00590785" w:rsidRPr="008C398A" w:rsidRDefault="00EE4E69" w:rsidP="00590785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Na podstawie art. 4 pkt</w:t>
      </w:r>
      <w:r w:rsidR="00721952">
        <w:rPr>
          <w:rFonts w:asciiTheme="minorHAnsi" w:hAnsiTheme="minorHAnsi" w:cstheme="minorHAnsi"/>
          <w:sz w:val="18"/>
          <w:szCs w:val="18"/>
        </w:rPr>
        <w:t xml:space="preserve"> </w:t>
      </w:r>
      <w:r w:rsidRPr="008C398A">
        <w:rPr>
          <w:rFonts w:asciiTheme="minorHAnsi" w:hAnsiTheme="minorHAnsi" w:cstheme="minorHAnsi"/>
          <w:sz w:val="18"/>
          <w:szCs w:val="18"/>
        </w:rPr>
        <w:t>8 ustawy z dnia 29 stycznia 2004 r. - Prawo zamówień publicznych (Dz.U. z 201</w:t>
      </w:r>
      <w:r w:rsidR="00721952">
        <w:rPr>
          <w:rFonts w:asciiTheme="minorHAnsi" w:hAnsiTheme="minorHAnsi" w:cstheme="minorHAnsi"/>
          <w:sz w:val="18"/>
          <w:szCs w:val="18"/>
        </w:rPr>
        <w:t>8</w:t>
      </w:r>
      <w:r w:rsidRPr="008C398A">
        <w:rPr>
          <w:rFonts w:asciiTheme="minorHAnsi" w:hAnsiTheme="minorHAnsi" w:cstheme="minorHAnsi"/>
          <w:sz w:val="18"/>
          <w:szCs w:val="18"/>
        </w:rPr>
        <w:t>r. poz.</w:t>
      </w:r>
      <w:r w:rsidR="00721952">
        <w:rPr>
          <w:rFonts w:asciiTheme="minorHAnsi" w:hAnsiTheme="minorHAnsi" w:cstheme="minorHAnsi"/>
          <w:sz w:val="18"/>
          <w:szCs w:val="18"/>
        </w:rPr>
        <w:t xml:space="preserve"> 1986 z późn. zm.</w:t>
      </w:r>
      <w:r w:rsidRPr="008C398A">
        <w:rPr>
          <w:rFonts w:asciiTheme="minorHAnsi" w:hAnsiTheme="minorHAnsi" w:cstheme="minorHAnsi"/>
          <w:sz w:val="18"/>
          <w:szCs w:val="18"/>
        </w:rPr>
        <w:t>)</w:t>
      </w:r>
      <w:r w:rsidR="00721952">
        <w:rPr>
          <w:rFonts w:asciiTheme="minorHAnsi" w:hAnsiTheme="minorHAnsi" w:cstheme="minorHAnsi"/>
          <w:sz w:val="18"/>
          <w:szCs w:val="18"/>
        </w:rPr>
        <w:br/>
      </w:r>
      <w:r w:rsidRPr="008C398A">
        <w:rPr>
          <w:rFonts w:asciiTheme="minorHAnsi" w:hAnsiTheme="minorHAnsi" w:cstheme="minorHAnsi"/>
          <w:sz w:val="18"/>
          <w:szCs w:val="18"/>
        </w:rPr>
        <w:t>do umowy nie stosuje się przepisów tej ustawy - nr sprawy: DI-</w:t>
      </w:r>
      <w:r w:rsidR="00515CD6">
        <w:rPr>
          <w:rFonts w:asciiTheme="minorHAnsi" w:hAnsiTheme="minorHAnsi" w:cstheme="minorHAnsi"/>
          <w:sz w:val="18"/>
          <w:szCs w:val="18"/>
        </w:rPr>
        <w:t>47</w:t>
      </w:r>
      <w:r w:rsidR="00C57C50">
        <w:rPr>
          <w:rFonts w:asciiTheme="minorHAnsi" w:hAnsiTheme="minorHAnsi" w:cstheme="minorHAnsi"/>
          <w:sz w:val="18"/>
          <w:szCs w:val="18"/>
        </w:rPr>
        <w:t>/19</w:t>
      </w:r>
    </w:p>
    <w:p w14:paraId="33BC6749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Przedmiot umowy</w:t>
      </w:r>
    </w:p>
    <w:p w14:paraId="5DD329D1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Zamawiający zamawia, a Wykonawca przyjmuje do realizacji zadanie polegające na:</w:t>
      </w:r>
    </w:p>
    <w:p w14:paraId="08F83003" w14:textId="004609B1" w:rsidR="00514960" w:rsidRDefault="00414272" w:rsidP="00A879DC">
      <w:pPr>
        <w:pStyle w:val="Nagwek2"/>
        <w:numPr>
          <w:ilvl w:val="0"/>
          <w:numId w:val="7"/>
        </w:numPr>
        <w:ind w:left="567" w:hanging="283"/>
        <w:rPr>
          <w:sz w:val="18"/>
          <w:szCs w:val="18"/>
        </w:rPr>
      </w:pPr>
      <w:r>
        <w:rPr>
          <w:sz w:val="18"/>
          <w:szCs w:val="18"/>
        </w:rPr>
        <w:t>Sprzedaży</w:t>
      </w:r>
      <w:r w:rsidR="00515CD6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</w:t>
      </w:r>
      <w:r w:rsidR="0021354D">
        <w:rPr>
          <w:sz w:val="18"/>
          <w:szCs w:val="18"/>
        </w:rPr>
        <w:t xml:space="preserve">dostawie </w:t>
      </w:r>
      <w:r w:rsidR="00515CD6">
        <w:rPr>
          <w:sz w:val="18"/>
          <w:szCs w:val="18"/>
        </w:rPr>
        <w:t xml:space="preserve">asortymentu do </w:t>
      </w:r>
      <w:r>
        <w:rPr>
          <w:sz w:val="18"/>
          <w:szCs w:val="18"/>
        </w:rPr>
        <w:t>serwer</w:t>
      </w:r>
      <w:r w:rsidR="00515CD6">
        <w:rPr>
          <w:sz w:val="18"/>
          <w:szCs w:val="18"/>
        </w:rPr>
        <w:t>a Dell R730</w:t>
      </w:r>
      <w:r w:rsidR="00514960">
        <w:rPr>
          <w:sz w:val="18"/>
          <w:szCs w:val="18"/>
        </w:rPr>
        <w:t>:</w:t>
      </w:r>
    </w:p>
    <w:p w14:paraId="3456AAF2" w14:textId="77777777" w:rsidR="00C57C50" w:rsidRPr="00C57C50" w:rsidRDefault="00C57C50" w:rsidP="00C57C50"/>
    <w:tbl>
      <w:tblPr>
        <w:tblW w:w="65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5491"/>
        <w:gridCol w:w="629"/>
      </w:tblGrid>
      <w:tr w:rsidR="000A1503" w:rsidRPr="00C57C50" w14:paraId="6F214650" w14:textId="77777777" w:rsidTr="000A1503">
        <w:trPr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E72B" w14:textId="77777777" w:rsidR="000A1503" w:rsidRPr="00F4152C" w:rsidRDefault="000A1503" w:rsidP="00F4152C">
            <w:pPr>
              <w:pStyle w:val="Style6"/>
              <w:widowControl/>
              <w:spacing w:line="240" w:lineRule="auto"/>
              <w:rPr>
                <w:rStyle w:val="FontStyle11"/>
                <w:b/>
              </w:rPr>
            </w:pPr>
            <w:r w:rsidRPr="00F4152C">
              <w:rPr>
                <w:rStyle w:val="FontStyle11"/>
                <w:b/>
              </w:rPr>
              <w:t>1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953FC" w14:textId="6B660247" w:rsidR="000A1503" w:rsidRPr="00836B28" w:rsidRDefault="00515CD6" w:rsidP="00F4152C">
            <w:pPr>
              <w:pStyle w:val="Style6"/>
              <w:widowControl/>
              <w:ind w:right="403"/>
              <w:rPr>
                <w:rStyle w:val="FontStyle11"/>
                <w:b/>
                <w:lang w:eastAsia="en-US"/>
              </w:rPr>
            </w:pPr>
            <w:r w:rsidRPr="00836B28">
              <w:rPr>
                <w:rStyle w:val="FontStyle11"/>
                <w:b/>
                <w:lang w:eastAsia="en-US"/>
              </w:rPr>
              <w:t>Dell 400-ANOE / PVKVP 960GB 2.5-Inch SFF 12Gbps MLC HS MU SAS Solid State Drive Kit 8FKXC, PX04SV (lub równoważny) kompatybilny z serwerem Dell R730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ABA8" w14:textId="43724D0B" w:rsidR="000A1503" w:rsidRPr="00F4152C" w:rsidRDefault="00515CD6" w:rsidP="00F4152C">
            <w:pPr>
              <w:pStyle w:val="Style6"/>
              <w:widowControl/>
              <w:spacing w:line="240" w:lineRule="auto"/>
              <w:rPr>
                <w:rStyle w:val="FontStyle11"/>
                <w:b/>
                <w:lang w:val="en-US"/>
              </w:rPr>
            </w:pPr>
            <w:r>
              <w:rPr>
                <w:rStyle w:val="FontStyle11"/>
                <w:b/>
                <w:lang w:val="en-US"/>
              </w:rPr>
              <w:t>8</w:t>
            </w:r>
            <w:r w:rsidR="00F4152C" w:rsidRPr="00F4152C">
              <w:rPr>
                <w:rStyle w:val="FontStyle11"/>
                <w:b/>
                <w:lang w:val="en-US"/>
              </w:rPr>
              <w:t xml:space="preserve"> szt.</w:t>
            </w:r>
          </w:p>
        </w:tc>
      </w:tr>
    </w:tbl>
    <w:p w14:paraId="6A9355AF" w14:textId="7F65022C" w:rsidR="00EB2D49" w:rsidRPr="008C398A" w:rsidRDefault="00CA728F" w:rsidP="00A879DC">
      <w:pPr>
        <w:pStyle w:val="Nagwek2"/>
        <w:numPr>
          <w:ilvl w:val="0"/>
          <w:numId w:val="7"/>
        </w:numPr>
        <w:ind w:left="567" w:hanging="283"/>
        <w:rPr>
          <w:sz w:val="18"/>
          <w:szCs w:val="18"/>
        </w:rPr>
      </w:pPr>
      <w:r w:rsidRPr="008C398A">
        <w:rPr>
          <w:sz w:val="18"/>
          <w:szCs w:val="18"/>
        </w:rPr>
        <w:t>Z</w:t>
      </w:r>
      <w:r w:rsidR="00EB2D49" w:rsidRPr="008C398A">
        <w:rPr>
          <w:sz w:val="18"/>
          <w:szCs w:val="18"/>
        </w:rPr>
        <w:t xml:space="preserve">apewnieniu świadczeń serwisu gwarancyjnego </w:t>
      </w:r>
      <w:r w:rsidR="0021354D" w:rsidRPr="0021354D">
        <w:rPr>
          <w:sz w:val="18"/>
          <w:szCs w:val="18"/>
        </w:rPr>
        <w:t xml:space="preserve">dla urządzeń określonych w </w:t>
      </w:r>
      <w:r w:rsidR="00721952">
        <w:rPr>
          <w:sz w:val="18"/>
          <w:szCs w:val="18"/>
        </w:rPr>
        <w:t>ust.</w:t>
      </w:r>
      <w:r w:rsidR="00721952" w:rsidRPr="0021354D">
        <w:rPr>
          <w:sz w:val="18"/>
          <w:szCs w:val="18"/>
        </w:rPr>
        <w:t xml:space="preserve"> </w:t>
      </w:r>
      <w:r w:rsidR="0021354D" w:rsidRPr="0021354D">
        <w:rPr>
          <w:sz w:val="18"/>
          <w:szCs w:val="18"/>
        </w:rPr>
        <w:t>1 pk</w:t>
      </w:r>
      <w:r w:rsidR="0021354D">
        <w:rPr>
          <w:sz w:val="18"/>
          <w:szCs w:val="18"/>
        </w:rPr>
        <w:t xml:space="preserve">t </w:t>
      </w:r>
      <w:r w:rsidR="0021354D" w:rsidRPr="0021354D">
        <w:rPr>
          <w:sz w:val="18"/>
          <w:szCs w:val="18"/>
        </w:rPr>
        <w:t xml:space="preserve">a) </w:t>
      </w:r>
      <w:r w:rsidR="00EB2D49" w:rsidRPr="008C398A">
        <w:rPr>
          <w:sz w:val="18"/>
          <w:szCs w:val="18"/>
        </w:rPr>
        <w:t>w zakresie określonym w §</w:t>
      </w:r>
      <w:r w:rsidR="00721952">
        <w:rPr>
          <w:sz w:val="18"/>
          <w:szCs w:val="18"/>
        </w:rPr>
        <w:t xml:space="preserve"> </w:t>
      </w:r>
      <w:r w:rsidR="00EB2D49" w:rsidRPr="008C398A">
        <w:rPr>
          <w:sz w:val="18"/>
          <w:szCs w:val="18"/>
        </w:rPr>
        <w:t>7 niniejszej umowy.</w:t>
      </w:r>
    </w:p>
    <w:p w14:paraId="314B06B2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Termin wykonania dostaw</w:t>
      </w:r>
      <w:r w:rsidR="00670E19" w:rsidRPr="008C398A">
        <w:rPr>
          <w:sz w:val="18"/>
          <w:szCs w:val="18"/>
        </w:rPr>
        <w:t>y</w:t>
      </w:r>
      <w:r w:rsidR="009817A6" w:rsidRPr="008C398A">
        <w:rPr>
          <w:sz w:val="18"/>
          <w:szCs w:val="18"/>
        </w:rPr>
        <w:t xml:space="preserve"> towaru</w:t>
      </w:r>
      <w:r w:rsidRPr="008C398A">
        <w:rPr>
          <w:sz w:val="18"/>
          <w:szCs w:val="18"/>
        </w:rPr>
        <w:t xml:space="preserve">: </w:t>
      </w:r>
      <w:r w:rsidR="00A00DB0" w:rsidRPr="008C398A">
        <w:rPr>
          <w:sz w:val="18"/>
          <w:szCs w:val="18"/>
        </w:rPr>
        <w:t>14</w:t>
      </w:r>
      <w:r w:rsidR="00F4506E" w:rsidRPr="008C398A">
        <w:rPr>
          <w:sz w:val="18"/>
          <w:szCs w:val="18"/>
        </w:rPr>
        <w:t xml:space="preserve"> dni</w:t>
      </w:r>
      <w:r w:rsidRPr="008C398A">
        <w:rPr>
          <w:sz w:val="18"/>
          <w:szCs w:val="18"/>
        </w:rPr>
        <w:t xml:space="preserve"> od dnia</w:t>
      </w:r>
      <w:r w:rsidR="00675E59" w:rsidRPr="008C398A">
        <w:rPr>
          <w:sz w:val="18"/>
          <w:szCs w:val="18"/>
        </w:rPr>
        <w:t xml:space="preserve"> podpisania </w:t>
      </w:r>
      <w:r w:rsidRPr="008C398A">
        <w:rPr>
          <w:sz w:val="18"/>
          <w:szCs w:val="18"/>
        </w:rPr>
        <w:t>umowy.</w:t>
      </w:r>
    </w:p>
    <w:p w14:paraId="264CB8A0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Szczegółowy termin dostawy </w:t>
      </w:r>
      <w:r w:rsidR="009817A6" w:rsidRPr="008C398A">
        <w:rPr>
          <w:sz w:val="18"/>
          <w:szCs w:val="18"/>
        </w:rPr>
        <w:t xml:space="preserve">towaru </w:t>
      </w:r>
      <w:r w:rsidRPr="008C398A">
        <w:rPr>
          <w:sz w:val="18"/>
          <w:szCs w:val="18"/>
        </w:rPr>
        <w:t>zobowiązan</w:t>
      </w:r>
      <w:r w:rsidR="009817A6" w:rsidRPr="008C398A">
        <w:rPr>
          <w:sz w:val="18"/>
          <w:szCs w:val="18"/>
        </w:rPr>
        <w:t>e</w:t>
      </w:r>
      <w:r w:rsidRPr="008C398A">
        <w:rPr>
          <w:sz w:val="18"/>
          <w:szCs w:val="18"/>
        </w:rPr>
        <w:t xml:space="preserve"> są </w:t>
      </w:r>
      <w:r w:rsidR="003A5AFE" w:rsidRPr="008C398A">
        <w:rPr>
          <w:sz w:val="18"/>
          <w:szCs w:val="18"/>
        </w:rPr>
        <w:t>uzg</w:t>
      </w:r>
      <w:r w:rsidR="009817A6" w:rsidRPr="008C398A">
        <w:rPr>
          <w:sz w:val="18"/>
          <w:szCs w:val="18"/>
        </w:rPr>
        <w:t>o</w:t>
      </w:r>
      <w:r w:rsidR="003A5AFE" w:rsidRPr="008C398A">
        <w:rPr>
          <w:sz w:val="18"/>
          <w:szCs w:val="18"/>
        </w:rPr>
        <w:t xml:space="preserve">dnić </w:t>
      </w:r>
      <w:r w:rsidR="00E57969" w:rsidRPr="008C398A">
        <w:rPr>
          <w:sz w:val="18"/>
          <w:szCs w:val="18"/>
        </w:rPr>
        <w:t>osoby wskazane w §</w:t>
      </w:r>
      <w:r w:rsidR="00721952">
        <w:rPr>
          <w:sz w:val="18"/>
          <w:szCs w:val="18"/>
        </w:rPr>
        <w:t xml:space="preserve"> </w:t>
      </w:r>
      <w:r w:rsidR="00A9776A" w:rsidRPr="008C398A">
        <w:rPr>
          <w:sz w:val="18"/>
          <w:szCs w:val="18"/>
        </w:rPr>
        <w:t>4 ust.</w:t>
      </w:r>
      <w:r w:rsidR="00721952">
        <w:rPr>
          <w:sz w:val="18"/>
          <w:szCs w:val="18"/>
        </w:rPr>
        <w:t xml:space="preserve"> </w:t>
      </w:r>
      <w:r w:rsidR="00E57969" w:rsidRPr="008C398A">
        <w:rPr>
          <w:sz w:val="18"/>
          <w:szCs w:val="18"/>
        </w:rPr>
        <w:t xml:space="preserve">2 </w:t>
      </w:r>
      <w:r w:rsidR="003A5AFE" w:rsidRPr="008C398A">
        <w:rPr>
          <w:sz w:val="18"/>
          <w:szCs w:val="18"/>
        </w:rPr>
        <w:t>umowy</w:t>
      </w:r>
      <w:r w:rsidRPr="008C398A">
        <w:rPr>
          <w:sz w:val="18"/>
          <w:szCs w:val="18"/>
        </w:rPr>
        <w:t>.</w:t>
      </w:r>
    </w:p>
    <w:p w14:paraId="6BB14325" w14:textId="72DDD27C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2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Oświadczeni</w:t>
      </w:r>
      <w:r w:rsidR="00721952">
        <w:rPr>
          <w:rFonts w:asciiTheme="minorHAnsi" w:hAnsiTheme="minorHAnsi" w:cstheme="minorHAnsi"/>
          <w:b/>
          <w:sz w:val="18"/>
          <w:szCs w:val="18"/>
        </w:rPr>
        <w:t>e Wykonawcy</w:t>
      </w:r>
    </w:p>
    <w:p w14:paraId="0A69C547" w14:textId="77777777" w:rsidR="00EB2D49" w:rsidRPr="008C398A" w:rsidRDefault="00EB2D4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 xml:space="preserve">Wykonawca oświadcza, że posiada niezbędne kwalifikacje do pełnej realizacji przedmiotu umowy oraz, że dostarczy </w:t>
      </w:r>
      <w:r w:rsidR="009817A6" w:rsidRPr="008C398A">
        <w:rPr>
          <w:rFonts w:asciiTheme="minorHAnsi" w:hAnsiTheme="minorHAnsi" w:cstheme="minorHAnsi"/>
          <w:sz w:val="18"/>
          <w:szCs w:val="18"/>
        </w:rPr>
        <w:t xml:space="preserve">towar </w:t>
      </w:r>
      <w:r w:rsidRPr="008C398A">
        <w:rPr>
          <w:rFonts w:asciiTheme="minorHAnsi" w:hAnsiTheme="minorHAnsi" w:cstheme="minorHAnsi"/>
          <w:sz w:val="18"/>
          <w:szCs w:val="18"/>
        </w:rPr>
        <w:t xml:space="preserve">pochodzący </w:t>
      </w:r>
      <w:r w:rsidR="00721952">
        <w:rPr>
          <w:rFonts w:asciiTheme="minorHAnsi" w:hAnsiTheme="minorHAnsi" w:cstheme="minorHAnsi"/>
          <w:sz w:val="18"/>
          <w:szCs w:val="18"/>
        </w:rPr>
        <w:br/>
      </w:r>
      <w:r w:rsidRPr="008C398A">
        <w:rPr>
          <w:rFonts w:asciiTheme="minorHAnsi" w:hAnsiTheme="minorHAnsi" w:cstheme="minorHAnsi"/>
          <w:sz w:val="18"/>
          <w:szCs w:val="18"/>
        </w:rPr>
        <w:t>z oficjalnego kanału dystrybucyjnego autoryzowanego przez producenta sprzętu.</w:t>
      </w:r>
    </w:p>
    <w:p w14:paraId="16C1D863" w14:textId="77777777" w:rsidR="00205292" w:rsidRPr="008C398A" w:rsidRDefault="00205292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5970C28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3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Odpowiedzialności</w:t>
      </w:r>
    </w:p>
    <w:p w14:paraId="2EBA2B3B" w14:textId="77777777" w:rsidR="00EB2D49" w:rsidRPr="008C398A" w:rsidRDefault="00EB2D49" w:rsidP="00A879DC">
      <w:pPr>
        <w:pStyle w:val="Nagwek1"/>
        <w:numPr>
          <w:ilvl w:val="0"/>
          <w:numId w:val="9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Korzyści i ciężary związane z </w:t>
      </w:r>
      <w:r w:rsidR="009817A6" w:rsidRPr="008C398A">
        <w:rPr>
          <w:sz w:val="18"/>
          <w:szCs w:val="18"/>
        </w:rPr>
        <w:t xml:space="preserve">towarem </w:t>
      </w:r>
      <w:r w:rsidRPr="008C398A">
        <w:rPr>
          <w:sz w:val="18"/>
          <w:szCs w:val="18"/>
        </w:rPr>
        <w:t xml:space="preserve">oraz niebezpieczeństwo przypadkowej utraty lub uszkodzenia </w:t>
      </w:r>
      <w:r w:rsidR="009817A6" w:rsidRPr="008C398A">
        <w:rPr>
          <w:sz w:val="18"/>
          <w:szCs w:val="18"/>
        </w:rPr>
        <w:t>towaru</w:t>
      </w:r>
      <w:r w:rsidRPr="008C398A">
        <w:rPr>
          <w:sz w:val="18"/>
          <w:szCs w:val="18"/>
        </w:rPr>
        <w:t xml:space="preserve"> przechodzą </w:t>
      </w:r>
      <w:r w:rsidR="00721952">
        <w:rPr>
          <w:sz w:val="18"/>
          <w:szCs w:val="18"/>
        </w:rPr>
        <w:br/>
      </w:r>
      <w:r w:rsidRPr="008C398A">
        <w:rPr>
          <w:sz w:val="18"/>
          <w:szCs w:val="18"/>
        </w:rPr>
        <w:t xml:space="preserve">na Zamawiającego z chwilą </w:t>
      </w:r>
      <w:r w:rsidR="009817A6" w:rsidRPr="008C398A">
        <w:rPr>
          <w:sz w:val="18"/>
          <w:szCs w:val="18"/>
        </w:rPr>
        <w:t xml:space="preserve">jego </w:t>
      </w:r>
      <w:r w:rsidRPr="008C398A">
        <w:rPr>
          <w:sz w:val="18"/>
          <w:szCs w:val="18"/>
        </w:rPr>
        <w:t>wydania Zamawiającemu.</w:t>
      </w:r>
    </w:p>
    <w:p w14:paraId="371941F6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Dostawa </w:t>
      </w:r>
      <w:r w:rsidR="009817A6" w:rsidRPr="008C398A">
        <w:rPr>
          <w:sz w:val="18"/>
          <w:szCs w:val="18"/>
        </w:rPr>
        <w:t xml:space="preserve">towaru </w:t>
      </w:r>
      <w:r w:rsidRPr="008C398A">
        <w:rPr>
          <w:sz w:val="18"/>
          <w:szCs w:val="18"/>
        </w:rPr>
        <w:t xml:space="preserve">będzie potwierdzona protokołem odbioru podpisanym przez </w:t>
      </w:r>
      <w:r w:rsidR="00E57969" w:rsidRPr="008C398A">
        <w:rPr>
          <w:sz w:val="18"/>
          <w:szCs w:val="18"/>
        </w:rPr>
        <w:t>osoby wskazane w §</w:t>
      </w:r>
      <w:r w:rsidR="00721952">
        <w:rPr>
          <w:sz w:val="18"/>
          <w:szCs w:val="18"/>
        </w:rPr>
        <w:t xml:space="preserve"> </w:t>
      </w:r>
      <w:r w:rsidR="00E57969" w:rsidRPr="008C398A">
        <w:rPr>
          <w:sz w:val="18"/>
          <w:szCs w:val="18"/>
        </w:rPr>
        <w:t>4 ust.</w:t>
      </w:r>
      <w:r w:rsidR="00721952">
        <w:rPr>
          <w:sz w:val="18"/>
          <w:szCs w:val="18"/>
        </w:rPr>
        <w:t xml:space="preserve"> </w:t>
      </w:r>
      <w:r w:rsidR="00E57969" w:rsidRPr="008C398A">
        <w:rPr>
          <w:sz w:val="18"/>
          <w:szCs w:val="18"/>
        </w:rPr>
        <w:t>2.</w:t>
      </w:r>
      <w:r w:rsidRPr="008C398A">
        <w:rPr>
          <w:sz w:val="18"/>
          <w:szCs w:val="18"/>
        </w:rPr>
        <w:t xml:space="preserve"> Data protokołu będzie podstawą stwierdzenia, czy dostawa została zrealizowana terminowo.</w:t>
      </w:r>
    </w:p>
    <w:p w14:paraId="5F0457CD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Dokonanie odbioru </w:t>
      </w:r>
      <w:r w:rsidR="009817A6" w:rsidRPr="008C398A">
        <w:rPr>
          <w:sz w:val="18"/>
          <w:szCs w:val="18"/>
        </w:rPr>
        <w:t xml:space="preserve">towaru </w:t>
      </w:r>
      <w:r w:rsidRPr="008C398A">
        <w:rPr>
          <w:sz w:val="18"/>
          <w:szCs w:val="18"/>
        </w:rPr>
        <w:t xml:space="preserve">nie </w:t>
      </w:r>
      <w:r w:rsidR="00E57969" w:rsidRPr="008C398A">
        <w:rPr>
          <w:sz w:val="18"/>
          <w:szCs w:val="18"/>
        </w:rPr>
        <w:t>pozbawia Zamawiającego</w:t>
      </w:r>
      <w:r w:rsidRPr="008C398A">
        <w:rPr>
          <w:sz w:val="18"/>
          <w:szCs w:val="18"/>
        </w:rPr>
        <w:t xml:space="preserve"> </w:t>
      </w:r>
      <w:r w:rsidR="00E57969" w:rsidRPr="008C398A">
        <w:rPr>
          <w:sz w:val="18"/>
          <w:szCs w:val="18"/>
        </w:rPr>
        <w:t>r</w:t>
      </w:r>
      <w:r w:rsidRPr="008C398A">
        <w:rPr>
          <w:sz w:val="18"/>
          <w:szCs w:val="18"/>
        </w:rPr>
        <w:t>oszczeń z tytułu rękojmi lub gwarancji jakości.</w:t>
      </w:r>
    </w:p>
    <w:p w14:paraId="44A940B8" w14:textId="77777777" w:rsidR="00CA728F" w:rsidRPr="008C398A" w:rsidRDefault="00CA728F" w:rsidP="00D47A57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C24A63E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4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Obowiązki Wykonawcy</w:t>
      </w:r>
    </w:p>
    <w:p w14:paraId="150A525F" w14:textId="77777777" w:rsidR="00EB2D49" w:rsidRPr="008C398A" w:rsidRDefault="00EB2D49" w:rsidP="00A879DC">
      <w:pPr>
        <w:pStyle w:val="Nagwek1"/>
        <w:numPr>
          <w:ilvl w:val="0"/>
          <w:numId w:val="2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Do obowiązków Wykonawcy należy między innymi</w:t>
      </w:r>
      <w:r w:rsidR="00670E19" w:rsidRPr="008C398A">
        <w:rPr>
          <w:sz w:val="18"/>
          <w:szCs w:val="18"/>
        </w:rPr>
        <w:t xml:space="preserve"> p</w:t>
      </w:r>
      <w:r w:rsidRPr="00514960">
        <w:rPr>
          <w:sz w:val="18"/>
          <w:szCs w:val="18"/>
        </w:rPr>
        <w:t xml:space="preserve">rzygotowanie i dostarczenie </w:t>
      </w:r>
      <w:r w:rsidR="009817A6" w:rsidRPr="00514960">
        <w:rPr>
          <w:sz w:val="18"/>
          <w:szCs w:val="18"/>
        </w:rPr>
        <w:t>towaru</w:t>
      </w:r>
      <w:r w:rsidRPr="00514960">
        <w:rPr>
          <w:sz w:val="18"/>
          <w:szCs w:val="18"/>
        </w:rPr>
        <w:t xml:space="preserve">, w sposób zapewniający bezpieczny transport, na </w:t>
      </w:r>
      <w:r w:rsidR="003E2BF6" w:rsidRPr="00514960">
        <w:rPr>
          <w:sz w:val="18"/>
          <w:szCs w:val="18"/>
        </w:rPr>
        <w:t>a</w:t>
      </w:r>
      <w:r w:rsidRPr="00514960">
        <w:rPr>
          <w:sz w:val="18"/>
          <w:szCs w:val="18"/>
        </w:rPr>
        <w:t>dres</w:t>
      </w:r>
      <w:r w:rsidR="003E2BF6" w:rsidRPr="00514960">
        <w:rPr>
          <w:sz w:val="18"/>
          <w:szCs w:val="18"/>
        </w:rPr>
        <w:t>:</w:t>
      </w:r>
      <w:r w:rsidR="00BA740B" w:rsidRPr="008C398A">
        <w:rPr>
          <w:sz w:val="18"/>
          <w:szCs w:val="18"/>
        </w:rPr>
        <w:t xml:space="preserve"> </w:t>
      </w:r>
      <w:r w:rsidR="003E2BF6" w:rsidRPr="008C398A">
        <w:rPr>
          <w:sz w:val="18"/>
          <w:szCs w:val="18"/>
        </w:rPr>
        <w:t>Urząd Dozoru Technicznego, ul.</w:t>
      </w:r>
      <w:r w:rsidR="00B60DA9" w:rsidRPr="008C398A">
        <w:rPr>
          <w:sz w:val="18"/>
          <w:szCs w:val="18"/>
        </w:rPr>
        <w:t xml:space="preserve"> </w:t>
      </w:r>
      <w:r w:rsidR="003E2BF6" w:rsidRPr="008C398A">
        <w:rPr>
          <w:sz w:val="18"/>
          <w:szCs w:val="18"/>
        </w:rPr>
        <w:t>Szczęśliwicka 34, 02-353 Warszawa</w:t>
      </w:r>
      <w:r w:rsidRPr="008C398A">
        <w:rPr>
          <w:sz w:val="18"/>
          <w:szCs w:val="18"/>
        </w:rPr>
        <w:t>.</w:t>
      </w:r>
    </w:p>
    <w:p w14:paraId="4806C2AE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Strony ustalają osoby odpowiedzialne za realizację umowy:</w:t>
      </w:r>
    </w:p>
    <w:p w14:paraId="46676195" w14:textId="77777777" w:rsidR="008C398A" w:rsidRPr="00514960" w:rsidRDefault="00A9776A" w:rsidP="00A879DC">
      <w:pPr>
        <w:pStyle w:val="Nagwek2"/>
        <w:numPr>
          <w:ilvl w:val="0"/>
          <w:numId w:val="12"/>
        </w:numPr>
        <w:ind w:left="567" w:hanging="283"/>
        <w:rPr>
          <w:sz w:val="18"/>
          <w:szCs w:val="18"/>
          <w:lang w:val="en-US"/>
        </w:rPr>
      </w:pPr>
      <w:r w:rsidRPr="00076C46">
        <w:rPr>
          <w:sz w:val="18"/>
          <w:szCs w:val="18"/>
        </w:rPr>
        <w:t>ze strony Zamawiającego</w:t>
      </w:r>
      <w:r w:rsidR="00BA740B" w:rsidRPr="00076C46">
        <w:rPr>
          <w:sz w:val="18"/>
          <w:szCs w:val="18"/>
        </w:rPr>
        <w:t xml:space="preserve">: </w:t>
      </w:r>
    </w:p>
    <w:p w14:paraId="071758D7" w14:textId="77777777" w:rsidR="005511C9" w:rsidRPr="008C398A" w:rsidRDefault="005511C9" w:rsidP="00A879DC">
      <w:pPr>
        <w:pStyle w:val="Nagwek2"/>
        <w:numPr>
          <w:ilvl w:val="0"/>
          <w:numId w:val="12"/>
        </w:numPr>
        <w:ind w:left="567" w:hanging="283"/>
        <w:rPr>
          <w:sz w:val="18"/>
          <w:szCs w:val="18"/>
          <w:lang w:val="en-US"/>
        </w:rPr>
      </w:pPr>
      <w:r w:rsidRPr="00514960">
        <w:rPr>
          <w:sz w:val="18"/>
          <w:szCs w:val="18"/>
        </w:rPr>
        <w:t xml:space="preserve">ze strony Wykonawcy: </w:t>
      </w:r>
    </w:p>
    <w:p w14:paraId="25B7DD10" w14:textId="77777777" w:rsidR="00590785" w:rsidRPr="008C398A" w:rsidRDefault="005511C9" w:rsidP="00590785">
      <w:pPr>
        <w:pStyle w:val="Nagwek1"/>
        <w:ind w:left="284" w:hanging="284"/>
        <w:jc w:val="left"/>
        <w:rPr>
          <w:sz w:val="18"/>
          <w:szCs w:val="18"/>
        </w:rPr>
      </w:pPr>
      <w:r w:rsidRPr="00CB3469" w:rsidDel="005511C9">
        <w:rPr>
          <w:rFonts w:cs="Calibri"/>
          <w:sz w:val="18"/>
          <w:szCs w:val="18"/>
        </w:rPr>
        <w:t xml:space="preserve"> </w:t>
      </w:r>
      <w:r w:rsidR="00EB2D49" w:rsidRPr="008C398A">
        <w:rPr>
          <w:sz w:val="18"/>
          <w:szCs w:val="18"/>
        </w:rPr>
        <w:t xml:space="preserve">Zmiana osób odpowiedzialnych za realizację umowy nie </w:t>
      </w:r>
      <w:r w:rsidR="00F24442" w:rsidRPr="008C398A">
        <w:rPr>
          <w:sz w:val="18"/>
          <w:szCs w:val="18"/>
        </w:rPr>
        <w:t>stanowi</w:t>
      </w:r>
      <w:r w:rsidR="00EB2D49" w:rsidRPr="008C398A">
        <w:rPr>
          <w:sz w:val="18"/>
          <w:szCs w:val="18"/>
        </w:rPr>
        <w:t xml:space="preserve"> </w:t>
      </w:r>
      <w:r w:rsidR="00F24442" w:rsidRPr="008C398A">
        <w:rPr>
          <w:sz w:val="18"/>
          <w:szCs w:val="18"/>
        </w:rPr>
        <w:t xml:space="preserve">zmiany </w:t>
      </w:r>
      <w:r w:rsidR="00EB2D49" w:rsidRPr="008C398A">
        <w:rPr>
          <w:sz w:val="18"/>
          <w:szCs w:val="18"/>
        </w:rPr>
        <w:t>umowy</w:t>
      </w:r>
      <w:r w:rsidR="00F24442" w:rsidRPr="008C398A">
        <w:rPr>
          <w:sz w:val="18"/>
          <w:szCs w:val="18"/>
        </w:rPr>
        <w:t xml:space="preserve"> i odbywa się poprzez oświadczenie odpowiedniej strony</w:t>
      </w:r>
      <w:r w:rsidR="00EB2D49" w:rsidRPr="008C398A">
        <w:rPr>
          <w:sz w:val="18"/>
          <w:szCs w:val="18"/>
        </w:rPr>
        <w:t>.</w:t>
      </w:r>
    </w:p>
    <w:p w14:paraId="19A8880E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5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Obowiązki Zamawi</w:t>
      </w:r>
      <w:r w:rsidR="00721952">
        <w:rPr>
          <w:rFonts w:asciiTheme="minorHAnsi" w:hAnsiTheme="minorHAnsi" w:cstheme="minorHAnsi"/>
          <w:b/>
          <w:sz w:val="18"/>
          <w:szCs w:val="18"/>
        </w:rPr>
        <w:t>a</w:t>
      </w:r>
      <w:r w:rsidR="00B27671">
        <w:rPr>
          <w:rFonts w:asciiTheme="minorHAnsi" w:hAnsiTheme="minorHAnsi" w:cstheme="minorHAnsi"/>
          <w:b/>
          <w:sz w:val="18"/>
          <w:szCs w:val="18"/>
        </w:rPr>
        <w:t>jącego</w:t>
      </w:r>
    </w:p>
    <w:p w14:paraId="7178415F" w14:textId="77777777" w:rsidR="00EB2D49" w:rsidRPr="008C398A" w:rsidRDefault="00EB2D4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Do obowiązków Zamawiającego należy:</w:t>
      </w:r>
    </w:p>
    <w:p w14:paraId="2D70D3DF" w14:textId="77777777" w:rsidR="003A7E14" w:rsidRPr="008C398A" w:rsidRDefault="00D47A57" w:rsidP="00A879DC">
      <w:pPr>
        <w:pStyle w:val="Nagwek1"/>
        <w:numPr>
          <w:ilvl w:val="0"/>
          <w:numId w:val="11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Odbiór dostawy towaru w terminie uzgodnionym z Wykonawcą,</w:t>
      </w:r>
    </w:p>
    <w:p w14:paraId="5C7CDD50" w14:textId="77777777" w:rsidR="003A7E14" w:rsidRPr="008C398A" w:rsidRDefault="00D47A57" w:rsidP="00A879DC">
      <w:pPr>
        <w:pStyle w:val="Nagwek1"/>
        <w:numPr>
          <w:ilvl w:val="0"/>
          <w:numId w:val="11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Podpisanie protokoł</w:t>
      </w:r>
      <w:r w:rsidR="00670E19" w:rsidRPr="008C398A">
        <w:rPr>
          <w:sz w:val="18"/>
          <w:szCs w:val="18"/>
        </w:rPr>
        <w:t>u</w:t>
      </w:r>
      <w:r w:rsidRPr="008C398A">
        <w:rPr>
          <w:sz w:val="18"/>
          <w:szCs w:val="18"/>
        </w:rPr>
        <w:t xml:space="preserve"> odbioru oraz odesłanie do Wykonawcy,</w:t>
      </w:r>
    </w:p>
    <w:p w14:paraId="3D4334F5" w14:textId="77777777" w:rsidR="003A7E14" w:rsidRPr="008C398A" w:rsidRDefault="003A7E14" w:rsidP="00A879DC">
      <w:pPr>
        <w:pStyle w:val="Nagwek1"/>
        <w:numPr>
          <w:ilvl w:val="0"/>
          <w:numId w:val="11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Zapłata wynagrodzenia w wysokości i termin</w:t>
      </w:r>
      <w:r w:rsidR="00670E19" w:rsidRPr="008C398A">
        <w:rPr>
          <w:sz w:val="18"/>
          <w:szCs w:val="18"/>
        </w:rPr>
        <w:t>ie</w:t>
      </w:r>
      <w:r w:rsidRPr="008C398A">
        <w:rPr>
          <w:sz w:val="18"/>
          <w:szCs w:val="18"/>
        </w:rPr>
        <w:t xml:space="preserve"> określony</w:t>
      </w:r>
      <w:r w:rsidR="00670E19" w:rsidRPr="008C398A">
        <w:rPr>
          <w:sz w:val="18"/>
          <w:szCs w:val="18"/>
        </w:rPr>
        <w:t>m</w:t>
      </w:r>
      <w:r w:rsidRPr="008C398A">
        <w:rPr>
          <w:sz w:val="18"/>
          <w:szCs w:val="18"/>
        </w:rPr>
        <w:t xml:space="preserve"> w umowie.</w:t>
      </w:r>
    </w:p>
    <w:p w14:paraId="56536E40" w14:textId="77777777" w:rsidR="00CA728F" w:rsidRPr="008C398A" w:rsidRDefault="00CA728F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9B95F85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6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Odbiór</w:t>
      </w:r>
    </w:p>
    <w:p w14:paraId="37925C17" w14:textId="77777777" w:rsidR="00EB2D49" w:rsidRPr="008C398A" w:rsidRDefault="00EB2D49" w:rsidP="00A879DC">
      <w:pPr>
        <w:pStyle w:val="Nagwek1"/>
        <w:numPr>
          <w:ilvl w:val="0"/>
          <w:numId w:val="3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Wykonawca umożliwi Zamawiającemu sprawdzenie </w:t>
      </w:r>
      <w:r w:rsidR="009817A6" w:rsidRPr="008C398A">
        <w:rPr>
          <w:sz w:val="18"/>
          <w:szCs w:val="18"/>
        </w:rPr>
        <w:t xml:space="preserve">towaru </w:t>
      </w:r>
      <w:r w:rsidRPr="008C398A">
        <w:rPr>
          <w:sz w:val="18"/>
          <w:szCs w:val="18"/>
        </w:rPr>
        <w:t>w miejscu dostawy w celu przeprowadzenia procedury odbioru.</w:t>
      </w:r>
    </w:p>
    <w:p w14:paraId="04E3B1FB" w14:textId="77777777" w:rsidR="001D2184" w:rsidRPr="008C398A" w:rsidRDefault="00EB2D49" w:rsidP="00A879DC">
      <w:pPr>
        <w:pStyle w:val="Nagwek1"/>
        <w:numPr>
          <w:ilvl w:val="0"/>
          <w:numId w:val="3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Sprawdzenie towar</w:t>
      </w:r>
      <w:r w:rsidR="009817A6" w:rsidRPr="008C398A">
        <w:rPr>
          <w:sz w:val="18"/>
          <w:szCs w:val="18"/>
        </w:rPr>
        <w:t>u</w:t>
      </w:r>
      <w:r w:rsidRPr="008C398A">
        <w:rPr>
          <w:sz w:val="18"/>
          <w:szCs w:val="18"/>
        </w:rPr>
        <w:t xml:space="preserve"> będzie polegało na upewnieniu się, że </w:t>
      </w:r>
      <w:r w:rsidR="009817A6" w:rsidRPr="008C398A">
        <w:rPr>
          <w:sz w:val="18"/>
          <w:szCs w:val="18"/>
        </w:rPr>
        <w:t xml:space="preserve">jest </w:t>
      </w:r>
      <w:r w:rsidRPr="008C398A">
        <w:rPr>
          <w:sz w:val="18"/>
          <w:szCs w:val="18"/>
        </w:rPr>
        <w:t>on woln</w:t>
      </w:r>
      <w:r w:rsidR="00670E19" w:rsidRPr="008C398A">
        <w:rPr>
          <w:sz w:val="18"/>
          <w:szCs w:val="18"/>
        </w:rPr>
        <w:t>y</w:t>
      </w:r>
      <w:r w:rsidRPr="008C398A">
        <w:rPr>
          <w:sz w:val="18"/>
          <w:szCs w:val="18"/>
        </w:rPr>
        <w:t xml:space="preserve"> od wad fizycznych, a w szczególności, że odpowiada on</w:t>
      </w:r>
      <w:r w:rsidR="001D2184" w:rsidRPr="008C398A">
        <w:rPr>
          <w:sz w:val="18"/>
          <w:szCs w:val="18"/>
        </w:rPr>
        <w:t xml:space="preserve"> opisowi przedmiotu zamówienia.</w:t>
      </w:r>
    </w:p>
    <w:p w14:paraId="2E2F9292" w14:textId="77777777" w:rsidR="00B60DA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 xml:space="preserve">W razie stwierdzenia wad na etapie odbioru </w:t>
      </w:r>
      <w:r w:rsidR="009817A6" w:rsidRPr="008C398A">
        <w:rPr>
          <w:sz w:val="18"/>
          <w:szCs w:val="18"/>
        </w:rPr>
        <w:t>towaru</w:t>
      </w:r>
      <w:r w:rsidRPr="008C398A">
        <w:rPr>
          <w:sz w:val="18"/>
          <w:szCs w:val="18"/>
        </w:rPr>
        <w:t xml:space="preserve"> Zamawiający złoży niezwłocznie stosowną reklamację Wykonawcy, który rozpatrzy ją w ciągu 3 dni. Po bezskutecznym upływie tego terminu reklamację uważa się za uznaną w całości, zgodnie z żądaniem Zamawiającego.</w:t>
      </w:r>
    </w:p>
    <w:p w14:paraId="7216C134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7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Gwarancje i naprawy</w:t>
      </w:r>
    </w:p>
    <w:p w14:paraId="217D2600" w14:textId="1E3A5D24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 xml:space="preserve">Wykonawca udziela gwarancji, realizowanej na miejscu lub w systemie Door-to-Door, na zakupione elementy wchodzące w skład serwera Dell R730, na okres </w:t>
      </w:r>
      <w:r>
        <w:rPr>
          <w:sz w:val="18"/>
          <w:szCs w:val="18"/>
        </w:rPr>
        <w:t>tożsamy z gwarancją posiadanego serwera do 28.06.2023 chyba</w:t>
      </w:r>
      <w:r w:rsidRPr="0013598B">
        <w:rPr>
          <w:sz w:val="18"/>
          <w:szCs w:val="18"/>
        </w:rPr>
        <w:t xml:space="preserve">, że producent udziela gwarancji na dłuższy okres, wtedy okres gwarancji Wykonawcy jest tożsamy z okresem gwarancji producenta. </w:t>
      </w:r>
    </w:p>
    <w:p w14:paraId="59279FBF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Przez system Door-to-Door Zamawiający rozumie, że Wykonawca odbiera sprzęt do naprawy i zwraca go po naprawie na własny koszt – w przypadku, gdy naprawa wykonywana jest poza miejscem użytkowania sprzętu. Wykonawca ponosi odpowiedzialność z tytułu utraty lub uszkodzenia sprzętu w czasie od przyjęcia go do naprawy do czasu przekazania sprawnego Zamawiającemu do miejsca użytkowania.</w:t>
      </w:r>
    </w:p>
    <w:p w14:paraId="602842BE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Okres gwarancji jest liczony od daty podpisania protokołu odbioru.</w:t>
      </w:r>
    </w:p>
    <w:p w14:paraId="0395637F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Odpowiedzialność z tytułu gwarancji jakości obejmuje wady, które ujawnią się w toku użytkowania.</w:t>
      </w:r>
    </w:p>
    <w:p w14:paraId="1516A4E7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Za okazaniem dokumentu gwarancyjnego lub niniejszej umowy Zamawiający może żądać od Wykonawcy lub innego gwaranta wymiany sprzętu na wolny od wad lub usunięcia wad w drodze naprawy, w zależności od wyboru Zamawiającego.</w:t>
      </w:r>
    </w:p>
    <w:p w14:paraId="20C0FA60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Gwarancja obejmuje bezpłatne dokonanie napraw.</w:t>
      </w:r>
    </w:p>
    <w:p w14:paraId="26520127" w14:textId="099377EA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Jeżeli Wykonawca lub gwarant po ich wezwaniu do wymiany uszkodzonego sprzętu lub usunięcia w</w:t>
      </w:r>
      <w:r w:rsidR="0013598B" w:rsidRPr="0013598B">
        <w:rPr>
          <w:sz w:val="18"/>
          <w:szCs w:val="18"/>
        </w:rPr>
        <w:t>ad nie dopełni tego obowiązku w </w:t>
      </w:r>
      <w:r w:rsidRPr="0013598B">
        <w:rPr>
          <w:sz w:val="18"/>
          <w:szCs w:val="18"/>
        </w:rPr>
        <w:t>terminie 14 dni, Zamawiający jest uprawniony do usunięcia wad w drodze naprawy na koszt Wykonawcy, zachowując przy tym inne uprawnienia przysługujące mu na podstawie umowy, a w szczególności roszczenia z tytułu rękojmi za wady fizyczne oraz gwarancji.</w:t>
      </w:r>
    </w:p>
    <w:p w14:paraId="33030B90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W przypadku wymiany sprzętu na nowy, a także w odniesieniu do wymienionych lub naprawionych części, termin gwarancji biegnie na nowo od chwili dokonania wymiany lub skutecznej naprawy.</w:t>
      </w:r>
    </w:p>
    <w:p w14:paraId="16DF575A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Niezależnie od postanowień dotyczących gwarancji jakości, Wykonawca udziela Zamawiającemu rękojmi na wady fizyczne i prawne w przedmiocie umowy na okres równy okresowi gwarancji na zasadach określonych w Kodeksie cywilnym.</w:t>
      </w:r>
    </w:p>
    <w:p w14:paraId="1126C87A" w14:textId="77777777" w:rsidR="00836B28" w:rsidRPr="0013598B" w:rsidRDefault="00836B28" w:rsidP="0013598B">
      <w:pPr>
        <w:pStyle w:val="Nagwek1"/>
        <w:numPr>
          <w:ilvl w:val="0"/>
          <w:numId w:val="4"/>
        </w:numPr>
        <w:ind w:left="284" w:hanging="284"/>
        <w:rPr>
          <w:sz w:val="18"/>
          <w:szCs w:val="18"/>
        </w:rPr>
      </w:pPr>
      <w:r w:rsidRPr="0013598B">
        <w:rPr>
          <w:sz w:val="18"/>
          <w:szCs w:val="18"/>
        </w:rPr>
        <w:t>Zamawiający może wykonać uprawnienia z tytułu rękojmi za wady fizyczne i prawne niezależnie od uprawnień wynikających z gwarancji.</w:t>
      </w:r>
    </w:p>
    <w:p w14:paraId="2F6674E6" w14:textId="77777777" w:rsidR="00B27671" w:rsidRDefault="00B27671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9F5853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8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Rękojmia</w:t>
      </w:r>
    </w:p>
    <w:p w14:paraId="640C278A" w14:textId="77777777" w:rsidR="00EB2D49" w:rsidRPr="0013598B" w:rsidRDefault="00EB2D49" w:rsidP="0013598B">
      <w:pPr>
        <w:pStyle w:val="Nagwek1"/>
        <w:numPr>
          <w:ilvl w:val="0"/>
          <w:numId w:val="31"/>
        </w:numPr>
        <w:rPr>
          <w:sz w:val="18"/>
          <w:szCs w:val="18"/>
        </w:rPr>
      </w:pPr>
      <w:r w:rsidRPr="0013598B">
        <w:rPr>
          <w:sz w:val="18"/>
          <w:szCs w:val="18"/>
        </w:rPr>
        <w:t>Zamawiający może wykonać uprawnienia z tytułu rękojmi za wady fizyczne, niezależnie od uprawnień wynikających z gwarancji.</w:t>
      </w:r>
    </w:p>
    <w:p w14:paraId="4155CC99" w14:textId="77777777" w:rsidR="00EB2D49" w:rsidRPr="008C398A" w:rsidRDefault="00EB2D49" w:rsidP="0013598B">
      <w:pPr>
        <w:pStyle w:val="Nagwek1"/>
        <w:numPr>
          <w:ilvl w:val="0"/>
          <w:numId w:val="31"/>
        </w:numPr>
        <w:rPr>
          <w:sz w:val="18"/>
          <w:szCs w:val="18"/>
        </w:rPr>
      </w:pPr>
      <w:r w:rsidRPr="008C398A">
        <w:rPr>
          <w:sz w:val="18"/>
          <w:szCs w:val="18"/>
        </w:rPr>
        <w:t>Wykonawca jest odpowiedzialny względem Zamawiającego za wszelkie wady prawne towar</w:t>
      </w:r>
      <w:r w:rsidR="002273F2" w:rsidRPr="008C398A">
        <w:rPr>
          <w:sz w:val="18"/>
          <w:szCs w:val="18"/>
        </w:rPr>
        <w:t>u</w:t>
      </w:r>
      <w:r w:rsidRPr="008C398A">
        <w:rPr>
          <w:sz w:val="18"/>
          <w:szCs w:val="18"/>
        </w:rPr>
        <w:t>, w tym również za ewentualne roszczenia osób trzecich wynikające z naruszenia praw własności intelektualnej lub przemysłowej, w tym praw autorskich, patentów, praw ochronnych na znaki towarowe oraz praw z rejestracji na wzory użytkowe i przem</w:t>
      </w:r>
      <w:r w:rsidR="00F4152C">
        <w:rPr>
          <w:sz w:val="18"/>
          <w:szCs w:val="18"/>
        </w:rPr>
        <w:t xml:space="preserve">ysłowe, pozostające w związku </w:t>
      </w:r>
      <w:r w:rsidR="00F4152C">
        <w:rPr>
          <w:sz w:val="18"/>
          <w:szCs w:val="18"/>
        </w:rPr>
        <w:lastRenderedPageBreak/>
        <w:t>z </w:t>
      </w:r>
      <w:r w:rsidRPr="008C398A">
        <w:rPr>
          <w:sz w:val="18"/>
          <w:szCs w:val="18"/>
        </w:rPr>
        <w:t>wprowadzeniem towar</w:t>
      </w:r>
      <w:r w:rsidR="002273F2" w:rsidRPr="008C398A">
        <w:rPr>
          <w:sz w:val="18"/>
          <w:szCs w:val="18"/>
        </w:rPr>
        <w:t>u</w:t>
      </w:r>
      <w:r w:rsidRPr="008C398A">
        <w:rPr>
          <w:sz w:val="18"/>
          <w:szCs w:val="18"/>
        </w:rPr>
        <w:t xml:space="preserve"> do obrotu na terytorium Polski. Na żądanie Zamawiającego Wykonawca zwolni Zamawiającego od ewentualnych roszczeń osób trzecich wynikających z ww. praw.</w:t>
      </w:r>
    </w:p>
    <w:p w14:paraId="1396DFE7" w14:textId="77777777" w:rsidR="00D47A57" w:rsidRPr="008C398A" w:rsidRDefault="00D47A57" w:rsidP="00514960">
      <w:pPr>
        <w:rPr>
          <w:rFonts w:asciiTheme="minorHAnsi" w:hAnsiTheme="minorHAnsi" w:cstheme="minorHAnsi"/>
          <w:b/>
          <w:sz w:val="18"/>
          <w:szCs w:val="18"/>
        </w:rPr>
      </w:pPr>
    </w:p>
    <w:p w14:paraId="1E185DFD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4F39DC" w:rsidRPr="008C398A">
        <w:rPr>
          <w:rFonts w:asciiTheme="minorHAnsi" w:hAnsiTheme="minorHAnsi" w:cstheme="minorHAnsi"/>
          <w:b/>
          <w:sz w:val="18"/>
          <w:szCs w:val="18"/>
        </w:rPr>
        <w:t>9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Wynagrodzenie</w:t>
      </w:r>
    </w:p>
    <w:p w14:paraId="27DA67D0" w14:textId="77777777" w:rsidR="00EE4E69" w:rsidRPr="008C398A" w:rsidRDefault="000A1503" w:rsidP="00EE4E6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Łączna kwota</w:t>
      </w:r>
      <w:r w:rsidRPr="000A150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wynagrodzenia Wykonawcy wynosi </w:t>
      </w:r>
      <w:r w:rsidR="00F4152C">
        <w:rPr>
          <w:rFonts w:asciiTheme="minorHAnsi" w:hAnsiTheme="minorHAnsi" w:cstheme="minorHAnsi"/>
          <w:sz w:val="18"/>
          <w:szCs w:val="18"/>
        </w:rPr>
        <w:t>______</w:t>
      </w:r>
      <w:r w:rsidRPr="000A1503">
        <w:rPr>
          <w:rFonts w:asciiTheme="minorHAnsi" w:hAnsiTheme="minorHAnsi" w:cstheme="minorHAnsi"/>
          <w:sz w:val="18"/>
          <w:szCs w:val="18"/>
        </w:rPr>
        <w:t xml:space="preserve"> PLN netto (słownie: </w:t>
      </w:r>
      <w:r w:rsidR="00F4152C">
        <w:rPr>
          <w:rFonts w:asciiTheme="minorHAnsi" w:hAnsiTheme="minorHAnsi" w:cstheme="minorHAnsi"/>
          <w:sz w:val="18"/>
          <w:szCs w:val="18"/>
        </w:rPr>
        <w:t>_______</w:t>
      </w:r>
      <w:r w:rsidRPr="000A1503">
        <w:rPr>
          <w:rFonts w:asciiTheme="minorHAnsi" w:hAnsiTheme="minorHAnsi" w:cstheme="minorHAnsi"/>
          <w:sz w:val="18"/>
          <w:szCs w:val="18"/>
        </w:rPr>
        <w:t xml:space="preserve">t 00/100 złotych netto) wraz znaleźnym podatkiem VAT w kwocie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4152C">
        <w:rPr>
          <w:rFonts w:asciiTheme="minorHAnsi" w:hAnsiTheme="minorHAnsi" w:cstheme="minorHAnsi"/>
          <w:sz w:val="18"/>
          <w:szCs w:val="18"/>
        </w:rPr>
        <w:t>_____</w:t>
      </w:r>
      <w:r>
        <w:rPr>
          <w:rFonts w:asciiTheme="minorHAnsi" w:hAnsiTheme="minorHAnsi" w:cstheme="minorHAnsi"/>
          <w:sz w:val="18"/>
          <w:szCs w:val="18"/>
        </w:rPr>
        <w:t xml:space="preserve"> PLN co daje łączne </w:t>
      </w:r>
      <w:r w:rsidRPr="000A1503">
        <w:rPr>
          <w:rFonts w:asciiTheme="minorHAnsi" w:hAnsiTheme="minorHAnsi" w:cstheme="minorHAnsi"/>
          <w:sz w:val="18"/>
          <w:szCs w:val="18"/>
        </w:rPr>
        <w:t xml:space="preserve">wynagrodzenie Wykonawcy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A1503">
        <w:rPr>
          <w:rFonts w:asciiTheme="minorHAnsi" w:hAnsiTheme="minorHAnsi" w:cstheme="minorHAnsi"/>
          <w:sz w:val="18"/>
          <w:szCs w:val="18"/>
        </w:rPr>
        <w:t xml:space="preserve"> </w:t>
      </w:r>
      <w:r w:rsidR="00F4152C">
        <w:rPr>
          <w:rFonts w:asciiTheme="minorHAnsi" w:hAnsiTheme="minorHAnsi" w:cstheme="minorHAnsi"/>
          <w:sz w:val="18"/>
          <w:szCs w:val="18"/>
        </w:rPr>
        <w:t>_____</w:t>
      </w:r>
      <w:r w:rsidRPr="000A1503">
        <w:rPr>
          <w:rFonts w:asciiTheme="minorHAnsi" w:hAnsiTheme="minorHAnsi" w:cstheme="minorHAnsi"/>
          <w:sz w:val="18"/>
          <w:szCs w:val="18"/>
        </w:rPr>
        <w:t xml:space="preserve"> PLN brutto (słownie: </w:t>
      </w:r>
      <w:r w:rsidR="00F4152C">
        <w:rPr>
          <w:rFonts w:asciiTheme="minorHAnsi" w:hAnsiTheme="minorHAnsi" w:cstheme="minorHAnsi"/>
          <w:sz w:val="18"/>
          <w:szCs w:val="18"/>
        </w:rPr>
        <w:t>____</w:t>
      </w:r>
      <w:r w:rsidRPr="000A1503">
        <w:rPr>
          <w:rFonts w:asciiTheme="minorHAnsi" w:hAnsiTheme="minorHAnsi" w:cstheme="minorHAnsi"/>
          <w:sz w:val="18"/>
          <w:szCs w:val="18"/>
        </w:rPr>
        <w:t xml:space="preserve"> 10/100 złotych)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0CD532F" w14:textId="77777777" w:rsidR="00A879DC" w:rsidRDefault="00A879DC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FFCE386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</w:t>
      </w:r>
      <w:r w:rsidR="004F39DC" w:rsidRPr="008C398A">
        <w:rPr>
          <w:rFonts w:asciiTheme="minorHAnsi" w:hAnsiTheme="minorHAnsi" w:cstheme="minorHAnsi"/>
          <w:b/>
          <w:sz w:val="18"/>
          <w:szCs w:val="18"/>
        </w:rPr>
        <w:t>0</w:t>
      </w:r>
      <w:r w:rsidR="00A879DC">
        <w:rPr>
          <w:rFonts w:asciiTheme="minorHAnsi" w:hAnsiTheme="minorHAnsi" w:cstheme="minorHAnsi"/>
          <w:b/>
          <w:sz w:val="18"/>
          <w:szCs w:val="18"/>
        </w:rPr>
        <w:t xml:space="preserve"> Płatności</w:t>
      </w:r>
    </w:p>
    <w:p w14:paraId="03B18764" w14:textId="77777777" w:rsidR="00EB2D49" w:rsidRPr="008C398A" w:rsidRDefault="00EB2D4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Strony ustaliły następujące zasady płatności:</w:t>
      </w:r>
    </w:p>
    <w:p w14:paraId="4CA3C1FF" w14:textId="77777777" w:rsidR="00EB2D49" w:rsidRPr="008C398A" w:rsidRDefault="00CA728F" w:rsidP="00A879DC">
      <w:pPr>
        <w:pStyle w:val="Nagwek1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P</w:t>
      </w:r>
      <w:r w:rsidR="00EB2D49" w:rsidRPr="008C398A">
        <w:rPr>
          <w:sz w:val="18"/>
          <w:szCs w:val="18"/>
        </w:rPr>
        <w:t>łat</w:t>
      </w:r>
      <w:r w:rsidR="00F4506E" w:rsidRPr="008C398A">
        <w:rPr>
          <w:sz w:val="18"/>
          <w:szCs w:val="18"/>
        </w:rPr>
        <w:t>n</w:t>
      </w:r>
      <w:r w:rsidR="000A1503">
        <w:rPr>
          <w:sz w:val="18"/>
          <w:szCs w:val="18"/>
        </w:rPr>
        <w:t>ość nastąpi przelewem w ciągu 21</w:t>
      </w:r>
      <w:r w:rsidR="00EB2D49" w:rsidRPr="008C398A">
        <w:rPr>
          <w:sz w:val="18"/>
          <w:szCs w:val="18"/>
        </w:rPr>
        <w:t xml:space="preserve"> dni </w:t>
      </w:r>
      <w:r w:rsidR="00670E19" w:rsidRPr="008C398A">
        <w:rPr>
          <w:sz w:val="18"/>
          <w:szCs w:val="18"/>
        </w:rPr>
        <w:t xml:space="preserve">na wskazane konto </w:t>
      </w:r>
      <w:r w:rsidR="000A1503">
        <w:rPr>
          <w:sz w:val="18"/>
          <w:szCs w:val="18"/>
        </w:rPr>
        <w:t xml:space="preserve">po otrzymaniu </w:t>
      </w:r>
      <w:r w:rsidR="00EB2D49" w:rsidRPr="008C398A">
        <w:rPr>
          <w:sz w:val="18"/>
          <w:szCs w:val="18"/>
        </w:rPr>
        <w:t xml:space="preserve">faktury </w:t>
      </w:r>
      <w:r w:rsidR="000A1503">
        <w:rPr>
          <w:sz w:val="18"/>
          <w:szCs w:val="18"/>
        </w:rPr>
        <w:t xml:space="preserve">VAT </w:t>
      </w:r>
      <w:r w:rsidR="00EB2D49" w:rsidRPr="008C398A">
        <w:rPr>
          <w:sz w:val="18"/>
          <w:szCs w:val="18"/>
        </w:rPr>
        <w:t>za dostarczon</w:t>
      </w:r>
      <w:r w:rsidR="0073026B" w:rsidRPr="008C398A">
        <w:rPr>
          <w:sz w:val="18"/>
          <w:szCs w:val="18"/>
        </w:rPr>
        <w:t>y</w:t>
      </w:r>
      <w:r w:rsidR="00EB2D49" w:rsidRPr="008C398A">
        <w:rPr>
          <w:sz w:val="18"/>
          <w:szCs w:val="18"/>
        </w:rPr>
        <w:t xml:space="preserve"> </w:t>
      </w:r>
      <w:r w:rsidR="000A1503">
        <w:rPr>
          <w:sz w:val="18"/>
          <w:szCs w:val="18"/>
        </w:rPr>
        <w:t>asortyment wraz z </w:t>
      </w:r>
      <w:r w:rsidR="00D37A3B" w:rsidRPr="008C398A">
        <w:rPr>
          <w:sz w:val="18"/>
          <w:szCs w:val="18"/>
        </w:rPr>
        <w:t>protokoł</w:t>
      </w:r>
      <w:r w:rsidR="00BA51CA" w:rsidRPr="008C398A">
        <w:rPr>
          <w:sz w:val="18"/>
          <w:szCs w:val="18"/>
        </w:rPr>
        <w:t xml:space="preserve">em </w:t>
      </w:r>
      <w:r w:rsidR="00D37A3B" w:rsidRPr="008C398A">
        <w:rPr>
          <w:sz w:val="18"/>
          <w:szCs w:val="18"/>
        </w:rPr>
        <w:t>odbioru</w:t>
      </w:r>
      <w:r w:rsidR="00EB2D49" w:rsidRPr="008C398A">
        <w:rPr>
          <w:sz w:val="18"/>
          <w:szCs w:val="18"/>
        </w:rPr>
        <w:t>,</w:t>
      </w:r>
    </w:p>
    <w:p w14:paraId="41563618" w14:textId="77777777" w:rsidR="00EB2D49" w:rsidRPr="008C398A" w:rsidRDefault="00CA728F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W</w:t>
      </w:r>
      <w:r w:rsidR="00EB2D49" w:rsidRPr="008C398A">
        <w:rPr>
          <w:sz w:val="18"/>
          <w:szCs w:val="18"/>
        </w:rPr>
        <w:t xml:space="preserve"> przypadku wystąpienia wad, stwierdzonych przy odbiorze w dostarczonym przedmiocie umowy, Zamawiający zastrzega sobie prawo do przesunięcia terminu zapłaty do czasu dostarczenia sprzętu niewadliwego,</w:t>
      </w:r>
    </w:p>
    <w:p w14:paraId="2366041F" w14:textId="77777777" w:rsidR="00EB2D49" w:rsidRPr="008C398A" w:rsidRDefault="00CA728F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</w:t>
      </w:r>
      <w:r w:rsidR="00EB2D49" w:rsidRPr="008C398A">
        <w:rPr>
          <w:sz w:val="18"/>
          <w:szCs w:val="18"/>
        </w:rPr>
        <w:t>a datę płatności uważa się datę obciążenia rachunku Zamawiającego,</w:t>
      </w:r>
    </w:p>
    <w:p w14:paraId="1BB8E517" w14:textId="77777777" w:rsidR="00EB2D49" w:rsidRDefault="00CA728F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</w:t>
      </w:r>
      <w:r w:rsidR="00EB2D49" w:rsidRPr="008C398A">
        <w:rPr>
          <w:sz w:val="18"/>
          <w:szCs w:val="18"/>
        </w:rPr>
        <w:t>a nieterminową zapłatę faktur</w:t>
      </w:r>
      <w:r w:rsidR="00670E19" w:rsidRPr="008C398A">
        <w:rPr>
          <w:sz w:val="18"/>
          <w:szCs w:val="18"/>
        </w:rPr>
        <w:t>y</w:t>
      </w:r>
      <w:r w:rsidR="00EB2D49" w:rsidRPr="008C398A">
        <w:rPr>
          <w:sz w:val="18"/>
          <w:szCs w:val="18"/>
        </w:rPr>
        <w:t xml:space="preserve"> Wykonawcy przysługują odsetki ustawowe.</w:t>
      </w:r>
    </w:p>
    <w:p w14:paraId="1F39764E" w14:textId="77777777" w:rsidR="00721952" w:rsidRPr="00836B28" w:rsidRDefault="00721952" w:rsidP="00721952">
      <w:pPr>
        <w:pStyle w:val="Nagwek1"/>
        <w:ind w:left="284" w:hanging="284"/>
        <w:rPr>
          <w:sz w:val="18"/>
          <w:szCs w:val="18"/>
        </w:rPr>
      </w:pPr>
      <w:r w:rsidRPr="00836B28">
        <w:rPr>
          <w:sz w:val="18"/>
          <w:szCs w:val="18"/>
        </w:rPr>
        <w:t>Zamawiający nie wyraża zgody na dokonanie cesji i przelewu wierzytelności wynikających z realizacji niniejszej umowy na rzecz osób trzecich.</w:t>
      </w:r>
    </w:p>
    <w:p w14:paraId="7A7C44BB" w14:textId="77777777" w:rsidR="00721952" w:rsidRPr="008508FE" w:rsidRDefault="008508FE">
      <w:pPr>
        <w:pStyle w:val="Nagwek1"/>
        <w:ind w:left="284" w:hanging="284"/>
        <w:rPr>
          <w:sz w:val="18"/>
          <w:szCs w:val="18"/>
        </w:rPr>
      </w:pPr>
      <w:r w:rsidRPr="00836B28">
        <w:rPr>
          <w:sz w:val="18"/>
          <w:szCs w:val="18"/>
        </w:rPr>
        <w:t xml:space="preserve">W przypadku zmiany stawki podatku od towarów i usług (VAT) w trakcie realizacji zamówienia, obowiązująca będzie stawka podatku VAT właściwa na dzień powstania obowiązku podatkowego, z zastrzeżeniem, że kwota wynagrodzenia netto nie ulegnie zmianie, </w:t>
      </w:r>
      <w:r>
        <w:rPr>
          <w:sz w:val="18"/>
          <w:szCs w:val="18"/>
        </w:rPr>
        <w:br/>
      </w:r>
      <w:r w:rsidRPr="00836B28">
        <w:rPr>
          <w:sz w:val="18"/>
          <w:szCs w:val="18"/>
        </w:rPr>
        <w:t>a jedynie odpowiedniej zmianie ulegnie kwota podatku VAT i kwota brutto. Zmiana ta nie wymaga aneksu do umowy.</w:t>
      </w:r>
    </w:p>
    <w:p w14:paraId="0C65B532" w14:textId="77777777" w:rsidR="00EB2D49" w:rsidRPr="008C398A" w:rsidRDefault="00EB2D49" w:rsidP="00EE4E6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E4EB00" w14:textId="77777777" w:rsidR="00EB2D49" w:rsidRPr="008C398A" w:rsidRDefault="004F39DC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11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Kary umowne</w:t>
      </w:r>
    </w:p>
    <w:p w14:paraId="4D181C71" w14:textId="77777777" w:rsidR="00EB2D49" w:rsidRPr="008C398A" w:rsidRDefault="00EB2D49" w:rsidP="00A879DC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Jeżeli w toku wykonywania umowy Wykonawca stwierdzi zaistnienie okoliczności, które dają podstawę do oceny, że przedmiot umowy lub jego część nie zosta</w:t>
      </w:r>
      <w:r w:rsidR="00670E19" w:rsidRPr="008C398A">
        <w:rPr>
          <w:sz w:val="18"/>
          <w:szCs w:val="18"/>
        </w:rPr>
        <w:t>nie</w:t>
      </w:r>
      <w:r w:rsidRPr="008C398A">
        <w:rPr>
          <w:sz w:val="18"/>
          <w:szCs w:val="18"/>
        </w:rPr>
        <w:t xml:space="preserve"> dostarczona w terminie określonym w umowie, Wykonawca niezwłocznie zawiadomi Zamawiającego na piśmie o przyczynie i prawdopodobnym czasie zwłoki.</w:t>
      </w:r>
    </w:p>
    <w:p w14:paraId="3107F2CB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W razie bezskutecznego upływu umownego terminu określonego w §</w:t>
      </w:r>
      <w:r w:rsidR="008508FE">
        <w:rPr>
          <w:sz w:val="18"/>
          <w:szCs w:val="18"/>
        </w:rPr>
        <w:t xml:space="preserve"> </w:t>
      </w:r>
      <w:r w:rsidRPr="008C398A">
        <w:rPr>
          <w:sz w:val="18"/>
          <w:szCs w:val="18"/>
        </w:rPr>
        <w:t>1 ust.</w:t>
      </w:r>
      <w:r w:rsidR="008508FE">
        <w:rPr>
          <w:sz w:val="18"/>
          <w:szCs w:val="18"/>
        </w:rPr>
        <w:t xml:space="preserve"> </w:t>
      </w:r>
      <w:r w:rsidRPr="008C398A">
        <w:rPr>
          <w:sz w:val="18"/>
          <w:szCs w:val="18"/>
        </w:rPr>
        <w:t>2 Wykonawca zapłaci kar</w:t>
      </w:r>
      <w:r w:rsidR="00D37A3B" w:rsidRPr="008C398A">
        <w:rPr>
          <w:sz w:val="18"/>
          <w:szCs w:val="18"/>
        </w:rPr>
        <w:t>ę</w:t>
      </w:r>
      <w:r w:rsidRPr="008C398A">
        <w:rPr>
          <w:sz w:val="18"/>
          <w:szCs w:val="18"/>
        </w:rPr>
        <w:t xml:space="preserve"> umown</w:t>
      </w:r>
      <w:r w:rsidR="00D37A3B" w:rsidRPr="008C398A">
        <w:rPr>
          <w:sz w:val="18"/>
          <w:szCs w:val="18"/>
        </w:rPr>
        <w:t>ą</w:t>
      </w:r>
      <w:r w:rsidRPr="008C398A">
        <w:rPr>
          <w:sz w:val="18"/>
          <w:szCs w:val="18"/>
        </w:rPr>
        <w:t xml:space="preserve"> w wysokości 1% wartości brutto dostawy, która nie została terminowo wykonana, za każdy dzień zwłoki. </w:t>
      </w:r>
    </w:p>
    <w:p w14:paraId="18FA2420" w14:textId="18363D6B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Wykonawca zapłaci Zamawiające</w:t>
      </w:r>
      <w:r w:rsidR="0006244A" w:rsidRPr="008C398A">
        <w:rPr>
          <w:sz w:val="18"/>
          <w:szCs w:val="18"/>
        </w:rPr>
        <w:t>mu karę</w:t>
      </w:r>
      <w:r w:rsidR="00E24718" w:rsidRPr="008C398A">
        <w:rPr>
          <w:sz w:val="18"/>
          <w:szCs w:val="18"/>
        </w:rPr>
        <w:t xml:space="preserve"> umown</w:t>
      </w:r>
      <w:r w:rsidR="0006244A" w:rsidRPr="008C398A">
        <w:rPr>
          <w:sz w:val="18"/>
          <w:szCs w:val="18"/>
        </w:rPr>
        <w:t>ą</w:t>
      </w:r>
      <w:r w:rsidR="00E24718" w:rsidRPr="008C398A">
        <w:rPr>
          <w:sz w:val="18"/>
          <w:szCs w:val="18"/>
        </w:rPr>
        <w:t xml:space="preserve"> w wysokości </w:t>
      </w:r>
      <w:r w:rsidR="00BD77D5" w:rsidRPr="008C398A">
        <w:rPr>
          <w:sz w:val="18"/>
          <w:szCs w:val="18"/>
        </w:rPr>
        <w:t>5</w:t>
      </w:r>
      <w:r w:rsidRPr="008C398A">
        <w:rPr>
          <w:sz w:val="18"/>
          <w:szCs w:val="18"/>
        </w:rPr>
        <w:t>%</w:t>
      </w:r>
      <w:r w:rsidR="00884C46" w:rsidRPr="008C398A">
        <w:rPr>
          <w:sz w:val="18"/>
          <w:szCs w:val="18"/>
        </w:rPr>
        <w:t xml:space="preserve"> wynagrodzenia określonego w §</w:t>
      </w:r>
      <w:r w:rsidR="008508FE">
        <w:rPr>
          <w:sz w:val="18"/>
          <w:szCs w:val="18"/>
        </w:rPr>
        <w:t xml:space="preserve"> </w:t>
      </w:r>
      <w:r w:rsidR="00884C46" w:rsidRPr="008C398A">
        <w:rPr>
          <w:sz w:val="18"/>
          <w:szCs w:val="18"/>
        </w:rPr>
        <w:t>9</w:t>
      </w:r>
      <w:r w:rsidRPr="008C398A">
        <w:rPr>
          <w:sz w:val="18"/>
          <w:szCs w:val="18"/>
        </w:rPr>
        <w:t>, w przypadku odstąpienia od umowy przez Zamawiającego z przyczyn, za które odpowiedzialność ponosi Wykonawca lub w przypadku, gdy Wykonawca odstąpi od umowy</w:t>
      </w:r>
      <w:r w:rsidR="0006244A" w:rsidRPr="008C398A">
        <w:rPr>
          <w:sz w:val="18"/>
          <w:szCs w:val="18"/>
        </w:rPr>
        <w:t xml:space="preserve"> z przyczyn </w:t>
      </w:r>
      <w:r w:rsidR="009F29BA" w:rsidRPr="008C398A">
        <w:rPr>
          <w:sz w:val="18"/>
          <w:szCs w:val="18"/>
        </w:rPr>
        <w:t>nieleżących</w:t>
      </w:r>
      <w:r w:rsidR="0006244A" w:rsidRPr="008C398A">
        <w:rPr>
          <w:sz w:val="18"/>
          <w:szCs w:val="18"/>
        </w:rPr>
        <w:t xml:space="preserve"> po stronie Zamawiającego.</w:t>
      </w:r>
    </w:p>
    <w:p w14:paraId="4F4892F3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Zapłata kar</w:t>
      </w:r>
      <w:r w:rsidR="0006244A" w:rsidRPr="008C398A">
        <w:rPr>
          <w:sz w:val="18"/>
          <w:szCs w:val="18"/>
        </w:rPr>
        <w:t>y</w:t>
      </w:r>
      <w:r w:rsidRPr="008C398A">
        <w:rPr>
          <w:sz w:val="18"/>
          <w:szCs w:val="18"/>
        </w:rPr>
        <w:t xml:space="preserve"> umown</w:t>
      </w:r>
      <w:r w:rsidR="0006244A" w:rsidRPr="008C398A">
        <w:rPr>
          <w:sz w:val="18"/>
          <w:szCs w:val="18"/>
        </w:rPr>
        <w:t>ej</w:t>
      </w:r>
      <w:r w:rsidRPr="008C398A">
        <w:rPr>
          <w:sz w:val="18"/>
          <w:szCs w:val="18"/>
        </w:rPr>
        <w:t>, o któr</w:t>
      </w:r>
      <w:r w:rsidR="0006244A" w:rsidRPr="008C398A">
        <w:rPr>
          <w:sz w:val="18"/>
          <w:szCs w:val="18"/>
        </w:rPr>
        <w:t>ej</w:t>
      </w:r>
      <w:r w:rsidRPr="008C398A">
        <w:rPr>
          <w:sz w:val="18"/>
          <w:szCs w:val="18"/>
        </w:rPr>
        <w:t xml:space="preserve"> mowa w ust. 2 nie zwalnia Wykonawcy z obowiązku wykonania umowy.</w:t>
      </w:r>
    </w:p>
    <w:p w14:paraId="2E3A5E61" w14:textId="77777777" w:rsidR="00EB2D49" w:rsidRPr="008C398A" w:rsidRDefault="00EB2D49" w:rsidP="00D47A57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Wykonawca wyraża zgodę na potrącenie kar umo</w:t>
      </w:r>
      <w:r w:rsidR="00884C46" w:rsidRPr="008C398A">
        <w:rPr>
          <w:sz w:val="18"/>
          <w:szCs w:val="18"/>
        </w:rPr>
        <w:t>wnych z należnego wynagrodzenia.</w:t>
      </w:r>
    </w:p>
    <w:p w14:paraId="10436A83" w14:textId="77777777" w:rsidR="008C5F14" w:rsidRPr="008C398A" w:rsidRDefault="008C5F14" w:rsidP="00EE4E69">
      <w:pPr>
        <w:rPr>
          <w:rFonts w:asciiTheme="minorHAnsi" w:hAnsiTheme="minorHAnsi"/>
          <w:sz w:val="18"/>
          <w:szCs w:val="18"/>
        </w:rPr>
      </w:pPr>
    </w:p>
    <w:p w14:paraId="0559CAB5" w14:textId="77777777" w:rsidR="008C5F14" w:rsidRPr="008C398A" w:rsidRDefault="008C5F14" w:rsidP="00EE4E69">
      <w:pPr>
        <w:jc w:val="center"/>
        <w:rPr>
          <w:rFonts w:asciiTheme="minorHAnsi" w:hAnsiTheme="minorHAnsi"/>
          <w:b/>
          <w:sz w:val="18"/>
          <w:szCs w:val="18"/>
        </w:rPr>
      </w:pPr>
      <w:r w:rsidRPr="008C398A">
        <w:rPr>
          <w:rFonts w:asciiTheme="minorHAnsi" w:hAnsiTheme="minorHAnsi"/>
          <w:b/>
          <w:sz w:val="18"/>
          <w:szCs w:val="18"/>
        </w:rPr>
        <w:t>§12</w:t>
      </w:r>
      <w:r w:rsidR="00B27671">
        <w:rPr>
          <w:rFonts w:asciiTheme="minorHAnsi" w:hAnsiTheme="minorHAnsi"/>
          <w:b/>
          <w:sz w:val="18"/>
          <w:szCs w:val="18"/>
        </w:rPr>
        <w:t xml:space="preserve"> Odstąpienie od umowy</w:t>
      </w:r>
    </w:p>
    <w:p w14:paraId="60C22E2F" w14:textId="77777777" w:rsidR="008C5F14" w:rsidRPr="008C398A" w:rsidRDefault="008C5F14" w:rsidP="00A879DC">
      <w:pPr>
        <w:pStyle w:val="Nagwek1"/>
        <w:numPr>
          <w:ilvl w:val="0"/>
          <w:numId w:val="10"/>
        </w:numPr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Zamawiającemu przysługuje prawo odstąpienia od umowy</w:t>
      </w:r>
      <w:r w:rsidR="00BA51CA" w:rsidRPr="008C398A">
        <w:rPr>
          <w:sz w:val="18"/>
          <w:szCs w:val="18"/>
        </w:rPr>
        <w:t xml:space="preserve"> w całości lub części</w:t>
      </w:r>
      <w:r w:rsidRPr="008C398A">
        <w:rPr>
          <w:sz w:val="18"/>
          <w:szCs w:val="18"/>
        </w:rPr>
        <w:t xml:space="preserve"> z powodu okoliczności zależnych od Wykonawcy – niewykonania dostawy w terminie lub niedotrzymania innych warunków umowy – po uprzednim wezwaniu Wykonawcy do należytego wykonania umowy i wyznaczeniu mu w tym celu dodatkowego terminu z zagrożeniem odstąpienia od umowy po bezskutecznym upływie tego terminu. W takim przypadku rozliczenie za wykonane przez Zamawiającego prace i poniesione przez niego wydatki nastąpi na zasadach określonych w Kodeksie cywilnym.</w:t>
      </w:r>
    </w:p>
    <w:p w14:paraId="1472B644" w14:textId="77777777" w:rsidR="008C5F14" w:rsidRPr="008C398A" w:rsidRDefault="008C5F14" w:rsidP="00A879DC">
      <w:pPr>
        <w:pStyle w:val="Nagwek1"/>
        <w:ind w:left="284" w:hanging="284"/>
        <w:rPr>
          <w:sz w:val="18"/>
          <w:szCs w:val="18"/>
        </w:rPr>
      </w:pPr>
      <w:r w:rsidRPr="008C398A">
        <w:rPr>
          <w:sz w:val="18"/>
          <w:szCs w:val="18"/>
        </w:rPr>
        <w:t>W szczególności Zamawiający może odstąpić od tak zawartej umowy lub jej części, gdy zwłoka Wykonawcy w wykonaniu dostawy przekroczy okres 7 dni w stosunku do terminu określonego w</w:t>
      </w:r>
      <w:r w:rsidR="00D47A57" w:rsidRPr="008C398A">
        <w:rPr>
          <w:sz w:val="18"/>
          <w:szCs w:val="18"/>
        </w:rPr>
        <w:t xml:space="preserve"> </w:t>
      </w:r>
      <w:r w:rsidRPr="008C398A">
        <w:rPr>
          <w:sz w:val="18"/>
          <w:szCs w:val="18"/>
        </w:rPr>
        <w:t>§</w:t>
      </w:r>
      <w:r w:rsidR="00B760D5">
        <w:rPr>
          <w:sz w:val="18"/>
          <w:szCs w:val="18"/>
        </w:rPr>
        <w:t xml:space="preserve"> </w:t>
      </w:r>
      <w:r w:rsidRPr="008C398A">
        <w:rPr>
          <w:sz w:val="18"/>
          <w:szCs w:val="18"/>
        </w:rPr>
        <w:t>1 ust. 2 niniejszej umowy.</w:t>
      </w:r>
    </w:p>
    <w:p w14:paraId="0FC7057B" w14:textId="77777777" w:rsidR="00EB2D49" w:rsidRPr="008C398A" w:rsidRDefault="00EB2D49" w:rsidP="00EE4E69">
      <w:pPr>
        <w:rPr>
          <w:rFonts w:asciiTheme="minorHAnsi" w:hAnsiTheme="minorHAnsi" w:cstheme="minorHAnsi"/>
          <w:b/>
          <w:sz w:val="18"/>
          <w:szCs w:val="18"/>
        </w:rPr>
      </w:pPr>
    </w:p>
    <w:p w14:paraId="6129EAB1" w14:textId="77777777" w:rsidR="00EB2D49" w:rsidRPr="008C398A" w:rsidRDefault="008C5F14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13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Rozwiązywanie sporów</w:t>
      </w:r>
    </w:p>
    <w:p w14:paraId="201D6C2F" w14:textId="77777777" w:rsidR="00EB2D49" w:rsidRPr="008C398A" w:rsidRDefault="00EB2D49" w:rsidP="00EE4E69">
      <w:pPr>
        <w:jc w:val="both"/>
        <w:rPr>
          <w:rFonts w:asciiTheme="minorHAnsi" w:hAnsiTheme="minorHAnsi" w:cstheme="minorHAnsi"/>
          <w:sz w:val="18"/>
          <w:szCs w:val="18"/>
        </w:rPr>
      </w:pPr>
      <w:r w:rsidRPr="008C398A">
        <w:rPr>
          <w:rFonts w:asciiTheme="minorHAnsi" w:hAnsiTheme="minorHAnsi" w:cstheme="minorHAnsi"/>
          <w:sz w:val="18"/>
          <w:szCs w:val="18"/>
        </w:rPr>
        <w:t>Wszelkie spory powstałe na tle wykonania niniejszej umowy strony zobowiązują się rozwiązywać polubownie. W przypadku gdyby okazało się to niemożliwe, spory zostaną poddane rozstrzygnięciu przez sąd powszechny właściwy dla siedziby Zamawiającego.</w:t>
      </w:r>
    </w:p>
    <w:p w14:paraId="23CBFF6C" w14:textId="77777777" w:rsidR="00205292" w:rsidRPr="008C398A" w:rsidRDefault="00205292" w:rsidP="00514960">
      <w:pPr>
        <w:rPr>
          <w:rFonts w:asciiTheme="minorHAnsi" w:hAnsiTheme="minorHAnsi" w:cstheme="minorHAnsi"/>
          <w:b/>
          <w:sz w:val="18"/>
          <w:szCs w:val="18"/>
        </w:rPr>
      </w:pPr>
    </w:p>
    <w:p w14:paraId="64129C7D" w14:textId="77777777" w:rsidR="00EB2D49" w:rsidRPr="008C398A" w:rsidRDefault="008C5F14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14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Zmiany umowy</w:t>
      </w:r>
    </w:p>
    <w:p w14:paraId="390A417A" w14:textId="77777777" w:rsidR="00B760D5" w:rsidRPr="00B760D5" w:rsidRDefault="00B760D5" w:rsidP="00836B28">
      <w:pPr>
        <w:jc w:val="both"/>
        <w:rPr>
          <w:rFonts w:asciiTheme="minorHAnsi" w:hAnsiTheme="minorHAnsi" w:cstheme="minorHAnsi"/>
          <w:sz w:val="18"/>
          <w:szCs w:val="18"/>
        </w:rPr>
      </w:pPr>
      <w:r w:rsidRPr="00B760D5">
        <w:rPr>
          <w:rFonts w:asciiTheme="minorHAnsi" w:hAnsiTheme="minorHAnsi" w:cstheme="minorHAnsi"/>
          <w:sz w:val="18"/>
          <w:szCs w:val="18"/>
        </w:rPr>
        <w:t>Wszelkie zmiany umowy mogą być dokonywane pod rygorem niew</w:t>
      </w:r>
      <w:r>
        <w:rPr>
          <w:rFonts w:asciiTheme="minorHAnsi" w:hAnsiTheme="minorHAnsi" w:cstheme="minorHAnsi"/>
          <w:sz w:val="18"/>
          <w:szCs w:val="18"/>
        </w:rPr>
        <w:t xml:space="preserve">ażności tylko w formie pisemnej, </w:t>
      </w:r>
      <w:r w:rsidRPr="00B760D5">
        <w:rPr>
          <w:rFonts w:asciiTheme="minorHAnsi" w:hAnsiTheme="minorHAnsi" w:cstheme="minorHAnsi"/>
          <w:sz w:val="18"/>
          <w:szCs w:val="18"/>
        </w:rPr>
        <w:t xml:space="preserve">z wyjątkiem zmiany osób wskazanych w § </w:t>
      </w:r>
      <w:r>
        <w:rPr>
          <w:rFonts w:asciiTheme="minorHAnsi" w:hAnsiTheme="minorHAnsi" w:cstheme="minorHAnsi"/>
          <w:sz w:val="18"/>
          <w:szCs w:val="18"/>
        </w:rPr>
        <w:t>4</w:t>
      </w:r>
      <w:r w:rsidRPr="00B760D5">
        <w:rPr>
          <w:rFonts w:asciiTheme="minorHAnsi" w:hAnsiTheme="minorHAnsi" w:cstheme="minorHAnsi"/>
          <w:sz w:val="18"/>
          <w:szCs w:val="18"/>
        </w:rPr>
        <w:t xml:space="preserve"> ust. </w:t>
      </w:r>
      <w:r>
        <w:rPr>
          <w:rFonts w:asciiTheme="minorHAnsi" w:hAnsiTheme="minorHAnsi" w:cstheme="minorHAnsi"/>
          <w:sz w:val="18"/>
          <w:szCs w:val="18"/>
        </w:rPr>
        <w:t xml:space="preserve">2 </w:t>
      </w:r>
      <w:r w:rsidRPr="00B760D5">
        <w:rPr>
          <w:rFonts w:asciiTheme="minorHAnsi" w:hAnsiTheme="minorHAnsi" w:cstheme="minorHAnsi"/>
          <w:sz w:val="18"/>
          <w:szCs w:val="18"/>
        </w:rPr>
        <w:t xml:space="preserve">oraz zmiany stawki podatku VAT zgodnie z § 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B760D5">
        <w:rPr>
          <w:rFonts w:asciiTheme="minorHAnsi" w:hAnsiTheme="minorHAnsi" w:cstheme="minorHAnsi"/>
          <w:sz w:val="18"/>
          <w:szCs w:val="18"/>
        </w:rPr>
        <w:t xml:space="preserve"> ust 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B760D5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6AA145CB" w14:textId="77777777" w:rsidR="00EB2D49" w:rsidRPr="008C398A" w:rsidRDefault="00EB2D49" w:rsidP="00514960">
      <w:pPr>
        <w:rPr>
          <w:rFonts w:asciiTheme="minorHAnsi" w:hAnsiTheme="minorHAnsi" w:cstheme="minorHAnsi"/>
          <w:b/>
          <w:sz w:val="18"/>
          <w:szCs w:val="18"/>
        </w:rPr>
      </w:pPr>
    </w:p>
    <w:p w14:paraId="47FF7275" w14:textId="77777777" w:rsidR="00EB2D49" w:rsidRPr="008C398A" w:rsidRDefault="008C5F14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§ 15</w:t>
      </w:r>
      <w:r w:rsidR="00B27671">
        <w:rPr>
          <w:rFonts w:asciiTheme="minorHAnsi" w:hAnsiTheme="minorHAnsi" w:cstheme="minorHAnsi"/>
          <w:b/>
          <w:sz w:val="18"/>
          <w:szCs w:val="18"/>
        </w:rPr>
        <w:t xml:space="preserve"> Postanowienia końcowe</w:t>
      </w:r>
    </w:p>
    <w:p w14:paraId="2DD6DA0E" w14:textId="77777777" w:rsidR="00EB2D49" w:rsidRPr="00836B28" w:rsidRDefault="00EB2D49" w:rsidP="00836B28">
      <w:pPr>
        <w:pStyle w:val="Nagwek1"/>
        <w:numPr>
          <w:ilvl w:val="0"/>
          <w:numId w:val="26"/>
        </w:numPr>
        <w:rPr>
          <w:sz w:val="18"/>
          <w:szCs w:val="18"/>
        </w:rPr>
      </w:pPr>
      <w:r w:rsidRPr="00836B28">
        <w:rPr>
          <w:sz w:val="18"/>
          <w:szCs w:val="18"/>
        </w:rPr>
        <w:t>Umowa została sporządzona w dwóch jednobrzmiących egzemplarzach, po jednym dla każdej ze stron.</w:t>
      </w:r>
    </w:p>
    <w:p w14:paraId="267825FA" w14:textId="77777777" w:rsidR="00B27671" w:rsidRDefault="00B27671" w:rsidP="00836B28">
      <w:pPr>
        <w:pStyle w:val="Nagwek1"/>
        <w:ind w:left="284" w:hanging="284"/>
        <w:rPr>
          <w:sz w:val="18"/>
          <w:szCs w:val="18"/>
        </w:rPr>
      </w:pPr>
      <w:r>
        <w:rPr>
          <w:sz w:val="18"/>
          <w:szCs w:val="18"/>
        </w:rPr>
        <w:t>Istotną część umowy stanowią załączniki:</w:t>
      </w:r>
    </w:p>
    <w:p w14:paraId="6A55A7F5" w14:textId="77777777" w:rsidR="00B27671" w:rsidRDefault="00B27671" w:rsidP="00B27671">
      <w:pPr>
        <w:pStyle w:val="Nagwek1"/>
        <w:numPr>
          <w:ilvl w:val="0"/>
          <w:numId w:val="0"/>
        </w:numPr>
        <w:ind w:left="284"/>
        <w:rPr>
          <w:sz w:val="18"/>
          <w:szCs w:val="18"/>
        </w:rPr>
      </w:pPr>
      <w:r>
        <w:rPr>
          <w:sz w:val="18"/>
          <w:szCs w:val="18"/>
        </w:rPr>
        <w:t>Załącznik nr 1 – kopia oferty Wykonawcy</w:t>
      </w:r>
    </w:p>
    <w:p w14:paraId="73194E6C" w14:textId="77777777" w:rsidR="00B27671" w:rsidRPr="00A879DC" w:rsidRDefault="00B27671" w:rsidP="00B27671">
      <w:pPr>
        <w:pStyle w:val="Nagwek1"/>
        <w:numPr>
          <w:ilvl w:val="0"/>
          <w:numId w:val="0"/>
        </w:numPr>
        <w:ind w:left="284"/>
        <w:rPr>
          <w:sz w:val="18"/>
          <w:szCs w:val="18"/>
        </w:rPr>
      </w:pPr>
      <w:r w:rsidRPr="00A879DC">
        <w:rPr>
          <w:sz w:val="18"/>
          <w:szCs w:val="18"/>
        </w:rPr>
        <w:t xml:space="preserve">Załącznik nr </w:t>
      </w:r>
      <w:r w:rsidR="00A879DC" w:rsidRPr="00A879DC">
        <w:rPr>
          <w:sz w:val="18"/>
          <w:szCs w:val="18"/>
        </w:rPr>
        <w:t>2</w:t>
      </w:r>
      <w:r w:rsidR="00A879DC">
        <w:rPr>
          <w:sz w:val="18"/>
          <w:szCs w:val="18"/>
        </w:rPr>
        <w:t xml:space="preserve"> </w:t>
      </w:r>
      <w:r w:rsidRPr="00A879DC">
        <w:rPr>
          <w:sz w:val="18"/>
          <w:szCs w:val="18"/>
        </w:rPr>
        <w:t>– protokół odbioru</w:t>
      </w:r>
    </w:p>
    <w:p w14:paraId="2CE27F12" w14:textId="77777777" w:rsidR="00D47A57" w:rsidRPr="008C398A" w:rsidRDefault="00D47A57" w:rsidP="00514960">
      <w:pPr>
        <w:rPr>
          <w:rFonts w:asciiTheme="minorHAnsi" w:hAnsiTheme="minorHAnsi" w:cstheme="minorHAnsi"/>
          <w:b/>
          <w:sz w:val="18"/>
          <w:szCs w:val="18"/>
        </w:rPr>
      </w:pPr>
    </w:p>
    <w:p w14:paraId="08319681" w14:textId="77777777" w:rsidR="00EB2D49" w:rsidRPr="008C398A" w:rsidRDefault="00EB2D49" w:rsidP="00EE4E6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398A">
        <w:rPr>
          <w:rFonts w:asciiTheme="minorHAnsi" w:hAnsiTheme="minorHAnsi" w:cstheme="minorHAnsi"/>
          <w:b/>
          <w:sz w:val="18"/>
          <w:szCs w:val="18"/>
        </w:rPr>
        <w:t>ZAMAWIAJĄCY</w:t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</w:r>
      <w:r w:rsidRPr="008C398A">
        <w:rPr>
          <w:rFonts w:asciiTheme="minorHAnsi" w:hAnsiTheme="minorHAnsi" w:cstheme="minorHAnsi"/>
          <w:b/>
          <w:sz w:val="18"/>
          <w:szCs w:val="18"/>
        </w:rPr>
        <w:tab/>
        <w:t>WYKONAWCA</w:t>
      </w:r>
    </w:p>
    <w:sectPr w:rsidR="00EB2D49" w:rsidRPr="008C398A" w:rsidSect="00590785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CC69" w14:textId="77777777" w:rsidR="00836B28" w:rsidRDefault="00836B28" w:rsidP="0057510A">
      <w:r>
        <w:separator/>
      </w:r>
    </w:p>
  </w:endnote>
  <w:endnote w:type="continuationSeparator" w:id="0">
    <w:p w14:paraId="1FF89FD6" w14:textId="77777777" w:rsidR="00836B28" w:rsidRDefault="00836B28" w:rsidP="0057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4936644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92B6F5" w14:textId="77777777" w:rsidR="00836B28" w:rsidRDefault="00836B28" w:rsidP="00514960">
            <w:pPr>
              <w:pStyle w:val="Stopka"/>
              <w:jc w:val="right"/>
            </w:pPr>
            <w:r w:rsidRPr="0057510A">
              <w:rPr>
                <w:sz w:val="16"/>
                <w:szCs w:val="16"/>
              </w:rPr>
              <w:t xml:space="preserve">Strona </w:t>
            </w:r>
            <w:r w:rsidRPr="0057510A">
              <w:rPr>
                <w:bCs/>
                <w:sz w:val="16"/>
                <w:szCs w:val="16"/>
              </w:rPr>
              <w:fldChar w:fldCharType="begin"/>
            </w:r>
            <w:r w:rsidRPr="0057510A">
              <w:rPr>
                <w:bCs/>
                <w:sz w:val="16"/>
                <w:szCs w:val="16"/>
              </w:rPr>
              <w:instrText>PAGE</w:instrText>
            </w:r>
            <w:r w:rsidRPr="0057510A">
              <w:rPr>
                <w:bCs/>
                <w:sz w:val="16"/>
                <w:szCs w:val="16"/>
              </w:rPr>
              <w:fldChar w:fldCharType="separate"/>
            </w:r>
            <w:r w:rsidR="0013598B">
              <w:rPr>
                <w:bCs/>
                <w:noProof/>
                <w:sz w:val="16"/>
                <w:szCs w:val="16"/>
              </w:rPr>
              <w:t>1</w:t>
            </w:r>
            <w:r w:rsidRPr="0057510A">
              <w:rPr>
                <w:bCs/>
                <w:sz w:val="16"/>
                <w:szCs w:val="16"/>
              </w:rPr>
              <w:fldChar w:fldCharType="end"/>
            </w:r>
            <w:r w:rsidRPr="0057510A">
              <w:rPr>
                <w:sz w:val="16"/>
                <w:szCs w:val="16"/>
              </w:rPr>
              <w:t xml:space="preserve"> z </w:t>
            </w:r>
            <w:r w:rsidRPr="0057510A">
              <w:rPr>
                <w:bCs/>
                <w:sz w:val="16"/>
                <w:szCs w:val="16"/>
              </w:rPr>
              <w:fldChar w:fldCharType="begin"/>
            </w:r>
            <w:r w:rsidRPr="0057510A">
              <w:rPr>
                <w:bCs/>
                <w:sz w:val="16"/>
                <w:szCs w:val="16"/>
              </w:rPr>
              <w:instrText>NUMPAGES</w:instrText>
            </w:r>
            <w:r w:rsidRPr="0057510A">
              <w:rPr>
                <w:bCs/>
                <w:sz w:val="16"/>
                <w:szCs w:val="16"/>
              </w:rPr>
              <w:fldChar w:fldCharType="separate"/>
            </w:r>
            <w:r w:rsidR="0013598B">
              <w:rPr>
                <w:bCs/>
                <w:noProof/>
                <w:sz w:val="16"/>
                <w:szCs w:val="16"/>
              </w:rPr>
              <w:t>3</w:t>
            </w:r>
            <w:r w:rsidRPr="0057510A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6BEC" w14:textId="77777777" w:rsidR="00836B28" w:rsidRDefault="00836B28" w:rsidP="0057510A">
      <w:r>
        <w:separator/>
      </w:r>
    </w:p>
  </w:footnote>
  <w:footnote w:type="continuationSeparator" w:id="0">
    <w:p w14:paraId="7D7B6F92" w14:textId="77777777" w:rsidR="00836B28" w:rsidRDefault="00836B28" w:rsidP="0057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7FC9"/>
    <w:multiLevelType w:val="hybridMultilevel"/>
    <w:tmpl w:val="386E62E4"/>
    <w:lvl w:ilvl="0" w:tplc="828A5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583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B3B"/>
    <w:multiLevelType w:val="hybridMultilevel"/>
    <w:tmpl w:val="851AC6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D5241"/>
    <w:multiLevelType w:val="hybridMultilevel"/>
    <w:tmpl w:val="7C9A9EC4"/>
    <w:lvl w:ilvl="0" w:tplc="60EE0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167E"/>
    <w:multiLevelType w:val="hybridMultilevel"/>
    <w:tmpl w:val="FA02AD2C"/>
    <w:lvl w:ilvl="0" w:tplc="0B14434A">
      <w:start w:val="1"/>
      <w:numFmt w:val="decimal"/>
      <w:pStyle w:val="Nagwek1"/>
      <w:lvlText w:val="%1."/>
      <w:lvlJc w:val="left"/>
      <w:pPr>
        <w:ind w:left="705" w:hanging="70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9C0ACD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90B5F"/>
    <w:multiLevelType w:val="hybridMultilevel"/>
    <w:tmpl w:val="C1E05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414518"/>
    <w:multiLevelType w:val="hybridMultilevel"/>
    <w:tmpl w:val="0A00F5F4"/>
    <w:lvl w:ilvl="0" w:tplc="2904D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EB6ECB"/>
    <w:multiLevelType w:val="hybridMultilevel"/>
    <w:tmpl w:val="851AC6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5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3"/>
  </w:num>
  <w:num w:numId="3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9B"/>
    <w:rsid w:val="00005F41"/>
    <w:rsid w:val="0002039B"/>
    <w:rsid w:val="00022237"/>
    <w:rsid w:val="00046FAC"/>
    <w:rsid w:val="0006244A"/>
    <w:rsid w:val="00076130"/>
    <w:rsid w:val="00076C46"/>
    <w:rsid w:val="0007774D"/>
    <w:rsid w:val="000901BE"/>
    <w:rsid w:val="000A1503"/>
    <w:rsid w:val="000E0894"/>
    <w:rsid w:val="000E1A6D"/>
    <w:rsid w:val="000E412C"/>
    <w:rsid w:val="000F3221"/>
    <w:rsid w:val="000F4397"/>
    <w:rsid w:val="0013566F"/>
    <w:rsid w:val="0013598B"/>
    <w:rsid w:val="00141A45"/>
    <w:rsid w:val="001777D2"/>
    <w:rsid w:val="001D2184"/>
    <w:rsid w:val="00205292"/>
    <w:rsid w:val="00207986"/>
    <w:rsid w:val="0021354D"/>
    <w:rsid w:val="00224994"/>
    <w:rsid w:val="002273F2"/>
    <w:rsid w:val="002307C5"/>
    <w:rsid w:val="0024720A"/>
    <w:rsid w:val="002817C2"/>
    <w:rsid w:val="00294D3E"/>
    <w:rsid w:val="002D314F"/>
    <w:rsid w:val="003361A8"/>
    <w:rsid w:val="00343DC9"/>
    <w:rsid w:val="00347627"/>
    <w:rsid w:val="00377B2E"/>
    <w:rsid w:val="00395AD3"/>
    <w:rsid w:val="003A58AA"/>
    <w:rsid w:val="003A5AFE"/>
    <w:rsid w:val="003A7E14"/>
    <w:rsid w:val="003E2BF6"/>
    <w:rsid w:val="00414272"/>
    <w:rsid w:val="004441CF"/>
    <w:rsid w:val="00476A51"/>
    <w:rsid w:val="00482AC4"/>
    <w:rsid w:val="004859E0"/>
    <w:rsid w:val="004D055C"/>
    <w:rsid w:val="004F169F"/>
    <w:rsid w:val="004F39DC"/>
    <w:rsid w:val="0050483F"/>
    <w:rsid w:val="00513213"/>
    <w:rsid w:val="00514960"/>
    <w:rsid w:val="00515CD6"/>
    <w:rsid w:val="005214E4"/>
    <w:rsid w:val="005511C9"/>
    <w:rsid w:val="0057510A"/>
    <w:rsid w:val="0058219D"/>
    <w:rsid w:val="00590785"/>
    <w:rsid w:val="005E3C3D"/>
    <w:rsid w:val="005E6EE7"/>
    <w:rsid w:val="006267CA"/>
    <w:rsid w:val="00626A01"/>
    <w:rsid w:val="00654940"/>
    <w:rsid w:val="00665DD0"/>
    <w:rsid w:val="00670E19"/>
    <w:rsid w:val="00675E59"/>
    <w:rsid w:val="006A02C8"/>
    <w:rsid w:val="006C5659"/>
    <w:rsid w:val="006E516A"/>
    <w:rsid w:val="006F5041"/>
    <w:rsid w:val="006F6688"/>
    <w:rsid w:val="007172D9"/>
    <w:rsid w:val="00721952"/>
    <w:rsid w:val="0073026B"/>
    <w:rsid w:val="007C6FC1"/>
    <w:rsid w:val="00800B4D"/>
    <w:rsid w:val="00821C8B"/>
    <w:rsid w:val="00822EAB"/>
    <w:rsid w:val="00836B28"/>
    <w:rsid w:val="008508FE"/>
    <w:rsid w:val="008510A9"/>
    <w:rsid w:val="00884C46"/>
    <w:rsid w:val="00887147"/>
    <w:rsid w:val="0089106E"/>
    <w:rsid w:val="00893172"/>
    <w:rsid w:val="008C398A"/>
    <w:rsid w:val="008C5F14"/>
    <w:rsid w:val="008D0B3C"/>
    <w:rsid w:val="008D5071"/>
    <w:rsid w:val="008D7226"/>
    <w:rsid w:val="00905F99"/>
    <w:rsid w:val="00917B50"/>
    <w:rsid w:val="00930386"/>
    <w:rsid w:val="00945EB8"/>
    <w:rsid w:val="00957729"/>
    <w:rsid w:val="009817A6"/>
    <w:rsid w:val="00997A9C"/>
    <w:rsid w:val="009A2C46"/>
    <w:rsid w:val="009F29BA"/>
    <w:rsid w:val="00A00DB0"/>
    <w:rsid w:val="00A74D28"/>
    <w:rsid w:val="00A80A2E"/>
    <w:rsid w:val="00A87619"/>
    <w:rsid w:val="00A879DC"/>
    <w:rsid w:val="00A9776A"/>
    <w:rsid w:val="00AA6B92"/>
    <w:rsid w:val="00AB75FC"/>
    <w:rsid w:val="00AC3871"/>
    <w:rsid w:val="00B27671"/>
    <w:rsid w:val="00B60DA9"/>
    <w:rsid w:val="00B760D5"/>
    <w:rsid w:val="00B97125"/>
    <w:rsid w:val="00BA51CA"/>
    <w:rsid w:val="00BA6F2F"/>
    <w:rsid w:val="00BA740B"/>
    <w:rsid w:val="00BD77D5"/>
    <w:rsid w:val="00C02FFF"/>
    <w:rsid w:val="00C43F40"/>
    <w:rsid w:val="00C559A4"/>
    <w:rsid w:val="00C57C50"/>
    <w:rsid w:val="00C85811"/>
    <w:rsid w:val="00C943A1"/>
    <w:rsid w:val="00CA728F"/>
    <w:rsid w:val="00CB089E"/>
    <w:rsid w:val="00CB3469"/>
    <w:rsid w:val="00CC500D"/>
    <w:rsid w:val="00CE47E8"/>
    <w:rsid w:val="00D022A5"/>
    <w:rsid w:val="00D37A3B"/>
    <w:rsid w:val="00D413EA"/>
    <w:rsid w:val="00D47A57"/>
    <w:rsid w:val="00D85B0F"/>
    <w:rsid w:val="00DA7553"/>
    <w:rsid w:val="00DC6077"/>
    <w:rsid w:val="00DF14EC"/>
    <w:rsid w:val="00E004F6"/>
    <w:rsid w:val="00E05CC1"/>
    <w:rsid w:val="00E1701B"/>
    <w:rsid w:val="00E24718"/>
    <w:rsid w:val="00E33A67"/>
    <w:rsid w:val="00E57969"/>
    <w:rsid w:val="00E655BB"/>
    <w:rsid w:val="00E77EE9"/>
    <w:rsid w:val="00E85C16"/>
    <w:rsid w:val="00EB2D49"/>
    <w:rsid w:val="00EB49AA"/>
    <w:rsid w:val="00EE4E69"/>
    <w:rsid w:val="00EF2EAE"/>
    <w:rsid w:val="00F24442"/>
    <w:rsid w:val="00F4152C"/>
    <w:rsid w:val="00F4506E"/>
    <w:rsid w:val="00F871F9"/>
    <w:rsid w:val="00F929EB"/>
    <w:rsid w:val="00FA728E"/>
    <w:rsid w:val="00FF029E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AE323E"/>
  <w15:chartTrackingRefBased/>
  <w15:docId w15:val="{7E99FF2C-EA6A-435E-93D1-5739948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9A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47A57"/>
    <w:pPr>
      <w:numPr>
        <w:numId w:val="6"/>
      </w:numPr>
      <w:jc w:val="both"/>
      <w:outlineLvl w:val="0"/>
    </w:pPr>
    <w:rPr>
      <w:rFonts w:asciiTheme="minorHAnsi" w:hAnsiTheme="minorHAnsi" w:cstheme="minorHAnsi"/>
      <w:sz w:val="20"/>
      <w:szCs w:val="20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17B50"/>
    <w:pPr>
      <w:ind w:left="0"/>
      <w:jc w:val="both"/>
      <w:outlineLvl w:val="1"/>
    </w:pPr>
    <w:rPr>
      <w:rFonts w:asciiTheme="minorHAnsi" w:hAnsiTheme="minorHAnsi" w:cstheme="minorHAns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agwek1">
    <w:name w:val="A nagłówek 1"/>
    <w:basedOn w:val="Domylnaczcionkaakapitu"/>
    <w:uiPriority w:val="1"/>
    <w:qFormat/>
    <w:rsid w:val="002D314F"/>
  </w:style>
  <w:style w:type="paragraph" w:styleId="Akapitzlist">
    <w:name w:val="List Paragraph"/>
    <w:basedOn w:val="Normalny"/>
    <w:link w:val="AkapitzlistZnak"/>
    <w:uiPriority w:val="34"/>
    <w:qFormat/>
    <w:rsid w:val="00EB49AA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EB2D4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57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0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751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10A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7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A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A3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A3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3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F668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7A57"/>
    <w:rPr>
      <w:rFonts w:cs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17B50"/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089E"/>
    <w:rPr>
      <w:color w:val="0563C1" w:themeColor="hyperlink"/>
      <w:u w:val="single"/>
    </w:rPr>
  </w:style>
  <w:style w:type="paragraph" w:customStyle="1" w:styleId="Style6">
    <w:name w:val="Style6"/>
    <w:basedOn w:val="Normalny"/>
    <w:uiPriority w:val="99"/>
    <w:rsid w:val="00514960"/>
    <w:pPr>
      <w:widowControl w:val="0"/>
      <w:autoSpaceDE w:val="0"/>
      <w:autoSpaceDN w:val="0"/>
      <w:adjustRightInd w:val="0"/>
      <w:spacing w:line="192" w:lineRule="exact"/>
    </w:pPr>
    <w:rPr>
      <w:rFonts w:ascii="Century Schoolbook" w:eastAsiaTheme="minorEastAsia" w:hAnsi="Century Schoolbook" w:cstheme="minorBid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14960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9BD1A152.dotm</Template>
  <TotalTime>214</TotalTime>
  <Pages>3</Pages>
  <Words>1389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Zawadzki</cp:lastModifiedBy>
  <cp:revision>18</cp:revision>
  <cp:lastPrinted>2018-04-05T06:13:00Z</cp:lastPrinted>
  <dcterms:created xsi:type="dcterms:W3CDTF">2018-03-28T09:56:00Z</dcterms:created>
  <dcterms:modified xsi:type="dcterms:W3CDTF">2019-08-13T06:36:00Z</dcterms:modified>
</cp:coreProperties>
</file>