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5A68CA74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6E0F26">
        <w:rPr>
          <w:rFonts w:ascii="Adagio_Slab" w:hAnsi="Adagio_Slab"/>
          <w:sz w:val="20"/>
          <w:szCs w:val="20"/>
        </w:rPr>
        <w:t>24.</w:t>
      </w:r>
      <w:r w:rsidR="00BF4D00">
        <w:rPr>
          <w:rFonts w:ascii="Adagio_Slab" w:hAnsi="Adagio_Slab"/>
          <w:sz w:val="20"/>
          <w:szCs w:val="20"/>
        </w:rPr>
        <w:t>02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02BA07F4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</w:t>
      </w:r>
      <w:r w:rsidR="006E0F26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D27D277" w14:textId="23772290" w:rsidR="004A337D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Start w:id="1" w:name="_Hlk127185589"/>
      <w:bookmarkEnd w:id="0"/>
      <w:r w:rsidR="006E0F26">
        <w:rPr>
          <w:rFonts w:cstheme="minorHAnsi"/>
          <w:b/>
          <w:color w:val="0000FF"/>
          <w:sz w:val="20"/>
          <w:szCs w:val="20"/>
        </w:rPr>
        <w:t>Ś</w:t>
      </w:r>
      <w:r w:rsidR="006E0F26" w:rsidRPr="00F80DB9">
        <w:rPr>
          <w:rFonts w:cstheme="minorHAnsi"/>
          <w:b/>
          <w:color w:val="0000FF"/>
          <w:sz w:val="20"/>
          <w:szCs w:val="20"/>
        </w:rPr>
        <w:t xml:space="preserve">wiadczenie usługi cateringowej w trakcie </w:t>
      </w:r>
      <w:r w:rsidR="006E0F26">
        <w:rPr>
          <w:rFonts w:cstheme="minorHAnsi"/>
          <w:b/>
          <w:color w:val="0000FF"/>
          <w:sz w:val="20"/>
          <w:szCs w:val="20"/>
        </w:rPr>
        <w:t>w trakcie Ogólnopolskiej Konferencji Młodych Energetyków 2022</w:t>
      </w:r>
      <w:r w:rsidR="006E0F26" w:rsidRPr="00F80DB9">
        <w:rPr>
          <w:rFonts w:cstheme="minorHAnsi"/>
          <w:b/>
          <w:color w:val="0000FF"/>
          <w:sz w:val="20"/>
          <w:szCs w:val="20"/>
        </w:rPr>
        <w:t xml:space="preserve"> dla Wydziału Mechanicznego Energetyki i Lotnictwa Politechniki Warszawskiej</w:t>
      </w:r>
      <w:bookmarkEnd w:id="1"/>
    </w:p>
    <w:p w14:paraId="762D5661" w14:textId="77777777" w:rsidR="004A337D" w:rsidRDefault="004A337D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5F6C5301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6E0F26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1.851,85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BF4D0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 w tym: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9878" w14:textId="77777777" w:rsidR="006D183E" w:rsidRDefault="006D183E" w:rsidP="00300F57">
      <w:pPr>
        <w:spacing w:after="0" w:line="240" w:lineRule="auto"/>
      </w:pPr>
      <w:r>
        <w:separator/>
      </w:r>
    </w:p>
  </w:endnote>
  <w:endnote w:type="continuationSeparator" w:id="0">
    <w:p w14:paraId="36276F45" w14:textId="77777777" w:rsidR="006D183E" w:rsidRDefault="006D183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EF05" w14:textId="77777777" w:rsidR="006D183E" w:rsidRDefault="006D183E" w:rsidP="00300F57">
      <w:pPr>
        <w:spacing w:after="0" w:line="240" w:lineRule="auto"/>
      </w:pPr>
      <w:r>
        <w:separator/>
      </w:r>
    </w:p>
  </w:footnote>
  <w:footnote w:type="continuationSeparator" w:id="0">
    <w:p w14:paraId="173DD20B" w14:textId="77777777" w:rsidR="006D183E" w:rsidRDefault="006D183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2023-02-14T13:14:00Z</cp:lastPrinted>
  <dcterms:created xsi:type="dcterms:W3CDTF">2023-02-14T13:14:00Z</dcterms:created>
  <dcterms:modified xsi:type="dcterms:W3CDTF">2023-02-14T13:14:00Z</dcterms:modified>
</cp:coreProperties>
</file>