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B5" w:rsidRPr="004164B5" w:rsidRDefault="004164B5" w:rsidP="004164B5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</w:pPr>
      <w:r w:rsidRPr="004164B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       Załącznik nr 1 do Zapytania ofertowego</w:t>
      </w:r>
    </w:p>
    <w:p w:rsidR="00E70F40" w:rsidRDefault="00E70F40" w:rsidP="004164B5">
      <w:pPr>
        <w:jc w:val="right"/>
      </w:pPr>
    </w:p>
    <w:p w:rsidR="004164B5" w:rsidRDefault="004164B5" w:rsidP="004164B5">
      <w:r w:rsidRPr="004164B5">
        <w:t>Dane dotyczące Wykonawcy:</w:t>
      </w:r>
    </w:p>
    <w:p w:rsidR="00965C26" w:rsidRDefault="00965C26" w:rsidP="004164B5"/>
    <w:p w:rsidR="004164B5" w:rsidRDefault="00965C26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Nazwa:……………………………………</w:t>
      </w:r>
      <w:r w:rsidR="004164B5"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………………………………………………………….………………………………………</w:t>
      </w: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P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Adres:    ………………...…………………</w:t>
      </w:r>
      <w:r w:rsid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…………………………………………………………………………………………….…</w:t>
      </w: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P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Telefon / faks / e-mail: </w:t>
      </w:r>
      <w:r w:rsid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</w:t>
      </w: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Default="004164B5" w:rsidP="004164B5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Odpowiadając na zapytanie ofertowe dotyczące </w:t>
      </w:r>
      <w:r w:rsidR="00A71C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dostarczenia 56 szt. firan do </w:t>
      </w:r>
      <w:r w:rsidR="001E40FF" w:rsidRPr="004164B5">
        <w:rPr>
          <w:rFonts w:ascii="Calibri" w:eastAsia="Times New Roman" w:hAnsi="Calibri" w:cs="Times New Roman"/>
          <w:b/>
          <w:bCs/>
          <w:color w:val="000000"/>
          <w:lang w:eastAsia="pl-PL"/>
        </w:rPr>
        <w:t>Biura Urzędu Dozoru Technicznego w Opolu</w:t>
      </w:r>
      <w:r w:rsidR="001E40FF"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4164B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warunkami opisanymi w zapytaniu ofertowym za cenę zgodnie z poniższym zestawieniem</w:t>
      </w:r>
    </w:p>
    <w:p w:rsidR="00FA6972" w:rsidRPr="004164B5" w:rsidRDefault="00FA6972" w:rsidP="004164B5">
      <w:pPr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tbl>
      <w:tblPr>
        <w:tblW w:w="81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716"/>
        <w:gridCol w:w="469"/>
        <w:gridCol w:w="1097"/>
        <w:gridCol w:w="1843"/>
        <w:gridCol w:w="992"/>
        <w:gridCol w:w="1648"/>
      </w:tblGrid>
      <w:tr w:rsidR="00FA6972" w:rsidRPr="00FA6972" w:rsidTr="00FA6972">
        <w:trPr>
          <w:trHeight w:val="276"/>
          <w:jc w:val="center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>p.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A69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Przedmiot zapytania</w:t>
            </w:r>
          </w:p>
        </w:tc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A69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A69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netto za sztukę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A69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A69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Kwota podatku VAT [zł]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A697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FA6972" w:rsidRPr="00FA6972" w:rsidTr="00FA6972">
        <w:trPr>
          <w:trHeight w:val="525"/>
          <w:jc w:val="center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FA6972" w:rsidRPr="00FA6972" w:rsidTr="00FA6972">
        <w:trPr>
          <w:trHeight w:val="968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FA6972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FA6972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Firana</w:t>
            </w: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A6972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o długości 235 cm do karnisza 200 cm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A6972" w:rsidRPr="00FA6972" w:rsidTr="00FA6972">
        <w:trPr>
          <w:trHeight w:val="955"/>
          <w:jc w:val="center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FA6972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 xml:space="preserve">2.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FA6972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Firana</w:t>
            </w: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FA6972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o długości 290 cm do karnisza 200 cm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A6972" w:rsidRPr="00FA6972" w:rsidTr="00FA6972">
        <w:trPr>
          <w:trHeight w:val="290"/>
          <w:jc w:val="center"/>
        </w:trPr>
        <w:tc>
          <w:tcPr>
            <w:tcW w:w="2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l-PL"/>
              </w:rPr>
            </w:pPr>
            <w:r w:rsidRPr="00FA6972">
              <w:rPr>
                <w:rFonts w:ascii="Calibri Light" w:eastAsia="Times New Roman" w:hAnsi="Calibri Light" w:cs="Times New Roman"/>
                <w:color w:val="000000"/>
                <w:lang w:eastAsia="pl-PL"/>
              </w:rPr>
              <w:t>Razem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69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972" w:rsidRPr="00FA6972" w:rsidRDefault="00FA6972" w:rsidP="00FA69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5C26" w:rsidRDefault="00965C26" w:rsidP="00965C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</w:p>
    <w:p w:rsidR="00965C26" w:rsidRPr="00965C26" w:rsidRDefault="00965C26" w:rsidP="00965C2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Oświadczam, że:</w:t>
      </w:r>
    </w:p>
    <w:p w:rsidR="00965C26" w:rsidRDefault="00965C26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65C26" w:rsidRDefault="00965C26" w:rsidP="00FA69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składając ofertę zgadzam się na warunki zamówienia podane w zapytaniu,</w:t>
      </w:r>
    </w:p>
    <w:p w:rsidR="00965C26" w:rsidRDefault="00965C26" w:rsidP="00FA69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- posiadam uprawnienia do wykonywania określonej działalności lub czynności, jeżeli przepisy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</w:t>
      </w: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nakładają obowiązek posiadania takich uprawnień,</w:t>
      </w:r>
    </w:p>
    <w:p w:rsidR="00965C26" w:rsidRDefault="00965C26" w:rsidP="00FA69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posiadam niezbędną wiedzę i doświadczenie oraz potencjał techniczny, a także dysponuję osobami zdolnymi do wykonania zamówienia/usługi,</w:t>
      </w:r>
    </w:p>
    <w:p w:rsidR="00965C26" w:rsidRPr="004164B5" w:rsidRDefault="00965C26" w:rsidP="00FA69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- uważam się za związaneg</w:t>
      </w:r>
      <w:r w:rsidR="008A65C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niniejszą ofertą przez okres minimum 60</w:t>
      </w:r>
      <w:r w:rsidRPr="00965C2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dni od daty złożenia oferty.</w:t>
      </w:r>
    </w:p>
    <w:p w:rsid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164B5" w:rsidRPr="004164B5" w:rsidRDefault="004164B5" w:rsidP="004164B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C7C82" w:rsidRPr="00B54569" w:rsidRDefault="00DC7C82" w:rsidP="00DC7C82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="Arial"/>
          <w:color w:val="0000FF"/>
          <w:lang w:eastAsia="pl-PL"/>
        </w:rPr>
      </w:pPr>
      <w:r w:rsidRPr="00B54569">
        <w:rPr>
          <w:rFonts w:eastAsia="Times New Roman" w:cs="Arial"/>
          <w:b/>
          <w:color w:val="0000FF"/>
          <w:lang w:eastAsia="pl-PL"/>
        </w:rPr>
        <w:t>Termin nadsyłania ofert</w:t>
      </w:r>
      <w:r w:rsidR="00FA6972">
        <w:rPr>
          <w:rFonts w:eastAsia="Times New Roman" w:cs="Arial"/>
          <w:color w:val="0000FF"/>
          <w:lang w:eastAsia="pl-PL"/>
        </w:rPr>
        <w:t xml:space="preserve"> - do końca dnia 27</w:t>
      </w:r>
      <w:r w:rsidR="00C23750">
        <w:rPr>
          <w:rFonts w:eastAsia="Times New Roman" w:cs="Arial"/>
          <w:color w:val="0000FF"/>
          <w:lang w:eastAsia="pl-PL"/>
        </w:rPr>
        <w:t>.01.2020</w:t>
      </w:r>
      <w:r>
        <w:rPr>
          <w:rFonts w:eastAsia="Times New Roman" w:cs="Arial"/>
          <w:color w:val="0000FF"/>
          <w:lang w:eastAsia="pl-PL"/>
        </w:rPr>
        <w:t>r.</w:t>
      </w:r>
    </w:p>
    <w:p w:rsidR="004164B5" w:rsidRDefault="004164B5" w:rsidP="004164B5"/>
    <w:p w:rsidR="00965C26" w:rsidRDefault="00965C26" w:rsidP="004164B5"/>
    <w:p w:rsidR="00965C26" w:rsidRDefault="00965C26" w:rsidP="004164B5"/>
    <w:p w:rsidR="00965C26" w:rsidRDefault="00965C26" w:rsidP="00416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65C26" w:rsidRDefault="008A65C8" w:rsidP="00416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65C26">
        <w:t xml:space="preserve">  </w:t>
      </w:r>
      <w:r>
        <w:t>data</w:t>
      </w:r>
      <w:r w:rsidR="00965C26">
        <w:t xml:space="preserve"> </w:t>
      </w:r>
      <w:r>
        <w:t>i p</w:t>
      </w:r>
      <w:r w:rsidR="00965C26">
        <w:t>odpis</w:t>
      </w:r>
    </w:p>
    <w:p w:rsidR="008A65C8" w:rsidRDefault="008A65C8" w:rsidP="004164B5"/>
    <w:p w:rsidR="008A65C8" w:rsidRDefault="008A65C8" w:rsidP="004164B5"/>
    <w:p w:rsidR="008A65C8" w:rsidRPr="004164B5" w:rsidRDefault="008A65C8" w:rsidP="008A65C8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</w:pPr>
      <w:r w:rsidRPr="004164B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       Załącznik nr 1 do Zapytania ofertowego</w:t>
      </w:r>
    </w:p>
    <w:p w:rsidR="008A65C8" w:rsidRDefault="008A65C8" w:rsidP="004164B5"/>
    <w:p w:rsidR="008A65C8" w:rsidRDefault="008A65C8" w:rsidP="004164B5"/>
    <w:p w:rsidR="008A65C8" w:rsidRDefault="008A65C8" w:rsidP="004164B5"/>
    <w:p w:rsidR="008A65C8" w:rsidRDefault="008A65C8" w:rsidP="008A65C8">
      <w:pPr>
        <w:jc w:val="center"/>
      </w:pPr>
      <w:r>
        <w:t>Dostarczenie 56 szt. firan do Biura Urzędu Dozoru Technicznego w Opolu zgodnie z opisem przedmiotu zamówienia.</w:t>
      </w:r>
    </w:p>
    <w:p w:rsidR="008A65C8" w:rsidRDefault="008A65C8" w:rsidP="008A65C8">
      <w:pPr>
        <w:jc w:val="center"/>
      </w:pPr>
      <w:r>
        <w:t>………………………………………………………………………………………………………………………….</w:t>
      </w:r>
    </w:p>
    <w:p w:rsidR="008A65C8" w:rsidRPr="00DB0D8D" w:rsidRDefault="008A65C8" w:rsidP="008A65C8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 </w:t>
      </w:r>
      <w:r w:rsidRPr="00DB0D8D">
        <w:rPr>
          <w:rFonts w:cs="Arial"/>
        </w:rPr>
        <w:t>(przedmiot postępowania )</w:t>
      </w:r>
    </w:p>
    <w:p w:rsidR="008A65C8" w:rsidRDefault="008A65C8" w:rsidP="008A65C8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8A65C8" w:rsidRDefault="008A65C8" w:rsidP="008A65C8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8A65C8" w:rsidRPr="00414CB8" w:rsidRDefault="008A65C8" w:rsidP="008A65C8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8A65C8" w:rsidRPr="00414CB8" w:rsidRDefault="008A65C8" w:rsidP="008A65C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8A65C8" w:rsidRPr="00414CB8" w:rsidRDefault="008A65C8" w:rsidP="008A65C8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8A65C8" w:rsidRDefault="008A65C8" w:rsidP="008A65C8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8A65C8" w:rsidRPr="008A65C8" w:rsidRDefault="008A65C8" w:rsidP="008A65C8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</w:p>
    <w:p w:rsidR="008A65C8" w:rsidRDefault="008A65C8" w:rsidP="008A65C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8A65C8" w:rsidRPr="007D382D" w:rsidRDefault="008A65C8" w:rsidP="008A65C8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8A65C8" w:rsidRPr="008A65C8" w:rsidRDefault="008A65C8" w:rsidP="008A65C8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8A65C8" w:rsidRPr="00B919AE" w:rsidRDefault="008A65C8" w:rsidP="008A65C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A65C8" w:rsidRDefault="008A65C8" w:rsidP="008A65C8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A65C8" w:rsidRPr="003A3206" w:rsidRDefault="008A65C8" w:rsidP="008A65C8">
      <w:pPr>
        <w:pStyle w:val="Tekstprzypisudolnego"/>
        <w:ind w:left="927"/>
        <w:jc w:val="both"/>
        <w:rPr>
          <w:sz w:val="16"/>
          <w:szCs w:val="16"/>
        </w:rPr>
      </w:pPr>
    </w:p>
    <w:p w:rsidR="008A65C8" w:rsidRPr="0070464A" w:rsidRDefault="008A65C8" w:rsidP="008A65C8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8A65C8" w:rsidRPr="0070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72" w:rsidRDefault="00FA6972" w:rsidP="00965C26">
      <w:pPr>
        <w:spacing w:after="0" w:line="240" w:lineRule="auto"/>
      </w:pPr>
      <w:r>
        <w:separator/>
      </w:r>
    </w:p>
  </w:endnote>
  <w:endnote w:type="continuationSeparator" w:id="0">
    <w:p w:rsidR="00FA6972" w:rsidRDefault="00FA6972" w:rsidP="0096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72" w:rsidRDefault="00FA6972" w:rsidP="00965C26">
      <w:pPr>
        <w:spacing w:after="0" w:line="240" w:lineRule="auto"/>
      </w:pPr>
      <w:r>
        <w:separator/>
      </w:r>
    </w:p>
  </w:footnote>
  <w:footnote w:type="continuationSeparator" w:id="0">
    <w:p w:rsidR="00FA6972" w:rsidRDefault="00FA6972" w:rsidP="0096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B5"/>
    <w:rsid w:val="000637AD"/>
    <w:rsid w:val="0011099D"/>
    <w:rsid w:val="001E40FF"/>
    <w:rsid w:val="00203193"/>
    <w:rsid w:val="00390E3E"/>
    <w:rsid w:val="003E4E49"/>
    <w:rsid w:val="004164B5"/>
    <w:rsid w:val="004563DA"/>
    <w:rsid w:val="004C4F59"/>
    <w:rsid w:val="006E49FC"/>
    <w:rsid w:val="007E38BE"/>
    <w:rsid w:val="008A65C8"/>
    <w:rsid w:val="00965C26"/>
    <w:rsid w:val="00A71CD7"/>
    <w:rsid w:val="00C23750"/>
    <w:rsid w:val="00DA221C"/>
    <w:rsid w:val="00DC7C82"/>
    <w:rsid w:val="00E27BE6"/>
    <w:rsid w:val="00E70F40"/>
    <w:rsid w:val="00E95857"/>
    <w:rsid w:val="00EA3FED"/>
    <w:rsid w:val="00ED7EC4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7815C36-2530-4B03-A61F-AC2FA28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A65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65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65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5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99AA25D6.dotm</Template>
  <TotalTime>6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Jankowska</dc:creator>
  <cp:keywords/>
  <dc:description/>
  <cp:lastModifiedBy>Barbara Jankowska</cp:lastModifiedBy>
  <cp:revision>3</cp:revision>
  <cp:lastPrinted>2020-01-16T13:27:00Z</cp:lastPrinted>
  <dcterms:created xsi:type="dcterms:W3CDTF">2020-01-16T13:09:00Z</dcterms:created>
  <dcterms:modified xsi:type="dcterms:W3CDTF">2020-01-16T13:28:00Z</dcterms:modified>
</cp:coreProperties>
</file>