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85" w:rsidRDefault="00334B3C" w:rsidP="00556866">
      <w:pPr>
        <w:spacing w:before="60" w:after="60"/>
        <w:jc w:val="center"/>
        <w:rPr>
          <w:b/>
          <w:sz w:val="32"/>
          <w:szCs w:val="32"/>
        </w:rPr>
      </w:pPr>
      <w:r w:rsidRPr="00510585">
        <w:rPr>
          <w:b/>
          <w:sz w:val="32"/>
          <w:szCs w:val="32"/>
        </w:rPr>
        <w:t xml:space="preserve">Samodzielny Publiczny Zakład Opieki Zdrowotnej </w:t>
      </w:r>
    </w:p>
    <w:p w:rsidR="00510585" w:rsidRDefault="00334B3C" w:rsidP="00556866">
      <w:pPr>
        <w:spacing w:before="60" w:after="60"/>
        <w:jc w:val="center"/>
        <w:rPr>
          <w:b/>
          <w:sz w:val="32"/>
          <w:szCs w:val="32"/>
        </w:rPr>
      </w:pPr>
      <w:r w:rsidRPr="00510585">
        <w:rPr>
          <w:b/>
          <w:sz w:val="32"/>
          <w:szCs w:val="32"/>
        </w:rPr>
        <w:t xml:space="preserve">Ministerstwa Spraw Wewnętrznych i Administracji </w:t>
      </w:r>
    </w:p>
    <w:p w:rsidR="001B365B" w:rsidRPr="00510585" w:rsidRDefault="00556866" w:rsidP="00556866">
      <w:pPr>
        <w:spacing w:before="60" w:after="60"/>
        <w:jc w:val="center"/>
        <w:rPr>
          <w:b/>
          <w:sz w:val="32"/>
          <w:szCs w:val="32"/>
        </w:rPr>
      </w:pPr>
      <w:r w:rsidRPr="00510585">
        <w:rPr>
          <w:b/>
          <w:sz w:val="32"/>
          <w:szCs w:val="32"/>
        </w:rPr>
        <w:t>w Łodzi</w:t>
      </w:r>
    </w:p>
    <w:p w:rsidR="001B365B" w:rsidRPr="001B365B" w:rsidRDefault="001B365B" w:rsidP="001B365B">
      <w:pPr>
        <w:spacing w:before="60" w:after="60"/>
        <w:ind w:left="851" w:hanging="295"/>
        <w:jc w:val="both"/>
        <w:rPr>
          <w:szCs w:val="20"/>
        </w:rPr>
      </w:pPr>
    </w:p>
    <w:p w:rsidR="001B365B" w:rsidRPr="001B365B" w:rsidRDefault="0091136F" w:rsidP="00054736">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900A85" w:rsidRDefault="00CF30E9" w:rsidP="001B365B">
      <w:pPr>
        <w:tabs>
          <w:tab w:val="right" w:pos="9214"/>
        </w:tabs>
        <w:spacing w:before="60" w:after="840"/>
        <w:jc w:val="both"/>
        <w:rPr>
          <w:b/>
          <w:szCs w:val="20"/>
        </w:rPr>
      </w:pPr>
      <w:r w:rsidRPr="00900A85">
        <w:rPr>
          <w:b/>
          <w:bCs/>
          <w:szCs w:val="20"/>
        </w:rPr>
        <w:t>Nr postępowania 9/R/23</w:t>
      </w:r>
      <w:r w:rsidR="001B365B" w:rsidRPr="00900A85">
        <w:rPr>
          <w:b/>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603BA3" w:rsidRDefault="0020157A" w:rsidP="00603BA3">
      <w:pPr>
        <w:spacing w:before="600"/>
        <w:jc w:val="center"/>
        <w:rPr>
          <w:rFonts w:ascii="Calibri" w:hAnsi="Calibri"/>
          <w:b/>
          <w:sz w:val="28"/>
          <w:szCs w:val="28"/>
        </w:rPr>
      </w:pPr>
      <w:r w:rsidRPr="0020157A">
        <w:rPr>
          <w:rFonts w:ascii="Calibri" w:hAnsi="Calibri"/>
          <w:b/>
          <w:sz w:val="28"/>
          <w:szCs w:val="28"/>
        </w:rPr>
        <w:t xml:space="preserve">Dostosowanie </w:t>
      </w:r>
      <w:r w:rsidR="00CD2218">
        <w:rPr>
          <w:rFonts w:ascii="Calibri" w:hAnsi="Calibri"/>
          <w:b/>
          <w:sz w:val="28"/>
          <w:szCs w:val="28"/>
        </w:rPr>
        <w:t xml:space="preserve"> </w:t>
      </w:r>
      <w:r w:rsidR="00CD2218" w:rsidRPr="0020157A">
        <w:rPr>
          <w:rFonts w:ascii="Calibri" w:hAnsi="Calibri"/>
          <w:b/>
          <w:sz w:val="28"/>
          <w:szCs w:val="28"/>
        </w:rPr>
        <w:t xml:space="preserve"> Zakładu Opiekuńczo-Leczniczego wraz z instalacjami wewnętrznymi budynku oraz elewacją  budynku Polikliniki do aktualnie obowiązujących przepisów</w:t>
      </w:r>
    </w:p>
    <w:p w:rsidR="001B365B" w:rsidRPr="001B365B" w:rsidRDefault="001B365B" w:rsidP="000650A0">
      <w:pPr>
        <w:rPr>
          <w:b/>
          <w:sz w:val="32"/>
          <w:szCs w:val="32"/>
        </w:rPr>
      </w:pPr>
    </w:p>
    <w:p w:rsidR="00AE190E" w:rsidRPr="003F4D2D" w:rsidRDefault="00AE190E" w:rsidP="00AE190E">
      <w:pPr>
        <w:rPr>
          <w:b/>
        </w:rPr>
      </w:pPr>
    </w:p>
    <w:p w:rsidR="00AE190E" w:rsidRDefault="00AE190E" w:rsidP="00AE190E">
      <w:pPr>
        <w:pStyle w:val="Tekstpodstawowy"/>
        <w:rPr>
          <w:b/>
          <w:sz w:val="28"/>
        </w:rPr>
      </w:pPr>
    </w:p>
    <w:p w:rsidR="00AE190E" w:rsidRDefault="00AE190E" w:rsidP="00AE190E">
      <w:pPr>
        <w:pStyle w:val="Tekstpodstawowy"/>
      </w:pPr>
    </w:p>
    <w:p w:rsidR="00AE190E" w:rsidRDefault="00AE190E" w:rsidP="00AE190E">
      <w:pPr>
        <w:pStyle w:val="Tekstpodstawowy"/>
        <w:jc w:val="both"/>
        <w:rPr>
          <w:sz w:val="26"/>
        </w:rPr>
      </w:pPr>
      <w:r w:rsidRPr="00C56FF1">
        <w:t>Wartość zamówienia nie przekracza</w:t>
      </w:r>
      <w:r>
        <w:t xml:space="preserve"> progu unijnego dla zamówień klasycznych</w:t>
      </w:r>
      <w:r w:rsidRPr="002E5141">
        <w:t xml:space="preserve"> na roboty budowlane udzielanych przez zamawiających publicznych – </w:t>
      </w:r>
      <w:r>
        <w:t>tj. kwoty</w:t>
      </w:r>
      <w:r w:rsidRPr="002E5141">
        <w:t xml:space="preserve"> 5</w:t>
      </w:r>
      <w:r>
        <w:t> </w:t>
      </w:r>
      <w:r w:rsidRPr="002E5141">
        <w:t>350</w:t>
      </w:r>
      <w:r>
        <w:t> </w:t>
      </w:r>
      <w:r w:rsidRPr="002E5141">
        <w:t>000</w:t>
      </w:r>
      <w:r>
        <w:t>,00</w:t>
      </w:r>
      <w:r w:rsidRPr="002E5141">
        <w:t xml:space="preserve"> euro, co</w:t>
      </w:r>
      <w:r>
        <w:t> </w:t>
      </w:r>
      <w:r w:rsidRPr="002E5141">
        <w:t>stanowi równowartość kwoty 22</w:t>
      </w:r>
      <w:r>
        <w:t> </w:t>
      </w:r>
      <w:r w:rsidRPr="002E5141">
        <w:t>840</w:t>
      </w:r>
      <w:r>
        <w:t> </w:t>
      </w:r>
      <w:r w:rsidRPr="002E5141">
        <w:t>755</w:t>
      </w:r>
      <w:r>
        <w:t>,00</w:t>
      </w:r>
      <w:r w:rsidRPr="002E5141">
        <w:t xml:space="preserve"> zł</w:t>
      </w:r>
      <w:r>
        <w:t>.</w:t>
      </w:r>
    </w:p>
    <w:p w:rsidR="00603BA3" w:rsidRDefault="00603BA3" w:rsidP="001B365B">
      <w:pPr>
        <w:ind w:left="5940"/>
      </w:pPr>
    </w:p>
    <w:p w:rsidR="00603BA3" w:rsidRDefault="00603BA3" w:rsidP="001B365B">
      <w:pPr>
        <w:ind w:left="5940"/>
      </w:pPr>
    </w:p>
    <w:p w:rsidR="00603BA3" w:rsidRDefault="00603BA3" w:rsidP="00AE190E"/>
    <w:p w:rsidR="00603BA3" w:rsidRDefault="00603BA3" w:rsidP="001B365B">
      <w:pPr>
        <w:ind w:left="5940"/>
      </w:pPr>
    </w:p>
    <w:p w:rsidR="00603BA3" w:rsidRDefault="00603BA3" w:rsidP="001B365B">
      <w:pPr>
        <w:ind w:left="5940"/>
      </w:pPr>
    </w:p>
    <w:p w:rsidR="001B365B" w:rsidRPr="001B365B" w:rsidRDefault="001B365B" w:rsidP="001B365B">
      <w:pPr>
        <w:ind w:left="5940"/>
      </w:pPr>
      <w:r w:rsidRPr="001B365B">
        <w:t>Zatwierdzono w dniu:</w:t>
      </w:r>
    </w:p>
    <w:p w:rsidR="001B365B" w:rsidRPr="00CF30E9" w:rsidRDefault="00E11689" w:rsidP="00054736">
      <w:pPr>
        <w:ind w:left="5940"/>
      </w:pPr>
      <w:r>
        <w:t xml:space="preserve">Łódź, dn. </w:t>
      </w:r>
      <w:r w:rsidR="00C247EC" w:rsidRPr="00CF30E9">
        <w:t>202</w:t>
      </w:r>
      <w:r w:rsidR="00255FB5" w:rsidRPr="00CF30E9">
        <w:t>3</w:t>
      </w:r>
      <w:r w:rsidR="000650A0" w:rsidRPr="00CF30E9">
        <w:t>-</w:t>
      </w:r>
      <w:r w:rsidR="00CF30E9" w:rsidRPr="00CF30E9">
        <w:t>0</w:t>
      </w:r>
      <w:r>
        <w:t>3</w:t>
      </w:r>
      <w:r w:rsidR="00CF30E9" w:rsidRPr="00CF30E9">
        <w:t>-0</w:t>
      </w:r>
      <w:r w:rsidR="001778FE">
        <w:t>8</w:t>
      </w:r>
    </w:p>
    <w:p w:rsidR="001B365B" w:rsidRPr="001B365B" w:rsidRDefault="001B365B" w:rsidP="001B365B">
      <w:pPr>
        <w:ind w:left="5940"/>
      </w:pPr>
    </w:p>
    <w:p w:rsidR="00E27B01" w:rsidRDefault="00E27B01" w:rsidP="00E27B01">
      <w:pPr>
        <w:pStyle w:val="Standard"/>
        <w:rPr>
          <w:rFonts w:hint="eastAsia"/>
        </w:rPr>
      </w:pPr>
      <w:r>
        <w:rPr>
          <w:rFonts w:ascii="Verdana" w:eastAsia="Verdana" w:hAnsi="Verdana" w:cs="Verdana"/>
          <w:b/>
        </w:rPr>
        <w:t xml:space="preserve">                                                                        </w:t>
      </w:r>
      <w:r w:rsidR="00637AC1">
        <w:rPr>
          <w:rFonts w:ascii="Verdana" w:eastAsia="Verdana" w:hAnsi="Verdana" w:cs="Verdana"/>
          <w:b/>
        </w:rPr>
        <w:t xml:space="preserve"> </w:t>
      </w:r>
      <w:r>
        <w:rPr>
          <w:rFonts w:ascii="Verdana" w:hAnsi="Verdana" w:cs="Arial"/>
          <w:b/>
        </w:rPr>
        <w:t>D</w:t>
      </w:r>
      <w:r w:rsidR="00637AC1">
        <w:rPr>
          <w:rFonts w:ascii="Verdana" w:hAnsi="Verdana" w:cs="Arial"/>
          <w:b/>
        </w:rPr>
        <w:t xml:space="preserve"> </w:t>
      </w:r>
      <w:r>
        <w:rPr>
          <w:rFonts w:ascii="Verdana" w:hAnsi="Verdana" w:cs="Arial"/>
          <w:b/>
        </w:rPr>
        <w:t>Y</w:t>
      </w:r>
      <w:r w:rsidR="00637AC1">
        <w:rPr>
          <w:rFonts w:ascii="Verdana" w:hAnsi="Verdana" w:cs="Arial"/>
          <w:b/>
        </w:rPr>
        <w:t xml:space="preserve"> </w:t>
      </w:r>
      <w:r>
        <w:rPr>
          <w:rFonts w:ascii="Verdana" w:hAnsi="Verdana" w:cs="Arial"/>
          <w:b/>
        </w:rPr>
        <w:t>R</w:t>
      </w:r>
      <w:r w:rsidR="00637AC1">
        <w:rPr>
          <w:rFonts w:ascii="Verdana" w:hAnsi="Verdana" w:cs="Arial"/>
          <w:b/>
        </w:rPr>
        <w:t xml:space="preserve"> </w:t>
      </w:r>
      <w:r>
        <w:rPr>
          <w:rFonts w:ascii="Verdana" w:hAnsi="Verdana" w:cs="Arial"/>
          <w:b/>
        </w:rPr>
        <w:t>E</w:t>
      </w:r>
      <w:r w:rsidR="00637AC1">
        <w:rPr>
          <w:rFonts w:ascii="Verdana" w:hAnsi="Verdana" w:cs="Arial"/>
          <w:b/>
        </w:rPr>
        <w:t xml:space="preserve"> </w:t>
      </w:r>
      <w:r>
        <w:rPr>
          <w:rFonts w:ascii="Verdana" w:hAnsi="Verdana" w:cs="Arial"/>
          <w:b/>
        </w:rPr>
        <w:t>K</w:t>
      </w:r>
      <w:r w:rsidR="00637AC1">
        <w:rPr>
          <w:rFonts w:ascii="Verdana" w:hAnsi="Verdana" w:cs="Arial"/>
          <w:b/>
        </w:rPr>
        <w:t xml:space="preserve"> </w:t>
      </w:r>
      <w:r>
        <w:rPr>
          <w:rFonts w:ascii="Verdana" w:hAnsi="Verdana" w:cs="Arial"/>
          <w:b/>
        </w:rPr>
        <w:t>T</w:t>
      </w:r>
      <w:r w:rsidR="00637AC1">
        <w:rPr>
          <w:rFonts w:ascii="Verdana" w:hAnsi="Verdana" w:cs="Arial"/>
          <w:b/>
        </w:rPr>
        <w:t xml:space="preserve"> </w:t>
      </w:r>
      <w:r>
        <w:rPr>
          <w:rFonts w:ascii="Verdana" w:hAnsi="Verdana" w:cs="Arial"/>
          <w:b/>
        </w:rPr>
        <w:t>O</w:t>
      </w:r>
      <w:r w:rsidR="00637AC1">
        <w:rPr>
          <w:rFonts w:ascii="Verdana" w:hAnsi="Verdana" w:cs="Arial"/>
          <w:b/>
        </w:rPr>
        <w:t xml:space="preserve"> </w:t>
      </w:r>
      <w:r>
        <w:rPr>
          <w:rFonts w:ascii="Verdana" w:hAnsi="Verdana" w:cs="Arial"/>
          <w:b/>
        </w:rPr>
        <w:t>R</w:t>
      </w:r>
    </w:p>
    <w:p w:rsidR="00E27B01" w:rsidRDefault="00E27B01" w:rsidP="00E27B01">
      <w:pPr>
        <w:pStyle w:val="Standard"/>
        <w:ind w:left="4248" w:firstLine="708"/>
        <w:rPr>
          <w:rFonts w:ascii="Verdana" w:hAnsi="Verdana" w:cs="Arial"/>
          <w:b/>
        </w:rPr>
      </w:pPr>
      <w:r>
        <w:rPr>
          <w:rFonts w:ascii="Verdana" w:hAnsi="Verdana" w:cs="Arial"/>
          <w:b/>
        </w:rPr>
        <w:t xml:space="preserve">      SP ZOZ MSWiA w Łodzi</w:t>
      </w:r>
    </w:p>
    <w:p w:rsidR="00637AC1" w:rsidRDefault="00637AC1" w:rsidP="00E27B01">
      <w:pPr>
        <w:pStyle w:val="Standard"/>
        <w:ind w:left="4248" w:firstLine="708"/>
        <w:rPr>
          <w:rFonts w:ascii="Verdana" w:hAnsi="Verdana" w:cs="Arial"/>
          <w:b/>
        </w:rPr>
      </w:pPr>
    </w:p>
    <w:p w:rsidR="001B365B" w:rsidRPr="001B365B" w:rsidRDefault="00E27B01" w:rsidP="00E27B01">
      <w:pPr>
        <w:pStyle w:val="Standard"/>
        <w:ind w:left="4248" w:firstLine="708"/>
        <w:rPr>
          <w:rFonts w:hint="eastAsia"/>
        </w:rPr>
      </w:pPr>
      <w:r>
        <w:rPr>
          <w:rFonts w:ascii="Verdana" w:eastAsia="Verdana" w:hAnsi="Verdana" w:cs="Verdana"/>
          <w:b/>
          <w:sz w:val="16"/>
          <w:szCs w:val="16"/>
        </w:rPr>
        <w:t xml:space="preserve">           </w:t>
      </w:r>
      <w:proofErr w:type="spellStart"/>
      <w:r>
        <w:rPr>
          <w:rFonts w:ascii="Verdana" w:hAnsi="Verdana" w:cs="Arial"/>
          <w:b/>
          <w:i/>
          <w:sz w:val="16"/>
          <w:szCs w:val="16"/>
          <w:lang w:val="en-US"/>
        </w:rPr>
        <w:t>dr</w:t>
      </w:r>
      <w:proofErr w:type="spellEnd"/>
      <w:r>
        <w:rPr>
          <w:rFonts w:ascii="Verdana" w:hAnsi="Verdana" w:cs="Arial"/>
          <w:b/>
          <w:i/>
          <w:sz w:val="16"/>
          <w:szCs w:val="16"/>
          <w:lang w:val="en-US"/>
        </w:rPr>
        <w:t xml:space="preserve"> n. med. Robert </w:t>
      </w:r>
      <w:proofErr w:type="spellStart"/>
      <w:r>
        <w:rPr>
          <w:rFonts w:ascii="Verdana" w:hAnsi="Verdana" w:cs="Arial"/>
          <w:b/>
          <w:i/>
          <w:sz w:val="16"/>
          <w:szCs w:val="16"/>
          <w:lang w:val="en-US"/>
        </w:rPr>
        <w:t>Starzec</w:t>
      </w:r>
      <w:proofErr w:type="spellEnd"/>
      <w:r>
        <w:rPr>
          <w:rFonts w:ascii="Verdana" w:hAnsi="Verdana" w:cs="Arial"/>
          <w:b/>
          <w:i/>
          <w:sz w:val="16"/>
          <w:szCs w:val="16"/>
          <w:lang w:val="en-US"/>
        </w:rPr>
        <w:t>, MBA</w:t>
      </w:r>
    </w:p>
    <w:p w:rsidR="001B365B" w:rsidRPr="009B583E"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r w:rsidR="00054736">
        <w:rPr>
          <w:b/>
          <w:bCs/>
          <w:caps/>
          <w:kern w:val="32"/>
          <w:lang w:eastAsia="x-none"/>
        </w:rPr>
        <w:lastRenderedPageBreak/>
        <w:t>DANE ZAMAWIAJĄCego</w:t>
      </w:r>
    </w:p>
    <w:p w:rsidR="001B365B" w:rsidRPr="0048033B" w:rsidRDefault="00F07F48" w:rsidP="00900A85">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rsidR="0048033B" w:rsidRPr="0048033B" w:rsidRDefault="0048033B" w:rsidP="00900A85">
      <w:pPr>
        <w:pStyle w:val="Nagwek2"/>
        <w:rPr>
          <w:rStyle w:val="Hipercze"/>
          <w:color w:val="000000"/>
          <w:u w:val="none"/>
        </w:rPr>
      </w:pPr>
      <w:r>
        <w:t>Adres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900A85">
      <w:pPr>
        <w:pStyle w:val="Nagwek2"/>
        <w:rPr>
          <w:rStyle w:val="Hipercze"/>
          <w:color w:val="000000"/>
          <w:u w:val="none"/>
        </w:rPr>
      </w:pPr>
      <w:r w:rsidRPr="0048033B">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900A85">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rsidR="00E20ACF" w:rsidRPr="001B365B" w:rsidRDefault="001B365B" w:rsidP="00900A85">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C76BA5" w:rsidRDefault="00BC7772" w:rsidP="00C76BA5">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rsidR="00BC7772" w:rsidRPr="00584195"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584195" w:rsidRPr="00BC7772" w:rsidRDefault="00584195" w:rsidP="001B365B">
      <w:pPr>
        <w:numPr>
          <w:ilvl w:val="1"/>
          <w:numId w:val="1"/>
        </w:numPr>
        <w:spacing w:before="120"/>
        <w:jc w:val="both"/>
        <w:outlineLvl w:val="1"/>
        <w:rPr>
          <w:bCs/>
          <w:iCs/>
          <w:color w:val="000000"/>
          <w:lang w:val="x-none" w:eastAsia="x-none"/>
        </w:rPr>
      </w:pPr>
      <w:r w:rsidRPr="00584195">
        <w:rPr>
          <w:bCs/>
          <w:iCs/>
          <w:color w:val="000000"/>
          <w:lang w:val="x-none" w:eastAsia="x-none"/>
        </w:rPr>
        <w:t>Zamawiający nie przewiduje zastosowania aukcji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C76BA5"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C76BA5" w:rsidRPr="00C76BA5" w:rsidRDefault="00C76BA5" w:rsidP="00C76BA5">
      <w:pPr>
        <w:pStyle w:val="Nagwek2"/>
        <w:rPr>
          <w:bCs/>
          <w:iCs/>
          <w:color w:val="000000"/>
        </w:rPr>
      </w:pPr>
      <w:r w:rsidRPr="00C76BA5">
        <w:rPr>
          <w:bCs/>
          <w:iCs/>
          <w:color w:val="000000"/>
        </w:rPr>
        <w:t xml:space="preserve">Informacje dotyczące przeprowadzenia przez Wykonawcę wizji lokalnej lub sprawdzenia przez niego dokumentów niezbędnych do realizacji zamówienia o których mowa w art. 131 ust. 2 </w:t>
      </w:r>
      <w:proofErr w:type="spellStart"/>
      <w:r w:rsidRPr="00C76BA5">
        <w:rPr>
          <w:bCs/>
          <w:iCs/>
          <w:color w:val="000000"/>
        </w:rPr>
        <w:t>Pzp</w:t>
      </w:r>
      <w:proofErr w:type="spellEnd"/>
      <w:r w:rsidRPr="00C76BA5">
        <w:rPr>
          <w:bCs/>
          <w:iCs/>
          <w:color w:val="000000"/>
        </w:rPr>
        <w:t>.</w:t>
      </w:r>
    </w:p>
    <w:p w:rsidR="00772BDB" w:rsidRPr="00C76BA5" w:rsidRDefault="00C76BA5" w:rsidP="00C76BA5">
      <w:pPr>
        <w:pStyle w:val="Nagwek2"/>
        <w:numPr>
          <w:ilvl w:val="0"/>
          <w:numId w:val="0"/>
        </w:numPr>
        <w:ind w:left="680"/>
        <w:rPr>
          <w:bCs/>
          <w:iCs/>
          <w:color w:val="000000"/>
        </w:rPr>
      </w:pPr>
      <w:r w:rsidRPr="00C76BA5">
        <w:rPr>
          <w:bCs/>
          <w:iCs/>
          <w:color w:val="000000"/>
        </w:rPr>
        <w:t>Zamawiający nie wymaga złożenia oferty po odbyciu wizji lokalnej oraz sprawdzeniu przez Wykonawcę dokumentów niezbędnych do realizacji zamówienia dostępnych na miejscu u zamawiającego.</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Default="005A2A4A" w:rsidP="00900A85">
      <w:pPr>
        <w:pStyle w:val="Nagwek2"/>
      </w:pPr>
      <w:r w:rsidRPr="00955AD7">
        <w:t>Zamawiający nie wymaga złożenia ofert w postaci katalogów elektronicznych.</w:t>
      </w:r>
    </w:p>
    <w:p w:rsidR="00C76BA5" w:rsidRDefault="00C76BA5" w:rsidP="00C76BA5">
      <w:pPr>
        <w:pStyle w:val="Nagwek2"/>
      </w:pPr>
      <w:r>
        <w:t>Opis sposobu przedstawiania ofert wariantowych oraz minimalne warunki, jakim muszą odpowiadać oferty wariantowe, jeżeli zamawiający dopuszcza lub wymaga ich składania:</w:t>
      </w:r>
    </w:p>
    <w:p w:rsidR="00C76BA5" w:rsidRPr="00955AD7" w:rsidRDefault="00C76BA5" w:rsidP="00996E39">
      <w:pPr>
        <w:pStyle w:val="Nagwek2"/>
        <w:numPr>
          <w:ilvl w:val="0"/>
          <w:numId w:val="0"/>
        </w:numPr>
        <w:ind w:left="680"/>
      </w:pPr>
      <w:r>
        <w:t>Zamawiający nie dopuszcza składania ofert wariantowych.</w:t>
      </w:r>
    </w:p>
    <w:p w:rsidR="00C76BA5" w:rsidRPr="00C76BA5" w:rsidRDefault="00C76BA5" w:rsidP="00C76BA5">
      <w:pPr>
        <w:pStyle w:val="Nagwek2"/>
        <w:rPr>
          <w:bCs/>
          <w:iCs/>
          <w:color w:val="000000"/>
          <w:lang w:val="pl-PL"/>
        </w:rPr>
      </w:pPr>
      <w:r w:rsidRPr="00C76BA5">
        <w:rPr>
          <w:bCs/>
          <w:iCs/>
          <w:color w:val="000000"/>
          <w:lang w:val="pl-PL"/>
        </w:rPr>
        <w:t>Słowniczek pojęć i wyjaśnień niektórych treści SWZ: Ilekroć w niniejszej SWZ mowa o:</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pisemności – pisemność należy rozumieć jako sposób wyrażenia informacji przy użyciu wyrazów, cyfr lub innych znaków pisarskich, które można odczytać i powielić, w tym przekazywanych przy użyciu środków komunikacji elektronicznej,</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podmiotowych środkach dowodowych – należy przez to rozumieć środki służące potwierdzeniu braku podstaw wykluczenia, spełniania warunków udziału w postępowaniu, z wyjątkiem oświadczenia, o którym mowa w art. 125 ust. 1Pzp,</w:t>
      </w:r>
    </w:p>
    <w:p w:rsidR="00C76BA5" w:rsidRPr="00C76BA5" w:rsidRDefault="00C76BA5" w:rsidP="00C76BA5">
      <w:pPr>
        <w:pStyle w:val="Nagwek2"/>
        <w:numPr>
          <w:ilvl w:val="0"/>
          <w:numId w:val="0"/>
        </w:numPr>
        <w:ind w:left="680"/>
        <w:rPr>
          <w:bCs/>
          <w:iCs/>
          <w:color w:val="000000"/>
          <w:lang w:val="pl-PL"/>
        </w:rPr>
      </w:pPr>
      <w:r>
        <w:rPr>
          <w:bCs/>
          <w:iCs/>
          <w:color w:val="000000"/>
          <w:lang w:val="pl-PL"/>
        </w:rPr>
        <w:lastRenderedPageBreak/>
        <w:t xml:space="preserve">3) </w:t>
      </w:r>
      <w:r w:rsidRPr="00C76BA5">
        <w:rPr>
          <w:bCs/>
          <w:iCs/>
          <w:color w:val="000000"/>
          <w:lang w:val="pl-PL"/>
        </w:rPr>
        <w:t>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4) </w:t>
      </w:r>
      <w:r w:rsidRPr="00C76BA5">
        <w:rPr>
          <w:bCs/>
          <w:iCs/>
          <w:color w:val="000000"/>
          <w:lang w:val="pl-PL"/>
        </w:rPr>
        <w:t>środkach komunikacji elektronicznej – należy przez to rozumieć środki komunikacji elektronicznej w rozumieniu ustawy z dnia 18 lipca 2002 r. o świadczeniu usług drogą elektroniczną.</w:t>
      </w:r>
    </w:p>
    <w:p w:rsidR="00C76BA5" w:rsidRPr="00C76BA5" w:rsidRDefault="00C76BA5" w:rsidP="00C76BA5">
      <w:pPr>
        <w:pStyle w:val="Nagwek2"/>
        <w:numPr>
          <w:ilvl w:val="0"/>
          <w:numId w:val="0"/>
        </w:numPr>
        <w:ind w:left="680"/>
        <w:rPr>
          <w:bCs/>
          <w:iCs/>
          <w:color w:val="000000"/>
          <w:lang w:val="pl-PL"/>
        </w:rPr>
      </w:pPr>
      <w:r w:rsidRPr="00C76BA5">
        <w:rPr>
          <w:bCs/>
          <w:iCs/>
          <w:color w:val="000000"/>
          <w:lang w:val="pl-PL"/>
        </w:rPr>
        <w:t>Ponadto Zamawiający wyjaśnia:</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1) </w:t>
      </w:r>
      <w:r w:rsidRPr="00C76BA5">
        <w:rPr>
          <w:bCs/>
          <w:iCs/>
          <w:color w:val="000000"/>
          <w:lang w:val="pl-PL"/>
        </w:rPr>
        <w:t>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https://pz.gov.pl/pz/index,</w:t>
      </w:r>
    </w:p>
    <w:p w:rsidR="00C76BA5" w:rsidRPr="00C76BA5" w:rsidRDefault="00C76BA5" w:rsidP="00C76BA5">
      <w:pPr>
        <w:pStyle w:val="Nagwek2"/>
        <w:numPr>
          <w:ilvl w:val="0"/>
          <w:numId w:val="0"/>
        </w:numPr>
        <w:ind w:left="680"/>
        <w:rPr>
          <w:bCs/>
          <w:iCs/>
          <w:color w:val="000000"/>
          <w:lang w:val="pl-PL"/>
        </w:rPr>
      </w:pPr>
      <w:r>
        <w:rPr>
          <w:bCs/>
          <w:iCs/>
          <w:color w:val="000000"/>
          <w:lang w:val="pl-PL"/>
        </w:rPr>
        <w:t xml:space="preserve">2) </w:t>
      </w:r>
      <w:r w:rsidRPr="00C76BA5">
        <w:rPr>
          <w:bCs/>
          <w:iCs/>
          <w:color w:val="000000"/>
          <w:lang w:val="pl-PL"/>
        </w:rPr>
        <w:t xml:space="preserve">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 lub </w:t>
      </w:r>
      <w:proofErr w:type="spellStart"/>
      <w:r w:rsidRPr="00C76BA5">
        <w:rPr>
          <w:bCs/>
          <w:iCs/>
          <w:color w:val="000000"/>
          <w:lang w:val="pl-PL"/>
        </w:rPr>
        <w:t>smartfona</w:t>
      </w:r>
      <w:proofErr w:type="spellEnd"/>
      <w:r w:rsidRPr="00C76BA5">
        <w:rPr>
          <w:bCs/>
          <w:iCs/>
          <w:color w:val="000000"/>
          <w:lang w:val="pl-PL"/>
        </w:rPr>
        <w:t xml:space="preserve"> wyposażonego w funkcję NFC z zainstalowaną odpowiednią aplikacją – szczegółowe informacje dostępne są pod adresem internetowym https://www.edoapp.pl/</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w:t>
      </w:r>
      <w:r w:rsidR="00FE7AC7">
        <w:rPr>
          <w:bCs/>
          <w:iCs/>
          <w:color w:val="000000"/>
          <w:lang w:eastAsia="x-none"/>
        </w:rPr>
        <w:t>2</w:t>
      </w:r>
      <w:r w:rsidR="002C54A8">
        <w:rPr>
          <w:bCs/>
          <w:iCs/>
          <w:color w:val="000000"/>
          <w:lang w:eastAsia="x-none"/>
        </w:rPr>
        <w:t xml:space="preserve"> poz. 1</w:t>
      </w:r>
      <w:r w:rsidR="00FE7AC7">
        <w:rPr>
          <w:bCs/>
          <w:iCs/>
          <w:color w:val="000000"/>
          <w:lang w:eastAsia="x-none"/>
        </w:rPr>
        <w:t xml:space="preserve">710 ze zm. </w:t>
      </w:r>
      <w:r w:rsidR="001937E1" w:rsidRPr="001937E1">
        <w:rPr>
          <w:bCs/>
          <w:iCs/>
          <w:color w:val="000000"/>
          <w:lang w:val="x-none" w:eastAsia="x-none"/>
        </w:rPr>
        <w:t>)</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rsidR="006A641D" w:rsidRPr="001B087F" w:rsidRDefault="006A641D" w:rsidP="006A641D">
      <w:pPr>
        <w:spacing w:before="80" w:after="120"/>
      </w:pPr>
    </w:p>
    <w:p w:rsidR="006A641D" w:rsidRPr="006A641D" w:rsidRDefault="006A641D" w:rsidP="00900A85">
      <w:pPr>
        <w:pStyle w:val="Nagwek2"/>
      </w:pPr>
      <w:r w:rsidRPr="001B087F">
        <w:t>Wspólny Słownik Zamówień</w:t>
      </w:r>
      <w:r>
        <w:rPr>
          <w:lang w:val="pl-PL"/>
        </w:rPr>
        <w:t>:</w:t>
      </w:r>
    </w:p>
    <w:p w:rsidR="00EB61DE" w:rsidRPr="00EB61DE" w:rsidRDefault="00A06C94" w:rsidP="006A641D">
      <w:r>
        <w:t xml:space="preserve">            </w:t>
      </w:r>
      <w:r w:rsidR="00EB61DE" w:rsidRPr="00EB61DE">
        <w:t>Główny kod CPV</w:t>
      </w:r>
    </w:p>
    <w:p w:rsidR="006A641D" w:rsidRPr="00EB61DE" w:rsidRDefault="00A06C94" w:rsidP="006A641D">
      <w:pPr>
        <w:rPr>
          <w:b/>
        </w:rPr>
      </w:pPr>
      <w:r>
        <w:rPr>
          <w:b/>
        </w:rPr>
        <w:t xml:space="preserve">            </w:t>
      </w:r>
      <w:r w:rsidR="006A641D" w:rsidRPr="00EB61DE">
        <w:rPr>
          <w:b/>
        </w:rPr>
        <w:t>45215140-0 – Roboty budowlane w zakresie obiektów szpitalnych;</w:t>
      </w:r>
    </w:p>
    <w:p w:rsidR="00EB61DE" w:rsidRPr="00EB61DE" w:rsidRDefault="00A06C94" w:rsidP="006A641D">
      <w:r>
        <w:t xml:space="preserve">            </w:t>
      </w:r>
      <w:r w:rsidR="00EB61DE" w:rsidRPr="00EB61DE">
        <w:t>Dodatkowe kody CPV</w:t>
      </w:r>
    </w:p>
    <w:p w:rsidR="00A06C94" w:rsidRDefault="00A06C94" w:rsidP="006A641D">
      <w:pPr>
        <w:jc w:val="both"/>
      </w:pPr>
      <w:r>
        <w:t xml:space="preserve">            </w:t>
      </w:r>
      <w:r w:rsidR="006A641D" w:rsidRPr="00EB61DE">
        <w:t xml:space="preserve">45110000-1 – Roboty w zakresie burzenia i rozbiórki obiektów budowlanych; roboty </w:t>
      </w:r>
    </w:p>
    <w:p w:rsidR="006A641D" w:rsidRPr="00EB61DE" w:rsidRDefault="00A06C94" w:rsidP="006A641D">
      <w:pPr>
        <w:jc w:val="both"/>
      </w:pPr>
      <w:r>
        <w:t xml:space="preserve">            </w:t>
      </w:r>
      <w:r w:rsidR="006A641D" w:rsidRPr="00EB61DE">
        <w:t xml:space="preserve">ziemne; </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92522100-7- Usługi ochrony obiektów historycznych</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92522200-8- Usługi ochrony budynków historycznych</w:t>
      </w:r>
    </w:p>
    <w:p w:rsidR="00EB61DE" w:rsidRPr="00EB61DE" w:rsidRDefault="00A06C94" w:rsidP="00EB61DE">
      <w:pPr>
        <w:keepNext/>
        <w:keepLines/>
        <w:tabs>
          <w:tab w:val="left" w:pos="1320"/>
        </w:tabs>
        <w:rPr>
          <w:rFonts w:cs="Arial"/>
        </w:rPr>
      </w:pPr>
      <w:r>
        <w:t xml:space="preserve">            </w:t>
      </w:r>
      <w:r w:rsidR="00EB61DE" w:rsidRPr="00EB61DE">
        <w:t>45300000-0 – Roboty instalacyjne w budynkach</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45310000-3 - Roboty instalacyjne elektryczne</w:t>
      </w:r>
    </w:p>
    <w:p w:rsidR="00EB61DE" w:rsidRPr="00EB61DE" w:rsidRDefault="00A06C94" w:rsidP="00EB61DE">
      <w:pPr>
        <w:keepNext/>
        <w:keepLines/>
        <w:tabs>
          <w:tab w:val="left" w:pos="1320"/>
        </w:tabs>
        <w:rPr>
          <w:rFonts w:cs="Arial"/>
        </w:rPr>
      </w:pPr>
      <w:r>
        <w:rPr>
          <w:rFonts w:cs="Arial"/>
        </w:rPr>
        <w:t xml:space="preserve">            </w:t>
      </w:r>
      <w:r w:rsidR="00EB61DE" w:rsidRPr="00EB61DE">
        <w:rPr>
          <w:rFonts w:cs="Arial"/>
        </w:rPr>
        <w:t>45320000-6 - Roboty izolacyjne</w:t>
      </w:r>
      <w:bookmarkStart w:id="2" w:name="_GoBack"/>
      <w:bookmarkEnd w:id="2"/>
    </w:p>
    <w:p w:rsidR="006A641D" w:rsidRPr="006A641D" w:rsidRDefault="00A06C94" w:rsidP="00EB61DE">
      <w:pPr>
        <w:jc w:val="both"/>
      </w:pPr>
      <w:r>
        <w:t xml:space="preserve">            </w:t>
      </w:r>
      <w:r w:rsidR="006A641D" w:rsidRPr="00EB61DE">
        <w:t>45400000-1 –</w:t>
      </w:r>
      <w:r w:rsidR="00EB61DE" w:rsidRPr="00EB61DE">
        <w:t xml:space="preserve"> </w:t>
      </w:r>
      <w:r w:rsidR="006A641D" w:rsidRPr="00EB61DE">
        <w:t>Roboty wykończeniowe w zakresie obiektów budowlanych;</w:t>
      </w:r>
    </w:p>
    <w:p w:rsidR="00584195" w:rsidRPr="00584195" w:rsidRDefault="00900A85" w:rsidP="00900A85">
      <w:pPr>
        <w:pStyle w:val="Nagwek2"/>
      </w:pPr>
      <w:r w:rsidRPr="00900A85">
        <w:rPr>
          <w:bCs/>
          <w:iCs/>
        </w:rPr>
        <w:t xml:space="preserve">Przedmiotem zamówienia jest:  </w:t>
      </w:r>
    </w:p>
    <w:p w:rsidR="00900A85" w:rsidRDefault="00011CDF" w:rsidP="00584195">
      <w:pPr>
        <w:pStyle w:val="Nagwek2"/>
        <w:numPr>
          <w:ilvl w:val="0"/>
          <w:numId w:val="0"/>
        </w:numPr>
        <w:ind w:left="680"/>
        <w:rPr>
          <w:b/>
          <w:bCs/>
          <w:i/>
          <w:iCs/>
        </w:rPr>
      </w:pPr>
      <w:bookmarkStart w:id="3" w:name="_Hlk129162836"/>
      <w:r w:rsidRPr="00510585">
        <w:rPr>
          <w:b/>
          <w:i/>
        </w:rPr>
        <w:t>Remon</w:t>
      </w:r>
      <w:r>
        <w:rPr>
          <w:b/>
          <w:i/>
          <w:lang w:val="pl-PL"/>
        </w:rPr>
        <w:t xml:space="preserve">t </w:t>
      </w:r>
      <w:r w:rsidRPr="00510585">
        <w:rPr>
          <w:b/>
          <w:i/>
        </w:rPr>
        <w:t xml:space="preserve">konserwatorski elewacji dawnego Domu  Macierzystego Diakonis i Szpitala </w:t>
      </w:r>
      <w:bookmarkStart w:id="4" w:name="_Hlk129162814"/>
      <w:bookmarkEnd w:id="3"/>
      <w:r w:rsidRPr="00510585">
        <w:rPr>
          <w:b/>
          <w:i/>
          <w:lang w:val="pl-PL"/>
        </w:rPr>
        <w:t xml:space="preserve">Miłosierdzia, wpisanego do rejestru </w:t>
      </w:r>
      <w:r w:rsidRPr="00510585">
        <w:rPr>
          <w:b/>
          <w:i/>
        </w:rPr>
        <w:t>zabytków pod nr. A/83 w SP ZOZ MSWiA w Łodzi ul. Północna 42</w:t>
      </w:r>
      <w:r w:rsidRPr="00900A85">
        <w:t xml:space="preserve">, </w:t>
      </w:r>
      <w:r w:rsidRPr="00900A85">
        <w:rPr>
          <w:bCs/>
          <w:iCs/>
          <w:color w:val="000000"/>
        </w:rPr>
        <w:t xml:space="preserve">wg projektu wykonawczego wykonanego przez  </w:t>
      </w:r>
      <w:r w:rsidRPr="00900A85">
        <w:rPr>
          <w:bCs/>
          <w:iCs/>
        </w:rPr>
        <w:t>ARTA  Spółka z o.o   90-410  Łódź  ul Piotrkowska 45</w:t>
      </w:r>
      <w:r>
        <w:rPr>
          <w:bCs/>
          <w:iCs/>
          <w:lang w:val="pl-PL"/>
        </w:rPr>
        <w:t>, polegający na d</w:t>
      </w:r>
      <w:proofErr w:type="spellStart"/>
      <w:r w:rsidR="00900A85" w:rsidRPr="00900A85">
        <w:rPr>
          <w:bCs/>
          <w:iCs/>
        </w:rPr>
        <w:t>ostosowani</w:t>
      </w:r>
      <w:r>
        <w:rPr>
          <w:bCs/>
          <w:iCs/>
          <w:lang w:val="pl-PL"/>
        </w:rPr>
        <w:t>u</w:t>
      </w:r>
      <w:proofErr w:type="spellEnd"/>
      <w:r w:rsidR="00900A85" w:rsidRPr="00900A85">
        <w:rPr>
          <w:bCs/>
          <w:iCs/>
        </w:rPr>
        <w:t xml:space="preserve"> </w:t>
      </w:r>
      <w:r w:rsidR="00900A85" w:rsidRPr="00900A85">
        <w:t xml:space="preserve">  Zakładu Opiekuńczo-Leczniczego wraz z instalacjami wewnętrznymi budynku oraz elewacją  budynku Polikliniki do aktualnie</w:t>
      </w:r>
      <w:r w:rsidR="00900A85" w:rsidRPr="00900A85">
        <w:rPr>
          <w:bCs/>
          <w:iCs/>
        </w:rPr>
        <w:t xml:space="preserve"> obowiązujących </w:t>
      </w:r>
      <w:r w:rsidR="00900A85" w:rsidRPr="00900A85">
        <w:t xml:space="preserve">przepisów wraz z załącznikami określonych w Rozporządzeniu Ministra Zdrowia z dnia 26.03.2019r. w sprawie szczegółowych </w:t>
      </w:r>
      <w:bookmarkStart w:id="5" w:name="_Hlk129162850"/>
      <w:bookmarkEnd w:id="4"/>
      <w:r w:rsidR="00900A85" w:rsidRPr="00900A85">
        <w:lastRenderedPageBreak/>
        <w:t>wymagań, jakim powinny odpowiadać pomieszczenia i urządzenia podmiotu wykonującego działalność leczniczą (Dz.U. z 2019 r. poz. 595)</w:t>
      </w:r>
      <w:r>
        <w:rPr>
          <w:lang w:val="pl-PL"/>
        </w:rPr>
        <w:t>.</w:t>
      </w:r>
      <w:r w:rsidR="00900A85" w:rsidRPr="00510585">
        <w:rPr>
          <w:b/>
          <w:bCs/>
          <w:i/>
          <w:iCs/>
        </w:rPr>
        <w:t xml:space="preserve">  </w:t>
      </w:r>
    </w:p>
    <w:bookmarkEnd w:id="5"/>
    <w:p w:rsidR="00011CDF" w:rsidRPr="006C06BE" w:rsidRDefault="00011CDF" w:rsidP="00584195">
      <w:pPr>
        <w:pStyle w:val="Nagwek2"/>
        <w:numPr>
          <w:ilvl w:val="0"/>
          <w:numId w:val="0"/>
        </w:numPr>
        <w:ind w:left="680"/>
        <w:rPr>
          <w:color w:val="FF0000"/>
        </w:rPr>
      </w:pPr>
    </w:p>
    <w:p w:rsidR="00011CDF" w:rsidRDefault="00011CDF" w:rsidP="00011CDF">
      <w:pPr>
        <w:pStyle w:val="Nagwek2"/>
      </w:pPr>
      <w:r w:rsidRPr="00011CDF">
        <w:t xml:space="preserve">Wykonawca zobowiązany jest udzielić: </w:t>
      </w:r>
      <w:r>
        <w:rPr>
          <w:lang w:val="pl-PL"/>
        </w:rPr>
        <w:t xml:space="preserve">min. </w:t>
      </w:r>
      <w:r w:rsidRPr="00011CDF">
        <w:t xml:space="preserve">60 miesięcy gwarancji i rękojmi na Roboty Budowlane. </w:t>
      </w:r>
    </w:p>
    <w:p w:rsidR="00EB61DE" w:rsidRPr="006C06BE" w:rsidRDefault="00011CDF" w:rsidP="00011CDF">
      <w:pPr>
        <w:pStyle w:val="Nagwek2"/>
      </w:pPr>
      <w:r w:rsidRPr="00011CDF">
        <w:t>Zamawiający opisał przedmiot zamówienia za pomocą: skróconego opisu przedmiotu zamówienia</w:t>
      </w:r>
      <w:r w:rsidR="0004678C">
        <w:rPr>
          <w:lang w:val="pl-PL"/>
        </w:rPr>
        <w:t xml:space="preserve"> (OPZ),</w:t>
      </w:r>
      <w:r w:rsidRPr="00011CDF">
        <w:t xml:space="preserve"> </w:t>
      </w:r>
      <w:r w:rsidR="0004678C">
        <w:rPr>
          <w:lang w:val="pl-PL"/>
        </w:rPr>
        <w:t xml:space="preserve">przedmiaru robót, </w:t>
      </w:r>
      <w:r w:rsidRPr="00011CDF">
        <w:t>dokumentacji projektowej i specyfikacji technicznych wykonania i odbioru robót budowlanych</w:t>
      </w:r>
      <w:r w:rsidR="0004678C">
        <w:rPr>
          <w:lang w:val="pl-PL"/>
        </w:rPr>
        <w:t xml:space="preserve"> zawartych w </w:t>
      </w:r>
      <w:r w:rsidRPr="00011CDF">
        <w:t>załącznik</w:t>
      </w:r>
      <w:r w:rsidR="0004678C">
        <w:rPr>
          <w:lang w:val="pl-PL"/>
        </w:rPr>
        <w:t>ach</w:t>
      </w:r>
      <w:r w:rsidRPr="00011CDF">
        <w:t xml:space="preserve"> nr 3</w:t>
      </w:r>
      <w:r w:rsidR="0004678C">
        <w:rPr>
          <w:lang w:val="pl-PL"/>
        </w:rPr>
        <w:t>, 3a, 3b</w:t>
      </w:r>
      <w:r w:rsidRPr="00011CDF">
        <w:t xml:space="preserve"> do SWZ.</w:t>
      </w:r>
    </w:p>
    <w:p w:rsidR="00EF5A89" w:rsidRPr="00B30843" w:rsidRDefault="00EF5A89" w:rsidP="00900A85">
      <w:pPr>
        <w:pStyle w:val="Nagwek2"/>
      </w:pPr>
      <w:r w:rsidRPr="00B30843">
        <w:t>Zamawiający nie dokonuje podziału zamówienia na części i tym samym nie dopuszcza składania ofert częściowych. Oferty nie zawierające pełnego zakresu przedmiotu zamówienia zostaną odrzucone.</w:t>
      </w:r>
    </w:p>
    <w:p w:rsidR="0054305D" w:rsidRPr="006C036F" w:rsidRDefault="00417BFC" w:rsidP="006C036F">
      <w:pPr>
        <w:spacing w:before="40" w:after="60"/>
        <w:ind w:left="426"/>
        <w:jc w:val="both"/>
        <w:rPr>
          <w:bCs/>
          <w:iCs/>
          <w:lang w:val="x-none" w:eastAsia="x-none"/>
        </w:rPr>
      </w:pPr>
      <w:r w:rsidRPr="00B30843">
        <w:rPr>
          <w:bCs/>
          <w:iCs/>
          <w:lang w:eastAsia="x-none"/>
        </w:rPr>
        <w:t xml:space="preserve">     </w:t>
      </w:r>
      <w:r w:rsidR="00EF5A89" w:rsidRPr="00B30843">
        <w:rPr>
          <w:bCs/>
          <w:iCs/>
          <w:lang w:val="x-none" w:eastAsia="x-none"/>
        </w:rPr>
        <w:t>Powody niedokonania podziału zamówienia na części:</w:t>
      </w:r>
    </w:p>
    <w:p w:rsidR="00EB61DE" w:rsidRPr="003327AA" w:rsidRDefault="00584195" w:rsidP="00584195">
      <w:pPr>
        <w:pStyle w:val="Nagwek2"/>
        <w:numPr>
          <w:ilvl w:val="0"/>
          <w:numId w:val="0"/>
        </w:numPr>
        <w:ind w:left="680"/>
      </w:pPr>
      <w:r>
        <w:t>Zamówienie musi być realizowane przez jednego Wykonawcę, ponieważ dotyczy inwestycji zlokalizowanej na jednej nieruchomości, dzielenie zamówienia na części groziłoby nadmiernymi trudnościami technicznymi i zwiększeniem kosztów wykonania zamówienia oraz wydłużeniem czasu realizacji inwestycji.</w:t>
      </w:r>
    </w:p>
    <w:p w:rsidR="00EB61DE" w:rsidRPr="00EB61DE" w:rsidRDefault="00EB61DE" w:rsidP="00EB61DE">
      <w:pPr>
        <w:pStyle w:val="Nagwek2"/>
      </w:pPr>
      <w:r w:rsidRPr="00EB61DE">
        <w:t xml:space="preserve">Umowa o podwykonawstwo, której przedmiotem są roboty budowlane, powinna być zgodna z postanowieniami zawartymi w </w:t>
      </w:r>
      <w:r w:rsidRPr="006C06BE">
        <w:t xml:space="preserve">załączniku nr </w:t>
      </w:r>
      <w:r w:rsidR="00E11689">
        <w:rPr>
          <w:lang w:val="pl-PL"/>
        </w:rPr>
        <w:t xml:space="preserve">4 </w:t>
      </w:r>
      <w:r w:rsidRPr="006C06BE">
        <w:t xml:space="preserve"> do SWZ</w:t>
      </w:r>
      <w:r w:rsidRPr="00EB61DE">
        <w:t>, tj. wzorem umowy. Niespełnienie danego warunku spowoduje zgłoszenie przez Zamawiającego odpowiednio zastrzeżeń lub sprzeciwu.</w:t>
      </w:r>
    </w:p>
    <w:p w:rsidR="00A06C94" w:rsidRDefault="00A06C94" w:rsidP="00A06C94">
      <w:pPr>
        <w:pStyle w:val="Nagwek2"/>
      </w:pPr>
      <w:r>
        <w:t xml:space="preserve">Zamawiający, zgodnie z art. 95 ust. 1 </w:t>
      </w:r>
      <w:proofErr w:type="spellStart"/>
      <w:r>
        <w:t>Pzp</w:t>
      </w:r>
      <w:proofErr w:type="spellEnd"/>
      <w:r>
        <w:t>, wymaga zatrudnienia przez wykonawcę lub podwykonawcę na podstawie stosunku pracy, osób wykonujących wskazane niżej czynności - za wyjątkiem osób pełniących tzw. samodzielne funkcje techniczne w budownictwie w rozumieniu ustawy Prawo budowlane:</w:t>
      </w:r>
    </w:p>
    <w:p w:rsidR="00584195" w:rsidRDefault="00A06C94" w:rsidP="00584195">
      <w:pPr>
        <w:pStyle w:val="Nagwek2"/>
        <w:numPr>
          <w:ilvl w:val="0"/>
          <w:numId w:val="0"/>
        </w:numPr>
        <w:ind w:left="1457"/>
      </w:pPr>
      <w:r w:rsidRPr="00011CDF">
        <w:rPr>
          <w:b/>
        </w:rPr>
        <w:t>prace ogólnobudowlane  oraz instalacyjne</w:t>
      </w:r>
    </w:p>
    <w:p w:rsidR="00A06C94" w:rsidRDefault="00A06C94" w:rsidP="00584195">
      <w:pPr>
        <w:pStyle w:val="Nagwek2"/>
        <w:numPr>
          <w:ilvl w:val="0"/>
          <w:numId w:val="0"/>
        </w:numPr>
        <w:ind w:left="680"/>
      </w:pPr>
    </w:p>
    <w:p w:rsidR="00A06C94" w:rsidRDefault="00A06C94" w:rsidP="00584195">
      <w:pPr>
        <w:pStyle w:val="Nagwek2"/>
        <w:numPr>
          <w:ilvl w:val="0"/>
          <w:numId w:val="0"/>
        </w:numPr>
        <w:ind w:left="680"/>
      </w:pPr>
      <w:r>
        <w:t>Zamawiający dopuszcza możliwość osobistego realizowania zamówienia przez osoby prowadzące działalność gospodarczą lub wspólników spółki prawa handlowego.</w:t>
      </w:r>
    </w:p>
    <w:p w:rsidR="00584195" w:rsidRDefault="00584195" w:rsidP="00584195">
      <w:pPr>
        <w:pStyle w:val="Nagwek2"/>
      </w:pPr>
      <w:r w:rsidRPr="00584195">
        <w:t xml:space="preserve">Zamawiający przed podpisaniem umowy jak i w trakcie jej realizacji ma prawo do kontroli  spełnienia  przez  Wykonawcę  lub Podwykonawcę  wymagania  wskazanego w rozdziale </w:t>
      </w:r>
      <w:r>
        <w:rPr>
          <w:lang w:val="pl-PL"/>
        </w:rPr>
        <w:t>4</w:t>
      </w:r>
      <w:r w:rsidRPr="00584195">
        <w:t xml:space="preserve"> ust. </w:t>
      </w:r>
      <w:r>
        <w:rPr>
          <w:lang w:val="pl-PL"/>
        </w:rPr>
        <w:t xml:space="preserve">4.7. </w:t>
      </w:r>
      <w:r w:rsidRPr="00584195">
        <w:t xml:space="preserve"> SWZ, zgodnie z zapisami wzoru umowy.</w:t>
      </w:r>
    </w:p>
    <w:p w:rsidR="001B365B" w:rsidRPr="00BB65F2" w:rsidRDefault="001B365B" w:rsidP="00900A85">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6"/>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6"/>
      <w:r w:rsidRPr="001B365B">
        <w:rPr>
          <w:b/>
          <w:bCs/>
          <w:caps/>
          <w:kern w:val="32"/>
          <w:lang w:val="x-none" w:eastAsia="x-none"/>
        </w:rPr>
        <w:t>Termin wykonania zamówienia</w:t>
      </w:r>
      <w:bookmarkEnd w:id="7"/>
    </w:p>
    <w:p w:rsidR="001B365B" w:rsidRPr="00584195" w:rsidRDefault="001B365B" w:rsidP="001B365B">
      <w:pPr>
        <w:tabs>
          <w:tab w:val="left" w:pos="708"/>
        </w:tabs>
        <w:spacing w:before="120"/>
        <w:ind w:left="426"/>
        <w:jc w:val="both"/>
        <w:outlineLvl w:val="1"/>
        <w:rPr>
          <w:b/>
          <w:bCs/>
          <w:iCs/>
          <w:lang w:eastAsia="x-none"/>
        </w:rPr>
      </w:pPr>
      <w:r w:rsidRPr="001B365B">
        <w:rPr>
          <w:bCs/>
          <w:iCs/>
          <w:color w:val="000000"/>
          <w:lang w:val="x-none" w:eastAsia="x-none"/>
        </w:rPr>
        <w:t>Zamówienie musi zostać zrealizowane w terminie</w:t>
      </w:r>
      <w:r w:rsidR="00CD2218">
        <w:rPr>
          <w:bCs/>
          <w:iCs/>
          <w:color w:val="000000"/>
          <w:lang w:eastAsia="x-none"/>
        </w:rPr>
        <w:t xml:space="preserve"> </w:t>
      </w:r>
      <w:r w:rsidR="00EF5A89" w:rsidRPr="00702514">
        <w:rPr>
          <w:bCs/>
          <w:iCs/>
          <w:color w:val="000000"/>
          <w:lang w:eastAsia="x-none"/>
        </w:rPr>
        <w:t>;</w:t>
      </w:r>
      <w:r w:rsidR="00CD2218">
        <w:rPr>
          <w:bCs/>
          <w:iCs/>
          <w:color w:val="000000"/>
          <w:lang w:eastAsia="x-none"/>
        </w:rPr>
        <w:t xml:space="preserve"> </w:t>
      </w:r>
      <w:r w:rsidR="00CD2218" w:rsidRPr="00584195">
        <w:rPr>
          <w:b/>
          <w:bCs/>
          <w:iCs/>
          <w:lang w:eastAsia="x-none"/>
        </w:rPr>
        <w:t>do 30 listopada 2023r</w:t>
      </w:r>
      <w:r w:rsidR="00584195">
        <w:rPr>
          <w:b/>
          <w:bCs/>
          <w:iCs/>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Pr="00C83122" w:rsidRDefault="00EF5A89" w:rsidP="00EF5A89">
            <w:pPr>
              <w:spacing w:before="60" w:after="120"/>
              <w:jc w:val="both"/>
              <w:rPr>
                <w:b/>
              </w:rPr>
            </w:pPr>
            <w:r w:rsidRPr="00C83122">
              <w:rPr>
                <w:b/>
              </w:rPr>
              <w:t>W zakresie posiadania wiedzy i doświadczenia:</w:t>
            </w:r>
          </w:p>
          <w:p w:rsidR="00B55006" w:rsidRPr="00DE1E35" w:rsidRDefault="006E5E16" w:rsidP="00DE1E35">
            <w:pPr>
              <w:tabs>
                <w:tab w:val="left" w:pos="0"/>
                <w:tab w:val="left" w:pos="952"/>
              </w:tabs>
              <w:spacing w:before="120"/>
              <w:jc w:val="both"/>
              <w:rPr>
                <w:b/>
                <w:color w:val="000000"/>
              </w:rPr>
            </w:pPr>
            <w:r w:rsidRPr="00C83122">
              <w:rPr>
                <w:bCs/>
                <w:color w:val="000000"/>
              </w:rPr>
              <w:t xml:space="preserve">w okresie ostatnich 5 (pięciu) lat </w:t>
            </w:r>
            <w:r w:rsidRPr="00C83122">
              <w:rPr>
                <w:color w:val="000000"/>
              </w:rPr>
              <w:t xml:space="preserve">przed upływem terminu składania ofert, a jeżeli okres prowadzenia działalności jest krótszy – w tym okresie wykonali </w:t>
            </w:r>
            <w:r w:rsidRPr="00C83122">
              <w:rPr>
                <w:b/>
                <w:color w:val="000000"/>
              </w:rPr>
              <w:t xml:space="preserve">2 (dwie) </w:t>
            </w:r>
            <w:r w:rsidRPr="00C83122">
              <w:rPr>
                <w:b/>
              </w:rPr>
              <w:t>roboty budowlane</w:t>
            </w:r>
            <w:r w:rsidRPr="00C83122">
              <w:t xml:space="preserve"> realizowane w ramach różnych kontraktów</w:t>
            </w:r>
            <w:r>
              <w:rPr>
                <w:b/>
              </w:rPr>
              <w:t xml:space="preserve"> </w:t>
            </w:r>
            <w:r w:rsidRPr="00C83122">
              <w:t xml:space="preserve">polegających na wykonaniu robót budowlano – konserwatorskich lub przebudowy w obiektach budowlanych wpisanych do rejestru zabytków lub ewidencji zabytków  </w:t>
            </w:r>
            <w:r w:rsidRPr="00C83122">
              <w:rPr>
                <w:b/>
              </w:rPr>
              <w:t>przy czym jedna wykonana za kwotę minimum  </w:t>
            </w:r>
            <w:r w:rsidR="00AD06C3">
              <w:rPr>
                <w:b/>
              </w:rPr>
              <w:t>7</w:t>
            </w:r>
            <w:r w:rsidRPr="00C83122">
              <w:rPr>
                <w:b/>
              </w:rPr>
              <w:t xml:space="preserve">00 000,00 zł </w:t>
            </w:r>
            <w:r w:rsidR="00E340CE">
              <w:rPr>
                <w:b/>
              </w:rPr>
              <w:t xml:space="preserve">(siedemset tysięcy) </w:t>
            </w:r>
            <w:r w:rsidRPr="00C83122">
              <w:rPr>
                <w:b/>
              </w:rPr>
              <w:t>brutto</w:t>
            </w:r>
            <w:r w:rsidRPr="00C83122">
              <w:t>,</w:t>
            </w:r>
            <w:r w:rsidRPr="00DD63BB">
              <w:rPr>
                <w:b/>
              </w:rPr>
              <w:t xml:space="preserve"> </w:t>
            </w:r>
            <w:r w:rsidR="00EF5A89" w:rsidRPr="00925776">
              <w:t xml:space="preserve">udokumentowanej </w:t>
            </w:r>
            <w:r w:rsidR="00030ED8">
              <w:t xml:space="preserve">dowodem </w:t>
            </w:r>
            <w:r w:rsidR="00EF5A89" w:rsidRPr="00925776">
              <w:t xml:space="preserve">potwierdzającym, że roboty te zostały wykonane zgodnie z zasadami sztuki budowlanej i prawidłowo ukończone. </w:t>
            </w:r>
          </w:p>
          <w:p w:rsidR="00FA1B8A" w:rsidRPr="00FA1B8A" w:rsidRDefault="00FA1B8A" w:rsidP="00FA1B8A">
            <w:pPr>
              <w:widowControl w:val="0"/>
              <w:tabs>
                <w:tab w:val="left" w:pos="952"/>
              </w:tabs>
              <w:autoSpaceDE w:val="0"/>
              <w:autoSpaceDN w:val="0"/>
              <w:spacing w:before="120"/>
              <w:jc w:val="both"/>
              <w:rPr>
                <w:b/>
                <w:color w:val="000000"/>
              </w:rPr>
            </w:pPr>
            <w:r w:rsidRPr="00C83122">
              <w:rPr>
                <w:b/>
                <w:color w:val="000000"/>
              </w:rPr>
              <w:t>W zakresie dysponowania osobami zdolnymi do wykonania zamówienia</w:t>
            </w:r>
            <w:r w:rsidR="00DE1E35">
              <w:rPr>
                <w:color w:val="000000"/>
              </w:rPr>
              <w:t>:</w:t>
            </w:r>
            <w:r w:rsidRPr="00FA1B8A">
              <w:rPr>
                <w:color w:val="000000"/>
              </w:rPr>
              <w:t xml:space="preserve"> </w:t>
            </w:r>
          </w:p>
          <w:p w:rsidR="00B55006" w:rsidRDefault="00FA1B8A" w:rsidP="00030ED8">
            <w:pPr>
              <w:spacing w:before="60" w:after="120"/>
              <w:jc w:val="both"/>
            </w:pPr>
            <w:r w:rsidRPr="00FA1B8A">
              <w:rPr>
                <w:b/>
              </w:rPr>
              <w:t xml:space="preserve">1 </w:t>
            </w:r>
            <w:r>
              <w:t>(</w:t>
            </w:r>
            <w:r w:rsidRPr="00FA1B8A">
              <w:t>jedną</w:t>
            </w:r>
            <w:r>
              <w:t>)</w:t>
            </w:r>
            <w:r w:rsidRPr="00FA1B8A">
              <w:t xml:space="preserve">   </w:t>
            </w:r>
            <w:r w:rsidRPr="00FA1B8A">
              <w:rPr>
                <w:b/>
              </w:rPr>
              <w:t>osobą,</w:t>
            </w:r>
            <w:r w:rsidRPr="00FA1B8A">
              <w:t xml:space="preserve">  która  będzie  pełniła  funkcję </w:t>
            </w:r>
            <w:r w:rsidRPr="00FA1B8A">
              <w:rPr>
                <w:b/>
              </w:rPr>
              <w:t>Kierownika   Budowy</w:t>
            </w:r>
            <w:r w:rsidRPr="00FA1B8A">
              <w:t xml:space="preserve">     posiadającą uprawnienia budowlane do kierowania robotami w specjalności konstrukcyjno-budowlanej bez ograniczeń</w:t>
            </w:r>
            <w:r w:rsidR="006C06BE">
              <w:t>,</w:t>
            </w:r>
            <w:r w:rsidRPr="00FA1B8A">
              <w:t xml:space="preserve"> posiadającej minimum 5 letnie doświadczenie na stanowisku Kierownika budowy oraz doświadczenie przy realizacji minimum 2 (dwóch) robót budowlano-konserwatorskich lub przy przebudowie zabytków nieruchomych wpisanych do rejestru zabytków lub ewidencji zabytków. </w:t>
            </w:r>
            <w:r w:rsidRPr="008A5E48">
              <w:rPr>
                <w:b/>
              </w:rPr>
              <w:t xml:space="preserve">Łączna wartość wyżej wymienionych robót budowlanych musi wynosić co najmniej </w:t>
            </w:r>
            <w:r w:rsidR="00AF2396" w:rsidRPr="008A5E48">
              <w:rPr>
                <w:b/>
              </w:rPr>
              <w:t>7</w:t>
            </w:r>
            <w:r w:rsidRPr="008A5E48">
              <w:rPr>
                <w:b/>
              </w:rPr>
              <w:t>00.000,00 zł (</w:t>
            </w:r>
            <w:r w:rsidR="008A5E48">
              <w:rPr>
                <w:b/>
              </w:rPr>
              <w:t>siedemset</w:t>
            </w:r>
            <w:r w:rsidRPr="008A5E48">
              <w:rPr>
                <w:b/>
              </w:rPr>
              <w:t xml:space="preserve"> tysięcy złotych) brutto.</w:t>
            </w:r>
            <w:r w:rsidRPr="00FA1B8A">
              <w:t xml:space="preserve"> Pełnienie samodzielnych funkcji przy robotach budowlanych prowadzonych w zabytkach nieruchomych wpisanych do rejestru zabytków musi trwać co najmniej 18 miesięcy i spełniać wymogi art. 37 ust. c Ustawy o ochronie zabytków i opiece nad zabytkami  z dnia 23 lipca 2003 r. (</w:t>
            </w:r>
            <w:proofErr w:type="spellStart"/>
            <w:r w:rsidRPr="00FA1B8A">
              <w:t>t.j</w:t>
            </w:r>
            <w:proofErr w:type="spellEnd"/>
            <w:r w:rsidRPr="00FA1B8A">
              <w:t>. Dz.U. 2021 poz. 710).</w:t>
            </w:r>
          </w:p>
          <w:p w:rsidR="003327AA" w:rsidRPr="00CD4B52" w:rsidRDefault="003327AA" w:rsidP="00C83122">
            <w:pPr>
              <w:spacing w:before="60" w:after="120"/>
              <w:jc w:val="both"/>
            </w:pP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 xml:space="preserve">O udzielenie zamówienia publicznego mogą ubiegać się wykonawcy, którzy spełniają warunki, dotyczące posiadania zdolności do występowania w obrocie </w:t>
            </w:r>
            <w:r w:rsidRPr="00925776">
              <w:lastRenderedPageBreak/>
              <w:t>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1C3A39" w:rsidRDefault="001C3A39" w:rsidP="00C83122">
      <w:pPr>
        <w:spacing w:before="60" w:after="120"/>
        <w:jc w:val="both"/>
        <w:rPr>
          <w:bCs/>
          <w:iCs/>
          <w:color w:val="000000"/>
          <w:lang w:eastAsia="x-none"/>
        </w:rPr>
      </w:pPr>
    </w:p>
    <w:p w:rsidR="00C83122" w:rsidRDefault="00C83122" w:rsidP="00C83122">
      <w:pPr>
        <w:spacing w:before="60" w:after="120"/>
        <w:jc w:val="both"/>
      </w:pPr>
      <w:r>
        <w:rPr>
          <w:bCs/>
          <w:iCs/>
          <w:color w:val="000000"/>
          <w:lang w:eastAsia="x-none"/>
        </w:rPr>
        <w:t xml:space="preserve">7.3. </w:t>
      </w:r>
      <w:r w:rsidRPr="00B55006">
        <w:t>Pod pojęciami „budowa”, „przebudowa”, rozumie się pojęcia zdefiniowane odpowiednio w art. 3 pkt. 6, 7a  ustawy z dnia 7 lipca 1994 r. Prawo budowlane.</w:t>
      </w:r>
    </w:p>
    <w:p w:rsidR="00B55006" w:rsidRDefault="00C83122" w:rsidP="00B55006">
      <w:pPr>
        <w:spacing w:before="60" w:after="120"/>
        <w:jc w:val="both"/>
      </w:pPr>
      <w:r>
        <w:t xml:space="preserve">7.4. </w:t>
      </w:r>
      <w:r w:rsidR="00B55006">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możliwość zwrócenia się do wykonawcy o wyjaśnienia w zakresie faktycznie wykonanego zakresu prac oraz przedstawienia stosownych dowodów np. umowy konsorcjum, z której wynika zakres obowiązków czy wystawionych przez wykonawcę faktur.</w:t>
      </w:r>
    </w:p>
    <w:p w:rsidR="00C83122" w:rsidRDefault="00C83122" w:rsidP="00B55006">
      <w:pPr>
        <w:spacing w:before="60" w:after="120"/>
        <w:jc w:val="both"/>
      </w:pPr>
      <w:r w:rsidRPr="00C83122">
        <w:t>Przykład – Wykonawca w ramach konsorcjum uczestniczył w realizacji roboty budowlano - konserwatorskiej polegającej na przebudowie budynku mieszkalnego wpisanego do rejestru zabytków o wartości brutto przekraczającej 500 000,00 zł, ale faktycznie wykonywał wyłącznie zakres prac związany z wykonaniem prac wykończeniowych. Zatem nie może się w celu wykazania spełniania warunku posłużyć doświadczeniem całego konsorcjum, gdyż faktycznie nie wykonywał całego zakresu prac.</w:t>
      </w:r>
    </w:p>
    <w:p w:rsidR="00EF5A89" w:rsidRDefault="00C83122" w:rsidP="00C83122">
      <w:pPr>
        <w:spacing w:before="120"/>
        <w:jc w:val="both"/>
        <w:outlineLvl w:val="1"/>
        <w:rPr>
          <w:bCs/>
          <w:iCs/>
          <w:color w:val="000000"/>
          <w:lang w:eastAsia="x-none"/>
        </w:rPr>
      </w:pPr>
      <w:r>
        <w:rPr>
          <w:bCs/>
          <w:iCs/>
          <w:color w:val="000000"/>
          <w:lang w:eastAsia="x-none"/>
        </w:rPr>
        <w:t>7.5.</w:t>
      </w:r>
      <w:r w:rsidRPr="00C83122">
        <w:t xml:space="preserve"> </w:t>
      </w:r>
      <w:r w:rsidRPr="00C83122">
        <w:rPr>
          <w:bCs/>
          <w:iCs/>
          <w:color w:val="000000"/>
          <w:lang w:eastAsia="x-none"/>
        </w:rPr>
        <w:t xml:space="preserve">W przypadku wykazywania ww. warunku przez wykonawców wspólnie ubiegających się o udzielenie zamówienia (konsorcjum, spółka cywilna), a także w przypadku polegania na zdolnościach innych podmiotów na zasadach określonych w art. 117 ust. 3 </w:t>
      </w:r>
      <w:proofErr w:type="spellStart"/>
      <w:r w:rsidRPr="00C83122">
        <w:rPr>
          <w:bCs/>
          <w:iCs/>
          <w:color w:val="000000"/>
          <w:lang w:eastAsia="x-none"/>
        </w:rPr>
        <w:t>Pzp</w:t>
      </w:r>
      <w:proofErr w:type="spellEnd"/>
      <w:r w:rsidRPr="00C83122">
        <w:rPr>
          <w:bCs/>
          <w:iCs/>
          <w:color w:val="000000"/>
          <w:lang w:eastAsia="x-none"/>
        </w:rPr>
        <w:t xml:space="preserve">, zamawiający wymaga wykazanie spełnienia ww. warunku w taki sposób, aby jeden podmiot posiadał doświadczenie w wykonaniu zamówień, o których mowa w warunku </w:t>
      </w:r>
      <w:r>
        <w:rPr>
          <w:bCs/>
          <w:iCs/>
          <w:color w:val="000000"/>
          <w:lang w:eastAsia="x-none"/>
        </w:rPr>
        <w:t xml:space="preserve">w zakresie posiadania wiedzy i doświadczenia </w:t>
      </w:r>
      <w:r w:rsidRPr="00C83122">
        <w:rPr>
          <w:bCs/>
          <w:iCs/>
          <w:color w:val="000000"/>
          <w:lang w:eastAsia="x-none"/>
        </w:rPr>
        <w:t xml:space="preserve">. SWZ z zastrzeżeniem pkt </w:t>
      </w:r>
      <w:r w:rsidR="00F35A6C">
        <w:rPr>
          <w:bCs/>
          <w:iCs/>
          <w:color w:val="000000"/>
          <w:lang w:eastAsia="x-none"/>
        </w:rPr>
        <w:t>7.6.</w:t>
      </w:r>
    </w:p>
    <w:p w:rsidR="00F35A6C" w:rsidRDefault="00F35A6C" w:rsidP="00C83122">
      <w:pPr>
        <w:spacing w:before="120"/>
        <w:jc w:val="both"/>
        <w:outlineLvl w:val="1"/>
        <w:rPr>
          <w:bCs/>
          <w:iCs/>
          <w:color w:val="000000"/>
          <w:lang w:eastAsia="x-none"/>
        </w:rPr>
      </w:pPr>
      <w:r>
        <w:rPr>
          <w:bCs/>
          <w:iCs/>
          <w:color w:val="000000"/>
          <w:lang w:eastAsia="x-none"/>
        </w:rPr>
        <w:t>7.6.</w:t>
      </w:r>
      <w:r w:rsidRPr="00F35A6C">
        <w:t xml:space="preserve"> </w:t>
      </w:r>
      <w:r w:rsidRPr="00F35A6C">
        <w:rPr>
          <w:bCs/>
          <w:iCs/>
          <w:color w:val="000000"/>
          <w:lang w:eastAsia="x-none"/>
        </w:rPr>
        <w:t>W przypadku gdy ofertę w niniejszym postępowaniu składa  konsorcjum / spółka cywilna w takim samym składzie podmiotowym (lub szerszym) w jakim realizowali wykazywaną usługę/robotę budowlaną,  Zamawiający nie będzie badał wartości i zakresu robót wykonanych przez poszczególnych wykonawców</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7.7.</w:t>
      </w:r>
      <w:r w:rsidRPr="00F35A6C">
        <w:t xml:space="preserve"> </w:t>
      </w:r>
      <w:r w:rsidRPr="00F35A6C">
        <w:rPr>
          <w:bCs/>
          <w:iCs/>
          <w:color w:val="000000"/>
          <w:lang w:eastAsia="x-none"/>
        </w:rPr>
        <w:t xml:space="preserve">W przypadku robót obejmujących większy zakres prac niż wymagany przez Zamawiającego, należy wyodrębnić rzeczowo i wykazać wartość robót zgodnych z zakresem określonym w </w:t>
      </w:r>
      <w:r>
        <w:rPr>
          <w:bCs/>
          <w:iCs/>
          <w:color w:val="000000"/>
          <w:lang w:eastAsia="x-none"/>
        </w:rPr>
        <w:t>warunku w zakresie posiadania wiedzy i doświadczenia</w:t>
      </w:r>
      <w:r w:rsidRPr="00F35A6C">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7.8.</w:t>
      </w:r>
      <w:r w:rsidRPr="00F35A6C">
        <w:t xml:space="preserve"> </w:t>
      </w:r>
      <w:r w:rsidRPr="00F35A6C">
        <w:rPr>
          <w:bCs/>
          <w:iCs/>
          <w:color w:val="000000"/>
          <w:lang w:eastAsia="x-none"/>
        </w:rPr>
        <w:t xml:space="preserve">Uprawnienia, o których mowa powyżej powinny być zgodne z ustawą z dnia 7 lipca 1994 r. Prawo budowlane oraz Rozporządzeniem Ministra Inwestycji i Rozwoju z dnia 29 kwietnia 2019 r. w sprawie przygotowania zawodowego do wykonywania samodzielnych funkcji technicznych </w:t>
      </w:r>
      <w:r w:rsidRPr="00F35A6C">
        <w:rPr>
          <w:bCs/>
          <w:iCs/>
          <w:color w:val="000000"/>
          <w:lang w:eastAsia="x-none"/>
        </w:rPr>
        <w:lastRenderedPageBreak/>
        <w:t>w budownictwie.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w:t>
      </w:r>
    </w:p>
    <w:p w:rsidR="00F35A6C" w:rsidRDefault="00F35A6C" w:rsidP="00F35A6C">
      <w:pPr>
        <w:spacing w:before="120"/>
        <w:jc w:val="both"/>
        <w:outlineLvl w:val="1"/>
        <w:rPr>
          <w:bCs/>
          <w:iCs/>
          <w:color w:val="000000"/>
          <w:lang w:eastAsia="x-none"/>
        </w:rPr>
      </w:pPr>
      <w:r>
        <w:rPr>
          <w:bCs/>
          <w:iCs/>
          <w:color w:val="000000"/>
          <w:lang w:eastAsia="x-none"/>
        </w:rPr>
        <w:t>7.9.</w:t>
      </w:r>
      <w:r w:rsidRPr="00F35A6C">
        <w:t xml:space="preserve"> </w:t>
      </w:r>
      <w:r w:rsidRPr="00F35A6C">
        <w:rPr>
          <w:bCs/>
          <w:iCs/>
          <w:color w:val="000000"/>
          <w:lang w:eastAsia="x-none"/>
        </w:rPr>
        <w:t>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w:t>
      </w:r>
      <w:r>
        <w:rPr>
          <w:bCs/>
          <w:iCs/>
          <w:color w:val="000000"/>
          <w:lang w:eastAsia="x-none"/>
        </w:rPr>
        <w:t>.</w:t>
      </w:r>
    </w:p>
    <w:p w:rsidR="00F35A6C" w:rsidRDefault="00F35A6C" w:rsidP="00F35A6C">
      <w:pPr>
        <w:spacing w:before="120"/>
        <w:jc w:val="both"/>
        <w:outlineLvl w:val="1"/>
        <w:rPr>
          <w:bCs/>
          <w:iCs/>
          <w:color w:val="000000"/>
          <w:lang w:eastAsia="x-none"/>
        </w:rPr>
      </w:pPr>
      <w:r>
        <w:rPr>
          <w:bCs/>
          <w:iCs/>
          <w:color w:val="000000"/>
          <w:lang w:eastAsia="x-none"/>
        </w:rPr>
        <w:t>7.10.</w:t>
      </w:r>
      <w:r>
        <w:t xml:space="preserve"> </w:t>
      </w:r>
      <w:r w:rsidRPr="00F35A6C">
        <w:rPr>
          <w:bCs/>
          <w:iCs/>
          <w:color w:val="000000"/>
          <w:lang w:eastAsia="x-none"/>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F35A6C" w:rsidRPr="00F35A6C" w:rsidRDefault="00F35A6C" w:rsidP="00F35A6C">
      <w:pPr>
        <w:spacing w:before="120"/>
        <w:jc w:val="both"/>
        <w:outlineLvl w:val="1"/>
        <w:rPr>
          <w:bCs/>
          <w:iCs/>
          <w:color w:val="000000"/>
          <w:lang w:eastAsia="x-none"/>
        </w:rPr>
      </w:pPr>
      <w:r>
        <w:rPr>
          <w:bCs/>
          <w:iCs/>
          <w:color w:val="000000"/>
          <w:lang w:eastAsia="x-none"/>
        </w:rPr>
        <w:t xml:space="preserve">7.11. </w:t>
      </w:r>
      <w:r w:rsidRPr="00F35A6C">
        <w:rPr>
          <w:bCs/>
          <w:iCs/>
          <w:color w:val="000000"/>
          <w:lang w:eastAsia="x-none"/>
        </w:rPr>
        <w:t xml:space="preserve">Dodatkowo Zamawiający informuje, iż dla wyliczenia lat doświadczenia – (okres trwania od data /dzień, m-c, rok/ do data /dzień, m-c, rok/ wykonanej usługi) Zamawiający przyjmie zasadę: </w:t>
      </w:r>
    </w:p>
    <w:p w:rsidR="00F35A6C" w:rsidRPr="00F35A6C" w:rsidRDefault="00F35A6C" w:rsidP="00F35A6C">
      <w:pPr>
        <w:spacing w:before="120"/>
        <w:jc w:val="both"/>
        <w:outlineLvl w:val="1"/>
        <w:rPr>
          <w:bCs/>
          <w:iCs/>
          <w:color w:val="000000"/>
          <w:lang w:eastAsia="x-none"/>
        </w:rPr>
      </w:pPr>
      <w:r w:rsidRPr="00F35A6C">
        <w:rPr>
          <w:bCs/>
          <w:iCs/>
          <w:color w:val="000000"/>
          <w:lang w:eastAsia="x-none"/>
        </w:rPr>
        <w:t>a) w przypadku podania tylko lat - np. 201</w:t>
      </w:r>
      <w:r>
        <w:rPr>
          <w:bCs/>
          <w:iCs/>
          <w:color w:val="000000"/>
          <w:lang w:eastAsia="x-none"/>
        </w:rPr>
        <w:t>5</w:t>
      </w:r>
      <w:r w:rsidRPr="00F35A6C">
        <w:rPr>
          <w:bCs/>
          <w:iCs/>
          <w:color w:val="000000"/>
          <w:lang w:eastAsia="x-none"/>
        </w:rPr>
        <w:t>-202</w:t>
      </w:r>
      <w:r>
        <w:rPr>
          <w:bCs/>
          <w:iCs/>
          <w:color w:val="000000"/>
          <w:lang w:eastAsia="x-none"/>
        </w:rPr>
        <w:t>2</w:t>
      </w:r>
      <w:r w:rsidRPr="00F35A6C">
        <w:rPr>
          <w:bCs/>
          <w:iCs/>
          <w:color w:val="000000"/>
          <w:lang w:eastAsia="x-none"/>
        </w:rPr>
        <w:t xml:space="preserve"> - Zamawiający do obliczenia wymaganego doświadczenia przyjmie okres 01.01.201</w:t>
      </w:r>
      <w:r>
        <w:rPr>
          <w:bCs/>
          <w:iCs/>
          <w:color w:val="000000"/>
          <w:lang w:eastAsia="x-none"/>
        </w:rPr>
        <w:t>5</w:t>
      </w:r>
      <w:r w:rsidRPr="00F35A6C">
        <w:rPr>
          <w:bCs/>
          <w:iCs/>
          <w:color w:val="000000"/>
          <w:lang w:eastAsia="x-none"/>
        </w:rPr>
        <w:t xml:space="preserve"> r.- 31.12.202</w:t>
      </w:r>
      <w:r>
        <w:rPr>
          <w:bCs/>
          <w:iCs/>
          <w:color w:val="000000"/>
          <w:lang w:eastAsia="x-none"/>
        </w:rPr>
        <w:t>2</w:t>
      </w:r>
      <w:r w:rsidRPr="00F35A6C">
        <w:rPr>
          <w:bCs/>
          <w:iCs/>
          <w:color w:val="000000"/>
          <w:lang w:eastAsia="x-none"/>
        </w:rPr>
        <w:t xml:space="preserve"> r., </w:t>
      </w:r>
    </w:p>
    <w:p w:rsidR="00F35A6C" w:rsidRPr="00F35A6C" w:rsidRDefault="00F35A6C" w:rsidP="00F35A6C">
      <w:pPr>
        <w:spacing w:before="120"/>
        <w:jc w:val="both"/>
        <w:outlineLvl w:val="1"/>
        <w:rPr>
          <w:bCs/>
          <w:iCs/>
          <w:color w:val="000000"/>
          <w:lang w:eastAsia="x-none"/>
        </w:rPr>
      </w:pPr>
      <w:r w:rsidRPr="00F35A6C">
        <w:rPr>
          <w:bCs/>
          <w:iCs/>
          <w:color w:val="000000"/>
          <w:lang w:eastAsia="x-none"/>
        </w:rPr>
        <w:t xml:space="preserve">b) w przypadku podania miesiąca i roku – np. 04.2020-09.2020 - Zamawiający do obliczenia wymaganego doświadczenia przyjmie okres 01.04.2020 r. – 30.09.2020 r., </w:t>
      </w:r>
    </w:p>
    <w:p w:rsidR="00F35A6C" w:rsidRPr="00B55006" w:rsidRDefault="00F35A6C" w:rsidP="00F35A6C">
      <w:pPr>
        <w:spacing w:before="120"/>
        <w:jc w:val="both"/>
        <w:outlineLvl w:val="1"/>
        <w:rPr>
          <w:bCs/>
          <w:iCs/>
          <w:color w:val="000000"/>
          <w:lang w:eastAsia="x-none"/>
        </w:rPr>
      </w:pPr>
      <w:r w:rsidRPr="00F35A6C">
        <w:rPr>
          <w:bCs/>
          <w:iCs/>
          <w:color w:val="000000"/>
          <w:lang w:eastAsia="x-none"/>
        </w:rPr>
        <w:t>c) w przypadku podania dokładnego okresu – np. 15.06.2014 r. – 28.04.2020 r. -     Zamawiający do obliczenia wymaganego doświadczenia przyjmie okres 15.06.2014 r. – 28.04.2020 r.</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D715F9" w:rsidRDefault="00D715F9" w:rsidP="00D715F9">
      <w:pPr>
        <w:pStyle w:val="Nagwek2"/>
        <w:rPr>
          <w:bCs/>
          <w:iCs/>
          <w:color w:val="000000"/>
        </w:rPr>
      </w:pPr>
      <w:r w:rsidRPr="00D715F9">
        <w:rPr>
          <w:bCs/>
          <w:iCs/>
          <w:color w:val="000000"/>
        </w:rPr>
        <w:t xml:space="preserve">W postępowaniu mogą wziąć udział wykonawcy, którzy na dzień składania ofert nie podlegają wykluczeniu z postępowania zgodnie z art. 57 pkt. 1 </w:t>
      </w:r>
      <w:proofErr w:type="spellStart"/>
      <w:r w:rsidRPr="00D715F9">
        <w:rPr>
          <w:bCs/>
          <w:iCs/>
          <w:color w:val="000000"/>
        </w:rPr>
        <w:t>Pzp</w:t>
      </w:r>
      <w:proofErr w:type="spellEnd"/>
      <w:r w:rsidRPr="00D715F9">
        <w:rPr>
          <w:bCs/>
          <w:iCs/>
          <w:color w:val="000000"/>
        </w:rPr>
        <w:t xml:space="preserve"> oraz spełniają warunki udziału w postępowaniu zgodnie z art. 57 pkt. 2</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D715F9" w:rsidRPr="00D715F9" w:rsidRDefault="00D715F9" w:rsidP="00D715F9">
      <w:pPr>
        <w:pStyle w:val="Nagwek2"/>
        <w:spacing w:before="0"/>
        <w:rPr>
          <w:bCs/>
          <w:iCs/>
          <w:color w:val="000000"/>
        </w:rPr>
      </w:pPr>
      <w:r w:rsidRPr="00D715F9">
        <w:rPr>
          <w:bCs/>
          <w:iCs/>
          <w:color w:val="000000"/>
        </w:rPr>
        <w:t xml:space="preserve">Zamawiający przewiduje wykluczenie wykonawcy w zakresie podstaw określonych </w:t>
      </w:r>
    </w:p>
    <w:p w:rsidR="00D715F9" w:rsidRPr="00D715F9" w:rsidRDefault="00D715F9" w:rsidP="00D715F9">
      <w:pPr>
        <w:pStyle w:val="Nagwek2"/>
        <w:numPr>
          <w:ilvl w:val="0"/>
          <w:numId w:val="0"/>
        </w:numPr>
        <w:spacing w:before="0"/>
        <w:ind w:left="680"/>
        <w:rPr>
          <w:bCs/>
          <w:iCs/>
          <w:color w:val="000000"/>
        </w:rPr>
      </w:pPr>
      <w:r w:rsidRPr="00D715F9">
        <w:rPr>
          <w:bCs/>
          <w:iCs/>
          <w:color w:val="000000"/>
        </w:rPr>
        <w:t>w art. 108 ust. 1 pkt. 1-6 oraz art. 109 ust. 1 pkt. 4</w:t>
      </w:r>
      <w:r>
        <w:rPr>
          <w:bCs/>
          <w:iCs/>
          <w:color w:val="000000"/>
          <w:lang w:val="pl-PL"/>
        </w:rPr>
        <w:t xml:space="preserve"> </w:t>
      </w:r>
      <w:proofErr w:type="spellStart"/>
      <w:r w:rsidRPr="00D715F9">
        <w:rPr>
          <w:bCs/>
          <w:iCs/>
          <w:color w:val="000000"/>
        </w:rPr>
        <w:t>Pzp</w:t>
      </w:r>
      <w:proofErr w:type="spellEnd"/>
      <w:r w:rsidRPr="00D715F9">
        <w:rPr>
          <w:bCs/>
          <w:iCs/>
          <w:color w:val="000000"/>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C226F" w:rsidRPr="001C226F" w:rsidRDefault="001C226F" w:rsidP="001C226F">
      <w:pPr>
        <w:pStyle w:val="Nagwek2"/>
        <w:rPr>
          <w:bCs/>
          <w:iCs/>
          <w:color w:val="000000"/>
        </w:rPr>
      </w:pPr>
      <w:r>
        <w:rPr>
          <w:bCs/>
          <w:iCs/>
          <w:color w:val="000000"/>
          <w:lang w:val="pl-PL"/>
        </w:rPr>
        <w:t xml:space="preserve">Zamawiający </w:t>
      </w:r>
      <w:r w:rsidRPr="001C226F">
        <w:rPr>
          <w:bCs/>
          <w:iCs/>
          <w:color w:val="000000"/>
        </w:rPr>
        <w:t xml:space="preserve"> </w:t>
      </w:r>
      <w:r>
        <w:rPr>
          <w:bCs/>
          <w:iCs/>
          <w:color w:val="000000"/>
          <w:lang w:val="pl-PL"/>
        </w:rPr>
        <w:t xml:space="preserve"> </w:t>
      </w:r>
      <w:r w:rsidRPr="001C226F">
        <w:rPr>
          <w:bCs/>
          <w:iCs/>
          <w:color w:val="000000"/>
        </w:rPr>
        <w:t>wyklucz</w:t>
      </w:r>
      <w:r>
        <w:rPr>
          <w:bCs/>
          <w:iCs/>
          <w:color w:val="000000"/>
          <w:lang w:val="pl-PL"/>
        </w:rPr>
        <w:t>y</w:t>
      </w:r>
      <w:r w:rsidRPr="001C226F">
        <w:rPr>
          <w:bCs/>
          <w:iCs/>
          <w:color w:val="000000"/>
        </w:rPr>
        <w:t xml:space="preserve"> z postępowania o udzielenie zamówienia publicznego</w:t>
      </w:r>
      <w:r>
        <w:rPr>
          <w:bCs/>
          <w:iCs/>
          <w:color w:val="000000"/>
          <w:lang w:val="pl-PL"/>
        </w:rPr>
        <w:t xml:space="preserve"> Wykonawcę </w:t>
      </w:r>
      <w:r w:rsidRPr="001C226F">
        <w:rPr>
          <w:bCs/>
          <w:iCs/>
          <w:color w:val="000000"/>
        </w:rPr>
        <w:t xml:space="preserve"> </w:t>
      </w:r>
      <w:r>
        <w:rPr>
          <w:bCs/>
          <w:iCs/>
          <w:color w:val="000000"/>
          <w:lang w:val="pl-PL"/>
        </w:rPr>
        <w:t xml:space="preserve">wobec którego zachodzą przesłanki </w:t>
      </w:r>
      <w:r w:rsidRPr="001C226F">
        <w:rPr>
          <w:bCs/>
          <w:iCs/>
          <w:color w:val="000000"/>
        </w:rPr>
        <w:t xml:space="preserve"> </w:t>
      </w:r>
      <w:r>
        <w:rPr>
          <w:bCs/>
          <w:iCs/>
          <w:color w:val="000000"/>
          <w:lang w:val="pl-PL"/>
        </w:rPr>
        <w:t xml:space="preserve">zawarte w </w:t>
      </w:r>
      <w:r w:rsidRPr="001C226F">
        <w:rPr>
          <w:bCs/>
          <w:iCs/>
          <w:color w:val="000000"/>
        </w:rPr>
        <w:t>art. 7 ust. 1 Ustawy z dnia 13 kwietnia 2022 o szczególnych rozwiązaniach w zakresie przeciwdziałania wspieraniu agresji na Ukrainę, oraz służących ochronie bezpieczeństwa narodowego ( Dz. U. z 2022r poz. 835 zwana dalej ustawą).</w:t>
      </w:r>
    </w:p>
    <w:p w:rsidR="001B365B" w:rsidRPr="001C226F" w:rsidRDefault="001B365B" w:rsidP="001C226F">
      <w:pPr>
        <w:spacing w:before="120"/>
        <w:ind w:left="680"/>
        <w:jc w:val="both"/>
        <w:outlineLvl w:val="1"/>
        <w:rPr>
          <w:bCs/>
          <w:iCs/>
          <w:color w:val="000000"/>
          <w:lang w:val="x-none" w:eastAsia="x-none"/>
        </w:rPr>
      </w:pPr>
    </w:p>
    <w:p w:rsidR="007C3E1E" w:rsidRPr="00733301" w:rsidRDefault="00510585" w:rsidP="00733301">
      <w:pPr>
        <w:numPr>
          <w:ilvl w:val="0"/>
          <w:numId w:val="1"/>
        </w:numPr>
        <w:spacing w:before="200" w:after="60"/>
        <w:ind w:left="431" w:hanging="431"/>
        <w:jc w:val="both"/>
        <w:outlineLvl w:val="0"/>
        <w:rPr>
          <w:b/>
          <w:bCs/>
          <w:caps/>
          <w:kern w:val="32"/>
          <w:lang w:eastAsia="x-none"/>
        </w:rPr>
      </w:pPr>
      <w:r>
        <w:rPr>
          <w:b/>
          <w:bCs/>
          <w:caps/>
          <w:kern w:val="32"/>
          <w:lang w:eastAsia="x-none"/>
        </w:rPr>
        <w:t>WYMAGANE OŚWIADCZENIA i DOKUMENTY</w:t>
      </w:r>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C3A39">
        <w:trPr>
          <w:trHeight w:val="631"/>
        </w:trPr>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bookmarkStart w:id="9" w:name="_Hlk129177320"/>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6E7053">
            <w:pPr>
              <w:spacing w:before="60" w:after="60"/>
              <w:jc w:val="both"/>
            </w:pPr>
            <w:r w:rsidRPr="00996E39">
              <w:t>w</w:t>
            </w:r>
            <w:r w:rsidR="004A36EB" w:rsidRPr="00996E39">
              <w:t>ypełniony</w:t>
            </w:r>
            <w:r w:rsidRPr="00996E39">
              <w:t xml:space="preserve"> formularz </w:t>
            </w:r>
            <w:r w:rsidR="006E7053" w:rsidRPr="00996E39">
              <w:t xml:space="preserve">oferty </w:t>
            </w:r>
            <w:r w:rsidRPr="00996E39">
              <w:t xml:space="preserve">-  wg załącznika </w:t>
            </w:r>
            <w:r w:rsidRPr="00996E39">
              <w:rPr>
                <w:b/>
                <w:i/>
              </w:rPr>
              <w:t xml:space="preserve">nr </w:t>
            </w:r>
            <w:r w:rsidR="005E13AC" w:rsidRPr="00996E39">
              <w:rPr>
                <w:b/>
                <w:i/>
              </w:rPr>
              <w:t xml:space="preserve">1 </w:t>
            </w:r>
            <w:r w:rsidRPr="00996E39">
              <w:rPr>
                <w:b/>
                <w:i/>
              </w:rPr>
              <w:t>do SWZ</w:t>
            </w:r>
            <w:r w:rsidRPr="00996E39">
              <w:t xml:space="preserve"> (wzór) </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6E7053">
            <w:pPr>
              <w:spacing w:before="60" w:after="60"/>
              <w:jc w:val="both"/>
            </w:pPr>
            <w:r w:rsidRPr="00996E39">
              <w:t xml:space="preserve">wypełniony Formularz cenowy - wg załącznika </w:t>
            </w:r>
            <w:r w:rsidRPr="00996E39">
              <w:rPr>
                <w:b/>
                <w:i/>
              </w:rPr>
              <w:t>nr</w:t>
            </w:r>
            <w:r w:rsidR="005E13AC" w:rsidRPr="00996E39">
              <w:rPr>
                <w:b/>
                <w:i/>
              </w:rPr>
              <w:t xml:space="preserve"> 2 </w:t>
            </w:r>
            <w:r w:rsidRPr="00996E39">
              <w:rPr>
                <w:b/>
                <w:i/>
              </w:rPr>
              <w:t>do SWZ</w:t>
            </w:r>
            <w:r w:rsidRPr="00996E39">
              <w:t xml:space="preserve"> (wzór)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lastRenderedPageBreak/>
              <w:t>3</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sidRPr="00996E39">
              <w:rPr>
                <w:rFonts w:ascii="Times New Roman" w:hAnsi="Times New Roman"/>
                <w:color w:val="000000"/>
                <w:sz w:val="24"/>
              </w:rPr>
              <w:t>oświadczenie Wykonawcy o spełnianiu warunków udziału w postępowaniu – wg zał</w:t>
            </w:r>
            <w:r w:rsidR="005E13AC" w:rsidRPr="00996E39">
              <w:rPr>
                <w:rFonts w:ascii="Times New Roman" w:hAnsi="Times New Roman"/>
                <w:color w:val="000000"/>
                <w:sz w:val="24"/>
              </w:rPr>
              <w:t>ącznika</w:t>
            </w:r>
            <w:r w:rsidR="005E13AC" w:rsidRPr="00996E39">
              <w:rPr>
                <w:rFonts w:ascii="Times New Roman" w:hAnsi="Times New Roman"/>
                <w:b/>
                <w:color w:val="000000"/>
                <w:sz w:val="24"/>
              </w:rPr>
              <w:t xml:space="preserve"> </w:t>
            </w:r>
            <w:r w:rsidRPr="00996E39">
              <w:rPr>
                <w:rFonts w:ascii="Times New Roman" w:hAnsi="Times New Roman"/>
                <w:b/>
                <w:color w:val="000000"/>
                <w:sz w:val="24"/>
              </w:rPr>
              <w:t xml:space="preserve"> nr </w:t>
            </w:r>
            <w:r w:rsidR="005E13AC" w:rsidRPr="00996E39">
              <w:rPr>
                <w:rFonts w:ascii="Times New Roman" w:hAnsi="Times New Roman"/>
                <w:b/>
                <w:color w:val="000000"/>
                <w:sz w:val="24"/>
              </w:rPr>
              <w:t xml:space="preserve">5 </w:t>
            </w:r>
            <w:r w:rsidRPr="00996E39">
              <w:rPr>
                <w:rFonts w:ascii="Times New Roman" w:hAnsi="Times New Roman"/>
                <w:b/>
                <w:color w:val="000000"/>
                <w:sz w:val="24"/>
              </w:rPr>
              <w:t xml:space="preserve">do SWZ </w:t>
            </w:r>
            <w:r w:rsidRPr="00996E39">
              <w:rPr>
                <w:rFonts w:ascii="Times New Roman" w:hAnsi="Times New Roman"/>
                <w:color w:val="000000"/>
                <w:sz w:val="24"/>
              </w:rPr>
              <w:t>(wzór)</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Pr="001937E1" w:rsidRDefault="001C3A39" w:rsidP="009B583E">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1C3A39">
            <w:pPr>
              <w:widowControl w:val="0"/>
              <w:tabs>
                <w:tab w:val="left" w:pos="813"/>
              </w:tabs>
              <w:autoSpaceDE w:val="0"/>
              <w:autoSpaceDN w:val="0"/>
              <w:rPr>
                <w:color w:val="000000"/>
              </w:rPr>
            </w:pPr>
            <w:r w:rsidRPr="00996E39">
              <w:rPr>
                <w:color w:val="000000"/>
              </w:rPr>
              <w:t>oświadczenie Wykonawcy o niepodleganiu wykluczeniu – wg zał</w:t>
            </w:r>
            <w:r w:rsidR="00B85FC7" w:rsidRPr="00996E39">
              <w:rPr>
                <w:color w:val="000000"/>
              </w:rPr>
              <w:t xml:space="preserve">ącznika </w:t>
            </w:r>
            <w:r w:rsidRPr="00996E39">
              <w:rPr>
                <w:color w:val="000000"/>
              </w:rPr>
              <w:t xml:space="preserve"> </w:t>
            </w:r>
            <w:r w:rsidRPr="00996E39">
              <w:rPr>
                <w:b/>
                <w:color w:val="000000"/>
              </w:rPr>
              <w:t xml:space="preserve">nr </w:t>
            </w:r>
            <w:r w:rsidR="005E13AC" w:rsidRPr="00996E39">
              <w:rPr>
                <w:b/>
                <w:color w:val="000000"/>
              </w:rPr>
              <w:t xml:space="preserve">6 </w:t>
            </w:r>
            <w:r w:rsidRPr="00996E39">
              <w:rPr>
                <w:b/>
                <w:color w:val="000000"/>
              </w:rPr>
              <w:t>do SWZ</w:t>
            </w:r>
            <w:r w:rsidR="00B85FC7" w:rsidRPr="00996E39">
              <w:rPr>
                <w:b/>
                <w:color w:val="000000"/>
              </w:rPr>
              <w:t xml:space="preserve"> </w:t>
            </w:r>
            <w:r w:rsidRPr="00996E39">
              <w:rPr>
                <w:color w:val="000000"/>
              </w:rPr>
              <w:t>(wzór),</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C3A39" w:rsidP="009B583E">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1937E1" w:rsidRPr="00996E39" w:rsidRDefault="001C3A39" w:rsidP="009B583E">
            <w:pPr>
              <w:spacing w:after="40"/>
              <w:jc w:val="both"/>
            </w:pPr>
            <w:r w:rsidRPr="00996E39">
              <w:t>oświadczenie o zakresie wykonania zamówienia przez poszczególnych wykonawców wspólnie ubiegających się o zamówienie – wg zał</w:t>
            </w:r>
            <w:r w:rsidR="00B85FC7" w:rsidRPr="00996E39">
              <w:t>ącznika</w:t>
            </w:r>
            <w:r w:rsidR="00B85FC7" w:rsidRPr="00996E39">
              <w:rPr>
                <w:b/>
                <w:i/>
              </w:rPr>
              <w:t xml:space="preserve"> </w:t>
            </w:r>
            <w:r w:rsidRPr="00996E39">
              <w:rPr>
                <w:b/>
                <w:i/>
              </w:rPr>
              <w:t xml:space="preserve"> nr </w:t>
            </w:r>
            <w:r w:rsidR="00B85FC7" w:rsidRPr="00996E39">
              <w:rPr>
                <w:b/>
                <w:i/>
              </w:rPr>
              <w:t xml:space="preserve">7 </w:t>
            </w:r>
            <w:r w:rsidRPr="00996E39">
              <w:rPr>
                <w:b/>
                <w:i/>
              </w:rPr>
              <w:t>do SWZ</w:t>
            </w:r>
            <w:r w:rsidR="00510585" w:rsidRPr="00996E39">
              <w:t xml:space="preserve"> </w:t>
            </w:r>
            <w:r w:rsidRPr="00996E39">
              <w:t>(wzór) -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1C3A39"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4A36EB" w:rsidRPr="00996E39" w:rsidRDefault="001C3A39" w:rsidP="004A36EB">
            <w:pPr>
              <w:spacing w:before="60" w:after="60"/>
              <w:jc w:val="both"/>
            </w:pPr>
            <w:r w:rsidRPr="00996E39">
              <w:t>zobowiązanie podmiotu udostępniającego zasoby własne – wg zał</w:t>
            </w:r>
            <w:r w:rsidR="00B85FC7" w:rsidRPr="00996E39">
              <w:t xml:space="preserve">ącznika </w:t>
            </w:r>
            <w:r w:rsidRPr="00996E39">
              <w:t xml:space="preserve"> </w:t>
            </w:r>
            <w:r w:rsidRPr="00996E39">
              <w:rPr>
                <w:b/>
                <w:i/>
              </w:rPr>
              <w:t xml:space="preserve">nr </w:t>
            </w:r>
            <w:r w:rsidR="00B85FC7" w:rsidRPr="00996E39">
              <w:rPr>
                <w:b/>
                <w:i/>
              </w:rPr>
              <w:t xml:space="preserve">8 </w:t>
            </w:r>
            <w:r w:rsidRPr="00996E39">
              <w:rPr>
                <w:b/>
                <w:i/>
              </w:rPr>
              <w:t>do SWZ</w:t>
            </w:r>
            <w:r w:rsidR="00B85FC7" w:rsidRPr="00996E39">
              <w:rPr>
                <w:b/>
                <w:i/>
              </w:rPr>
              <w:t xml:space="preserve"> </w:t>
            </w:r>
            <w:r w:rsidRPr="00996E39">
              <w:t>(wzór) - jeśli dotyczy,</w:t>
            </w:r>
          </w:p>
        </w:tc>
      </w:tr>
      <w:tr w:rsidR="001C3A39" w:rsidRPr="001B365B" w:rsidTr="001937E1">
        <w:tc>
          <w:tcPr>
            <w:tcW w:w="709" w:type="dxa"/>
            <w:tcBorders>
              <w:top w:val="single" w:sz="4" w:space="0" w:color="auto"/>
              <w:left w:val="single" w:sz="4" w:space="0" w:color="auto"/>
              <w:bottom w:val="single" w:sz="4" w:space="0" w:color="auto"/>
              <w:right w:val="single" w:sz="4" w:space="0" w:color="auto"/>
            </w:tcBorders>
          </w:tcPr>
          <w:p w:rsidR="001C3A39" w:rsidRDefault="001C3A39"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1C3A39" w:rsidRPr="00996E39" w:rsidRDefault="001C3A39" w:rsidP="004A36EB">
            <w:pPr>
              <w:spacing w:before="60" w:after="60"/>
              <w:jc w:val="both"/>
            </w:pPr>
            <w:r w:rsidRPr="00996E39">
              <w:t xml:space="preserve">oświadczenie podmiotu udostępniającego zasoby własne o niepodleganiu wykluczeniu oraz spełnianiu warunków udziału w postępowaniu – wg </w:t>
            </w:r>
            <w:r w:rsidRPr="00996E39">
              <w:rPr>
                <w:b/>
                <w:i/>
              </w:rPr>
              <w:t>zał</w:t>
            </w:r>
            <w:r w:rsidR="00B85FC7" w:rsidRPr="00996E39">
              <w:rPr>
                <w:b/>
                <w:i/>
              </w:rPr>
              <w:t xml:space="preserve">ącznika </w:t>
            </w:r>
            <w:r w:rsidRPr="00996E39">
              <w:rPr>
                <w:b/>
                <w:i/>
              </w:rPr>
              <w:t xml:space="preserve"> nr </w:t>
            </w:r>
            <w:r w:rsidR="00B85FC7" w:rsidRPr="00996E39">
              <w:rPr>
                <w:b/>
                <w:i/>
              </w:rPr>
              <w:t xml:space="preserve">9 </w:t>
            </w:r>
            <w:r w:rsidRPr="00996E39">
              <w:rPr>
                <w:b/>
                <w:i/>
              </w:rPr>
              <w:t>do SWZ</w:t>
            </w:r>
            <w:r w:rsidR="00B85FC7" w:rsidRPr="00996E39">
              <w:rPr>
                <w:b/>
                <w:i/>
              </w:rPr>
              <w:t xml:space="preserve">  </w:t>
            </w:r>
            <w:r w:rsidR="00B85FC7" w:rsidRPr="00996E39">
              <w:rPr>
                <w:i/>
              </w:rPr>
              <w:t>(wzór)</w:t>
            </w:r>
            <w:r w:rsidR="00B85FC7" w:rsidRPr="00996E39">
              <w:rPr>
                <w:b/>
                <w:i/>
              </w:rPr>
              <w:t xml:space="preserve"> </w:t>
            </w:r>
            <w:r w:rsidRPr="00996E39">
              <w:t>- jeśli dotyczy,</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B85FC7" w:rsidP="004A36EB">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hideMark/>
          </w:tcPr>
          <w:p w:rsidR="004A36EB" w:rsidRPr="00996E39" w:rsidRDefault="001C3A39" w:rsidP="00996E39">
            <w:pPr>
              <w:spacing w:before="60" w:after="60"/>
              <w:jc w:val="both"/>
            </w:pPr>
            <w:r w:rsidRPr="00996E39">
              <w:t>o</w:t>
            </w:r>
            <w:r w:rsidR="004A36EB" w:rsidRPr="00996E39">
              <w:t>świadczenie o zatrudnianiu osób na podstawie umowy o pracę</w:t>
            </w:r>
            <w:r w:rsidRPr="00996E39">
              <w:t xml:space="preserve"> – wg zał</w:t>
            </w:r>
            <w:r w:rsidR="00510585" w:rsidRPr="00996E39">
              <w:t>ącznika</w:t>
            </w:r>
            <w:r w:rsidRPr="00996E39">
              <w:t xml:space="preserve"> </w:t>
            </w:r>
            <w:r w:rsidRPr="00996E39">
              <w:rPr>
                <w:b/>
                <w:i/>
              </w:rPr>
              <w:t xml:space="preserve">nr </w:t>
            </w:r>
            <w:r w:rsidR="00B85FC7" w:rsidRPr="00996E39">
              <w:rPr>
                <w:b/>
                <w:i/>
              </w:rPr>
              <w:t>1</w:t>
            </w:r>
            <w:r w:rsidR="00996E39" w:rsidRPr="00996E39">
              <w:rPr>
                <w:b/>
                <w:i/>
              </w:rPr>
              <w:t>3</w:t>
            </w:r>
            <w:r w:rsidR="00B85FC7" w:rsidRPr="00996E39">
              <w:rPr>
                <w:b/>
                <w:i/>
              </w:rPr>
              <w:t xml:space="preserve"> </w:t>
            </w:r>
            <w:r w:rsidRPr="00996E39">
              <w:rPr>
                <w:b/>
                <w:i/>
              </w:rPr>
              <w:t>do SWZ</w:t>
            </w:r>
            <w:r w:rsidRPr="00996E39">
              <w:t xml:space="preserve"> (wzór) </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B85FC7" w:rsidP="004A36EB">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4A36EB">
            <w:pPr>
              <w:spacing w:before="60" w:after="60"/>
              <w:jc w:val="both"/>
            </w:pPr>
            <w:r w:rsidRPr="00C92F28">
              <w:t>pełnomocnictwo do reprezentowania wykonawcy w niniejszym zamówieniu, jeżeli wymieniona osoba/osoby nie zostały wskazane do reprezentacji we właściwym rejestrze lub ewidencji działalności gospodarczej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0</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 xml:space="preserve">pełnomocnictwo dla lidera (dotyczy podmiotów wspólnie ubiegających się </w:t>
            </w:r>
          </w:p>
          <w:p w:rsidR="00510585" w:rsidRPr="00C92F28" w:rsidRDefault="00510585" w:rsidP="00510585">
            <w:pPr>
              <w:spacing w:before="60" w:after="60"/>
              <w:jc w:val="both"/>
            </w:pPr>
            <w:r w:rsidRPr="00C92F28">
              <w:t>o zamówienie tzw. „konsorcja” oraz spółek cywilnych) - jeśli dotyczy,</w:t>
            </w:r>
          </w:p>
        </w:tc>
      </w:tr>
      <w:tr w:rsidR="00510585" w:rsidRPr="001B365B" w:rsidTr="001937E1">
        <w:tc>
          <w:tcPr>
            <w:tcW w:w="709" w:type="dxa"/>
            <w:tcBorders>
              <w:top w:val="single" w:sz="4" w:space="0" w:color="auto"/>
              <w:left w:val="single" w:sz="4" w:space="0" w:color="auto"/>
              <w:bottom w:val="single" w:sz="4" w:space="0" w:color="auto"/>
              <w:right w:val="single" w:sz="4" w:space="0" w:color="auto"/>
            </w:tcBorders>
          </w:tcPr>
          <w:p w:rsidR="00510585" w:rsidRDefault="00510585" w:rsidP="004A36EB">
            <w:pPr>
              <w:spacing w:before="60" w:after="120"/>
              <w:jc w:val="center"/>
            </w:pPr>
            <w:r>
              <w:t>1</w:t>
            </w:r>
            <w:r w:rsidR="00B85FC7">
              <w:t>1</w:t>
            </w:r>
          </w:p>
        </w:tc>
        <w:tc>
          <w:tcPr>
            <w:tcW w:w="7826" w:type="dxa"/>
            <w:tcBorders>
              <w:top w:val="single" w:sz="4" w:space="0" w:color="auto"/>
              <w:left w:val="single" w:sz="4" w:space="0" w:color="auto"/>
              <w:bottom w:val="single" w:sz="4" w:space="0" w:color="auto"/>
              <w:right w:val="single" w:sz="4" w:space="0" w:color="auto"/>
            </w:tcBorders>
          </w:tcPr>
          <w:p w:rsidR="00510585" w:rsidRPr="00C92F28" w:rsidRDefault="00510585" w:rsidP="00510585">
            <w:pPr>
              <w:spacing w:before="60" w:after="60"/>
              <w:jc w:val="both"/>
            </w:pPr>
            <w:r w:rsidRPr="00C92F28">
              <w:t>oryginał gwarancji lub poręczenia – jeżeli wadium wnoszone jest w innej formie niż w pieniądzu</w:t>
            </w:r>
          </w:p>
        </w:tc>
      </w:tr>
    </w:tbl>
    <w:p w:rsidR="007C3E1E" w:rsidRDefault="007C3E1E" w:rsidP="002D5C79">
      <w:pPr>
        <w:spacing w:before="120"/>
        <w:jc w:val="both"/>
        <w:outlineLvl w:val="1"/>
        <w:rPr>
          <w:bCs/>
          <w:iCs/>
          <w:color w:val="000000"/>
          <w:sz w:val="16"/>
          <w:szCs w:val="16"/>
          <w:lang w:eastAsia="x-none"/>
        </w:rPr>
      </w:pPr>
    </w:p>
    <w:bookmarkEnd w:id="9"/>
    <w:p w:rsidR="00510585" w:rsidRDefault="00510585" w:rsidP="00510585">
      <w:pPr>
        <w:spacing w:before="120"/>
        <w:jc w:val="both"/>
        <w:outlineLvl w:val="1"/>
        <w:rPr>
          <w:bCs/>
          <w:iCs/>
          <w:color w:val="000000"/>
          <w:lang w:eastAsia="x-none"/>
        </w:rPr>
      </w:pPr>
      <w:r>
        <w:rPr>
          <w:bCs/>
          <w:iCs/>
          <w:color w:val="000000"/>
          <w:lang w:eastAsia="x-none"/>
        </w:rPr>
        <w:t xml:space="preserve">9.1.1. </w:t>
      </w:r>
      <w:r w:rsidRPr="00510585">
        <w:rPr>
          <w:bCs/>
          <w:iCs/>
          <w:color w:val="000000"/>
          <w:lang w:eastAsia="x-none"/>
        </w:rPr>
        <w:t xml:space="preserve">Zamawiający nie żąda załączenia przez Wykonawcę do oferty przedmiotowych środków </w:t>
      </w:r>
    </w:p>
    <w:p w:rsidR="007C3E1E" w:rsidRPr="00510585" w:rsidRDefault="00510585" w:rsidP="00510585">
      <w:pPr>
        <w:spacing w:before="120"/>
        <w:jc w:val="both"/>
        <w:outlineLvl w:val="1"/>
        <w:rPr>
          <w:bCs/>
          <w:iCs/>
          <w:color w:val="000000"/>
          <w:lang w:eastAsia="x-none"/>
        </w:rPr>
      </w:pPr>
      <w:r>
        <w:rPr>
          <w:bCs/>
          <w:iCs/>
          <w:color w:val="000000"/>
          <w:lang w:eastAsia="x-none"/>
        </w:rPr>
        <w:t xml:space="preserve">           </w:t>
      </w:r>
      <w:r w:rsidRPr="00510585">
        <w:rPr>
          <w:bCs/>
          <w:iCs/>
          <w:color w:val="000000"/>
          <w:lang w:eastAsia="x-none"/>
        </w:rPr>
        <w:t>dowodowych.</w:t>
      </w: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w:t>
      </w:r>
      <w:r w:rsidR="00B85FC7">
        <w:rPr>
          <w:bCs/>
          <w:iCs/>
          <w:color w:val="000000"/>
          <w:lang w:eastAsia="x-none"/>
        </w:rPr>
        <w:t xml:space="preserve"> od dnia wezwania</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rsidR="001937E1" w:rsidRPr="001B365B" w:rsidRDefault="001937E1" w:rsidP="00900A85">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542"/>
      </w:tblGrid>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54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4B54E1">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t>1</w:t>
            </w:r>
          </w:p>
        </w:tc>
        <w:tc>
          <w:tcPr>
            <w:tcW w:w="7542" w:type="dxa"/>
            <w:tcBorders>
              <w:top w:val="single" w:sz="4" w:space="0" w:color="auto"/>
              <w:left w:val="single" w:sz="4" w:space="0" w:color="auto"/>
              <w:bottom w:val="single" w:sz="4" w:space="0" w:color="auto"/>
              <w:right w:val="single" w:sz="4" w:space="0" w:color="auto"/>
            </w:tcBorders>
            <w:hideMark/>
          </w:tcPr>
          <w:p w:rsidR="004B54E1" w:rsidRDefault="006C036F" w:rsidP="002D5C79">
            <w:pPr>
              <w:spacing w:before="60" w:after="120"/>
              <w:jc w:val="both"/>
            </w:pPr>
            <w:r w:rsidRPr="004246DA">
              <w:rPr>
                <w:b/>
              </w:rPr>
              <w:t xml:space="preserve">Wykaz robót </w:t>
            </w:r>
            <w:r w:rsidR="00B85FC7" w:rsidRPr="004246DA">
              <w:rPr>
                <w:b/>
              </w:rPr>
              <w:t>budowlanych</w:t>
            </w:r>
            <w:r w:rsidR="004246DA">
              <w:rPr>
                <w:b/>
              </w:rPr>
              <w:t>,</w:t>
            </w:r>
            <w:r>
              <w:t xml:space="preserve"> </w:t>
            </w:r>
            <w:r w:rsidR="004A36EB" w:rsidRPr="00303832">
              <w:t xml:space="preserve"> wykonanych </w:t>
            </w:r>
            <w:r w:rsidR="00B85FC7">
              <w:t xml:space="preserve"> nie wcześniej niż </w:t>
            </w:r>
            <w:r w:rsidR="004A36EB" w:rsidRPr="00303832">
              <w:t>w okresie ostatnich 5 lat,</w:t>
            </w:r>
            <w:r w:rsidR="004B54E1">
              <w:t xml:space="preserve"> przed upływem terminu składania ofert,</w:t>
            </w:r>
            <w:r w:rsidR="004A36EB" w:rsidRPr="00303832">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B54E1">
              <w:t xml:space="preserve"> </w:t>
            </w:r>
            <w:r w:rsidR="004B54E1" w:rsidRPr="004B54E1">
              <w:rPr>
                <w:b/>
                <w:i/>
              </w:rPr>
              <w:t xml:space="preserve">– wg </w:t>
            </w:r>
            <w:r w:rsidR="004B54E1" w:rsidRPr="00996E39">
              <w:rPr>
                <w:b/>
                <w:i/>
              </w:rPr>
              <w:t>załącznika nr 11</w:t>
            </w:r>
            <w:r w:rsidR="004B54E1" w:rsidRPr="004B54E1">
              <w:rPr>
                <w:b/>
                <w:i/>
              </w:rPr>
              <w:t xml:space="preserve"> </w:t>
            </w:r>
            <w:r w:rsidR="004B54E1" w:rsidRPr="004B54E1">
              <w:t>do SWZ</w:t>
            </w:r>
            <w:r w:rsidR="004A36EB" w:rsidRPr="00303832">
              <w:t xml:space="preserve"> </w:t>
            </w:r>
            <w:r w:rsidR="00E11689">
              <w:t>-</w:t>
            </w:r>
            <w:r w:rsidR="004B54E1">
              <w:t xml:space="preserve">(wzór) </w:t>
            </w:r>
          </w:p>
          <w:p w:rsidR="002D5C79" w:rsidRPr="002D5C79" w:rsidRDefault="004B54E1" w:rsidP="002D5C79">
            <w:pPr>
              <w:spacing w:before="60" w:after="120"/>
              <w:jc w:val="both"/>
            </w:pPr>
            <w:r>
              <w:lastRenderedPageBreak/>
              <w:t xml:space="preserve">UWAGA! </w:t>
            </w:r>
            <w:r w:rsidR="004A36EB" w:rsidRPr="00303832">
              <w:t>Jeżeli Wykonawca powołuje się na doświadczenie w realizacji robót budowlanych wykonywanych wspólnie z innymi Wykonawcami,</w:t>
            </w:r>
            <w:r>
              <w:t xml:space="preserve"> wówczas</w:t>
            </w:r>
            <w:r w:rsidR="004A36EB" w:rsidRPr="00303832">
              <w:t xml:space="preserve"> </w:t>
            </w:r>
            <w:r>
              <w:t xml:space="preserve">w powyższym </w:t>
            </w:r>
            <w:r w:rsidR="004A36EB" w:rsidRPr="00303832">
              <w:t>wykaz</w:t>
            </w:r>
            <w:r>
              <w:t>ie</w:t>
            </w:r>
            <w:r w:rsidR="004A36EB" w:rsidRPr="00303832">
              <w:t xml:space="preserve"> robót budowlanych </w:t>
            </w:r>
            <w:r w:rsidR="006C06BE">
              <w:t xml:space="preserve">zobowiązany jest podać jedynie te roboty budowlane w których wykonaniu wykonawca ten bezpośrednio uczestniczył. </w:t>
            </w:r>
          </w:p>
        </w:tc>
      </w:tr>
      <w:tr w:rsidR="004246DA" w:rsidRPr="002D5C79" w:rsidTr="004B54E1">
        <w:tc>
          <w:tcPr>
            <w:tcW w:w="708" w:type="dxa"/>
            <w:tcBorders>
              <w:top w:val="single" w:sz="4" w:space="0" w:color="auto"/>
              <w:left w:val="single" w:sz="4" w:space="0" w:color="auto"/>
              <w:bottom w:val="single" w:sz="4" w:space="0" w:color="auto"/>
              <w:right w:val="single" w:sz="4" w:space="0" w:color="auto"/>
            </w:tcBorders>
          </w:tcPr>
          <w:p w:rsidR="004246DA" w:rsidRPr="002D5C79" w:rsidRDefault="004246DA" w:rsidP="002D5C79">
            <w:pPr>
              <w:spacing w:before="60" w:after="120"/>
              <w:jc w:val="center"/>
            </w:pPr>
            <w:r>
              <w:lastRenderedPageBreak/>
              <w:t>2</w:t>
            </w:r>
          </w:p>
        </w:tc>
        <w:tc>
          <w:tcPr>
            <w:tcW w:w="7542" w:type="dxa"/>
            <w:tcBorders>
              <w:top w:val="single" w:sz="4" w:space="0" w:color="auto"/>
              <w:left w:val="single" w:sz="4" w:space="0" w:color="auto"/>
              <w:bottom w:val="single" w:sz="4" w:space="0" w:color="auto"/>
              <w:right w:val="single" w:sz="4" w:space="0" w:color="auto"/>
            </w:tcBorders>
          </w:tcPr>
          <w:p w:rsidR="004246DA" w:rsidRPr="002D5C79" w:rsidRDefault="004246DA" w:rsidP="002D5C79">
            <w:pPr>
              <w:spacing w:before="60" w:after="120"/>
              <w:jc w:val="both"/>
              <w:rPr>
                <w:b/>
                <w:bCs/>
              </w:rPr>
            </w:pPr>
            <w:r>
              <w:rPr>
                <w:b/>
                <w:bCs/>
              </w:rPr>
              <w:t xml:space="preserve">Wykaz osób,  </w:t>
            </w:r>
            <w:r w:rsidRPr="004246DA">
              <w:rPr>
                <w:bCs/>
              </w:rPr>
              <w:t xml:space="preserve">skierowanych </w:t>
            </w:r>
            <w:r>
              <w:rPr>
                <w:bCs/>
              </w:rPr>
              <w:t xml:space="preserve">przez wykonawcę do realizacji zamówienia publicznego, w szczególności odpowiedzialnych za świadczenie usług lub kierowanie robotami budowlanymi, wraz z informacjami na temat ich kwalifikacji zawodowych, uprawnień, doświadczenia niezbędnych do wykonania zamówienia publicznego, a także zakresu wykonywanych przez nie czynności oraz informację o podstawie do dysponowania tymi osobami – </w:t>
            </w:r>
            <w:r w:rsidRPr="00996E39">
              <w:rPr>
                <w:bCs/>
              </w:rPr>
              <w:t xml:space="preserve">wg </w:t>
            </w:r>
            <w:r w:rsidRPr="00AF2396">
              <w:rPr>
                <w:b/>
                <w:bCs/>
                <w:i/>
              </w:rPr>
              <w:t>załącznik</w:t>
            </w:r>
            <w:r w:rsidR="00C0028A" w:rsidRPr="00AF2396">
              <w:rPr>
                <w:b/>
                <w:bCs/>
                <w:i/>
              </w:rPr>
              <w:t>a</w:t>
            </w:r>
            <w:r w:rsidRPr="00AF2396">
              <w:rPr>
                <w:b/>
                <w:bCs/>
                <w:i/>
              </w:rPr>
              <w:t xml:space="preserve"> nr 12</w:t>
            </w:r>
            <w:r w:rsidR="00E11689" w:rsidRPr="00AF2396">
              <w:rPr>
                <w:b/>
                <w:bCs/>
                <w:i/>
              </w:rPr>
              <w:t xml:space="preserve"> </w:t>
            </w:r>
            <w:r w:rsidR="00E11689" w:rsidRPr="00996E39">
              <w:rPr>
                <w:b/>
                <w:bCs/>
                <w:i/>
              </w:rPr>
              <w:t>do SWZ-</w:t>
            </w:r>
            <w:r w:rsidR="00E11689" w:rsidRPr="00996E39">
              <w:rPr>
                <w:bCs/>
              </w:rPr>
              <w:t xml:space="preserve"> (wzór</w:t>
            </w:r>
            <w:r w:rsidR="00E11689">
              <w:rPr>
                <w:bCs/>
              </w:rPr>
              <w:t xml:space="preserve">) </w:t>
            </w:r>
          </w:p>
        </w:tc>
      </w:tr>
    </w:tbl>
    <w:p w:rsidR="002D5C79" w:rsidRDefault="002D5C79" w:rsidP="00510585">
      <w:pPr>
        <w:pStyle w:val="Nagwek2"/>
        <w:numPr>
          <w:ilvl w:val="0"/>
          <w:numId w:val="0"/>
        </w:numPr>
        <w:ind w:left="680"/>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00C0028A">
              <w:rPr>
                <w:b/>
              </w:rPr>
              <w:t xml:space="preserve"> – </w:t>
            </w:r>
            <w:r w:rsidR="00C0028A" w:rsidRPr="00C0028A">
              <w:t xml:space="preserve">wg </w:t>
            </w:r>
            <w:r w:rsidR="00C0028A">
              <w:rPr>
                <w:b/>
              </w:rPr>
              <w:t xml:space="preserve">załącznika nr 10 do SWZ </w:t>
            </w:r>
            <w:r w:rsidR="00C0028A" w:rsidRPr="00C0028A">
              <w:t>– (wzór)</w:t>
            </w:r>
            <w:r w:rsidR="00C0028A">
              <w:rPr>
                <w:b/>
              </w:rPr>
              <w:t xml:space="preserve">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0"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t>INFORMACJA DLA WYKONAWCÓW POLEGAJĄCYCH NA ZASOBACH</w:t>
      </w:r>
      <w:r>
        <w:rPr>
          <w:lang w:val="pl-PL"/>
        </w:rPr>
        <w:t xml:space="preserve"> podmiotów trzecich</w:t>
      </w:r>
    </w:p>
    <w:p w:rsidR="00733301" w:rsidRPr="0089663E" w:rsidRDefault="0089663E" w:rsidP="00900A85">
      <w:pPr>
        <w:pStyle w:val="Nagwek2"/>
      </w:pPr>
      <w:r w:rsidRPr="0089663E">
        <w:t xml:space="preserve">Wykonawca może w celu potwierdzenia spełniania warunków udziału w postępowaniu, polegać na zdolnościach technicznych lub zawodowych lub sytuacji finansowej lub </w:t>
      </w:r>
      <w:r w:rsidRPr="0089663E">
        <w:lastRenderedPageBreak/>
        <w:t>ekonomicznej podmiotów udostępniających zasoby, niezależnie od charakteru prawnego łączących go z nimi stosunków</w:t>
      </w:r>
      <w:r w:rsidR="00733301">
        <w:t>:</w:t>
      </w:r>
      <w:r w:rsidRPr="0089663E">
        <w:t xml:space="preserve"> prawnyc</w:t>
      </w:r>
      <w:r>
        <w:rPr>
          <w:lang w:val="pl-PL"/>
        </w:rPr>
        <w:t>h.</w:t>
      </w:r>
    </w:p>
    <w:p w:rsidR="0089663E" w:rsidRPr="0089663E" w:rsidRDefault="0089663E" w:rsidP="0089663E">
      <w:pPr>
        <w:pStyle w:val="Nagwek2"/>
      </w:pPr>
      <w:r w:rsidRPr="008966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9663E" w:rsidRPr="0089663E" w:rsidRDefault="0089663E" w:rsidP="0089663E">
      <w:pPr>
        <w:pStyle w:val="Nagwek2"/>
      </w:pPr>
      <w:r w:rsidRPr="0089663E">
        <w:t>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 wg zał. nr 8 do SWZ(wzór).</w:t>
      </w:r>
    </w:p>
    <w:p w:rsidR="0089663E" w:rsidRDefault="0089663E" w:rsidP="0089663E">
      <w:pPr>
        <w:pStyle w:val="Nagwek2"/>
      </w:pPr>
      <w:r w:rsidRPr="0089663E">
        <w:t>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wg zał. nr 9 do SWZ(wzór).</w:t>
      </w:r>
    </w:p>
    <w:p w:rsidR="0089663E" w:rsidRPr="0089663E" w:rsidRDefault="0089663E" w:rsidP="0089663E">
      <w:pPr>
        <w:pStyle w:val="Nagwek2"/>
        <w:numPr>
          <w:ilvl w:val="0"/>
          <w:numId w:val="0"/>
        </w:numPr>
        <w:ind w:left="680"/>
      </w:pP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900A85">
      <w:pPr>
        <w:pStyle w:val="Nagwek2"/>
      </w:pPr>
      <w:r w:rsidRPr="001C5986">
        <w:t>Wykonawca może powierz</w:t>
      </w:r>
      <w:r>
        <w:t>yć wykonanie części zamówienia P</w:t>
      </w:r>
      <w:r w:rsidRPr="001C5986">
        <w:t>odwykonawcom</w:t>
      </w:r>
      <w:r>
        <w:t xml:space="preserve">. </w:t>
      </w:r>
    </w:p>
    <w:p w:rsidR="00733301" w:rsidRDefault="00733301" w:rsidP="00900A85">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rsidR="00733301" w:rsidRPr="00AA5FCE" w:rsidRDefault="00733301" w:rsidP="00900A85">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CC1549" w:rsidRDefault="00733301" w:rsidP="00004B9B">
      <w:pPr>
        <w:pStyle w:val="Nagwek2"/>
        <w:numPr>
          <w:ilvl w:val="0"/>
          <w:numId w:val="0"/>
        </w:numPr>
        <w:ind w:left="680"/>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rsidR="00733301" w:rsidRPr="00B81BEF" w:rsidRDefault="00733301" w:rsidP="00900A85">
      <w:pPr>
        <w:pStyle w:val="Nagwek2"/>
      </w:pPr>
      <w:r>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rsidR="00733301" w:rsidRDefault="00733301" w:rsidP="00900A85">
      <w:pPr>
        <w:pStyle w:val="Nagwek2"/>
      </w:pPr>
      <w:r>
        <w:t xml:space="preserve">Wymagania dotyczące umowy o podwykonawstwo na roboty budowlane, których niespełnienie spowoduje zgłoszenie przez Zamawiającego odpowiednio zastrzeżeń lub sprzeciwu: </w:t>
      </w:r>
      <w:r w:rsidRPr="00925776">
        <w:t>zawarte w projekcie umowy</w:t>
      </w:r>
      <w:r>
        <w:t>.</w:t>
      </w:r>
    </w:p>
    <w:p w:rsidR="00733301" w:rsidRPr="00370255" w:rsidRDefault="00733301" w:rsidP="00900A85">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900A85">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89663E" w:rsidRPr="0089663E" w:rsidRDefault="0089663E" w:rsidP="0089663E">
      <w:pPr>
        <w:pStyle w:val="Nagwek2"/>
        <w:rPr>
          <w:b/>
        </w:rPr>
      </w:pPr>
      <w:r w:rsidRPr="0089663E">
        <w:lastRenderedPageBreak/>
        <w:t xml:space="preserve">W przypadku wspólnego ubiegania się o zamówienie przez wykonawców, każdy z wykonawców wraz z ofertą składa oświadczenie o niepodleganiu wykluczeniu </w:t>
      </w:r>
      <w:r w:rsidRPr="0089663E">
        <w:rPr>
          <w:b/>
        </w:rPr>
        <w:t>wg zał. nr 6 do SWZ (wzór).</w:t>
      </w:r>
    </w:p>
    <w:p w:rsidR="0089663E" w:rsidRDefault="0089663E" w:rsidP="0089663E">
      <w:pPr>
        <w:pStyle w:val="Nagwek2"/>
      </w:pPr>
      <w:r w:rsidRPr="0089663E">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6 do SWZ(wzór).</w:t>
      </w:r>
    </w:p>
    <w:p w:rsidR="0089663E" w:rsidRDefault="0089663E" w:rsidP="0089663E">
      <w:pPr>
        <w:pStyle w:val="Nagwek2"/>
      </w:pPr>
      <w:r w:rsidRPr="0089663E">
        <w:t>Wykonawcy wspólnie ubiegający się o udzielenie zamówienia (wspólnicy spółki cywilnej) składają wraz z ofertą oświadczenie o zakresie wykonania zamówienia przez wykonawców wspólnie ubiegających się o udzielenie zamówienia – wg zał. nr 7 do SWZ (wzór).</w:t>
      </w:r>
    </w:p>
    <w:p w:rsidR="0089663E" w:rsidRPr="0089663E" w:rsidRDefault="0089663E" w:rsidP="0089663E">
      <w:pPr>
        <w:pStyle w:val="Nagwek2"/>
      </w:pPr>
      <w:r w:rsidRPr="0089663E">
        <w:t>Wszyscy wykonawcy składający wspólną ofertę będą ponosić odpowiedzialność solidarną za wykonanie umowy i wniesienie zabezpieczenia należytego wykonania umowy. Zamawiający może w ramach odpowiedzialności solidarnej żądać wykonania umowy od wszystkich wykonawców łącznie lub od każdego z osobna.</w:t>
      </w:r>
    </w:p>
    <w:p w:rsidR="00733301" w:rsidRDefault="00733301" w:rsidP="00004B9B">
      <w:pPr>
        <w:spacing w:before="200" w:after="60"/>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10"/>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900A85">
      <w:pPr>
        <w:pStyle w:val="Nagwek2"/>
      </w:pPr>
      <w:r>
        <w:t xml:space="preserve">Postępowania prowadzone jest w języku polskim w formie elektronicznej za pośrednictwem </w:t>
      </w:r>
      <w:hyperlink r:id="rId11" w:history="1">
        <w:r w:rsidRPr="00C627E3">
          <w:rPr>
            <w:rStyle w:val="Hipercze"/>
          </w:rPr>
          <w:t>platformazakupowa.pl</w:t>
        </w:r>
      </w:hyperlink>
      <w:r>
        <w:t xml:space="preserve"> pod adresem </w:t>
      </w:r>
      <w:hyperlink r:id="rId12" w:history="1">
        <w:r w:rsidRPr="00C627E3">
          <w:rPr>
            <w:rStyle w:val="Hipercze"/>
          </w:rPr>
          <w:t>platformazakupowa.pl/</w:t>
        </w:r>
        <w:proofErr w:type="spellStart"/>
        <w:r w:rsidRPr="00C627E3">
          <w:rPr>
            <w:rStyle w:val="Hipercze"/>
          </w:rPr>
          <w:t>pn</w:t>
        </w:r>
        <w:proofErr w:type="spellEnd"/>
        <w:r w:rsidRPr="00C627E3">
          <w:rPr>
            <w:rStyle w:val="Hipercze"/>
          </w:rPr>
          <w:t>/</w:t>
        </w:r>
        <w:proofErr w:type="spellStart"/>
        <w:r w:rsidRPr="00C627E3">
          <w:rPr>
            <w:rStyle w:val="Hipercze"/>
          </w:rPr>
          <w:t>zozmswlodz</w:t>
        </w:r>
        <w:proofErr w:type="spellEnd"/>
      </w:hyperlink>
      <w:r>
        <w:t xml:space="preserve">  </w:t>
      </w:r>
    </w:p>
    <w:p w:rsidR="00303D06" w:rsidRPr="00303D06" w:rsidRDefault="003F357A" w:rsidP="00900A85">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3" w:history="1">
        <w:r w:rsidR="00303D06" w:rsidRPr="00C627E3">
          <w:rPr>
            <w:rStyle w:val="Hipercze"/>
          </w:rPr>
          <w:t>platformazakupowa.pl</w:t>
        </w:r>
      </w:hyperlink>
      <w:r w:rsidR="00303D06">
        <w:t xml:space="preserve"> i formularza ,,Wyślij wiadomość do Zamawiającego”. </w:t>
      </w:r>
    </w:p>
    <w:p w:rsidR="003F357A" w:rsidRPr="00303D06" w:rsidRDefault="00303D06" w:rsidP="00900A85">
      <w:pPr>
        <w:pStyle w:val="Nagwek2"/>
        <w:numPr>
          <w:ilvl w:val="0"/>
          <w:numId w:val="0"/>
        </w:numPr>
        <w:ind w:left="680"/>
      </w:pPr>
      <w:r>
        <w:t xml:space="preserve">Za datę przekazania (wpływu) oświadczeń, wniosków, zawiadomień oraz informacji przyjmuje się datę ich przesłania za pośrednictwem </w:t>
      </w:r>
      <w:hyperlink r:id="rId14" w:history="1">
        <w:r w:rsidRPr="00C627E3">
          <w:rPr>
            <w:rStyle w:val="Hipercz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rPr>
          <w:t>zamowienia@zozmswlodz.pl</w:t>
        </w:r>
      </w:hyperlink>
      <w:r>
        <w:t xml:space="preserve"> </w:t>
      </w:r>
    </w:p>
    <w:p w:rsidR="00303D06" w:rsidRPr="00B80B1D" w:rsidRDefault="00303D06" w:rsidP="00900A85">
      <w:pPr>
        <w:pStyle w:val="Nagwek2"/>
      </w:pPr>
      <w:r>
        <w:t xml:space="preserve">Zamawiający będzie przekazywał Wykonawcom informacje w formie elektronicznej za pośrednictwem </w:t>
      </w:r>
      <w:hyperlink r:id="rId16" w:history="1">
        <w:r w:rsidRPr="00C627E3">
          <w:rPr>
            <w:rStyle w:val="Hipercze"/>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7" w:history="1">
        <w:r w:rsidR="00B80B1D" w:rsidRPr="00C627E3">
          <w:rPr>
            <w:rStyle w:val="Hipercze"/>
          </w:rPr>
          <w:t>platformazakupowa.pl</w:t>
        </w:r>
      </w:hyperlink>
      <w:r w:rsidR="00B80B1D">
        <w:t xml:space="preserve">  do konkretnego Wykonawcy.</w:t>
      </w:r>
    </w:p>
    <w:p w:rsidR="00B80B1D" w:rsidRPr="00B80B1D" w:rsidRDefault="00B80B1D" w:rsidP="00900A85">
      <w:pPr>
        <w:pStyle w:val="Nagwek2"/>
      </w:pPr>
      <w:r>
        <w:lastRenderedPageBreak/>
        <w:t xml:space="preserve">Wykonawca jako podmiot profesjonalny ma obowiązek sprawdzania komunikatów i wiadomości bezpośrednio na </w:t>
      </w:r>
      <w:hyperlink r:id="rId18" w:history="1">
        <w:r w:rsidRPr="00C627E3">
          <w:rPr>
            <w:rStyle w:val="Hipercze"/>
          </w:rPr>
          <w:t>platformazakupowa.pl</w:t>
        </w:r>
      </w:hyperlink>
      <w:r>
        <w:t xml:space="preserve"> przesłanych przez Zamawiającego, gdyż system powiadomień może ulec awarii lub powiadomienie może trafić do folderu SPAM.</w:t>
      </w:r>
    </w:p>
    <w:p w:rsidR="00B80B1D" w:rsidRPr="009C47BB" w:rsidRDefault="00B80B1D" w:rsidP="00900A85">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rPr>
          <w:t>platformazakupowa.pl</w:t>
        </w:r>
      </w:hyperlink>
      <w:r w:rsidR="009C47BB">
        <w:t xml:space="preserve">, </w:t>
      </w:r>
      <w:proofErr w:type="spellStart"/>
      <w:r w:rsidR="009C47BB">
        <w:t>tj</w:t>
      </w:r>
      <w:proofErr w:type="spellEnd"/>
      <w:r w:rsidR="009C47BB">
        <w:t xml:space="preserve">: </w:t>
      </w:r>
    </w:p>
    <w:p w:rsidR="009C47BB" w:rsidRDefault="00FC3C0F" w:rsidP="00900A85">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rsidR="00FC3C0F" w:rsidRDefault="00FC3C0F" w:rsidP="00900A85">
      <w:pPr>
        <w:pStyle w:val="Nagwek2"/>
        <w:numPr>
          <w:ilvl w:val="0"/>
          <w:numId w:val="33"/>
        </w:numPr>
      </w:pPr>
      <w:r>
        <w:t xml:space="preserve">posiadanie dowolnej i aktywnej skrzynki poczty elektronicznej (e-mail), </w:t>
      </w:r>
    </w:p>
    <w:p w:rsidR="009C47BB" w:rsidRDefault="00FC3C0F" w:rsidP="00900A85">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rsidR="007D7B59" w:rsidRDefault="00FC3C0F" w:rsidP="00900A85">
      <w:pPr>
        <w:pStyle w:val="Nagwek2"/>
        <w:numPr>
          <w:ilvl w:val="0"/>
          <w:numId w:val="33"/>
        </w:numPr>
      </w:pPr>
      <w:r w:rsidRPr="007D7B59">
        <w:t>z</w:t>
      </w:r>
      <w:r w:rsidR="009C47BB" w:rsidRPr="007D7B59">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rsidR="009C47BB" w:rsidRDefault="00FC3C0F" w:rsidP="00900A85">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rsidR="009C47BB" w:rsidRPr="007D7B59" w:rsidRDefault="007D7B59" w:rsidP="00900A85">
      <w:pPr>
        <w:pStyle w:val="Nagwek2"/>
        <w:numPr>
          <w:ilvl w:val="0"/>
          <w:numId w:val="33"/>
        </w:num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900A85">
      <w:pPr>
        <w:pStyle w:val="Nagwek2"/>
        <w:numPr>
          <w:ilvl w:val="0"/>
          <w:numId w:val="33"/>
        </w:numPr>
      </w:pPr>
      <w:r>
        <w:t xml:space="preserve"> platforma </w:t>
      </w:r>
      <w:r w:rsidRPr="00FC3C0F">
        <w:t>zakupowa  działa według standardu przyjętego w komunikacji sieciowej- kodowanie UTF8,</w:t>
      </w:r>
    </w:p>
    <w:p w:rsidR="00E60D7F" w:rsidRPr="00B340BC" w:rsidRDefault="00FC3C0F" w:rsidP="00900A85">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rsidR="007D7B59" w:rsidRPr="007D7B59" w:rsidRDefault="007D7B59" w:rsidP="00900A85">
      <w:pPr>
        <w:pStyle w:val="Nagwek2"/>
      </w:pPr>
      <w:bookmarkStart w:id="11" w:name="_Hlk37863867"/>
      <w:r>
        <w:t>Wykonawca przystępując do niniejszego postępowania o udzielenie zamówienia publicznego :</w:t>
      </w:r>
    </w:p>
    <w:p w:rsidR="007D7B59" w:rsidRDefault="00292BE8" w:rsidP="00900A85">
      <w:pPr>
        <w:pStyle w:val="Nagwek2"/>
        <w:numPr>
          <w:ilvl w:val="0"/>
          <w:numId w:val="34"/>
        </w:numPr>
      </w:pPr>
      <w:r>
        <w:t>a</w:t>
      </w:r>
      <w:r w:rsidR="007D7B59">
        <w:t xml:space="preserve">kceptuje warunki korzystania z </w:t>
      </w:r>
      <w:hyperlink r:id="rId20" w:history="1">
        <w:r w:rsidR="007D7B59" w:rsidRPr="00C627E3">
          <w:rPr>
            <w:rStyle w:val="Hipercze"/>
          </w:rPr>
          <w:t>platformazakupowa.pl</w:t>
        </w:r>
      </w:hyperlink>
      <w:r w:rsidR="007D7B59">
        <w:t xml:space="preserve"> określone w Regulaminie zamieszczonym na stronie internetowej </w:t>
      </w:r>
      <w:hyperlink r:id="rId21" w:history="1">
        <w:r w:rsidR="007D7B59" w:rsidRPr="00AB5000">
          <w:rPr>
            <w:rFonts w:asciiTheme="minorHAnsi" w:hAnsiTheme="minorHAnsi" w:cstheme="minorHAnsi"/>
          </w:rPr>
          <w:t>pod linkiem</w:t>
        </w:r>
      </w:hyperlink>
      <w:r w:rsidR="007D7B59">
        <w:rPr>
          <w:rFonts w:asciiTheme="minorHAnsi" w:hAnsiTheme="minorHAnsi" w:cstheme="minorHAnsi"/>
        </w:rPr>
        <w:t xml:space="preserve"> </w:t>
      </w:r>
      <w:r w:rsidR="007D7B59">
        <w:t>w zakładce ,,Regulamin” oraz uznaje go za wiążący ,</w:t>
      </w:r>
    </w:p>
    <w:p w:rsidR="007D7B59" w:rsidRPr="007D7B59" w:rsidRDefault="00292BE8" w:rsidP="00900A85">
      <w:pPr>
        <w:pStyle w:val="Nagwek2"/>
        <w:numPr>
          <w:ilvl w:val="0"/>
          <w:numId w:val="34"/>
        </w:numPr>
      </w:pPr>
      <w:r>
        <w:t>z</w:t>
      </w:r>
      <w:r w:rsidR="007D7B59">
        <w:t xml:space="preserve">apoznał i stosuje się do Instrukcji składania ofert/wniosków dostępnej </w:t>
      </w:r>
      <w:hyperlink r:id="rId22" w:history="1">
        <w:r w:rsidR="007D7B59" w:rsidRPr="00AB5000">
          <w:t>pod linkiem</w:t>
        </w:r>
      </w:hyperlink>
      <w:r w:rsidR="007D7B59">
        <w:t xml:space="preserve"> </w:t>
      </w:r>
    </w:p>
    <w:p w:rsidR="007D7B59" w:rsidRDefault="007D7B59" w:rsidP="00900A85">
      <w:pPr>
        <w:pStyle w:val="Nagwek2"/>
      </w:pPr>
      <w:r>
        <w:t xml:space="preserve">Zamawiający informuje, że instrukcje korzystania z </w:t>
      </w:r>
      <w:hyperlink r:id="rId23" w:history="1">
        <w:r w:rsidRPr="00C627E3">
          <w:rPr>
            <w:rStyle w:val="Hipercze"/>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4" w:history="1">
        <w:r w:rsidR="00292BE8" w:rsidRPr="00C627E3">
          <w:rPr>
            <w:rStyle w:val="Hipercze"/>
          </w:rPr>
          <w:t>platforamzakupowa.pl</w:t>
        </w:r>
      </w:hyperlink>
      <w:r w:rsidR="00292BE8">
        <w:t xml:space="preserve">  znajdują się w zakładce ,,Instrukc</w:t>
      </w:r>
      <w:r w:rsidR="00B340BC">
        <w:t>j</w:t>
      </w:r>
      <w:r w:rsidR="00292BE8">
        <w:t xml:space="preserve">e Wykonawców” na stronie internetowej pod adresem: </w:t>
      </w:r>
      <w:hyperlink r:id="rId25" w:history="1">
        <w:r w:rsidR="00292BE8" w:rsidRPr="00C627E3">
          <w:rPr>
            <w:rStyle w:val="Hipercze"/>
          </w:rPr>
          <w:t>https://platforamzakupowa.pl/strona/45-instrukcje</w:t>
        </w:r>
      </w:hyperlink>
      <w:r w:rsidR="00292BE8">
        <w:t xml:space="preserve"> </w:t>
      </w:r>
    </w:p>
    <w:bookmarkEnd w:id="11"/>
    <w:p w:rsidR="00E60D7F" w:rsidRPr="00292BE8" w:rsidRDefault="00E60D7F" w:rsidP="00900A85">
      <w:pPr>
        <w:pStyle w:val="Nagwek2"/>
        <w:rPr>
          <w:b/>
          <w:caps/>
          <w:kern w:val="32"/>
        </w:rPr>
      </w:pPr>
      <w:r w:rsidRPr="009F1AAE">
        <w:t>Osob</w:t>
      </w:r>
      <w:r w:rsidR="00292BE8">
        <w:t>y wskazane do komunikowania się z Wykonawcami:</w:t>
      </w:r>
    </w:p>
    <w:p w:rsidR="00292BE8" w:rsidRPr="00292BE8" w:rsidRDefault="00292BE8" w:rsidP="00900A85">
      <w:pPr>
        <w:pStyle w:val="Nagwek2"/>
        <w:numPr>
          <w:ilvl w:val="0"/>
          <w:numId w:val="0"/>
        </w:numPr>
        <w:ind w:left="680"/>
        <w:rPr>
          <w:caps/>
        </w:rPr>
      </w:pPr>
      <w:r>
        <w:rPr>
          <w:b/>
          <w:caps/>
        </w:rPr>
        <w:t xml:space="preserve">- </w:t>
      </w:r>
      <w:r w:rsidRPr="00292BE8">
        <w:t xml:space="preserve">w zakresie zagadnień proceduralnych : </w:t>
      </w:r>
      <w:r>
        <w:t>M</w:t>
      </w:r>
      <w:r w:rsidRPr="00292BE8">
        <w:t xml:space="preserve">onika </w:t>
      </w:r>
      <w:r>
        <w:t>D</w:t>
      </w:r>
      <w:r w:rsidRPr="00292BE8">
        <w:t xml:space="preserve">obrzyńska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12" w:name="_Toc258314250"/>
      <w:r w:rsidRPr="001B365B">
        <w:rPr>
          <w:b/>
          <w:caps/>
          <w:kern w:val="32"/>
          <w:lang w:val="x-none" w:eastAsia="x-none"/>
        </w:rPr>
        <w:t>OPIS SPO</w:t>
      </w:r>
      <w:bookmarkStart w:id="13" w:name="_Hlk37938975"/>
      <w:r w:rsidRPr="001B365B">
        <w:rPr>
          <w:b/>
          <w:caps/>
          <w:kern w:val="32"/>
          <w:lang w:val="x-none" w:eastAsia="x-none"/>
        </w:rPr>
        <w:t>SOBU UDZIELANIA WYJAŚNIEŃ TREŚCI SWZ</w:t>
      </w:r>
      <w:bookmarkEnd w:id="13"/>
    </w:p>
    <w:p w:rsidR="00824CDD" w:rsidRDefault="00824CDD" w:rsidP="00900A85">
      <w:pPr>
        <w:pStyle w:val="Nagwek2"/>
      </w:pPr>
      <w:bookmarkStart w:id="14" w:name="_Hlk37783375"/>
      <w:bookmarkStart w:id="15" w:name="_Hlk37938993"/>
      <w:r>
        <w:lastRenderedPageBreak/>
        <w:t>Wykonawca może zwrócić się do Zamawiającego z wnioskiem o wyjaśnienie treści SWZ, przekazanym za pośrednictwem Platformy (karta ”Zapytania/Wyjaśnienia”).</w:t>
      </w:r>
      <w:bookmarkStart w:id="16" w:name="_Hlk37783409"/>
      <w:bookmarkEnd w:id="14"/>
    </w:p>
    <w:p w:rsidR="00824CDD" w:rsidRDefault="00824CDD" w:rsidP="00900A85">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rsidR="00824CDD" w:rsidRDefault="00824CDD" w:rsidP="00900A85">
      <w:pPr>
        <w:pStyle w:val="Nagwek2"/>
      </w:pPr>
      <w:r>
        <w:t>Jeżeli wniosek o wyjaśnienie treści SWZ nie wpłynie w terminie, o którym mowa w punkcie powyżej, Zamawiający nie ma obowiązku udzielania wyjaśnień SWZ.</w:t>
      </w:r>
    </w:p>
    <w:p w:rsidR="00824CDD" w:rsidRDefault="00824CDD" w:rsidP="00900A85">
      <w:pPr>
        <w:pStyle w:val="Nagwek2"/>
      </w:pPr>
      <w:r>
        <w:t>Przedłużenie terminu składania ofert, nie wpływa na bieg terminu składania wniosku o wyjaśnienie treści SWZ.</w:t>
      </w:r>
    </w:p>
    <w:p w:rsidR="00824CDD" w:rsidRDefault="00824CDD" w:rsidP="00900A85">
      <w:pPr>
        <w:pStyle w:val="Nagwek2"/>
      </w:pPr>
      <w:r>
        <w:t>Treść zapytań wraz z wyjaśnieniami Zamawiający udostępni na stronie internetowej prowadzonego postępowania, bez ujawniania źródła zapytania.</w:t>
      </w:r>
    </w:p>
    <w:p w:rsidR="00824CDD" w:rsidRDefault="00824CDD" w:rsidP="00900A85">
      <w:pPr>
        <w:pStyle w:val="Nagwek2"/>
      </w:pPr>
      <w:r>
        <w:t xml:space="preserve">W </w:t>
      </w:r>
      <w:bookmarkEnd w:id="15"/>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7" w:name="_Toc258314251"/>
      <w:bookmarkEnd w:id="12"/>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052AFE" w:rsidRPr="00792561" w:rsidRDefault="00052AFE" w:rsidP="00900A85">
      <w:pPr>
        <w:pStyle w:val="Nagwek2"/>
        <w:rPr>
          <w:b/>
        </w:rPr>
      </w:pPr>
      <w:r>
        <w:t xml:space="preserve">Wykonawca zobowiązany jest do wniesienia wadium </w:t>
      </w:r>
      <w:r w:rsidRPr="003209A8">
        <w:t xml:space="preserve">w wysokości: </w:t>
      </w:r>
      <w:r w:rsidR="00CF0D9A">
        <w:rPr>
          <w:b/>
        </w:rPr>
        <w:t>2</w:t>
      </w:r>
      <w:r w:rsidR="006C036F">
        <w:rPr>
          <w:b/>
        </w:rPr>
        <w:t>0</w:t>
      </w:r>
      <w:r w:rsidR="00C538D1" w:rsidRPr="00792561">
        <w:rPr>
          <w:b/>
        </w:rPr>
        <w:t> 000,00</w:t>
      </w:r>
      <w:r w:rsidRPr="00792561">
        <w:rPr>
          <w:b/>
        </w:rPr>
        <w:t> PLN</w:t>
      </w:r>
      <w:r w:rsidRPr="00792561">
        <w:t xml:space="preserve"> (słownie:  </w:t>
      </w:r>
      <w:r w:rsidR="007C15A2">
        <w:t>dwa</w:t>
      </w:r>
      <w:r w:rsidR="003531F3">
        <w:rPr>
          <w:lang w:val="pl-PL"/>
        </w:rPr>
        <w:t xml:space="preserve">dzieścia </w:t>
      </w:r>
      <w:r w:rsidR="007C15A2">
        <w:t xml:space="preserve"> tysiące</w:t>
      </w:r>
      <w:r w:rsidR="00C538D1" w:rsidRPr="00792561">
        <w:t xml:space="preserve"> </w:t>
      </w:r>
      <w:r w:rsidRPr="00792561">
        <w:t>00/100 PLN).</w:t>
      </w:r>
    </w:p>
    <w:p w:rsidR="00052AFE" w:rsidRPr="007F507E" w:rsidRDefault="00052AFE" w:rsidP="00900A85">
      <w:pPr>
        <w:pStyle w:val="Nagwek2"/>
      </w:pPr>
      <w:r>
        <w:t xml:space="preserve">Wadium musi zostać wniesione przed upływem terminu składania ofert, tj. </w:t>
      </w:r>
      <w:r w:rsidRPr="00C0028A">
        <w:rPr>
          <w:b/>
        </w:rPr>
        <w:t>do dnia 202</w:t>
      </w:r>
      <w:r w:rsidR="006C036F" w:rsidRPr="00C0028A">
        <w:rPr>
          <w:b/>
        </w:rPr>
        <w:t>3</w:t>
      </w:r>
      <w:r w:rsidR="001778FE" w:rsidRPr="00C0028A">
        <w:rPr>
          <w:b/>
          <w:lang w:val="pl-PL"/>
        </w:rPr>
        <w:t xml:space="preserve">-03-24 do godz. 09:00 </w:t>
      </w:r>
      <w:r w:rsidRPr="00C12FC0">
        <w:t>według wyboru Wykonawcy w jednej lub kilku następu</w:t>
      </w:r>
      <w:r>
        <w:t>jących formach:</w:t>
      </w:r>
    </w:p>
    <w:p w:rsidR="00052AFE" w:rsidRPr="007F507E" w:rsidRDefault="00052AFE" w:rsidP="00900A85">
      <w:pPr>
        <w:pStyle w:val="Nagwek2"/>
        <w:numPr>
          <w:ilvl w:val="0"/>
          <w:numId w:val="18"/>
        </w:numPr>
      </w:pPr>
      <w:r>
        <w:t>pieniądzu;</w:t>
      </w:r>
    </w:p>
    <w:p w:rsidR="00052AFE" w:rsidRPr="007F507E" w:rsidRDefault="00052AFE" w:rsidP="00900A85">
      <w:pPr>
        <w:pStyle w:val="Nagwek2"/>
        <w:numPr>
          <w:ilvl w:val="0"/>
          <w:numId w:val="18"/>
        </w:numPr>
      </w:pPr>
      <w:r>
        <w:t>gwarancjach bankowych;</w:t>
      </w:r>
    </w:p>
    <w:p w:rsidR="00052AFE" w:rsidRPr="007F507E" w:rsidRDefault="00052AFE" w:rsidP="00900A85">
      <w:pPr>
        <w:pStyle w:val="Nagwek2"/>
        <w:numPr>
          <w:ilvl w:val="0"/>
          <w:numId w:val="18"/>
        </w:numPr>
      </w:pPr>
      <w:r>
        <w:t>gwarancjach ubezpieczeniowych;</w:t>
      </w:r>
    </w:p>
    <w:p w:rsidR="00052AFE" w:rsidRPr="00876900" w:rsidRDefault="00052AFE" w:rsidP="00900A85">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0028A" w:rsidRDefault="00052AFE" w:rsidP="00900A85">
      <w:pPr>
        <w:pStyle w:val="Nagwek2"/>
        <w:rPr>
          <w:b/>
        </w:rPr>
      </w:pPr>
      <w:r>
        <w:t xml:space="preserve">Wadium musi obejmować pełen okres związania ofertą tj. do </w:t>
      </w:r>
      <w:r w:rsidRPr="00C0028A">
        <w:t xml:space="preserve">dnia </w:t>
      </w:r>
      <w:r w:rsidR="00C35EC8" w:rsidRPr="00C0028A">
        <w:rPr>
          <w:b/>
        </w:rPr>
        <w:t>202</w:t>
      </w:r>
      <w:r w:rsidR="006C036F" w:rsidRPr="00C0028A">
        <w:rPr>
          <w:b/>
        </w:rPr>
        <w:t>3</w:t>
      </w:r>
      <w:r w:rsidR="001778FE" w:rsidRPr="00C0028A">
        <w:rPr>
          <w:b/>
          <w:lang w:val="pl-PL"/>
        </w:rPr>
        <w:t>-04-22</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900A85">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900A85">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900A85">
      <w:pPr>
        <w:pStyle w:val="Nagwek2"/>
        <w:numPr>
          <w:ilvl w:val="0"/>
          <w:numId w:val="19"/>
        </w:numPr>
      </w:pPr>
      <w:r>
        <w:t>nazwę i adres siedziby Wykonawcy;</w:t>
      </w:r>
    </w:p>
    <w:p w:rsidR="00052AFE" w:rsidRPr="00634AFB" w:rsidRDefault="00052AFE" w:rsidP="00900A85">
      <w:pPr>
        <w:pStyle w:val="Nagwek2"/>
        <w:numPr>
          <w:ilvl w:val="0"/>
          <w:numId w:val="19"/>
        </w:numPr>
      </w:pPr>
      <w:r>
        <w:t>kwotę i termin ważności gwarancji/poręczenia;</w:t>
      </w:r>
    </w:p>
    <w:p w:rsidR="00052AFE" w:rsidRPr="00F6210A" w:rsidRDefault="00052AFE" w:rsidP="00900A85">
      <w:pPr>
        <w:pStyle w:val="Nagwek2"/>
        <w:numPr>
          <w:ilvl w:val="0"/>
          <w:numId w:val="19"/>
        </w:numPr>
      </w:pPr>
      <w:r>
        <w:lastRenderedPageBreak/>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900A85">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052AFE" w:rsidRPr="00720175" w:rsidRDefault="00052AFE" w:rsidP="00900A85">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900A85">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7"/>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C0028A"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6C036F" w:rsidRPr="00C0028A">
        <w:rPr>
          <w:b/>
          <w:bCs/>
          <w:iCs/>
          <w:lang w:eastAsia="x-none"/>
        </w:rPr>
        <w:t>2023</w:t>
      </w:r>
      <w:r w:rsidR="001778FE" w:rsidRPr="00C0028A">
        <w:rPr>
          <w:b/>
          <w:bCs/>
          <w:iCs/>
          <w:lang w:eastAsia="x-none"/>
        </w:rPr>
        <w:t>-04-22</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2"/>
      <w:r w:rsidRPr="001B365B">
        <w:rPr>
          <w:b/>
          <w:bCs/>
          <w:caps/>
          <w:kern w:val="32"/>
          <w:lang w:val="x-none" w:eastAsia="x-none"/>
        </w:rPr>
        <w:t>Opis sposobu przygotowywania ofert</w:t>
      </w:r>
      <w:bookmarkEnd w:id="18"/>
    </w:p>
    <w:p w:rsidR="00026CB3" w:rsidRPr="00026CB3" w:rsidRDefault="00026CB3" w:rsidP="00900A85">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900A85">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900A85">
      <w:pPr>
        <w:pStyle w:val="Nagwek2"/>
      </w:pPr>
      <w:r>
        <w:t>Oferta powinna być:</w:t>
      </w:r>
    </w:p>
    <w:p w:rsidR="00026CB3" w:rsidRPr="00026CB3" w:rsidRDefault="00026CB3" w:rsidP="00900A85">
      <w:pPr>
        <w:pStyle w:val="Nagwek2"/>
        <w:numPr>
          <w:ilvl w:val="0"/>
          <w:numId w:val="35"/>
        </w:numPr>
      </w:pPr>
      <w:r>
        <w:t>sporządzona na podstawie załączników niniejszej SWZ w języku polskim,</w:t>
      </w:r>
    </w:p>
    <w:p w:rsidR="00026CB3" w:rsidRPr="00026CB3" w:rsidRDefault="00026CB3" w:rsidP="00900A85">
      <w:pPr>
        <w:pStyle w:val="Nagwek2"/>
        <w:numPr>
          <w:ilvl w:val="0"/>
          <w:numId w:val="35"/>
        </w:numPr>
      </w:pPr>
      <w:r>
        <w:lastRenderedPageBreak/>
        <w:t xml:space="preserve">złożona przy użyciu środków komunikacji elektronicznej tzn. za pośrednictwem </w:t>
      </w:r>
      <w:hyperlink r:id="rId26" w:history="1">
        <w:r w:rsidR="00B340BC" w:rsidRPr="00C627E3">
          <w:rPr>
            <w:rStyle w:val="Hipercze"/>
          </w:rPr>
          <w:t>platformazakupowa.pl</w:t>
        </w:r>
      </w:hyperlink>
      <w:r w:rsidR="00B340BC">
        <w:t xml:space="preserve"> </w:t>
      </w:r>
      <w:r>
        <w:t>,</w:t>
      </w:r>
    </w:p>
    <w:p w:rsidR="00026CB3" w:rsidRPr="00026CB3" w:rsidRDefault="00026CB3" w:rsidP="00900A85">
      <w:pPr>
        <w:pStyle w:val="Nagwek2"/>
        <w:numPr>
          <w:ilvl w:val="0"/>
          <w:numId w:val="35"/>
        </w:numPr>
      </w:pPr>
      <w:r>
        <w:t>podpisana kwalifikowanym podpisem elektronicznym lub podpisem zaufanym lub podpisem osobistym (zaawansowany podpis elektroniczny) przez osobę/osoby upoważnioną/upoważnione.</w:t>
      </w:r>
    </w:p>
    <w:p w:rsidR="00026CB3" w:rsidRPr="00026CB3" w:rsidRDefault="00026CB3" w:rsidP="00900A85">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900A85">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900A85">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900A85">
      <w:pPr>
        <w:pStyle w:val="Nagwek2"/>
      </w:pPr>
      <w:r>
        <w:t xml:space="preserve">Wykonawca, za pośrednictwem </w:t>
      </w:r>
      <w:hyperlink r:id="rId27" w:history="1">
        <w:r w:rsidR="00B340BC" w:rsidRPr="00C627E3">
          <w:rPr>
            <w:rStyle w:val="Hipercze"/>
          </w:rPr>
          <w:t>platformazakupowa.pl</w:t>
        </w:r>
      </w:hyperlink>
      <w:r w:rsidR="00B340BC">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3531F3" w:rsidP="00900A85">
      <w:pPr>
        <w:pStyle w:val="Nagwek2"/>
        <w:numPr>
          <w:ilvl w:val="0"/>
          <w:numId w:val="0"/>
        </w:numPr>
        <w:ind w:left="680"/>
      </w:pPr>
      <w:hyperlink r:id="rId28" w:history="1">
        <w:r w:rsidR="00026CB3" w:rsidRPr="00C627E3">
          <w:rPr>
            <w:rStyle w:val="Hipercze"/>
          </w:rPr>
          <w:t>https://platformazakupowa.pl/strona/45-instrukcje</w:t>
        </w:r>
      </w:hyperlink>
      <w:r w:rsidR="00026CB3">
        <w:t xml:space="preserve"> </w:t>
      </w:r>
    </w:p>
    <w:p w:rsidR="00026CB3" w:rsidRPr="00026CB3" w:rsidRDefault="00026CB3" w:rsidP="00900A85">
      <w:pPr>
        <w:pStyle w:val="Nagwek2"/>
        <w:numPr>
          <w:ilvl w:val="0"/>
          <w:numId w:val="0"/>
        </w:numPr>
        <w:ind w:left="680"/>
      </w:pPr>
    </w:p>
    <w:p w:rsidR="00026CB3" w:rsidRPr="00026CB3" w:rsidRDefault="00026CB3" w:rsidP="00900A85">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900A85">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900A85">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900A85">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900A85">
      <w:pPr>
        <w:pStyle w:val="Nagwek2"/>
      </w:pPr>
      <w:r>
        <w:t>Oferta musi być sporządzona wg</w:t>
      </w:r>
      <w:r w:rsidR="00C538D1" w:rsidRPr="00C538D1">
        <w:t xml:space="preserve"> </w:t>
      </w:r>
      <w:r w:rsidR="00C538D1" w:rsidRPr="00C12FC0">
        <w:t xml:space="preserve">Załącznika nr </w:t>
      </w:r>
      <w:r w:rsidR="0089663E">
        <w:rPr>
          <w:lang w:val="pl-PL"/>
        </w:rPr>
        <w:t>1</w:t>
      </w:r>
      <w:r w:rsidR="00C538D1" w:rsidRPr="00C12FC0">
        <w:t xml:space="preserve"> </w:t>
      </w:r>
      <w:r w:rsidRPr="00C12FC0">
        <w:t>–</w:t>
      </w:r>
      <w:r w:rsidR="00C538D1" w:rsidRPr="00C12FC0">
        <w:t xml:space="preserve"> </w:t>
      </w:r>
      <w:r w:rsidR="001411B1" w:rsidRPr="00C12FC0">
        <w:t>W</w:t>
      </w:r>
      <w:r w:rsidRPr="00C12FC0">
        <w:t>zór ofert</w:t>
      </w:r>
      <w:r w:rsidR="00C538D1" w:rsidRPr="00C12FC0">
        <w:t xml:space="preserve">y </w:t>
      </w:r>
      <w:r w:rsidRPr="00C12FC0">
        <w:t>oraz  Załącznik nr 2</w:t>
      </w:r>
      <w:r w:rsidR="00792561" w:rsidRPr="00C12FC0">
        <w:t xml:space="preserve"> – </w:t>
      </w:r>
      <w:r w:rsidR="001411B1" w:rsidRPr="00C12FC0">
        <w:t>F</w:t>
      </w:r>
      <w:r w:rsidR="00792561" w:rsidRPr="00C12FC0">
        <w:t>ormularz cenowy</w:t>
      </w:r>
      <w:r w:rsidR="00C538D1" w:rsidRPr="00C12FC0">
        <w:t xml:space="preserve"> do SWZ.</w:t>
      </w:r>
      <w:r w:rsidR="00C538D1" w:rsidRPr="00C538D1">
        <w:t xml:space="preserve"> Nie załączenie któregokolwiek </w:t>
      </w:r>
      <w: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9" w:name="_Hlk37866068"/>
      <w:r w:rsidRPr="001B365B">
        <w:rPr>
          <w:bCs/>
          <w:iCs/>
          <w:color w:val="000000"/>
          <w:lang w:val="x-none" w:eastAsia="x-none"/>
        </w:rPr>
        <w:lastRenderedPageBreak/>
        <w:t>Oferta oraz pozostałe oświadczenia i dokumenty, dla których Zamawiający określił wzory w formie formularzy, powinny być sporządzone zgodnie z tymi wzorami</w:t>
      </w:r>
      <w:bookmarkEnd w:id="19"/>
      <w:r w:rsidRPr="001B365B">
        <w:rPr>
          <w:bCs/>
          <w:iCs/>
          <w:color w:val="000000"/>
          <w:lang w:eastAsia="x-none"/>
        </w:rPr>
        <w:t>.</w:t>
      </w:r>
    </w:p>
    <w:p w:rsidR="001411B1" w:rsidRPr="00FE15AF" w:rsidRDefault="000C66F4" w:rsidP="00900A85">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20" w:name="_Hlk37866756"/>
    </w:p>
    <w:bookmarkEnd w:id="20"/>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21" w:name="_Toc258314253"/>
      <w:r>
        <w:rPr>
          <w:b/>
          <w:bCs/>
          <w:caps/>
          <w:kern w:val="32"/>
          <w:lang w:eastAsia="x-none"/>
        </w:rPr>
        <w:t>SPOSÓB</w:t>
      </w:r>
      <w:r w:rsidR="001B365B" w:rsidRPr="001B365B">
        <w:rPr>
          <w:b/>
          <w:bCs/>
          <w:caps/>
          <w:kern w:val="32"/>
          <w:lang w:val="x-none" w:eastAsia="x-none"/>
        </w:rPr>
        <w:t xml:space="preserve"> oraz termin składania </w:t>
      </w:r>
      <w:bookmarkEnd w:id="21"/>
      <w:r>
        <w:rPr>
          <w:b/>
          <w:bCs/>
          <w:caps/>
          <w:kern w:val="32"/>
          <w:lang w:eastAsia="x-none"/>
        </w:rPr>
        <w:t>OFERT</w:t>
      </w:r>
    </w:p>
    <w:p w:rsidR="0078249A" w:rsidRPr="00C0028A" w:rsidRDefault="001B365B" w:rsidP="00900A85">
      <w:pPr>
        <w:pStyle w:val="Nagwek2"/>
        <w:rPr>
          <w:b/>
        </w:rPr>
      </w:pPr>
      <w:bookmarkStart w:id="22" w:name="_Hlk37940485"/>
      <w:bookmarkStart w:id="23" w:name="_Hlk37857777"/>
      <w:r w:rsidRPr="001B365B">
        <w:t xml:space="preserve">Ofertę, wraz z załącznikami, należy złożyć za pośrednictwem </w:t>
      </w:r>
      <w:r w:rsidR="0078249A">
        <w:t xml:space="preserve">platformy zakupowej znajdującej się pod adresem: </w:t>
      </w:r>
      <w:hyperlink r:id="rId29" w:history="1">
        <w:r w:rsidR="0078249A" w:rsidRPr="00C627E3">
          <w:rPr>
            <w:rStyle w:val="Hipercze"/>
          </w:rPr>
          <w:t>www.platformazakupowa.pl/pn/zozmswlodz</w:t>
        </w:r>
      </w:hyperlink>
      <w:r w:rsidR="0078249A">
        <w:t xml:space="preserve"> </w:t>
      </w:r>
      <w:r w:rsidRPr="001B365B">
        <w:t xml:space="preserve"> w terminie do </w:t>
      </w:r>
      <w:r w:rsidRPr="00C0028A">
        <w:t xml:space="preserve">dnia </w:t>
      </w:r>
      <w:r w:rsidR="00CF0D9A" w:rsidRPr="00C0028A">
        <w:rPr>
          <w:b/>
        </w:rPr>
        <w:t>202</w:t>
      </w:r>
      <w:r w:rsidR="006C036F" w:rsidRPr="00C0028A">
        <w:rPr>
          <w:b/>
        </w:rPr>
        <w:t>3</w:t>
      </w:r>
      <w:r w:rsidR="00522063" w:rsidRPr="00C0028A">
        <w:rPr>
          <w:b/>
        </w:rPr>
        <w:t xml:space="preserve"> </w:t>
      </w:r>
      <w:r w:rsidR="00C01A1E" w:rsidRPr="00C0028A">
        <w:rPr>
          <w:b/>
        </w:rPr>
        <w:t>-</w:t>
      </w:r>
      <w:r w:rsidR="001778FE" w:rsidRPr="00C0028A">
        <w:rPr>
          <w:b/>
          <w:lang w:val="pl-PL"/>
        </w:rPr>
        <w:t>03-24</w:t>
      </w:r>
      <w:r w:rsidR="00C0028A">
        <w:rPr>
          <w:b/>
          <w:lang w:val="pl-PL"/>
        </w:rPr>
        <w:t xml:space="preserve"> </w:t>
      </w:r>
      <w:r w:rsidRPr="00C0028A">
        <w:rPr>
          <w:b/>
        </w:rPr>
        <w:t>o godz.</w:t>
      </w:r>
      <w:bookmarkEnd w:id="22"/>
      <w:bookmarkEnd w:id="23"/>
      <w:r w:rsidR="00C01A1E" w:rsidRPr="00C0028A">
        <w:rPr>
          <w:b/>
        </w:rPr>
        <w:t xml:space="preserve"> </w:t>
      </w:r>
      <w:r w:rsidR="001778FE" w:rsidRPr="00C0028A">
        <w:rPr>
          <w:b/>
          <w:lang w:val="pl-PL"/>
        </w:rPr>
        <w:t>09:00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4" w:name="_Toc258314254"/>
      <w:r w:rsidRPr="001B365B">
        <w:rPr>
          <w:b/>
          <w:bCs/>
          <w:caps/>
          <w:kern w:val="32"/>
          <w:lang w:eastAsia="x-none"/>
        </w:rPr>
        <w:t>termin otwarcia ofert</w:t>
      </w:r>
    </w:p>
    <w:p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t>
      </w:r>
      <w:r w:rsidRPr="00C12FC0">
        <w:rPr>
          <w:bCs/>
          <w:iCs/>
          <w:color w:val="000000"/>
          <w:lang w:val="x-none" w:eastAsia="x-none"/>
        </w:rPr>
        <w:t xml:space="preserve">w </w:t>
      </w:r>
      <w:r w:rsidRPr="00C12FC0">
        <w:rPr>
          <w:b/>
          <w:bCs/>
          <w:iCs/>
          <w:color w:val="000000"/>
          <w:lang w:val="x-none" w:eastAsia="x-none"/>
        </w:rPr>
        <w:t xml:space="preserve">dniu: </w:t>
      </w:r>
      <w:r w:rsidR="00FF1DB1" w:rsidRPr="00C0028A">
        <w:rPr>
          <w:b/>
          <w:bCs/>
          <w:iCs/>
          <w:lang w:eastAsia="x-none"/>
        </w:rPr>
        <w:t>2023</w:t>
      </w:r>
      <w:r w:rsidR="00C01A1E" w:rsidRPr="00C0028A">
        <w:rPr>
          <w:b/>
          <w:bCs/>
          <w:iCs/>
          <w:lang w:eastAsia="x-none"/>
        </w:rPr>
        <w:t>-</w:t>
      </w:r>
      <w:r w:rsidR="001778FE" w:rsidRPr="00C0028A">
        <w:rPr>
          <w:b/>
          <w:bCs/>
          <w:iCs/>
          <w:lang w:eastAsia="x-none"/>
        </w:rPr>
        <w:t>03-24</w:t>
      </w:r>
      <w:r w:rsidR="00C538D1" w:rsidRPr="00C0028A">
        <w:rPr>
          <w:b/>
          <w:bCs/>
          <w:iCs/>
          <w:lang w:val="x-none" w:eastAsia="x-none"/>
        </w:rPr>
        <w:t xml:space="preserve"> od</w:t>
      </w:r>
      <w:r w:rsidRPr="00C0028A">
        <w:rPr>
          <w:b/>
          <w:bCs/>
          <w:iCs/>
          <w:lang w:val="x-none" w:eastAsia="x-none"/>
        </w:rPr>
        <w:t xml:space="preserve"> godz</w:t>
      </w:r>
      <w:r w:rsidR="00C01A1E" w:rsidRPr="00C0028A">
        <w:rPr>
          <w:b/>
          <w:bCs/>
          <w:iCs/>
          <w:lang w:eastAsia="x-none"/>
        </w:rPr>
        <w:t xml:space="preserve">. </w:t>
      </w:r>
      <w:r w:rsidR="001778FE" w:rsidRPr="00C0028A">
        <w:rPr>
          <w:b/>
          <w:bCs/>
          <w:iCs/>
          <w:lang w:eastAsia="x-none"/>
        </w:rPr>
        <w:t>09:05</w:t>
      </w:r>
      <w:r w:rsidR="00C538D1" w:rsidRPr="00C0028A">
        <w:rPr>
          <w:bCs/>
          <w:iCs/>
          <w:lang w:val="x-none" w:eastAsia="x-none"/>
        </w:rPr>
        <w:t xml:space="preserve"> </w:t>
      </w:r>
      <w:r w:rsidR="00C538D1">
        <w:rPr>
          <w:bCs/>
          <w:iCs/>
          <w:color w:val="000000"/>
          <w:lang w:val="x-none" w:eastAsia="x-none"/>
        </w:rPr>
        <w:t>za pośrednictwem Platformy</w:t>
      </w:r>
      <w:r w:rsidR="0078249A">
        <w:rPr>
          <w:bCs/>
          <w:iCs/>
          <w:color w:val="000000"/>
          <w:lang w:eastAsia="x-none"/>
        </w:rPr>
        <w:t xml:space="preserve"> o której mowa w pkt 18.1.</w:t>
      </w:r>
    </w:p>
    <w:p w:rsidR="0078249A" w:rsidRPr="0078249A" w:rsidRDefault="0078249A" w:rsidP="00900A85">
      <w:pPr>
        <w:pStyle w:val="Nagwek2"/>
      </w:pPr>
      <w:r w:rsidRPr="0078249A">
        <w:t>Do oferty należy dołączyć wszystkie wymagane w SWZ dokumenty.</w:t>
      </w:r>
    </w:p>
    <w:p w:rsidR="0078249A" w:rsidRPr="0078249A" w:rsidRDefault="0078249A" w:rsidP="00900A85">
      <w:pPr>
        <w:pStyle w:val="Nagwek2"/>
      </w:pPr>
      <w:r w:rsidRPr="0078249A">
        <w:t>Po wypełnieniu Formularza składania oferty lub wniosku i dołączenia  wszystkich wymaganych załączników należy kliknąć przycisk „Przejdź do podsumowania”.</w:t>
      </w:r>
    </w:p>
    <w:p w:rsidR="00451D08" w:rsidRPr="00451D08" w:rsidRDefault="00451D08" w:rsidP="00900A85">
      <w:pPr>
        <w:pStyle w:val="Nagwek2"/>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51D08" w:rsidRPr="00451D08" w:rsidRDefault="00451D08" w:rsidP="00900A85">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900A85">
      <w:pPr>
        <w:pStyle w:val="Nagwek2"/>
      </w:pPr>
      <w:r w:rsidRPr="00451D08">
        <w:lastRenderedPageBreak/>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900A85">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4"/>
    </w:p>
    <w:p w:rsidR="00C538D1" w:rsidRPr="00792561" w:rsidRDefault="00C538D1" w:rsidP="00900A85">
      <w:pPr>
        <w:pStyle w:val="Nagwek2"/>
      </w:pPr>
      <w:r w:rsidRPr="00792561">
        <w:t>Cenę  oferty n</w:t>
      </w:r>
      <w:r w:rsidR="006D4A54">
        <w:t>ależy podać w formie ryczałtu we wzorze ofertowy</w:t>
      </w:r>
      <w:r w:rsidRPr="00792561">
        <w:t xml:space="preserve"> stanowiącego załącznik nr </w:t>
      </w:r>
      <w:r w:rsidR="00792561" w:rsidRPr="00792561">
        <w:t xml:space="preserve"> </w:t>
      </w:r>
      <w:r w:rsidR="00DA0D48">
        <w:rPr>
          <w:lang w:val="pl-PL"/>
        </w:rPr>
        <w:t>1</w:t>
      </w:r>
      <w:r w:rsidR="00792561" w:rsidRPr="00792561">
        <w:t xml:space="preserve"> oraz formularzu ce</w:t>
      </w:r>
      <w:r w:rsidR="006D4A54">
        <w:t xml:space="preserve">nowym stanowiącym </w:t>
      </w:r>
      <w:r w:rsidR="006D4A54" w:rsidRPr="00C12FC0">
        <w:t xml:space="preserve">załącznik nr </w:t>
      </w:r>
      <w:r w:rsidR="00DA0D48">
        <w:rPr>
          <w:lang w:val="pl-PL"/>
        </w:rPr>
        <w:t>2</w:t>
      </w:r>
      <w:r w:rsidR="00792561" w:rsidRPr="00C12FC0">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900A85">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900A85">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900A85">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900A85">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t>,</w:t>
      </w:r>
      <w:r w:rsidRPr="00792561">
        <w:t xml:space="preserve"> </w:t>
      </w:r>
    </w:p>
    <w:p w:rsidR="00C538D1" w:rsidRPr="00792561" w:rsidRDefault="00C538D1" w:rsidP="00900A85">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900A85">
      <w:pPr>
        <w:pStyle w:val="Nagwek2"/>
        <w:numPr>
          <w:ilvl w:val="0"/>
          <w:numId w:val="0"/>
        </w:numPr>
        <w:ind w:left="680"/>
      </w:pPr>
      <w:r w:rsidRPr="00792561">
        <w:t>-    i innych czynności niezbędnych do wykonania przedmiotu umowy</w:t>
      </w:r>
    </w:p>
    <w:p w:rsidR="00BB27D0" w:rsidRPr="007079C2" w:rsidRDefault="00BB27D0" w:rsidP="00900A85">
      <w:pPr>
        <w:pStyle w:val="Nagwek2"/>
      </w:pPr>
      <w:r w:rsidRPr="007079C2">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C538D1" w:rsidRPr="00C538D1" w:rsidRDefault="00C538D1" w:rsidP="00336666">
      <w:pPr>
        <w:spacing w:before="120"/>
        <w:jc w:val="both"/>
        <w:outlineLvl w:val="1"/>
        <w:rPr>
          <w:bCs/>
          <w:iCs/>
          <w:lang w:val="x-none" w:eastAsia="x-none"/>
        </w:rPr>
      </w:pPr>
    </w:p>
    <w:p w:rsidR="00421766" w:rsidRPr="00D70BA0" w:rsidRDefault="00421766" w:rsidP="00900A85">
      <w:pPr>
        <w:pStyle w:val="Nagwek2"/>
        <w:rPr>
          <w:color w:val="FF0000"/>
        </w:rPr>
      </w:pPr>
      <w:r w:rsidRPr="00792561">
        <w:t>Podstawą do określenia wartości po</w:t>
      </w:r>
      <w:r w:rsidR="00D70BA0">
        <w:t>szczególnych prac budowlanych jest załączona dokumentacja techniczna składająca się z przedmiarów</w:t>
      </w:r>
      <w:r w:rsidRPr="00792561">
        <w:t xml:space="preserve"> prac</w:t>
      </w:r>
      <w:r w:rsidR="00D70BA0">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900A85">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w:t>
      </w:r>
      <w:r w:rsidRPr="00792561">
        <w:lastRenderedPageBreak/>
        <w:t xml:space="preserve">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5" w:name="_Hlk61113033"/>
      <w:r w:rsidRPr="001B365B">
        <w:rPr>
          <w:bCs/>
          <w:iCs/>
          <w:color w:val="000000"/>
          <w:lang w:eastAsia="x-none"/>
        </w:rPr>
        <w:t>Wykonawca</w:t>
      </w:r>
      <w:bookmarkEnd w:id="25"/>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6"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6"/>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8A5E48" w:rsidRDefault="001937E1" w:rsidP="009B583E">
            <w:pPr>
              <w:spacing w:before="60" w:after="120"/>
              <w:jc w:val="both"/>
              <w:rPr>
                <w:b/>
              </w:rPr>
            </w:pPr>
            <w:r w:rsidRPr="008A5E48">
              <w:rPr>
                <w:b/>
              </w:rPr>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8A5E48" w:rsidRDefault="00BD6F21" w:rsidP="009B583E">
            <w:pPr>
              <w:spacing w:before="60" w:after="120"/>
              <w:jc w:val="both"/>
              <w:rPr>
                <w:b/>
              </w:rPr>
            </w:pPr>
            <w:r w:rsidRPr="008A5E48">
              <w:rPr>
                <w:b/>
              </w:rPr>
              <w:t>80</w:t>
            </w:r>
            <w:r w:rsidR="001937E1" w:rsidRPr="008A5E48">
              <w:rPr>
                <w:b/>
              </w:rPr>
              <w:t xml:space="preserve">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8A5E48" w:rsidRDefault="00DC4689" w:rsidP="00322672">
            <w:pPr>
              <w:spacing w:before="60" w:after="120"/>
              <w:jc w:val="both"/>
              <w:rPr>
                <w:b/>
              </w:rPr>
            </w:pPr>
            <w:r w:rsidRPr="008A5E48">
              <w:rPr>
                <w:b/>
              </w:rPr>
              <w:t>Długość termi</w:t>
            </w:r>
            <w:r w:rsidR="00B15593" w:rsidRPr="008A5E48">
              <w:rPr>
                <w:b/>
              </w:rPr>
              <w:t>nu gwar</w:t>
            </w:r>
            <w:r w:rsidRPr="008A5E48">
              <w:rPr>
                <w:b/>
              </w:rPr>
              <w:t>ancji</w:t>
            </w:r>
            <w:r w:rsidR="008A5E48">
              <w:rPr>
                <w:b/>
              </w:rPr>
              <w:t xml:space="preserve"> </w:t>
            </w:r>
          </w:p>
        </w:tc>
        <w:tc>
          <w:tcPr>
            <w:tcW w:w="2693" w:type="dxa"/>
            <w:tcBorders>
              <w:top w:val="single" w:sz="4" w:space="0" w:color="auto"/>
              <w:left w:val="single" w:sz="4" w:space="0" w:color="auto"/>
              <w:bottom w:val="single" w:sz="4" w:space="0" w:color="auto"/>
              <w:right w:val="single" w:sz="4" w:space="0" w:color="auto"/>
            </w:tcBorders>
          </w:tcPr>
          <w:p w:rsidR="00322672" w:rsidRPr="008A5E48" w:rsidRDefault="00BD6F21" w:rsidP="00322672">
            <w:pPr>
              <w:spacing w:before="60" w:after="120"/>
              <w:jc w:val="both"/>
              <w:rPr>
                <w:b/>
              </w:rPr>
            </w:pPr>
            <w:r w:rsidRPr="008A5E48">
              <w:rPr>
                <w:b/>
              </w:rPr>
              <w:t>20</w:t>
            </w:r>
            <w:r w:rsidR="00322672" w:rsidRPr="008A5E48">
              <w:rPr>
                <w:b/>
              </w:rPr>
              <w:t xml:space="preserve">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 100 * waga</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AC5B2F" w:rsidP="009B583E">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64117D" w:rsidP="00AC5B2F">
            <w:pPr>
              <w:spacing w:before="60" w:after="120"/>
              <w:rPr>
                <w:bCs/>
              </w:rPr>
            </w:pPr>
            <w:r w:rsidRPr="00792561">
              <w:rPr>
                <w:bCs/>
              </w:rPr>
              <w:t xml:space="preserve">60 </w:t>
            </w:r>
            <w:r w:rsidR="00336666" w:rsidRPr="00792561">
              <w:rPr>
                <w:bCs/>
              </w:rPr>
              <w:t xml:space="preserve"> miesięcy – </w:t>
            </w:r>
            <w:r w:rsidR="00522063">
              <w:rPr>
                <w:bCs/>
              </w:rPr>
              <w:t>0</w:t>
            </w:r>
            <w:r w:rsidR="00AC5B2F" w:rsidRPr="00792561">
              <w:rPr>
                <w:bCs/>
              </w:rPr>
              <w:t xml:space="preserve"> pkt</w:t>
            </w:r>
          </w:p>
          <w:p w:rsidR="00AC5B2F" w:rsidRPr="00DA0D48" w:rsidRDefault="0064117D" w:rsidP="00AC5B2F">
            <w:pPr>
              <w:spacing w:before="60" w:after="120"/>
              <w:rPr>
                <w:bCs/>
              </w:rPr>
            </w:pPr>
            <w:r w:rsidRPr="00792561">
              <w:rPr>
                <w:bCs/>
              </w:rPr>
              <w:t xml:space="preserve">72 </w:t>
            </w:r>
            <w:r w:rsidR="00D70BA0">
              <w:rPr>
                <w:bCs/>
              </w:rPr>
              <w:t xml:space="preserve"> </w:t>
            </w:r>
            <w:r w:rsidRPr="00792561">
              <w:rPr>
                <w:bCs/>
              </w:rPr>
              <w:t>miesiące</w:t>
            </w:r>
            <w:r w:rsidR="00336E0B" w:rsidRPr="00792561">
              <w:rPr>
                <w:bCs/>
              </w:rPr>
              <w:t xml:space="preserve"> – </w:t>
            </w:r>
            <w:r w:rsidR="00522063">
              <w:rPr>
                <w:bCs/>
              </w:rPr>
              <w:t>20</w:t>
            </w:r>
            <w:r w:rsidR="00336E0B" w:rsidRPr="00792561">
              <w:rPr>
                <w:bCs/>
              </w:rPr>
              <w:t xml:space="preserve"> pkt</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7" w:name="_Toc258314256"/>
      <w:r w:rsidRPr="001B365B">
        <w:rPr>
          <w:b/>
          <w:bCs/>
          <w:caps/>
          <w:kern w:val="32"/>
          <w:lang w:val="x-none" w:eastAsia="x-none"/>
        </w:rPr>
        <w:t>UDZIELENIE ZAMÓWIENIA</w:t>
      </w:r>
      <w:bookmarkEnd w:id="27"/>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900A85">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https://platformazakupowa.pl/pl/zozmswlodz</w:t>
        </w:r>
      </w:hyperlink>
      <w: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8"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Przed zawarciem umowy Wykonawca, na wezwanie Zamawiającego, zobowiązany jest do podania wszelkich informacji niezbędnych do wypełnienia treści umowy.</w:t>
      </w:r>
    </w:p>
    <w:p w:rsidR="004A41D2" w:rsidRPr="004A41D2" w:rsidRDefault="004A41D2" w:rsidP="00900A85">
      <w:pPr>
        <w:pStyle w:val="Nagwek2"/>
        <w:numPr>
          <w:ilvl w:val="0"/>
          <w:numId w:val="0"/>
        </w:numPr>
        <w:ind w:left="680"/>
      </w:pPr>
      <w:bookmarkStart w:id="29"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9"/>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8A5E48">
        <w:rPr>
          <w:b/>
          <w:bCs/>
          <w:iCs/>
          <w:color w:val="000000"/>
          <w:lang w:eastAsia="x-none"/>
        </w:rPr>
        <w:t>3</w:t>
      </w:r>
      <w:r w:rsidRPr="00792561">
        <w:rPr>
          <w:bCs/>
          <w:iCs/>
          <w:color w:val="000000"/>
          <w:lang w:val="x-none" w:eastAsia="x-none"/>
        </w:rPr>
        <w:t>% ceny brutto podanej w ofercie.</w:t>
      </w:r>
      <w:r w:rsidRPr="001B365B">
        <w:rPr>
          <w:bCs/>
          <w:iCs/>
          <w:color w:val="000000"/>
          <w:lang w:val="x-none" w:eastAsia="x-none"/>
        </w:rPr>
        <w:t xml:space="preserve"> Zabezpieczenie służy pokryciu roszczeń z tytułu niewykonania lub nienależytego wykonania umowy.</w:t>
      </w:r>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900A85">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30"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bezwarunkowe, nieodwołalne, płatne na pierwsze żądanie, zobowiązanie wystawcy gwarancji lub poręczenia do wypłaty Zamawiającemu pełnej kwoty zabezpieczenia lub </w:t>
      </w:r>
      <w:r w:rsidRPr="001B365B">
        <w:rPr>
          <w:bCs/>
          <w:iCs/>
          <w:color w:val="000000"/>
          <w:lang w:eastAsia="x-none"/>
        </w:rPr>
        <w:lastRenderedPageBreak/>
        <w:t>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31"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31"/>
    </w:p>
    <w:p w:rsidR="00FD3DA0" w:rsidRPr="001B365B" w:rsidRDefault="00FD3DA0" w:rsidP="00FD3DA0">
      <w:pPr>
        <w:numPr>
          <w:ilvl w:val="1"/>
          <w:numId w:val="1"/>
        </w:numPr>
        <w:spacing w:before="120"/>
        <w:jc w:val="both"/>
        <w:outlineLvl w:val="1"/>
        <w:rPr>
          <w:bCs/>
          <w:iCs/>
          <w:color w:val="000000"/>
          <w:lang w:val="x-none" w:eastAsia="x-none"/>
        </w:rPr>
      </w:pPr>
      <w:bookmarkStart w:id="32"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2"/>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3"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w:t>
      </w:r>
      <w:r w:rsidRPr="001B365B">
        <w:rPr>
          <w:bCs/>
          <w:iCs/>
          <w:color w:val="000000"/>
          <w:lang w:val="x-none" w:eastAsia="x-none"/>
        </w:rPr>
        <w:lastRenderedPageBreak/>
        <w:t>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rsidR="001B365B" w:rsidRPr="004758E9" w:rsidRDefault="001B365B" w:rsidP="004758E9">
      <w:pPr>
        <w:spacing w:before="600"/>
        <w:jc w:val="center"/>
        <w:rPr>
          <w:rFonts w:ascii="Calibri" w:hAnsi="Calibri"/>
          <w:b/>
          <w:sz w:val="28"/>
          <w:szCs w:val="28"/>
        </w:rPr>
      </w:pPr>
      <w:r w:rsidRPr="004758E9">
        <w:rPr>
          <w:bCs/>
          <w:iCs/>
          <w:lang w:eastAsia="x-none"/>
        </w:rPr>
        <w:t xml:space="preserve">dane </w:t>
      </w:r>
      <w:r w:rsidRPr="004758E9">
        <w:rPr>
          <w:lang w:val="x-none" w:eastAsia="x-none"/>
        </w:rPr>
        <w:t xml:space="preserve">osobowe Wykonawcy będą przetwarzane w celu przeprowadzenia postępowania o udzielenie zamówienia publicznego pn. </w:t>
      </w:r>
      <w:r w:rsidR="00CD2218" w:rsidRPr="004758E9">
        <w:rPr>
          <w:rFonts w:ascii="Calibri" w:hAnsi="Calibri"/>
          <w:sz w:val="22"/>
          <w:szCs w:val="22"/>
        </w:rPr>
        <w:t>Dostosowanie Zakładu Opiekuńczo-Leczniczego wraz z instalacjami wewnętrznymi budynku oraz elewacją  budynku Polikliniki do aktualnie obowiązujących przepisów wraz z załącznikami określonych w Rozporządzeniu Ministra Zdrowia z dnia 26.03.2019 r. w sprawie szczegółowych wymagań, jakim powinny odpowiadać pomi</w:t>
      </w:r>
      <w:r w:rsidR="007B24D9" w:rsidRPr="004758E9">
        <w:rPr>
          <w:rFonts w:ascii="Calibri" w:hAnsi="Calibri"/>
          <w:sz w:val="22"/>
          <w:szCs w:val="22"/>
        </w:rPr>
        <w:t xml:space="preserve">eszczenia i urządzenia podmiotu </w:t>
      </w:r>
      <w:r w:rsidR="00CD2218" w:rsidRPr="004758E9">
        <w:rPr>
          <w:rFonts w:ascii="Calibri" w:hAnsi="Calibri"/>
          <w:sz w:val="22"/>
          <w:szCs w:val="22"/>
        </w:rPr>
        <w:t>wykonującego działalność leczniczą (Dz.U. z 2019 r. poz. 595),</w:t>
      </w:r>
      <w:r w:rsidR="007B24D9" w:rsidRPr="004758E9">
        <w:rPr>
          <w:rFonts w:ascii="Calibri" w:hAnsi="Calibri"/>
          <w:sz w:val="22"/>
          <w:szCs w:val="22"/>
        </w:rPr>
        <w:t xml:space="preserve"> polegających na </w:t>
      </w:r>
      <w:r w:rsidR="007B24D9" w:rsidRPr="004758E9">
        <w:rPr>
          <w:lang w:eastAsia="x-none"/>
        </w:rPr>
        <w:t>Remoncie</w:t>
      </w:r>
      <w:r w:rsidR="006C036F" w:rsidRPr="004758E9">
        <w:rPr>
          <w:lang w:eastAsia="x-none"/>
        </w:rPr>
        <w:t xml:space="preserve">  konserwatorski</w:t>
      </w:r>
      <w:r w:rsidR="007B24D9" w:rsidRPr="004758E9">
        <w:rPr>
          <w:lang w:eastAsia="x-none"/>
        </w:rPr>
        <w:t>m</w:t>
      </w:r>
      <w:r w:rsidR="006C036F" w:rsidRPr="004758E9">
        <w:rPr>
          <w:lang w:eastAsia="x-none"/>
        </w:rPr>
        <w:t xml:space="preserve">  elewacji dawnego domu Macierzystego Diakonis i Szpitala Miłosierdzia wpisanego do rejestru zabytków pod nr A/83</w:t>
      </w:r>
      <w:r w:rsidR="00455E8A" w:rsidRPr="004758E9">
        <w:rPr>
          <w:b/>
          <w:lang w:eastAsia="x-none"/>
        </w:rPr>
        <w:t xml:space="preserve"> </w:t>
      </w:r>
      <w:r w:rsidRPr="004758E9">
        <w:rPr>
          <w:bCs/>
          <w:iCs/>
          <w:lang w:eastAsia="x-none"/>
        </w:rPr>
        <w:t>– znak sprawy:</w:t>
      </w:r>
      <w:r w:rsidR="00620C65" w:rsidRPr="004758E9">
        <w:rPr>
          <w:bCs/>
          <w:iCs/>
          <w:lang w:eastAsia="x-none"/>
        </w:rPr>
        <w:t xml:space="preserve"> </w:t>
      </w:r>
      <w:r w:rsidR="004758E9" w:rsidRPr="004758E9">
        <w:rPr>
          <w:b/>
          <w:bCs/>
          <w:iCs/>
          <w:lang w:eastAsia="x-none"/>
        </w:rPr>
        <w:t>9/R/23</w:t>
      </w:r>
      <w:r w:rsidRPr="004758E9">
        <w:rPr>
          <w:bCs/>
          <w:iCs/>
          <w:lang w:eastAsia="x-none"/>
        </w:rPr>
        <w:t xml:space="preserve"> </w:t>
      </w:r>
      <w:r w:rsidRPr="004758E9">
        <w:rPr>
          <w:bCs/>
          <w:iCs/>
          <w:lang w:val="x-none" w:eastAsia="x-none"/>
        </w:rPr>
        <w:t>oraz w celu archiwizacji dokumentacji dotyczącej tego postępowania</w:t>
      </w:r>
      <w:r w:rsidRPr="004758E9">
        <w:rPr>
          <w:bCs/>
          <w:iCs/>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3"/>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w:t>
      </w:r>
      <w:r w:rsidRPr="001B365B">
        <w:rPr>
          <w:bCs/>
          <w:iCs/>
          <w:color w:val="000000"/>
          <w:lang w:eastAsia="x-none"/>
        </w:rPr>
        <w:lastRenderedPageBreak/>
        <w:t xml:space="preserve">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AF2396"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AF2396" w:rsidRDefault="00AF2396" w:rsidP="00AF2396">
      <w:pPr>
        <w:tabs>
          <w:tab w:val="left" w:pos="708"/>
        </w:tabs>
        <w:spacing w:before="120"/>
        <w:jc w:val="both"/>
        <w:outlineLvl w:val="1"/>
        <w:rPr>
          <w:bCs/>
          <w:iCs/>
          <w:color w:val="000000"/>
          <w:lang w:eastAsia="x-none"/>
        </w:rPr>
      </w:pPr>
      <w:r>
        <w:rPr>
          <w:bCs/>
          <w:iCs/>
          <w:color w:val="000000"/>
          <w:lang w:eastAsia="x-none"/>
        </w:rPr>
        <w:t>Załączniki do SWZ</w:t>
      </w:r>
    </w:p>
    <w:p w:rsidR="00AF2396" w:rsidRPr="00AF2396" w:rsidRDefault="00AF2396" w:rsidP="00AF2396">
      <w:pPr>
        <w:tabs>
          <w:tab w:val="left" w:pos="708"/>
        </w:tabs>
        <w:spacing w:before="120"/>
        <w:jc w:val="both"/>
        <w:outlineLvl w:val="1"/>
        <w:rPr>
          <w:bCs/>
          <w:iCs/>
          <w:color w:val="000000"/>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120"/>
              <w:jc w:val="center"/>
              <w:rPr>
                <w:b/>
              </w:rPr>
            </w:pPr>
            <w:r w:rsidRPr="00AF2396">
              <w:rPr>
                <w:b/>
              </w:rPr>
              <w:t xml:space="preserve">Nr </w:t>
            </w:r>
          </w:p>
        </w:tc>
        <w:tc>
          <w:tcPr>
            <w:tcW w:w="7826" w:type="dxa"/>
            <w:tcBorders>
              <w:top w:val="single" w:sz="4" w:space="0" w:color="auto"/>
              <w:left w:val="single" w:sz="4" w:space="0" w:color="auto"/>
              <w:bottom w:val="single" w:sz="4" w:space="0" w:color="auto"/>
              <w:right w:val="single" w:sz="4" w:space="0" w:color="auto"/>
            </w:tcBorders>
          </w:tcPr>
          <w:p w:rsidR="00AF2396" w:rsidRPr="00AF2396" w:rsidRDefault="00AF2396" w:rsidP="00AF2396">
            <w:pPr>
              <w:spacing w:before="60" w:after="60"/>
              <w:jc w:val="center"/>
              <w:rPr>
                <w:b/>
              </w:rPr>
            </w:pPr>
            <w:r w:rsidRPr="00AF2396">
              <w:rPr>
                <w:b/>
              </w:rPr>
              <w:t>Nazwa załącznika</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before="60" w:after="60"/>
              <w:jc w:val="both"/>
            </w:pPr>
            <w:r w:rsidRPr="00996E39">
              <w:t xml:space="preserve"> </w:t>
            </w:r>
            <w:r>
              <w:t>F</w:t>
            </w:r>
            <w:r w:rsidRPr="00996E39">
              <w:t xml:space="preserve">ormularz oferty -  wg załącznika </w:t>
            </w:r>
            <w:r w:rsidRPr="00996E39">
              <w:rPr>
                <w:b/>
                <w:i/>
              </w:rPr>
              <w:t>nr 1 do SWZ</w:t>
            </w:r>
            <w:r w:rsidRPr="00996E39">
              <w:t xml:space="preserve"> (wzór)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rsidRPr="00996E39">
              <w:t xml:space="preserve"> Formularz cenowy - wg załącznika </w:t>
            </w:r>
            <w:r w:rsidRPr="00996E39">
              <w:rPr>
                <w:b/>
                <w:i/>
              </w:rPr>
              <w:t>nr 2 do SWZ</w:t>
            </w:r>
            <w:r w:rsidRPr="00996E39">
              <w:t xml:space="preserve">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 xml:space="preserve">OPZ – Opis Przedmiotu zamówienia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3a</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Przedmiary robót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3b</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Dokumentacja techniczna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lastRenderedPageBreak/>
              <w:t>4</w:t>
            </w:r>
          </w:p>
        </w:tc>
        <w:tc>
          <w:tcPr>
            <w:tcW w:w="7826"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60"/>
              <w:jc w:val="both"/>
            </w:pPr>
            <w:r>
              <w:t xml:space="preserve">Wzór umowy </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Pr>
                <w:rFonts w:ascii="Times New Roman" w:hAnsi="Times New Roman"/>
                <w:color w:val="000000"/>
                <w:sz w:val="24"/>
              </w:rPr>
              <w:t>O</w:t>
            </w:r>
            <w:r w:rsidRPr="00996E39">
              <w:rPr>
                <w:rFonts w:ascii="Times New Roman" w:hAnsi="Times New Roman"/>
                <w:color w:val="000000"/>
                <w:sz w:val="24"/>
              </w:rPr>
              <w:t>świadczenie Wykonawcy o spełnianiu warunków udziału w postępowaniu – wg załącznika</w:t>
            </w:r>
            <w:r w:rsidRPr="00996E39">
              <w:rPr>
                <w:rFonts w:ascii="Times New Roman" w:hAnsi="Times New Roman"/>
                <w:b/>
                <w:color w:val="000000"/>
                <w:sz w:val="24"/>
              </w:rPr>
              <w:t xml:space="preserve">  nr 5 do SWZ </w:t>
            </w:r>
            <w:r w:rsidRPr="00996E39">
              <w:rPr>
                <w:rFonts w:ascii="Times New Roman" w:hAnsi="Times New Roman"/>
                <w:color w:val="000000"/>
                <w:sz w:val="24"/>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937E1" w:rsidRDefault="00AF2396" w:rsidP="00AF2396">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widowControl w:val="0"/>
              <w:tabs>
                <w:tab w:val="left" w:pos="813"/>
              </w:tabs>
              <w:autoSpaceDE w:val="0"/>
              <w:autoSpaceDN w:val="0"/>
              <w:rPr>
                <w:color w:val="000000"/>
              </w:rPr>
            </w:pPr>
            <w:r>
              <w:rPr>
                <w:color w:val="000000"/>
              </w:rPr>
              <w:t>O</w:t>
            </w:r>
            <w:r w:rsidRPr="00996E39">
              <w:rPr>
                <w:color w:val="000000"/>
              </w:rPr>
              <w:t xml:space="preserve">świadczenie Wykonawcy o niepodleganiu wykluczeniu – wg załącznika  </w:t>
            </w:r>
            <w:r w:rsidRPr="00996E39">
              <w:rPr>
                <w:b/>
                <w:color w:val="000000"/>
              </w:rPr>
              <w:t xml:space="preserve">nr 6 do SWZ </w:t>
            </w:r>
            <w:r w:rsidRPr="00996E39">
              <w:rPr>
                <w:color w:val="000000"/>
              </w:rPr>
              <w:t>(wzór),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AF2396" w:rsidP="00AF2396">
            <w:pPr>
              <w:spacing w:after="40"/>
              <w:jc w:val="both"/>
            </w:pPr>
            <w:r>
              <w:t>O</w:t>
            </w:r>
            <w:r w:rsidRPr="00996E39">
              <w:t>świadczenie o zakresie wykonania zamówienia przez poszczególnych wykonawców wspólnie ubiegających się o zamówienie – wg załącznika</w:t>
            </w:r>
            <w:r w:rsidRPr="00996E39">
              <w:rPr>
                <w:b/>
                <w:i/>
              </w:rPr>
              <w:t xml:space="preserve">  nr 7 do SWZ</w:t>
            </w:r>
            <w:r w:rsidRPr="00996E39">
              <w:t xml:space="preserve"> (wzór)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Pr="001B365B" w:rsidRDefault="00AF2396" w:rsidP="00AF2396">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Z</w:t>
            </w:r>
            <w:r w:rsidRPr="00996E39">
              <w:t xml:space="preserve">obowiązanie podmiotu udostępniającego zasoby własne – wg załącznika  </w:t>
            </w:r>
            <w:r w:rsidRPr="00996E39">
              <w:rPr>
                <w:b/>
                <w:i/>
              </w:rPr>
              <w:t xml:space="preserve">nr 8 do SWZ </w:t>
            </w:r>
            <w:r w:rsidRPr="00996E39">
              <w:t>(wzór) -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rsidR="00AF2396" w:rsidRPr="00996E39" w:rsidRDefault="00AF2396" w:rsidP="00AF2396">
            <w:pPr>
              <w:spacing w:before="60" w:after="60"/>
              <w:jc w:val="both"/>
            </w:pPr>
            <w:r>
              <w:t>O</w:t>
            </w:r>
            <w:r w:rsidRPr="00996E39">
              <w:t xml:space="preserve">świadczenie podmiotu udostępniającego zasoby własne o niepodleganiu wykluczeniu oraz spełnianiu warunków udziału w postępowaniu – wg </w:t>
            </w:r>
            <w:r w:rsidRPr="00996E39">
              <w:rPr>
                <w:b/>
                <w:i/>
              </w:rPr>
              <w:t xml:space="preserve">załącznika  nr 9 do SWZ  </w:t>
            </w:r>
            <w:r w:rsidRPr="00996E39">
              <w:rPr>
                <w:i/>
              </w:rPr>
              <w:t>(wzór)</w:t>
            </w:r>
            <w:r w:rsidRPr="00996E39">
              <w:rPr>
                <w:b/>
                <w:i/>
              </w:rPr>
              <w:t xml:space="preserve"> </w:t>
            </w:r>
            <w:r w:rsidRPr="00996E39">
              <w:t>- jeśli dotyczy,</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hideMark/>
          </w:tcPr>
          <w:p w:rsidR="00AF2396" w:rsidRPr="001B365B" w:rsidRDefault="00AF2396" w:rsidP="00AF2396">
            <w:pPr>
              <w:spacing w:before="60" w:after="120"/>
              <w:jc w:val="center"/>
            </w:pPr>
            <w:r>
              <w:t>10</w:t>
            </w:r>
          </w:p>
        </w:tc>
        <w:tc>
          <w:tcPr>
            <w:tcW w:w="7826" w:type="dxa"/>
            <w:tcBorders>
              <w:top w:val="single" w:sz="4" w:space="0" w:color="auto"/>
              <w:left w:val="single" w:sz="4" w:space="0" w:color="auto"/>
              <w:bottom w:val="single" w:sz="4" w:space="0" w:color="auto"/>
              <w:right w:val="single" w:sz="4" w:space="0" w:color="auto"/>
            </w:tcBorders>
            <w:hideMark/>
          </w:tcPr>
          <w:p w:rsidR="00AF2396" w:rsidRPr="00996E39" w:rsidRDefault="00257244" w:rsidP="00257244">
            <w:pPr>
              <w:spacing w:before="60"/>
              <w:jc w:val="both"/>
            </w:pPr>
            <w:r w:rsidRPr="00257244">
              <w:t xml:space="preserve">Oświadczenie wykonawcy o aktualności informacji zawartych </w:t>
            </w:r>
            <w:r>
              <w:t xml:space="preserve"> </w:t>
            </w:r>
            <w:r w:rsidRPr="00257244">
              <w:t xml:space="preserve">w oświadczeniu o którym mowa w art. 125 ust. 1 ustawy </w:t>
            </w:r>
            <w:proofErr w:type="spellStart"/>
            <w:r w:rsidRPr="00257244">
              <w:t>Pzp</w:t>
            </w:r>
            <w:proofErr w:type="spellEnd"/>
            <w:r w:rsidRPr="00257244">
              <w:t xml:space="preserve">, w zakresie podstaw wykluczenia z postępowania wskazanych przez Zamawiającego – wg </w:t>
            </w:r>
            <w:r w:rsidRPr="00257244">
              <w:rPr>
                <w:b/>
                <w:i/>
              </w:rPr>
              <w:t>załącznika nr 10 do SWZ</w:t>
            </w:r>
            <w:r w:rsidRPr="00257244">
              <w:t xml:space="preserve"> – (wzór)</w:t>
            </w:r>
          </w:p>
        </w:tc>
      </w:tr>
      <w:tr w:rsidR="00AF2396" w:rsidRPr="001B365B" w:rsidTr="00AF2396">
        <w:tc>
          <w:tcPr>
            <w:tcW w:w="709" w:type="dxa"/>
            <w:tcBorders>
              <w:top w:val="single" w:sz="4" w:space="0" w:color="auto"/>
              <w:left w:val="single" w:sz="4" w:space="0" w:color="auto"/>
              <w:bottom w:val="single" w:sz="4" w:space="0" w:color="auto"/>
              <w:right w:val="single" w:sz="4" w:space="0" w:color="auto"/>
            </w:tcBorders>
          </w:tcPr>
          <w:p w:rsidR="00AF2396" w:rsidRDefault="00AF2396" w:rsidP="00AF2396">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rsidR="00AF2396" w:rsidRPr="00C92F28" w:rsidRDefault="006B6D0F" w:rsidP="00AF2396">
            <w:pPr>
              <w:spacing w:before="60" w:after="60"/>
              <w:jc w:val="both"/>
            </w:pPr>
            <w:r w:rsidRPr="006B6D0F">
              <w:t xml:space="preserve">Wykaz robót budowlanych,  </w:t>
            </w:r>
            <w:r w:rsidRPr="00257244">
              <w:t xml:space="preserve">wg </w:t>
            </w:r>
            <w:r w:rsidRPr="00257244">
              <w:rPr>
                <w:b/>
                <w:i/>
              </w:rPr>
              <w:t>załącznika nr 1</w:t>
            </w:r>
            <w:r>
              <w:rPr>
                <w:b/>
                <w:i/>
              </w:rPr>
              <w:t>1</w:t>
            </w:r>
            <w:r w:rsidRPr="00257244">
              <w:rPr>
                <w:b/>
                <w:i/>
              </w:rPr>
              <w:t xml:space="preserve"> do SWZ</w:t>
            </w:r>
            <w:r w:rsidRPr="00257244">
              <w:t xml:space="preserve"> – (wzór)</w:t>
            </w:r>
          </w:p>
        </w:tc>
      </w:tr>
      <w:tr w:rsidR="006D5CDB" w:rsidRPr="001B365B" w:rsidTr="00AF2396">
        <w:tc>
          <w:tcPr>
            <w:tcW w:w="709" w:type="dxa"/>
            <w:tcBorders>
              <w:top w:val="single" w:sz="4" w:space="0" w:color="auto"/>
              <w:left w:val="single" w:sz="4" w:space="0" w:color="auto"/>
              <w:bottom w:val="single" w:sz="4" w:space="0" w:color="auto"/>
              <w:right w:val="single" w:sz="4" w:space="0" w:color="auto"/>
            </w:tcBorders>
          </w:tcPr>
          <w:p w:rsidR="006D5CDB" w:rsidRDefault="006D5CDB" w:rsidP="00AF2396">
            <w:pPr>
              <w:spacing w:before="60" w:after="120"/>
              <w:jc w:val="center"/>
            </w:pPr>
            <w:r>
              <w:t>12</w:t>
            </w:r>
          </w:p>
        </w:tc>
        <w:tc>
          <w:tcPr>
            <w:tcW w:w="7826" w:type="dxa"/>
            <w:tcBorders>
              <w:top w:val="single" w:sz="4" w:space="0" w:color="auto"/>
              <w:left w:val="single" w:sz="4" w:space="0" w:color="auto"/>
              <w:bottom w:val="single" w:sz="4" w:space="0" w:color="auto"/>
              <w:right w:val="single" w:sz="4" w:space="0" w:color="auto"/>
            </w:tcBorders>
          </w:tcPr>
          <w:p w:rsidR="006D5CDB" w:rsidRPr="00C92F28" w:rsidRDefault="00257244" w:rsidP="00AF2396">
            <w:pPr>
              <w:spacing w:before="60" w:after="60"/>
              <w:jc w:val="both"/>
            </w:pPr>
            <w:r>
              <w:rPr>
                <w:b/>
                <w:bCs/>
              </w:rPr>
              <w:t xml:space="preserve">Wykaz osób,  </w:t>
            </w:r>
            <w:r w:rsidRPr="004246DA">
              <w:rPr>
                <w:bCs/>
              </w:rPr>
              <w:t xml:space="preserve">skierowanych </w:t>
            </w:r>
            <w:r>
              <w:rPr>
                <w:bCs/>
              </w:rPr>
              <w:t xml:space="preserve">przez wykonawcę do realizacji zamówienia publicznego– </w:t>
            </w:r>
            <w:r w:rsidRPr="00996E39">
              <w:rPr>
                <w:bCs/>
              </w:rPr>
              <w:t xml:space="preserve">wg </w:t>
            </w:r>
            <w:r w:rsidRPr="00AF2396">
              <w:rPr>
                <w:b/>
                <w:bCs/>
                <w:i/>
              </w:rPr>
              <w:t xml:space="preserve">załącznika nr 12 </w:t>
            </w:r>
            <w:r w:rsidRPr="00996E39">
              <w:rPr>
                <w:b/>
                <w:bCs/>
                <w:i/>
              </w:rPr>
              <w:t>do SWZ-</w:t>
            </w:r>
            <w:r w:rsidRPr="00996E39">
              <w:rPr>
                <w:bCs/>
              </w:rPr>
              <w:t xml:space="preserve"> (wzór</w:t>
            </w:r>
            <w:r>
              <w:rPr>
                <w:bCs/>
              </w:rPr>
              <w:t>)</w:t>
            </w:r>
          </w:p>
        </w:tc>
      </w:tr>
      <w:tr w:rsidR="006D5CDB" w:rsidRPr="001B365B" w:rsidTr="00AF2396">
        <w:tc>
          <w:tcPr>
            <w:tcW w:w="709" w:type="dxa"/>
            <w:tcBorders>
              <w:top w:val="single" w:sz="4" w:space="0" w:color="auto"/>
              <w:left w:val="single" w:sz="4" w:space="0" w:color="auto"/>
              <w:bottom w:val="single" w:sz="4" w:space="0" w:color="auto"/>
              <w:right w:val="single" w:sz="4" w:space="0" w:color="auto"/>
            </w:tcBorders>
          </w:tcPr>
          <w:p w:rsidR="006D5CDB" w:rsidRDefault="006D5CDB" w:rsidP="00AF2396">
            <w:pPr>
              <w:spacing w:before="60" w:after="120"/>
              <w:jc w:val="center"/>
            </w:pPr>
            <w:r>
              <w:t>13</w:t>
            </w:r>
          </w:p>
        </w:tc>
        <w:tc>
          <w:tcPr>
            <w:tcW w:w="7826" w:type="dxa"/>
            <w:tcBorders>
              <w:top w:val="single" w:sz="4" w:space="0" w:color="auto"/>
              <w:left w:val="single" w:sz="4" w:space="0" w:color="auto"/>
              <w:bottom w:val="single" w:sz="4" w:space="0" w:color="auto"/>
              <w:right w:val="single" w:sz="4" w:space="0" w:color="auto"/>
            </w:tcBorders>
          </w:tcPr>
          <w:p w:rsidR="006D5CDB" w:rsidRPr="00C92F28" w:rsidRDefault="006D5CDB" w:rsidP="00AF2396">
            <w:pPr>
              <w:spacing w:before="60" w:after="60"/>
              <w:jc w:val="both"/>
            </w:pPr>
            <w:r>
              <w:t>O</w:t>
            </w:r>
            <w:r w:rsidRPr="00996E39">
              <w:t xml:space="preserve">świadczenie o zatrudnianiu osób na podstawie umowy o pracę – wg załącznika </w:t>
            </w:r>
            <w:r w:rsidRPr="00996E39">
              <w:rPr>
                <w:b/>
                <w:i/>
              </w:rPr>
              <w:t>nr 13 do SWZ</w:t>
            </w:r>
            <w:r w:rsidRPr="00996E39">
              <w:t xml:space="preserve"> (wzór)</w:t>
            </w:r>
          </w:p>
        </w:tc>
      </w:tr>
    </w:tbl>
    <w:p w:rsidR="00AF2396" w:rsidRDefault="00AF2396" w:rsidP="00AF2396">
      <w:pPr>
        <w:spacing w:before="120"/>
        <w:jc w:val="both"/>
        <w:outlineLvl w:val="1"/>
        <w:rPr>
          <w:bCs/>
          <w:iCs/>
          <w:color w:val="000000"/>
          <w:sz w:val="16"/>
          <w:szCs w:val="16"/>
          <w:lang w:eastAsia="x-none"/>
        </w:rPr>
      </w:pPr>
    </w:p>
    <w:p w:rsidR="0003703D" w:rsidRPr="0003703D" w:rsidRDefault="0003703D" w:rsidP="001B365B"/>
    <w:sectPr w:rsidR="0003703D" w:rsidRPr="0003703D">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1F3" w:rsidRDefault="003531F3">
      <w:r>
        <w:separator/>
      </w:r>
    </w:p>
  </w:endnote>
  <w:endnote w:type="continuationSeparator" w:id="0">
    <w:p w:rsidR="003531F3" w:rsidRDefault="0035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F3" w:rsidRDefault="003531F3">
    <w:pPr>
      <w:pStyle w:val="Stopka"/>
      <w:jc w:val="right"/>
    </w:pPr>
    <w:r>
      <w:fldChar w:fldCharType="begin"/>
    </w:r>
    <w:r>
      <w:instrText>PAGE   \* MERGEFORMAT</w:instrText>
    </w:r>
    <w:r>
      <w:fldChar w:fldCharType="separate"/>
    </w:r>
    <w:r>
      <w:rPr>
        <w:noProof/>
      </w:rPr>
      <w:t>4</w:t>
    </w:r>
    <w:r>
      <w:fldChar w:fldCharType="end"/>
    </w:r>
  </w:p>
  <w:p w:rsidR="003531F3" w:rsidRDefault="003531F3">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1F3" w:rsidRDefault="003531F3">
      <w:r>
        <w:separator/>
      </w:r>
    </w:p>
  </w:footnote>
  <w:footnote w:type="continuationSeparator" w:id="0">
    <w:p w:rsidR="003531F3" w:rsidRDefault="0035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F3" w:rsidRDefault="003531F3">
    <w:pPr>
      <w:pStyle w:val="Nagwek"/>
      <w:jc w:val="center"/>
      <w:rPr>
        <w:sz w:val="18"/>
        <w:szCs w:val="18"/>
      </w:rPr>
    </w:pPr>
    <w:r>
      <w:rPr>
        <w:sz w:val="18"/>
        <w:szCs w:val="18"/>
      </w:rPr>
      <w:t>SWZ</w:t>
    </w:r>
  </w:p>
  <w:p w:rsidR="003531F3" w:rsidRDefault="003531F3">
    <w:pPr>
      <w:pStyle w:val="Nagwek"/>
      <w:jc w:val="center"/>
      <w:rPr>
        <w:sz w:val="18"/>
        <w:szCs w:val="18"/>
      </w:rPr>
    </w:pPr>
    <w:r>
      <w:rPr>
        <w:sz w:val="18"/>
        <w:szCs w:val="18"/>
      </w:rPr>
      <w:t xml:space="preserve">Dostosowanie ZOL wraz z instalacjami wew. budynku Polikliniki do aktualnie obowiązujących przepisów </w:t>
    </w:r>
  </w:p>
  <w:p w:rsidR="003531F3" w:rsidRDefault="003531F3">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8496D5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87C65"/>
    <w:multiLevelType w:val="multilevel"/>
    <w:tmpl w:val="9EE4311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sz w:val="24"/>
        <w:szCs w:val="24"/>
        <w:u w:val="none"/>
      </w:rPr>
    </w:lvl>
    <w:lvl w:ilvl="3">
      <w:start w:val="1"/>
      <w:numFmt w:val="decimal"/>
      <w:lvlText w:val="%1.%2.%3.%4."/>
      <w:lvlJc w:val="left"/>
      <w:pPr>
        <w:ind w:left="720" w:hanging="720"/>
      </w:pPr>
      <w:rPr>
        <w:rFonts w:hint="default"/>
        <w:b w:val="0"/>
        <w:color w:val="auto"/>
        <w:sz w:val="24"/>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AEF317E"/>
    <w:multiLevelType w:val="hybridMultilevel"/>
    <w:tmpl w:val="0B283842"/>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A1304F14">
      <w:start w:val="1"/>
      <w:numFmt w:val="lowerLetter"/>
      <w:lvlText w:val="%2)"/>
      <w:lvlJc w:val="left"/>
      <w:pPr>
        <w:ind w:left="812" w:hanging="286"/>
      </w:pPr>
      <w:rPr>
        <w:rFonts w:ascii="Times New Roman" w:eastAsia="Times New Roman" w:hAnsi="Times New Roman" w:cs="Times New Roman" w:hint="default"/>
        <w:b w:val="0"/>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20"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
  </w:num>
  <w:num w:numId="16">
    <w:abstractNumId w:val="33"/>
  </w:num>
  <w:num w:numId="17">
    <w:abstractNumId w:val="34"/>
  </w:num>
  <w:num w:numId="18">
    <w:abstractNumId w:val="7"/>
  </w:num>
  <w:num w:numId="19">
    <w:abstractNumId w:val="18"/>
  </w:num>
  <w:num w:numId="20">
    <w:abstractNumId w:val="1"/>
  </w:num>
  <w:num w:numId="21">
    <w:abstractNumId w:val="4"/>
  </w:num>
  <w:num w:numId="22">
    <w:abstractNumId w:val="25"/>
  </w:num>
  <w:num w:numId="23">
    <w:abstractNumId w:val="27"/>
  </w:num>
  <w:num w:numId="24">
    <w:abstractNumId w:val="24"/>
  </w:num>
  <w:num w:numId="25">
    <w:abstractNumId w:val="14"/>
  </w:num>
  <w:num w:numId="26">
    <w:abstractNumId w:val="21"/>
  </w:num>
  <w:num w:numId="27">
    <w:abstractNumId w:val="6"/>
  </w:num>
  <w:num w:numId="28">
    <w:abstractNumId w:val="20"/>
  </w:num>
  <w:num w:numId="29">
    <w:abstractNumId w:val="8"/>
  </w:num>
  <w:num w:numId="30">
    <w:abstractNumId w:val="2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2"/>
  </w:num>
  <w:num w:numId="36">
    <w:abstractNumId w:val="13"/>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B9B"/>
    <w:rsid w:val="00004D89"/>
    <w:rsid w:val="000067E5"/>
    <w:rsid w:val="00011CDF"/>
    <w:rsid w:val="00012833"/>
    <w:rsid w:val="00014AE7"/>
    <w:rsid w:val="00020FF3"/>
    <w:rsid w:val="00025575"/>
    <w:rsid w:val="00026453"/>
    <w:rsid w:val="00026CB3"/>
    <w:rsid w:val="00030ED8"/>
    <w:rsid w:val="00031855"/>
    <w:rsid w:val="000325B9"/>
    <w:rsid w:val="00033447"/>
    <w:rsid w:val="00034D1A"/>
    <w:rsid w:val="00036DB5"/>
    <w:rsid w:val="0003703D"/>
    <w:rsid w:val="0004094C"/>
    <w:rsid w:val="00040E5C"/>
    <w:rsid w:val="0004678C"/>
    <w:rsid w:val="000471B4"/>
    <w:rsid w:val="00050901"/>
    <w:rsid w:val="0005246B"/>
    <w:rsid w:val="00052AFE"/>
    <w:rsid w:val="00054736"/>
    <w:rsid w:val="00056B6A"/>
    <w:rsid w:val="0005779B"/>
    <w:rsid w:val="000645C3"/>
    <w:rsid w:val="000650A0"/>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E7443"/>
    <w:rsid w:val="000F01D8"/>
    <w:rsid w:val="000F53AD"/>
    <w:rsid w:val="001056F7"/>
    <w:rsid w:val="00111FAA"/>
    <w:rsid w:val="0011564D"/>
    <w:rsid w:val="00120B78"/>
    <w:rsid w:val="00123D9F"/>
    <w:rsid w:val="00125A9A"/>
    <w:rsid w:val="00125E06"/>
    <w:rsid w:val="00126357"/>
    <w:rsid w:val="00127036"/>
    <w:rsid w:val="0013434C"/>
    <w:rsid w:val="0013626A"/>
    <w:rsid w:val="001411B1"/>
    <w:rsid w:val="00141A13"/>
    <w:rsid w:val="00145D77"/>
    <w:rsid w:val="00150032"/>
    <w:rsid w:val="00150744"/>
    <w:rsid w:val="001542F3"/>
    <w:rsid w:val="001644FA"/>
    <w:rsid w:val="001723E0"/>
    <w:rsid w:val="001778FE"/>
    <w:rsid w:val="00180BDE"/>
    <w:rsid w:val="0018407C"/>
    <w:rsid w:val="00186AF3"/>
    <w:rsid w:val="00191475"/>
    <w:rsid w:val="00191C6D"/>
    <w:rsid w:val="001937E1"/>
    <w:rsid w:val="00194EF2"/>
    <w:rsid w:val="001B0568"/>
    <w:rsid w:val="001B087F"/>
    <w:rsid w:val="001B33A7"/>
    <w:rsid w:val="001B365B"/>
    <w:rsid w:val="001B3F5E"/>
    <w:rsid w:val="001B6605"/>
    <w:rsid w:val="001B6A19"/>
    <w:rsid w:val="001C19C2"/>
    <w:rsid w:val="001C226F"/>
    <w:rsid w:val="001C30E8"/>
    <w:rsid w:val="001C3A39"/>
    <w:rsid w:val="001C434F"/>
    <w:rsid w:val="001C5986"/>
    <w:rsid w:val="001D1CB5"/>
    <w:rsid w:val="001E4CE2"/>
    <w:rsid w:val="001E64C2"/>
    <w:rsid w:val="001E66C0"/>
    <w:rsid w:val="001F1894"/>
    <w:rsid w:val="001F1C11"/>
    <w:rsid w:val="001F2BA4"/>
    <w:rsid w:val="0020157A"/>
    <w:rsid w:val="00201D7C"/>
    <w:rsid w:val="00216621"/>
    <w:rsid w:val="002239C2"/>
    <w:rsid w:val="00223EF2"/>
    <w:rsid w:val="00226999"/>
    <w:rsid w:val="002306BE"/>
    <w:rsid w:val="00232271"/>
    <w:rsid w:val="00232EF6"/>
    <w:rsid w:val="0023697B"/>
    <w:rsid w:val="00243FB4"/>
    <w:rsid w:val="002457DC"/>
    <w:rsid w:val="0024673F"/>
    <w:rsid w:val="00255F80"/>
    <w:rsid w:val="00255FB5"/>
    <w:rsid w:val="00257244"/>
    <w:rsid w:val="00263EFE"/>
    <w:rsid w:val="00264019"/>
    <w:rsid w:val="00264F8A"/>
    <w:rsid w:val="002746F7"/>
    <w:rsid w:val="00292BE8"/>
    <w:rsid w:val="002962E0"/>
    <w:rsid w:val="002963F2"/>
    <w:rsid w:val="002A2D4A"/>
    <w:rsid w:val="002B22BF"/>
    <w:rsid w:val="002B45B8"/>
    <w:rsid w:val="002B76F2"/>
    <w:rsid w:val="002C54A8"/>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531F3"/>
    <w:rsid w:val="00361499"/>
    <w:rsid w:val="00361896"/>
    <w:rsid w:val="00364DB3"/>
    <w:rsid w:val="00370A37"/>
    <w:rsid w:val="00374986"/>
    <w:rsid w:val="003756E4"/>
    <w:rsid w:val="00377A3D"/>
    <w:rsid w:val="0038188C"/>
    <w:rsid w:val="00383BC8"/>
    <w:rsid w:val="00384056"/>
    <w:rsid w:val="003A2D28"/>
    <w:rsid w:val="003C478A"/>
    <w:rsid w:val="003C4BDA"/>
    <w:rsid w:val="003C6F0E"/>
    <w:rsid w:val="003D0168"/>
    <w:rsid w:val="003D0409"/>
    <w:rsid w:val="003D05FA"/>
    <w:rsid w:val="003D5462"/>
    <w:rsid w:val="003D58D6"/>
    <w:rsid w:val="003D5BA5"/>
    <w:rsid w:val="003D736C"/>
    <w:rsid w:val="003E0512"/>
    <w:rsid w:val="003E0A15"/>
    <w:rsid w:val="003E4A02"/>
    <w:rsid w:val="003E783A"/>
    <w:rsid w:val="003F357A"/>
    <w:rsid w:val="003F4760"/>
    <w:rsid w:val="003F5A2C"/>
    <w:rsid w:val="00403B18"/>
    <w:rsid w:val="0040419B"/>
    <w:rsid w:val="0040500E"/>
    <w:rsid w:val="00412098"/>
    <w:rsid w:val="0041437D"/>
    <w:rsid w:val="00417BFC"/>
    <w:rsid w:val="004201F8"/>
    <w:rsid w:val="00421766"/>
    <w:rsid w:val="00423EDC"/>
    <w:rsid w:val="004246DA"/>
    <w:rsid w:val="004248CE"/>
    <w:rsid w:val="00424D45"/>
    <w:rsid w:val="004327AD"/>
    <w:rsid w:val="004350D7"/>
    <w:rsid w:val="004372DF"/>
    <w:rsid w:val="004460EE"/>
    <w:rsid w:val="004463A7"/>
    <w:rsid w:val="00451D08"/>
    <w:rsid w:val="00455E8A"/>
    <w:rsid w:val="00466174"/>
    <w:rsid w:val="00466719"/>
    <w:rsid w:val="00466D96"/>
    <w:rsid w:val="00472F68"/>
    <w:rsid w:val="004758E9"/>
    <w:rsid w:val="00475D05"/>
    <w:rsid w:val="00477019"/>
    <w:rsid w:val="0048033B"/>
    <w:rsid w:val="004820E5"/>
    <w:rsid w:val="00482BED"/>
    <w:rsid w:val="00483F80"/>
    <w:rsid w:val="00493DCE"/>
    <w:rsid w:val="004A36EB"/>
    <w:rsid w:val="004A3EC1"/>
    <w:rsid w:val="004A41D2"/>
    <w:rsid w:val="004B3D77"/>
    <w:rsid w:val="004B524E"/>
    <w:rsid w:val="004B54E1"/>
    <w:rsid w:val="004B680C"/>
    <w:rsid w:val="004C3FCD"/>
    <w:rsid w:val="004C47A7"/>
    <w:rsid w:val="004C525B"/>
    <w:rsid w:val="004D10CC"/>
    <w:rsid w:val="004D67F9"/>
    <w:rsid w:val="004D7A7C"/>
    <w:rsid w:val="004E3A7E"/>
    <w:rsid w:val="004E7BF9"/>
    <w:rsid w:val="004F50A8"/>
    <w:rsid w:val="004F67C3"/>
    <w:rsid w:val="00504222"/>
    <w:rsid w:val="005060B9"/>
    <w:rsid w:val="00510585"/>
    <w:rsid w:val="00510831"/>
    <w:rsid w:val="00514D20"/>
    <w:rsid w:val="0052200F"/>
    <w:rsid w:val="00522063"/>
    <w:rsid w:val="0052369F"/>
    <w:rsid w:val="0052404F"/>
    <w:rsid w:val="005241B2"/>
    <w:rsid w:val="00536FAD"/>
    <w:rsid w:val="005372D7"/>
    <w:rsid w:val="005378DC"/>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83A3D"/>
    <w:rsid w:val="00584195"/>
    <w:rsid w:val="005905D6"/>
    <w:rsid w:val="005926CE"/>
    <w:rsid w:val="00592BC1"/>
    <w:rsid w:val="00596176"/>
    <w:rsid w:val="005A2A4A"/>
    <w:rsid w:val="005B4881"/>
    <w:rsid w:val="005C0E8B"/>
    <w:rsid w:val="005C46D9"/>
    <w:rsid w:val="005D0A27"/>
    <w:rsid w:val="005D2148"/>
    <w:rsid w:val="005D5671"/>
    <w:rsid w:val="005E06B3"/>
    <w:rsid w:val="005E13AC"/>
    <w:rsid w:val="005E544C"/>
    <w:rsid w:val="005E6014"/>
    <w:rsid w:val="005E601C"/>
    <w:rsid w:val="005E73AC"/>
    <w:rsid w:val="00602EB3"/>
    <w:rsid w:val="00603291"/>
    <w:rsid w:val="00603BA3"/>
    <w:rsid w:val="00605867"/>
    <w:rsid w:val="00613F5F"/>
    <w:rsid w:val="00614581"/>
    <w:rsid w:val="006154A5"/>
    <w:rsid w:val="00620C65"/>
    <w:rsid w:val="006260AC"/>
    <w:rsid w:val="00627ED2"/>
    <w:rsid w:val="006318DF"/>
    <w:rsid w:val="0063322D"/>
    <w:rsid w:val="00634569"/>
    <w:rsid w:val="0063478B"/>
    <w:rsid w:val="006369CE"/>
    <w:rsid w:val="0063732B"/>
    <w:rsid w:val="00637AC1"/>
    <w:rsid w:val="0064117D"/>
    <w:rsid w:val="00645A3D"/>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95FF1"/>
    <w:rsid w:val="006A641D"/>
    <w:rsid w:val="006A7B1D"/>
    <w:rsid w:val="006B281B"/>
    <w:rsid w:val="006B6D0F"/>
    <w:rsid w:val="006C036F"/>
    <w:rsid w:val="006C06BE"/>
    <w:rsid w:val="006C1585"/>
    <w:rsid w:val="006C1F3A"/>
    <w:rsid w:val="006D1974"/>
    <w:rsid w:val="006D4A54"/>
    <w:rsid w:val="006D5CDB"/>
    <w:rsid w:val="006D7F5C"/>
    <w:rsid w:val="006E2CC4"/>
    <w:rsid w:val="006E3D56"/>
    <w:rsid w:val="006E5E16"/>
    <w:rsid w:val="006E7053"/>
    <w:rsid w:val="006E7535"/>
    <w:rsid w:val="006F5BCD"/>
    <w:rsid w:val="006F5EFB"/>
    <w:rsid w:val="006F77F8"/>
    <w:rsid w:val="00702514"/>
    <w:rsid w:val="00703F5F"/>
    <w:rsid w:val="00705BE6"/>
    <w:rsid w:val="0070620B"/>
    <w:rsid w:val="007079C2"/>
    <w:rsid w:val="0071220B"/>
    <w:rsid w:val="00713508"/>
    <w:rsid w:val="00713E16"/>
    <w:rsid w:val="00717726"/>
    <w:rsid w:val="007212B3"/>
    <w:rsid w:val="00722A08"/>
    <w:rsid w:val="00725A0D"/>
    <w:rsid w:val="00730E7F"/>
    <w:rsid w:val="00732B5E"/>
    <w:rsid w:val="00733301"/>
    <w:rsid w:val="00734784"/>
    <w:rsid w:val="00737FD3"/>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2561"/>
    <w:rsid w:val="007941DD"/>
    <w:rsid w:val="00795D80"/>
    <w:rsid w:val="007A004A"/>
    <w:rsid w:val="007A5710"/>
    <w:rsid w:val="007A60DF"/>
    <w:rsid w:val="007B24D9"/>
    <w:rsid w:val="007B4C2A"/>
    <w:rsid w:val="007B77C6"/>
    <w:rsid w:val="007C00B8"/>
    <w:rsid w:val="007C023E"/>
    <w:rsid w:val="007C15A2"/>
    <w:rsid w:val="007C3E1E"/>
    <w:rsid w:val="007C6713"/>
    <w:rsid w:val="007D7B59"/>
    <w:rsid w:val="007E7C64"/>
    <w:rsid w:val="007F35F3"/>
    <w:rsid w:val="007F3A2E"/>
    <w:rsid w:val="00803268"/>
    <w:rsid w:val="008056A9"/>
    <w:rsid w:val="00811E8A"/>
    <w:rsid w:val="00820382"/>
    <w:rsid w:val="0082230A"/>
    <w:rsid w:val="00823C81"/>
    <w:rsid w:val="00824CDD"/>
    <w:rsid w:val="00840CA4"/>
    <w:rsid w:val="00841EA1"/>
    <w:rsid w:val="008431B7"/>
    <w:rsid w:val="00844250"/>
    <w:rsid w:val="0084633A"/>
    <w:rsid w:val="00855B32"/>
    <w:rsid w:val="008561C8"/>
    <w:rsid w:val="00861B28"/>
    <w:rsid w:val="00862609"/>
    <w:rsid w:val="008634CF"/>
    <w:rsid w:val="00872FB2"/>
    <w:rsid w:val="00874101"/>
    <w:rsid w:val="00883670"/>
    <w:rsid w:val="008838DB"/>
    <w:rsid w:val="00885A37"/>
    <w:rsid w:val="00890FAA"/>
    <w:rsid w:val="00892EAD"/>
    <w:rsid w:val="00895AC8"/>
    <w:rsid w:val="0089663E"/>
    <w:rsid w:val="008976A9"/>
    <w:rsid w:val="008A2AFC"/>
    <w:rsid w:val="008A3895"/>
    <w:rsid w:val="008A46AA"/>
    <w:rsid w:val="008A5E48"/>
    <w:rsid w:val="008B13A8"/>
    <w:rsid w:val="008B60B4"/>
    <w:rsid w:val="008B7284"/>
    <w:rsid w:val="008C47F9"/>
    <w:rsid w:val="008C519B"/>
    <w:rsid w:val="008D3823"/>
    <w:rsid w:val="008D48A7"/>
    <w:rsid w:val="008E2C1B"/>
    <w:rsid w:val="008E32A8"/>
    <w:rsid w:val="008E38E4"/>
    <w:rsid w:val="008E3C1A"/>
    <w:rsid w:val="008E693A"/>
    <w:rsid w:val="008F1B65"/>
    <w:rsid w:val="008F317B"/>
    <w:rsid w:val="008F6989"/>
    <w:rsid w:val="008F7292"/>
    <w:rsid w:val="00900A85"/>
    <w:rsid w:val="00903BB2"/>
    <w:rsid w:val="00904E42"/>
    <w:rsid w:val="009053A8"/>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55AD7"/>
    <w:rsid w:val="00961A57"/>
    <w:rsid w:val="009635E6"/>
    <w:rsid w:val="00966186"/>
    <w:rsid w:val="0097224C"/>
    <w:rsid w:val="00983549"/>
    <w:rsid w:val="009838C7"/>
    <w:rsid w:val="00990A89"/>
    <w:rsid w:val="00996E3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1DEF"/>
    <w:rsid w:val="009F22A8"/>
    <w:rsid w:val="00A021C0"/>
    <w:rsid w:val="00A02B5A"/>
    <w:rsid w:val="00A02B83"/>
    <w:rsid w:val="00A06C94"/>
    <w:rsid w:val="00A13671"/>
    <w:rsid w:val="00A2369F"/>
    <w:rsid w:val="00A27191"/>
    <w:rsid w:val="00A300F2"/>
    <w:rsid w:val="00A34E0E"/>
    <w:rsid w:val="00A40A2C"/>
    <w:rsid w:val="00A422A7"/>
    <w:rsid w:val="00A43AEE"/>
    <w:rsid w:val="00A46681"/>
    <w:rsid w:val="00A50B70"/>
    <w:rsid w:val="00A54376"/>
    <w:rsid w:val="00A56785"/>
    <w:rsid w:val="00A56852"/>
    <w:rsid w:val="00A70B48"/>
    <w:rsid w:val="00A71008"/>
    <w:rsid w:val="00A722BA"/>
    <w:rsid w:val="00A85375"/>
    <w:rsid w:val="00A86605"/>
    <w:rsid w:val="00A90128"/>
    <w:rsid w:val="00A920B2"/>
    <w:rsid w:val="00A92DFC"/>
    <w:rsid w:val="00A9512C"/>
    <w:rsid w:val="00A966A6"/>
    <w:rsid w:val="00A96769"/>
    <w:rsid w:val="00A96E95"/>
    <w:rsid w:val="00AA04F1"/>
    <w:rsid w:val="00AA5FCE"/>
    <w:rsid w:val="00AA661F"/>
    <w:rsid w:val="00AB2547"/>
    <w:rsid w:val="00AB2A01"/>
    <w:rsid w:val="00AB7036"/>
    <w:rsid w:val="00AC3CE1"/>
    <w:rsid w:val="00AC5B2F"/>
    <w:rsid w:val="00AD06C3"/>
    <w:rsid w:val="00AD7F2C"/>
    <w:rsid w:val="00AE0490"/>
    <w:rsid w:val="00AE190E"/>
    <w:rsid w:val="00AE4E38"/>
    <w:rsid w:val="00AE7D7B"/>
    <w:rsid w:val="00AF1311"/>
    <w:rsid w:val="00AF2396"/>
    <w:rsid w:val="00AF616D"/>
    <w:rsid w:val="00B05777"/>
    <w:rsid w:val="00B0712C"/>
    <w:rsid w:val="00B11855"/>
    <w:rsid w:val="00B1292E"/>
    <w:rsid w:val="00B15593"/>
    <w:rsid w:val="00B30843"/>
    <w:rsid w:val="00B340BC"/>
    <w:rsid w:val="00B36CE0"/>
    <w:rsid w:val="00B4499D"/>
    <w:rsid w:val="00B460AF"/>
    <w:rsid w:val="00B51D96"/>
    <w:rsid w:val="00B55006"/>
    <w:rsid w:val="00B64C0C"/>
    <w:rsid w:val="00B74CD3"/>
    <w:rsid w:val="00B80B1D"/>
    <w:rsid w:val="00B80D7F"/>
    <w:rsid w:val="00B829D6"/>
    <w:rsid w:val="00B8343A"/>
    <w:rsid w:val="00B85FC7"/>
    <w:rsid w:val="00B90CFE"/>
    <w:rsid w:val="00B91310"/>
    <w:rsid w:val="00B94F92"/>
    <w:rsid w:val="00B97CDC"/>
    <w:rsid w:val="00BA1AB5"/>
    <w:rsid w:val="00BA39BA"/>
    <w:rsid w:val="00BA3CCA"/>
    <w:rsid w:val="00BA68FF"/>
    <w:rsid w:val="00BA726E"/>
    <w:rsid w:val="00BB27D0"/>
    <w:rsid w:val="00BB295E"/>
    <w:rsid w:val="00BB3F65"/>
    <w:rsid w:val="00BB65F2"/>
    <w:rsid w:val="00BC04D7"/>
    <w:rsid w:val="00BC7523"/>
    <w:rsid w:val="00BC7772"/>
    <w:rsid w:val="00BD0341"/>
    <w:rsid w:val="00BD15F1"/>
    <w:rsid w:val="00BD6F21"/>
    <w:rsid w:val="00BE7970"/>
    <w:rsid w:val="00BF1787"/>
    <w:rsid w:val="00BF579F"/>
    <w:rsid w:val="00BF6DEC"/>
    <w:rsid w:val="00C0028A"/>
    <w:rsid w:val="00C00534"/>
    <w:rsid w:val="00C01A1E"/>
    <w:rsid w:val="00C03499"/>
    <w:rsid w:val="00C03F99"/>
    <w:rsid w:val="00C06D30"/>
    <w:rsid w:val="00C0743D"/>
    <w:rsid w:val="00C12FC0"/>
    <w:rsid w:val="00C20DA9"/>
    <w:rsid w:val="00C2164C"/>
    <w:rsid w:val="00C247EC"/>
    <w:rsid w:val="00C2712C"/>
    <w:rsid w:val="00C35EC8"/>
    <w:rsid w:val="00C44B0D"/>
    <w:rsid w:val="00C530BF"/>
    <w:rsid w:val="00C538D1"/>
    <w:rsid w:val="00C6307F"/>
    <w:rsid w:val="00C70735"/>
    <w:rsid w:val="00C74BC5"/>
    <w:rsid w:val="00C76BA5"/>
    <w:rsid w:val="00C77DE6"/>
    <w:rsid w:val="00C83122"/>
    <w:rsid w:val="00C85262"/>
    <w:rsid w:val="00C85325"/>
    <w:rsid w:val="00C92F28"/>
    <w:rsid w:val="00CA3D6E"/>
    <w:rsid w:val="00CB6608"/>
    <w:rsid w:val="00CC1549"/>
    <w:rsid w:val="00CC4ADC"/>
    <w:rsid w:val="00CD1C53"/>
    <w:rsid w:val="00CD2218"/>
    <w:rsid w:val="00CD2A67"/>
    <w:rsid w:val="00CE1482"/>
    <w:rsid w:val="00CE1F43"/>
    <w:rsid w:val="00CF0D9A"/>
    <w:rsid w:val="00CF30E9"/>
    <w:rsid w:val="00CF3703"/>
    <w:rsid w:val="00D03ABB"/>
    <w:rsid w:val="00D03E3F"/>
    <w:rsid w:val="00D06196"/>
    <w:rsid w:val="00D06289"/>
    <w:rsid w:val="00D07762"/>
    <w:rsid w:val="00D14E18"/>
    <w:rsid w:val="00D157DB"/>
    <w:rsid w:val="00D23093"/>
    <w:rsid w:val="00D2343C"/>
    <w:rsid w:val="00D30384"/>
    <w:rsid w:val="00D35830"/>
    <w:rsid w:val="00D45566"/>
    <w:rsid w:val="00D51474"/>
    <w:rsid w:val="00D534DF"/>
    <w:rsid w:val="00D65942"/>
    <w:rsid w:val="00D67BC1"/>
    <w:rsid w:val="00D70BA0"/>
    <w:rsid w:val="00D715F9"/>
    <w:rsid w:val="00D86139"/>
    <w:rsid w:val="00D94CD8"/>
    <w:rsid w:val="00D95619"/>
    <w:rsid w:val="00DA094A"/>
    <w:rsid w:val="00DA0D48"/>
    <w:rsid w:val="00DC1AB1"/>
    <w:rsid w:val="00DC3E3B"/>
    <w:rsid w:val="00DC4689"/>
    <w:rsid w:val="00DD574A"/>
    <w:rsid w:val="00DE1E35"/>
    <w:rsid w:val="00DE366E"/>
    <w:rsid w:val="00DE5056"/>
    <w:rsid w:val="00DF0DD4"/>
    <w:rsid w:val="00DF12F8"/>
    <w:rsid w:val="00DF4EB3"/>
    <w:rsid w:val="00DF55B8"/>
    <w:rsid w:val="00DF5C49"/>
    <w:rsid w:val="00E0511E"/>
    <w:rsid w:val="00E0552F"/>
    <w:rsid w:val="00E10E4F"/>
    <w:rsid w:val="00E1109B"/>
    <w:rsid w:val="00E11689"/>
    <w:rsid w:val="00E1346F"/>
    <w:rsid w:val="00E14522"/>
    <w:rsid w:val="00E14BA2"/>
    <w:rsid w:val="00E156F5"/>
    <w:rsid w:val="00E176EF"/>
    <w:rsid w:val="00E20827"/>
    <w:rsid w:val="00E20949"/>
    <w:rsid w:val="00E20ACF"/>
    <w:rsid w:val="00E234D8"/>
    <w:rsid w:val="00E26EEE"/>
    <w:rsid w:val="00E27B01"/>
    <w:rsid w:val="00E30EB9"/>
    <w:rsid w:val="00E32789"/>
    <w:rsid w:val="00E340CE"/>
    <w:rsid w:val="00E40611"/>
    <w:rsid w:val="00E42528"/>
    <w:rsid w:val="00E42A3D"/>
    <w:rsid w:val="00E528CA"/>
    <w:rsid w:val="00E547CA"/>
    <w:rsid w:val="00E60D7F"/>
    <w:rsid w:val="00E65F99"/>
    <w:rsid w:val="00E70336"/>
    <w:rsid w:val="00E7448C"/>
    <w:rsid w:val="00E761B8"/>
    <w:rsid w:val="00E83B3C"/>
    <w:rsid w:val="00E85EB9"/>
    <w:rsid w:val="00E879CD"/>
    <w:rsid w:val="00E92943"/>
    <w:rsid w:val="00EA00A8"/>
    <w:rsid w:val="00EB00B6"/>
    <w:rsid w:val="00EB24E5"/>
    <w:rsid w:val="00EB61DE"/>
    <w:rsid w:val="00EB6566"/>
    <w:rsid w:val="00EB7871"/>
    <w:rsid w:val="00EC4645"/>
    <w:rsid w:val="00EC4CDA"/>
    <w:rsid w:val="00ED0999"/>
    <w:rsid w:val="00EE1213"/>
    <w:rsid w:val="00EE3618"/>
    <w:rsid w:val="00EE6B1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35A6C"/>
    <w:rsid w:val="00F444C3"/>
    <w:rsid w:val="00F525A3"/>
    <w:rsid w:val="00F65ACD"/>
    <w:rsid w:val="00F7086B"/>
    <w:rsid w:val="00F83D72"/>
    <w:rsid w:val="00F953CC"/>
    <w:rsid w:val="00FA160D"/>
    <w:rsid w:val="00FA1B8A"/>
    <w:rsid w:val="00FA47F0"/>
    <w:rsid w:val="00FA7698"/>
    <w:rsid w:val="00FB5143"/>
    <w:rsid w:val="00FC3C0F"/>
    <w:rsid w:val="00FC3E2B"/>
    <w:rsid w:val="00FD0B5A"/>
    <w:rsid w:val="00FD27E6"/>
    <w:rsid w:val="00FD3DA0"/>
    <w:rsid w:val="00FD5B5F"/>
    <w:rsid w:val="00FE15AF"/>
    <w:rsid w:val="00FE474E"/>
    <w:rsid w:val="00FE6971"/>
    <w:rsid w:val="00FE7AC7"/>
    <w:rsid w:val="00FF1C48"/>
    <w:rsid w:val="00FF1DB1"/>
    <w:rsid w:val="00FF22E6"/>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829638"/>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396"/>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900A85"/>
    <w:pPr>
      <w:numPr>
        <w:ilvl w:val="1"/>
        <w:numId w:val="1"/>
      </w:numPr>
      <w:spacing w:before="120" w:after="60"/>
      <w:jc w:val="both"/>
      <w:outlineLvl w:val="1"/>
    </w:pPr>
    <w:rPr>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900A85"/>
    <w:rPr>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uiPriority w:val="34"/>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 w:type="character" w:styleId="Nierozpoznanawzmianka">
    <w:name w:val="Unresolved Mention"/>
    <w:basedOn w:val="Domylnaczcionkaakapitu"/>
    <w:uiPriority w:val="99"/>
    <w:semiHidden/>
    <w:unhideWhenUsed/>
    <w:rsid w:val="00900A85"/>
    <w:rPr>
      <w:color w:val="605E5C"/>
      <w:shd w:val="clear" w:color="auto" w:fill="E1DFDD"/>
    </w:rPr>
  </w:style>
  <w:style w:type="paragraph" w:customStyle="1" w:styleId="Standard">
    <w:name w:val="Standard"/>
    <w:rsid w:val="00E27B01"/>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7082-BC63-44DF-85E7-BD1E8BD5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417</TotalTime>
  <Pages>24</Pages>
  <Words>8109</Words>
  <Characters>54136</Characters>
  <Application>Microsoft Office Word</Application>
  <DocSecurity>0</DocSecurity>
  <Lines>451</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62121</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cp:lastPrinted>2023-03-09T08:41:00Z</cp:lastPrinted>
  <dcterms:created xsi:type="dcterms:W3CDTF">2023-03-01T07:09:00Z</dcterms:created>
  <dcterms:modified xsi:type="dcterms:W3CDTF">2023-03-09T10:24:00Z</dcterms:modified>
</cp:coreProperties>
</file>