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60" w:rsidRPr="004634C5" w:rsidRDefault="00816C60" w:rsidP="004634C5">
      <w:pPr>
        <w:spacing w:line="360" w:lineRule="auto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4634C5">
        <w:rPr>
          <w:rFonts w:ascii="Calibri" w:hAnsi="Calibri" w:cs="Calibri"/>
          <w:b/>
          <w:sz w:val="22"/>
          <w:szCs w:val="22"/>
        </w:rPr>
        <w:t>Załącznik nr 3 do SWZ - Zobowiązanie innego podmiotu do udostępnienia niezbędnych zasobów Wykonawcy</w:t>
      </w:r>
    </w:p>
    <w:p w:rsidR="00816C60" w:rsidRPr="005F568F" w:rsidRDefault="00816C60" w:rsidP="00541EE3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dostawa  produktów medycznych  dla Bloku Operacyjnego</w:t>
      </w:r>
      <w:r w:rsidRPr="00A32CDD">
        <w:rPr>
          <w:rFonts w:ascii="Calibri" w:hAnsi="Calibri" w:cs="Tahoma"/>
          <w:b/>
          <w:sz w:val="22"/>
          <w:szCs w:val="22"/>
        </w:rPr>
        <w:t xml:space="preserve"> </w:t>
      </w:r>
      <w:r w:rsidRPr="005F568F">
        <w:rPr>
          <w:rFonts w:ascii="Calibri" w:hAnsi="Calibri" w:cs="Tahoma"/>
          <w:b/>
          <w:sz w:val="22"/>
          <w:szCs w:val="22"/>
        </w:rPr>
        <w:t>z listy pakietów</w:t>
      </w:r>
      <w:r>
        <w:rPr>
          <w:rFonts w:ascii="Calibri" w:hAnsi="Calibri" w:cs="Tahoma"/>
          <w:b/>
          <w:sz w:val="22"/>
          <w:szCs w:val="22"/>
        </w:rPr>
        <w:t>, w ilościach</w:t>
      </w:r>
      <w:r w:rsidRPr="005F568F">
        <w:rPr>
          <w:rFonts w:ascii="Calibri" w:hAnsi="Calibri" w:cs="Tahoma"/>
          <w:b/>
          <w:sz w:val="22"/>
          <w:szCs w:val="22"/>
        </w:rPr>
        <w:t xml:space="preserve">  wynikających z bieżących potrzeb Zamawiającego,  transportem Wykonawcy lub na jego koszt.  </w:t>
      </w:r>
    </w:p>
    <w:p w:rsidR="00816C60" w:rsidRPr="004634C5" w:rsidRDefault="00816C60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........................................................................................</w:t>
      </w:r>
    </w:p>
    <w:p w:rsidR="00816C60" w:rsidRPr="004634C5" w:rsidRDefault="00816C60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(imię i nazwisko lub nazwa podmiotu)</w:t>
      </w:r>
    </w:p>
    <w:p w:rsidR="00816C60" w:rsidRPr="004634C5" w:rsidRDefault="00816C60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</w:t>
      </w:r>
    </w:p>
    <w:p w:rsidR="00816C60" w:rsidRPr="004634C5" w:rsidRDefault="00816C60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(adres podmiotu)</w:t>
      </w:r>
    </w:p>
    <w:p w:rsidR="00816C60" w:rsidRPr="004634C5" w:rsidRDefault="00816C60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..............................................................................</w:t>
      </w:r>
    </w:p>
    <w:p w:rsidR="00816C60" w:rsidRPr="004634C5" w:rsidRDefault="00816C60" w:rsidP="004634C5">
      <w:pPr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(tel./faks, e-mail)</w:t>
      </w:r>
    </w:p>
    <w:p w:rsidR="00816C60" w:rsidRPr="004634C5" w:rsidRDefault="00816C60" w:rsidP="004634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16C60" w:rsidRPr="004634C5" w:rsidRDefault="00816C60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Stosownie do art. 118 ust. 3 ustawy z dnia II września 2019 r</w:t>
      </w:r>
      <w:r>
        <w:rPr>
          <w:rFonts w:ascii="Calibri" w:hAnsi="Calibri" w:cs="Calibri"/>
          <w:sz w:val="22"/>
          <w:szCs w:val="22"/>
        </w:rPr>
        <w:t xml:space="preserve">. </w:t>
      </w:r>
      <w:r w:rsidRPr="004634C5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4634C5">
        <w:rPr>
          <w:rFonts w:ascii="Calibri" w:hAnsi="Calibri" w:cs="Calibri"/>
          <w:sz w:val="22"/>
          <w:szCs w:val="22"/>
        </w:rPr>
        <w:t>Prawo zamówień publicznych, zobowiązuję się do oddania do dyspozycji na rzecz Wykonawcy tj.:</w:t>
      </w:r>
    </w:p>
    <w:p w:rsidR="00816C60" w:rsidRPr="004634C5" w:rsidRDefault="00816C60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 (nazwa Wykonawcy)</w:t>
      </w:r>
    </w:p>
    <w:p w:rsidR="00816C60" w:rsidRPr="004634C5" w:rsidRDefault="00816C60" w:rsidP="004634C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niezbędnych zasobów w zakresie: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6C60" w:rsidRPr="004634C5" w:rsidRDefault="00816C60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 xml:space="preserve">okres udziału innego podmiotu przy wykonywaniu zamówienia: </w:t>
      </w:r>
    </w:p>
    <w:p w:rsidR="00816C60" w:rsidRPr="004634C5" w:rsidRDefault="00816C60" w:rsidP="004634C5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</w:t>
      </w:r>
    </w:p>
    <w:p w:rsidR="00816C60" w:rsidRPr="004634C5" w:rsidRDefault="00816C60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(należy podać okres na jaki zasób będzie udostępniony)</w:t>
      </w:r>
    </w:p>
    <w:p w:rsidR="00816C60" w:rsidRPr="004634C5" w:rsidRDefault="00816C60" w:rsidP="004634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16C60" w:rsidRPr="004634C5" w:rsidRDefault="00816C60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.................................dnia ............................</w:t>
      </w:r>
    </w:p>
    <w:p w:rsidR="00816C60" w:rsidRPr="004634C5" w:rsidRDefault="00816C60" w:rsidP="004634C5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816C60" w:rsidRPr="004634C5" w:rsidRDefault="00816C60" w:rsidP="004634C5">
      <w:pPr>
        <w:spacing w:after="0"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</w:t>
      </w:r>
    </w:p>
    <w:p w:rsidR="00816C60" w:rsidRPr="004634C5" w:rsidRDefault="00816C60" w:rsidP="004634C5">
      <w:pPr>
        <w:spacing w:line="360" w:lineRule="auto"/>
        <w:rPr>
          <w:rFonts w:ascii="Calibri" w:hAnsi="Calibri" w:cs="Calibri"/>
          <w:sz w:val="22"/>
          <w:szCs w:val="22"/>
        </w:rPr>
      </w:pPr>
      <w:r w:rsidRPr="004634C5">
        <w:rPr>
          <w:rFonts w:ascii="Calibri" w:hAnsi="Calibri" w:cs="Calibri"/>
          <w:sz w:val="22"/>
          <w:szCs w:val="22"/>
        </w:rPr>
        <w:t>Podpis i pieczątka przedstawiciela podmiotu trzeciego</w:t>
      </w:r>
    </w:p>
    <w:sectPr w:rsidR="00816C60" w:rsidRPr="004634C5" w:rsidSect="00CC7C23">
      <w:footerReference w:type="default" r:id="rId6"/>
      <w:type w:val="continuous"/>
      <w:pgSz w:w="11906" w:h="16838"/>
      <w:pgMar w:top="1134" w:right="851" w:bottom="1134" w:left="851" w:header="284" w:footer="22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60" w:rsidRDefault="00816C60" w:rsidP="004634C5">
      <w:pPr>
        <w:spacing w:after="0" w:line="240" w:lineRule="auto"/>
      </w:pPr>
      <w:r>
        <w:separator/>
      </w:r>
    </w:p>
  </w:endnote>
  <w:endnote w:type="continuationSeparator" w:id="0">
    <w:p w:rsidR="00816C60" w:rsidRDefault="00816C60" w:rsidP="0046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C60" w:rsidRDefault="00816C60">
    <w:pPr>
      <w:pStyle w:val="Footer"/>
    </w:pPr>
  </w:p>
  <w:p w:rsidR="00816C60" w:rsidRDefault="00816C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60" w:rsidRDefault="00816C60" w:rsidP="004634C5">
      <w:pPr>
        <w:spacing w:after="0" w:line="240" w:lineRule="auto"/>
      </w:pPr>
      <w:r>
        <w:separator/>
      </w:r>
    </w:p>
  </w:footnote>
  <w:footnote w:type="continuationSeparator" w:id="0">
    <w:p w:rsidR="00816C60" w:rsidRDefault="00816C60" w:rsidP="00463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4C5"/>
    <w:rsid w:val="000F7056"/>
    <w:rsid w:val="001543DB"/>
    <w:rsid w:val="001E7673"/>
    <w:rsid w:val="004634C5"/>
    <w:rsid w:val="00517A71"/>
    <w:rsid w:val="00541EE3"/>
    <w:rsid w:val="005F568F"/>
    <w:rsid w:val="00641600"/>
    <w:rsid w:val="00675BAB"/>
    <w:rsid w:val="00816C60"/>
    <w:rsid w:val="00816FB9"/>
    <w:rsid w:val="00914574"/>
    <w:rsid w:val="00943938"/>
    <w:rsid w:val="0097283B"/>
    <w:rsid w:val="009A3ED1"/>
    <w:rsid w:val="00A32CDD"/>
    <w:rsid w:val="00BE3928"/>
    <w:rsid w:val="00CC7C23"/>
    <w:rsid w:val="00D652C2"/>
    <w:rsid w:val="00D76231"/>
    <w:rsid w:val="00D97EFF"/>
    <w:rsid w:val="00E5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D1"/>
    <w:pPr>
      <w:spacing w:after="200" w:line="276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463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34C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3CBD5A742C28424DA5172AD252E32316">
    <w:name w:val="3CBD5A742C28424DA5172AD252E32316"/>
    <w:uiPriority w:val="99"/>
    <w:rsid w:val="004634C5"/>
    <w:pPr>
      <w:spacing w:after="200" w:line="276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4C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244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Kuzyk</dc:creator>
  <cp:keywords/>
  <dc:description/>
  <cp:lastModifiedBy>juscienna</cp:lastModifiedBy>
  <cp:revision>6</cp:revision>
  <cp:lastPrinted>2021-08-20T07:51:00Z</cp:lastPrinted>
  <dcterms:created xsi:type="dcterms:W3CDTF">2021-02-12T09:27:00Z</dcterms:created>
  <dcterms:modified xsi:type="dcterms:W3CDTF">2021-10-25T10:12:00Z</dcterms:modified>
</cp:coreProperties>
</file>