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75"/>
        <w:gridCol w:w="994"/>
        <w:gridCol w:w="1007"/>
        <w:gridCol w:w="268"/>
        <w:gridCol w:w="1518"/>
        <w:gridCol w:w="716"/>
        <w:gridCol w:w="2237"/>
      </w:tblGrid>
      <w:tr w:rsidR="00DF54A0" w:rsidRPr="000E6137" w14:paraId="0E73C90F" w14:textId="77777777" w:rsidTr="006E720D">
        <w:tc>
          <w:tcPr>
            <w:tcW w:w="1647" w:type="dxa"/>
          </w:tcPr>
          <w:p w14:paraId="20856A74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3951B404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22D0818B" w14:textId="77777777" w:rsidTr="006E720D">
        <w:tc>
          <w:tcPr>
            <w:tcW w:w="1647" w:type="dxa"/>
          </w:tcPr>
          <w:p w14:paraId="0AF5027E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746D5E88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552D3501" w14:textId="77777777" w:rsidTr="006E720D">
        <w:tc>
          <w:tcPr>
            <w:tcW w:w="1647" w:type="dxa"/>
          </w:tcPr>
          <w:p w14:paraId="340667F8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74CF70F4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51ED29AC" w14:textId="77777777" w:rsidTr="006E720D">
        <w:tc>
          <w:tcPr>
            <w:tcW w:w="1647" w:type="dxa"/>
          </w:tcPr>
          <w:p w14:paraId="425744A6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28F1739D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36332920" w14:textId="77777777" w:rsidTr="000E6137">
        <w:tc>
          <w:tcPr>
            <w:tcW w:w="9288" w:type="dxa"/>
            <w:gridSpan w:val="8"/>
          </w:tcPr>
          <w:p w14:paraId="12648AF2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2FF8373B" w14:textId="77777777" w:rsidTr="006E720D">
        <w:tc>
          <w:tcPr>
            <w:tcW w:w="1647" w:type="dxa"/>
          </w:tcPr>
          <w:p w14:paraId="63BD87D7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79112D6D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2308A523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1DB3F0FB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1B3088AE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5D8B5C27" w14:textId="77777777" w:rsidTr="006E720D">
        <w:tc>
          <w:tcPr>
            <w:tcW w:w="1647" w:type="dxa"/>
          </w:tcPr>
          <w:p w14:paraId="606B98DD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41" w:type="dxa"/>
            <w:gridSpan w:val="7"/>
          </w:tcPr>
          <w:p w14:paraId="1AD44C99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51AC290A" w14:textId="77777777" w:rsidTr="006E720D">
        <w:tc>
          <w:tcPr>
            <w:tcW w:w="3320" w:type="dxa"/>
            <w:gridSpan w:val="3"/>
          </w:tcPr>
          <w:p w14:paraId="465B2473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68" w:type="dxa"/>
            <w:gridSpan w:val="5"/>
            <w:vAlign w:val="center"/>
          </w:tcPr>
          <w:p w14:paraId="31923947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2376AED0" w14:textId="77777777" w:rsidTr="008438DC">
        <w:trPr>
          <w:trHeight w:val="560"/>
        </w:trPr>
        <w:tc>
          <w:tcPr>
            <w:tcW w:w="3320" w:type="dxa"/>
            <w:gridSpan w:val="3"/>
          </w:tcPr>
          <w:p w14:paraId="54AF5314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6512F610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6A91864B" w14:textId="77777777" w:rsidTr="006E720D">
        <w:tc>
          <w:tcPr>
            <w:tcW w:w="3320" w:type="dxa"/>
            <w:gridSpan w:val="3"/>
          </w:tcPr>
          <w:p w14:paraId="1B1D23BA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47F058F5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17D30101" w14:textId="77777777" w:rsidTr="006E720D">
        <w:tc>
          <w:tcPr>
            <w:tcW w:w="3320" w:type="dxa"/>
            <w:gridSpan w:val="3"/>
          </w:tcPr>
          <w:p w14:paraId="6BD9DC89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1FEE6630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35FBB04B" w14:textId="77777777" w:rsidTr="006E720D">
        <w:tc>
          <w:tcPr>
            <w:tcW w:w="3320" w:type="dxa"/>
            <w:gridSpan w:val="3"/>
          </w:tcPr>
          <w:p w14:paraId="14DA345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217CC0C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7399FE22" w14:textId="77777777" w:rsidTr="006E720D">
        <w:tc>
          <w:tcPr>
            <w:tcW w:w="3320" w:type="dxa"/>
            <w:gridSpan w:val="3"/>
          </w:tcPr>
          <w:p w14:paraId="13A6EF1C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062FD20D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1F520A63" w14:textId="77777777" w:rsidTr="006E720D">
        <w:tc>
          <w:tcPr>
            <w:tcW w:w="3320" w:type="dxa"/>
            <w:gridSpan w:val="3"/>
          </w:tcPr>
          <w:p w14:paraId="75B74E24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143DBB95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28525B09" w14:textId="77777777" w:rsidTr="006E720D">
        <w:tc>
          <w:tcPr>
            <w:tcW w:w="1647" w:type="dxa"/>
          </w:tcPr>
          <w:p w14:paraId="296547D7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2D81CEB6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67E3DA2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2B3519A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2F2615CD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631F362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F6D90D2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69599E8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2E23A3DF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613490ED" w14:textId="77777777" w:rsidTr="000E6137">
        <w:tc>
          <w:tcPr>
            <w:tcW w:w="9288" w:type="dxa"/>
            <w:gridSpan w:val="8"/>
          </w:tcPr>
          <w:p w14:paraId="7A7B2482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1E8FCD16" w14:textId="77777777" w:rsidTr="000D45E6">
        <w:trPr>
          <w:trHeight w:val="518"/>
        </w:trPr>
        <w:tc>
          <w:tcPr>
            <w:tcW w:w="9288" w:type="dxa"/>
            <w:gridSpan w:val="8"/>
          </w:tcPr>
          <w:p w14:paraId="38A8BE1F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3C9285ED" w14:textId="77777777" w:rsidR="00FA4C52" w:rsidRDefault="00FA4C52" w:rsidP="006E720D">
            <w:pPr>
              <w:spacing w:after="0" w:line="240" w:lineRule="auto"/>
            </w:pPr>
          </w:p>
          <w:p w14:paraId="5C28A6B1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1C5C1ACF" w14:textId="77777777" w:rsidTr="00FA4C52">
        <w:trPr>
          <w:trHeight w:val="1693"/>
        </w:trPr>
        <w:tc>
          <w:tcPr>
            <w:tcW w:w="9288" w:type="dxa"/>
            <w:gridSpan w:val="8"/>
          </w:tcPr>
          <w:p w14:paraId="0DBB9757" w14:textId="77777777"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14:paraId="70A9AFFB" w14:textId="77777777"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38D1260C" w14:textId="77777777"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4AAD698F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79B76C8F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0CCCB372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240CDBE1" w14:textId="77777777"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25758B7F" w14:textId="77777777" w:rsidTr="00FA4C52">
        <w:trPr>
          <w:trHeight w:val="690"/>
        </w:trPr>
        <w:tc>
          <w:tcPr>
            <w:tcW w:w="9288" w:type="dxa"/>
            <w:gridSpan w:val="8"/>
          </w:tcPr>
          <w:p w14:paraId="147D4966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22F0AACF" w14:textId="77777777" w:rsidTr="003928B2">
        <w:trPr>
          <w:trHeight w:val="718"/>
        </w:trPr>
        <w:tc>
          <w:tcPr>
            <w:tcW w:w="9288" w:type="dxa"/>
            <w:gridSpan w:val="8"/>
          </w:tcPr>
          <w:p w14:paraId="29755EE1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16C5AC1E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3868AE3A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6AFB0311" w14:textId="77777777" w:rsidTr="00FA4C52">
        <w:trPr>
          <w:trHeight w:val="823"/>
        </w:trPr>
        <w:tc>
          <w:tcPr>
            <w:tcW w:w="9288" w:type="dxa"/>
            <w:gridSpan w:val="8"/>
          </w:tcPr>
          <w:p w14:paraId="05D58279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20C0C4BF" w14:textId="77777777" w:rsidTr="008438DC">
        <w:trPr>
          <w:trHeight w:val="1342"/>
        </w:trPr>
        <w:tc>
          <w:tcPr>
            <w:tcW w:w="2322" w:type="dxa"/>
            <w:gridSpan w:val="2"/>
            <w:vAlign w:val="center"/>
          </w:tcPr>
          <w:p w14:paraId="3AB19C56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4AC75E24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5D736F2E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307D2B54" w14:textId="77777777" w:rsidR="006E720D" w:rsidRPr="000E6137" w:rsidRDefault="006E720D" w:rsidP="003928B2">
            <w:pPr>
              <w:spacing w:after="0" w:line="240" w:lineRule="auto"/>
            </w:pPr>
          </w:p>
          <w:p w14:paraId="4CF3F368" w14:textId="77777777" w:rsidR="006E720D" w:rsidRPr="000E6137" w:rsidRDefault="006E720D" w:rsidP="003928B2">
            <w:pPr>
              <w:spacing w:after="0" w:line="240" w:lineRule="auto"/>
            </w:pPr>
          </w:p>
          <w:p w14:paraId="45CDB7F8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017811C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2738A6FC" w14:textId="77777777" w:rsidTr="00FA4C52">
        <w:trPr>
          <w:trHeight w:val="1342"/>
        </w:trPr>
        <w:tc>
          <w:tcPr>
            <w:tcW w:w="9288" w:type="dxa"/>
            <w:gridSpan w:val="8"/>
          </w:tcPr>
          <w:p w14:paraId="1E48A85C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646F91C9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436AD8A7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A6F0" w14:textId="77777777" w:rsidR="00BC1314" w:rsidRDefault="00BC1314" w:rsidP="001950AA">
      <w:pPr>
        <w:spacing w:after="0" w:line="240" w:lineRule="auto"/>
      </w:pPr>
      <w:r>
        <w:separator/>
      </w:r>
    </w:p>
  </w:endnote>
  <w:endnote w:type="continuationSeparator" w:id="0">
    <w:p w14:paraId="262B021F" w14:textId="77777777" w:rsidR="00BC1314" w:rsidRDefault="00BC1314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66F7" w14:textId="77777777" w:rsidR="00BC1314" w:rsidRDefault="00BC1314" w:rsidP="001950AA">
      <w:pPr>
        <w:spacing w:after="0" w:line="240" w:lineRule="auto"/>
      </w:pPr>
      <w:r>
        <w:separator/>
      </w:r>
    </w:p>
  </w:footnote>
  <w:footnote w:type="continuationSeparator" w:id="0">
    <w:p w14:paraId="1D3BD9EB" w14:textId="77777777" w:rsidR="00BC1314" w:rsidRDefault="00BC1314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FE25" w14:textId="691DFBA7" w:rsidR="001950AA" w:rsidRPr="008A7591" w:rsidRDefault="008A7591" w:rsidP="001950AA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</w:t>
    </w:r>
    <w:r w:rsidR="0097685E" w:rsidRPr="008A7591">
      <w:rPr>
        <w:rFonts w:ascii="Arial" w:hAnsi="Arial" w:cs="Arial"/>
        <w:sz w:val="16"/>
        <w:szCs w:val="16"/>
      </w:rPr>
      <w:t xml:space="preserve">ałącznik nr </w:t>
    </w:r>
    <w:r w:rsidR="008E723A">
      <w:rPr>
        <w:rFonts w:ascii="Arial" w:hAnsi="Arial" w:cs="Arial"/>
        <w:sz w:val="16"/>
        <w:szCs w:val="16"/>
      </w:rPr>
      <w:t>4</w:t>
    </w:r>
    <w:r w:rsidR="0097685E" w:rsidRPr="008A7591">
      <w:rPr>
        <w:rFonts w:ascii="Arial" w:hAnsi="Arial" w:cs="Arial"/>
        <w:sz w:val="16"/>
        <w:szCs w:val="16"/>
      </w:rPr>
      <w:t xml:space="preserve"> - zatwierdzenie materiałowe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21813">
    <w:abstractNumId w:val="1"/>
  </w:num>
  <w:num w:numId="2" w16cid:durableId="164261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E6137"/>
    <w:rsid w:val="00103622"/>
    <w:rsid w:val="001825A2"/>
    <w:rsid w:val="001950AA"/>
    <w:rsid w:val="00210C46"/>
    <w:rsid w:val="00286E31"/>
    <w:rsid w:val="00297FD1"/>
    <w:rsid w:val="00343C73"/>
    <w:rsid w:val="00392179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A7591"/>
    <w:rsid w:val="008D3A09"/>
    <w:rsid w:val="008D6BBA"/>
    <w:rsid w:val="008E723A"/>
    <w:rsid w:val="0092448B"/>
    <w:rsid w:val="00937C88"/>
    <w:rsid w:val="009410CD"/>
    <w:rsid w:val="00945F2B"/>
    <w:rsid w:val="00956DCF"/>
    <w:rsid w:val="0097685E"/>
    <w:rsid w:val="009849D7"/>
    <w:rsid w:val="009E7E21"/>
    <w:rsid w:val="00A71B08"/>
    <w:rsid w:val="00A73381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D6A78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22F17"/>
    <w:rsid w:val="00F61979"/>
    <w:rsid w:val="00F732F1"/>
    <w:rsid w:val="00FA18A3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5BE9"/>
  <w15:docId w15:val="{647CEB21-AB54-4D46-9DBD-5E32577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DAA4-62DE-468B-8716-305654FE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materiałowe.dotx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Grażyna Janusz</cp:lastModifiedBy>
  <cp:revision>2</cp:revision>
  <cp:lastPrinted>2017-06-28T13:12:00Z</cp:lastPrinted>
  <dcterms:created xsi:type="dcterms:W3CDTF">2024-01-30T10:44:00Z</dcterms:created>
  <dcterms:modified xsi:type="dcterms:W3CDTF">2024-01-30T10:44:00Z</dcterms:modified>
</cp:coreProperties>
</file>