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0110E" w14:textId="17C0117E" w:rsidR="00B84CE0" w:rsidRDefault="008F613C">
      <w:pPr>
        <w:pStyle w:val="Tekstpodstawowy"/>
        <w:spacing w:line="276" w:lineRule="auto"/>
        <w:ind w:left="0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280FC1" wp14:editId="70F131E8">
                <wp:simplePos x="0" y="0"/>
                <wp:positionH relativeFrom="page">
                  <wp:posOffset>1451610</wp:posOffset>
                </wp:positionH>
                <wp:positionV relativeFrom="paragraph">
                  <wp:posOffset>71752</wp:posOffset>
                </wp:positionV>
                <wp:extent cx="889637" cy="412751"/>
                <wp:effectExtent l="0" t="0" r="24763" b="25399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7" cy="412751"/>
                          <a:chOff x="0" y="0"/>
                          <a:chExt cx="889637" cy="412751"/>
                        </a:xfrm>
                      </wpg:grpSpPr>
                      <wps:wsp>
                        <wps:cNvPr id="2" name="Freeform 80"/>
                        <wps:cNvSpPr/>
                        <wps:spPr>
                          <a:xfrm>
                            <a:off x="855978" y="390532"/>
                            <a:ext cx="33659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4"/>
                              <a:gd name="f7" fmla="val 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54"/>
                              <a:gd name="f13" fmla="*/ f4 1 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1 1 2"/>
                              <a:gd name="f28" fmla="*/ f22 1 54"/>
                              <a:gd name="f29" fmla="*/ 16830 f22 1"/>
                              <a:gd name="f30" fmla="*/ 0 f21 1"/>
                              <a:gd name="f31" fmla="*/ 33659 f22 1"/>
                              <a:gd name="f32" fmla="*/ 636 f21 1"/>
                              <a:gd name="f33" fmla="*/ 1271 f21 1"/>
                              <a:gd name="f34" fmla="*/ 0 f22 1"/>
                              <a:gd name="f35" fmla="*/ 10490390 f22 1"/>
                              <a:gd name="f36" fmla="*/ 20980157 f22 1"/>
                              <a:gd name="f37" fmla="*/ 404178 f21 1"/>
                              <a:gd name="f38" fmla="*/ 807720 f21 1"/>
                              <a:gd name="f39" fmla="*/ 2147483647 f22 1"/>
                              <a:gd name="f40" fmla="*/ 256855076 f21 1"/>
                              <a:gd name="f41" fmla="*/ 513305974 f21 1"/>
                              <a:gd name="f42" fmla="*/ 2147483647 f21 1"/>
                              <a:gd name="f43" fmla="*/ 54 f22 1"/>
                              <a:gd name="f44" fmla="*/ 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54"/>
                              <a:gd name="f50" fmla="*/ f30 1 2"/>
                              <a:gd name="f51" fmla="*/ f31 1 54"/>
                              <a:gd name="f52" fmla="*/ f32 1 2"/>
                              <a:gd name="f53" fmla="*/ f33 1 2"/>
                              <a:gd name="f54" fmla="*/ f34 1 54"/>
                              <a:gd name="f55" fmla="*/ f35 1 54"/>
                              <a:gd name="f56" fmla="*/ f36 1 54"/>
                              <a:gd name="f57" fmla="*/ f37 1 2"/>
                              <a:gd name="f58" fmla="*/ f38 1 2"/>
                              <a:gd name="f59" fmla="*/ f39 1 54"/>
                              <a:gd name="f60" fmla="*/ f40 1 2"/>
                              <a:gd name="f61" fmla="*/ f41 1 2"/>
                              <a:gd name="f62" fmla="*/ f42 1 2"/>
                              <a:gd name="f63" fmla="*/ f43 1 54"/>
                              <a:gd name="f64" fmla="*/ f44 1 2"/>
                              <a:gd name="f65" fmla="*/ f49 1 f28"/>
                              <a:gd name="f66" fmla="*/ f50 1 f27"/>
                              <a:gd name="f67" fmla="*/ f51 1 f28"/>
                              <a:gd name="f68" fmla="*/ f52 1 f27"/>
                              <a:gd name="f69" fmla="*/ f53 1 f27"/>
                              <a:gd name="f70" fmla="*/ f54 1 f28"/>
                              <a:gd name="f71" fmla="*/ f55 1 f28"/>
                              <a:gd name="f72" fmla="*/ f56 1 f28"/>
                              <a:gd name="f73" fmla="*/ f57 1 f27"/>
                              <a:gd name="f74" fmla="*/ f58 1 f27"/>
                              <a:gd name="f75" fmla="*/ f59 1 f28"/>
                              <a:gd name="f76" fmla="*/ f60 1 f27"/>
                              <a:gd name="f77" fmla="*/ f61 1 f27"/>
                              <a:gd name="f78" fmla="*/ f62 1 f27"/>
                              <a:gd name="f79" fmla="*/ f63 1 f28"/>
                              <a:gd name="f80" fmla="*/ f64 1 f27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3 1"/>
                              <a:gd name="f95" fmla="*/ f77 f13 1"/>
                              <a:gd name="f96" fmla="*/ f7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4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4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81" y="f84"/>
                              </a:cxn>
                              <a:cxn ang="f45">
                                <a:pos x="f93" y="f84"/>
                              </a:cxn>
                            </a:cxnLst>
                            <a:rect l="f81" t="f84" r="f82" b="f83"/>
                            <a:pathLst>
                              <a:path w="54" h="2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39236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64151F75" w14:textId="77777777" w:rsidR="00B84CE0" w:rsidRDefault="00B84CE0"/>
                          </w:txbxContent>
                        </wps:txbx>
                        <wps:bodyPr wrap="square" lIns="13322" tIns="13322" rIns="13322" bIns="13322" anchor="t">
                          <a:noAutofit/>
                        </wps:bodyPr>
                      </wps:wsp>
                      <wps:wsp>
                        <wps:cNvPr id="3" name="Freeform 78"/>
                        <wps:cNvSpPr/>
                        <wps:spPr>
                          <a:xfrm>
                            <a:off x="0" y="0"/>
                            <a:ext cx="103500" cy="11175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3"/>
                              <a:gd name="f7" fmla="val 177"/>
                              <a:gd name="f8" fmla="val 15"/>
                              <a:gd name="f9" fmla="val 39"/>
                              <a:gd name="f10" fmla="val 86"/>
                              <a:gd name="f11" fmla="val 155"/>
                              <a:gd name="f12" fmla="val 138"/>
                              <a:gd name="f13" fmla="val 78"/>
                              <a:gd name="f14" fmla="+- 0 0 -360"/>
                              <a:gd name="f15" fmla="+- 0 0 -90"/>
                              <a:gd name="f16" fmla="+- 0 0 -180"/>
                              <a:gd name="f17" fmla="+- 0 0 -270"/>
                              <a:gd name="f18" fmla="*/ f3 1 163"/>
                              <a:gd name="f19" fmla="*/ f4 1 177"/>
                              <a:gd name="f20" fmla="val f5"/>
                              <a:gd name="f21" fmla="val f6"/>
                              <a:gd name="f22" fmla="val f7"/>
                              <a:gd name="f23" fmla="*/ f14 f0 1"/>
                              <a:gd name="f24" fmla="*/ f15 f0 1"/>
                              <a:gd name="f25" fmla="*/ f16 f0 1"/>
                              <a:gd name="f26" fmla="*/ f17 f0 1"/>
                              <a:gd name="f27" fmla="+- f22 0 f20"/>
                              <a:gd name="f28" fmla="+- f21 0 f20"/>
                              <a:gd name="f29" fmla="*/ f23 1 f2"/>
                              <a:gd name="f30" fmla="*/ f24 1 f2"/>
                              <a:gd name="f31" fmla="*/ f25 1 f2"/>
                              <a:gd name="f32" fmla="*/ f26 1 f2"/>
                              <a:gd name="f33" fmla="*/ f28 1 163"/>
                              <a:gd name="f34" fmla="*/ f27 1 177"/>
                              <a:gd name="f35" fmla="*/ 51750 f28 1"/>
                              <a:gd name="f36" fmla="*/ 0 f27 1"/>
                              <a:gd name="f37" fmla="*/ 103500 f28 1"/>
                              <a:gd name="f38" fmla="*/ 55879 f27 1"/>
                              <a:gd name="f39" fmla="*/ 111757 f27 1"/>
                              <a:gd name="f40" fmla="*/ 0 f28 1"/>
                              <a:gd name="f41" fmla="*/ 163 f28 1"/>
                              <a:gd name="f42" fmla="*/ 177 f27 1"/>
                              <a:gd name="f43" fmla="+- f29 0 f1"/>
                              <a:gd name="f44" fmla="+- f30 0 f1"/>
                              <a:gd name="f45" fmla="+- f31 0 f1"/>
                              <a:gd name="f46" fmla="+- f32 0 f1"/>
                              <a:gd name="f47" fmla="*/ f35 1 163"/>
                              <a:gd name="f48" fmla="*/ f36 1 177"/>
                              <a:gd name="f49" fmla="*/ f37 1 163"/>
                              <a:gd name="f50" fmla="*/ f38 1 177"/>
                              <a:gd name="f51" fmla="*/ f39 1 177"/>
                              <a:gd name="f52" fmla="*/ f40 1 163"/>
                              <a:gd name="f53" fmla="*/ f41 1 163"/>
                              <a:gd name="f54" fmla="*/ f42 1 177"/>
                              <a:gd name="f55" fmla="*/ f47 1 f33"/>
                              <a:gd name="f56" fmla="*/ f48 1 f34"/>
                              <a:gd name="f57" fmla="*/ f49 1 f33"/>
                              <a:gd name="f58" fmla="*/ f50 1 f34"/>
                              <a:gd name="f59" fmla="*/ f51 1 f34"/>
                              <a:gd name="f60" fmla="*/ f52 1 f33"/>
                              <a:gd name="f61" fmla="*/ f53 1 f33"/>
                              <a:gd name="f62" fmla="*/ f54 1 f34"/>
                              <a:gd name="f63" fmla="*/ f60 f18 1"/>
                              <a:gd name="f64" fmla="*/ f61 f18 1"/>
                              <a:gd name="f65" fmla="*/ f62 f19 1"/>
                              <a:gd name="f66" fmla="*/ f56 f19 1"/>
                              <a:gd name="f67" fmla="*/ f55 f18 1"/>
                              <a:gd name="f68" fmla="*/ f57 f18 1"/>
                              <a:gd name="f69" fmla="*/ f58 f19 1"/>
                              <a:gd name="f70" fmla="*/ f59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67" y="f66"/>
                              </a:cxn>
                              <a:cxn ang="f44">
                                <a:pos x="f68" y="f69"/>
                              </a:cxn>
                              <a:cxn ang="f45">
                                <a:pos x="f67" y="f70"/>
                              </a:cxn>
                              <a:cxn ang="f46">
                                <a:pos x="f63" y="f69"/>
                              </a:cxn>
                            </a:cxnLst>
                            <a:rect l="f63" t="f66" r="f64" b="f65"/>
                            <a:pathLst>
                              <a:path w="163" h="177">
                                <a:moveTo>
                                  <a:pt x="f6" y="f5"/>
                                </a:moveTo>
                                <a:lnTo>
                                  <a:pt x="f8" y="f5"/>
                                </a:lnTo>
                                <a:lnTo>
                                  <a:pt x="f8" y="f9"/>
                                </a:lnTo>
                                <a:lnTo>
                                  <a:pt x="f10" y="f9"/>
                                </a:lnTo>
                                <a:lnTo>
                                  <a:pt x="f5" y="f7"/>
                                </a:lnTo>
                                <a:lnTo>
                                  <a:pt x="f11" y="f7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2"/>
                                </a:lnTo>
                                <a:lnTo>
                                  <a:pt x="f6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A077A83" w14:textId="77777777" w:rsidR="00B84CE0" w:rsidRDefault="00B84CE0"/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g:grpSp>
                        <wpg:cNvPr id="4" name="Group 73"/>
                        <wpg:cNvGrpSpPr/>
                        <wpg:grpSpPr>
                          <a:xfrm>
                            <a:off x="105412" y="0"/>
                            <a:ext cx="118113" cy="111757"/>
                            <a:chOff x="0" y="0"/>
                            <a:chExt cx="118113" cy="111757"/>
                          </a:xfrm>
                        </wpg:grpSpPr>
                        <wps:wsp>
                          <wps:cNvPr id="5" name="Freeform 76"/>
                          <wps:cNvSpPr/>
                          <wps:spPr>
                            <a:xfrm>
                              <a:off x="0" y="0"/>
                              <a:ext cx="118113" cy="11175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86"/>
                                <a:gd name="f7" fmla="val 177"/>
                                <a:gd name="f8" fmla="val 123"/>
                                <a:gd name="f9" fmla="val 63"/>
                                <a:gd name="f10" fmla="val 49"/>
                                <a:gd name="f11" fmla="val 59"/>
                                <a:gd name="f12" fmla="val 145"/>
                                <a:gd name="f13" fmla="val 174"/>
                                <a:gd name="f14" fmla="val 162"/>
                                <a:gd name="f15" fmla="val 111"/>
                                <a:gd name="f16" fmla="val 69"/>
                                <a:gd name="f17" fmla="val 93"/>
                                <a:gd name="f18" fmla="val 36"/>
                                <a:gd name="f19" fmla="val 136"/>
                                <a:gd name="f20" fmla="+- 0 0 -360"/>
                                <a:gd name="f21" fmla="+- 0 0 -90"/>
                                <a:gd name="f22" fmla="+- 0 0 -180"/>
                                <a:gd name="f23" fmla="+- 0 0 -270"/>
                                <a:gd name="f24" fmla="*/ f3 1 186"/>
                                <a:gd name="f25" fmla="*/ f4 1 177"/>
                                <a:gd name="f26" fmla="val f5"/>
                                <a:gd name="f27" fmla="val f6"/>
                                <a:gd name="f28" fmla="val f7"/>
                                <a:gd name="f29" fmla="*/ f20 f0 1"/>
                                <a:gd name="f30" fmla="*/ f21 f0 1"/>
                                <a:gd name="f31" fmla="*/ f22 f0 1"/>
                                <a:gd name="f32" fmla="*/ f23 f0 1"/>
                                <a:gd name="f33" fmla="+- f28 0 f26"/>
                                <a:gd name="f34" fmla="+- f27 0 f26"/>
                                <a:gd name="f35" fmla="*/ f29 1 f2"/>
                                <a:gd name="f36" fmla="*/ f30 1 f2"/>
                                <a:gd name="f37" fmla="*/ f31 1 f2"/>
                                <a:gd name="f38" fmla="*/ f32 1 f2"/>
                                <a:gd name="f39" fmla="*/ f34 1 186"/>
                                <a:gd name="f40" fmla="*/ f33 1 177"/>
                                <a:gd name="f41" fmla="*/ 59057 f34 1"/>
                                <a:gd name="f42" fmla="*/ 0 f33 1"/>
                                <a:gd name="f43" fmla="*/ 118113 f34 1"/>
                                <a:gd name="f44" fmla="*/ 55879 f33 1"/>
                                <a:gd name="f45" fmla="*/ 111757 f33 1"/>
                                <a:gd name="f46" fmla="*/ 0 f34 1"/>
                                <a:gd name="f47" fmla="*/ 186 f34 1"/>
                                <a:gd name="f48" fmla="*/ 177 f33 1"/>
                                <a:gd name="f49" fmla="+- f35 0 f1"/>
                                <a:gd name="f50" fmla="+- f36 0 f1"/>
                                <a:gd name="f51" fmla="+- f37 0 f1"/>
                                <a:gd name="f52" fmla="+- f38 0 f1"/>
                                <a:gd name="f53" fmla="*/ f41 1 186"/>
                                <a:gd name="f54" fmla="*/ f42 1 177"/>
                                <a:gd name="f55" fmla="*/ f43 1 186"/>
                                <a:gd name="f56" fmla="*/ f44 1 177"/>
                                <a:gd name="f57" fmla="*/ f45 1 177"/>
                                <a:gd name="f58" fmla="*/ f46 1 186"/>
                                <a:gd name="f59" fmla="*/ f47 1 186"/>
                                <a:gd name="f60" fmla="*/ f48 1 177"/>
                                <a:gd name="f61" fmla="*/ f53 1 f39"/>
                                <a:gd name="f62" fmla="*/ f54 1 f40"/>
                                <a:gd name="f63" fmla="*/ f55 1 f39"/>
                                <a:gd name="f64" fmla="*/ f56 1 f40"/>
                                <a:gd name="f65" fmla="*/ f57 1 f40"/>
                                <a:gd name="f66" fmla="*/ f58 1 f39"/>
                                <a:gd name="f67" fmla="*/ f59 1 f39"/>
                                <a:gd name="f68" fmla="*/ f60 1 f40"/>
                                <a:gd name="f69" fmla="*/ f66 f24 1"/>
                                <a:gd name="f70" fmla="*/ f67 f24 1"/>
                                <a:gd name="f71" fmla="*/ f68 f25 1"/>
                                <a:gd name="f72" fmla="*/ f62 f25 1"/>
                                <a:gd name="f73" fmla="*/ f61 f24 1"/>
                                <a:gd name="f74" fmla="*/ f63 f24 1"/>
                                <a:gd name="f75" fmla="*/ f64 f25 1"/>
                                <a:gd name="f76" fmla="*/ f65 f2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9">
                                  <a:pos x="f73" y="f72"/>
                                </a:cxn>
                                <a:cxn ang="f50">
                                  <a:pos x="f74" y="f75"/>
                                </a:cxn>
                                <a:cxn ang="f51">
                                  <a:pos x="f73" y="f76"/>
                                </a:cxn>
                                <a:cxn ang="f52">
                                  <a:pos x="f69" y="f75"/>
                                </a:cxn>
                              </a:cxnLst>
                              <a:rect l="f69" t="f72" r="f70" b="f71"/>
                              <a:pathLst>
                                <a:path w="186" h="177">
                                  <a:moveTo>
                                    <a:pt x="f8" y="f5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2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5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18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75392E51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6" name="Freeform 75"/>
                          <wps:cNvSpPr/>
                          <wps:spPr>
                            <a:xfrm>
                              <a:off x="0" y="0"/>
                              <a:ext cx="118113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86"/>
                                <a:gd name="f4" fmla="val 177"/>
                                <a:gd name="f5" fmla="val 174"/>
                                <a:gd name="f6" fmla="val 145"/>
                                <a:gd name="f7" fmla="val 127"/>
                                <a:gd name="f8" fmla="val 136"/>
                                <a:gd name="f9" fmla="*/ f0 1 186"/>
                                <a:gd name="f10" fmla="*/ f1 1 177"/>
                                <a:gd name="f11" fmla="val f2"/>
                                <a:gd name="f12" fmla="val f3"/>
                                <a:gd name="f13" fmla="val f4"/>
                                <a:gd name="f14" fmla="+- f13 0 f11"/>
                                <a:gd name="f15" fmla="+- f12 0 f11"/>
                                <a:gd name="f16" fmla="*/ f15 1 186"/>
                                <a:gd name="f17" fmla="*/ f14 1 177"/>
                                <a:gd name="f18" fmla="*/ 0 f15 1"/>
                                <a:gd name="f19" fmla="*/ 0 f14 1"/>
                                <a:gd name="f20" fmla="*/ 186 f15 1"/>
                                <a:gd name="f21" fmla="*/ 177 f14 1"/>
                                <a:gd name="f22" fmla="*/ f18 1 186"/>
                                <a:gd name="f23" fmla="*/ f19 1 177"/>
                                <a:gd name="f24" fmla="*/ f20 1 186"/>
                                <a:gd name="f25" fmla="*/ f21 1 177"/>
                                <a:gd name="f26" fmla="*/ f22 1 f16"/>
                                <a:gd name="f27" fmla="*/ f24 1 f16"/>
                                <a:gd name="f28" fmla="*/ f23 1 f17"/>
                                <a:gd name="f29" fmla="*/ f25 1 f17"/>
                                <a:gd name="f30" fmla="*/ f26 f9 1"/>
                                <a:gd name="f31" fmla="*/ f27 f9 1"/>
                                <a:gd name="f32" fmla="*/ f29 f10 1"/>
                                <a:gd name="f33" fmla="*/ f2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0" t="f33" r="f31" b="f32"/>
                              <a:pathLst>
                                <a:path w="186" h="177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4"/>
                                  </a:lnTo>
                                  <a:lnTo>
                                    <a:pt x="f3" y="f4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402314F2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7" name="Freeform 74"/>
                          <wps:cNvSpPr/>
                          <wps:spPr>
                            <a:xfrm>
                              <a:off x="0" y="0"/>
                              <a:ext cx="118113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86"/>
                                <a:gd name="f4" fmla="val 177"/>
                                <a:gd name="f5" fmla="val 136"/>
                                <a:gd name="f6" fmla="val 36"/>
                                <a:gd name="f7" fmla="val 93"/>
                                <a:gd name="f8" fmla="val 117"/>
                                <a:gd name="f9" fmla="val 111"/>
                                <a:gd name="f10" fmla="val 162"/>
                                <a:gd name="f11" fmla="*/ f0 1 186"/>
                                <a:gd name="f12" fmla="*/ f1 1 177"/>
                                <a:gd name="f13" fmla="val f2"/>
                                <a:gd name="f14" fmla="val f3"/>
                                <a:gd name="f15" fmla="val f4"/>
                                <a:gd name="f16" fmla="+- f15 0 f13"/>
                                <a:gd name="f17" fmla="+- f14 0 f13"/>
                                <a:gd name="f18" fmla="*/ f17 1 186"/>
                                <a:gd name="f19" fmla="*/ f16 1 177"/>
                                <a:gd name="f20" fmla="*/ 0 f17 1"/>
                                <a:gd name="f21" fmla="*/ 0 f16 1"/>
                                <a:gd name="f22" fmla="*/ 186 f17 1"/>
                                <a:gd name="f23" fmla="*/ 177 f16 1"/>
                                <a:gd name="f24" fmla="*/ f20 1 186"/>
                                <a:gd name="f25" fmla="*/ f21 1 177"/>
                                <a:gd name="f26" fmla="*/ f22 1 186"/>
                                <a:gd name="f27" fmla="*/ f23 1 177"/>
                                <a:gd name="f28" fmla="*/ f24 1 f18"/>
                                <a:gd name="f29" fmla="*/ f26 1 f18"/>
                                <a:gd name="f30" fmla="*/ f25 1 f19"/>
                                <a:gd name="f31" fmla="*/ f27 1 f19"/>
                                <a:gd name="f32" fmla="*/ f28 f11 1"/>
                                <a:gd name="f33" fmla="*/ f29 f11 1"/>
                                <a:gd name="f34" fmla="*/ f31 f12 1"/>
                                <a:gd name="f35" fmla="*/ f30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2" t="f35" r="f33" b="f34"/>
                              <a:pathLst>
                                <a:path w="186" h="177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71117824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g:grpSp>
                        <wpg:cNvPr id="8" name="Group 69"/>
                        <wpg:cNvGrpSpPr/>
                        <wpg:grpSpPr>
                          <a:xfrm>
                            <a:off x="232413" y="0"/>
                            <a:ext cx="89538" cy="111757"/>
                            <a:chOff x="0" y="0"/>
                            <a:chExt cx="89538" cy="111757"/>
                          </a:xfrm>
                        </wpg:grpSpPr>
                        <wps:wsp>
                          <wps:cNvPr id="9" name="Freeform 72"/>
                          <wps:cNvSpPr/>
                          <wps:spPr>
                            <a:xfrm>
                              <a:off x="0" y="0"/>
                              <a:ext cx="89538" cy="11175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41"/>
                                <a:gd name="f7" fmla="val 177"/>
                                <a:gd name="f8" fmla="val 54"/>
                                <a:gd name="f9" fmla="val 46"/>
                                <a:gd name="f10" fmla="val 108"/>
                                <a:gd name="f11" fmla="val 93"/>
                                <a:gd name="f12" fmla="val 92"/>
                                <a:gd name="f13" fmla="val 106"/>
                                <a:gd name="f14" fmla="val 105"/>
                                <a:gd name="f15" fmla="val 104"/>
                                <a:gd name="f16" fmla="val 115"/>
                                <a:gd name="f17" fmla="val 98"/>
                                <a:gd name="f18" fmla="val 123"/>
                                <a:gd name="f19" fmla="val 87"/>
                                <a:gd name="f20" fmla="val 124"/>
                                <a:gd name="f21" fmla="val 84"/>
                                <a:gd name="f22" fmla="val 37"/>
                                <a:gd name="f23" fmla="val 128"/>
                                <a:gd name="f24" fmla="val 125"/>
                                <a:gd name="f25" fmla="val 28"/>
                                <a:gd name="f26" fmla="val 113"/>
                                <a:gd name="f27" fmla="val 13"/>
                                <a:gd name="f28" fmla="val 6"/>
                                <a:gd name="f29" fmla="val 79"/>
                                <a:gd name="f30" fmla="val 1"/>
                                <a:gd name="f31" fmla="+- 0 0 -360"/>
                                <a:gd name="f32" fmla="+- 0 0 -90"/>
                                <a:gd name="f33" fmla="+- 0 0 -180"/>
                                <a:gd name="f34" fmla="+- 0 0 -270"/>
                                <a:gd name="f35" fmla="*/ f3 1 141"/>
                                <a:gd name="f36" fmla="*/ f4 1 177"/>
                                <a:gd name="f37" fmla="val f5"/>
                                <a:gd name="f38" fmla="val f6"/>
                                <a:gd name="f39" fmla="val f7"/>
                                <a:gd name="f40" fmla="*/ f31 f0 1"/>
                                <a:gd name="f41" fmla="*/ f32 f0 1"/>
                                <a:gd name="f42" fmla="*/ f33 f0 1"/>
                                <a:gd name="f43" fmla="*/ f34 f0 1"/>
                                <a:gd name="f44" fmla="+- f39 0 f37"/>
                                <a:gd name="f45" fmla="+- f38 0 f37"/>
                                <a:gd name="f46" fmla="*/ f40 1 f2"/>
                                <a:gd name="f47" fmla="*/ f41 1 f2"/>
                                <a:gd name="f48" fmla="*/ f42 1 f2"/>
                                <a:gd name="f49" fmla="*/ f43 1 f2"/>
                                <a:gd name="f50" fmla="*/ f45 1 141"/>
                                <a:gd name="f51" fmla="*/ f44 1 177"/>
                                <a:gd name="f52" fmla="*/ 44769 f45 1"/>
                                <a:gd name="f53" fmla="*/ 0 f44 1"/>
                                <a:gd name="f54" fmla="*/ 89538 f45 1"/>
                                <a:gd name="f55" fmla="*/ 55879 f44 1"/>
                                <a:gd name="f56" fmla="*/ 111757 f44 1"/>
                                <a:gd name="f57" fmla="*/ 0 f45 1"/>
                                <a:gd name="f58" fmla="*/ 28429265 f45 1"/>
                                <a:gd name="f59" fmla="*/ 56858530 f45 1"/>
                                <a:gd name="f60" fmla="*/ 35281746 f44 1"/>
                                <a:gd name="f61" fmla="*/ 70562860 f44 1"/>
                                <a:gd name="f62" fmla="*/ 2147483647 f45 1"/>
                                <a:gd name="f63" fmla="*/ 2147483647 f44 1"/>
                                <a:gd name="f64" fmla="*/ 141 f45 1"/>
                                <a:gd name="f65" fmla="*/ 177 f44 1"/>
                                <a:gd name="f66" fmla="+- f46 0 f1"/>
                                <a:gd name="f67" fmla="+- f47 0 f1"/>
                                <a:gd name="f68" fmla="+- f48 0 f1"/>
                                <a:gd name="f69" fmla="+- f49 0 f1"/>
                                <a:gd name="f70" fmla="*/ f52 1 141"/>
                                <a:gd name="f71" fmla="*/ f53 1 177"/>
                                <a:gd name="f72" fmla="*/ f54 1 141"/>
                                <a:gd name="f73" fmla="*/ f55 1 177"/>
                                <a:gd name="f74" fmla="*/ f56 1 177"/>
                                <a:gd name="f75" fmla="*/ f57 1 141"/>
                                <a:gd name="f76" fmla="*/ f58 1 141"/>
                                <a:gd name="f77" fmla="*/ f59 1 141"/>
                                <a:gd name="f78" fmla="*/ f60 1 177"/>
                                <a:gd name="f79" fmla="*/ f61 1 177"/>
                                <a:gd name="f80" fmla="*/ f62 1 141"/>
                                <a:gd name="f81" fmla="*/ f63 1 177"/>
                                <a:gd name="f82" fmla="*/ f64 1 141"/>
                                <a:gd name="f83" fmla="*/ f65 1 177"/>
                                <a:gd name="f84" fmla="*/ f70 1 f50"/>
                                <a:gd name="f85" fmla="*/ f71 1 f51"/>
                                <a:gd name="f86" fmla="*/ f72 1 f50"/>
                                <a:gd name="f87" fmla="*/ f73 1 f51"/>
                                <a:gd name="f88" fmla="*/ f74 1 f51"/>
                                <a:gd name="f89" fmla="*/ f75 1 f50"/>
                                <a:gd name="f90" fmla="*/ f76 1 f50"/>
                                <a:gd name="f91" fmla="*/ f77 1 f50"/>
                                <a:gd name="f92" fmla="*/ f78 1 f51"/>
                                <a:gd name="f93" fmla="*/ f79 1 f51"/>
                                <a:gd name="f94" fmla="*/ f80 1 f50"/>
                                <a:gd name="f95" fmla="*/ f81 1 f51"/>
                                <a:gd name="f96" fmla="*/ f82 1 f50"/>
                                <a:gd name="f97" fmla="*/ f83 1 f51"/>
                                <a:gd name="f98" fmla="*/ f89 f35 1"/>
                                <a:gd name="f99" fmla="*/ f96 f35 1"/>
                                <a:gd name="f100" fmla="*/ f97 f36 1"/>
                                <a:gd name="f101" fmla="*/ f85 f36 1"/>
                                <a:gd name="f102" fmla="*/ f84 f35 1"/>
                                <a:gd name="f103" fmla="*/ f86 f35 1"/>
                                <a:gd name="f104" fmla="*/ f87 f36 1"/>
                                <a:gd name="f105" fmla="*/ f88 f36 1"/>
                                <a:gd name="f106" fmla="*/ f90 f35 1"/>
                                <a:gd name="f107" fmla="*/ f91 f35 1"/>
                                <a:gd name="f108" fmla="*/ f92 f36 1"/>
                                <a:gd name="f109" fmla="*/ f93 f36 1"/>
                                <a:gd name="f110" fmla="*/ f94 f35 1"/>
                                <a:gd name="f111" fmla="*/ f95 f3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6">
                                  <a:pos x="f102" y="f101"/>
                                </a:cxn>
                                <a:cxn ang="f67">
                                  <a:pos x="f103" y="f104"/>
                                </a:cxn>
                                <a:cxn ang="f68">
                                  <a:pos x="f102" y="f105"/>
                                </a:cxn>
                                <a:cxn ang="f69">
                                  <a:pos x="f98" y="f104"/>
                                </a:cxn>
                                <a:cxn ang="f66">
                                  <a:pos x="f106" y="f101"/>
                                </a:cxn>
                                <a:cxn ang="f67">
                                  <a:pos x="f107" y="f108"/>
                                </a:cxn>
                                <a:cxn ang="f68">
                                  <a:pos x="f106" y="f109"/>
                                </a:cxn>
                                <a:cxn ang="f69">
                                  <a:pos x="f98" y="f108"/>
                                </a:cxn>
                                <a:cxn ang="f66">
                                  <a:pos x="f110" y="f101"/>
                                </a:cxn>
                                <a:cxn ang="f67">
                                  <a:pos x="f110" y="f111"/>
                                </a:cxn>
                                <a:cxn ang="f68">
                                  <a:pos x="f110" y="f111"/>
                                </a:cxn>
                                <a:cxn ang="f69">
                                  <a:pos x="f98" y="f111"/>
                                </a:cxn>
                              </a:cxnLst>
                              <a:rect l="f98" t="f101" r="f99" b="f100"/>
                              <a:pathLst>
                                <a:path w="141" h="177">
                                  <a:moveTo>
                                    <a:pt x="f8" y="f5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9" y="f21"/>
                                  </a:lnTo>
                                  <a:lnTo>
                                    <a:pt x="f9" y="f22"/>
                                  </a:lnTo>
                                  <a:lnTo>
                                    <a:pt x="f23" y="f22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1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5C78CE7D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10" name="Freeform 71"/>
                          <wps:cNvSpPr/>
                          <wps:spPr>
                            <a:xfrm>
                              <a:off x="0" y="0"/>
                              <a:ext cx="89538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41"/>
                                <a:gd name="f4" fmla="val 177"/>
                                <a:gd name="f5" fmla="val 93"/>
                                <a:gd name="f6" fmla="val 108"/>
                                <a:gd name="f7" fmla="val 46"/>
                                <a:gd name="f8" fmla="val 86"/>
                                <a:gd name="f9" fmla="val 140"/>
                                <a:gd name="f10" fmla="*/ f0 1 141"/>
                                <a:gd name="f11" fmla="*/ f1 1 177"/>
                                <a:gd name="f12" fmla="val f2"/>
                                <a:gd name="f13" fmla="val f3"/>
                                <a:gd name="f14" fmla="val f4"/>
                                <a:gd name="f15" fmla="+- f14 0 f12"/>
                                <a:gd name="f16" fmla="+- f13 0 f12"/>
                                <a:gd name="f17" fmla="*/ f16 1 141"/>
                                <a:gd name="f18" fmla="*/ f15 1 177"/>
                                <a:gd name="f19" fmla="*/ 0 f16 1"/>
                                <a:gd name="f20" fmla="*/ 0 f15 1"/>
                                <a:gd name="f21" fmla="*/ 141 f16 1"/>
                                <a:gd name="f22" fmla="*/ 177 f15 1"/>
                                <a:gd name="f23" fmla="*/ f19 1 141"/>
                                <a:gd name="f24" fmla="*/ f20 1 177"/>
                                <a:gd name="f25" fmla="*/ f21 1 141"/>
                                <a:gd name="f26" fmla="*/ f22 1 177"/>
                                <a:gd name="f27" fmla="*/ f23 1 f17"/>
                                <a:gd name="f28" fmla="*/ f25 1 f17"/>
                                <a:gd name="f29" fmla="*/ f24 1 f18"/>
                                <a:gd name="f30" fmla="*/ f26 1 f18"/>
                                <a:gd name="f31" fmla="*/ f27 f10 1"/>
                                <a:gd name="f32" fmla="*/ f28 f10 1"/>
                                <a:gd name="f33" fmla="*/ f30 f11 1"/>
                                <a:gd name="f34" fmla="*/ f29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1" t="f34" r="f32" b="f33"/>
                              <a:pathLst>
                                <a:path w="141" h="177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4"/>
                                  </a:lnTo>
                                  <a:lnTo>
                                    <a:pt x="f9" y="f4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768B0B4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11" name="Freeform 70"/>
                          <wps:cNvSpPr/>
                          <wps:spPr>
                            <a:xfrm>
                              <a:off x="0" y="0"/>
                              <a:ext cx="89538" cy="11175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41"/>
                                <a:gd name="f7" fmla="val 177"/>
                                <a:gd name="f8" fmla="val 128"/>
                                <a:gd name="f9" fmla="val 37"/>
                                <a:gd name="f10" fmla="val 65"/>
                                <a:gd name="f11" fmla="val 73"/>
                                <a:gd name="f12" fmla="val 39"/>
                                <a:gd name="f13" fmla="val 81"/>
                                <a:gd name="f14" fmla="val 47"/>
                                <a:gd name="f15" fmla="val 84"/>
                                <a:gd name="f16" fmla="val 53"/>
                                <a:gd name="f17" fmla="val 70"/>
                                <a:gd name="f18" fmla="val 75"/>
                                <a:gd name="f19" fmla="val 72"/>
                                <a:gd name="f20" fmla="val 83"/>
                                <a:gd name="f21" fmla="val 64"/>
                                <a:gd name="f22" fmla="val 124"/>
                                <a:gd name="f23" fmla="val 129"/>
                                <a:gd name="f24" fmla="val 131"/>
                                <a:gd name="f25" fmla="val 48"/>
                                <a:gd name="f26" fmla="+- 0 0 -360"/>
                                <a:gd name="f27" fmla="+- 0 0 -90"/>
                                <a:gd name="f28" fmla="+- 0 0 -180"/>
                                <a:gd name="f29" fmla="+- 0 0 -270"/>
                                <a:gd name="f30" fmla="*/ f3 1 141"/>
                                <a:gd name="f31" fmla="*/ f4 1 177"/>
                                <a:gd name="f32" fmla="val f5"/>
                                <a:gd name="f33" fmla="val f6"/>
                                <a:gd name="f34" fmla="val f7"/>
                                <a:gd name="f35" fmla="*/ f26 f0 1"/>
                                <a:gd name="f36" fmla="*/ f27 f0 1"/>
                                <a:gd name="f37" fmla="*/ f28 f0 1"/>
                                <a:gd name="f38" fmla="*/ f29 f0 1"/>
                                <a:gd name="f39" fmla="+- f34 0 f32"/>
                                <a:gd name="f40" fmla="+- f33 0 f32"/>
                                <a:gd name="f41" fmla="*/ f35 1 f2"/>
                                <a:gd name="f42" fmla="*/ f36 1 f2"/>
                                <a:gd name="f43" fmla="*/ f37 1 f2"/>
                                <a:gd name="f44" fmla="*/ f38 1 f2"/>
                                <a:gd name="f45" fmla="*/ f40 1 141"/>
                                <a:gd name="f46" fmla="*/ f39 1 177"/>
                                <a:gd name="f47" fmla="*/ 44769 f40 1"/>
                                <a:gd name="f48" fmla="*/ 0 f39 1"/>
                                <a:gd name="f49" fmla="*/ 89538 f40 1"/>
                                <a:gd name="f50" fmla="*/ 55879 f39 1"/>
                                <a:gd name="f51" fmla="*/ 111757 f39 1"/>
                                <a:gd name="f52" fmla="*/ 0 f40 1"/>
                                <a:gd name="f53" fmla="*/ 28429265 f40 1"/>
                                <a:gd name="f54" fmla="*/ 56858530 f40 1"/>
                                <a:gd name="f55" fmla="*/ 35281746 f39 1"/>
                                <a:gd name="f56" fmla="*/ 70562860 f39 1"/>
                                <a:gd name="f57" fmla="*/ 141 f40 1"/>
                                <a:gd name="f58" fmla="*/ 177 f39 1"/>
                                <a:gd name="f59" fmla="+- f41 0 f1"/>
                                <a:gd name="f60" fmla="+- f42 0 f1"/>
                                <a:gd name="f61" fmla="+- f43 0 f1"/>
                                <a:gd name="f62" fmla="+- f44 0 f1"/>
                                <a:gd name="f63" fmla="*/ f47 1 141"/>
                                <a:gd name="f64" fmla="*/ f48 1 177"/>
                                <a:gd name="f65" fmla="*/ f49 1 141"/>
                                <a:gd name="f66" fmla="*/ f50 1 177"/>
                                <a:gd name="f67" fmla="*/ f51 1 177"/>
                                <a:gd name="f68" fmla="*/ f52 1 141"/>
                                <a:gd name="f69" fmla="*/ f53 1 141"/>
                                <a:gd name="f70" fmla="*/ f54 1 141"/>
                                <a:gd name="f71" fmla="*/ f55 1 177"/>
                                <a:gd name="f72" fmla="*/ f56 1 177"/>
                                <a:gd name="f73" fmla="*/ f57 1 141"/>
                                <a:gd name="f74" fmla="*/ f58 1 177"/>
                                <a:gd name="f75" fmla="*/ f63 1 f45"/>
                                <a:gd name="f76" fmla="*/ f64 1 f46"/>
                                <a:gd name="f77" fmla="*/ f65 1 f45"/>
                                <a:gd name="f78" fmla="*/ f66 1 f46"/>
                                <a:gd name="f79" fmla="*/ f67 1 f46"/>
                                <a:gd name="f80" fmla="*/ f68 1 f45"/>
                                <a:gd name="f81" fmla="*/ f69 1 f45"/>
                                <a:gd name="f82" fmla="*/ f70 1 f45"/>
                                <a:gd name="f83" fmla="*/ f71 1 f46"/>
                                <a:gd name="f84" fmla="*/ f72 1 f46"/>
                                <a:gd name="f85" fmla="*/ f73 1 f45"/>
                                <a:gd name="f86" fmla="*/ f74 1 f46"/>
                                <a:gd name="f87" fmla="*/ f80 f30 1"/>
                                <a:gd name="f88" fmla="*/ f85 f30 1"/>
                                <a:gd name="f89" fmla="*/ f86 f31 1"/>
                                <a:gd name="f90" fmla="*/ f76 f31 1"/>
                                <a:gd name="f91" fmla="*/ f75 f30 1"/>
                                <a:gd name="f92" fmla="*/ f77 f30 1"/>
                                <a:gd name="f93" fmla="*/ f78 f31 1"/>
                                <a:gd name="f94" fmla="*/ f79 f31 1"/>
                                <a:gd name="f95" fmla="*/ f81 f30 1"/>
                                <a:gd name="f96" fmla="*/ f82 f30 1"/>
                                <a:gd name="f97" fmla="*/ f83 f31 1"/>
                                <a:gd name="f98" fmla="*/ f84 f3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9">
                                  <a:pos x="f91" y="f90"/>
                                </a:cxn>
                                <a:cxn ang="f60">
                                  <a:pos x="f92" y="f93"/>
                                </a:cxn>
                                <a:cxn ang="f61">
                                  <a:pos x="f91" y="f94"/>
                                </a:cxn>
                                <a:cxn ang="f62">
                                  <a:pos x="f87" y="f93"/>
                                </a:cxn>
                                <a:cxn ang="f59">
                                  <a:pos x="f95" y="f90"/>
                                </a:cxn>
                                <a:cxn ang="f60">
                                  <a:pos x="f96" y="f97"/>
                                </a:cxn>
                                <a:cxn ang="f61">
                                  <a:pos x="f95" y="f98"/>
                                </a:cxn>
                                <a:cxn ang="f62">
                                  <a:pos x="f87" y="f97"/>
                                </a:cxn>
                              </a:cxnLst>
                              <a:rect l="f87" t="f90" r="f88" b="f89"/>
                              <a:pathLst>
                                <a:path w="141" h="177">
                                  <a:moveTo>
                                    <a:pt x="f8" y="f9"/>
                                  </a:moveTo>
                                  <a:lnTo>
                                    <a:pt x="f10" y="f9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5" y="f17"/>
                                  </a:lnTo>
                                  <a:lnTo>
                                    <a:pt x="f13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15"/>
                                  </a:lnTo>
                                  <a:lnTo>
                                    <a:pt x="f22" y="f15"/>
                                  </a:lnTo>
                                  <a:lnTo>
                                    <a:pt x="f23" y="f19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67F11A6E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s:wsp>
                        <wps:cNvPr id="12" name="Freeform 68"/>
                        <wps:cNvSpPr/>
                        <wps:spPr>
                          <a:xfrm>
                            <a:off x="327026" y="0"/>
                            <a:ext cx="103500" cy="11175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3"/>
                              <a:gd name="f7" fmla="val 177"/>
                              <a:gd name="f8" fmla="val 162"/>
                              <a:gd name="f9" fmla="val 14"/>
                              <a:gd name="f10" fmla="val 39"/>
                              <a:gd name="f11" fmla="val 85"/>
                              <a:gd name="f12" fmla="val 154"/>
                              <a:gd name="f13" fmla="val 138"/>
                              <a:gd name="f14" fmla="val 77"/>
                              <a:gd name="f15" fmla="+- 0 0 -360"/>
                              <a:gd name="f16" fmla="+- 0 0 -90"/>
                              <a:gd name="f17" fmla="+- 0 0 -180"/>
                              <a:gd name="f18" fmla="+- 0 0 -270"/>
                              <a:gd name="f19" fmla="*/ f3 1 163"/>
                              <a:gd name="f20" fmla="*/ f4 1 177"/>
                              <a:gd name="f21" fmla="val f5"/>
                              <a:gd name="f22" fmla="val f6"/>
                              <a:gd name="f23" fmla="val f7"/>
                              <a:gd name="f24" fmla="*/ f15 f0 1"/>
                              <a:gd name="f25" fmla="*/ f16 f0 1"/>
                              <a:gd name="f26" fmla="*/ f17 f0 1"/>
                              <a:gd name="f27" fmla="*/ f18 f0 1"/>
                              <a:gd name="f28" fmla="+- f23 0 f21"/>
                              <a:gd name="f29" fmla="+- f22 0 f21"/>
                              <a:gd name="f30" fmla="*/ f24 1 f2"/>
                              <a:gd name="f31" fmla="*/ f25 1 f2"/>
                              <a:gd name="f32" fmla="*/ f26 1 f2"/>
                              <a:gd name="f33" fmla="*/ f27 1 f2"/>
                              <a:gd name="f34" fmla="*/ f29 1 163"/>
                              <a:gd name="f35" fmla="*/ f28 1 177"/>
                              <a:gd name="f36" fmla="*/ 51750 f29 1"/>
                              <a:gd name="f37" fmla="*/ 0 f28 1"/>
                              <a:gd name="f38" fmla="*/ 103500 f29 1"/>
                              <a:gd name="f39" fmla="*/ 55879 f28 1"/>
                              <a:gd name="f40" fmla="*/ 111757 f28 1"/>
                              <a:gd name="f41" fmla="*/ 0 f29 1"/>
                              <a:gd name="f42" fmla="*/ 163 f29 1"/>
                              <a:gd name="f43" fmla="*/ 177 f28 1"/>
                              <a:gd name="f44" fmla="+- f30 0 f1"/>
                              <a:gd name="f45" fmla="+- f31 0 f1"/>
                              <a:gd name="f46" fmla="+- f32 0 f1"/>
                              <a:gd name="f47" fmla="+- f33 0 f1"/>
                              <a:gd name="f48" fmla="*/ f36 1 163"/>
                              <a:gd name="f49" fmla="*/ f37 1 177"/>
                              <a:gd name="f50" fmla="*/ f38 1 163"/>
                              <a:gd name="f51" fmla="*/ f39 1 177"/>
                              <a:gd name="f52" fmla="*/ f40 1 177"/>
                              <a:gd name="f53" fmla="*/ f41 1 163"/>
                              <a:gd name="f54" fmla="*/ f42 1 163"/>
                              <a:gd name="f55" fmla="*/ f43 1 177"/>
                              <a:gd name="f56" fmla="*/ f48 1 f34"/>
                              <a:gd name="f57" fmla="*/ f49 1 f35"/>
                              <a:gd name="f58" fmla="*/ f50 1 f34"/>
                              <a:gd name="f59" fmla="*/ f51 1 f35"/>
                              <a:gd name="f60" fmla="*/ f52 1 f35"/>
                              <a:gd name="f61" fmla="*/ f53 1 f34"/>
                              <a:gd name="f62" fmla="*/ f54 1 f34"/>
                              <a:gd name="f63" fmla="*/ f55 1 f35"/>
                              <a:gd name="f64" fmla="*/ f61 f19 1"/>
                              <a:gd name="f65" fmla="*/ f62 f19 1"/>
                              <a:gd name="f66" fmla="*/ f63 f20 1"/>
                              <a:gd name="f67" fmla="*/ f57 f20 1"/>
                              <a:gd name="f68" fmla="*/ f56 f19 1"/>
                              <a:gd name="f69" fmla="*/ f58 f19 1"/>
                              <a:gd name="f70" fmla="*/ f59 f20 1"/>
                              <a:gd name="f71" fmla="*/ f60 f2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4">
                                <a:pos x="f68" y="f67"/>
                              </a:cxn>
                              <a:cxn ang="f45">
                                <a:pos x="f69" y="f70"/>
                              </a:cxn>
                              <a:cxn ang="f46">
                                <a:pos x="f68" y="f71"/>
                              </a:cxn>
                              <a:cxn ang="f47">
                                <a:pos x="f64" y="f70"/>
                              </a:cxn>
                            </a:cxnLst>
                            <a:rect l="f64" t="f67" r="f65" b="f66"/>
                            <a:pathLst>
                              <a:path w="163" h="177">
                                <a:moveTo>
                                  <a:pt x="f8" y="f5"/>
                                </a:moveTo>
                                <a:lnTo>
                                  <a:pt x="f9" y="f5"/>
                                </a:lnTo>
                                <a:lnTo>
                                  <a:pt x="f9" y="f10"/>
                                </a:lnTo>
                                <a:lnTo>
                                  <a:pt x="f11" y="f10"/>
                                </a:lnTo>
                                <a:lnTo>
                                  <a:pt x="f5" y="f7"/>
                                </a:lnTo>
                                <a:lnTo>
                                  <a:pt x="f12" y="f7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3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474B82D" w14:textId="77777777" w:rsidR="00B84CE0" w:rsidRDefault="00B84CE0"/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g:grpSp>
                        <wpg:cNvPr id="13" name="Group 63"/>
                        <wpg:cNvGrpSpPr/>
                        <wpg:grpSpPr>
                          <a:xfrm>
                            <a:off x="431797" y="0"/>
                            <a:ext cx="118113" cy="111757"/>
                            <a:chOff x="0" y="0"/>
                            <a:chExt cx="118113" cy="111757"/>
                          </a:xfrm>
                        </wpg:grpSpPr>
                        <wps:wsp>
                          <wps:cNvPr id="14" name="Freeform 66"/>
                          <wps:cNvSpPr/>
                          <wps:spPr>
                            <a:xfrm>
                              <a:off x="0" y="0"/>
                              <a:ext cx="118113" cy="11175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86"/>
                                <a:gd name="f7" fmla="val 177"/>
                                <a:gd name="f8" fmla="val 123"/>
                                <a:gd name="f9" fmla="val 63"/>
                                <a:gd name="f10" fmla="val 50"/>
                                <a:gd name="f11" fmla="val 59"/>
                                <a:gd name="f12" fmla="val 145"/>
                                <a:gd name="f13" fmla="val 175"/>
                                <a:gd name="f14" fmla="val 163"/>
                                <a:gd name="f15" fmla="val 111"/>
                                <a:gd name="f16" fmla="val 70"/>
                                <a:gd name="f17" fmla="val 93"/>
                                <a:gd name="f18" fmla="val 36"/>
                                <a:gd name="f19" fmla="val 136"/>
                                <a:gd name="f20" fmla="+- 0 0 -360"/>
                                <a:gd name="f21" fmla="+- 0 0 -90"/>
                                <a:gd name="f22" fmla="+- 0 0 -180"/>
                                <a:gd name="f23" fmla="+- 0 0 -270"/>
                                <a:gd name="f24" fmla="*/ f3 1 186"/>
                                <a:gd name="f25" fmla="*/ f4 1 177"/>
                                <a:gd name="f26" fmla="val f5"/>
                                <a:gd name="f27" fmla="val f6"/>
                                <a:gd name="f28" fmla="val f7"/>
                                <a:gd name="f29" fmla="*/ f20 f0 1"/>
                                <a:gd name="f30" fmla="*/ f21 f0 1"/>
                                <a:gd name="f31" fmla="*/ f22 f0 1"/>
                                <a:gd name="f32" fmla="*/ f23 f0 1"/>
                                <a:gd name="f33" fmla="+- f28 0 f26"/>
                                <a:gd name="f34" fmla="+- f27 0 f26"/>
                                <a:gd name="f35" fmla="*/ f29 1 f2"/>
                                <a:gd name="f36" fmla="*/ f30 1 f2"/>
                                <a:gd name="f37" fmla="*/ f31 1 f2"/>
                                <a:gd name="f38" fmla="*/ f32 1 f2"/>
                                <a:gd name="f39" fmla="*/ f34 1 186"/>
                                <a:gd name="f40" fmla="*/ f33 1 177"/>
                                <a:gd name="f41" fmla="*/ 59057 f34 1"/>
                                <a:gd name="f42" fmla="*/ 0 f33 1"/>
                                <a:gd name="f43" fmla="*/ 118113 f34 1"/>
                                <a:gd name="f44" fmla="*/ 55879 f33 1"/>
                                <a:gd name="f45" fmla="*/ 111757 f33 1"/>
                                <a:gd name="f46" fmla="*/ 0 f34 1"/>
                                <a:gd name="f47" fmla="*/ 186 f34 1"/>
                                <a:gd name="f48" fmla="*/ 177 f33 1"/>
                                <a:gd name="f49" fmla="+- f35 0 f1"/>
                                <a:gd name="f50" fmla="+- f36 0 f1"/>
                                <a:gd name="f51" fmla="+- f37 0 f1"/>
                                <a:gd name="f52" fmla="+- f38 0 f1"/>
                                <a:gd name="f53" fmla="*/ f41 1 186"/>
                                <a:gd name="f54" fmla="*/ f42 1 177"/>
                                <a:gd name="f55" fmla="*/ f43 1 186"/>
                                <a:gd name="f56" fmla="*/ f44 1 177"/>
                                <a:gd name="f57" fmla="*/ f45 1 177"/>
                                <a:gd name="f58" fmla="*/ f46 1 186"/>
                                <a:gd name="f59" fmla="*/ f47 1 186"/>
                                <a:gd name="f60" fmla="*/ f48 1 177"/>
                                <a:gd name="f61" fmla="*/ f53 1 f39"/>
                                <a:gd name="f62" fmla="*/ f54 1 f40"/>
                                <a:gd name="f63" fmla="*/ f55 1 f39"/>
                                <a:gd name="f64" fmla="*/ f56 1 f40"/>
                                <a:gd name="f65" fmla="*/ f57 1 f40"/>
                                <a:gd name="f66" fmla="*/ f58 1 f39"/>
                                <a:gd name="f67" fmla="*/ f59 1 f39"/>
                                <a:gd name="f68" fmla="*/ f60 1 f40"/>
                                <a:gd name="f69" fmla="*/ f66 f24 1"/>
                                <a:gd name="f70" fmla="*/ f67 f24 1"/>
                                <a:gd name="f71" fmla="*/ f68 f25 1"/>
                                <a:gd name="f72" fmla="*/ f62 f25 1"/>
                                <a:gd name="f73" fmla="*/ f61 f24 1"/>
                                <a:gd name="f74" fmla="*/ f63 f24 1"/>
                                <a:gd name="f75" fmla="*/ f64 f25 1"/>
                                <a:gd name="f76" fmla="*/ f65 f2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9">
                                  <a:pos x="f73" y="f72"/>
                                </a:cxn>
                                <a:cxn ang="f50">
                                  <a:pos x="f74" y="f75"/>
                                </a:cxn>
                                <a:cxn ang="f51">
                                  <a:pos x="f73" y="f76"/>
                                </a:cxn>
                                <a:cxn ang="f52">
                                  <a:pos x="f69" y="f75"/>
                                </a:cxn>
                              </a:cxnLst>
                              <a:rect l="f69" t="f72" r="f70" b="f71"/>
                              <a:pathLst>
                                <a:path w="186" h="177">
                                  <a:moveTo>
                                    <a:pt x="f8" y="f5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2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5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18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1CD17807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15" name="Freeform 65"/>
                          <wps:cNvSpPr/>
                          <wps:spPr>
                            <a:xfrm>
                              <a:off x="0" y="0"/>
                              <a:ext cx="118113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86"/>
                                <a:gd name="f4" fmla="val 177"/>
                                <a:gd name="f5" fmla="val 175"/>
                                <a:gd name="f6" fmla="val 145"/>
                                <a:gd name="f7" fmla="val 127"/>
                                <a:gd name="f8" fmla="val 137"/>
                                <a:gd name="f9" fmla="*/ f0 1 186"/>
                                <a:gd name="f10" fmla="*/ f1 1 177"/>
                                <a:gd name="f11" fmla="val f2"/>
                                <a:gd name="f12" fmla="val f3"/>
                                <a:gd name="f13" fmla="val f4"/>
                                <a:gd name="f14" fmla="+- f13 0 f11"/>
                                <a:gd name="f15" fmla="+- f12 0 f11"/>
                                <a:gd name="f16" fmla="*/ f15 1 186"/>
                                <a:gd name="f17" fmla="*/ f14 1 177"/>
                                <a:gd name="f18" fmla="*/ 0 f15 1"/>
                                <a:gd name="f19" fmla="*/ 0 f14 1"/>
                                <a:gd name="f20" fmla="*/ 186 f15 1"/>
                                <a:gd name="f21" fmla="*/ 177 f14 1"/>
                                <a:gd name="f22" fmla="*/ f18 1 186"/>
                                <a:gd name="f23" fmla="*/ f19 1 177"/>
                                <a:gd name="f24" fmla="*/ f20 1 186"/>
                                <a:gd name="f25" fmla="*/ f21 1 177"/>
                                <a:gd name="f26" fmla="*/ f22 1 f16"/>
                                <a:gd name="f27" fmla="*/ f24 1 f16"/>
                                <a:gd name="f28" fmla="*/ f23 1 f17"/>
                                <a:gd name="f29" fmla="*/ f25 1 f17"/>
                                <a:gd name="f30" fmla="*/ f26 f9 1"/>
                                <a:gd name="f31" fmla="*/ f27 f9 1"/>
                                <a:gd name="f32" fmla="*/ f29 f10 1"/>
                                <a:gd name="f33" fmla="*/ f2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0" t="f33" r="f31" b="f32"/>
                              <a:pathLst>
                                <a:path w="186" h="177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4"/>
                                  </a:lnTo>
                                  <a:lnTo>
                                    <a:pt x="f3" y="f4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480304D5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16" name="Freeform 64"/>
                          <wps:cNvSpPr/>
                          <wps:spPr>
                            <a:xfrm>
                              <a:off x="0" y="0"/>
                              <a:ext cx="118113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86"/>
                                <a:gd name="f4" fmla="val 177"/>
                                <a:gd name="f5" fmla="val 136"/>
                                <a:gd name="f6" fmla="val 36"/>
                                <a:gd name="f7" fmla="val 93"/>
                                <a:gd name="f8" fmla="val 117"/>
                                <a:gd name="f9" fmla="val 111"/>
                                <a:gd name="f10" fmla="val 163"/>
                                <a:gd name="f11" fmla="*/ f0 1 186"/>
                                <a:gd name="f12" fmla="*/ f1 1 177"/>
                                <a:gd name="f13" fmla="val f2"/>
                                <a:gd name="f14" fmla="val f3"/>
                                <a:gd name="f15" fmla="val f4"/>
                                <a:gd name="f16" fmla="+- f15 0 f13"/>
                                <a:gd name="f17" fmla="+- f14 0 f13"/>
                                <a:gd name="f18" fmla="*/ f17 1 186"/>
                                <a:gd name="f19" fmla="*/ f16 1 177"/>
                                <a:gd name="f20" fmla="*/ 0 f17 1"/>
                                <a:gd name="f21" fmla="*/ 0 f16 1"/>
                                <a:gd name="f22" fmla="*/ 186 f17 1"/>
                                <a:gd name="f23" fmla="*/ 177 f16 1"/>
                                <a:gd name="f24" fmla="*/ f20 1 186"/>
                                <a:gd name="f25" fmla="*/ f21 1 177"/>
                                <a:gd name="f26" fmla="*/ f22 1 186"/>
                                <a:gd name="f27" fmla="*/ f23 1 177"/>
                                <a:gd name="f28" fmla="*/ f24 1 f18"/>
                                <a:gd name="f29" fmla="*/ f26 1 f18"/>
                                <a:gd name="f30" fmla="*/ f25 1 f19"/>
                                <a:gd name="f31" fmla="*/ f27 1 f19"/>
                                <a:gd name="f32" fmla="*/ f28 f11 1"/>
                                <a:gd name="f33" fmla="*/ f29 f11 1"/>
                                <a:gd name="f34" fmla="*/ f31 f12 1"/>
                                <a:gd name="f35" fmla="*/ f30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2" t="f35" r="f33" b="f34"/>
                              <a:pathLst>
                                <a:path w="186" h="177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609B22FF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g:grpSp>
                        <wpg:cNvPr id="17" name="Group 60"/>
                        <wpg:cNvGrpSpPr/>
                        <wpg:grpSpPr>
                          <a:xfrm>
                            <a:off x="558798" y="0"/>
                            <a:ext cx="96524" cy="111757"/>
                            <a:chOff x="0" y="0"/>
                            <a:chExt cx="96524" cy="111757"/>
                          </a:xfrm>
                        </wpg:grpSpPr>
                        <wps:wsp>
                          <wps:cNvPr id="18" name="Freeform 62"/>
                          <wps:cNvSpPr/>
                          <wps:spPr>
                            <a:xfrm>
                              <a:off x="0" y="0"/>
                              <a:ext cx="96524" cy="11175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52"/>
                                <a:gd name="f7" fmla="val 177"/>
                                <a:gd name="f8" fmla="val 38"/>
                                <a:gd name="f9" fmla="val 80"/>
                                <a:gd name="f10" fmla="val 174"/>
                                <a:gd name="f11" fmla="val 139"/>
                                <a:gd name="f12" fmla="val 138"/>
                                <a:gd name="f13" fmla="val 46"/>
                                <a:gd name="f14" fmla="val 39"/>
                                <a:gd name="f15" fmla="val 134"/>
                                <a:gd name="f16" fmla="val 32"/>
                                <a:gd name="f17" fmla="val 119"/>
                                <a:gd name="f18" fmla="val 17"/>
                                <a:gd name="f19" fmla="val 104"/>
                                <a:gd name="f20" fmla="val 10"/>
                                <a:gd name="f21" fmla="val 85"/>
                                <a:gd name="f22" fmla="val 4"/>
                                <a:gd name="f23" fmla="val 64"/>
                                <a:gd name="f24" fmla="val 1"/>
                                <a:gd name="f25" fmla="+- 0 0 -360"/>
                                <a:gd name="f26" fmla="+- 0 0 -90"/>
                                <a:gd name="f27" fmla="+- 0 0 -180"/>
                                <a:gd name="f28" fmla="+- 0 0 -270"/>
                                <a:gd name="f29" fmla="*/ f3 1 152"/>
                                <a:gd name="f30" fmla="*/ f4 1 177"/>
                                <a:gd name="f31" fmla="val f5"/>
                                <a:gd name="f32" fmla="val f6"/>
                                <a:gd name="f33" fmla="val f7"/>
                                <a:gd name="f34" fmla="*/ f25 f0 1"/>
                                <a:gd name="f35" fmla="*/ f26 f0 1"/>
                                <a:gd name="f36" fmla="*/ f27 f0 1"/>
                                <a:gd name="f37" fmla="*/ f28 f0 1"/>
                                <a:gd name="f38" fmla="+- f33 0 f31"/>
                                <a:gd name="f39" fmla="+- f32 0 f31"/>
                                <a:gd name="f40" fmla="*/ f34 1 f2"/>
                                <a:gd name="f41" fmla="*/ f35 1 f2"/>
                                <a:gd name="f42" fmla="*/ f36 1 f2"/>
                                <a:gd name="f43" fmla="*/ f37 1 f2"/>
                                <a:gd name="f44" fmla="*/ f39 1 152"/>
                                <a:gd name="f45" fmla="*/ f38 1 177"/>
                                <a:gd name="f46" fmla="*/ 48262 f39 1"/>
                                <a:gd name="f47" fmla="*/ 0 f38 1"/>
                                <a:gd name="f48" fmla="*/ 96524 f39 1"/>
                                <a:gd name="f49" fmla="*/ 55879 f38 1"/>
                                <a:gd name="f50" fmla="*/ 111757 f38 1"/>
                                <a:gd name="f51" fmla="*/ 0 f39 1"/>
                                <a:gd name="f52" fmla="*/ 30647638 f39 1"/>
                                <a:gd name="f53" fmla="*/ 61295275 f39 1"/>
                                <a:gd name="f54" fmla="*/ 35281746 f38 1"/>
                                <a:gd name="f55" fmla="*/ 70562860 f38 1"/>
                                <a:gd name="f56" fmla="*/ 152 f39 1"/>
                                <a:gd name="f57" fmla="*/ 177 f38 1"/>
                                <a:gd name="f58" fmla="+- f40 0 f1"/>
                                <a:gd name="f59" fmla="+- f41 0 f1"/>
                                <a:gd name="f60" fmla="+- f42 0 f1"/>
                                <a:gd name="f61" fmla="+- f43 0 f1"/>
                                <a:gd name="f62" fmla="*/ f46 1 152"/>
                                <a:gd name="f63" fmla="*/ f47 1 177"/>
                                <a:gd name="f64" fmla="*/ f48 1 152"/>
                                <a:gd name="f65" fmla="*/ f49 1 177"/>
                                <a:gd name="f66" fmla="*/ f50 1 177"/>
                                <a:gd name="f67" fmla="*/ f51 1 152"/>
                                <a:gd name="f68" fmla="*/ f52 1 152"/>
                                <a:gd name="f69" fmla="*/ f53 1 152"/>
                                <a:gd name="f70" fmla="*/ f54 1 177"/>
                                <a:gd name="f71" fmla="*/ f55 1 177"/>
                                <a:gd name="f72" fmla="*/ f56 1 152"/>
                                <a:gd name="f73" fmla="*/ f57 1 177"/>
                                <a:gd name="f74" fmla="*/ f62 1 f44"/>
                                <a:gd name="f75" fmla="*/ f63 1 f45"/>
                                <a:gd name="f76" fmla="*/ f64 1 f44"/>
                                <a:gd name="f77" fmla="*/ f65 1 f45"/>
                                <a:gd name="f78" fmla="*/ f66 1 f45"/>
                                <a:gd name="f79" fmla="*/ f67 1 f44"/>
                                <a:gd name="f80" fmla="*/ f68 1 f44"/>
                                <a:gd name="f81" fmla="*/ f69 1 f44"/>
                                <a:gd name="f82" fmla="*/ f70 1 f45"/>
                                <a:gd name="f83" fmla="*/ f71 1 f45"/>
                                <a:gd name="f84" fmla="*/ f72 1 f44"/>
                                <a:gd name="f85" fmla="*/ f73 1 f45"/>
                                <a:gd name="f86" fmla="*/ f79 f29 1"/>
                                <a:gd name="f87" fmla="*/ f84 f29 1"/>
                                <a:gd name="f88" fmla="*/ f85 f30 1"/>
                                <a:gd name="f89" fmla="*/ f75 f30 1"/>
                                <a:gd name="f90" fmla="*/ f74 f29 1"/>
                                <a:gd name="f91" fmla="*/ f76 f29 1"/>
                                <a:gd name="f92" fmla="*/ f77 f30 1"/>
                                <a:gd name="f93" fmla="*/ f78 f30 1"/>
                                <a:gd name="f94" fmla="*/ f80 f29 1"/>
                                <a:gd name="f95" fmla="*/ f81 f29 1"/>
                                <a:gd name="f96" fmla="*/ f82 f30 1"/>
                                <a:gd name="f97" fmla="*/ f83 f3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8">
                                  <a:pos x="f90" y="f89"/>
                                </a:cxn>
                                <a:cxn ang="f59">
                                  <a:pos x="f91" y="f92"/>
                                </a:cxn>
                                <a:cxn ang="f60">
                                  <a:pos x="f90" y="f93"/>
                                </a:cxn>
                                <a:cxn ang="f61">
                                  <a:pos x="f86" y="f92"/>
                                </a:cxn>
                                <a:cxn ang="f58">
                                  <a:pos x="f94" y="f89"/>
                                </a:cxn>
                                <a:cxn ang="f59">
                                  <a:pos x="f95" y="f96"/>
                                </a:cxn>
                                <a:cxn ang="f60">
                                  <a:pos x="f94" y="f97"/>
                                </a:cxn>
                                <a:cxn ang="f61">
                                  <a:pos x="f86" y="f96"/>
                                </a:cxn>
                              </a:cxnLst>
                              <a:rect l="f86" t="f89" r="f87" b="f88"/>
                              <a:pathLst>
                                <a:path w="152" h="177">
                                  <a:moveTo>
                                    <a:pt x="f8" y="f5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2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52D68644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19" name="Freeform 61"/>
                          <wps:cNvSpPr/>
                          <wps:spPr>
                            <a:xfrm>
                              <a:off x="0" y="0"/>
                              <a:ext cx="96524" cy="11175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52"/>
                                <a:gd name="f7" fmla="val 177"/>
                                <a:gd name="f8" fmla="val 138"/>
                                <a:gd name="f9" fmla="val 39"/>
                                <a:gd name="f10" fmla="val 46"/>
                                <a:gd name="f11" fmla="val 53"/>
                                <a:gd name="f12" fmla="val 75"/>
                                <a:gd name="f13" fmla="val 42"/>
                                <a:gd name="f14" fmla="val 91"/>
                                <a:gd name="f15" fmla="val 51"/>
                                <a:gd name="f16" fmla="val 100"/>
                                <a:gd name="f17" fmla="val 59"/>
                                <a:gd name="f18" fmla="val 104"/>
                                <a:gd name="f19" fmla="val 72"/>
                                <a:gd name="f20" fmla="val 90"/>
                                <a:gd name="f21" fmla="val 111"/>
                                <a:gd name="f22" fmla="val 89"/>
                                <a:gd name="f23" fmla="val 127"/>
                                <a:gd name="f24" fmla="val 73"/>
                                <a:gd name="f25" fmla="val 135"/>
                                <a:gd name="f26" fmla="val 50"/>
                                <a:gd name="f27" fmla="val 139"/>
                                <a:gd name="f28" fmla="val 143"/>
                                <a:gd name="f29" fmla="val 132"/>
                                <a:gd name="f30" fmla="val 150"/>
                                <a:gd name="f31" fmla="val 112"/>
                                <a:gd name="f32" fmla="val 68"/>
                                <a:gd name="f33" fmla="val 145"/>
                                <a:gd name="f34" fmla="val 49"/>
                                <a:gd name="f35" fmla="+- 0 0 -360"/>
                                <a:gd name="f36" fmla="+- 0 0 -90"/>
                                <a:gd name="f37" fmla="+- 0 0 -180"/>
                                <a:gd name="f38" fmla="+- 0 0 -270"/>
                                <a:gd name="f39" fmla="*/ f3 1 152"/>
                                <a:gd name="f40" fmla="*/ f4 1 177"/>
                                <a:gd name="f41" fmla="val f5"/>
                                <a:gd name="f42" fmla="val f6"/>
                                <a:gd name="f43" fmla="val f7"/>
                                <a:gd name="f44" fmla="*/ f35 f0 1"/>
                                <a:gd name="f45" fmla="*/ f36 f0 1"/>
                                <a:gd name="f46" fmla="*/ f37 f0 1"/>
                                <a:gd name="f47" fmla="*/ f38 f0 1"/>
                                <a:gd name="f48" fmla="+- f43 0 f41"/>
                                <a:gd name="f49" fmla="+- f42 0 f41"/>
                                <a:gd name="f50" fmla="*/ f44 1 f2"/>
                                <a:gd name="f51" fmla="*/ f45 1 f2"/>
                                <a:gd name="f52" fmla="*/ f46 1 f2"/>
                                <a:gd name="f53" fmla="*/ f47 1 f2"/>
                                <a:gd name="f54" fmla="*/ f49 1 152"/>
                                <a:gd name="f55" fmla="*/ f48 1 177"/>
                                <a:gd name="f56" fmla="*/ 48262 f49 1"/>
                                <a:gd name="f57" fmla="*/ 0 f48 1"/>
                                <a:gd name="f58" fmla="*/ 96524 f49 1"/>
                                <a:gd name="f59" fmla="*/ 55879 f48 1"/>
                                <a:gd name="f60" fmla="*/ 111757 f48 1"/>
                                <a:gd name="f61" fmla="*/ 0 f49 1"/>
                                <a:gd name="f62" fmla="*/ 30647638 f49 1"/>
                                <a:gd name="f63" fmla="*/ 61295275 f49 1"/>
                                <a:gd name="f64" fmla="*/ 35281746 f48 1"/>
                                <a:gd name="f65" fmla="*/ 70562860 f48 1"/>
                                <a:gd name="f66" fmla="*/ 2147483647 f49 1"/>
                                <a:gd name="f67" fmla="*/ 2147483647 f48 1"/>
                                <a:gd name="f68" fmla="*/ 152 f49 1"/>
                                <a:gd name="f69" fmla="*/ 177 f48 1"/>
                                <a:gd name="f70" fmla="+- f50 0 f1"/>
                                <a:gd name="f71" fmla="+- f51 0 f1"/>
                                <a:gd name="f72" fmla="+- f52 0 f1"/>
                                <a:gd name="f73" fmla="+- f53 0 f1"/>
                                <a:gd name="f74" fmla="*/ f56 1 152"/>
                                <a:gd name="f75" fmla="*/ f57 1 177"/>
                                <a:gd name="f76" fmla="*/ f58 1 152"/>
                                <a:gd name="f77" fmla="*/ f59 1 177"/>
                                <a:gd name="f78" fmla="*/ f60 1 177"/>
                                <a:gd name="f79" fmla="*/ f61 1 152"/>
                                <a:gd name="f80" fmla="*/ f62 1 152"/>
                                <a:gd name="f81" fmla="*/ f63 1 152"/>
                                <a:gd name="f82" fmla="*/ f64 1 177"/>
                                <a:gd name="f83" fmla="*/ f65 1 177"/>
                                <a:gd name="f84" fmla="*/ f66 1 152"/>
                                <a:gd name="f85" fmla="*/ f67 1 177"/>
                                <a:gd name="f86" fmla="*/ f68 1 152"/>
                                <a:gd name="f87" fmla="*/ f69 1 177"/>
                                <a:gd name="f88" fmla="*/ f74 1 f54"/>
                                <a:gd name="f89" fmla="*/ f75 1 f55"/>
                                <a:gd name="f90" fmla="*/ f76 1 f54"/>
                                <a:gd name="f91" fmla="*/ f77 1 f55"/>
                                <a:gd name="f92" fmla="*/ f78 1 f55"/>
                                <a:gd name="f93" fmla="*/ f79 1 f54"/>
                                <a:gd name="f94" fmla="*/ f80 1 f54"/>
                                <a:gd name="f95" fmla="*/ f81 1 f54"/>
                                <a:gd name="f96" fmla="*/ f82 1 f55"/>
                                <a:gd name="f97" fmla="*/ f83 1 f55"/>
                                <a:gd name="f98" fmla="*/ f84 1 f54"/>
                                <a:gd name="f99" fmla="*/ f85 1 f55"/>
                                <a:gd name="f100" fmla="*/ f86 1 f54"/>
                                <a:gd name="f101" fmla="*/ f87 1 f55"/>
                                <a:gd name="f102" fmla="*/ f93 f39 1"/>
                                <a:gd name="f103" fmla="*/ f100 f39 1"/>
                                <a:gd name="f104" fmla="*/ f101 f40 1"/>
                                <a:gd name="f105" fmla="*/ f89 f40 1"/>
                                <a:gd name="f106" fmla="*/ f88 f39 1"/>
                                <a:gd name="f107" fmla="*/ f90 f39 1"/>
                                <a:gd name="f108" fmla="*/ f91 f40 1"/>
                                <a:gd name="f109" fmla="*/ f92 f40 1"/>
                                <a:gd name="f110" fmla="*/ f94 f39 1"/>
                                <a:gd name="f111" fmla="*/ f95 f39 1"/>
                                <a:gd name="f112" fmla="*/ f96 f40 1"/>
                                <a:gd name="f113" fmla="*/ f97 f40 1"/>
                                <a:gd name="f114" fmla="*/ f98 f39 1"/>
                                <a:gd name="f115" fmla="*/ f99 f4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70">
                                  <a:pos x="f106" y="f105"/>
                                </a:cxn>
                                <a:cxn ang="f71">
                                  <a:pos x="f107" y="f108"/>
                                </a:cxn>
                                <a:cxn ang="f72">
                                  <a:pos x="f106" y="f109"/>
                                </a:cxn>
                                <a:cxn ang="f73">
                                  <a:pos x="f102" y="f108"/>
                                </a:cxn>
                                <a:cxn ang="f70">
                                  <a:pos x="f110" y="f105"/>
                                </a:cxn>
                                <a:cxn ang="f71">
                                  <a:pos x="f111" y="f112"/>
                                </a:cxn>
                                <a:cxn ang="f72">
                                  <a:pos x="f110" y="f113"/>
                                </a:cxn>
                                <a:cxn ang="f73">
                                  <a:pos x="f102" y="f112"/>
                                </a:cxn>
                                <a:cxn ang="f70">
                                  <a:pos x="f114" y="f105"/>
                                </a:cxn>
                                <a:cxn ang="f71">
                                  <a:pos x="f114" y="f115"/>
                                </a:cxn>
                                <a:cxn ang="f72">
                                  <a:pos x="f114" y="f115"/>
                                </a:cxn>
                                <a:cxn ang="f73">
                                  <a:pos x="f102" y="f115"/>
                                </a:cxn>
                              </a:cxnLst>
                              <a:rect l="f102" t="f105" r="f103" b="f104"/>
                              <a:pathLst>
                                <a:path w="152" h="177">
                                  <a:moveTo>
                                    <a:pt x="f8" y="f9"/>
                                  </a:moveTo>
                                  <a:lnTo>
                                    <a:pt x="f10" y="f9"/>
                                  </a:lnTo>
                                  <a:lnTo>
                                    <a:pt x="f11" y="f9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18" y="f20"/>
                                  </a:lnTo>
                                  <a:lnTo>
                                    <a:pt x="f16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8"/>
                                  </a:lnTo>
                                  <a:lnTo>
                                    <a:pt x="f27" y="f8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6" y="f22"/>
                                  </a:lnTo>
                                  <a:lnTo>
                                    <a:pt x="f30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4303420C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s:wsp>
                        <wps:cNvPr id="20" name="Freeform 59"/>
                        <wps:cNvSpPr/>
                        <wps:spPr>
                          <a:xfrm>
                            <a:off x="10158" y="149231"/>
                            <a:ext cx="60322" cy="11175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6"/>
                              <a:gd name="f4" fmla="val 177"/>
                              <a:gd name="f5" fmla="val 48"/>
                              <a:gd name="f6" fmla="val 176"/>
                              <a:gd name="f7" fmla="val 95"/>
                              <a:gd name="f8" fmla="val 136"/>
                              <a:gd name="f9" fmla="*/ f0 1 96"/>
                              <a:gd name="f10" fmla="*/ f1 1 177"/>
                              <a:gd name="f11" fmla="val f2"/>
                              <a:gd name="f12" fmla="val f3"/>
                              <a:gd name="f13" fmla="val f4"/>
                              <a:gd name="f14" fmla="+- f13 0 f11"/>
                              <a:gd name="f15" fmla="+- f12 0 f11"/>
                              <a:gd name="f16" fmla="*/ f15 1 96"/>
                              <a:gd name="f17" fmla="*/ f14 1 177"/>
                              <a:gd name="f18" fmla="*/ 0 f15 1"/>
                              <a:gd name="f19" fmla="*/ 0 f14 1"/>
                              <a:gd name="f20" fmla="*/ 96 f15 1"/>
                              <a:gd name="f21" fmla="*/ 177 f14 1"/>
                              <a:gd name="f22" fmla="*/ f18 1 96"/>
                              <a:gd name="f23" fmla="*/ f19 1 177"/>
                              <a:gd name="f24" fmla="*/ f20 1 96"/>
                              <a:gd name="f25" fmla="*/ f21 1 177"/>
                              <a:gd name="f26" fmla="*/ f22 1 f16"/>
                              <a:gd name="f27" fmla="*/ f24 1 f16"/>
                              <a:gd name="f28" fmla="*/ f23 1 f17"/>
                              <a:gd name="f29" fmla="*/ f25 1 f17"/>
                              <a:gd name="f30" fmla="*/ f26 f9 1"/>
                              <a:gd name="f31" fmla="*/ f27 f9 1"/>
                              <a:gd name="f32" fmla="*/ f29 f10 1"/>
                              <a:gd name="f33" fmla="*/ f28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0" t="f33" r="f31" b="f32"/>
                            <a:pathLst>
                              <a:path w="96" h="177">
                                <a:moveTo>
                                  <a:pt x="f5" y="f2"/>
                                </a:moveTo>
                                <a:lnTo>
                                  <a:pt x="f2" y="f2"/>
                                </a:lnTo>
                                <a:lnTo>
                                  <a:pt x="f2" y="f6"/>
                                </a:lnTo>
                                <a:lnTo>
                                  <a:pt x="f7" y="f6"/>
                                </a:lnTo>
                                <a:lnTo>
                                  <a:pt x="f7" y="f8"/>
                                </a:lnTo>
                                <a:lnTo>
                                  <a:pt x="f5" y="f8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08A083B" w14:textId="77777777" w:rsidR="00B84CE0" w:rsidRDefault="00B84CE0"/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g:grpSp>
                        <wpg:cNvPr id="21" name="Group 55"/>
                        <wpg:cNvGrpSpPr/>
                        <wpg:grpSpPr>
                          <a:xfrm>
                            <a:off x="75566" y="146689"/>
                            <a:ext cx="121916" cy="116842"/>
                            <a:chOff x="0" y="0"/>
                            <a:chExt cx="121916" cy="116842"/>
                          </a:xfrm>
                        </wpg:grpSpPr>
                        <wps:wsp>
                          <wps:cNvPr id="22" name="Freeform 57"/>
                          <wps:cNvSpPr/>
                          <wps:spPr>
                            <a:xfrm>
                              <a:off x="0" y="0"/>
                              <a:ext cx="121916" cy="1168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92"/>
                                <a:gd name="f7" fmla="val 185"/>
                                <a:gd name="f8" fmla="val 88"/>
                                <a:gd name="f9" fmla="val 17"/>
                                <a:gd name="f10" fmla="val 38"/>
                                <a:gd name="f11" fmla="val 97"/>
                                <a:gd name="f12" fmla="val 2"/>
                                <a:gd name="f13" fmla="val 115"/>
                                <a:gd name="f14" fmla="val 40"/>
                                <a:gd name="f15" fmla="val 168"/>
                                <a:gd name="f16" fmla="val 99"/>
                                <a:gd name="f17" fmla="val 184"/>
                                <a:gd name="f18" fmla="val 118"/>
                                <a:gd name="f19" fmla="val 182"/>
                                <a:gd name="f20" fmla="val 135"/>
                                <a:gd name="f21" fmla="val 176"/>
                                <a:gd name="f22" fmla="val 153"/>
                                <a:gd name="f23" fmla="val 165"/>
                                <a:gd name="f24" fmla="val 171"/>
                                <a:gd name="f25" fmla="val 149"/>
                                <a:gd name="f26" fmla="val 178"/>
                                <a:gd name="f27" fmla="val 140"/>
                                <a:gd name="f28" fmla="val 81"/>
                                <a:gd name="f29" fmla="val 70"/>
                                <a:gd name="f30" fmla="val 52"/>
                                <a:gd name="f31" fmla="val 117"/>
                                <a:gd name="f32" fmla="val 47"/>
                                <a:gd name="f33" fmla="val 106"/>
                                <a:gd name="f34" fmla="val 78"/>
                                <a:gd name="f35" fmla="val 67"/>
                                <a:gd name="f36" fmla="val 49"/>
                                <a:gd name="f37" fmla="val 44"/>
                                <a:gd name="f38" fmla="val 175"/>
                                <a:gd name="f39" fmla="val 34"/>
                                <a:gd name="f40" fmla="val 15"/>
                                <a:gd name="f41" fmla="val 132"/>
                                <a:gd name="f42" fmla="val 6"/>
                                <a:gd name="f43" fmla="val 112"/>
                                <a:gd name="f44" fmla="val 1"/>
                                <a:gd name="f45" fmla="+- 0 0 -360"/>
                                <a:gd name="f46" fmla="+- 0 0 -90"/>
                                <a:gd name="f47" fmla="+- 0 0 -180"/>
                                <a:gd name="f48" fmla="+- 0 0 -270"/>
                                <a:gd name="f49" fmla="*/ f3 1 192"/>
                                <a:gd name="f50" fmla="*/ f4 1 185"/>
                                <a:gd name="f51" fmla="val f5"/>
                                <a:gd name="f52" fmla="val f6"/>
                                <a:gd name="f53" fmla="val f7"/>
                                <a:gd name="f54" fmla="*/ f45 f0 1"/>
                                <a:gd name="f55" fmla="*/ f46 f0 1"/>
                                <a:gd name="f56" fmla="*/ f47 f0 1"/>
                                <a:gd name="f57" fmla="*/ f48 f0 1"/>
                                <a:gd name="f58" fmla="+- f53 0 f51"/>
                                <a:gd name="f59" fmla="+- f52 0 f51"/>
                                <a:gd name="f60" fmla="*/ f54 1 f2"/>
                                <a:gd name="f61" fmla="*/ f55 1 f2"/>
                                <a:gd name="f62" fmla="*/ f56 1 f2"/>
                                <a:gd name="f63" fmla="*/ f57 1 f2"/>
                                <a:gd name="f64" fmla="*/ f59 1 192"/>
                                <a:gd name="f65" fmla="*/ f58 1 185"/>
                                <a:gd name="f66" fmla="*/ 60958 f59 1"/>
                                <a:gd name="f67" fmla="*/ 0 f58 1"/>
                                <a:gd name="f68" fmla="*/ 121916 f59 1"/>
                                <a:gd name="f69" fmla="*/ 58421 f58 1"/>
                                <a:gd name="f70" fmla="*/ 116842 f58 1"/>
                                <a:gd name="f71" fmla="*/ 0 f59 1"/>
                                <a:gd name="f72" fmla="*/ 38707058 f59 1"/>
                                <a:gd name="f73" fmla="*/ 77414115 f59 1"/>
                                <a:gd name="f74" fmla="*/ 36897438 f58 1"/>
                                <a:gd name="f75" fmla="*/ 73794876 f58 1"/>
                                <a:gd name="f76" fmla="*/ 2147483647 f59 1"/>
                                <a:gd name="f77" fmla="*/ 2147483647 f58 1"/>
                                <a:gd name="f78" fmla="*/ 192 f59 1"/>
                                <a:gd name="f79" fmla="*/ 185 f58 1"/>
                                <a:gd name="f80" fmla="+- f60 0 f1"/>
                                <a:gd name="f81" fmla="+- f61 0 f1"/>
                                <a:gd name="f82" fmla="+- f62 0 f1"/>
                                <a:gd name="f83" fmla="+- f63 0 f1"/>
                                <a:gd name="f84" fmla="*/ f66 1 192"/>
                                <a:gd name="f85" fmla="*/ f67 1 185"/>
                                <a:gd name="f86" fmla="*/ f68 1 192"/>
                                <a:gd name="f87" fmla="*/ f69 1 185"/>
                                <a:gd name="f88" fmla="*/ f70 1 185"/>
                                <a:gd name="f89" fmla="*/ f71 1 192"/>
                                <a:gd name="f90" fmla="*/ f72 1 192"/>
                                <a:gd name="f91" fmla="*/ f73 1 192"/>
                                <a:gd name="f92" fmla="*/ f74 1 185"/>
                                <a:gd name="f93" fmla="*/ f75 1 185"/>
                                <a:gd name="f94" fmla="*/ f76 1 192"/>
                                <a:gd name="f95" fmla="*/ f77 1 185"/>
                                <a:gd name="f96" fmla="*/ f78 1 192"/>
                                <a:gd name="f97" fmla="*/ f79 1 185"/>
                                <a:gd name="f98" fmla="*/ f84 1 f64"/>
                                <a:gd name="f99" fmla="*/ f85 1 f65"/>
                                <a:gd name="f100" fmla="*/ f86 1 f64"/>
                                <a:gd name="f101" fmla="*/ f87 1 f65"/>
                                <a:gd name="f102" fmla="*/ f88 1 f65"/>
                                <a:gd name="f103" fmla="*/ f89 1 f64"/>
                                <a:gd name="f104" fmla="*/ f90 1 f64"/>
                                <a:gd name="f105" fmla="*/ f91 1 f64"/>
                                <a:gd name="f106" fmla="*/ f92 1 f65"/>
                                <a:gd name="f107" fmla="*/ f93 1 f65"/>
                                <a:gd name="f108" fmla="*/ f94 1 f64"/>
                                <a:gd name="f109" fmla="*/ f95 1 f65"/>
                                <a:gd name="f110" fmla="*/ f96 1 f64"/>
                                <a:gd name="f111" fmla="*/ f97 1 f65"/>
                                <a:gd name="f112" fmla="*/ f103 f49 1"/>
                                <a:gd name="f113" fmla="*/ f110 f49 1"/>
                                <a:gd name="f114" fmla="*/ f111 f50 1"/>
                                <a:gd name="f115" fmla="*/ f99 f50 1"/>
                                <a:gd name="f116" fmla="*/ f98 f49 1"/>
                                <a:gd name="f117" fmla="*/ f100 f49 1"/>
                                <a:gd name="f118" fmla="*/ f101 f50 1"/>
                                <a:gd name="f119" fmla="*/ f102 f50 1"/>
                                <a:gd name="f120" fmla="*/ f104 f49 1"/>
                                <a:gd name="f121" fmla="*/ f105 f49 1"/>
                                <a:gd name="f122" fmla="*/ f106 f50 1"/>
                                <a:gd name="f123" fmla="*/ f107 f50 1"/>
                                <a:gd name="f124" fmla="*/ f108 f49 1"/>
                                <a:gd name="f125" fmla="*/ f109 f5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0">
                                  <a:pos x="f116" y="f115"/>
                                </a:cxn>
                                <a:cxn ang="f81">
                                  <a:pos x="f117" y="f118"/>
                                </a:cxn>
                                <a:cxn ang="f82">
                                  <a:pos x="f116" y="f119"/>
                                </a:cxn>
                                <a:cxn ang="f83">
                                  <a:pos x="f112" y="f118"/>
                                </a:cxn>
                                <a:cxn ang="f80">
                                  <a:pos x="f120" y="f115"/>
                                </a:cxn>
                                <a:cxn ang="f81">
                                  <a:pos x="f121" y="f122"/>
                                </a:cxn>
                                <a:cxn ang="f82">
                                  <a:pos x="f120" y="f123"/>
                                </a:cxn>
                                <a:cxn ang="f83">
                                  <a:pos x="f112" y="f122"/>
                                </a:cxn>
                                <a:cxn ang="f80">
                                  <a:pos x="f124" y="f115"/>
                                </a:cxn>
                                <a:cxn ang="f81">
                                  <a:pos x="f124" y="f125"/>
                                </a:cxn>
                                <a:cxn ang="f82">
                                  <a:pos x="f124" y="f125"/>
                                </a:cxn>
                                <a:cxn ang="f83">
                                  <a:pos x="f112" y="f125"/>
                                </a:cxn>
                                <a:cxn ang="f80">
                                  <a:pos x="f124" y="f115"/>
                                </a:cxn>
                                <a:cxn ang="f81">
                                  <a:pos x="f124" y="f125"/>
                                </a:cxn>
                                <a:cxn ang="f82">
                                  <a:pos x="f124" y="f125"/>
                                </a:cxn>
                                <a:cxn ang="f83">
                                  <a:pos x="f112" y="f125"/>
                                </a:cxn>
                                <a:cxn ang="f80">
                                  <a:pos x="f124" y="f115"/>
                                </a:cxn>
                                <a:cxn ang="f81">
                                  <a:pos x="f124" y="f125"/>
                                </a:cxn>
                                <a:cxn ang="f82">
                                  <a:pos x="f124" y="f125"/>
                                </a:cxn>
                                <a:cxn ang="f83">
                                  <a:pos x="f112" y="f125"/>
                                </a:cxn>
                              </a:cxnLst>
                              <a:rect l="f112" t="f115" r="f113" b="f114"/>
                              <a:pathLst>
                                <a:path w="192" h="185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5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7"/>
                                  </a:lnTo>
                                  <a:lnTo>
                                    <a:pt x="f29" y="f20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2" y="f34"/>
                                  </a:lnTo>
                                  <a:lnTo>
                                    <a:pt x="f30" y="f35"/>
                                  </a:lnTo>
                                  <a:lnTo>
                                    <a:pt x="f29" y="f36"/>
                                  </a:lnTo>
                                  <a:lnTo>
                                    <a:pt x="f28" y="f37"/>
                                  </a:lnTo>
                                  <a:lnTo>
                                    <a:pt x="f38" y="f37"/>
                                  </a:lnTo>
                                  <a:lnTo>
                                    <a:pt x="f15" y="f39"/>
                                  </a:lnTo>
                                  <a:lnTo>
                                    <a:pt x="f25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58C5CA3C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23" name="Freeform 56"/>
                          <wps:cNvSpPr/>
                          <wps:spPr>
                            <a:xfrm>
                              <a:off x="0" y="0"/>
                              <a:ext cx="121916" cy="1168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92"/>
                                <a:gd name="f7" fmla="val 185"/>
                                <a:gd name="f8" fmla="val 175"/>
                                <a:gd name="f9" fmla="val 44"/>
                                <a:gd name="f10" fmla="val 109"/>
                                <a:gd name="f11" fmla="val 121"/>
                                <a:gd name="f12" fmla="val 49"/>
                                <a:gd name="f13" fmla="val 139"/>
                                <a:gd name="f14" fmla="val 67"/>
                                <a:gd name="f15" fmla="val 143"/>
                                <a:gd name="f16" fmla="val 78"/>
                                <a:gd name="f17" fmla="val 106"/>
                                <a:gd name="f18" fmla="val 117"/>
                                <a:gd name="f19" fmla="val 135"/>
                                <a:gd name="f20" fmla="val 140"/>
                                <a:gd name="f21" fmla="val 178"/>
                                <a:gd name="f22" fmla="val 182"/>
                                <a:gd name="f23" fmla="val 132"/>
                                <a:gd name="f24" fmla="val 189"/>
                                <a:gd name="f25" fmla="val 113"/>
                                <a:gd name="f26" fmla="val 191"/>
                                <a:gd name="f27" fmla="val 92"/>
                                <a:gd name="f28" fmla="val 85"/>
                                <a:gd name="f29" fmla="val 188"/>
                                <a:gd name="f30" fmla="val 68"/>
                                <a:gd name="f31" fmla="val 181"/>
                                <a:gd name="f32" fmla="val 51"/>
                                <a:gd name="f33" fmla="+- 0 0 -360"/>
                                <a:gd name="f34" fmla="+- 0 0 -90"/>
                                <a:gd name="f35" fmla="+- 0 0 -180"/>
                                <a:gd name="f36" fmla="+- 0 0 -270"/>
                                <a:gd name="f37" fmla="*/ f3 1 192"/>
                                <a:gd name="f38" fmla="*/ f4 1 185"/>
                                <a:gd name="f39" fmla="val f5"/>
                                <a:gd name="f40" fmla="val f6"/>
                                <a:gd name="f41" fmla="val f7"/>
                                <a:gd name="f42" fmla="*/ f33 f0 1"/>
                                <a:gd name="f43" fmla="*/ f34 f0 1"/>
                                <a:gd name="f44" fmla="*/ f35 f0 1"/>
                                <a:gd name="f45" fmla="*/ f36 f0 1"/>
                                <a:gd name="f46" fmla="+- f41 0 f39"/>
                                <a:gd name="f47" fmla="+- f40 0 f39"/>
                                <a:gd name="f48" fmla="*/ f42 1 f2"/>
                                <a:gd name="f49" fmla="*/ f43 1 f2"/>
                                <a:gd name="f50" fmla="*/ f44 1 f2"/>
                                <a:gd name="f51" fmla="*/ f45 1 f2"/>
                                <a:gd name="f52" fmla="*/ f47 1 192"/>
                                <a:gd name="f53" fmla="*/ f46 1 185"/>
                                <a:gd name="f54" fmla="*/ 60958 f47 1"/>
                                <a:gd name="f55" fmla="*/ 0 f46 1"/>
                                <a:gd name="f56" fmla="*/ 121916 f47 1"/>
                                <a:gd name="f57" fmla="*/ 58421 f46 1"/>
                                <a:gd name="f58" fmla="*/ 116842 f46 1"/>
                                <a:gd name="f59" fmla="*/ 0 f47 1"/>
                                <a:gd name="f60" fmla="*/ 38707058 f47 1"/>
                                <a:gd name="f61" fmla="*/ 77414115 f47 1"/>
                                <a:gd name="f62" fmla="*/ 36897438 f46 1"/>
                                <a:gd name="f63" fmla="*/ 73794876 f46 1"/>
                                <a:gd name="f64" fmla="*/ 2147483647 f47 1"/>
                                <a:gd name="f65" fmla="*/ 2147483647 f46 1"/>
                                <a:gd name="f66" fmla="*/ 192 f47 1"/>
                                <a:gd name="f67" fmla="*/ 185 f46 1"/>
                                <a:gd name="f68" fmla="+- f48 0 f1"/>
                                <a:gd name="f69" fmla="+- f49 0 f1"/>
                                <a:gd name="f70" fmla="+- f50 0 f1"/>
                                <a:gd name="f71" fmla="+- f51 0 f1"/>
                                <a:gd name="f72" fmla="*/ f54 1 192"/>
                                <a:gd name="f73" fmla="*/ f55 1 185"/>
                                <a:gd name="f74" fmla="*/ f56 1 192"/>
                                <a:gd name="f75" fmla="*/ f57 1 185"/>
                                <a:gd name="f76" fmla="*/ f58 1 185"/>
                                <a:gd name="f77" fmla="*/ f59 1 192"/>
                                <a:gd name="f78" fmla="*/ f60 1 192"/>
                                <a:gd name="f79" fmla="*/ f61 1 192"/>
                                <a:gd name="f80" fmla="*/ f62 1 185"/>
                                <a:gd name="f81" fmla="*/ f63 1 185"/>
                                <a:gd name="f82" fmla="*/ f64 1 192"/>
                                <a:gd name="f83" fmla="*/ f65 1 185"/>
                                <a:gd name="f84" fmla="*/ f66 1 192"/>
                                <a:gd name="f85" fmla="*/ f67 1 185"/>
                                <a:gd name="f86" fmla="*/ f72 1 f52"/>
                                <a:gd name="f87" fmla="*/ f73 1 f53"/>
                                <a:gd name="f88" fmla="*/ f74 1 f52"/>
                                <a:gd name="f89" fmla="*/ f75 1 f53"/>
                                <a:gd name="f90" fmla="*/ f76 1 f53"/>
                                <a:gd name="f91" fmla="*/ f77 1 f52"/>
                                <a:gd name="f92" fmla="*/ f78 1 f52"/>
                                <a:gd name="f93" fmla="*/ f79 1 f52"/>
                                <a:gd name="f94" fmla="*/ f80 1 f53"/>
                                <a:gd name="f95" fmla="*/ f81 1 f53"/>
                                <a:gd name="f96" fmla="*/ f82 1 f52"/>
                                <a:gd name="f97" fmla="*/ f83 1 f53"/>
                                <a:gd name="f98" fmla="*/ f84 1 f52"/>
                                <a:gd name="f99" fmla="*/ f85 1 f53"/>
                                <a:gd name="f100" fmla="*/ f91 f37 1"/>
                                <a:gd name="f101" fmla="*/ f98 f37 1"/>
                                <a:gd name="f102" fmla="*/ f99 f38 1"/>
                                <a:gd name="f103" fmla="*/ f87 f38 1"/>
                                <a:gd name="f104" fmla="*/ f86 f37 1"/>
                                <a:gd name="f105" fmla="*/ f88 f37 1"/>
                                <a:gd name="f106" fmla="*/ f89 f38 1"/>
                                <a:gd name="f107" fmla="*/ f90 f38 1"/>
                                <a:gd name="f108" fmla="*/ f92 f37 1"/>
                                <a:gd name="f109" fmla="*/ f93 f37 1"/>
                                <a:gd name="f110" fmla="*/ f94 f38 1"/>
                                <a:gd name="f111" fmla="*/ f95 f38 1"/>
                                <a:gd name="f112" fmla="*/ f96 f37 1"/>
                                <a:gd name="f113" fmla="*/ f97 f3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8">
                                  <a:pos x="f104" y="f103"/>
                                </a:cxn>
                                <a:cxn ang="f69">
                                  <a:pos x="f105" y="f106"/>
                                </a:cxn>
                                <a:cxn ang="f70">
                                  <a:pos x="f104" y="f107"/>
                                </a:cxn>
                                <a:cxn ang="f71">
                                  <a:pos x="f100" y="f106"/>
                                </a:cxn>
                                <a:cxn ang="f68">
                                  <a:pos x="f108" y="f103"/>
                                </a:cxn>
                                <a:cxn ang="f69">
                                  <a:pos x="f109" y="f110"/>
                                </a:cxn>
                                <a:cxn ang="f70">
                                  <a:pos x="f108" y="f111"/>
                                </a:cxn>
                                <a:cxn ang="f71">
                                  <a:pos x="f100" y="f110"/>
                                </a:cxn>
                                <a:cxn ang="f68">
                                  <a:pos x="f112" y="f103"/>
                                </a:cxn>
                                <a:cxn ang="f69">
                                  <a:pos x="f112" y="f113"/>
                                </a:cxn>
                                <a:cxn ang="f70">
                                  <a:pos x="f112" y="f113"/>
                                </a:cxn>
                                <a:cxn ang="f71">
                                  <a:pos x="f100" y="f113"/>
                                </a:cxn>
                              </a:cxnLst>
                              <a:rect l="f100" t="f103" r="f101" b="f102"/>
                              <a:pathLst>
                                <a:path w="192" h="185">
                                  <a:moveTo>
                                    <a:pt x="f8" y="f9"/>
                                  </a:moveTo>
                                  <a:lnTo>
                                    <a:pt x="f10" y="f9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5" y="f17"/>
                                  </a:lnTo>
                                  <a:lnTo>
                                    <a:pt x="f13" y="f18"/>
                                  </a:lnTo>
                                  <a:lnTo>
                                    <a:pt x="f11" y="f19"/>
                                  </a:lnTo>
                                  <a:lnTo>
                                    <a:pt x="f10" y="f20"/>
                                  </a:lnTo>
                                  <a:lnTo>
                                    <a:pt x="f21" y="f20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6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2519286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g:grpSp>
                        <wpg:cNvPr id="24" name="Group 51"/>
                        <wpg:cNvGrpSpPr/>
                        <wpg:grpSpPr>
                          <a:xfrm>
                            <a:off x="211455" y="149231"/>
                            <a:ext cx="103500" cy="111757"/>
                            <a:chOff x="0" y="0"/>
                            <a:chExt cx="103500" cy="111757"/>
                          </a:xfrm>
                        </wpg:grpSpPr>
                        <wps:wsp>
                          <wps:cNvPr id="25" name="Freeform 54"/>
                          <wps:cNvSpPr/>
                          <wps:spPr>
                            <a:xfrm>
                              <a:off x="0" y="0"/>
                              <a:ext cx="103500" cy="11175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64"/>
                                <a:gd name="f7" fmla="val 177"/>
                                <a:gd name="f8" fmla="val 46"/>
                                <a:gd name="f9" fmla="val 176"/>
                                <a:gd name="f10" fmla="val 94"/>
                                <a:gd name="f11" fmla="val 98"/>
                                <a:gd name="f12" fmla="val 92"/>
                                <a:gd name="f13" fmla="val 85"/>
                                <a:gd name="f14" fmla="val 96"/>
                                <a:gd name="f15" fmla="val 79"/>
                                <a:gd name="f16" fmla="+- 0 0 -360"/>
                                <a:gd name="f17" fmla="+- 0 0 -90"/>
                                <a:gd name="f18" fmla="+- 0 0 -180"/>
                                <a:gd name="f19" fmla="+- 0 0 -270"/>
                                <a:gd name="f20" fmla="*/ f3 1 164"/>
                                <a:gd name="f21" fmla="*/ f4 1 177"/>
                                <a:gd name="f22" fmla="val f5"/>
                                <a:gd name="f23" fmla="val f6"/>
                                <a:gd name="f24" fmla="val f7"/>
                                <a:gd name="f25" fmla="*/ f16 f0 1"/>
                                <a:gd name="f26" fmla="*/ f17 f0 1"/>
                                <a:gd name="f27" fmla="*/ f18 f0 1"/>
                                <a:gd name="f28" fmla="*/ f19 f0 1"/>
                                <a:gd name="f29" fmla="+- f24 0 f22"/>
                                <a:gd name="f30" fmla="+- f23 0 f22"/>
                                <a:gd name="f31" fmla="*/ f25 1 f2"/>
                                <a:gd name="f32" fmla="*/ f26 1 f2"/>
                                <a:gd name="f33" fmla="*/ f27 1 f2"/>
                                <a:gd name="f34" fmla="*/ f28 1 f2"/>
                                <a:gd name="f35" fmla="*/ f30 1 164"/>
                                <a:gd name="f36" fmla="*/ f29 1 177"/>
                                <a:gd name="f37" fmla="*/ 51750 f30 1"/>
                                <a:gd name="f38" fmla="*/ 0 f29 1"/>
                                <a:gd name="f39" fmla="*/ 103500 f30 1"/>
                                <a:gd name="f40" fmla="*/ 55879 f29 1"/>
                                <a:gd name="f41" fmla="*/ 111757 f29 1"/>
                                <a:gd name="f42" fmla="*/ 0 f30 1"/>
                                <a:gd name="f43" fmla="*/ 164 f30 1"/>
                                <a:gd name="f44" fmla="*/ 177 f29 1"/>
                                <a:gd name="f45" fmla="+- f31 0 f1"/>
                                <a:gd name="f46" fmla="+- f32 0 f1"/>
                                <a:gd name="f47" fmla="+- f33 0 f1"/>
                                <a:gd name="f48" fmla="+- f34 0 f1"/>
                                <a:gd name="f49" fmla="*/ f37 1 164"/>
                                <a:gd name="f50" fmla="*/ f38 1 177"/>
                                <a:gd name="f51" fmla="*/ f39 1 164"/>
                                <a:gd name="f52" fmla="*/ f40 1 177"/>
                                <a:gd name="f53" fmla="*/ f41 1 177"/>
                                <a:gd name="f54" fmla="*/ f42 1 164"/>
                                <a:gd name="f55" fmla="*/ f43 1 164"/>
                                <a:gd name="f56" fmla="*/ f44 1 177"/>
                                <a:gd name="f57" fmla="*/ f49 1 f35"/>
                                <a:gd name="f58" fmla="*/ f50 1 f36"/>
                                <a:gd name="f59" fmla="*/ f51 1 f35"/>
                                <a:gd name="f60" fmla="*/ f52 1 f36"/>
                                <a:gd name="f61" fmla="*/ f53 1 f36"/>
                                <a:gd name="f62" fmla="*/ f54 1 f35"/>
                                <a:gd name="f63" fmla="*/ f55 1 f35"/>
                                <a:gd name="f64" fmla="*/ f56 1 f36"/>
                                <a:gd name="f65" fmla="*/ f62 f20 1"/>
                                <a:gd name="f66" fmla="*/ f63 f20 1"/>
                                <a:gd name="f67" fmla="*/ f64 f21 1"/>
                                <a:gd name="f68" fmla="*/ f58 f21 1"/>
                                <a:gd name="f69" fmla="*/ f57 f20 1"/>
                                <a:gd name="f70" fmla="*/ f59 f20 1"/>
                                <a:gd name="f71" fmla="*/ f60 f21 1"/>
                                <a:gd name="f72" fmla="*/ f61 f2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5">
                                  <a:pos x="f69" y="f68"/>
                                </a:cxn>
                                <a:cxn ang="f46">
                                  <a:pos x="f70" y="f71"/>
                                </a:cxn>
                                <a:cxn ang="f47">
                                  <a:pos x="f69" y="f72"/>
                                </a:cxn>
                                <a:cxn ang="f48">
                                  <a:pos x="f65" y="f71"/>
                                </a:cxn>
                              </a:cxnLst>
                              <a:rect l="f65" t="f68" r="f66" b="f67"/>
                              <a:pathLst>
                                <a:path w="164" h="177">
                                  <a:moveTo>
                                    <a:pt x="f8" y="f5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8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8" y="f15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6E138818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26" name="Freeform 53"/>
                          <wps:cNvSpPr/>
                          <wps:spPr>
                            <a:xfrm>
                              <a:off x="0" y="0"/>
                              <a:ext cx="103500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64"/>
                                <a:gd name="f4" fmla="val 177"/>
                                <a:gd name="f5" fmla="val 98"/>
                                <a:gd name="f6" fmla="val 94"/>
                                <a:gd name="f7" fmla="val 46"/>
                                <a:gd name="f8" fmla="val 105"/>
                                <a:gd name="f9" fmla="val 176"/>
                                <a:gd name="f10" fmla="val 163"/>
                                <a:gd name="f11" fmla="*/ f0 1 164"/>
                                <a:gd name="f12" fmla="*/ f1 1 177"/>
                                <a:gd name="f13" fmla="val f2"/>
                                <a:gd name="f14" fmla="val f3"/>
                                <a:gd name="f15" fmla="val f4"/>
                                <a:gd name="f16" fmla="+- f15 0 f13"/>
                                <a:gd name="f17" fmla="+- f14 0 f13"/>
                                <a:gd name="f18" fmla="*/ f17 1 164"/>
                                <a:gd name="f19" fmla="*/ f16 1 177"/>
                                <a:gd name="f20" fmla="*/ 0 f17 1"/>
                                <a:gd name="f21" fmla="*/ 0 f16 1"/>
                                <a:gd name="f22" fmla="*/ 164 f17 1"/>
                                <a:gd name="f23" fmla="*/ 177 f16 1"/>
                                <a:gd name="f24" fmla="*/ f20 1 164"/>
                                <a:gd name="f25" fmla="*/ f21 1 177"/>
                                <a:gd name="f26" fmla="*/ f22 1 164"/>
                                <a:gd name="f27" fmla="*/ f23 1 177"/>
                                <a:gd name="f28" fmla="*/ f24 1 f18"/>
                                <a:gd name="f29" fmla="*/ f26 1 f18"/>
                                <a:gd name="f30" fmla="*/ f25 1 f19"/>
                                <a:gd name="f31" fmla="*/ f27 1 f19"/>
                                <a:gd name="f32" fmla="*/ f28 f11 1"/>
                                <a:gd name="f33" fmla="*/ f29 f11 1"/>
                                <a:gd name="f34" fmla="*/ f31 f12 1"/>
                                <a:gd name="f35" fmla="*/ f30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2" t="f35" r="f33" b="f34"/>
                              <a:pathLst>
                                <a:path w="164" h="177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373A72D8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27" name="Freeform 52"/>
                          <wps:cNvSpPr/>
                          <wps:spPr>
                            <a:xfrm>
                              <a:off x="0" y="0"/>
                              <a:ext cx="103500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64"/>
                                <a:gd name="f4" fmla="val 177"/>
                                <a:gd name="f5" fmla="val 160"/>
                                <a:gd name="f6" fmla="val 106"/>
                                <a:gd name="f7" fmla="val 46"/>
                                <a:gd name="f8" fmla="val 79"/>
                                <a:gd name="f9" fmla="val 96"/>
                                <a:gd name="f10" fmla="*/ f0 1 164"/>
                                <a:gd name="f11" fmla="*/ f1 1 177"/>
                                <a:gd name="f12" fmla="val f2"/>
                                <a:gd name="f13" fmla="val f3"/>
                                <a:gd name="f14" fmla="val f4"/>
                                <a:gd name="f15" fmla="+- f14 0 f12"/>
                                <a:gd name="f16" fmla="+- f13 0 f12"/>
                                <a:gd name="f17" fmla="*/ f16 1 164"/>
                                <a:gd name="f18" fmla="*/ f15 1 177"/>
                                <a:gd name="f19" fmla="*/ 0 f16 1"/>
                                <a:gd name="f20" fmla="*/ 0 f15 1"/>
                                <a:gd name="f21" fmla="*/ 164 f16 1"/>
                                <a:gd name="f22" fmla="*/ 177 f15 1"/>
                                <a:gd name="f23" fmla="*/ f19 1 164"/>
                                <a:gd name="f24" fmla="*/ f20 1 177"/>
                                <a:gd name="f25" fmla="*/ f21 1 164"/>
                                <a:gd name="f26" fmla="*/ f22 1 177"/>
                                <a:gd name="f27" fmla="*/ f23 1 f17"/>
                                <a:gd name="f28" fmla="*/ f25 1 f17"/>
                                <a:gd name="f29" fmla="*/ f24 1 f18"/>
                                <a:gd name="f30" fmla="*/ f26 1 f18"/>
                                <a:gd name="f31" fmla="*/ f27 f10 1"/>
                                <a:gd name="f32" fmla="*/ f28 f10 1"/>
                                <a:gd name="f33" fmla="*/ f30 f11 1"/>
                                <a:gd name="f34" fmla="*/ f29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1" t="f34" r="f32" b="f33"/>
                              <a:pathLst>
                                <a:path w="164" h="177">
                                  <a:moveTo>
                                    <a:pt x="f5" y="f2"/>
                                  </a:moveTo>
                                  <a:lnTo>
                                    <a:pt x="f6" y="f2"/>
                                  </a:lnTo>
                                  <a:lnTo>
                                    <a:pt x="f7" y="f8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5" y="f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41AFC4B3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g:grpSp>
                        <wpg:cNvPr id="28" name="Group 47"/>
                        <wpg:cNvGrpSpPr/>
                        <wpg:grpSpPr>
                          <a:xfrm>
                            <a:off x="318768" y="149231"/>
                            <a:ext cx="118113" cy="111757"/>
                            <a:chOff x="0" y="0"/>
                            <a:chExt cx="118113" cy="111757"/>
                          </a:xfrm>
                        </wpg:grpSpPr>
                        <wps:wsp>
                          <wps:cNvPr id="29" name="Freeform 50"/>
                          <wps:cNvSpPr/>
                          <wps:spPr>
                            <a:xfrm>
                              <a:off x="0" y="0"/>
                              <a:ext cx="118113" cy="11175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86"/>
                                <a:gd name="f7" fmla="val 177"/>
                                <a:gd name="f8" fmla="val 122"/>
                                <a:gd name="f9" fmla="val 63"/>
                                <a:gd name="f10" fmla="val 176"/>
                                <a:gd name="f11" fmla="val 49"/>
                                <a:gd name="f12" fmla="val 59"/>
                                <a:gd name="f13" fmla="val 145"/>
                                <a:gd name="f14" fmla="val 174"/>
                                <a:gd name="f15" fmla="val 162"/>
                                <a:gd name="f16" fmla="val 111"/>
                                <a:gd name="f17" fmla="val 69"/>
                                <a:gd name="f18" fmla="val 93"/>
                                <a:gd name="f19" fmla="val 36"/>
                                <a:gd name="f20" fmla="val 135"/>
                                <a:gd name="f21" fmla="+- 0 0 -360"/>
                                <a:gd name="f22" fmla="+- 0 0 -90"/>
                                <a:gd name="f23" fmla="+- 0 0 -180"/>
                                <a:gd name="f24" fmla="+- 0 0 -270"/>
                                <a:gd name="f25" fmla="*/ f3 1 186"/>
                                <a:gd name="f26" fmla="*/ f4 1 177"/>
                                <a:gd name="f27" fmla="val f5"/>
                                <a:gd name="f28" fmla="val f6"/>
                                <a:gd name="f29" fmla="val f7"/>
                                <a:gd name="f30" fmla="*/ f21 f0 1"/>
                                <a:gd name="f31" fmla="*/ f22 f0 1"/>
                                <a:gd name="f32" fmla="*/ f23 f0 1"/>
                                <a:gd name="f33" fmla="*/ f24 f0 1"/>
                                <a:gd name="f34" fmla="+- f29 0 f27"/>
                                <a:gd name="f35" fmla="+- f28 0 f27"/>
                                <a:gd name="f36" fmla="*/ f30 1 f2"/>
                                <a:gd name="f37" fmla="*/ f31 1 f2"/>
                                <a:gd name="f38" fmla="*/ f32 1 f2"/>
                                <a:gd name="f39" fmla="*/ f33 1 f2"/>
                                <a:gd name="f40" fmla="*/ f35 1 186"/>
                                <a:gd name="f41" fmla="*/ f34 1 177"/>
                                <a:gd name="f42" fmla="*/ 59057 f35 1"/>
                                <a:gd name="f43" fmla="*/ 0 f34 1"/>
                                <a:gd name="f44" fmla="*/ 118113 f35 1"/>
                                <a:gd name="f45" fmla="*/ 55879 f34 1"/>
                                <a:gd name="f46" fmla="*/ 111757 f34 1"/>
                                <a:gd name="f47" fmla="*/ 0 f35 1"/>
                                <a:gd name="f48" fmla="*/ 186 f35 1"/>
                                <a:gd name="f49" fmla="*/ 177 f34 1"/>
                                <a:gd name="f50" fmla="+- f36 0 f1"/>
                                <a:gd name="f51" fmla="+- f37 0 f1"/>
                                <a:gd name="f52" fmla="+- f38 0 f1"/>
                                <a:gd name="f53" fmla="+- f39 0 f1"/>
                                <a:gd name="f54" fmla="*/ f42 1 186"/>
                                <a:gd name="f55" fmla="*/ f43 1 177"/>
                                <a:gd name="f56" fmla="*/ f44 1 186"/>
                                <a:gd name="f57" fmla="*/ f45 1 177"/>
                                <a:gd name="f58" fmla="*/ f46 1 177"/>
                                <a:gd name="f59" fmla="*/ f47 1 186"/>
                                <a:gd name="f60" fmla="*/ f48 1 186"/>
                                <a:gd name="f61" fmla="*/ f49 1 177"/>
                                <a:gd name="f62" fmla="*/ f54 1 f40"/>
                                <a:gd name="f63" fmla="*/ f55 1 f41"/>
                                <a:gd name="f64" fmla="*/ f56 1 f40"/>
                                <a:gd name="f65" fmla="*/ f57 1 f41"/>
                                <a:gd name="f66" fmla="*/ f58 1 f41"/>
                                <a:gd name="f67" fmla="*/ f59 1 f40"/>
                                <a:gd name="f68" fmla="*/ f60 1 f40"/>
                                <a:gd name="f69" fmla="*/ f61 1 f41"/>
                                <a:gd name="f70" fmla="*/ f67 f25 1"/>
                                <a:gd name="f71" fmla="*/ f68 f25 1"/>
                                <a:gd name="f72" fmla="*/ f69 f26 1"/>
                                <a:gd name="f73" fmla="*/ f63 f26 1"/>
                                <a:gd name="f74" fmla="*/ f62 f25 1"/>
                                <a:gd name="f75" fmla="*/ f64 f25 1"/>
                                <a:gd name="f76" fmla="*/ f65 f26 1"/>
                                <a:gd name="f77" fmla="*/ f66 f2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0">
                                  <a:pos x="f74" y="f73"/>
                                </a:cxn>
                                <a:cxn ang="f51">
                                  <a:pos x="f75" y="f76"/>
                                </a:cxn>
                                <a:cxn ang="f52">
                                  <a:pos x="f74" y="f77"/>
                                </a:cxn>
                                <a:cxn ang="f53">
                                  <a:pos x="f70" y="f76"/>
                                </a:cxn>
                              </a:cxnLst>
                              <a:rect l="f70" t="f73" r="f71" b="f72"/>
                              <a:pathLst>
                                <a:path w="186" h="177">
                                  <a:moveTo>
                                    <a:pt x="f8" y="f5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3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6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19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6E617B7E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30" name="Freeform 49"/>
                          <wps:cNvSpPr/>
                          <wps:spPr>
                            <a:xfrm>
                              <a:off x="0" y="0"/>
                              <a:ext cx="118113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86"/>
                                <a:gd name="f4" fmla="val 177"/>
                                <a:gd name="f5" fmla="val 174"/>
                                <a:gd name="f6" fmla="val 145"/>
                                <a:gd name="f7" fmla="val 126"/>
                                <a:gd name="f8" fmla="val 136"/>
                                <a:gd name="f9" fmla="val 176"/>
                                <a:gd name="f10" fmla="val 185"/>
                                <a:gd name="f11" fmla="*/ f0 1 186"/>
                                <a:gd name="f12" fmla="*/ f1 1 177"/>
                                <a:gd name="f13" fmla="val f2"/>
                                <a:gd name="f14" fmla="val f3"/>
                                <a:gd name="f15" fmla="val f4"/>
                                <a:gd name="f16" fmla="+- f15 0 f13"/>
                                <a:gd name="f17" fmla="+- f14 0 f13"/>
                                <a:gd name="f18" fmla="*/ f17 1 186"/>
                                <a:gd name="f19" fmla="*/ f16 1 177"/>
                                <a:gd name="f20" fmla="*/ 0 f17 1"/>
                                <a:gd name="f21" fmla="*/ 0 f16 1"/>
                                <a:gd name="f22" fmla="*/ 186 f17 1"/>
                                <a:gd name="f23" fmla="*/ 177 f16 1"/>
                                <a:gd name="f24" fmla="*/ f20 1 186"/>
                                <a:gd name="f25" fmla="*/ f21 1 177"/>
                                <a:gd name="f26" fmla="*/ f22 1 186"/>
                                <a:gd name="f27" fmla="*/ f23 1 177"/>
                                <a:gd name="f28" fmla="*/ f24 1 f18"/>
                                <a:gd name="f29" fmla="*/ f26 1 f18"/>
                                <a:gd name="f30" fmla="*/ f25 1 f19"/>
                                <a:gd name="f31" fmla="*/ f27 1 f19"/>
                                <a:gd name="f32" fmla="*/ f28 f11 1"/>
                                <a:gd name="f33" fmla="*/ f29 f11 1"/>
                                <a:gd name="f34" fmla="*/ f31 f12 1"/>
                                <a:gd name="f35" fmla="*/ f30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2" t="f35" r="f33" b="f34"/>
                              <a:pathLst>
                                <a:path w="186" h="177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146987E7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31" name="Freeform 48"/>
                          <wps:cNvSpPr/>
                          <wps:spPr>
                            <a:xfrm>
                              <a:off x="0" y="0"/>
                              <a:ext cx="118113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86"/>
                                <a:gd name="f4" fmla="val 177"/>
                                <a:gd name="f5" fmla="val 135"/>
                                <a:gd name="f6" fmla="val 36"/>
                                <a:gd name="f7" fmla="val 93"/>
                                <a:gd name="f8" fmla="val 116"/>
                                <a:gd name="f9" fmla="val 111"/>
                                <a:gd name="f10" fmla="val 162"/>
                                <a:gd name="f11" fmla="*/ f0 1 186"/>
                                <a:gd name="f12" fmla="*/ f1 1 177"/>
                                <a:gd name="f13" fmla="val f2"/>
                                <a:gd name="f14" fmla="val f3"/>
                                <a:gd name="f15" fmla="val f4"/>
                                <a:gd name="f16" fmla="+- f15 0 f13"/>
                                <a:gd name="f17" fmla="+- f14 0 f13"/>
                                <a:gd name="f18" fmla="*/ f17 1 186"/>
                                <a:gd name="f19" fmla="*/ f16 1 177"/>
                                <a:gd name="f20" fmla="*/ 0 f17 1"/>
                                <a:gd name="f21" fmla="*/ 0 f16 1"/>
                                <a:gd name="f22" fmla="*/ 186 f17 1"/>
                                <a:gd name="f23" fmla="*/ 177 f16 1"/>
                                <a:gd name="f24" fmla="*/ f20 1 186"/>
                                <a:gd name="f25" fmla="*/ f21 1 177"/>
                                <a:gd name="f26" fmla="*/ f22 1 186"/>
                                <a:gd name="f27" fmla="*/ f23 1 177"/>
                                <a:gd name="f28" fmla="*/ f24 1 f18"/>
                                <a:gd name="f29" fmla="*/ f26 1 f18"/>
                                <a:gd name="f30" fmla="*/ f25 1 f19"/>
                                <a:gd name="f31" fmla="*/ f27 1 f19"/>
                                <a:gd name="f32" fmla="*/ f28 f11 1"/>
                                <a:gd name="f33" fmla="*/ f29 f11 1"/>
                                <a:gd name="f34" fmla="*/ f31 f12 1"/>
                                <a:gd name="f35" fmla="*/ f30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2" t="f35" r="f33" b="f34"/>
                              <a:pathLst>
                                <a:path w="186" h="177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CA4202A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s:wsp>
                        <wps:cNvPr id="32" name="Freeform 46"/>
                        <wps:cNvSpPr/>
                        <wps:spPr>
                          <a:xfrm>
                            <a:off x="445139" y="149231"/>
                            <a:ext cx="60322" cy="11175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6"/>
                              <a:gd name="f4" fmla="val 177"/>
                              <a:gd name="f5" fmla="val 48"/>
                              <a:gd name="f6" fmla="val 176"/>
                              <a:gd name="f7" fmla="val 136"/>
                              <a:gd name="f8" fmla="*/ f0 1 96"/>
                              <a:gd name="f9" fmla="*/ f1 1 177"/>
                              <a:gd name="f10" fmla="val f2"/>
                              <a:gd name="f11" fmla="val f3"/>
                              <a:gd name="f12" fmla="val f4"/>
                              <a:gd name="f13" fmla="+- f12 0 f10"/>
                              <a:gd name="f14" fmla="+- f11 0 f10"/>
                              <a:gd name="f15" fmla="*/ f14 1 96"/>
                              <a:gd name="f16" fmla="*/ f13 1 177"/>
                              <a:gd name="f17" fmla="*/ 0 f14 1"/>
                              <a:gd name="f18" fmla="*/ 0 f13 1"/>
                              <a:gd name="f19" fmla="*/ 96 f14 1"/>
                              <a:gd name="f20" fmla="*/ 177 f13 1"/>
                              <a:gd name="f21" fmla="*/ f17 1 96"/>
                              <a:gd name="f22" fmla="*/ f18 1 177"/>
                              <a:gd name="f23" fmla="*/ f19 1 96"/>
                              <a:gd name="f24" fmla="*/ f20 1 177"/>
                              <a:gd name="f25" fmla="*/ f21 1 f15"/>
                              <a:gd name="f26" fmla="*/ f23 1 f15"/>
                              <a:gd name="f27" fmla="*/ f22 1 f16"/>
                              <a:gd name="f28" fmla="*/ f24 1 f16"/>
                              <a:gd name="f29" fmla="*/ f25 f8 1"/>
                              <a:gd name="f30" fmla="*/ f26 f8 1"/>
                              <a:gd name="f31" fmla="*/ f28 f9 1"/>
                              <a:gd name="f32" fmla="*/ f27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9" t="f32" r="f30" b="f31"/>
                            <a:pathLst>
                              <a:path w="96" h="177">
                                <a:moveTo>
                                  <a:pt x="f5" y="f2"/>
                                </a:moveTo>
                                <a:lnTo>
                                  <a:pt x="f2" y="f2"/>
                                </a:lnTo>
                                <a:lnTo>
                                  <a:pt x="f2" y="f6"/>
                                </a:lnTo>
                                <a:lnTo>
                                  <a:pt x="f3" y="f6"/>
                                </a:lnTo>
                                <a:lnTo>
                                  <a:pt x="f3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CA1F40F" w14:textId="77777777" w:rsidR="00B84CE0" w:rsidRDefault="00B84CE0"/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33" name="Freeform 44"/>
                        <wps:cNvSpPr/>
                        <wps:spPr>
                          <a:xfrm>
                            <a:off x="531495" y="149231"/>
                            <a:ext cx="1271" cy="11175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"/>
                              <a:gd name="f7" fmla="val 177"/>
                              <a:gd name="f8" fmla="val 176"/>
                              <a:gd name="f9" fmla="+- 0 0 -360"/>
                              <a:gd name="f10" fmla="+- 0 0 -90"/>
                              <a:gd name="f11" fmla="+- 0 0 -180"/>
                              <a:gd name="f12" fmla="+- 0 0 -270"/>
                              <a:gd name="f13" fmla="*/ f3 1 2"/>
                              <a:gd name="f14" fmla="*/ f4 1 177"/>
                              <a:gd name="f15" fmla="val f5"/>
                              <a:gd name="f16" fmla="val f6"/>
                              <a:gd name="f17" fmla="val f7"/>
                              <a:gd name="f18" fmla="*/ f9 f0 1"/>
                              <a:gd name="f19" fmla="*/ f10 f0 1"/>
                              <a:gd name="f20" fmla="*/ f11 f0 1"/>
                              <a:gd name="f21" fmla="*/ f12 f0 1"/>
                              <a:gd name="f22" fmla="+- f17 0 f15"/>
                              <a:gd name="f23" fmla="+- f16 0 f15"/>
                              <a:gd name="f24" fmla="*/ f18 1 f2"/>
                              <a:gd name="f25" fmla="*/ f19 1 f2"/>
                              <a:gd name="f26" fmla="*/ f20 1 f2"/>
                              <a:gd name="f27" fmla="*/ f21 1 f2"/>
                              <a:gd name="f28" fmla="*/ f23 1 2"/>
                              <a:gd name="f29" fmla="*/ f22 1 177"/>
                              <a:gd name="f30" fmla="*/ 636 f23 1"/>
                              <a:gd name="f31" fmla="*/ 0 f22 1"/>
                              <a:gd name="f32" fmla="*/ 1271 f23 1"/>
                              <a:gd name="f33" fmla="*/ 55879 f22 1"/>
                              <a:gd name="f34" fmla="*/ 111757 f22 1"/>
                              <a:gd name="f35" fmla="*/ 0 f23 1"/>
                              <a:gd name="f36" fmla="*/ 404178 f23 1"/>
                              <a:gd name="f37" fmla="*/ 807720 f23 1"/>
                              <a:gd name="f38" fmla="*/ 35281746 f22 1"/>
                              <a:gd name="f39" fmla="*/ 70562860 f22 1"/>
                              <a:gd name="f40" fmla="*/ 256855076 f23 1"/>
                              <a:gd name="f41" fmla="*/ 513305974 f23 1"/>
                              <a:gd name="f42" fmla="*/ 2147483647 f22 1"/>
                              <a:gd name="f43" fmla="*/ 2147483647 f23 1"/>
                              <a:gd name="f44" fmla="*/ 2 f23 1"/>
                              <a:gd name="f45" fmla="*/ 177 f22 1"/>
                              <a:gd name="f46" fmla="+- f24 0 f1"/>
                              <a:gd name="f47" fmla="+- f25 0 f1"/>
                              <a:gd name="f48" fmla="+- f26 0 f1"/>
                              <a:gd name="f49" fmla="+- f27 0 f1"/>
                              <a:gd name="f50" fmla="*/ f30 1 2"/>
                              <a:gd name="f51" fmla="*/ f31 1 177"/>
                              <a:gd name="f52" fmla="*/ f32 1 2"/>
                              <a:gd name="f53" fmla="*/ f33 1 177"/>
                              <a:gd name="f54" fmla="*/ f34 1 177"/>
                              <a:gd name="f55" fmla="*/ f35 1 2"/>
                              <a:gd name="f56" fmla="*/ f36 1 2"/>
                              <a:gd name="f57" fmla="*/ f37 1 2"/>
                              <a:gd name="f58" fmla="*/ f38 1 177"/>
                              <a:gd name="f59" fmla="*/ f39 1 177"/>
                              <a:gd name="f60" fmla="*/ f40 1 2"/>
                              <a:gd name="f61" fmla="*/ f41 1 2"/>
                              <a:gd name="f62" fmla="*/ f42 1 177"/>
                              <a:gd name="f63" fmla="*/ f43 1 2"/>
                              <a:gd name="f64" fmla="*/ f44 1 2"/>
                              <a:gd name="f65" fmla="*/ f45 1 177"/>
                              <a:gd name="f66" fmla="*/ f50 1 f28"/>
                              <a:gd name="f67" fmla="*/ f51 1 f29"/>
                              <a:gd name="f68" fmla="*/ f52 1 f28"/>
                              <a:gd name="f69" fmla="*/ f53 1 f29"/>
                              <a:gd name="f70" fmla="*/ f54 1 f29"/>
                              <a:gd name="f71" fmla="*/ f55 1 f28"/>
                              <a:gd name="f72" fmla="*/ f56 1 f28"/>
                              <a:gd name="f73" fmla="*/ f57 1 f28"/>
                              <a:gd name="f74" fmla="*/ f58 1 f29"/>
                              <a:gd name="f75" fmla="*/ f59 1 f29"/>
                              <a:gd name="f76" fmla="*/ f60 1 f28"/>
                              <a:gd name="f77" fmla="*/ f61 1 f28"/>
                              <a:gd name="f78" fmla="*/ f62 1 f29"/>
                              <a:gd name="f79" fmla="*/ f63 1 f28"/>
                              <a:gd name="f80" fmla="*/ f64 1 f28"/>
                              <a:gd name="f81" fmla="*/ f65 1 f29"/>
                              <a:gd name="f82" fmla="*/ f71 f13 1"/>
                              <a:gd name="f83" fmla="*/ f80 f13 1"/>
                              <a:gd name="f84" fmla="*/ f81 f14 1"/>
                              <a:gd name="f85" fmla="*/ f67 f14 1"/>
                              <a:gd name="f86" fmla="*/ f66 f13 1"/>
                              <a:gd name="f87" fmla="*/ f68 f13 1"/>
                              <a:gd name="f88" fmla="*/ f69 f14 1"/>
                              <a:gd name="f89" fmla="*/ f70 f14 1"/>
                              <a:gd name="f90" fmla="*/ f72 f13 1"/>
                              <a:gd name="f91" fmla="*/ f73 f13 1"/>
                              <a:gd name="f92" fmla="*/ f74 f14 1"/>
                              <a:gd name="f93" fmla="*/ f75 f14 1"/>
                              <a:gd name="f94" fmla="*/ f76 f13 1"/>
                              <a:gd name="f95" fmla="*/ f77 f13 1"/>
                              <a:gd name="f96" fmla="*/ f78 f14 1"/>
                              <a:gd name="f97" fmla="*/ f79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6">
                                <a:pos x="f86" y="f85"/>
                              </a:cxn>
                              <a:cxn ang="f47">
                                <a:pos x="f87" y="f88"/>
                              </a:cxn>
                              <a:cxn ang="f48">
                                <a:pos x="f86" y="f89"/>
                              </a:cxn>
                              <a:cxn ang="f49">
                                <a:pos x="f82" y="f88"/>
                              </a:cxn>
                              <a:cxn ang="f46">
                                <a:pos x="f90" y="f85"/>
                              </a:cxn>
                              <a:cxn ang="f47">
                                <a:pos x="f91" y="f92"/>
                              </a:cxn>
                              <a:cxn ang="f48">
                                <a:pos x="f90" y="f93"/>
                              </a:cxn>
                              <a:cxn ang="f49">
                                <a:pos x="f82" y="f92"/>
                              </a:cxn>
                              <a:cxn ang="f46">
                                <a:pos x="f94" y="f85"/>
                              </a:cxn>
                              <a:cxn ang="f47">
                                <a:pos x="f95" y="f96"/>
                              </a:cxn>
                              <a:cxn ang="f48">
                                <a:pos x="f94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97" y="f85"/>
                              </a:cxn>
                              <a:cxn ang="f47">
                                <a:pos x="f97" y="f96"/>
                              </a:cxn>
                              <a:cxn ang="f48">
                                <a:pos x="f97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97" y="f85"/>
                              </a:cxn>
                              <a:cxn ang="f47">
                                <a:pos x="f97" y="f96"/>
                              </a:cxn>
                              <a:cxn ang="f48">
                                <a:pos x="f97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97" y="f85"/>
                              </a:cxn>
                              <a:cxn ang="f47">
                                <a:pos x="f97" y="f96"/>
                              </a:cxn>
                              <a:cxn ang="f48">
                                <a:pos x="f97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97" y="f85"/>
                              </a:cxn>
                              <a:cxn ang="f47">
                                <a:pos x="f97" y="f96"/>
                              </a:cxn>
                              <a:cxn ang="f48">
                                <a:pos x="f97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97" y="f85"/>
                              </a:cxn>
                              <a:cxn ang="f47">
                                <a:pos x="f97" y="f96"/>
                              </a:cxn>
                              <a:cxn ang="f48">
                                <a:pos x="f97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97" y="f85"/>
                              </a:cxn>
                              <a:cxn ang="f47">
                                <a:pos x="f97" y="f96"/>
                              </a:cxn>
                              <a:cxn ang="f48">
                                <a:pos x="f97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97" y="f85"/>
                              </a:cxn>
                              <a:cxn ang="f47">
                                <a:pos x="f97" y="f96"/>
                              </a:cxn>
                              <a:cxn ang="f48">
                                <a:pos x="f97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97" y="f85"/>
                              </a:cxn>
                              <a:cxn ang="f47">
                                <a:pos x="f97" y="f96"/>
                              </a:cxn>
                              <a:cxn ang="f48">
                                <a:pos x="f97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97" y="f85"/>
                              </a:cxn>
                              <a:cxn ang="f47">
                                <a:pos x="f97" y="f96"/>
                              </a:cxn>
                              <a:cxn ang="f48">
                                <a:pos x="f97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97" y="f85"/>
                              </a:cxn>
                              <a:cxn ang="f47">
                                <a:pos x="f97" y="f96"/>
                              </a:cxn>
                              <a:cxn ang="f48">
                                <a:pos x="f97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97" y="f85"/>
                              </a:cxn>
                              <a:cxn ang="f47">
                                <a:pos x="f97" y="f96"/>
                              </a:cxn>
                              <a:cxn ang="f48">
                                <a:pos x="f97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97" y="f85"/>
                              </a:cxn>
                              <a:cxn ang="f47">
                                <a:pos x="f97" y="f96"/>
                              </a:cxn>
                              <a:cxn ang="f48">
                                <a:pos x="f97" y="f96"/>
                              </a:cxn>
                              <a:cxn ang="f49">
                                <a:pos x="f82" y="f96"/>
                              </a:cxn>
                              <a:cxn ang="f46">
                                <a:pos x="f82" y="f96"/>
                              </a:cxn>
                              <a:cxn ang="f46">
                                <a:pos x="f82" y="f96"/>
                              </a:cxn>
                            </a:cxnLst>
                            <a:rect l="f82" t="f85" r="f83" b="f84"/>
                            <a:pathLst>
                              <a:path w="2" h="177">
                                <a:moveTo>
                                  <a:pt x="f5" y="f5"/>
                                </a:moveTo>
                                <a:lnTo>
                                  <a:pt x="f5" y="f8"/>
                                </a:lnTo>
                              </a:path>
                            </a:pathLst>
                          </a:custGeom>
                          <a:noFill/>
                          <a:ln w="29160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0A0BBE37" w14:textId="77777777" w:rsidR="00B84CE0" w:rsidRDefault="00B84CE0"/>
                          </w:txbxContent>
                        </wps:txbx>
                        <wps:bodyPr wrap="square" lIns="8284" tIns="8284" rIns="8284" bIns="8284" anchor="t">
                          <a:noAutofit/>
                        </wps:bodyPr>
                      </wps:wsp>
                      <wpg:grpSp>
                        <wpg:cNvPr id="34" name="Group 38"/>
                        <wpg:cNvGrpSpPr/>
                        <wpg:grpSpPr>
                          <a:xfrm>
                            <a:off x="4443" y="297821"/>
                            <a:ext cx="137160" cy="111757"/>
                            <a:chOff x="0" y="0"/>
                            <a:chExt cx="137160" cy="111757"/>
                          </a:xfrm>
                        </wpg:grpSpPr>
                        <wps:wsp>
                          <wps:cNvPr id="35" name="Freeform 42"/>
                          <wps:cNvSpPr/>
                          <wps:spPr>
                            <a:xfrm>
                              <a:off x="0" y="0"/>
                              <a:ext cx="137160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16"/>
                                <a:gd name="f4" fmla="val 177"/>
                                <a:gd name="f5" fmla="val 75"/>
                                <a:gd name="f6" fmla="val 27"/>
                                <a:gd name="f7" fmla="val 46"/>
                                <a:gd name="f8" fmla="val 60"/>
                                <a:gd name="f9" fmla="val 69"/>
                                <a:gd name="f10" fmla="val 95"/>
                                <a:gd name="f11" fmla="*/ f0 1 216"/>
                                <a:gd name="f12" fmla="*/ f1 1 177"/>
                                <a:gd name="f13" fmla="val f2"/>
                                <a:gd name="f14" fmla="val f3"/>
                                <a:gd name="f15" fmla="val f4"/>
                                <a:gd name="f16" fmla="+- f15 0 f13"/>
                                <a:gd name="f17" fmla="+- f14 0 f13"/>
                                <a:gd name="f18" fmla="*/ f17 1 216"/>
                                <a:gd name="f19" fmla="*/ f16 1 177"/>
                                <a:gd name="f20" fmla="*/ 0 f17 1"/>
                                <a:gd name="f21" fmla="*/ 0 f16 1"/>
                                <a:gd name="f22" fmla="*/ 216 f17 1"/>
                                <a:gd name="f23" fmla="*/ 177 f16 1"/>
                                <a:gd name="f24" fmla="*/ f20 1 216"/>
                                <a:gd name="f25" fmla="*/ f21 1 177"/>
                                <a:gd name="f26" fmla="*/ f22 1 216"/>
                                <a:gd name="f27" fmla="*/ f23 1 177"/>
                                <a:gd name="f28" fmla="*/ f24 1 f18"/>
                                <a:gd name="f29" fmla="*/ f26 1 f18"/>
                                <a:gd name="f30" fmla="*/ f25 1 f19"/>
                                <a:gd name="f31" fmla="*/ f27 1 f19"/>
                                <a:gd name="f32" fmla="*/ f28 f11 1"/>
                                <a:gd name="f33" fmla="*/ f29 f11 1"/>
                                <a:gd name="f34" fmla="*/ f31 f12 1"/>
                                <a:gd name="f35" fmla="*/ f30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2" t="f35" r="f33" b="f34"/>
                              <a:pathLst>
                                <a:path w="216" h="177">
                                  <a:moveTo>
                                    <a:pt x="f5" y="f2"/>
                                  </a:moveTo>
                                  <a:lnTo>
                                    <a:pt x="f6" y="f2"/>
                                  </a:lnTo>
                                  <a:lnTo>
                                    <a:pt x="f2" y="f4"/>
                                  </a:lnTo>
                                  <a:lnTo>
                                    <a:pt x="f7" y="f4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5" y="f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5FF51E8B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36" name="Freeform 41"/>
                          <wps:cNvSpPr/>
                          <wps:spPr>
                            <a:xfrm>
                              <a:off x="0" y="0"/>
                              <a:ext cx="137160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16"/>
                                <a:gd name="f4" fmla="val 177"/>
                                <a:gd name="f5" fmla="val 95"/>
                                <a:gd name="f6" fmla="val 69"/>
                                <a:gd name="f7" fmla="val 60"/>
                                <a:gd name="f8" fmla="val 92"/>
                                <a:gd name="f9" fmla="val 123"/>
                                <a:gd name="f10" fmla="val 142"/>
                                <a:gd name="f11" fmla="val 111"/>
                                <a:gd name="f12" fmla="val 108"/>
                                <a:gd name="f13" fmla="*/ f0 1 216"/>
                                <a:gd name="f14" fmla="*/ f1 1 177"/>
                                <a:gd name="f15" fmla="val f2"/>
                                <a:gd name="f16" fmla="val f3"/>
                                <a:gd name="f17" fmla="val f4"/>
                                <a:gd name="f18" fmla="+- f17 0 f15"/>
                                <a:gd name="f19" fmla="+- f16 0 f15"/>
                                <a:gd name="f20" fmla="*/ f19 1 216"/>
                                <a:gd name="f21" fmla="*/ f18 1 177"/>
                                <a:gd name="f22" fmla="*/ 0 f19 1"/>
                                <a:gd name="f23" fmla="*/ 0 f18 1"/>
                                <a:gd name="f24" fmla="*/ 216 f19 1"/>
                                <a:gd name="f25" fmla="*/ 177 f18 1"/>
                                <a:gd name="f26" fmla="*/ f22 1 216"/>
                                <a:gd name="f27" fmla="*/ f23 1 177"/>
                                <a:gd name="f28" fmla="*/ f24 1 216"/>
                                <a:gd name="f29" fmla="*/ f25 1 177"/>
                                <a:gd name="f30" fmla="*/ f26 1 f20"/>
                                <a:gd name="f31" fmla="*/ f28 1 f20"/>
                                <a:gd name="f32" fmla="*/ f27 1 f21"/>
                                <a:gd name="f33" fmla="*/ f29 1 f21"/>
                                <a:gd name="f34" fmla="*/ f30 f13 1"/>
                                <a:gd name="f35" fmla="*/ f31 f13 1"/>
                                <a:gd name="f36" fmla="*/ f33 f14 1"/>
                                <a:gd name="f37" fmla="*/ f32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4" t="f37" r="f35" b="f36"/>
                              <a:pathLst>
                                <a:path w="216" h="177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4"/>
                                  </a:lnTo>
                                  <a:lnTo>
                                    <a:pt x="f9" y="f4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7DE2C3E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37" name="Freeform 40"/>
                          <wps:cNvSpPr/>
                          <wps:spPr>
                            <a:xfrm>
                              <a:off x="0" y="0"/>
                              <a:ext cx="137160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16"/>
                                <a:gd name="f4" fmla="val 177"/>
                                <a:gd name="f5" fmla="val 199"/>
                                <a:gd name="f6" fmla="val 69"/>
                                <a:gd name="f7" fmla="val 155"/>
                                <a:gd name="f8" fmla="val 169"/>
                                <a:gd name="f9" fmla="val 215"/>
                                <a:gd name="f10" fmla="*/ f0 1 216"/>
                                <a:gd name="f11" fmla="*/ f1 1 177"/>
                                <a:gd name="f12" fmla="val f2"/>
                                <a:gd name="f13" fmla="val f3"/>
                                <a:gd name="f14" fmla="val f4"/>
                                <a:gd name="f15" fmla="+- f14 0 f12"/>
                                <a:gd name="f16" fmla="+- f13 0 f12"/>
                                <a:gd name="f17" fmla="*/ f16 1 216"/>
                                <a:gd name="f18" fmla="*/ f15 1 177"/>
                                <a:gd name="f19" fmla="*/ 0 f16 1"/>
                                <a:gd name="f20" fmla="*/ 0 f15 1"/>
                                <a:gd name="f21" fmla="*/ 216 f16 1"/>
                                <a:gd name="f22" fmla="*/ 177 f15 1"/>
                                <a:gd name="f23" fmla="*/ f19 1 216"/>
                                <a:gd name="f24" fmla="*/ f20 1 177"/>
                                <a:gd name="f25" fmla="*/ f21 1 216"/>
                                <a:gd name="f26" fmla="*/ f22 1 177"/>
                                <a:gd name="f27" fmla="*/ f23 1 f17"/>
                                <a:gd name="f28" fmla="*/ f25 1 f17"/>
                                <a:gd name="f29" fmla="*/ f24 1 f18"/>
                                <a:gd name="f30" fmla="*/ f26 1 f18"/>
                                <a:gd name="f31" fmla="*/ f27 f10 1"/>
                                <a:gd name="f32" fmla="*/ f28 f10 1"/>
                                <a:gd name="f33" fmla="*/ f30 f11 1"/>
                                <a:gd name="f34" fmla="*/ f29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1" t="f34" r="f32" b="f33"/>
                              <a:pathLst>
                                <a:path w="216" h="177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4"/>
                                  </a:lnTo>
                                  <a:lnTo>
                                    <a:pt x="f9" y="f4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60510526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38" name="Freeform 39"/>
                          <wps:cNvSpPr/>
                          <wps:spPr>
                            <a:xfrm>
                              <a:off x="0" y="0"/>
                              <a:ext cx="137160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16"/>
                                <a:gd name="f4" fmla="val 177"/>
                                <a:gd name="f5" fmla="val 188"/>
                                <a:gd name="f6" fmla="val 140"/>
                                <a:gd name="f7" fmla="val 108"/>
                                <a:gd name="f8" fmla="val 111"/>
                                <a:gd name="f9" fmla="val 142"/>
                                <a:gd name="f10" fmla="val 155"/>
                                <a:gd name="f11" fmla="val 69"/>
                                <a:gd name="f12" fmla="val 199"/>
                                <a:gd name="f13" fmla="*/ f0 1 216"/>
                                <a:gd name="f14" fmla="*/ f1 1 177"/>
                                <a:gd name="f15" fmla="val f2"/>
                                <a:gd name="f16" fmla="val f3"/>
                                <a:gd name="f17" fmla="val f4"/>
                                <a:gd name="f18" fmla="+- f17 0 f15"/>
                                <a:gd name="f19" fmla="+- f16 0 f15"/>
                                <a:gd name="f20" fmla="*/ f19 1 216"/>
                                <a:gd name="f21" fmla="*/ f18 1 177"/>
                                <a:gd name="f22" fmla="*/ 0 f19 1"/>
                                <a:gd name="f23" fmla="*/ 0 f18 1"/>
                                <a:gd name="f24" fmla="*/ 216 f19 1"/>
                                <a:gd name="f25" fmla="*/ 177 f18 1"/>
                                <a:gd name="f26" fmla="*/ f22 1 216"/>
                                <a:gd name="f27" fmla="*/ f23 1 177"/>
                                <a:gd name="f28" fmla="*/ f24 1 216"/>
                                <a:gd name="f29" fmla="*/ f25 1 177"/>
                                <a:gd name="f30" fmla="*/ f26 1 f20"/>
                                <a:gd name="f31" fmla="*/ f28 1 f20"/>
                                <a:gd name="f32" fmla="*/ f27 1 f21"/>
                                <a:gd name="f33" fmla="*/ f29 1 f21"/>
                                <a:gd name="f34" fmla="*/ f30 f13 1"/>
                                <a:gd name="f35" fmla="*/ f31 f13 1"/>
                                <a:gd name="f36" fmla="*/ f33 f14 1"/>
                                <a:gd name="f37" fmla="*/ f32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4" t="f37" r="f35" b="f36"/>
                              <a:pathLst>
                                <a:path w="216" h="177">
                                  <a:moveTo>
                                    <a:pt x="f5" y="f2"/>
                                  </a:moveTo>
                                  <a:lnTo>
                                    <a:pt x="f6" y="f2"/>
                                  </a:lnTo>
                                  <a:lnTo>
                                    <a:pt x="f7" y="f8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5" y="f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607B0D74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s:wsp>
                        <wps:cNvPr id="39" name="Freeform 37"/>
                        <wps:cNvSpPr/>
                        <wps:spPr>
                          <a:xfrm>
                            <a:off x="169548" y="297821"/>
                            <a:ext cx="1271" cy="11175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"/>
                              <a:gd name="f7" fmla="val 177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2"/>
                              <a:gd name="f13" fmla="*/ f4 1 177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2 1 2"/>
                              <a:gd name="f28" fmla="*/ f21 1 177"/>
                              <a:gd name="f29" fmla="*/ 636 f22 1"/>
                              <a:gd name="f30" fmla="*/ 0 f21 1"/>
                              <a:gd name="f31" fmla="*/ 1271 f22 1"/>
                              <a:gd name="f32" fmla="*/ 55879 f21 1"/>
                              <a:gd name="f33" fmla="*/ 111757 f21 1"/>
                              <a:gd name="f34" fmla="*/ 0 f22 1"/>
                              <a:gd name="f35" fmla="*/ 404178 f22 1"/>
                              <a:gd name="f36" fmla="*/ 807720 f22 1"/>
                              <a:gd name="f37" fmla="*/ 35281746 f21 1"/>
                              <a:gd name="f38" fmla="*/ 70562860 f21 1"/>
                              <a:gd name="f39" fmla="*/ 256855076 f22 1"/>
                              <a:gd name="f40" fmla="*/ 513305974 f22 1"/>
                              <a:gd name="f41" fmla="*/ 2147483647 f21 1"/>
                              <a:gd name="f42" fmla="*/ 2147483647 f22 1"/>
                              <a:gd name="f43" fmla="*/ 2 f22 1"/>
                              <a:gd name="f44" fmla="*/ 177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2"/>
                              <a:gd name="f50" fmla="*/ f30 1 177"/>
                              <a:gd name="f51" fmla="*/ f31 1 2"/>
                              <a:gd name="f52" fmla="*/ f32 1 177"/>
                              <a:gd name="f53" fmla="*/ f33 1 177"/>
                              <a:gd name="f54" fmla="*/ f34 1 2"/>
                              <a:gd name="f55" fmla="*/ f35 1 2"/>
                              <a:gd name="f56" fmla="*/ f36 1 2"/>
                              <a:gd name="f57" fmla="*/ f37 1 177"/>
                              <a:gd name="f58" fmla="*/ f38 1 177"/>
                              <a:gd name="f59" fmla="*/ f39 1 2"/>
                              <a:gd name="f60" fmla="*/ f40 1 2"/>
                              <a:gd name="f61" fmla="*/ f41 1 177"/>
                              <a:gd name="f62" fmla="*/ f42 1 2"/>
                              <a:gd name="f63" fmla="*/ f43 1 2"/>
                              <a:gd name="f64" fmla="*/ f44 1 177"/>
                              <a:gd name="f65" fmla="*/ f49 1 f27"/>
                              <a:gd name="f66" fmla="*/ f50 1 f28"/>
                              <a:gd name="f67" fmla="*/ f51 1 f27"/>
                              <a:gd name="f68" fmla="*/ f52 1 f28"/>
                              <a:gd name="f69" fmla="*/ f53 1 f28"/>
                              <a:gd name="f70" fmla="*/ f54 1 f27"/>
                              <a:gd name="f71" fmla="*/ f55 1 f27"/>
                              <a:gd name="f72" fmla="*/ f56 1 f27"/>
                              <a:gd name="f73" fmla="*/ f57 1 f28"/>
                              <a:gd name="f74" fmla="*/ f58 1 f28"/>
                              <a:gd name="f75" fmla="*/ f59 1 f27"/>
                              <a:gd name="f76" fmla="*/ f60 1 f27"/>
                              <a:gd name="f77" fmla="*/ f61 1 f28"/>
                              <a:gd name="f78" fmla="*/ f62 1 f27"/>
                              <a:gd name="f79" fmla="*/ f63 1 f27"/>
                              <a:gd name="f80" fmla="*/ f64 1 f28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2 1"/>
                              <a:gd name="f95" fmla="*/ f77 f13 1"/>
                              <a:gd name="f96" fmla="*/ f7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4" y="f95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81" y="f95"/>
                              </a:cxn>
                              <a:cxn ang="f45">
                                <a:pos x="f81" y="f95"/>
                              </a:cxn>
                            </a:cxnLst>
                            <a:rect l="f81" t="f84" r="f82" b="f83"/>
                            <a:pathLst>
                              <a:path w="2" h="177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29160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3DF814ED" w14:textId="77777777" w:rsidR="00B84CE0" w:rsidRDefault="00B84CE0"/>
                          </w:txbxContent>
                        </wps:txbx>
                        <wps:bodyPr wrap="square" lIns="8284" tIns="8284" rIns="8284" bIns="8284" anchor="t">
                          <a:noAutofit/>
                        </wps:bodyPr>
                      </wps:wsp>
                      <wps:wsp>
                        <wps:cNvPr id="40" name="Freeform 35"/>
                        <wps:cNvSpPr/>
                        <wps:spPr>
                          <a:xfrm>
                            <a:off x="204468" y="297821"/>
                            <a:ext cx="64766" cy="11175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2"/>
                              <a:gd name="f7" fmla="val 177"/>
                              <a:gd name="f8" fmla="val 101"/>
                              <a:gd name="f9" fmla="val 138"/>
                              <a:gd name="f10" fmla="val 46"/>
                              <a:gd name="f11" fmla="val 106"/>
                              <a:gd name="f12" fmla="val 99"/>
                              <a:gd name="f13" fmla="val 68"/>
                              <a:gd name="f14" fmla="val 39"/>
                              <a:gd name="f15" fmla="+- 0 0 -360"/>
                              <a:gd name="f16" fmla="+- 0 0 -90"/>
                              <a:gd name="f17" fmla="+- 0 0 -180"/>
                              <a:gd name="f18" fmla="+- 0 0 -270"/>
                              <a:gd name="f19" fmla="*/ f3 1 102"/>
                              <a:gd name="f20" fmla="*/ f4 1 177"/>
                              <a:gd name="f21" fmla="val f5"/>
                              <a:gd name="f22" fmla="val f6"/>
                              <a:gd name="f23" fmla="val f7"/>
                              <a:gd name="f24" fmla="*/ f15 f0 1"/>
                              <a:gd name="f25" fmla="*/ f16 f0 1"/>
                              <a:gd name="f26" fmla="*/ f17 f0 1"/>
                              <a:gd name="f27" fmla="*/ f18 f0 1"/>
                              <a:gd name="f28" fmla="+- f23 0 f21"/>
                              <a:gd name="f29" fmla="+- f22 0 f21"/>
                              <a:gd name="f30" fmla="*/ f24 1 f2"/>
                              <a:gd name="f31" fmla="*/ f25 1 f2"/>
                              <a:gd name="f32" fmla="*/ f26 1 f2"/>
                              <a:gd name="f33" fmla="*/ f27 1 f2"/>
                              <a:gd name="f34" fmla="*/ f29 1 102"/>
                              <a:gd name="f35" fmla="*/ f28 1 177"/>
                              <a:gd name="f36" fmla="*/ 32383 f29 1"/>
                              <a:gd name="f37" fmla="*/ 0 f28 1"/>
                              <a:gd name="f38" fmla="*/ 64766 f29 1"/>
                              <a:gd name="f39" fmla="*/ 55879 f28 1"/>
                              <a:gd name="f40" fmla="*/ 111757 f28 1"/>
                              <a:gd name="f41" fmla="*/ 0 f29 1"/>
                              <a:gd name="f42" fmla="*/ 20561934 f29 1"/>
                              <a:gd name="f43" fmla="*/ 41123868 f29 1"/>
                              <a:gd name="f44" fmla="*/ 35281746 f28 1"/>
                              <a:gd name="f45" fmla="*/ 70562860 f28 1"/>
                              <a:gd name="f46" fmla="*/ 102 f29 1"/>
                              <a:gd name="f47" fmla="*/ 177 f28 1"/>
                              <a:gd name="f48" fmla="+- f30 0 f1"/>
                              <a:gd name="f49" fmla="+- f31 0 f1"/>
                              <a:gd name="f50" fmla="+- f32 0 f1"/>
                              <a:gd name="f51" fmla="+- f33 0 f1"/>
                              <a:gd name="f52" fmla="*/ f36 1 102"/>
                              <a:gd name="f53" fmla="*/ f37 1 177"/>
                              <a:gd name="f54" fmla="*/ f38 1 102"/>
                              <a:gd name="f55" fmla="*/ f39 1 177"/>
                              <a:gd name="f56" fmla="*/ f40 1 177"/>
                              <a:gd name="f57" fmla="*/ f41 1 102"/>
                              <a:gd name="f58" fmla="*/ f42 1 102"/>
                              <a:gd name="f59" fmla="*/ f43 1 102"/>
                              <a:gd name="f60" fmla="*/ f44 1 177"/>
                              <a:gd name="f61" fmla="*/ f45 1 177"/>
                              <a:gd name="f62" fmla="*/ f46 1 102"/>
                              <a:gd name="f63" fmla="*/ f47 1 177"/>
                              <a:gd name="f64" fmla="*/ f52 1 f34"/>
                              <a:gd name="f65" fmla="*/ f53 1 f35"/>
                              <a:gd name="f66" fmla="*/ f54 1 f34"/>
                              <a:gd name="f67" fmla="*/ f55 1 f35"/>
                              <a:gd name="f68" fmla="*/ f56 1 f35"/>
                              <a:gd name="f69" fmla="*/ f57 1 f34"/>
                              <a:gd name="f70" fmla="*/ f58 1 f34"/>
                              <a:gd name="f71" fmla="*/ f59 1 f34"/>
                              <a:gd name="f72" fmla="*/ f60 1 f35"/>
                              <a:gd name="f73" fmla="*/ f61 1 f35"/>
                              <a:gd name="f74" fmla="*/ f62 1 f34"/>
                              <a:gd name="f75" fmla="*/ f63 1 f35"/>
                              <a:gd name="f76" fmla="*/ f69 f19 1"/>
                              <a:gd name="f77" fmla="*/ f74 f19 1"/>
                              <a:gd name="f78" fmla="*/ f75 f20 1"/>
                              <a:gd name="f79" fmla="*/ f65 f20 1"/>
                              <a:gd name="f80" fmla="*/ f64 f19 1"/>
                              <a:gd name="f81" fmla="*/ f66 f19 1"/>
                              <a:gd name="f82" fmla="*/ f67 f20 1"/>
                              <a:gd name="f83" fmla="*/ f68 f20 1"/>
                              <a:gd name="f84" fmla="*/ f70 f19 1"/>
                              <a:gd name="f85" fmla="*/ f71 f19 1"/>
                              <a:gd name="f86" fmla="*/ f72 f20 1"/>
                              <a:gd name="f87" fmla="*/ f73 f2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8">
                                <a:pos x="f80" y="f79"/>
                              </a:cxn>
                              <a:cxn ang="f49">
                                <a:pos x="f81" y="f82"/>
                              </a:cxn>
                              <a:cxn ang="f50">
                                <a:pos x="f80" y="f83"/>
                              </a:cxn>
                              <a:cxn ang="f51">
                                <a:pos x="f76" y="f82"/>
                              </a:cxn>
                              <a:cxn ang="f48">
                                <a:pos x="f84" y="f79"/>
                              </a:cxn>
                              <a:cxn ang="f49">
                                <a:pos x="f85" y="f86"/>
                              </a:cxn>
                              <a:cxn ang="f50">
                                <a:pos x="f84" y="f87"/>
                              </a:cxn>
                              <a:cxn ang="f51">
                                <a:pos x="f76" y="f86"/>
                              </a:cxn>
                            </a:cxnLst>
                            <a:rect l="f76" t="f79" r="f77" b="f78"/>
                            <a:pathLst>
                              <a:path w="102" h="177">
                                <a:moveTo>
                                  <a:pt x="f8" y="f5"/>
                                </a:move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lnTo>
                                  <a:pt x="f8" y="f7"/>
                                </a:lnTo>
                                <a:lnTo>
                                  <a:pt x="f8" y="f9"/>
                                </a:lnTo>
                                <a:lnTo>
                                  <a:pt x="f10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0" y="f13"/>
                                </a:lnTo>
                                <a:lnTo>
                                  <a:pt x="f10" y="f14"/>
                                </a:lnTo>
                                <a:lnTo>
                                  <a:pt x="f8" y="f14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272D8FF" w14:textId="77777777" w:rsidR="00B84CE0" w:rsidRDefault="00B84CE0"/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g:grpSp>
                        <wpg:cNvPr id="41" name="Group 31"/>
                        <wpg:cNvGrpSpPr/>
                        <wpg:grpSpPr>
                          <a:xfrm>
                            <a:off x="274320" y="297821"/>
                            <a:ext cx="65407" cy="114300"/>
                            <a:chOff x="0" y="0"/>
                            <a:chExt cx="65407" cy="114300"/>
                          </a:xfrm>
                        </wpg:grpSpPr>
                        <wps:wsp>
                          <wps:cNvPr id="42" name="Freeform 33"/>
                          <wps:cNvSpPr/>
                          <wps:spPr>
                            <a:xfrm>
                              <a:off x="0" y="0"/>
                              <a:ext cx="65407" cy="11430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04"/>
                                <a:gd name="f7" fmla="val 30"/>
                                <a:gd name="f8" fmla="val 127"/>
                                <a:gd name="f9" fmla="val 154"/>
                                <a:gd name="f10" fmla="val 4"/>
                                <a:gd name="f11" fmla="val 162"/>
                                <a:gd name="f12" fmla="val 11"/>
                                <a:gd name="f13" fmla="val 169"/>
                                <a:gd name="f14" fmla="val 21"/>
                                <a:gd name="f15" fmla="val 175"/>
                                <a:gd name="f16" fmla="val 36"/>
                                <a:gd name="f17" fmla="val 179"/>
                                <a:gd name="f18" fmla="val 62"/>
                                <a:gd name="f19" fmla="val 79"/>
                                <a:gd name="f20" fmla="val 172"/>
                                <a:gd name="f21" fmla="val 96"/>
                                <a:gd name="f22" fmla="val 156"/>
                                <a:gd name="f23" fmla="val 101"/>
                                <a:gd name="f24" fmla="val 140"/>
                                <a:gd name="f25" fmla="val 41"/>
                                <a:gd name="f26" fmla="val 38"/>
                                <a:gd name="f27" fmla="val 139"/>
                                <a:gd name="f28" fmla="val 32"/>
                                <a:gd name="f29" fmla="val 134"/>
                                <a:gd name="f30" fmla="val 31"/>
                                <a:gd name="f31" fmla="val 131"/>
                                <a:gd name="f32" fmla="+- 0 0 -360"/>
                                <a:gd name="f33" fmla="+- 0 0 -90"/>
                                <a:gd name="f34" fmla="+- 0 0 -180"/>
                                <a:gd name="f35" fmla="+- 0 0 -270"/>
                                <a:gd name="f36" fmla="*/ f3 1 104"/>
                                <a:gd name="f37" fmla="*/ f4 1 180"/>
                                <a:gd name="f38" fmla="val f5"/>
                                <a:gd name="f39" fmla="val f6"/>
                                <a:gd name="f40" fmla="val f2"/>
                                <a:gd name="f41" fmla="*/ f32 f0 1"/>
                                <a:gd name="f42" fmla="*/ f33 f0 1"/>
                                <a:gd name="f43" fmla="*/ f34 f0 1"/>
                                <a:gd name="f44" fmla="*/ f35 f0 1"/>
                                <a:gd name="f45" fmla="+- f40 0 f38"/>
                                <a:gd name="f46" fmla="+- f39 0 f38"/>
                                <a:gd name="f47" fmla="*/ f41 1 f2"/>
                                <a:gd name="f48" fmla="*/ f42 1 f2"/>
                                <a:gd name="f49" fmla="*/ f43 1 f2"/>
                                <a:gd name="f50" fmla="*/ f44 1 f2"/>
                                <a:gd name="f51" fmla="*/ f46 1 104"/>
                                <a:gd name="f52" fmla="*/ f45 1 180"/>
                                <a:gd name="f53" fmla="*/ 32704 f46 1"/>
                                <a:gd name="f54" fmla="*/ 0 f45 1"/>
                                <a:gd name="f55" fmla="*/ 65407 f46 1"/>
                                <a:gd name="f56" fmla="*/ 57150 f45 1"/>
                                <a:gd name="f57" fmla="*/ 114300 f45 1"/>
                                <a:gd name="f58" fmla="*/ 0 f46 1"/>
                                <a:gd name="f59" fmla="*/ 20567985 f46 1"/>
                                <a:gd name="f60" fmla="*/ 41135341 f46 1"/>
                                <a:gd name="f61" fmla="*/ 36290248 f45 1"/>
                                <a:gd name="f62" fmla="*/ 72580495 f45 1"/>
                                <a:gd name="f63" fmla="*/ 104 f46 1"/>
                                <a:gd name="f64" fmla="*/ 180 f45 1"/>
                                <a:gd name="f65" fmla="+- f47 0 f1"/>
                                <a:gd name="f66" fmla="+- f48 0 f1"/>
                                <a:gd name="f67" fmla="+- f49 0 f1"/>
                                <a:gd name="f68" fmla="+- f50 0 f1"/>
                                <a:gd name="f69" fmla="*/ f53 1 104"/>
                                <a:gd name="f70" fmla="*/ f54 1 180"/>
                                <a:gd name="f71" fmla="*/ f55 1 104"/>
                                <a:gd name="f72" fmla="*/ f56 1 180"/>
                                <a:gd name="f73" fmla="*/ f57 1 180"/>
                                <a:gd name="f74" fmla="*/ f58 1 104"/>
                                <a:gd name="f75" fmla="*/ f59 1 104"/>
                                <a:gd name="f76" fmla="*/ f60 1 104"/>
                                <a:gd name="f77" fmla="*/ f61 1 180"/>
                                <a:gd name="f78" fmla="*/ f62 1 180"/>
                                <a:gd name="f79" fmla="*/ f63 1 104"/>
                                <a:gd name="f80" fmla="*/ f64 1 180"/>
                                <a:gd name="f81" fmla="*/ f69 1 f51"/>
                                <a:gd name="f82" fmla="*/ f70 1 f52"/>
                                <a:gd name="f83" fmla="*/ f71 1 f51"/>
                                <a:gd name="f84" fmla="*/ f72 1 f52"/>
                                <a:gd name="f85" fmla="*/ f73 1 f52"/>
                                <a:gd name="f86" fmla="*/ f74 1 f51"/>
                                <a:gd name="f87" fmla="*/ f75 1 f51"/>
                                <a:gd name="f88" fmla="*/ f76 1 f51"/>
                                <a:gd name="f89" fmla="*/ f77 1 f52"/>
                                <a:gd name="f90" fmla="*/ f78 1 f52"/>
                                <a:gd name="f91" fmla="*/ f79 1 f51"/>
                                <a:gd name="f92" fmla="*/ f80 1 f52"/>
                                <a:gd name="f93" fmla="*/ f86 f36 1"/>
                                <a:gd name="f94" fmla="*/ f91 f36 1"/>
                                <a:gd name="f95" fmla="*/ f92 f37 1"/>
                                <a:gd name="f96" fmla="*/ f82 f37 1"/>
                                <a:gd name="f97" fmla="*/ f81 f36 1"/>
                                <a:gd name="f98" fmla="*/ f83 f36 1"/>
                                <a:gd name="f99" fmla="*/ f84 f37 1"/>
                                <a:gd name="f100" fmla="*/ f85 f37 1"/>
                                <a:gd name="f101" fmla="*/ f87 f36 1"/>
                                <a:gd name="f102" fmla="*/ f88 f36 1"/>
                                <a:gd name="f103" fmla="*/ f89 f37 1"/>
                                <a:gd name="f104" fmla="*/ f90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5">
                                  <a:pos x="f97" y="f96"/>
                                </a:cxn>
                                <a:cxn ang="f66">
                                  <a:pos x="f98" y="f99"/>
                                </a:cxn>
                                <a:cxn ang="f67">
                                  <a:pos x="f97" y="f100"/>
                                </a:cxn>
                                <a:cxn ang="f68">
                                  <a:pos x="f93" y="f99"/>
                                </a:cxn>
                                <a:cxn ang="f65">
                                  <a:pos x="f101" y="f96"/>
                                </a:cxn>
                                <a:cxn ang="f66">
                                  <a:pos x="f102" y="f103"/>
                                </a:cxn>
                                <a:cxn ang="f67">
                                  <a:pos x="f101" y="f104"/>
                                </a:cxn>
                                <a:cxn ang="f68">
                                  <a:pos x="f93" y="f103"/>
                                </a:cxn>
                              </a:cxnLst>
                              <a:rect l="f93" t="f96" r="f94" b="f95"/>
                              <a:pathLst>
                                <a:path w="104" h="180">
                                  <a:moveTo>
                                    <a:pt x="f7" y="f8"/>
                                  </a:moveTo>
                                  <a:lnTo>
                                    <a:pt x="f5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2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4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7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53CE4705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43" name="Freeform 32"/>
                          <wps:cNvSpPr/>
                          <wps:spPr>
                            <a:xfrm>
                              <a:off x="0" y="0"/>
                              <a:ext cx="65407" cy="11430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04"/>
                                <a:gd name="f7" fmla="val 58"/>
                                <a:gd name="f8" fmla="val 116"/>
                                <a:gd name="f9" fmla="val 57"/>
                                <a:gd name="f10" fmla="val 127"/>
                                <a:gd name="f11" fmla="val 54"/>
                                <a:gd name="f12" fmla="val 137"/>
                                <a:gd name="f13" fmla="val 50"/>
                                <a:gd name="f14" fmla="val 140"/>
                                <a:gd name="f15" fmla="val 101"/>
                                <a:gd name="f16" fmla="val 102"/>
                                <a:gd name="f17" fmla="val 138"/>
                                <a:gd name="f18" fmla="+- 0 0 -360"/>
                                <a:gd name="f19" fmla="+- 0 0 -90"/>
                                <a:gd name="f20" fmla="+- 0 0 -180"/>
                                <a:gd name="f21" fmla="+- 0 0 -270"/>
                                <a:gd name="f22" fmla="*/ f3 1 104"/>
                                <a:gd name="f23" fmla="*/ f4 1 180"/>
                                <a:gd name="f24" fmla="val f5"/>
                                <a:gd name="f25" fmla="val f6"/>
                                <a:gd name="f26" fmla="val f2"/>
                                <a:gd name="f27" fmla="*/ f18 f0 1"/>
                                <a:gd name="f28" fmla="*/ f19 f0 1"/>
                                <a:gd name="f29" fmla="*/ f20 f0 1"/>
                                <a:gd name="f30" fmla="*/ f21 f0 1"/>
                                <a:gd name="f31" fmla="+- f26 0 f24"/>
                                <a:gd name="f32" fmla="+- f25 0 f24"/>
                                <a:gd name="f33" fmla="*/ f27 1 f2"/>
                                <a:gd name="f34" fmla="*/ f28 1 f2"/>
                                <a:gd name="f35" fmla="*/ f29 1 f2"/>
                                <a:gd name="f36" fmla="*/ f30 1 f2"/>
                                <a:gd name="f37" fmla="*/ f32 1 104"/>
                                <a:gd name="f38" fmla="*/ f31 1 180"/>
                                <a:gd name="f39" fmla="*/ 32704 f32 1"/>
                                <a:gd name="f40" fmla="*/ 0 f31 1"/>
                                <a:gd name="f41" fmla="*/ 65407 f32 1"/>
                                <a:gd name="f42" fmla="*/ 57150 f31 1"/>
                                <a:gd name="f43" fmla="*/ 114300 f31 1"/>
                                <a:gd name="f44" fmla="*/ 0 f32 1"/>
                                <a:gd name="f45" fmla="*/ 104 f32 1"/>
                                <a:gd name="f46" fmla="*/ 180 f31 1"/>
                                <a:gd name="f47" fmla="+- f33 0 f1"/>
                                <a:gd name="f48" fmla="+- f34 0 f1"/>
                                <a:gd name="f49" fmla="+- f35 0 f1"/>
                                <a:gd name="f50" fmla="+- f36 0 f1"/>
                                <a:gd name="f51" fmla="*/ f39 1 104"/>
                                <a:gd name="f52" fmla="*/ f40 1 180"/>
                                <a:gd name="f53" fmla="*/ f41 1 104"/>
                                <a:gd name="f54" fmla="*/ f42 1 180"/>
                                <a:gd name="f55" fmla="*/ f43 1 180"/>
                                <a:gd name="f56" fmla="*/ f44 1 104"/>
                                <a:gd name="f57" fmla="*/ f45 1 104"/>
                                <a:gd name="f58" fmla="*/ f46 1 180"/>
                                <a:gd name="f59" fmla="*/ f51 1 f37"/>
                                <a:gd name="f60" fmla="*/ f52 1 f38"/>
                                <a:gd name="f61" fmla="*/ f53 1 f37"/>
                                <a:gd name="f62" fmla="*/ f54 1 f38"/>
                                <a:gd name="f63" fmla="*/ f55 1 f38"/>
                                <a:gd name="f64" fmla="*/ f56 1 f37"/>
                                <a:gd name="f65" fmla="*/ f57 1 f37"/>
                                <a:gd name="f66" fmla="*/ f58 1 f38"/>
                                <a:gd name="f67" fmla="*/ f64 f22 1"/>
                                <a:gd name="f68" fmla="*/ f65 f22 1"/>
                                <a:gd name="f69" fmla="*/ f66 f23 1"/>
                                <a:gd name="f70" fmla="*/ f60 f23 1"/>
                                <a:gd name="f71" fmla="*/ f59 f22 1"/>
                                <a:gd name="f72" fmla="*/ f61 f22 1"/>
                                <a:gd name="f73" fmla="*/ f62 f23 1"/>
                                <a:gd name="f74" fmla="*/ f63 f2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7">
                                  <a:pos x="f71" y="f70"/>
                                </a:cxn>
                                <a:cxn ang="f48">
                                  <a:pos x="f72" y="f73"/>
                                </a:cxn>
                                <a:cxn ang="f49">
                                  <a:pos x="f71" y="f74"/>
                                </a:cxn>
                                <a:cxn ang="f50">
                                  <a:pos x="f67" y="f73"/>
                                </a:cxn>
                              </a:cxnLst>
                              <a:rect l="f67" t="f70" r="f68" b="f69"/>
                              <a:pathLst>
                                <a:path w="104" h="180">
                                  <a:moveTo>
                                    <a:pt x="f6" y="f5"/>
                                  </a:moveTo>
                                  <a:lnTo>
                                    <a:pt x="f7" y="f5"/>
                                  </a:lnTo>
                                  <a:lnTo>
                                    <a:pt x="f7" y="f8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4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6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0438D231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/>
                        <wpg:grpSpPr>
                          <a:xfrm>
                            <a:off x="353058" y="295279"/>
                            <a:ext cx="81911" cy="116201"/>
                            <a:chOff x="0" y="0"/>
                            <a:chExt cx="81911" cy="116201"/>
                          </a:xfrm>
                        </wpg:grpSpPr>
                        <wps:wsp>
                          <wps:cNvPr id="45" name="Freeform 30"/>
                          <wps:cNvSpPr/>
                          <wps:spPr>
                            <a:xfrm>
                              <a:off x="0" y="0"/>
                              <a:ext cx="81911" cy="11620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29"/>
                                <a:gd name="f7" fmla="val 183"/>
                                <a:gd name="f8" fmla="val 19"/>
                                <a:gd name="f9" fmla="val 125"/>
                                <a:gd name="f10" fmla="val 161"/>
                                <a:gd name="f11" fmla="val 14"/>
                                <a:gd name="f12" fmla="val 172"/>
                                <a:gd name="f13" fmla="val 35"/>
                                <a:gd name="f14" fmla="val 181"/>
                                <a:gd name="f15" fmla="val 51"/>
                                <a:gd name="f16" fmla="val 79"/>
                                <a:gd name="f17" fmla="val 97"/>
                                <a:gd name="f18" fmla="val 176"/>
                                <a:gd name="f19" fmla="val 115"/>
                                <a:gd name="f20" fmla="val 163"/>
                                <a:gd name="f21" fmla="val 147"/>
                                <a:gd name="f22" fmla="val 53"/>
                                <a:gd name="f23" fmla="val 46"/>
                                <a:gd name="f24" fmla="val 145"/>
                                <a:gd name="f25" fmla="val 32"/>
                                <a:gd name="f26" fmla="val 138"/>
                                <a:gd name="f27" fmla="val 26"/>
                                <a:gd name="f28" fmla="val 133"/>
                                <a:gd name="f29" fmla="+- 0 0 -360"/>
                                <a:gd name="f30" fmla="+- 0 0 -90"/>
                                <a:gd name="f31" fmla="+- 0 0 -180"/>
                                <a:gd name="f32" fmla="+- 0 0 -270"/>
                                <a:gd name="f33" fmla="*/ f3 1 129"/>
                                <a:gd name="f34" fmla="*/ f4 1 183"/>
                                <a:gd name="f35" fmla="val f5"/>
                                <a:gd name="f36" fmla="val f6"/>
                                <a:gd name="f37" fmla="val f7"/>
                                <a:gd name="f38" fmla="*/ f29 f0 1"/>
                                <a:gd name="f39" fmla="*/ f30 f0 1"/>
                                <a:gd name="f40" fmla="*/ f31 f0 1"/>
                                <a:gd name="f41" fmla="*/ f32 f0 1"/>
                                <a:gd name="f42" fmla="+- f37 0 f35"/>
                                <a:gd name="f43" fmla="+- f36 0 f35"/>
                                <a:gd name="f44" fmla="*/ f38 1 f2"/>
                                <a:gd name="f45" fmla="*/ f39 1 f2"/>
                                <a:gd name="f46" fmla="*/ f40 1 f2"/>
                                <a:gd name="f47" fmla="*/ f41 1 f2"/>
                                <a:gd name="f48" fmla="*/ f43 1 129"/>
                                <a:gd name="f49" fmla="*/ f42 1 183"/>
                                <a:gd name="f50" fmla="*/ 40956 f43 1"/>
                                <a:gd name="f51" fmla="*/ 0 f42 1"/>
                                <a:gd name="f52" fmla="*/ 81911 f43 1"/>
                                <a:gd name="f53" fmla="*/ 58101 f42 1"/>
                                <a:gd name="f54" fmla="*/ 116201 f42 1"/>
                                <a:gd name="f55" fmla="*/ 0 f43 1"/>
                                <a:gd name="f56" fmla="*/ 26005788 f43 1"/>
                                <a:gd name="f57" fmla="*/ 52010940 f43 1"/>
                                <a:gd name="f58" fmla="*/ 36892863 f42 1"/>
                                <a:gd name="f59" fmla="*/ 73785090 f42 1"/>
                                <a:gd name="f60" fmla="*/ 129 f43 1"/>
                                <a:gd name="f61" fmla="*/ 183 f42 1"/>
                                <a:gd name="f62" fmla="+- f44 0 f1"/>
                                <a:gd name="f63" fmla="+- f45 0 f1"/>
                                <a:gd name="f64" fmla="+- f46 0 f1"/>
                                <a:gd name="f65" fmla="+- f47 0 f1"/>
                                <a:gd name="f66" fmla="*/ f50 1 129"/>
                                <a:gd name="f67" fmla="*/ f51 1 183"/>
                                <a:gd name="f68" fmla="*/ f52 1 129"/>
                                <a:gd name="f69" fmla="*/ f53 1 183"/>
                                <a:gd name="f70" fmla="*/ f54 1 183"/>
                                <a:gd name="f71" fmla="*/ f55 1 129"/>
                                <a:gd name="f72" fmla="*/ f56 1 129"/>
                                <a:gd name="f73" fmla="*/ f57 1 129"/>
                                <a:gd name="f74" fmla="*/ f58 1 183"/>
                                <a:gd name="f75" fmla="*/ f59 1 183"/>
                                <a:gd name="f76" fmla="*/ f60 1 129"/>
                                <a:gd name="f77" fmla="*/ f61 1 183"/>
                                <a:gd name="f78" fmla="*/ f66 1 f48"/>
                                <a:gd name="f79" fmla="*/ f67 1 f49"/>
                                <a:gd name="f80" fmla="*/ f68 1 f48"/>
                                <a:gd name="f81" fmla="*/ f69 1 f49"/>
                                <a:gd name="f82" fmla="*/ f70 1 f49"/>
                                <a:gd name="f83" fmla="*/ f71 1 f48"/>
                                <a:gd name="f84" fmla="*/ f72 1 f48"/>
                                <a:gd name="f85" fmla="*/ f73 1 f48"/>
                                <a:gd name="f86" fmla="*/ f74 1 f49"/>
                                <a:gd name="f87" fmla="*/ f75 1 f49"/>
                                <a:gd name="f88" fmla="*/ f76 1 f48"/>
                                <a:gd name="f89" fmla="*/ f77 1 f49"/>
                                <a:gd name="f90" fmla="*/ f83 f33 1"/>
                                <a:gd name="f91" fmla="*/ f88 f33 1"/>
                                <a:gd name="f92" fmla="*/ f89 f34 1"/>
                                <a:gd name="f93" fmla="*/ f79 f34 1"/>
                                <a:gd name="f94" fmla="*/ f78 f33 1"/>
                                <a:gd name="f95" fmla="*/ f80 f33 1"/>
                                <a:gd name="f96" fmla="*/ f81 f34 1"/>
                                <a:gd name="f97" fmla="*/ f82 f34 1"/>
                                <a:gd name="f98" fmla="*/ f84 f33 1"/>
                                <a:gd name="f99" fmla="*/ f85 f33 1"/>
                                <a:gd name="f100" fmla="*/ f86 f34 1"/>
                                <a:gd name="f101" fmla="*/ f87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2">
                                  <a:pos x="f94" y="f93"/>
                                </a:cxn>
                                <a:cxn ang="f63">
                                  <a:pos x="f95" y="f96"/>
                                </a:cxn>
                                <a:cxn ang="f64">
                                  <a:pos x="f94" y="f97"/>
                                </a:cxn>
                                <a:cxn ang="f65">
                                  <a:pos x="f90" y="f96"/>
                                </a:cxn>
                                <a:cxn ang="f62">
                                  <a:pos x="f98" y="f93"/>
                                </a:cxn>
                                <a:cxn ang="f63">
                                  <a:pos x="f99" y="f100"/>
                                </a:cxn>
                                <a:cxn ang="f64">
                                  <a:pos x="f98" y="f101"/>
                                </a:cxn>
                                <a:cxn ang="f65">
                                  <a:pos x="f90" y="f100"/>
                                </a:cxn>
                              </a:cxnLst>
                              <a:rect l="f90" t="f93" r="f91" b="f92"/>
                              <a:pathLst>
                                <a:path w="129" h="183">
                                  <a:moveTo>
                                    <a:pt x="f8" y="f9"/>
                                  </a:moveTo>
                                  <a:lnTo>
                                    <a:pt x="f5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16" y="f7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9" y="f21"/>
                                  </a:lnTo>
                                  <a:lnTo>
                                    <a:pt x="f22" y="f21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5A1EB3B1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46" name="Freeform 29"/>
                          <wps:cNvSpPr/>
                          <wps:spPr>
                            <a:xfrm>
                              <a:off x="0" y="0"/>
                              <a:ext cx="81911" cy="11620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29"/>
                                <a:gd name="f7" fmla="val 183"/>
                                <a:gd name="f8" fmla="val 77"/>
                                <a:gd name="f9" fmla="val 9"/>
                                <a:gd name="f10" fmla="val 34"/>
                                <a:gd name="f11" fmla="val 5"/>
                                <a:gd name="f12" fmla="val 55"/>
                                <a:gd name="f13" fmla="val 68"/>
                                <a:gd name="f14" fmla="val 53"/>
                                <a:gd name="f15" fmla="val 106"/>
                                <a:gd name="f16" fmla="val 65"/>
                                <a:gd name="f17" fmla="val 109"/>
                                <a:gd name="f18" fmla="val 73"/>
                                <a:gd name="f19" fmla="val 112"/>
                                <a:gd name="f20" fmla="val 81"/>
                                <a:gd name="f21" fmla="val 119"/>
                                <a:gd name="f22" fmla="val 83"/>
                                <a:gd name="f23" fmla="val 123"/>
                                <a:gd name="f24" fmla="val 134"/>
                                <a:gd name="f25" fmla="val 139"/>
                                <a:gd name="f26" fmla="val 145"/>
                                <a:gd name="f27" fmla="val 67"/>
                                <a:gd name="f28" fmla="val 147"/>
                                <a:gd name="f29" fmla="val 125"/>
                                <a:gd name="f30" fmla="val 146"/>
                                <a:gd name="f31" fmla="val 111"/>
                                <a:gd name="f32" fmla="val 99"/>
                                <a:gd name="f33" fmla="val 115"/>
                                <a:gd name="f34" fmla="val 88"/>
                                <a:gd name="f35" fmla="val 100"/>
                                <a:gd name="f36" fmla="val 78"/>
                                <a:gd name="f37" fmla="val 79"/>
                                <a:gd name="f38" fmla="val 70"/>
                                <a:gd name="f39" fmla="val 59"/>
                                <a:gd name="f40" fmla="val 50"/>
                                <a:gd name="f41" fmla="val 47"/>
                                <a:gd name="f42" fmla="val 52"/>
                                <a:gd name="f43" fmla="val 44"/>
                                <a:gd name="f44" fmla="val 39"/>
                                <a:gd name="f45" fmla="val 64"/>
                                <a:gd name="f46" fmla="val 38"/>
                                <a:gd name="f47" fmla="val 110"/>
                                <a:gd name="f48" fmla="val 16"/>
                                <a:gd name="f49" fmla="val 11"/>
                                <a:gd name="f50" fmla="val 103"/>
                                <a:gd name="f51" fmla="val 7"/>
                                <a:gd name="f52" fmla="val 86"/>
                                <a:gd name="f53" fmla="val 2"/>
                                <a:gd name="f54" fmla="+- 0 0 -360"/>
                                <a:gd name="f55" fmla="+- 0 0 -90"/>
                                <a:gd name="f56" fmla="+- 0 0 -180"/>
                                <a:gd name="f57" fmla="+- 0 0 -270"/>
                                <a:gd name="f58" fmla="*/ f3 1 129"/>
                                <a:gd name="f59" fmla="*/ f4 1 183"/>
                                <a:gd name="f60" fmla="val f5"/>
                                <a:gd name="f61" fmla="val f6"/>
                                <a:gd name="f62" fmla="val f7"/>
                                <a:gd name="f63" fmla="*/ f54 f0 1"/>
                                <a:gd name="f64" fmla="*/ f55 f0 1"/>
                                <a:gd name="f65" fmla="*/ f56 f0 1"/>
                                <a:gd name="f66" fmla="*/ f57 f0 1"/>
                                <a:gd name="f67" fmla="+- f62 0 f60"/>
                                <a:gd name="f68" fmla="+- f61 0 f60"/>
                                <a:gd name="f69" fmla="*/ f63 1 f2"/>
                                <a:gd name="f70" fmla="*/ f64 1 f2"/>
                                <a:gd name="f71" fmla="*/ f65 1 f2"/>
                                <a:gd name="f72" fmla="*/ f66 1 f2"/>
                                <a:gd name="f73" fmla="*/ f68 1 129"/>
                                <a:gd name="f74" fmla="*/ f67 1 183"/>
                                <a:gd name="f75" fmla="*/ 40956 f68 1"/>
                                <a:gd name="f76" fmla="*/ 0 f67 1"/>
                                <a:gd name="f77" fmla="*/ 81911 f68 1"/>
                                <a:gd name="f78" fmla="*/ 58101 f67 1"/>
                                <a:gd name="f79" fmla="*/ 116201 f67 1"/>
                                <a:gd name="f80" fmla="*/ 0 f68 1"/>
                                <a:gd name="f81" fmla="*/ 26005788 f68 1"/>
                                <a:gd name="f82" fmla="*/ 52010940 f68 1"/>
                                <a:gd name="f83" fmla="*/ 36892863 f67 1"/>
                                <a:gd name="f84" fmla="*/ 73785090 f67 1"/>
                                <a:gd name="f85" fmla="*/ 2147483647 f68 1"/>
                                <a:gd name="f86" fmla="*/ 2147483647 f67 1"/>
                                <a:gd name="f87" fmla="*/ 129 f68 1"/>
                                <a:gd name="f88" fmla="*/ 183 f67 1"/>
                                <a:gd name="f89" fmla="+- f69 0 f1"/>
                                <a:gd name="f90" fmla="+- f70 0 f1"/>
                                <a:gd name="f91" fmla="+- f71 0 f1"/>
                                <a:gd name="f92" fmla="+- f72 0 f1"/>
                                <a:gd name="f93" fmla="*/ f75 1 129"/>
                                <a:gd name="f94" fmla="*/ f76 1 183"/>
                                <a:gd name="f95" fmla="*/ f77 1 129"/>
                                <a:gd name="f96" fmla="*/ f78 1 183"/>
                                <a:gd name="f97" fmla="*/ f79 1 183"/>
                                <a:gd name="f98" fmla="*/ f80 1 129"/>
                                <a:gd name="f99" fmla="*/ f81 1 129"/>
                                <a:gd name="f100" fmla="*/ f82 1 129"/>
                                <a:gd name="f101" fmla="*/ f83 1 183"/>
                                <a:gd name="f102" fmla="*/ f84 1 183"/>
                                <a:gd name="f103" fmla="*/ f85 1 129"/>
                                <a:gd name="f104" fmla="*/ f86 1 183"/>
                                <a:gd name="f105" fmla="*/ f87 1 129"/>
                                <a:gd name="f106" fmla="*/ f88 1 183"/>
                                <a:gd name="f107" fmla="*/ f93 1 f73"/>
                                <a:gd name="f108" fmla="*/ f94 1 f74"/>
                                <a:gd name="f109" fmla="*/ f95 1 f73"/>
                                <a:gd name="f110" fmla="*/ f96 1 f74"/>
                                <a:gd name="f111" fmla="*/ f97 1 f74"/>
                                <a:gd name="f112" fmla="*/ f98 1 f73"/>
                                <a:gd name="f113" fmla="*/ f99 1 f73"/>
                                <a:gd name="f114" fmla="*/ f100 1 f73"/>
                                <a:gd name="f115" fmla="*/ f101 1 f74"/>
                                <a:gd name="f116" fmla="*/ f102 1 f74"/>
                                <a:gd name="f117" fmla="*/ f103 1 f73"/>
                                <a:gd name="f118" fmla="*/ f104 1 f74"/>
                                <a:gd name="f119" fmla="*/ f105 1 f73"/>
                                <a:gd name="f120" fmla="*/ f106 1 f74"/>
                                <a:gd name="f121" fmla="*/ f112 f58 1"/>
                                <a:gd name="f122" fmla="*/ f119 f58 1"/>
                                <a:gd name="f123" fmla="*/ f120 f59 1"/>
                                <a:gd name="f124" fmla="*/ f108 f59 1"/>
                                <a:gd name="f125" fmla="*/ f107 f58 1"/>
                                <a:gd name="f126" fmla="*/ f109 f58 1"/>
                                <a:gd name="f127" fmla="*/ f110 f59 1"/>
                                <a:gd name="f128" fmla="*/ f111 f59 1"/>
                                <a:gd name="f129" fmla="*/ f113 f58 1"/>
                                <a:gd name="f130" fmla="*/ f114 f58 1"/>
                                <a:gd name="f131" fmla="*/ f115 f59 1"/>
                                <a:gd name="f132" fmla="*/ f116 f59 1"/>
                                <a:gd name="f133" fmla="*/ f117 f58 1"/>
                                <a:gd name="f134" fmla="*/ f118 f5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9">
                                  <a:pos x="f125" y="f124"/>
                                </a:cxn>
                                <a:cxn ang="f90">
                                  <a:pos x="f126" y="f127"/>
                                </a:cxn>
                                <a:cxn ang="f91">
                                  <a:pos x="f125" y="f128"/>
                                </a:cxn>
                                <a:cxn ang="f92">
                                  <a:pos x="f121" y="f127"/>
                                </a:cxn>
                                <a:cxn ang="f89">
                                  <a:pos x="f129" y="f124"/>
                                </a:cxn>
                                <a:cxn ang="f90">
                                  <a:pos x="f130" y="f131"/>
                                </a:cxn>
                                <a:cxn ang="f91">
                                  <a:pos x="f129" y="f132"/>
                                </a:cxn>
                                <a:cxn ang="f92">
                                  <a:pos x="f121" y="f131"/>
                                </a:cxn>
                                <a:cxn ang="f89">
                                  <a:pos x="f133" y="f124"/>
                                </a:cxn>
                                <a:cxn ang="f90">
                                  <a:pos x="f133" y="f134"/>
                                </a:cxn>
                                <a:cxn ang="f91">
                                  <a:pos x="f133" y="f134"/>
                                </a:cxn>
                                <a:cxn ang="f92">
                                  <a:pos x="f121" y="f134"/>
                                </a:cxn>
                                <a:cxn ang="f89">
                                  <a:pos x="f133" y="f124"/>
                                </a:cxn>
                                <a:cxn ang="f90">
                                  <a:pos x="f133" y="f134"/>
                                </a:cxn>
                                <a:cxn ang="f91">
                                  <a:pos x="f133" y="f134"/>
                                </a:cxn>
                                <a:cxn ang="f92">
                                  <a:pos x="f121" y="f134"/>
                                </a:cxn>
                                <a:cxn ang="f89">
                                  <a:pos x="f133" y="f124"/>
                                </a:cxn>
                                <a:cxn ang="f90">
                                  <a:pos x="f133" y="f134"/>
                                </a:cxn>
                                <a:cxn ang="f91">
                                  <a:pos x="f133" y="f134"/>
                                </a:cxn>
                                <a:cxn ang="f92">
                                  <a:pos x="f121" y="f134"/>
                                </a:cxn>
                                <a:cxn ang="f89">
                                  <a:pos x="f133" y="f124"/>
                                </a:cxn>
                                <a:cxn ang="f90">
                                  <a:pos x="f133" y="f134"/>
                                </a:cxn>
                                <a:cxn ang="f91">
                                  <a:pos x="f133" y="f134"/>
                                </a:cxn>
                                <a:cxn ang="f92">
                                  <a:pos x="f121" y="f134"/>
                                </a:cxn>
                                <a:cxn ang="f89">
                                  <a:pos x="f133" y="f124"/>
                                </a:cxn>
                                <a:cxn ang="f90">
                                  <a:pos x="f133" y="f134"/>
                                </a:cxn>
                                <a:cxn ang="f91">
                                  <a:pos x="f133" y="f134"/>
                                </a:cxn>
                                <a:cxn ang="f92">
                                  <a:pos x="f121" y="f134"/>
                                </a:cxn>
                              </a:cxnLst>
                              <a:rect l="f121" t="f124" r="f122" b="f123"/>
                              <a:pathLst>
                                <a:path w="129" h="183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2" y="f24"/>
                                  </a:lnTo>
                                  <a:lnTo>
                                    <a:pt x="f20" y="f25"/>
                                  </a:lnTo>
                                  <a:lnTo>
                                    <a:pt x="f18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6" y="f29"/>
                                  </a:lnTo>
                                  <a:lnTo>
                                    <a:pt x="f6" y="f31"/>
                                  </a:lnTo>
                                  <a:lnTo>
                                    <a:pt x="f29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16"/>
                                  </a:lnTo>
                                  <a:lnTo>
                                    <a:pt x="f40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39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7" y="f46"/>
                                  </a:lnTo>
                                  <a:lnTo>
                                    <a:pt x="f21" y="f48"/>
                                  </a:lnTo>
                                  <a:lnTo>
                                    <a:pt x="f31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2" y="f53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4B689029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47" name="Freeform 28"/>
                          <wps:cNvSpPr/>
                          <wps:spPr>
                            <a:xfrm>
                              <a:off x="0" y="0"/>
                              <a:ext cx="81911" cy="116201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29"/>
                                <a:gd name="f4" fmla="val 183"/>
                                <a:gd name="f5" fmla="val 110"/>
                                <a:gd name="f6" fmla="val 38"/>
                                <a:gd name="f7" fmla="val 76"/>
                                <a:gd name="f8" fmla="val 82"/>
                                <a:gd name="f9" fmla="val 39"/>
                                <a:gd name="f10" fmla="val 93"/>
                                <a:gd name="f11" fmla="val 44"/>
                                <a:gd name="f12" fmla="val 99"/>
                                <a:gd name="f13" fmla="val 47"/>
                                <a:gd name="f14" fmla="val 104"/>
                                <a:gd name="f15" fmla="val 51"/>
                                <a:gd name="f16" fmla="*/ f0 1 129"/>
                                <a:gd name="f17" fmla="*/ f1 1 183"/>
                                <a:gd name="f18" fmla="val f2"/>
                                <a:gd name="f19" fmla="val f3"/>
                                <a:gd name="f20" fmla="val f4"/>
                                <a:gd name="f21" fmla="+- f20 0 f18"/>
                                <a:gd name="f22" fmla="+- f19 0 f18"/>
                                <a:gd name="f23" fmla="*/ f22 1 129"/>
                                <a:gd name="f24" fmla="*/ f21 1 183"/>
                                <a:gd name="f25" fmla="*/ 0 f22 1"/>
                                <a:gd name="f26" fmla="*/ 0 f21 1"/>
                                <a:gd name="f27" fmla="*/ 129 f22 1"/>
                                <a:gd name="f28" fmla="*/ 183 f21 1"/>
                                <a:gd name="f29" fmla="*/ f25 1 129"/>
                                <a:gd name="f30" fmla="*/ f26 1 183"/>
                                <a:gd name="f31" fmla="*/ f27 1 129"/>
                                <a:gd name="f32" fmla="*/ f28 1 183"/>
                                <a:gd name="f33" fmla="*/ f29 1 f23"/>
                                <a:gd name="f34" fmla="*/ f31 1 f23"/>
                                <a:gd name="f35" fmla="*/ f30 1 f24"/>
                                <a:gd name="f36" fmla="*/ f32 1 f24"/>
                                <a:gd name="f37" fmla="*/ f33 f16 1"/>
                                <a:gd name="f38" fmla="*/ f34 f16 1"/>
                                <a:gd name="f39" fmla="*/ f36 f17 1"/>
                                <a:gd name="f40" fmla="*/ f35 f1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7" t="f40" r="f38" b="f39"/>
                              <a:pathLst>
                                <a:path w="129" h="183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1C59FAE2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/>
                        <wpg:grpSpPr>
                          <a:xfrm>
                            <a:off x="449583" y="297821"/>
                            <a:ext cx="103500" cy="111757"/>
                            <a:chOff x="0" y="0"/>
                            <a:chExt cx="103500" cy="111757"/>
                          </a:xfrm>
                        </wpg:grpSpPr>
                        <wps:wsp>
                          <wps:cNvPr id="49" name="Freeform 26"/>
                          <wps:cNvSpPr/>
                          <wps:spPr>
                            <a:xfrm>
                              <a:off x="0" y="0"/>
                              <a:ext cx="103500" cy="11175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64"/>
                                <a:gd name="f7" fmla="val 177"/>
                                <a:gd name="f8" fmla="val 46"/>
                                <a:gd name="f9" fmla="val 94"/>
                                <a:gd name="f10" fmla="val 98"/>
                                <a:gd name="f11" fmla="val 92"/>
                                <a:gd name="f12" fmla="val 86"/>
                                <a:gd name="f13" fmla="val 96"/>
                                <a:gd name="f14" fmla="val 80"/>
                                <a:gd name="f15" fmla="+- 0 0 -360"/>
                                <a:gd name="f16" fmla="+- 0 0 -90"/>
                                <a:gd name="f17" fmla="+- 0 0 -180"/>
                                <a:gd name="f18" fmla="+- 0 0 -270"/>
                                <a:gd name="f19" fmla="*/ f3 1 164"/>
                                <a:gd name="f20" fmla="*/ f4 1 177"/>
                                <a:gd name="f21" fmla="val f5"/>
                                <a:gd name="f22" fmla="val f6"/>
                                <a:gd name="f23" fmla="val f7"/>
                                <a:gd name="f24" fmla="*/ f15 f0 1"/>
                                <a:gd name="f25" fmla="*/ f16 f0 1"/>
                                <a:gd name="f26" fmla="*/ f17 f0 1"/>
                                <a:gd name="f27" fmla="*/ f18 f0 1"/>
                                <a:gd name="f28" fmla="+- f23 0 f21"/>
                                <a:gd name="f29" fmla="+- f22 0 f21"/>
                                <a:gd name="f30" fmla="*/ f24 1 f2"/>
                                <a:gd name="f31" fmla="*/ f25 1 f2"/>
                                <a:gd name="f32" fmla="*/ f26 1 f2"/>
                                <a:gd name="f33" fmla="*/ f27 1 f2"/>
                                <a:gd name="f34" fmla="*/ f29 1 164"/>
                                <a:gd name="f35" fmla="*/ f28 1 177"/>
                                <a:gd name="f36" fmla="*/ 51750 f29 1"/>
                                <a:gd name="f37" fmla="*/ 0 f28 1"/>
                                <a:gd name="f38" fmla="*/ 103500 f29 1"/>
                                <a:gd name="f39" fmla="*/ 55879 f28 1"/>
                                <a:gd name="f40" fmla="*/ 111757 f28 1"/>
                                <a:gd name="f41" fmla="*/ 0 f29 1"/>
                                <a:gd name="f42" fmla="*/ 164 f29 1"/>
                                <a:gd name="f43" fmla="*/ 177 f28 1"/>
                                <a:gd name="f44" fmla="+- f30 0 f1"/>
                                <a:gd name="f45" fmla="+- f31 0 f1"/>
                                <a:gd name="f46" fmla="+- f32 0 f1"/>
                                <a:gd name="f47" fmla="+- f33 0 f1"/>
                                <a:gd name="f48" fmla="*/ f36 1 164"/>
                                <a:gd name="f49" fmla="*/ f37 1 177"/>
                                <a:gd name="f50" fmla="*/ f38 1 164"/>
                                <a:gd name="f51" fmla="*/ f39 1 177"/>
                                <a:gd name="f52" fmla="*/ f40 1 177"/>
                                <a:gd name="f53" fmla="*/ f41 1 164"/>
                                <a:gd name="f54" fmla="*/ f42 1 164"/>
                                <a:gd name="f55" fmla="*/ f43 1 177"/>
                                <a:gd name="f56" fmla="*/ f48 1 f34"/>
                                <a:gd name="f57" fmla="*/ f49 1 f35"/>
                                <a:gd name="f58" fmla="*/ f50 1 f34"/>
                                <a:gd name="f59" fmla="*/ f51 1 f35"/>
                                <a:gd name="f60" fmla="*/ f52 1 f35"/>
                                <a:gd name="f61" fmla="*/ f53 1 f34"/>
                                <a:gd name="f62" fmla="*/ f54 1 f34"/>
                                <a:gd name="f63" fmla="*/ f55 1 f35"/>
                                <a:gd name="f64" fmla="*/ f61 f19 1"/>
                                <a:gd name="f65" fmla="*/ f62 f19 1"/>
                                <a:gd name="f66" fmla="*/ f63 f20 1"/>
                                <a:gd name="f67" fmla="*/ f57 f20 1"/>
                                <a:gd name="f68" fmla="*/ f56 f19 1"/>
                                <a:gd name="f69" fmla="*/ f58 f19 1"/>
                                <a:gd name="f70" fmla="*/ f59 f20 1"/>
                                <a:gd name="f71" fmla="*/ f60 f2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4">
                                  <a:pos x="f68" y="f67"/>
                                </a:cxn>
                                <a:cxn ang="f45">
                                  <a:pos x="f69" y="f70"/>
                                </a:cxn>
                                <a:cxn ang="f46">
                                  <a:pos x="f68" y="f71"/>
                                </a:cxn>
                                <a:cxn ang="f47">
                                  <a:pos x="f64" y="f70"/>
                                </a:cxn>
                              </a:cxnLst>
                              <a:rect l="f64" t="f67" r="f65" b="f66"/>
                              <a:pathLst>
                                <a:path w="164" h="177">
                                  <a:moveTo>
                                    <a:pt x="f8" y="f5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8" y="f14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1BA56C9C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50" name="Freeform 25"/>
                          <wps:cNvSpPr/>
                          <wps:spPr>
                            <a:xfrm>
                              <a:off x="0" y="0"/>
                              <a:ext cx="103500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64"/>
                                <a:gd name="f4" fmla="val 177"/>
                                <a:gd name="f5" fmla="val 98"/>
                                <a:gd name="f6" fmla="val 94"/>
                                <a:gd name="f7" fmla="val 46"/>
                                <a:gd name="f8" fmla="val 105"/>
                                <a:gd name="f9" fmla="val 163"/>
                                <a:gd name="f10" fmla="*/ f0 1 164"/>
                                <a:gd name="f11" fmla="*/ f1 1 177"/>
                                <a:gd name="f12" fmla="val f2"/>
                                <a:gd name="f13" fmla="val f3"/>
                                <a:gd name="f14" fmla="val f4"/>
                                <a:gd name="f15" fmla="+- f14 0 f12"/>
                                <a:gd name="f16" fmla="+- f13 0 f12"/>
                                <a:gd name="f17" fmla="*/ f16 1 164"/>
                                <a:gd name="f18" fmla="*/ f15 1 177"/>
                                <a:gd name="f19" fmla="*/ 0 f16 1"/>
                                <a:gd name="f20" fmla="*/ 0 f15 1"/>
                                <a:gd name="f21" fmla="*/ 164 f16 1"/>
                                <a:gd name="f22" fmla="*/ 177 f15 1"/>
                                <a:gd name="f23" fmla="*/ f19 1 164"/>
                                <a:gd name="f24" fmla="*/ f20 1 177"/>
                                <a:gd name="f25" fmla="*/ f21 1 164"/>
                                <a:gd name="f26" fmla="*/ f22 1 177"/>
                                <a:gd name="f27" fmla="*/ f23 1 f17"/>
                                <a:gd name="f28" fmla="*/ f25 1 f17"/>
                                <a:gd name="f29" fmla="*/ f24 1 f18"/>
                                <a:gd name="f30" fmla="*/ f26 1 f18"/>
                                <a:gd name="f31" fmla="*/ f27 f10 1"/>
                                <a:gd name="f32" fmla="*/ f28 f10 1"/>
                                <a:gd name="f33" fmla="*/ f30 f11 1"/>
                                <a:gd name="f34" fmla="*/ f29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1" t="f34" r="f32" b="f33"/>
                              <a:pathLst>
                                <a:path w="164" h="177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4"/>
                                  </a:lnTo>
                                  <a:lnTo>
                                    <a:pt x="f9" y="f4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40809CE7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51" name="Freeform 24"/>
                          <wps:cNvSpPr/>
                          <wps:spPr>
                            <a:xfrm>
                              <a:off x="0" y="0"/>
                              <a:ext cx="103500" cy="11175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64"/>
                                <a:gd name="f4" fmla="val 177"/>
                                <a:gd name="f5" fmla="val 160"/>
                                <a:gd name="f6" fmla="val 106"/>
                                <a:gd name="f7" fmla="val 46"/>
                                <a:gd name="f8" fmla="val 80"/>
                                <a:gd name="f9" fmla="val 96"/>
                                <a:gd name="f10" fmla="*/ f0 1 164"/>
                                <a:gd name="f11" fmla="*/ f1 1 177"/>
                                <a:gd name="f12" fmla="val f2"/>
                                <a:gd name="f13" fmla="val f3"/>
                                <a:gd name="f14" fmla="val f4"/>
                                <a:gd name="f15" fmla="+- f14 0 f12"/>
                                <a:gd name="f16" fmla="+- f13 0 f12"/>
                                <a:gd name="f17" fmla="*/ f16 1 164"/>
                                <a:gd name="f18" fmla="*/ f15 1 177"/>
                                <a:gd name="f19" fmla="*/ 0 f16 1"/>
                                <a:gd name="f20" fmla="*/ 0 f15 1"/>
                                <a:gd name="f21" fmla="*/ 164 f16 1"/>
                                <a:gd name="f22" fmla="*/ 177 f15 1"/>
                                <a:gd name="f23" fmla="*/ f19 1 164"/>
                                <a:gd name="f24" fmla="*/ f20 1 177"/>
                                <a:gd name="f25" fmla="*/ f21 1 164"/>
                                <a:gd name="f26" fmla="*/ f22 1 177"/>
                                <a:gd name="f27" fmla="*/ f23 1 f17"/>
                                <a:gd name="f28" fmla="*/ f25 1 f17"/>
                                <a:gd name="f29" fmla="*/ f24 1 f18"/>
                                <a:gd name="f30" fmla="*/ f26 1 f18"/>
                                <a:gd name="f31" fmla="*/ f27 f10 1"/>
                                <a:gd name="f32" fmla="*/ f28 f10 1"/>
                                <a:gd name="f33" fmla="*/ f30 f11 1"/>
                                <a:gd name="f34" fmla="*/ f29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1" t="f34" r="f32" b="f33"/>
                              <a:pathLst>
                                <a:path w="164" h="177">
                                  <a:moveTo>
                                    <a:pt x="f5" y="f2"/>
                                  </a:moveTo>
                                  <a:lnTo>
                                    <a:pt x="f6" y="f2"/>
                                  </a:lnTo>
                                  <a:lnTo>
                                    <a:pt x="f7" y="f8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5" y="f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013EB1EA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s:wsp>
                        <wps:cNvPr id="52" name="Freeform 22"/>
                        <wps:cNvSpPr/>
                        <wps:spPr>
                          <a:xfrm>
                            <a:off x="575943" y="297821"/>
                            <a:ext cx="1271" cy="11175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"/>
                              <a:gd name="f7" fmla="val 177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2"/>
                              <a:gd name="f13" fmla="*/ f4 1 177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2 1 2"/>
                              <a:gd name="f28" fmla="*/ f21 1 177"/>
                              <a:gd name="f29" fmla="*/ 636 f22 1"/>
                              <a:gd name="f30" fmla="*/ 0 f21 1"/>
                              <a:gd name="f31" fmla="*/ 1271 f22 1"/>
                              <a:gd name="f32" fmla="*/ 55879 f21 1"/>
                              <a:gd name="f33" fmla="*/ 111757 f21 1"/>
                              <a:gd name="f34" fmla="*/ 0 f22 1"/>
                              <a:gd name="f35" fmla="*/ 404178 f22 1"/>
                              <a:gd name="f36" fmla="*/ 807720 f22 1"/>
                              <a:gd name="f37" fmla="*/ 35281746 f21 1"/>
                              <a:gd name="f38" fmla="*/ 70562860 f21 1"/>
                              <a:gd name="f39" fmla="*/ 256855076 f22 1"/>
                              <a:gd name="f40" fmla="*/ 513305974 f22 1"/>
                              <a:gd name="f41" fmla="*/ 2147483647 f21 1"/>
                              <a:gd name="f42" fmla="*/ 2147483647 f22 1"/>
                              <a:gd name="f43" fmla="*/ 2 f22 1"/>
                              <a:gd name="f44" fmla="*/ 177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2"/>
                              <a:gd name="f50" fmla="*/ f30 1 177"/>
                              <a:gd name="f51" fmla="*/ f31 1 2"/>
                              <a:gd name="f52" fmla="*/ f32 1 177"/>
                              <a:gd name="f53" fmla="*/ f33 1 177"/>
                              <a:gd name="f54" fmla="*/ f34 1 2"/>
                              <a:gd name="f55" fmla="*/ f35 1 2"/>
                              <a:gd name="f56" fmla="*/ f36 1 2"/>
                              <a:gd name="f57" fmla="*/ f37 1 177"/>
                              <a:gd name="f58" fmla="*/ f38 1 177"/>
                              <a:gd name="f59" fmla="*/ f39 1 2"/>
                              <a:gd name="f60" fmla="*/ f40 1 2"/>
                              <a:gd name="f61" fmla="*/ f41 1 177"/>
                              <a:gd name="f62" fmla="*/ f42 1 2"/>
                              <a:gd name="f63" fmla="*/ f43 1 2"/>
                              <a:gd name="f64" fmla="*/ f44 1 177"/>
                              <a:gd name="f65" fmla="*/ f49 1 f27"/>
                              <a:gd name="f66" fmla="*/ f50 1 f28"/>
                              <a:gd name="f67" fmla="*/ f51 1 f27"/>
                              <a:gd name="f68" fmla="*/ f52 1 f28"/>
                              <a:gd name="f69" fmla="*/ f53 1 f28"/>
                              <a:gd name="f70" fmla="*/ f54 1 f27"/>
                              <a:gd name="f71" fmla="*/ f55 1 f27"/>
                              <a:gd name="f72" fmla="*/ f56 1 f27"/>
                              <a:gd name="f73" fmla="*/ f57 1 f28"/>
                              <a:gd name="f74" fmla="*/ f58 1 f28"/>
                              <a:gd name="f75" fmla="*/ f59 1 f27"/>
                              <a:gd name="f76" fmla="*/ f60 1 f27"/>
                              <a:gd name="f77" fmla="*/ f61 1 f28"/>
                              <a:gd name="f78" fmla="*/ f62 1 f27"/>
                              <a:gd name="f79" fmla="*/ f63 1 f27"/>
                              <a:gd name="f80" fmla="*/ f64 1 f28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2 1"/>
                              <a:gd name="f95" fmla="*/ f77 f13 1"/>
                              <a:gd name="f96" fmla="*/ f7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4" y="f95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81" y="f95"/>
                              </a:cxn>
                              <a:cxn ang="f45">
                                <a:pos x="f81" y="f95"/>
                              </a:cxn>
                            </a:cxnLst>
                            <a:rect l="f81" t="f84" r="f82" b="f83"/>
                            <a:pathLst>
                              <a:path w="2" h="177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29160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63DC5AB4" w14:textId="77777777" w:rsidR="00B84CE0" w:rsidRDefault="00B84CE0"/>
                          </w:txbxContent>
                        </wps:txbx>
                        <wps:bodyPr wrap="square" lIns="8284" tIns="8284" rIns="8284" bIns="8284" anchor="t">
                          <a:noAutofit/>
                        </wps:bodyPr>
                      </wps:wsp>
                      <wpg:grpSp>
                        <wpg:cNvPr id="53" name="Group 17"/>
                        <wpg:cNvGrpSpPr/>
                        <wpg:grpSpPr>
                          <a:xfrm>
                            <a:off x="606420" y="295909"/>
                            <a:ext cx="86996" cy="116842"/>
                            <a:chOff x="0" y="0"/>
                            <a:chExt cx="86996" cy="116842"/>
                          </a:xfrm>
                        </wpg:grpSpPr>
                        <wps:wsp>
                          <wps:cNvPr id="54" name="Freeform 20"/>
                          <wps:cNvSpPr/>
                          <wps:spPr>
                            <a:xfrm>
                              <a:off x="0" y="0"/>
                              <a:ext cx="86996" cy="1168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36"/>
                                <a:gd name="f7" fmla="val 184"/>
                                <a:gd name="f8" fmla="val 100"/>
                                <a:gd name="f9" fmla="val 37"/>
                                <a:gd name="f10" fmla="val 16"/>
                                <a:gd name="f11" fmla="val 1"/>
                                <a:gd name="f12" fmla="val 83"/>
                                <a:gd name="f13" fmla="val 111"/>
                                <a:gd name="f14" fmla="val 6"/>
                                <a:gd name="f15" fmla="val 129"/>
                                <a:gd name="f16" fmla="val 49"/>
                                <a:gd name="f17" fmla="val 175"/>
                                <a:gd name="f18" fmla="val 89"/>
                                <a:gd name="f19" fmla="val 99"/>
                                <a:gd name="f20" fmla="val 108"/>
                                <a:gd name="f21" fmla="val 183"/>
                                <a:gd name="f22" fmla="val 123"/>
                                <a:gd name="f23" fmla="val 179"/>
                                <a:gd name="f24" fmla="val 130"/>
                                <a:gd name="f25" fmla="val 176"/>
                                <a:gd name="f26" fmla="val 173"/>
                                <a:gd name="f27" fmla="val 139"/>
                                <a:gd name="f28" fmla="val 80"/>
                                <a:gd name="f29" fmla="val 69"/>
                                <a:gd name="f30" fmla="val 135"/>
                                <a:gd name="f31" fmla="val 51"/>
                                <a:gd name="f32" fmla="val 117"/>
                                <a:gd name="f33" fmla="val 47"/>
                                <a:gd name="f34" fmla="val 106"/>
                                <a:gd name="f35" fmla="val 78"/>
                                <a:gd name="f36" fmla="val 66"/>
                                <a:gd name="f37" fmla="val 68"/>
                                <a:gd name="f38" fmla="val 48"/>
                                <a:gd name="f39" fmla="val 44"/>
                                <a:gd name="f40" fmla="val 10"/>
                                <a:gd name="f41" fmla="val 7"/>
                                <a:gd name="f42" fmla="val 124"/>
                                <a:gd name="f43" fmla="val 4"/>
                                <a:gd name="f44" fmla="val 114"/>
                                <a:gd name="f45" fmla="val 2"/>
                                <a:gd name="f46" fmla="+- 0 0 -360"/>
                                <a:gd name="f47" fmla="+- 0 0 -90"/>
                                <a:gd name="f48" fmla="+- 0 0 -180"/>
                                <a:gd name="f49" fmla="+- 0 0 -270"/>
                                <a:gd name="f50" fmla="*/ f3 1 136"/>
                                <a:gd name="f51" fmla="*/ f4 1 184"/>
                                <a:gd name="f52" fmla="val f5"/>
                                <a:gd name="f53" fmla="val f6"/>
                                <a:gd name="f54" fmla="val f7"/>
                                <a:gd name="f55" fmla="*/ f46 f0 1"/>
                                <a:gd name="f56" fmla="*/ f47 f0 1"/>
                                <a:gd name="f57" fmla="*/ f48 f0 1"/>
                                <a:gd name="f58" fmla="*/ f49 f0 1"/>
                                <a:gd name="f59" fmla="+- f54 0 f52"/>
                                <a:gd name="f60" fmla="+- f53 0 f52"/>
                                <a:gd name="f61" fmla="*/ f55 1 f2"/>
                                <a:gd name="f62" fmla="*/ f56 1 f2"/>
                                <a:gd name="f63" fmla="*/ f57 1 f2"/>
                                <a:gd name="f64" fmla="*/ f58 1 f2"/>
                                <a:gd name="f65" fmla="*/ f60 1 136"/>
                                <a:gd name="f66" fmla="*/ f59 1 184"/>
                                <a:gd name="f67" fmla="*/ 43498 f60 1"/>
                                <a:gd name="f68" fmla="*/ 0 f59 1"/>
                                <a:gd name="f69" fmla="*/ 86996 f60 1"/>
                                <a:gd name="f70" fmla="*/ 58421 f59 1"/>
                                <a:gd name="f71" fmla="*/ 116842 f59 1"/>
                                <a:gd name="f72" fmla="*/ 0 f60 1"/>
                                <a:gd name="f73" fmla="*/ 27824645 f60 1"/>
                                <a:gd name="f74" fmla="*/ 55649289 f60 1"/>
                                <a:gd name="f75" fmla="*/ 37097968 f59 1"/>
                                <a:gd name="f76" fmla="*/ 74195935 f59 1"/>
                                <a:gd name="f77" fmla="*/ 2147483647 f60 1"/>
                                <a:gd name="f78" fmla="*/ 2147483647 f59 1"/>
                                <a:gd name="f79" fmla="*/ 136 f60 1"/>
                                <a:gd name="f80" fmla="*/ 184 f59 1"/>
                                <a:gd name="f81" fmla="+- f61 0 f1"/>
                                <a:gd name="f82" fmla="+- f62 0 f1"/>
                                <a:gd name="f83" fmla="+- f63 0 f1"/>
                                <a:gd name="f84" fmla="+- f64 0 f1"/>
                                <a:gd name="f85" fmla="*/ f67 1 136"/>
                                <a:gd name="f86" fmla="*/ f68 1 184"/>
                                <a:gd name="f87" fmla="*/ f69 1 136"/>
                                <a:gd name="f88" fmla="*/ f70 1 184"/>
                                <a:gd name="f89" fmla="*/ f71 1 184"/>
                                <a:gd name="f90" fmla="*/ f72 1 136"/>
                                <a:gd name="f91" fmla="*/ f73 1 136"/>
                                <a:gd name="f92" fmla="*/ f74 1 136"/>
                                <a:gd name="f93" fmla="*/ f75 1 184"/>
                                <a:gd name="f94" fmla="*/ f76 1 184"/>
                                <a:gd name="f95" fmla="*/ f77 1 136"/>
                                <a:gd name="f96" fmla="*/ f78 1 184"/>
                                <a:gd name="f97" fmla="*/ f79 1 136"/>
                                <a:gd name="f98" fmla="*/ f80 1 184"/>
                                <a:gd name="f99" fmla="*/ f85 1 f65"/>
                                <a:gd name="f100" fmla="*/ f86 1 f66"/>
                                <a:gd name="f101" fmla="*/ f87 1 f65"/>
                                <a:gd name="f102" fmla="*/ f88 1 f66"/>
                                <a:gd name="f103" fmla="*/ f89 1 f66"/>
                                <a:gd name="f104" fmla="*/ f90 1 f65"/>
                                <a:gd name="f105" fmla="*/ f91 1 f65"/>
                                <a:gd name="f106" fmla="*/ f92 1 f65"/>
                                <a:gd name="f107" fmla="*/ f93 1 f66"/>
                                <a:gd name="f108" fmla="*/ f94 1 f66"/>
                                <a:gd name="f109" fmla="*/ f95 1 f65"/>
                                <a:gd name="f110" fmla="*/ f96 1 f66"/>
                                <a:gd name="f111" fmla="*/ f97 1 f65"/>
                                <a:gd name="f112" fmla="*/ f98 1 f66"/>
                                <a:gd name="f113" fmla="*/ f104 f50 1"/>
                                <a:gd name="f114" fmla="*/ f111 f50 1"/>
                                <a:gd name="f115" fmla="*/ f112 f51 1"/>
                                <a:gd name="f116" fmla="*/ f100 f51 1"/>
                                <a:gd name="f117" fmla="*/ f99 f50 1"/>
                                <a:gd name="f118" fmla="*/ f101 f50 1"/>
                                <a:gd name="f119" fmla="*/ f102 f51 1"/>
                                <a:gd name="f120" fmla="*/ f103 f51 1"/>
                                <a:gd name="f121" fmla="*/ f105 f50 1"/>
                                <a:gd name="f122" fmla="*/ f106 f50 1"/>
                                <a:gd name="f123" fmla="*/ f107 f51 1"/>
                                <a:gd name="f124" fmla="*/ f108 f51 1"/>
                                <a:gd name="f125" fmla="*/ f109 f50 1"/>
                                <a:gd name="f126" fmla="*/ f110 f5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1">
                                  <a:pos x="f117" y="f116"/>
                                </a:cxn>
                                <a:cxn ang="f82">
                                  <a:pos x="f118" y="f119"/>
                                </a:cxn>
                                <a:cxn ang="f83">
                                  <a:pos x="f117" y="f120"/>
                                </a:cxn>
                                <a:cxn ang="f84">
                                  <a:pos x="f113" y="f119"/>
                                </a:cxn>
                                <a:cxn ang="f81">
                                  <a:pos x="f121" y="f116"/>
                                </a:cxn>
                                <a:cxn ang="f82">
                                  <a:pos x="f122" y="f123"/>
                                </a:cxn>
                                <a:cxn ang="f83">
                                  <a:pos x="f121" y="f124"/>
                                </a:cxn>
                                <a:cxn ang="f84">
                                  <a:pos x="f113" y="f123"/>
                                </a:cxn>
                                <a:cxn ang="f81">
                                  <a:pos x="f125" y="f116"/>
                                </a:cxn>
                                <a:cxn ang="f82">
                                  <a:pos x="f125" y="f126"/>
                                </a:cxn>
                                <a:cxn ang="f83">
                                  <a:pos x="f125" y="f126"/>
                                </a:cxn>
                                <a:cxn ang="f84">
                                  <a:pos x="f113" y="f126"/>
                                </a:cxn>
                                <a:cxn ang="f81">
                                  <a:pos x="f125" y="f116"/>
                                </a:cxn>
                                <a:cxn ang="f82">
                                  <a:pos x="f125" y="f126"/>
                                </a:cxn>
                                <a:cxn ang="f83">
                                  <a:pos x="f125" y="f126"/>
                                </a:cxn>
                                <a:cxn ang="f84">
                                  <a:pos x="f113" y="f126"/>
                                </a:cxn>
                                <a:cxn ang="f81">
                                  <a:pos x="f125" y="f116"/>
                                </a:cxn>
                                <a:cxn ang="f82">
                                  <a:pos x="f125" y="f126"/>
                                </a:cxn>
                                <a:cxn ang="f83">
                                  <a:pos x="f125" y="f126"/>
                                </a:cxn>
                                <a:cxn ang="f84">
                                  <a:pos x="f113" y="f126"/>
                                </a:cxn>
                              </a:cxnLst>
                              <a:rect l="f113" t="f116" r="f114" b="f115"/>
                              <a:pathLst>
                                <a:path w="136" h="184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5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7"/>
                                  </a:lnTo>
                                  <a:lnTo>
                                    <a:pt x="f19" y="f7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6" y="f26"/>
                                  </a:lnTo>
                                  <a:lnTo>
                                    <a:pt x="f6" y="f27"/>
                                  </a:lnTo>
                                  <a:lnTo>
                                    <a:pt x="f28" y="f27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3" y="f35"/>
                                  </a:lnTo>
                                  <a:lnTo>
                                    <a:pt x="f31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28" y="f39"/>
                                  </a:lnTo>
                                  <a:lnTo>
                                    <a:pt x="f6" y="f39"/>
                                  </a:lnTo>
                                  <a:lnTo>
                                    <a:pt x="f6" y="f40"/>
                                  </a:lnTo>
                                  <a:lnTo>
                                    <a:pt x="f24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1ED5544A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55" name="Freeform 19"/>
                          <wps:cNvSpPr/>
                          <wps:spPr>
                            <a:xfrm>
                              <a:off x="0" y="0"/>
                              <a:ext cx="86996" cy="116842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36"/>
                                <a:gd name="f4" fmla="val 184"/>
                                <a:gd name="f5" fmla="val 120"/>
                                <a:gd name="f6" fmla="val 131"/>
                                <a:gd name="f7" fmla="val 126"/>
                                <a:gd name="f8" fmla="val 124"/>
                                <a:gd name="f9" fmla="val 109"/>
                                <a:gd name="f10" fmla="val 137"/>
                                <a:gd name="f11" fmla="val 102"/>
                                <a:gd name="f12" fmla="val 139"/>
                                <a:gd name="f13" fmla="*/ f0 1 136"/>
                                <a:gd name="f14" fmla="*/ f1 1 184"/>
                                <a:gd name="f15" fmla="val f2"/>
                                <a:gd name="f16" fmla="val f3"/>
                                <a:gd name="f17" fmla="val f4"/>
                                <a:gd name="f18" fmla="+- f17 0 f15"/>
                                <a:gd name="f19" fmla="+- f16 0 f15"/>
                                <a:gd name="f20" fmla="*/ f19 1 136"/>
                                <a:gd name="f21" fmla="*/ f18 1 184"/>
                                <a:gd name="f22" fmla="*/ 0 f19 1"/>
                                <a:gd name="f23" fmla="*/ 0 f18 1"/>
                                <a:gd name="f24" fmla="*/ 136 f19 1"/>
                                <a:gd name="f25" fmla="*/ 184 f18 1"/>
                                <a:gd name="f26" fmla="*/ f22 1 136"/>
                                <a:gd name="f27" fmla="*/ f23 1 184"/>
                                <a:gd name="f28" fmla="*/ f24 1 136"/>
                                <a:gd name="f29" fmla="*/ f25 1 184"/>
                                <a:gd name="f30" fmla="*/ f26 1 f20"/>
                                <a:gd name="f31" fmla="*/ f28 1 f20"/>
                                <a:gd name="f32" fmla="*/ f27 1 f21"/>
                                <a:gd name="f33" fmla="*/ f29 1 f21"/>
                                <a:gd name="f34" fmla="*/ f30 f13 1"/>
                                <a:gd name="f35" fmla="*/ f31 f13 1"/>
                                <a:gd name="f36" fmla="*/ f33 f14 1"/>
                                <a:gd name="f37" fmla="*/ f32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4" t="f37" r="f35" b="f36"/>
                              <a:pathLst>
                                <a:path w="136" h="184">
                                  <a:moveTo>
                                    <a:pt x="f3" y="f5"/>
                                  </a:moveTo>
                                  <a:lnTo>
                                    <a:pt x="f6" y="f7"/>
                                  </a:lnTo>
                                  <a:lnTo>
                                    <a:pt x="f8" y="f6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3" y="f12"/>
                                  </a:lnTo>
                                  <a:lnTo>
                                    <a:pt x="f3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5C2106E0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56" name="Freeform 18"/>
                          <wps:cNvSpPr/>
                          <wps:spPr>
                            <a:xfrm>
                              <a:off x="0" y="0"/>
                              <a:ext cx="86996" cy="116842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36"/>
                                <a:gd name="f4" fmla="val 184"/>
                                <a:gd name="f5" fmla="val 44"/>
                                <a:gd name="f6" fmla="val 102"/>
                                <a:gd name="f7" fmla="val 109"/>
                                <a:gd name="f8" fmla="val 45"/>
                                <a:gd name="f9" fmla="val 124"/>
                                <a:gd name="f10" fmla="val 52"/>
                                <a:gd name="f11" fmla="val 131"/>
                                <a:gd name="f12" fmla="val 57"/>
                                <a:gd name="f13" fmla="val 63"/>
                                <a:gd name="f14" fmla="*/ f0 1 136"/>
                                <a:gd name="f15" fmla="*/ f1 1 184"/>
                                <a:gd name="f16" fmla="val f2"/>
                                <a:gd name="f17" fmla="val f3"/>
                                <a:gd name="f18" fmla="val f4"/>
                                <a:gd name="f19" fmla="+- f18 0 f16"/>
                                <a:gd name="f20" fmla="+- f17 0 f16"/>
                                <a:gd name="f21" fmla="*/ f20 1 136"/>
                                <a:gd name="f22" fmla="*/ f19 1 184"/>
                                <a:gd name="f23" fmla="*/ 0 f20 1"/>
                                <a:gd name="f24" fmla="*/ 0 f19 1"/>
                                <a:gd name="f25" fmla="*/ 136 f20 1"/>
                                <a:gd name="f26" fmla="*/ 184 f19 1"/>
                                <a:gd name="f27" fmla="*/ f23 1 136"/>
                                <a:gd name="f28" fmla="*/ f24 1 184"/>
                                <a:gd name="f29" fmla="*/ f25 1 136"/>
                                <a:gd name="f30" fmla="*/ f26 1 184"/>
                                <a:gd name="f31" fmla="*/ f27 1 f21"/>
                                <a:gd name="f32" fmla="*/ f29 1 f21"/>
                                <a:gd name="f33" fmla="*/ f28 1 f22"/>
                                <a:gd name="f34" fmla="*/ f30 1 f22"/>
                                <a:gd name="f35" fmla="*/ f31 f14 1"/>
                                <a:gd name="f36" fmla="*/ f32 f14 1"/>
                                <a:gd name="f37" fmla="*/ f34 f15 1"/>
                                <a:gd name="f38" fmla="*/ f33 f1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5" t="f38" r="f36" b="f37"/>
                              <a:pathLst>
                                <a:path w="136" h="184">
                                  <a:moveTo>
                                    <a:pt x="f3" y="f5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7" y="f8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3" y="f13"/>
                                  </a:lnTo>
                                  <a:lnTo>
                                    <a:pt x="f3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1315434A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s:wsp>
                        <wps:cNvPr id="57" name="Freeform 16"/>
                        <wps:cNvSpPr/>
                        <wps:spPr>
                          <a:xfrm>
                            <a:off x="710561" y="387990"/>
                            <a:ext cx="28575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6"/>
                              <a:gd name="f7" fmla="val 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46"/>
                              <a:gd name="f13" fmla="*/ f4 1 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1 1 2"/>
                              <a:gd name="f28" fmla="*/ f22 1 46"/>
                              <a:gd name="f29" fmla="*/ 14288 f22 1"/>
                              <a:gd name="f30" fmla="*/ 0 f21 1"/>
                              <a:gd name="f31" fmla="*/ 28575 f22 1"/>
                              <a:gd name="f32" fmla="*/ 636 f21 1"/>
                              <a:gd name="f33" fmla="*/ 1271 f21 1"/>
                              <a:gd name="f34" fmla="*/ 0 f22 1"/>
                              <a:gd name="f35" fmla="*/ 8875643 f22 1"/>
                              <a:gd name="f36" fmla="*/ 17750665 f22 1"/>
                              <a:gd name="f37" fmla="*/ 404178 f21 1"/>
                              <a:gd name="f38" fmla="*/ 807720 f21 1"/>
                              <a:gd name="f39" fmla="*/ 2147483647 f22 1"/>
                              <a:gd name="f40" fmla="*/ 256855076 f21 1"/>
                              <a:gd name="f41" fmla="*/ 513305974 f21 1"/>
                              <a:gd name="f42" fmla="*/ 2147483647 f21 1"/>
                              <a:gd name="f43" fmla="*/ 46 f22 1"/>
                              <a:gd name="f44" fmla="*/ 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46"/>
                              <a:gd name="f50" fmla="*/ f30 1 2"/>
                              <a:gd name="f51" fmla="*/ f31 1 46"/>
                              <a:gd name="f52" fmla="*/ f32 1 2"/>
                              <a:gd name="f53" fmla="*/ f33 1 2"/>
                              <a:gd name="f54" fmla="*/ f34 1 46"/>
                              <a:gd name="f55" fmla="*/ f35 1 46"/>
                              <a:gd name="f56" fmla="*/ f36 1 46"/>
                              <a:gd name="f57" fmla="*/ f37 1 2"/>
                              <a:gd name="f58" fmla="*/ f38 1 2"/>
                              <a:gd name="f59" fmla="*/ f39 1 46"/>
                              <a:gd name="f60" fmla="*/ f40 1 2"/>
                              <a:gd name="f61" fmla="*/ f41 1 2"/>
                              <a:gd name="f62" fmla="*/ f42 1 2"/>
                              <a:gd name="f63" fmla="*/ f43 1 46"/>
                              <a:gd name="f64" fmla="*/ f44 1 2"/>
                              <a:gd name="f65" fmla="*/ f49 1 f28"/>
                              <a:gd name="f66" fmla="*/ f50 1 f27"/>
                              <a:gd name="f67" fmla="*/ f51 1 f28"/>
                              <a:gd name="f68" fmla="*/ f52 1 f27"/>
                              <a:gd name="f69" fmla="*/ f53 1 f27"/>
                              <a:gd name="f70" fmla="*/ f54 1 f28"/>
                              <a:gd name="f71" fmla="*/ f55 1 f28"/>
                              <a:gd name="f72" fmla="*/ f56 1 f28"/>
                              <a:gd name="f73" fmla="*/ f57 1 f27"/>
                              <a:gd name="f74" fmla="*/ f58 1 f27"/>
                              <a:gd name="f75" fmla="*/ f59 1 f28"/>
                              <a:gd name="f76" fmla="*/ f60 1 f27"/>
                              <a:gd name="f77" fmla="*/ f61 1 f27"/>
                              <a:gd name="f78" fmla="*/ f62 1 f27"/>
                              <a:gd name="f79" fmla="*/ f63 1 f28"/>
                              <a:gd name="f80" fmla="*/ f64 1 f27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3 1"/>
                              <a:gd name="f95" fmla="*/ f77 f13 1"/>
                              <a:gd name="f96" fmla="*/ f7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4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4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81" y="f84"/>
                              </a:cxn>
                              <a:cxn ang="f45">
                                <a:pos x="f93" y="f84"/>
                              </a:cxn>
                            </a:cxnLst>
                            <a:rect l="f81" t="f84" r="f82" b="f83"/>
                            <a:pathLst>
                              <a:path w="46" h="2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44284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277605FD" w14:textId="77777777" w:rsidR="00B84CE0" w:rsidRDefault="00B84CE0"/>
                          </w:txbxContent>
                        </wps:txbx>
                        <wps:bodyPr wrap="square" lIns="15837" tIns="15837" rIns="15837" bIns="15837" anchor="t">
                          <a:noAutofit/>
                        </wps:bodyPr>
                      </wps:wsp>
                      <wps:wsp>
                        <wps:cNvPr id="58" name="Freeform 14"/>
                        <wps:cNvSpPr/>
                        <wps:spPr>
                          <a:xfrm>
                            <a:off x="710561" y="353700"/>
                            <a:ext cx="98426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6"/>
                              <a:gd name="f7" fmla="val 2"/>
                              <a:gd name="f8" fmla="val 155"/>
                              <a:gd name="f9" fmla="+- 0 0 -360"/>
                              <a:gd name="f10" fmla="+- 0 0 -90"/>
                              <a:gd name="f11" fmla="+- 0 0 -180"/>
                              <a:gd name="f12" fmla="+- 0 0 -270"/>
                              <a:gd name="f13" fmla="*/ f3 1 156"/>
                              <a:gd name="f14" fmla="*/ f4 1 2"/>
                              <a:gd name="f15" fmla="val f5"/>
                              <a:gd name="f16" fmla="val f6"/>
                              <a:gd name="f17" fmla="val f7"/>
                              <a:gd name="f18" fmla="*/ f9 f0 1"/>
                              <a:gd name="f19" fmla="*/ f10 f0 1"/>
                              <a:gd name="f20" fmla="*/ f11 f0 1"/>
                              <a:gd name="f21" fmla="*/ f12 f0 1"/>
                              <a:gd name="f22" fmla="+- f17 0 f15"/>
                              <a:gd name="f23" fmla="+- f16 0 f15"/>
                              <a:gd name="f24" fmla="*/ f18 1 f2"/>
                              <a:gd name="f25" fmla="*/ f19 1 f2"/>
                              <a:gd name="f26" fmla="*/ f20 1 f2"/>
                              <a:gd name="f27" fmla="*/ f21 1 f2"/>
                              <a:gd name="f28" fmla="*/ f22 1 2"/>
                              <a:gd name="f29" fmla="*/ f23 1 156"/>
                              <a:gd name="f30" fmla="*/ 49213 f23 1"/>
                              <a:gd name="f31" fmla="*/ 0 f22 1"/>
                              <a:gd name="f32" fmla="*/ 98426 f23 1"/>
                              <a:gd name="f33" fmla="*/ 636 f22 1"/>
                              <a:gd name="f34" fmla="*/ 1271 f22 1"/>
                              <a:gd name="f35" fmla="*/ 0 f23 1"/>
                              <a:gd name="f36" fmla="*/ 31050246 f23 1"/>
                              <a:gd name="f37" fmla="*/ 62100492 f23 1"/>
                              <a:gd name="f38" fmla="*/ 404178 f22 1"/>
                              <a:gd name="f39" fmla="*/ 807720 f22 1"/>
                              <a:gd name="f40" fmla="*/ 2147483647 f23 1"/>
                              <a:gd name="f41" fmla="*/ 256855076 f22 1"/>
                              <a:gd name="f42" fmla="*/ 513305974 f22 1"/>
                              <a:gd name="f43" fmla="*/ 2147483647 f22 1"/>
                              <a:gd name="f44" fmla="*/ 156 f23 1"/>
                              <a:gd name="f45" fmla="*/ 2 f22 1"/>
                              <a:gd name="f46" fmla="+- f24 0 f1"/>
                              <a:gd name="f47" fmla="+- f25 0 f1"/>
                              <a:gd name="f48" fmla="+- f26 0 f1"/>
                              <a:gd name="f49" fmla="+- f27 0 f1"/>
                              <a:gd name="f50" fmla="*/ f30 1 156"/>
                              <a:gd name="f51" fmla="*/ f31 1 2"/>
                              <a:gd name="f52" fmla="*/ f32 1 156"/>
                              <a:gd name="f53" fmla="*/ f33 1 2"/>
                              <a:gd name="f54" fmla="*/ f34 1 2"/>
                              <a:gd name="f55" fmla="*/ f35 1 156"/>
                              <a:gd name="f56" fmla="*/ f36 1 156"/>
                              <a:gd name="f57" fmla="*/ f37 1 156"/>
                              <a:gd name="f58" fmla="*/ f38 1 2"/>
                              <a:gd name="f59" fmla="*/ f39 1 2"/>
                              <a:gd name="f60" fmla="*/ f40 1 156"/>
                              <a:gd name="f61" fmla="*/ f41 1 2"/>
                              <a:gd name="f62" fmla="*/ f42 1 2"/>
                              <a:gd name="f63" fmla="*/ f43 1 2"/>
                              <a:gd name="f64" fmla="*/ f44 1 156"/>
                              <a:gd name="f65" fmla="*/ f45 1 2"/>
                              <a:gd name="f66" fmla="*/ f50 1 f29"/>
                              <a:gd name="f67" fmla="*/ f51 1 f28"/>
                              <a:gd name="f68" fmla="*/ f52 1 f29"/>
                              <a:gd name="f69" fmla="*/ f53 1 f28"/>
                              <a:gd name="f70" fmla="*/ f54 1 f28"/>
                              <a:gd name="f71" fmla="*/ f55 1 f29"/>
                              <a:gd name="f72" fmla="*/ f56 1 f29"/>
                              <a:gd name="f73" fmla="*/ f57 1 f29"/>
                              <a:gd name="f74" fmla="*/ f58 1 f28"/>
                              <a:gd name="f75" fmla="*/ f59 1 f28"/>
                              <a:gd name="f76" fmla="*/ f60 1 f29"/>
                              <a:gd name="f77" fmla="*/ f61 1 f28"/>
                              <a:gd name="f78" fmla="*/ f62 1 f28"/>
                              <a:gd name="f79" fmla="*/ f63 1 f28"/>
                              <a:gd name="f80" fmla="*/ f64 1 f29"/>
                              <a:gd name="f81" fmla="*/ f65 1 f28"/>
                              <a:gd name="f82" fmla="*/ f71 f13 1"/>
                              <a:gd name="f83" fmla="*/ f80 f13 1"/>
                              <a:gd name="f84" fmla="*/ f81 f14 1"/>
                              <a:gd name="f85" fmla="*/ f67 f14 1"/>
                              <a:gd name="f86" fmla="*/ f66 f13 1"/>
                              <a:gd name="f87" fmla="*/ f68 f13 1"/>
                              <a:gd name="f88" fmla="*/ f69 f14 1"/>
                              <a:gd name="f89" fmla="*/ f70 f14 1"/>
                              <a:gd name="f90" fmla="*/ f72 f13 1"/>
                              <a:gd name="f91" fmla="*/ f73 f13 1"/>
                              <a:gd name="f92" fmla="*/ f74 f14 1"/>
                              <a:gd name="f93" fmla="*/ f75 f14 1"/>
                              <a:gd name="f94" fmla="*/ f76 f13 1"/>
                              <a:gd name="f95" fmla="*/ f77 f14 1"/>
                              <a:gd name="f96" fmla="*/ f78 f14 1"/>
                              <a:gd name="f97" fmla="*/ f79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6">
                                <a:pos x="f86" y="f85"/>
                              </a:cxn>
                              <a:cxn ang="f47">
                                <a:pos x="f87" y="f88"/>
                              </a:cxn>
                              <a:cxn ang="f48">
                                <a:pos x="f86" y="f89"/>
                              </a:cxn>
                              <a:cxn ang="f49">
                                <a:pos x="f82" y="f88"/>
                              </a:cxn>
                              <a:cxn ang="f46">
                                <a:pos x="f90" y="f85"/>
                              </a:cxn>
                              <a:cxn ang="f47">
                                <a:pos x="f91" y="f92"/>
                              </a:cxn>
                              <a:cxn ang="f48">
                                <a:pos x="f90" y="f93"/>
                              </a:cxn>
                              <a:cxn ang="f49">
                                <a:pos x="f82" y="f92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5"/>
                              </a:cxn>
                              <a:cxn ang="f48">
                                <a:pos x="f94" y="f96"/>
                              </a:cxn>
                              <a:cxn ang="f49">
                                <a:pos x="f82" y="f95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82" y="f85"/>
                              </a:cxn>
                              <a:cxn ang="f46">
                                <a:pos x="f94" y="f85"/>
                              </a:cxn>
                            </a:cxnLst>
                            <a:rect l="f82" t="f85" r="f83" b="f84"/>
                            <a:pathLst>
                              <a:path w="156" h="2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24121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5D9C9EC8" w14:textId="77777777" w:rsidR="00B84CE0" w:rsidRDefault="00B84CE0"/>
                          </w:txbxContent>
                        </wps:txbx>
                        <wps:bodyPr wrap="square" lIns="5760" tIns="5760" rIns="5760" bIns="5760" anchor="t">
                          <a:noAutofit/>
                        </wps:bodyPr>
                      </wps:wsp>
                      <wps:wsp>
                        <wps:cNvPr id="59" name="Freeform 12"/>
                        <wps:cNvSpPr/>
                        <wps:spPr>
                          <a:xfrm>
                            <a:off x="710561" y="320040"/>
                            <a:ext cx="28575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6"/>
                              <a:gd name="f7" fmla="val 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46"/>
                              <a:gd name="f13" fmla="*/ f4 1 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1 1 2"/>
                              <a:gd name="f28" fmla="*/ f22 1 46"/>
                              <a:gd name="f29" fmla="*/ 14288 f22 1"/>
                              <a:gd name="f30" fmla="*/ 0 f21 1"/>
                              <a:gd name="f31" fmla="*/ 28575 f22 1"/>
                              <a:gd name="f32" fmla="*/ 636 f21 1"/>
                              <a:gd name="f33" fmla="*/ 1271 f21 1"/>
                              <a:gd name="f34" fmla="*/ 0 f22 1"/>
                              <a:gd name="f35" fmla="*/ 8875643 f22 1"/>
                              <a:gd name="f36" fmla="*/ 17750665 f22 1"/>
                              <a:gd name="f37" fmla="*/ 404178 f21 1"/>
                              <a:gd name="f38" fmla="*/ 807720 f21 1"/>
                              <a:gd name="f39" fmla="*/ 2147483647 f22 1"/>
                              <a:gd name="f40" fmla="*/ 256855076 f21 1"/>
                              <a:gd name="f41" fmla="*/ 513305974 f21 1"/>
                              <a:gd name="f42" fmla="*/ 2147483647 f21 1"/>
                              <a:gd name="f43" fmla="*/ 46 f22 1"/>
                              <a:gd name="f44" fmla="*/ 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46"/>
                              <a:gd name="f50" fmla="*/ f30 1 2"/>
                              <a:gd name="f51" fmla="*/ f31 1 46"/>
                              <a:gd name="f52" fmla="*/ f32 1 2"/>
                              <a:gd name="f53" fmla="*/ f33 1 2"/>
                              <a:gd name="f54" fmla="*/ f34 1 46"/>
                              <a:gd name="f55" fmla="*/ f35 1 46"/>
                              <a:gd name="f56" fmla="*/ f36 1 46"/>
                              <a:gd name="f57" fmla="*/ f37 1 2"/>
                              <a:gd name="f58" fmla="*/ f38 1 2"/>
                              <a:gd name="f59" fmla="*/ f39 1 46"/>
                              <a:gd name="f60" fmla="*/ f40 1 2"/>
                              <a:gd name="f61" fmla="*/ f41 1 2"/>
                              <a:gd name="f62" fmla="*/ f42 1 2"/>
                              <a:gd name="f63" fmla="*/ f43 1 46"/>
                              <a:gd name="f64" fmla="*/ f44 1 2"/>
                              <a:gd name="f65" fmla="*/ f49 1 f28"/>
                              <a:gd name="f66" fmla="*/ f50 1 f27"/>
                              <a:gd name="f67" fmla="*/ f51 1 f28"/>
                              <a:gd name="f68" fmla="*/ f52 1 f27"/>
                              <a:gd name="f69" fmla="*/ f53 1 f27"/>
                              <a:gd name="f70" fmla="*/ f54 1 f28"/>
                              <a:gd name="f71" fmla="*/ f55 1 f28"/>
                              <a:gd name="f72" fmla="*/ f56 1 f28"/>
                              <a:gd name="f73" fmla="*/ f57 1 f27"/>
                              <a:gd name="f74" fmla="*/ f58 1 f27"/>
                              <a:gd name="f75" fmla="*/ f59 1 f28"/>
                              <a:gd name="f76" fmla="*/ f60 1 f27"/>
                              <a:gd name="f77" fmla="*/ f61 1 f27"/>
                              <a:gd name="f78" fmla="*/ f62 1 f27"/>
                              <a:gd name="f79" fmla="*/ f63 1 f28"/>
                              <a:gd name="f80" fmla="*/ f64 1 f27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3 1"/>
                              <a:gd name="f95" fmla="*/ f77 f13 1"/>
                              <a:gd name="f96" fmla="*/ f7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4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4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81" y="f84"/>
                              </a:cxn>
                              <a:cxn ang="f45">
                                <a:pos x="f93" y="f84"/>
                              </a:cxn>
                            </a:cxnLst>
                            <a:rect l="f81" t="f84" r="f82" b="f83"/>
                            <a:pathLst>
                              <a:path w="46" h="2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43196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5BF5FE14" w14:textId="77777777" w:rsidR="00B84CE0" w:rsidRDefault="00B84CE0"/>
                          </w:txbxContent>
                        </wps:txbx>
                        <wps:bodyPr wrap="square" lIns="15124" tIns="15124" rIns="15124" bIns="15124" anchor="t">
                          <a:noAutofit/>
                        </wps:bodyPr>
                      </wps:wsp>
                      <wps:wsp>
                        <wps:cNvPr id="60" name="Freeform 10"/>
                        <wps:cNvSpPr/>
                        <wps:spPr>
                          <a:xfrm>
                            <a:off x="779782" y="387349"/>
                            <a:ext cx="28575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6"/>
                              <a:gd name="f7" fmla="val 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46"/>
                              <a:gd name="f13" fmla="*/ f4 1 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1 1 2"/>
                              <a:gd name="f28" fmla="*/ f22 1 46"/>
                              <a:gd name="f29" fmla="*/ 14288 f22 1"/>
                              <a:gd name="f30" fmla="*/ 0 f21 1"/>
                              <a:gd name="f31" fmla="*/ 28575 f22 1"/>
                              <a:gd name="f32" fmla="*/ 636 f21 1"/>
                              <a:gd name="f33" fmla="*/ 1271 f21 1"/>
                              <a:gd name="f34" fmla="*/ 0 f22 1"/>
                              <a:gd name="f35" fmla="*/ 8875643 f22 1"/>
                              <a:gd name="f36" fmla="*/ 17750665 f22 1"/>
                              <a:gd name="f37" fmla="*/ 404178 f21 1"/>
                              <a:gd name="f38" fmla="*/ 807720 f21 1"/>
                              <a:gd name="f39" fmla="*/ 2147483647 f22 1"/>
                              <a:gd name="f40" fmla="*/ 256855076 f21 1"/>
                              <a:gd name="f41" fmla="*/ 513305974 f21 1"/>
                              <a:gd name="f42" fmla="*/ 2147483647 f21 1"/>
                              <a:gd name="f43" fmla="*/ 46 f22 1"/>
                              <a:gd name="f44" fmla="*/ 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46"/>
                              <a:gd name="f50" fmla="*/ f30 1 2"/>
                              <a:gd name="f51" fmla="*/ f31 1 46"/>
                              <a:gd name="f52" fmla="*/ f32 1 2"/>
                              <a:gd name="f53" fmla="*/ f33 1 2"/>
                              <a:gd name="f54" fmla="*/ f34 1 46"/>
                              <a:gd name="f55" fmla="*/ f35 1 46"/>
                              <a:gd name="f56" fmla="*/ f36 1 46"/>
                              <a:gd name="f57" fmla="*/ f37 1 2"/>
                              <a:gd name="f58" fmla="*/ f38 1 2"/>
                              <a:gd name="f59" fmla="*/ f39 1 46"/>
                              <a:gd name="f60" fmla="*/ f40 1 2"/>
                              <a:gd name="f61" fmla="*/ f41 1 2"/>
                              <a:gd name="f62" fmla="*/ f42 1 2"/>
                              <a:gd name="f63" fmla="*/ f43 1 46"/>
                              <a:gd name="f64" fmla="*/ f44 1 2"/>
                              <a:gd name="f65" fmla="*/ f49 1 f28"/>
                              <a:gd name="f66" fmla="*/ f50 1 f27"/>
                              <a:gd name="f67" fmla="*/ f51 1 f28"/>
                              <a:gd name="f68" fmla="*/ f52 1 f27"/>
                              <a:gd name="f69" fmla="*/ f53 1 f27"/>
                              <a:gd name="f70" fmla="*/ f54 1 f28"/>
                              <a:gd name="f71" fmla="*/ f55 1 f28"/>
                              <a:gd name="f72" fmla="*/ f56 1 f28"/>
                              <a:gd name="f73" fmla="*/ f57 1 f27"/>
                              <a:gd name="f74" fmla="*/ f58 1 f27"/>
                              <a:gd name="f75" fmla="*/ f59 1 f28"/>
                              <a:gd name="f76" fmla="*/ f60 1 f27"/>
                              <a:gd name="f77" fmla="*/ f61 1 f27"/>
                              <a:gd name="f78" fmla="*/ f62 1 f27"/>
                              <a:gd name="f79" fmla="*/ f63 1 f28"/>
                              <a:gd name="f80" fmla="*/ f64 1 f27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3 1"/>
                              <a:gd name="f95" fmla="*/ f77 f13 1"/>
                              <a:gd name="f96" fmla="*/ f7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4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4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81" y="f84"/>
                              </a:cxn>
                              <a:cxn ang="f45">
                                <a:pos x="f93" y="f84"/>
                              </a:cxn>
                            </a:cxnLst>
                            <a:rect l="f81" t="f84" r="f82" b="f83"/>
                            <a:pathLst>
                              <a:path w="46" h="2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44997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1CCFDF31" w14:textId="77777777" w:rsidR="00B84CE0" w:rsidRDefault="00B84CE0"/>
                          </w:txbxContent>
                        </wps:txbx>
                        <wps:bodyPr wrap="square" lIns="15837" tIns="15837" rIns="15837" bIns="15837" anchor="t">
                          <a:noAutofit/>
                        </wps:bodyPr>
                      </wps:wsp>
                      <wps:wsp>
                        <wps:cNvPr id="61" name="Freeform 8"/>
                        <wps:cNvSpPr/>
                        <wps:spPr>
                          <a:xfrm>
                            <a:off x="779782" y="319410"/>
                            <a:ext cx="28575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6"/>
                              <a:gd name="f7" fmla="val 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46"/>
                              <a:gd name="f13" fmla="*/ f4 1 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1 1 2"/>
                              <a:gd name="f28" fmla="*/ f22 1 46"/>
                              <a:gd name="f29" fmla="*/ 14288 f22 1"/>
                              <a:gd name="f30" fmla="*/ 0 f21 1"/>
                              <a:gd name="f31" fmla="*/ 28575 f22 1"/>
                              <a:gd name="f32" fmla="*/ 636 f21 1"/>
                              <a:gd name="f33" fmla="*/ 1271 f21 1"/>
                              <a:gd name="f34" fmla="*/ 0 f22 1"/>
                              <a:gd name="f35" fmla="*/ 8875643 f22 1"/>
                              <a:gd name="f36" fmla="*/ 17750665 f22 1"/>
                              <a:gd name="f37" fmla="*/ 404178 f21 1"/>
                              <a:gd name="f38" fmla="*/ 807720 f21 1"/>
                              <a:gd name="f39" fmla="*/ 2147483647 f22 1"/>
                              <a:gd name="f40" fmla="*/ 256855076 f21 1"/>
                              <a:gd name="f41" fmla="*/ 513305974 f21 1"/>
                              <a:gd name="f42" fmla="*/ 2147483647 f21 1"/>
                              <a:gd name="f43" fmla="*/ 46 f22 1"/>
                              <a:gd name="f44" fmla="*/ 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46"/>
                              <a:gd name="f50" fmla="*/ f30 1 2"/>
                              <a:gd name="f51" fmla="*/ f31 1 46"/>
                              <a:gd name="f52" fmla="*/ f32 1 2"/>
                              <a:gd name="f53" fmla="*/ f33 1 2"/>
                              <a:gd name="f54" fmla="*/ f34 1 46"/>
                              <a:gd name="f55" fmla="*/ f35 1 46"/>
                              <a:gd name="f56" fmla="*/ f36 1 46"/>
                              <a:gd name="f57" fmla="*/ f37 1 2"/>
                              <a:gd name="f58" fmla="*/ f38 1 2"/>
                              <a:gd name="f59" fmla="*/ f39 1 46"/>
                              <a:gd name="f60" fmla="*/ f40 1 2"/>
                              <a:gd name="f61" fmla="*/ f41 1 2"/>
                              <a:gd name="f62" fmla="*/ f42 1 2"/>
                              <a:gd name="f63" fmla="*/ f43 1 46"/>
                              <a:gd name="f64" fmla="*/ f44 1 2"/>
                              <a:gd name="f65" fmla="*/ f49 1 f28"/>
                              <a:gd name="f66" fmla="*/ f50 1 f27"/>
                              <a:gd name="f67" fmla="*/ f51 1 f28"/>
                              <a:gd name="f68" fmla="*/ f52 1 f27"/>
                              <a:gd name="f69" fmla="*/ f53 1 f27"/>
                              <a:gd name="f70" fmla="*/ f54 1 f28"/>
                              <a:gd name="f71" fmla="*/ f55 1 f28"/>
                              <a:gd name="f72" fmla="*/ f56 1 f28"/>
                              <a:gd name="f73" fmla="*/ f57 1 f27"/>
                              <a:gd name="f74" fmla="*/ f58 1 f27"/>
                              <a:gd name="f75" fmla="*/ f59 1 f28"/>
                              <a:gd name="f76" fmla="*/ f60 1 f27"/>
                              <a:gd name="f77" fmla="*/ f61 1 f27"/>
                              <a:gd name="f78" fmla="*/ f62 1 f27"/>
                              <a:gd name="f79" fmla="*/ f63 1 f28"/>
                              <a:gd name="f80" fmla="*/ f64 1 f27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3 1"/>
                              <a:gd name="f95" fmla="*/ f77 f13 1"/>
                              <a:gd name="f96" fmla="*/ f7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4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4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81" y="f84"/>
                              </a:cxn>
                              <a:cxn ang="f45">
                                <a:pos x="f93" y="f84"/>
                              </a:cxn>
                            </a:cxnLst>
                            <a:rect l="f81" t="f84" r="f82" b="f83"/>
                            <a:pathLst>
                              <a:path w="46" h="2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43918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625C1127" w14:textId="77777777" w:rsidR="00B84CE0" w:rsidRDefault="00B84CE0"/>
                          </w:txbxContent>
                        </wps:txbx>
                        <wps:bodyPr wrap="square" lIns="15124" tIns="15124" rIns="15124" bIns="15124" anchor="t">
                          <a:noAutofit/>
                        </wps:bodyPr>
                      </wps:wsp>
                      <wpg:grpSp>
                        <wpg:cNvPr id="62" name="Group 4"/>
                        <wpg:cNvGrpSpPr/>
                        <wpg:grpSpPr>
                          <a:xfrm>
                            <a:off x="523237" y="95884"/>
                            <a:ext cx="27303" cy="41276"/>
                            <a:chOff x="0" y="0"/>
                            <a:chExt cx="27303" cy="41276"/>
                          </a:xfrm>
                        </wpg:grpSpPr>
                        <wps:wsp>
                          <wps:cNvPr id="63" name="Freeform 6"/>
                          <wps:cNvSpPr/>
                          <wps:spPr>
                            <a:xfrm>
                              <a:off x="0" y="0"/>
                              <a:ext cx="27303" cy="4127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3"/>
                                <a:gd name="f7" fmla="val 65"/>
                                <a:gd name="f8" fmla="val 23"/>
                                <a:gd name="f9" fmla="val 4"/>
                                <a:gd name="f10" fmla="val 16"/>
                                <a:gd name="f11" fmla="val 32"/>
                                <a:gd name="f12" fmla="val 7"/>
                                <a:gd name="f13" fmla="val 56"/>
                                <a:gd name="f14" fmla="val 26"/>
                                <a:gd name="f15" fmla="val 64"/>
                                <a:gd name="f16" fmla="val 39"/>
                                <a:gd name="f17" fmla="val 45"/>
                                <a:gd name="f18" fmla="val 25"/>
                                <a:gd name="f19" fmla="val 20"/>
                                <a:gd name="f20" fmla="val 36"/>
                                <a:gd name="f21" fmla="val 10"/>
                                <a:gd name="f22" fmla="+- 0 0 -360"/>
                                <a:gd name="f23" fmla="+- 0 0 -90"/>
                                <a:gd name="f24" fmla="+- 0 0 -180"/>
                                <a:gd name="f25" fmla="+- 0 0 -270"/>
                                <a:gd name="f26" fmla="*/ f3 1 43"/>
                                <a:gd name="f27" fmla="*/ f4 1 65"/>
                                <a:gd name="f28" fmla="val f5"/>
                                <a:gd name="f29" fmla="val f6"/>
                                <a:gd name="f30" fmla="val f7"/>
                                <a:gd name="f31" fmla="*/ f22 f0 1"/>
                                <a:gd name="f32" fmla="*/ f23 f0 1"/>
                                <a:gd name="f33" fmla="*/ f24 f0 1"/>
                                <a:gd name="f34" fmla="*/ f25 f0 1"/>
                                <a:gd name="f35" fmla="+- f30 0 f28"/>
                                <a:gd name="f36" fmla="+- f29 0 f28"/>
                                <a:gd name="f37" fmla="*/ f31 1 f2"/>
                                <a:gd name="f38" fmla="*/ f32 1 f2"/>
                                <a:gd name="f39" fmla="*/ f33 1 f2"/>
                                <a:gd name="f40" fmla="*/ f34 1 f2"/>
                                <a:gd name="f41" fmla="*/ f36 1 43"/>
                                <a:gd name="f42" fmla="*/ f35 1 65"/>
                                <a:gd name="f43" fmla="*/ 13652 f36 1"/>
                                <a:gd name="f44" fmla="*/ 0 f35 1"/>
                                <a:gd name="f45" fmla="*/ 27303 f36 1"/>
                                <a:gd name="f46" fmla="*/ 20638 f35 1"/>
                                <a:gd name="f47" fmla="*/ 41276 f35 1"/>
                                <a:gd name="f48" fmla="*/ 0 f36 1"/>
                                <a:gd name="f49" fmla="*/ 43 f36 1"/>
                                <a:gd name="f50" fmla="*/ 65 f35 1"/>
                                <a:gd name="f51" fmla="+- f37 0 f1"/>
                                <a:gd name="f52" fmla="+- f38 0 f1"/>
                                <a:gd name="f53" fmla="+- f39 0 f1"/>
                                <a:gd name="f54" fmla="+- f40 0 f1"/>
                                <a:gd name="f55" fmla="*/ f43 1 43"/>
                                <a:gd name="f56" fmla="*/ f44 1 65"/>
                                <a:gd name="f57" fmla="*/ f45 1 43"/>
                                <a:gd name="f58" fmla="*/ f46 1 65"/>
                                <a:gd name="f59" fmla="*/ f47 1 65"/>
                                <a:gd name="f60" fmla="*/ f48 1 43"/>
                                <a:gd name="f61" fmla="*/ f49 1 43"/>
                                <a:gd name="f62" fmla="*/ f50 1 65"/>
                                <a:gd name="f63" fmla="*/ f55 1 f41"/>
                                <a:gd name="f64" fmla="*/ f56 1 f42"/>
                                <a:gd name="f65" fmla="*/ f57 1 f41"/>
                                <a:gd name="f66" fmla="*/ f58 1 f42"/>
                                <a:gd name="f67" fmla="*/ f59 1 f42"/>
                                <a:gd name="f68" fmla="*/ f60 1 f41"/>
                                <a:gd name="f69" fmla="*/ f61 1 f41"/>
                                <a:gd name="f70" fmla="*/ f62 1 f42"/>
                                <a:gd name="f71" fmla="*/ f68 f26 1"/>
                                <a:gd name="f72" fmla="*/ f69 f26 1"/>
                                <a:gd name="f73" fmla="*/ f70 f27 1"/>
                                <a:gd name="f74" fmla="*/ f64 f27 1"/>
                                <a:gd name="f75" fmla="*/ f63 f26 1"/>
                                <a:gd name="f76" fmla="*/ f65 f26 1"/>
                                <a:gd name="f77" fmla="*/ f66 f27 1"/>
                                <a:gd name="f78" fmla="*/ f67 f2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1">
                                  <a:pos x="f75" y="f74"/>
                                </a:cxn>
                                <a:cxn ang="f52">
                                  <a:pos x="f76" y="f77"/>
                                </a:cxn>
                                <a:cxn ang="f53">
                                  <a:pos x="f75" y="f78"/>
                                </a:cxn>
                                <a:cxn ang="f54">
                                  <a:pos x="f71" y="f77"/>
                                </a:cxn>
                              </a:cxnLst>
                              <a:rect l="f71" t="f74" r="f72" b="f73"/>
                              <a:pathLst>
                                <a:path w="43" h="65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5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1D3BF1CF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64" name="Freeform 5"/>
                          <wps:cNvSpPr/>
                          <wps:spPr>
                            <a:xfrm>
                              <a:off x="0" y="0"/>
                              <a:ext cx="27303" cy="41276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43"/>
                                <a:gd name="f4" fmla="val 65"/>
                                <a:gd name="f5" fmla="val 42"/>
                                <a:gd name="f6" fmla="val 41"/>
                                <a:gd name="f7" fmla="val 25"/>
                                <a:gd name="f8" fmla="val 45"/>
                                <a:gd name="f9" fmla="val 39"/>
                                <a:gd name="f10" fmla="*/ f0 1 43"/>
                                <a:gd name="f11" fmla="*/ f1 1 65"/>
                                <a:gd name="f12" fmla="val f2"/>
                                <a:gd name="f13" fmla="val f3"/>
                                <a:gd name="f14" fmla="val f4"/>
                                <a:gd name="f15" fmla="+- f14 0 f12"/>
                                <a:gd name="f16" fmla="+- f13 0 f12"/>
                                <a:gd name="f17" fmla="*/ f16 1 43"/>
                                <a:gd name="f18" fmla="*/ f15 1 65"/>
                                <a:gd name="f19" fmla="*/ 0 f16 1"/>
                                <a:gd name="f20" fmla="*/ 0 f15 1"/>
                                <a:gd name="f21" fmla="*/ 43 f16 1"/>
                                <a:gd name="f22" fmla="*/ 65 f15 1"/>
                                <a:gd name="f23" fmla="*/ f19 1 43"/>
                                <a:gd name="f24" fmla="*/ f20 1 65"/>
                                <a:gd name="f25" fmla="*/ f21 1 43"/>
                                <a:gd name="f26" fmla="*/ f22 1 65"/>
                                <a:gd name="f27" fmla="*/ f23 1 f17"/>
                                <a:gd name="f28" fmla="*/ f25 1 f17"/>
                                <a:gd name="f29" fmla="*/ f24 1 f18"/>
                                <a:gd name="f30" fmla="*/ f26 1 f18"/>
                                <a:gd name="f31" fmla="*/ f27 f10 1"/>
                                <a:gd name="f32" fmla="*/ f28 f10 1"/>
                                <a:gd name="f33" fmla="*/ f30 f11 1"/>
                                <a:gd name="f34" fmla="*/ f29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1" t="f34" r="f32" b="f33"/>
                              <a:pathLst>
                                <a:path w="43" h="65">
                                  <a:moveTo>
                                    <a:pt x="f5" y="f6"/>
                                  </a:moveTo>
                                  <a:lnTo>
                                    <a:pt x="f7" y="f8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7DF67CC1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280FC1" id="Group 3" o:spid="_x0000_s1026" style="position:absolute;margin-left:114.3pt;margin-top:5.65pt;width:70.05pt;height:32.5pt;z-index:-251657216;mso-position-horizontal-relative:page" coordsize="889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">
                <v:shape id="Freeform 80" o:spid="_x0000_s1027" style="position:absolute;left:8559;top:3905;width:337;height:13;visibility:visible;mso-wrap-style:square;v-text-anchor:top" coordsize="5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" adj="-11796480,,5400" path="m,l54,e" filled="f" strokecolor="#231f20" strokeweight="1.0899mm">
                  <v:stroke joinstyle="round"/>
                  <v:formulas/>
                  <v:path arrowok="t" o:connecttype="custom" o:connectlocs="16830,0;33659,636;16830,1271;0,636;10490388,0;20980153,404178;10490388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54,2"/>
                  <v:textbox inset=".37006mm,.37006mm,.37006mm,.37006mm">
                    <w:txbxContent>
                      <w:p w14:paraId="64151F75" w14:textId="77777777" w:rsidR="00B84CE0" w:rsidRDefault="00B84CE0"/>
                    </w:txbxContent>
                  </v:textbox>
                </v:shape>
                <v:shape id="Freeform 78" o:spid="_x0000_s1028" style="position:absolute;width:1035;height:1117;visibility:visible;mso-wrap-style:square;v-text-anchor:top" coordsize="163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" adj="-11796480,,5400" path="m163,l15,r,39l86,39,,177r155,l155,138r-77,l163,xe" fillcolor="#231f20" stroked="f">
                  <v:stroke joinstyle="miter"/>
                  <v:formulas/>
                  <v:path arrowok="t" o:connecttype="custom" o:connectlocs="51750,0;103500,55879;51750,111757;0,55879;32859663,0;65719325,35281748;32859663,70562865;0,35281748" o:connectangles="270,0,90,180,270,0,90,180" textboxrect="0,0,163,177"/>
                  <v:textbox inset="0,0,0,0">
                    <w:txbxContent>
                      <w:p w14:paraId="4A077A83" w14:textId="77777777" w:rsidR="00B84CE0" w:rsidRDefault="00B84CE0"/>
                    </w:txbxContent>
                  </v:textbox>
                </v:shape>
                <v:group id="Group 73" o:spid="_x0000_s1029" style="position:absolute;left:1054;width:1181;height:1117" coordsize="118113,1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6" o:spid="_x0000_s1030" style="position:absolute;width:118113;height:111757;visibility:visible;mso-wrap-style:square;v-text-anchor:top" coordsize="18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" adj="-11796480,,5400" path="m123,l63,,,177r49,l59,145r115,l162,111r-93,l93,36r43,l123,xe" fillcolor="#231f20" stroked="f">
                    <v:stroke joinstyle="miter"/>
                    <v:formulas/>
                    <v:path arrowok="t" o:connecttype="custom" o:connectlocs="59057,0;118113,55879;59057,111757;0,55879;37502148,0;75003660,35281748;37502148,70562865;0,35281748" o:connectangles="270,0,90,180,270,0,90,180" textboxrect="0,0,186,177"/>
                    <v:textbox inset="0,0,0,0">
                      <w:txbxContent>
                        <w:p w14:paraId="75392E51" w14:textId="77777777" w:rsidR="00B84CE0" w:rsidRDefault="00B84CE0"/>
                      </w:txbxContent>
                    </v:textbox>
                  </v:shape>
                  <v:shape id="Freeform 75" o:spid="_x0000_s1031" style="position:absolute;width:118113;height:111757;visibility:visible;mso-wrap-style:square;v-text-anchor:top" coordsize="18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" adj="-11796480,,5400" path="m174,145r-47,l136,177r50,l174,145xe" fillcolor="#231f20" stroked="f">
                    <v:stroke joinstyle="miter"/>
                    <v:formulas/>
                    <v:path arrowok="t" o:connecttype="custom" o:connectlocs="59057,0;118113,55879;59057,111757;0,55879" o:connectangles="270,0,90,180" textboxrect="0,0,186,177"/>
                    <v:textbox inset="0,0,0,0">
                      <w:txbxContent>
                        <w:p w14:paraId="402314F2" w14:textId="77777777" w:rsidR="00B84CE0" w:rsidRDefault="00B84CE0"/>
                      </w:txbxContent>
                    </v:textbox>
                  </v:shape>
                  <v:shape id="Freeform 74" o:spid="_x0000_s1032" style="position:absolute;width:118113;height:111757;visibility:visible;mso-wrap-style:square;v-text-anchor:top" coordsize="18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" adj="-11796480,,5400" path="m136,36r-43,l117,111r45,l136,36xe" fillcolor="#231f20" stroked="f">
                    <v:stroke joinstyle="miter"/>
                    <v:formulas/>
                    <v:path arrowok="t" o:connecttype="custom" o:connectlocs="59057,0;118113,55879;59057,111757;0,55879" o:connectangles="270,0,90,180" textboxrect="0,0,186,177"/>
                    <v:textbox inset="0,0,0,0">
                      <w:txbxContent>
                        <w:p w14:paraId="71117824" w14:textId="77777777" w:rsidR="00B84CE0" w:rsidRDefault="00B84CE0"/>
                      </w:txbxContent>
                    </v:textbox>
                  </v:shape>
                </v:group>
                <v:group id="Group 69" o:spid="_x0000_s1033" style="position:absolute;left:2324;width:895;height:1117" coordsize="89538,1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2" o:spid="_x0000_s1034" style="position:absolute;width:89538;height:111757;visibility:visible;mso-wrap-style:square;v-text-anchor:top" coordsize="141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" adj="-11796480,,5400" path="m54,l,,,177r46,l46,108r47,l92,106r13,-2l115,98r8,-11l124,84r-78,l46,37r82,l125,28,113,13,98,6,79,1,54,xe" fillcolor="#231f20" stroked="f">
                    <v:stroke joinstyle="miter"/>
                    <v:formulas/>
                    <v:path arrowok="t" o:connecttype="custom" o:connectlocs="44769,0;89538,55879;44769,111757;0,55879;28429268,0;56858535,35281748;28429268,70562865;0,35281748;2147483646,0;2147483646,2147483646;2147483646,2147483646;0,2147483646;2147483646,0;2147483646,2147483646;2147483646,2147483646;0,2147483646" o:connectangles="270,0,90,180,270,0,90,180,270,0,90,180,270,0,90,180" textboxrect="0,0,141,177"/>
                    <v:textbox inset="0,0,0,0">
                      <w:txbxContent>
                        <w:p w14:paraId="5C78CE7D" w14:textId="77777777" w:rsidR="00B84CE0" w:rsidRDefault="00B84CE0"/>
                      </w:txbxContent>
                    </v:textbox>
                  </v:shape>
                  <v:shape id="Freeform 71" o:spid="_x0000_s1035" style="position:absolute;width:89538;height:111757;visibility:visible;mso-wrap-style:square;v-text-anchor:top" coordsize="141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" adj="-11796480,,5400" path="m93,108r-47,l86,177r54,l93,108xe" fillcolor="#231f20" stroked="f">
                    <v:stroke joinstyle="miter"/>
                    <v:formulas/>
                    <v:path arrowok="t" o:connecttype="custom" o:connectlocs="44769,0;89538,55879;44769,111757;0,55879" o:connectangles="270,0,90,180" textboxrect="0,0,141,177"/>
                    <v:textbox inset="0,0,0,0">
                      <w:txbxContent>
                        <w:p w14:paraId="2768B0B4" w14:textId="77777777" w:rsidR="00B84CE0" w:rsidRDefault="00B84CE0"/>
                      </w:txbxContent>
                    </v:textbox>
                  </v:shape>
                  <v:shape id="Freeform 70" o:spid="_x0000_s1036" style="position:absolute;width:89538;height:111757;visibility:visible;mso-wrap-style:square;v-text-anchor:top" coordsize="141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" adj="-11796480,,5400" path="m128,37r-63,l73,39r8,8l84,53r,17l81,75r-9,8l64,84r60,l129,72r2,-24l128,37xe" fillcolor="#231f20" stroked="f">
                    <v:stroke joinstyle="miter"/>
                    <v:formulas/>
                    <v:path arrowok="t" o:connecttype="custom" o:connectlocs="44769,0;89538,55879;44769,111757;0,55879;28429268,0;56858535,35281748;28429268,70562865;0,35281748;2147483646,0;2147483646,2147483646;2147483646,2147483646;0,2147483646" o:connectangles="270,0,90,180,270,0,90,180,270,0,90,180" textboxrect="0,0,141,177"/>
                    <v:textbox inset="0,0,0,0">
                      <w:txbxContent>
                        <w:p w14:paraId="67F11A6E" w14:textId="77777777" w:rsidR="00B84CE0" w:rsidRDefault="00B84CE0"/>
                      </w:txbxContent>
                    </v:textbox>
                  </v:shape>
                </v:group>
                <v:shape id="Freeform 68" o:spid="_x0000_s1037" style="position:absolute;left:3270;width:1035;height:1117;visibility:visible;mso-wrap-style:square;v-text-anchor:top" coordsize="163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" adj="-11796480,,5400" path="m162,l14,r,39l85,39,,177r154,l154,138r-77,l162,xe" fillcolor="#231f20" stroked="f">
                  <v:stroke joinstyle="miter"/>
                  <v:formulas/>
                  <v:path arrowok="t" o:connecttype="custom" o:connectlocs="51750,0;103500,55879;51750,111757;0,55879;32859663,0;65719325,35281748;32859663,70562865;0,35281748" o:connectangles="270,0,90,180,270,0,90,180" textboxrect="0,0,163,177"/>
                  <v:textbox inset="0,0,0,0">
                    <w:txbxContent>
                      <w:p w14:paraId="5474B82D" w14:textId="77777777" w:rsidR="00B84CE0" w:rsidRDefault="00B84CE0"/>
                    </w:txbxContent>
                  </v:textbox>
                </v:shape>
                <v:group id="Group 63" o:spid="_x0000_s1038" style="position:absolute;left:4317;width:1182;height:1117" coordsize="118113,1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6" o:spid="_x0000_s1039" style="position:absolute;width:118113;height:111757;visibility:visible;mso-wrap-style:square;v-text-anchor:top" coordsize="18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" adj="-11796480,,5400" path="m123,l63,,,177r50,l59,145r116,l163,111r-93,l93,36r43,l123,xe" fillcolor="#231f20" stroked="f">
                    <v:stroke joinstyle="miter"/>
                    <v:formulas/>
                    <v:path arrowok="t" o:connecttype="custom" o:connectlocs="59057,0;118113,55879;59057,111757;0,55879;37502148,0;75003660,35281748;37502148,70562865;0,35281748" o:connectangles="270,0,90,180,270,0,90,180" textboxrect="0,0,186,177"/>
                    <v:textbox inset="0,0,0,0">
                      <w:txbxContent>
                        <w:p w14:paraId="1CD17807" w14:textId="77777777" w:rsidR="00B84CE0" w:rsidRDefault="00B84CE0"/>
                      </w:txbxContent>
                    </v:textbox>
                  </v:shape>
                  <v:shape id="Freeform 65" o:spid="_x0000_s1040" style="position:absolute;width:118113;height:111757;visibility:visible;mso-wrap-style:square;v-text-anchor:top" coordsize="18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" adj="-11796480,,5400" path="m175,145r-48,l137,177r49,l175,145xe" fillcolor="#231f20" stroked="f">
                    <v:stroke joinstyle="miter"/>
                    <v:formulas/>
                    <v:path arrowok="t" o:connecttype="custom" o:connectlocs="59057,0;118113,55879;59057,111757;0,55879" o:connectangles="270,0,90,180" textboxrect="0,0,186,177"/>
                    <v:textbox inset="0,0,0,0">
                      <w:txbxContent>
                        <w:p w14:paraId="480304D5" w14:textId="77777777" w:rsidR="00B84CE0" w:rsidRDefault="00B84CE0"/>
                      </w:txbxContent>
                    </v:textbox>
                  </v:shape>
                  <v:shape id="Freeform 64" o:spid="_x0000_s1041" style="position:absolute;width:118113;height:111757;visibility:visible;mso-wrap-style:square;v-text-anchor:top" coordsize="18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" adj="-11796480,,5400" path="m136,36r-43,l117,111r46,l136,36xe" fillcolor="#231f20" stroked="f">
                    <v:stroke joinstyle="miter"/>
                    <v:formulas/>
                    <v:path arrowok="t" o:connecttype="custom" o:connectlocs="59057,0;118113,55879;59057,111757;0,55879" o:connectangles="270,0,90,180" textboxrect="0,0,186,177"/>
                    <v:textbox inset="0,0,0,0">
                      <w:txbxContent>
                        <w:p w14:paraId="609B22FF" w14:textId="77777777" w:rsidR="00B84CE0" w:rsidRDefault="00B84CE0"/>
                      </w:txbxContent>
                    </v:textbox>
                  </v:shape>
                </v:group>
                <v:group id="Group 60" o:spid="_x0000_s1042" style="position:absolute;left:5587;width:966;height:1117" coordsize="96524,1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2" o:spid="_x0000_s1043" style="position:absolute;width:96524;height:111757;visibility:visible;mso-wrap-style:square;v-text-anchor:top" coordsize="152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" adj="-11796480,,5400" path="m38,l,,,177r80,-3l139,138r-93,l46,39r92,l134,32,119,17,104,10,85,4,64,1,38,xe" fillcolor="#231f20" stroked="f">
                    <v:stroke joinstyle="miter"/>
                    <v:formulas/>
                    <v:path arrowok="t" o:connecttype="custom" o:connectlocs="48262,0;96524,55879;48262,111757;0,55879;30647640,0;61295280,35281748;30647640,70562865;0,35281748;2147483646,0;2147483646,2147483646;2147483646,2147483646;0,2147483646" o:connectangles="270,0,90,180,270,0,90,180,270,0,90,180" textboxrect="0,0,152,177"/>
                    <v:textbox inset="0,0,0,0">
                      <w:txbxContent>
                        <w:p w14:paraId="52D68644" w14:textId="77777777" w:rsidR="00B84CE0" w:rsidRDefault="00B84CE0"/>
                      </w:txbxContent>
                    </v:textbox>
                  </v:shape>
                  <v:shape id="Freeform 61" o:spid="_x0000_s1044" style="position:absolute;width:96524;height:111757;visibility:visible;mso-wrap-style:square;v-text-anchor:top" coordsize="152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" adj="-11796480,,5400" path="m138,39r-92,l53,39r22,3l91,51r9,8l104,72r,18l100,111,89,127r-16,8l50,138r89,l143,132r7,-20l152,89,150,68,145,49,138,39xe" fillcolor="#231f20" stroked="f">
                    <v:stroke joinstyle="miter"/>
                    <v:formulas/>
                    <v:path arrowok="t" o:connecttype="custom" o:connectlocs="48262,0;96524,55879;48262,111757;0,55879;30647640,0;61295280,35281748;30647640,70562865;0,35281748;2147483646,0;2147483646,2147483646;2147483646,2147483646;0,2147483646;2147483646,0;2147483646,2147483646;2147483646,2147483646;0,2147483646" o:connectangles="270,0,90,180,270,0,90,180,270,0,90,180,270,0,90,180" textboxrect="0,0,152,177"/>
                    <v:textbox inset="0,0,0,0">
                      <w:txbxContent>
                        <w:p w14:paraId="4303420C" w14:textId="77777777" w:rsidR="00B84CE0" w:rsidRDefault="00B84CE0"/>
                      </w:txbxContent>
                    </v:textbox>
                  </v:shape>
                </v:group>
                <v:shape id="Freeform 59" o:spid="_x0000_s1045" style="position:absolute;left:101;top:1492;width:603;height:1117;visibility:visible;mso-wrap-style:square;v-text-anchor:top" coordsize="9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" adj="-11796480,,5400" path="m48,l,,,176r95,l95,136r-47,l48,xe" fillcolor="#231f20" stroked="f">
                  <v:stroke joinstyle="miter"/>
                  <v:formulas/>
                  <v:path arrowok="t" o:connecttype="custom" o:connectlocs="30161,0;60322,55879;30161,111757;0,55879" o:connectangles="270,0,90,180" textboxrect="0,0,96,177"/>
                  <v:textbox inset="0,0,0,0">
                    <w:txbxContent>
                      <w:p w14:paraId="608A083B" w14:textId="77777777" w:rsidR="00B84CE0" w:rsidRDefault="00B84CE0"/>
                    </w:txbxContent>
                  </v:textbox>
                </v:shape>
                <v:group id="Group 55" o:spid="_x0000_s1046" style="position:absolute;left:755;top:1466;width:1219;height:1169" coordsize="121916,11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7" o:spid="_x0000_s1047" style="position:absolute;width:121916;height:116842;visibility:visible;mso-wrap-style:square;v-text-anchor:top" coordsize="192,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" adj="-11796480,,5400" path="m88,l17,38,,97r2,18l40,168r59,16l118,182r17,-6l153,165r18,-16l178,140r-97,l70,135,52,117,47,106r,-28l52,67,70,49,81,44r94,l168,34,149,15,132,6,112,1,88,xe" fillcolor="#231f20" stroked="f">
                    <v:stroke joinstyle="miter"/>
                    <v:formulas/>
                    <v:path arrowok="t" o:connecttype="custom" o:connectlocs="60958,0;121916,58421;60958,116842;0,58421;38707060,0;77414120,36897440;38707060,73794881;0,36897440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" o:connectangles="270,0,90,180,270,0,90,180,270,0,90,180,270,0,90,180,270,0,90,180,270,0,90,180" textboxrect="0,0,192,185"/>
                    <v:textbox inset="0,0,0,0">
                      <w:txbxContent>
                        <w:p w14:paraId="58C5CA3C" w14:textId="77777777" w:rsidR="00B84CE0" w:rsidRDefault="00B84CE0"/>
                      </w:txbxContent>
                    </v:textbox>
                  </v:shape>
                  <v:shape id="Freeform 56" o:spid="_x0000_s1048" style="position:absolute;width:121916;height:116842;visibility:visible;mso-wrap-style:square;v-text-anchor:top" coordsize="192,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" adj="-11796480,,5400" path="m175,44r-66,l121,49r18,18l143,78r,28l139,117r-18,18l109,140r69,l182,132r7,-19l191,92r,-7l188,68,181,51r-6,-7xe" fillcolor="#231f20" stroked="f">
                    <v:stroke joinstyle="miter"/>
                    <v:formulas/>
                    <v:path arrowok="t" o:connecttype="custom" o:connectlocs="60958,0;121916,58421;60958,116842;0,58421;38707060,0;77414120,36897440;38707060,73794881;0,36897440;2147483646,0;2147483646,2147483646;2147483646,2147483646;0,2147483646;2147483646,0;2147483646,2147483646;2147483646,2147483646;0,2147483646" o:connectangles="270,0,90,180,270,0,90,180,270,0,90,180,270,0,90,180" textboxrect="0,0,192,185"/>
                    <v:textbox inset="0,0,0,0">
                      <w:txbxContent>
                        <w:p w14:paraId="22519286" w14:textId="77777777" w:rsidR="00B84CE0" w:rsidRDefault="00B84CE0"/>
                      </w:txbxContent>
                    </v:textbox>
                  </v:shape>
                </v:group>
                <v:group id="Group 51" o:spid="_x0000_s1049" style="position:absolute;left:2114;top:1492;width:1035;height:1117" coordsize="103500,1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4" o:spid="_x0000_s1050" style="position:absolute;width:103500;height:111757;visibility:visible;mso-wrap-style:square;v-text-anchor:top" coordsize="164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" adj="-11796480,,5400" path="m46,l,,,176r46,l46,94r52,l92,85r4,-6l46,79,46,xe" fillcolor="#231f20" stroked="f">
                    <v:stroke joinstyle="miter"/>
                    <v:formulas/>
                    <v:path arrowok="t" o:connecttype="custom" o:connectlocs="51750,0;103500,55879;51750,111757;0,55879;32659299,0;65318598,35281748;32659299,70562865;0,35281748" o:connectangles="270,0,90,180,270,0,90,180" textboxrect="0,0,164,177"/>
                    <v:textbox inset="0,0,0,0">
                      <w:txbxContent>
                        <w:p w14:paraId="6E138818" w14:textId="77777777" w:rsidR="00B84CE0" w:rsidRDefault="00B84CE0"/>
                      </w:txbxContent>
                    </v:textbox>
                  </v:shape>
                  <v:shape id="Freeform 53" o:spid="_x0000_s1051" style="position:absolute;width:103500;height:111757;visibility:visible;mso-wrap-style:square;v-text-anchor:top" coordsize="164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" adj="-11796480,,5400" path="m98,94r-52,l105,176r58,l98,94xe" fillcolor="#231f20" stroked="f">
                    <v:stroke joinstyle="miter"/>
                    <v:formulas/>
                    <v:path arrowok="t" o:connecttype="custom" o:connectlocs="51750,0;103500,55879;51750,111757;0,55879" o:connectangles="270,0,90,180" textboxrect="0,0,164,177"/>
                    <v:textbox inset="0,0,0,0">
                      <w:txbxContent>
                        <w:p w14:paraId="373A72D8" w14:textId="77777777" w:rsidR="00B84CE0" w:rsidRDefault="00B84CE0"/>
                      </w:txbxContent>
                    </v:textbox>
                  </v:shape>
                  <v:shape id="Freeform 52" o:spid="_x0000_s1052" style="position:absolute;width:103500;height:111757;visibility:visible;mso-wrap-style:square;v-text-anchor:top" coordsize="164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" adj="-11796480,,5400" path="m160,l106,,46,79r50,l160,xe" fillcolor="#231f20" stroked="f">
                    <v:stroke joinstyle="miter"/>
                    <v:formulas/>
                    <v:path arrowok="t" o:connecttype="custom" o:connectlocs="51750,0;103500,55879;51750,111757;0,55879" o:connectangles="270,0,90,180" textboxrect="0,0,164,177"/>
                    <v:textbox inset="0,0,0,0">
                      <w:txbxContent>
                        <w:p w14:paraId="41AFC4B3" w14:textId="77777777" w:rsidR="00B84CE0" w:rsidRDefault="00B84CE0"/>
                      </w:txbxContent>
                    </v:textbox>
                  </v:shape>
                </v:group>
                <v:group id="Group 47" o:spid="_x0000_s1053" style="position:absolute;left:3187;top:1492;width:1181;height:1117" coordsize="118113,1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0" o:spid="_x0000_s1054" style="position:absolute;width:118113;height:111757;visibility:visible;mso-wrap-style:square;v-text-anchor:top" coordsize="18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" adj="-11796480,,5400" path="m122,l63,,,176r49,l59,145r115,l162,111r-93,l93,36r42,l122,xe" fillcolor="#231f20" stroked="f">
                    <v:stroke joinstyle="miter"/>
                    <v:formulas/>
                    <v:path arrowok="t" o:connecttype="custom" o:connectlocs="59057,0;118113,55879;59057,111757;0,55879;37502148,0;75003660,35281748;37502148,70562865;0,35281748" o:connectangles="270,0,90,180,270,0,90,180" textboxrect="0,0,186,177"/>
                    <v:textbox inset="0,0,0,0">
                      <w:txbxContent>
                        <w:p w14:paraId="6E617B7E" w14:textId="77777777" w:rsidR="00B84CE0" w:rsidRDefault="00B84CE0"/>
                      </w:txbxContent>
                    </v:textbox>
                  </v:shape>
                  <v:shape id="Freeform 49" o:spid="_x0000_s1055" style="position:absolute;width:118113;height:111757;visibility:visible;mso-wrap-style:square;v-text-anchor:top" coordsize="18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" adj="-11796480,,5400" path="m174,145r-48,l136,176r49,l174,145xe" fillcolor="#231f20" stroked="f">
                    <v:stroke joinstyle="miter"/>
                    <v:formulas/>
                    <v:path arrowok="t" o:connecttype="custom" o:connectlocs="59057,0;118113,55879;59057,111757;0,55879" o:connectangles="270,0,90,180" textboxrect="0,0,186,177"/>
                    <v:textbox inset="0,0,0,0">
                      <w:txbxContent>
                        <w:p w14:paraId="146987E7" w14:textId="77777777" w:rsidR="00B84CE0" w:rsidRDefault="00B84CE0"/>
                      </w:txbxContent>
                    </v:textbox>
                  </v:shape>
                  <v:shape id="Freeform 48" o:spid="_x0000_s1056" style="position:absolute;width:118113;height:111757;visibility:visible;mso-wrap-style:square;v-text-anchor:top" coordsize="18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" adj="-11796480,,5400" path="m135,36r-42,l116,111r46,l135,36xe" fillcolor="#231f20" stroked="f">
                    <v:stroke joinstyle="miter"/>
                    <v:formulas/>
                    <v:path arrowok="t" o:connecttype="custom" o:connectlocs="59057,0;118113,55879;59057,111757;0,55879" o:connectangles="270,0,90,180" textboxrect="0,0,186,177"/>
                    <v:textbox inset="0,0,0,0">
                      <w:txbxContent>
                        <w:p w14:paraId="2CA4202A" w14:textId="77777777" w:rsidR="00B84CE0" w:rsidRDefault="00B84CE0"/>
                      </w:txbxContent>
                    </v:textbox>
                  </v:shape>
                </v:group>
                <v:shape id="Freeform 46" o:spid="_x0000_s1057" style="position:absolute;left:4451;top:1492;width:603;height:1117;visibility:visible;mso-wrap-style:square;v-text-anchor:top" coordsize="9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" adj="-11796480,,5400" path="m48,l,,,176r96,l96,136r-48,l48,xe" fillcolor="#231f20" stroked="f">
                  <v:stroke joinstyle="miter"/>
                  <v:formulas/>
                  <v:path arrowok="t" o:connecttype="custom" o:connectlocs="30161,0;60322,55879;30161,111757;0,55879" o:connectangles="270,0,90,180" textboxrect="0,0,96,177"/>
                  <v:textbox inset="0,0,0,0">
                    <w:txbxContent>
                      <w:p w14:paraId="5CA1F40F" w14:textId="77777777" w:rsidR="00B84CE0" w:rsidRDefault="00B84CE0"/>
                    </w:txbxContent>
                  </v:textbox>
                </v:shape>
                <v:shape id="Freeform 44" o:spid="_x0000_s1058" style="position:absolute;left:5314;top:1492;width:13;height:1117;visibility:visible;mso-wrap-style:square;v-text-anchor:top" coordsize="2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" adj="-11796480,,5400" path="m,l,176e" filled="f" strokecolor="#231f20" strokeweight=".81mm">
                  <v:stroke joinstyle="round"/>
                  <v:formulas/>
                  <v:path arrowok="t" o:connecttype="custom" o:connectlocs="636,0;1271,55879;636,111757;0,55879;404178,0;807721,35281748;404178,70562865;0,35281748;256855119,0;513306060,2147483646;256855119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2147483646;0,2147483646" o:connectangles="270,0,90,180,270,0,90,180,270,0,90,180,270,0,90,180,270,0,90,180,270,0,90,180,270,0,90,180,270,0,90,180,270,0,90,180,270,0,90,180,270,0,90,180,270,0,90,180,270,0,90,180,270,0,90,180,270,0,90,180,270,0,90,180,270,270" textboxrect="0,0,2,177"/>
                  <v:textbox inset=".23011mm,.23011mm,.23011mm,.23011mm">
                    <w:txbxContent>
                      <w:p w14:paraId="0A0BBE37" w14:textId="77777777" w:rsidR="00B84CE0" w:rsidRDefault="00B84CE0"/>
                    </w:txbxContent>
                  </v:textbox>
                </v:shape>
                <v:group id="Group 38" o:spid="_x0000_s1059" style="position:absolute;left:44;top:2978;width:1372;height:1117" coordsize="137160,1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60" style="position:absolute;width:137160;height:111757;visibility:visible;mso-wrap-style:square;v-text-anchor:top" coordsize="21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" adj="-11796480,,5400" path="m75,l27,,,177r46,l60,69r35,l75,xe" fillcolor="#231f20" stroked="f">
                    <v:stroke joinstyle="miter"/>
                    <v:formulas/>
                    <v:path arrowok="t" o:connecttype="custom" o:connectlocs="68580,0;137160,55879;68580,111757;0,55879" o:connectangles="270,0,90,180" textboxrect="0,0,216,177"/>
                    <v:textbox inset="0,0,0,0">
                      <w:txbxContent>
                        <w:p w14:paraId="5FF51E8B" w14:textId="77777777" w:rsidR="00B84CE0" w:rsidRDefault="00B84CE0"/>
                      </w:txbxContent>
                    </v:textbox>
                  </v:shape>
                  <v:shape id="Freeform 41" o:spid="_x0000_s1061" style="position:absolute;width:137160;height:111757;visibility:visible;mso-wrap-style:square;v-text-anchor:top" coordsize="21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" adj="-11796480,,5400" path="m95,69r-35,l92,177r31,l142,111r-34,l95,69xe" fillcolor="#231f20" stroked="f">
                    <v:stroke joinstyle="miter"/>
                    <v:formulas/>
                    <v:path arrowok="t" o:connecttype="custom" o:connectlocs="68580,0;137160,55879;68580,111757;0,55879" o:connectangles="270,0,90,180" textboxrect="0,0,216,177"/>
                    <v:textbox inset="0,0,0,0">
                      <w:txbxContent>
                        <w:p w14:paraId="27DE2C3E" w14:textId="77777777" w:rsidR="00B84CE0" w:rsidRDefault="00B84CE0"/>
                      </w:txbxContent>
                    </v:textbox>
                  </v:shape>
                  <v:shape id="Freeform 40" o:spid="_x0000_s1062" style="position:absolute;width:137160;height:111757;visibility:visible;mso-wrap-style:square;v-text-anchor:top" coordsize="21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" adj="-11796480,,5400" path="m199,69r-44,l169,177r46,l199,69xe" fillcolor="#231f20" stroked="f">
                    <v:stroke joinstyle="miter"/>
                    <v:formulas/>
                    <v:path arrowok="t" o:connecttype="custom" o:connectlocs="68580,0;137160,55879;68580,111757;0,55879" o:connectangles="270,0,90,180" textboxrect="0,0,216,177"/>
                    <v:textbox inset="0,0,0,0">
                      <w:txbxContent>
                        <w:p w14:paraId="60510526" w14:textId="77777777" w:rsidR="00B84CE0" w:rsidRDefault="00B84CE0"/>
                      </w:txbxContent>
                    </v:textbox>
                  </v:shape>
                  <v:shape id="Freeform 39" o:spid="_x0000_s1063" style="position:absolute;width:137160;height:111757;visibility:visible;mso-wrap-style:square;v-text-anchor:top" coordsize="21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" adj="-11796480,,5400" path="m188,l140,,108,111r34,l155,69r44,l188,xe" fillcolor="#231f20" stroked="f">
                    <v:stroke joinstyle="miter"/>
                    <v:formulas/>
                    <v:path arrowok="t" o:connecttype="custom" o:connectlocs="68580,0;137160,55879;68580,111757;0,55879" o:connectangles="270,0,90,180" textboxrect="0,0,216,177"/>
                    <v:textbox inset="0,0,0,0">
                      <w:txbxContent>
                        <w:p w14:paraId="607B0D74" w14:textId="77777777" w:rsidR="00B84CE0" w:rsidRDefault="00B84CE0"/>
                      </w:txbxContent>
                    </v:textbox>
                  </v:shape>
                </v:group>
                <v:shape id="Freeform 37" o:spid="_x0000_s1064" style="position:absolute;left:1695;top:2978;width:13;height:1117;visibility:visible;mso-wrap-style:square;v-text-anchor:top" coordsize="2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" adj="-11796480,,5400" path="m,l,177e" filled="f" strokecolor="#231f20" strokeweight=".81mm">
                  <v:stroke joinstyle="round"/>
                  <v:formulas/>
                  <v:path arrowok="t" o:connecttype="custom" o:connectlocs="636,0;1271,55879;636,111757;0,55879;404178,0;807721,35281748;404178,70562865;0,35281748;256855119,0;513306060,2147483646;256855119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2147483646;0,2147483646" o:connectangles="270,0,90,180,270,0,90,180,270,0,90,180,270,0,90,180,270,0,90,180,270,0,90,180,270,0,90,180,270,0,90,180,270,0,90,180,270,0,90,180,270,0,90,180,270,0,90,180,270,0,90,180,270,0,90,180,270,0,90,180,270,0,90,180,270,270" textboxrect="0,0,2,177"/>
                  <v:textbox inset=".23011mm,.23011mm,.23011mm,.23011mm">
                    <w:txbxContent>
                      <w:p w14:paraId="3DF814ED" w14:textId="77777777" w:rsidR="00B84CE0" w:rsidRDefault="00B84CE0"/>
                    </w:txbxContent>
                  </v:textbox>
                </v:shape>
                <v:shape id="Freeform 35" o:spid="_x0000_s1065" style="position:absolute;left:2044;top:2978;width:648;height:1117;visibility:visible;mso-wrap-style:square;v-text-anchor:top" coordsize="102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" adj="-11796480,,5400" path="m101,l,,,177r101,l101,138r-55,l46,106r53,l99,68r-53,l46,39r55,l101,xe" fillcolor="#231f20" stroked="f">
                  <v:stroke joinstyle="miter"/>
                  <v:formulas/>
                  <v:path arrowok="t" o:connecttype="custom" o:connectlocs="32383,0;64766,55879;32383,111757;0,55879;20561935,0;41123870,35281748;20561935,70562865;0,35281748;2147483646,0;2147483646,2147483646;2147483646,2147483646;0,2147483646" o:connectangles="270,0,90,180,270,0,90,180,270,0,90,180" textboxrect="0,0,102,177"/>
                  <v:textbox inset="0,0,0,0">
                    <w:txbxContent>
                      <w:p w14:paraId="6272D8FF" w14:textId="77777777" w:rsidR="00B84CE0" w:rsidRDefault="00B84CE0"/>
                    </w:txbxContent>
                  </v:textbox>
                </v:shape>
                <v:group id="Group 31" o:spid="_x0000_s1066" style="position:absolute;left:2743;top:2978;width:654;height:1143" coordsize="65407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3" o:spid="_x0000_s1067" style="position:absolute;width:65407;height:114300;visibility:visible;mso-wrap-style:square;v-text-anchor:top" coordsize="104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" adj="-11796480,,5400" path="m30,127l,154r4,8l11,169r10,6l36,179r26,1l79,172,96,156r5,-16l41,140r-3,-1l32,134r-1,-3l30,127xe" fillcolor="#231f20" stroked="f">
                    <v:stroke joinstyle="miter"/>
                    <v:formulas/>
                    <v:path arrowok="t" o:connecttype="custom" o:connectlocs="32704,0;65407,57150;32704,114300;0,57150;20567986,0;41135343,36290250;20567986,72580500;0,36290250;2147483646,0;2147483646,2147483646;2147483646,2147483646;0,2147483646" o:connectangles="270,0,90,180,270,0,90,180,270,0,90,180" textboxrect="0,0,104,180"/>
                    <v:textbox inset="0,0,0,0">
                      <w:txbxContent>
                        <w:p w14:paraId="53CE4705" w14:textId="77777777" w:rsidR="00B84CE0" w:rsidRDefault="00B84CE0"/>
                      </w:txbxContent>
                    </v:textbox>
                  </v:shape>
                  <v:shape id="Freeform 32" o:spid="_x0000_s1068" style="position:absolute;width:65407;height:114300;visibility:visible;mso-wrap-style:square;v-text-anchor:top" coordsize="104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" adj="-11796480,,5400" path="m104,l58,r,116l57,127r-3,10l50,140r51,l102,138r2,-22l104,xe" fillcolor="#231f20" stroked="f">
                    <v:stroke joinstyle="miter"/>
                    <v:formulas/>
                    <v:path arrowok="t" o:connecttype="custom" o:connectlocs="32704,0;65407,57150;32704,114300;0,57150;20567986,0;41135343,36290250;20567986,72580500;0,36290250" o:connectangles="270,0,90,180,270,0,90,180" textboxrect="0,0,104,180"/>
                    <v:textbox inset="0,0,0,0">
                      <w:txbxContent>
                        <w:p w14:paraId="0438D231" w14:textId="77777777" w:rsidR="00B84CE0" w:rsidRDefault="00B84CE0"/>
                      </w:txbxContent>
                    </v:textbox>
                  </v:shape>
                </v:group>
                <v:group id="Group 27" o:spid="_x0000_s1069" style="position:absolute;left:3530;top:2952;width:819;height:1162" coordsize="81911,11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70" style="position:absolute;width:81911;height:116201;visibility:visible;mso-wrap-style:square;v-text-anchor:top" coordsize="129,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" adj="-11796480,,5400" path="m19,125l,161r14,11l35,181r16,2l79,183r18,-7l115,163r10,-16l53,147r-7,-2l32,138r-6,-5l19,125xe" fillcolor="#231f20" stroked="f">
                    <v:stroke joinstyle="miter"/>
                    <v:formulas/>
                    <v:path arrowok="t" o:connecttype="custom" o:connectlocs="40956,0;81911,58101;40956,116201;0,58101;26005790,0;52010945,36892865;26005790,73785095;0,36892865;2147483646,0;2147483646,2147483646;2147483646,2147483646;0,2147483646" o:connectangles="270,0,90,180,270,0,90,180,270,0,90,180" textboxrect="0,0,129,183"/>
                    <v:textbox inset="0,0,0,0">
                      <w:txbxContent>
                        <w:p w14:paraId="5A1EB3B1" w14:textId="77777777" w:rsidR="00B84CE0" w:rsidRDefault="00B84CE0"/>
                      </w:txbxContent>
                    </v:textbox>
                  </v:shape>
                  <v:shape id="Freeform 29" o:spid="_x0000_s1071" style="position:absolute;width:81911;height:116201;visibility:visible;mso-wrap-style:square;v-text-anchor:top" coordsize="129,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" adj="-11796480,,5400" path="m77,l9,34,5,55r,13l53,106r12,3l73,112r8,7l83,123r,11l81,139r-8,6l67,147r58,l125,146r4,-21l129,111,125,99,115,88,100,78,79,70,59,65,50,59r,-12l52,44r7,-5l64,38r46,l119,16r-8,-5l103,7,86,2,77,xe" fillcolor="#231f20" stroked="f">
                    <v:stroke joinstyle="miter"/>
                    <v:formulas/>
                    <v:path arrowok="t" o:connecttype="custom" o:connectlocs="40956,0;81911,58101;40956,116201;0,58101;26005790,0;52010945,36892865;26005790,73785095;0,36892865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" o:connectangles="270,0,90,180,270,0,90,180,270,0,90,180,270,0,90,180,270,0,90,180,270,0,90,180,270,0,90,180,270,0,90,180" textboxrect="0,0,129,183"/>
                    <v:textbox inset="0,0,0,0">
                      <w:txbxContent>
                        <w:p w14:paraId="4B689029" w14:textId="77777777" w:rsidR="00B84CE0" w:rsidRDefault="00B84CE0"/>
                      </w:txbxContent>
                    </v:textbox>
                  </v:shape>
                  <v:shape id="Freeform 28" o:spid="_x0000_s1072" style="position:absolute;width:81911;height:116201;visibility:visible;mso-wrap-style:square;v-text-anchor:top" coordsize="129,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" adj="-11796480,,5400" path="m110,38r-34,l82,39r11,5l99,47r5,4l110,38xe" fillcolor="#231f20" stroked="f">
                    <v:stroke joinstyle="miter"/>
                    <v:formulas/>
                    <v:path arrowok="t" o:connecttype="custom" o:connectlocs="40956,0;81911,58101;40956,116201;0,58101" o:connectangles="270,0,90,180" textboxrect="0,0,129,183"/>
                    <v:textbox inset="0,0,0,0">
                      <w:txbxContent>
                        <w:p w14:paraId="1C59FAE2" w14:textId="77777777" w:rsidR="00B84CE0" w:rsidRDefault="00B84CE0"/>
                      </w:txbxContent>
                    </v:textbox>
                  </v:shape>
                </v:group>
                <v:group id="Group 23" o:spid="_x0000_s1073" style="position:absolute;left:4495;top:2978;width:1035;height:1117" coordsize="103500,1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6" o:spid="_x0000_s1074" style="position:absolute;width:103500;height:111757;visibility:visible;mso-wrap-style:square;v-text-anchor:top" coordsize="164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" adj="-11796480,,5400" path="m46,l,,,177r46,l46,94r52,l92,86r4,-6l46,80,46,xe" fillcolor="#231f20" stroked="f">
                    <v:stroke joinstyle="miter"/>
                    <v:formulas/>
                    <v:path arrowok="t" o:connecttype="custom" o:connectlocs="51750,0;103500,55879;51750,111757;0,55879;32659299,0;65318598,35281748;32659299,70562865;0,35281748" o:connectangles="270,0,90,180,270,0,90,180" textboxrect="0,0,164,177"/>
                    <v:textbox inset="0,0,0,0">
                      <w:txbxContent>
                        <w:p w14:paraId="1BA56C9C" w14:textId="77777777" w:rsidR="00B84CE0" w:rsidRDefault="00B84CE0"/>
                      </w:txbxContent>
                    </v:textbox>
                  </v:shape>
                  <v:shape id="Freeform 25" o:spid="_x0000_s1075" style="position:absolute;width:103500;height:111757;visibility:visible;mso-wrap-style:square;v-text-anchor:top" coordsize="164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" adj="-11796480,,5400" path="m98,94r-52,l105,177r58,l98,94xe" fillcolor="#231f20" stroked="f">
                    <v:stroke joinstyle="miter"/>
                    <v:formulas/>
                    <v:path arrowok="t" o:connecttype="custom" o:connectlocs="51750,0;103500,55879;51750,111757;0,55879" o:connectangles="270,0,90,180" textboxrect="0,0,164,177"/>
                    <v:textbox inset="0,0,0,0">
                      <w:txbxContent>
                        <w:p w14:paraId="40809CE7" w14:textId="77777777" w:rsidR="00B84CE0" w:rsidRDefault="00B84CE0"/>
                      </w:txbxContent>
                    </v:textbox>
                  </v:shape>
                  <v:shape id="Freeform 24" o:spid="_x0000_s1076" style="position:absolute;width:103500;height:111757;visibility:visible;mso-wrap-style:square;v-text-anchor:top" coordsize="164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" adj="-11796480,,5400" path="m160,l106,,46,80r50,l160,xe" fillcolor="#231f20" stroked="f">
                    <v:stroke joinstyle="miter"/>
                    <v:formulas/>
                    <v:path arrowok="t" o:connecttype="custom" o:connectlocs="51750,0;103500,55879;51750,111757;0,55879" o:connectangles="270,0,90,180" textboxrect="0,0,164,177"/>
                    <v:textbox inset="0,0,0,0">
                      <w:txbxContent>
                        <w:p w14:paraId="013EB1EA" w14:textId="77777777" w:rsidR="00B84CE0" w:rsidRDefault="00B84CE0"/>
                      </w:txbxContent>
                    </v:textbox>
                  </v:shape>
                </v:group>
                <v:shape id="Freeform 22" o:spid="_x0000_s1077" style="position:absolute;left:5759;top:2978;width:13;height:1117;visibility:visible;mso-wrap-style:square;v-text-anchor:top" coordsize="2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" adj="-11796480,,5400" path="m,l,177e" filled="f" strokecolor="#231f20" strokeweight=".81mm">
                  <v:stroke joinstyle="round"/>
                  <v:formulas/>
                  <v:path arrowok="t" o:connecttype="custom" o:connectlocs="636,0;1271,55879;636,111757;0,55879;404178,0;807721,35281748;404178,70562865;0,35281748;256855119,0;513306060,2147483646;256855119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2147483646;0,2147483646" o:connectangles="270,0,90,180,270,0,90,180,270,0,90,180,270,0,90,180,270,0,90,180,270,0,90,180,270,0,90,180,270,0,90,180,270,0,90,180,270,0,90,180,270,0,90,180,270,0,90,180,270,0,90,180,270,0,90,180,270,0,90,180,270,0,90,180,270,270" textboxrect="0,0,2,177"/>
                  <v:textbox inset=".23011mm,.23011mm,.23011mm,.23011mm">
                    <w:txbxContent>
                      <w:p w14:paraId="63DC5AB4" w14:textId="77777777" w:rsidR="00B84CE0" w:rsidRDefault="00B84CE0"/>
                    </w:txbxContent>
                  </v:textbox>
                </v:shape>
                <v:group id="Group 17" o:spid="_x0000_s1078" style="position:absolute;left:6064;top:2959;width:870;height:1168" coordsize="86996,11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0" o:spid="_x0000_s1079" style="position:absolute;width:86996;height:116842;visibility:visible;mso-wrap-style:square;v-text-anchor:top" coordsize="136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" adj="-11796480,,5400" path="m100,l37,16,1,83,,111r6,18l49,175r40,9l99,184r9,-1l123,179r7,-3l136,173r,-34l80,139,69,135,51,117,47,106r,-28l51,66,68,48,80,44r56,l136,10,130,7,124,4,114,2,100,xe" fillcolor="#231f20" stroked="f">
                    <v:stroke joinstyle="miter"/>
                    <v:formulas/>
                    <v:path arrowok="t" o:connecttype="custom" o:connectlocs="43498,0;86996,58421;43498,116842;0,58421;27824647,0;55649294,37097970;27824647,74195940;0,37097970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" o:connectangles="270,0,90,180,270,0,90,180,270,0,90,180,270,0,90,180,270,0,90,180,270,0,90,180" textboxrect="0,0,136,184"/>
                    <v:textbox inset="0,0,0,0">
                      <w:txbxContent>
                        <w:p w14:paraId="1ED5544A" w14:textId="77777777" w:rsidR="00B84CE0" w:rsidRDefault="00B84CE0"/>
                      </w:txbxContent>
                    </v:textbox>
                  </v:shape>
                  <v:shape id="Freeform 19" o:spid="_x0000_s1080" style="position:absolute;width:86996;height:116842;visibility:visible;mso-wrap-style:square;v-text-anchor:top" coordsize="136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" adj="-11796480,,5400" path="m136,120r-5,6l124,131r-15,6l102,139r34,l136,120xe" fillcolor="#231f20" stroked="f">
                    <v:stroke joinstyle="miter"/>
                    <v:formulas/>
                    <v:path arrowok="t" o:connecttype="custom" o:connectlocs="43498,0;86996,58421;43498,116842;0,58421" o:connectangles="270,0,90,180" textboxrect="0,0,136,184"/>
                    <v:textbox inset="0,0,0,0">
                      <w:txbxContent>
                        <w:p w14:paraId="5C2106E0" w14:textId="77777777" w:rsidR="00B84CE0" w:rsidRDefault="00B84CE0"/>
                      </w:txbxContent>
                    </v:textbox>
                  </v:shape>
                  <v:shape id="Freeform 18" o:spid="_x0000_s1081" style="position:absolute;width:86996;height:116842;visibility:visible;mso-wrap-style:square;v-text-anchor:top" coordsize="136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" adj="-11796480,,5400" path="m136,44r-34,l109,45r15,7l131,57r5,6l136,44xe" fillcolor="#231f20" stroked="f">
                    <v:stroke joinstyle="miter"/>
                    <v:formulas/>
                    <v:path arrowok="t" o:connecttype="custom" o:connectlocs="43498,0;86996,58421;43498,116842;0,58421" o:connectangles="270,0,90,180" textboxrect="0,0,136,184"/>
                    <v:textbox inset="0,0,0,0">
                      <w:txbxContent>
                        <w:p w14:paraId="1315434A" w14:textId="77777777" w:rsidR="00B84CE0" w:rsidRDefault="00B84CE0"/>
                      </w:txbxContent>
                    </v:textbox>
                  </v:shape>
                </v:group>
                <v:shape id="Freeform 16" o:spid="_x0000_s1082" style="position:absolute;left:7105;top:3879;width:286;height:13;visibility:visible;mso-wrap-style:square;v-text-anchor:top" coordsize="4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" adj="-11796480,,5400" path="m,l46,e" filled="f" strokecolor="#231f20" strokeweight="1.2301mm">
                  <v:stroke joinstyle="round"/>
                  <v:formulas/>
                  <v:path arrowok="t" o:connecttype="custom" o:connectlocs="14288,0;28575,636;14288,1271;0,636;8875643,0;17750666,404178;8875643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46,2"/>
                  <v:textbox inset=".43992mm,.43992mm,.43992mm,.43992mm">
                    <w:txbxContent>
                      <w:p w14:paraId="277605FD" w14:textId="77777777" w:rsidR="00B84CE0" w:rsidRDefault="00B84CE0"/>
                    </w:txbxContent>
                  </v:textbox>
                </v:shape>
                <v:shape id="Freeform 14" o:spid="_x0000_s1083" style="position:absolute;left:7105;top:3537;width:984;height:12;visibility:visible;mso-wrap-style:square;v-text-anchor:top" coordsize="15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" adj="-11796480,,5400" path="m,l155,e" filled="f" strokecolor="#231f20" strokeweight=".67003mm">
                  <v:stroke joinstyle="round"/>
                  <v:formulas/>
                  <v:path arrowok="t" o:connecttype="custom" o:connectlocs="49213,0;98426,636;49213,1271;0,636;31050248,0;62100497,404178;31050248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156,2"/>
                  <v:textbox inset=".16mm,.16mm,.16mm,.16mm">
                    <w:txbxContent>
                      <w:p w14:paraId="5D9C9EC8" w14:textId="77777777" w:rsidR="00B84CE0" w:rsidRDefault="00B84CE0"/>
                    </w:txbxContent>
                  </v:textbox>
                </v:shape>
                <v:shape id="Freeform 12" o:spid="_x0000_s1084" style="position:absolute;left:7105;top:3200;width:286;height:13;visibility:visible;mso-wrap-style:square;v-text-anchor:top" coordsize="4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" adj="-11796480,,5400" path="m,l46,e" filled="f" strokecolor="#231f20" strokeweight="1.1999mm">
                  <v:stroke joinstyle="round"/>
                  <v:formulas/>
                  <v:path arrowok="t" o:connecttype="custom" o:connectlocs="14288,0;28575,636;14288,1271;0,636;8875643,0;17750666,404178;8875643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46,2"/>
                  <v:textbox inset=".42011mm,.42011mm,.42011mm,.42011mm">
                    <w:txbxContent>
                      <w:p w14:paraId="5BF5FE14" w14:textId="77777777" w:rsidR="00B84CE0" w:rsidRDefault="00B84CE0"/>
                    </w:txbxContent>
                  </v:textbox>
                </v:shape>
                <v:shape id="Freeform 10" o:spid="_x0000_s1085" style="position:absolute;left:7797;top:3873;width:286;height:13;visibility:visible;mso-wrap-style:square;v-text-anchor:top" coordsize="4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" adj="-11796480,,5400" path="m,l46,e" filled="f" strokecolor="#231f20" strokeweight="1.2499mm">
                  <v:stroke joinstyle="round"/>
                  <v:formulas/>
                  <v:path arrowok="t" o:connecttype="custom" o:connectlocs="14288,0;28575,636;14288,1271;0,636;8875643,0;17750666,404178;8875643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46,2"/>
                  <v:textbox inset=".43992mm,.43992mm,.43992mm,.43992mm">
                    <w:txbxContent>
                      <w:p w14:paraId="1CCFDF31" w14:textId="77777777" w:rsidR="00B84CE0" w:rsidRDefault="00B84CE0"/>
                    </w:txbxContent>
                  </v:textbox>
                </v:shape>
                <v:shape id="Freeform 8" o:spid="_x0000_s1086" style="position:absolute;left:7797;top:3194;width:286;height:12;visibility:visible;mso-wrap-style:square;v-text-anchor:top" coordsize="4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" adj="-11796480,,5400" path="m,l46,e" filled="f" strokecolor="#231f20" strokeweight="1.2199mm">
                  <v:stroke joinstyle="round"/>
                  <v:formulas/>
                  <v:path arrowok="t" o:connecttype="custom" o:connectlocs="14288,0;28575,636;14288,1271;0,636;8875643,0;17750666,404178;8875643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46,2"/>
                  <v:textbox inset=".42011mm,.42011mm,.42011mm,.42011mm">
                    <w:txbxContent>
                      <w:p w14:paraId="625C1127" w14:textId="77777777" w:rsidR="00B84CE0" w:rsidRDefault="00B84CE0"/>
                    </w:txbxContent>
                  </v:textbox>
                </v:shape>
                <v:group id="Group 4" o:spid="_x0000_s1087" style="position:absolute;left:5232;top:958;width:273;height:413" coordsize="27303,4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" o:spid="_x0000_s1088" style="position:absolute;width:27303;height:41276;visibility:visible;mso-wrap-style:square;v-text-anchor:top" coordsize="43,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" adj="-11796480,,5400" path="m23,l4,16,,32,7,56r19,8l39,45r-14,l25,20,36,10,23,xe" fillcolor="#231f20" stroked="f">
                    <v:stroke joinstyle="miter"/>
                    <v:formulas/>
                    <v:path arrowok="t" o:connecttype="custom" o:connectlocs="13652,0;27303,20638;13652,41276;0,20638;8668385,0;17336135,13105448;8668385,26210895;0,13105448" o:connectangles="270,0,90,180,270,0,90,180" textboxrect="0,0,43,65"/>
                    <v:textbox inset="0,0,0,0">
                      <w:txbxContent>
                        <w:p w14:paraId="1D3BF1CF" w14:textId="77777777" w:rsidR="00B84CE0" w:rsidRDefault="00B84CE0"/>
                      </w:txbxContent>
                    </v:textbox>
                  </v:shape>
                  <v:shape id="Freeform 5" o:spid="_x0000_s1089" style="position:absolute;width:27303;height:41276;visibility:visible;mso-wrap-style:square;v-text-anchor:top" coordsize="43,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" adj="-11796480,,5400" path="m42,41l25,45r14,l42,41xe" fillcolor="#231f20" stroked="f">
                    <v:stroke joinstyle="miter"/>
                    <v:formulas/>
                    <v:path arrowok="t" o:connecttype="custom" o:connectlocs="13652,0;27303,20638;13652,41276;0,20638" o:connectangles="270,0,90,180" textboxrect="0,0,43,65"/>
                    <v:textbox inset="0,0,0,0">
                      <w:txbxContent>
                        <w:p w14:paraId="7DF67CC1" w14:textId="77777777" w:rsidR="00B84CE0" w:rsidRDefault="00B84CE0"/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148677" wp14:editId="5E7786BA">
                <wp:simplePos x="0" y="0"/>
                <wp:positionH relativeFrom="margin">
                  <wp:align>left</wp:align>
                </wp:positionH>
                <wp:positionV relativeFrom="paragraph">
                  <wp:posOffset>61593</wp:posOffset>
                </wp:positionV>
                <wp:extent cx="563242" cy="398778"/>
                <wp:effectExtent l="0" t="0" r="27308" b="1272"/>
                <wp:wrapNone/>
                <wp:docPr id="65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2" cy="398778"/>
                          <a:chOff x="0" y="0"/>
                          <a:chExt cx="563242" cy="398778"/>
                        </a:xfrm>
                      </wpg:grpSpPr>
                      <wps:wsp>
                        <wps:cNvPr id="66" name="Freeform 108"/>
                        <wps:cNvSpPr/>
                        <wps:spPr>
                          <a:xfrm>
                            <a:off x="142244" y="379733"/>
                            <a:ext cx="235586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72"/>
                              <a:gd name="f7" fmla="val 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372"/>
                              <a:gd name="f13" fmla="*/ f4 1 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1 1 2"/>
                              <a:gd name="f28" fmla="*/ f22 1 372"/>
                              <a:gd name="f29" fmla="*/ 117793 f22 1"/>
                              <a:gd name="f30" fmla="*/ 0 f21 1"/>
                              <a:gd name="f31" fmla="*/ 235586 f22 1"/>
                              <a:gd name="f32" fmla="*/ 636 f21 1"/>
                              <a:gd name="f33" fmla="*/ 1271 f21 1"/>
                              <a:gd name="f34" fmla="*/ 0 f22 1"/>
                              <a:gd name="f35" fmla="*/ 74597796 f22 1"/>
                              <a:gd name="f36" fmla="*/ 149195591 f22 1"/>
                              <a:gd name="f37" fmla="*/ 404178 f21 1"/>
                              <a:gd name="f38" fmla="*/ 807720 f21 1"/>
                              <a:gd name="f39" fmla="*/ 2147483647 f22 1"/>
                              <a:gd name="f40" fmla="*/ 256855076 f21 1"/>
                              <a:gd name="f41" fmla="*/ 513305974 f21 1"/>
                              <a:gd name="f42" fmla="*/ 2147483647 f21 1"/>
                              <a:gd name="f43" fmla="*/ 372 f22 1"/>
                              <a:gd name="f44" fmla="*/ 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372"/>
                              <a:gd name="f50" fmla="*/ f30 1 2"/>
                              <a:gd name="f51" fmla="*/ f31 1 372"/>
                              <a:gd name="f52" fmla="*/ f32 1 2"/>
                              <a:gd name="f53" fmla="*/ f33 1 2"/>
                              <a:gd name="f54" fmla="*/ f34 1 372"/>
                              <a:gd name="f55" fmla="*/ f35 1 372"/>
                              <a:gd name="f56" fmla="*/ f36 1 372"/>
                              <a:gd name="f57" fmla="*/ f37 1 2"/>
                              <a:gd name="f58" fmla="*/ f38 1 2"/>
                              <a:gd name="f59" fmla="*/ f39 1 372"/>
                              <a:gd name="f60" fmla="*/ f40 1 2"/>
                              <a:gd name="f61" fmla="*/ f41 1 2"/>
                              <a:gd name="f62" fmla="*/ f42 1 2"/>
                              <a:gd name="f63" fmla="*/ f43 1 372"/>
                              <a:gd name="f64" fmla="*/ f44 1 2"/>
                              <a:gd name="f65" fmla="*/ f49 1 f28"/>
                              <a:gd name="f66" fmla="*/ f50 1 f27"/>
                              <a:gd name="f67" fmla="*/ f51 1 f28"/>
                              <a:gd name="f68" fmla="*/ f52 1 f27"/>
                              <a:gd name="f69" fmla="*/ f53 1 f27"/>
                              <a:gd name="f70" fmla="*/ f54 1 f28"/>
                              <a:gd name="f71" fmla="*/ f55 1 f28"/>
                              <a:gd name="f72" fmla="*/ f56 1 f28"/>
                              <a:gd name="f73" fmla="*/ f57 1 f27"/>
                              <a:gd name="f74" fmla="*/ f58 1 f27"/>
                              <a:gd name="f75" fmla="*/ f59 1 f28"/>
                              <a:gd name="f76" fmla="*/ f60 1 f27"/>
                              <a:gd name="f77" fmla="*/ f61 1 f27"/>
                              <a:gd name="f78" fmla="*/ f62 1 f27"/>
                              <a:gd name="f79" fmla="*/ f63 1 f28"/>
                              <a:gd name="f80" fmla="*/ f64 1 f27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3 1"/>
                              <a:gd name="f95" fmla="*/ f77 f13 1"/>
                              <a:gd name="f96" fmla="*/ f7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4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4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81" y="f84"/>
                              </a:cxn>
                              <a:cxn ang="f45">
                                <a:pos x="f93" y="f84"/>
                              </a:cxn>
                            </a:cxnLst>
                            <a:rect l="f81" t="f84" r="f82" b="f83"/>
                            <a:pathLst>
                              <a:path w="372" h="2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39236">
                            <a:solidFill>
                              <a:srgbClr val="FFE5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17C68DC2" w14:textId="77777777" w:rsidR="00B84CE0" w:rsidRDefault="00B84CE0"/>
                          </w:txbxContent>
                        </wps:txbx>
                        <wps:bodyPr wrap="square" lIns="13322" tIns="13322" rIns="13322" bIns="13322" anchor="t">
                          <a:noAutofit/>
                        </wps:bodyPr>
                      </wps:wsp>
                      <wps:wsp>
                        <wps:cNvPr id="67" name="Freeform 106"/>
                        <wps:cNvSpPr/>
                        <wps:spPr>
                          <a:xfrm>
                            <a:off x="161921" y="40005"/>
                            <a:ext cx="1271" cy="32004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"/>
                              <a:gd name="f7" fmla="val 504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2"/>
                              <a:gd name="f13" fmla="*/ f4 1 504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2 1 2"/>
                              <a:gd name="f28" fmla="*/ f21 1 504"/>
                              <a:gd name="f29" fmla="*/ 636 f22 1"/>
                              <a:gd name="f30" fmla="*/ 0 f21 1"/>
                              <a:gd name="f31" fmla="*/ 1271 f22 1"/>
                              <a:gd name="f32" fmla="*/ 160020 f21 1"/>
                              <a:gd name="f33" fmla="*/ 320040 f21 1"/>
                              <a:gd name="f34" fmla="*/ 0 f22 1"/>
                              <a:gd name="f35" fmla="*/ 404178 f22 1"/>
                              <a:gd name="f36" fmla="*/ 807720 f22 1"/>
                              <a:gd name="f37" fmla="*/ 101612715 f21 1"/>
                              <a:gd name="f38" fmla="*/ 203225430 f21 1"/>
                              <a:gd name="f39" fmla="*/ 256855076 f22 1"/>
                              <a:gd name="f40" fmla="*/ 513305974 f22 1"/>
                              <a:gd name="f41" fmla="*/ 2147483647 f21 1"/>
                              <a:gd name="f42" fmla="*/ 2147483647 f22 1"/>
                              <a:gd name="f43" fmla="*/ 2 f22 1"/>
                              <a:gd name="f44" fmla="*/ 504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2"/>
                              <a:gd name="f50" fmla="*/ f30 1 504"/>
                              <a:gd name="f51" fmla="*/ f31 1 2"/>
                              <a:gd name="f52" fmla="*/ f32 1 504"/>
                              <a:gd name="f53" fmla="*/ f33 1 504"/>
                              <a:gd name="f54" fmla="*/ f34 1 2"/>
                              <a:gd name="f55" fmla="*/ f35 1 2"/>
                              <a:gd name="f56" fmla="*/ f36 1 2"/>
                              <a:gd name="f57" fmla="*/ f37 1 504"/>
                              <a:gd name="f58" fmla="*/ f38 1 504"/>
                              <a:gd name="f59" fmla="*/ f39 1 2"/>
                              <a:gd name="f60" fmla="*/ f40 1 2"/>
                              <a:gd name="f61" fmla="*/ f41 1 504"/>
                              <a:gd name="f62" fmla="*/ f42 1 2"/>
                              <a:gd name="f63" fmla="*/ f43 1 2"/>
                              <a:gd name="f64" fmla="*/ f44 1 504"/>
                              <a:gd name="f65" fmla="*/ f49 1 f27"/>
                              <a:gd name="f66" fmla="*/ f50 1 f28"/>
                              <a:gd name="f67" fmla="*/ f51 1 f27"/>
                              <a:gd name="f68" fmla="*/ f52 1 f28"/>
                              <a:gd name="f69" fmla="*/ f53 1 f28"/>
                              <a:gd name="f70" fmla="*/ f54 1 f27"/>
                              <a:gd name="f71" fmla="*/ f55 1 f27"/>
                              <a:gd name="f72" fmla="*/ f56 1 f27"/>
                              <a:gd name="f73" fmla="*/ f57 1 f28"/>
                              <a:gd name="f74" fmla="*/ f58 1 f28"/>
                              <a:gd name="f75" fmla="*/ f59 1 f27"/>
                              <a:gd name="f76" fmla="*/ f60 1 f27"/>
                              <a:gd name="f77" fmla="*/ f61 1 f28"/>
                              <a:gd name="f78" fmla="*/ f62 1 f27"/>
                              <a:gd name="f79" fmla="*/ f63 1 f27"/>
                              <a:gd name="f80" fmla="*/ f64 1 f28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2 1"/>
                              <a:gd name="f95" fmla="*/ f77 f13 1"/>
                              <a:gd name="f96" fmla="*/ f7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4" y="f95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81" y="f95"/>
                              </a:cxn>
                              <a:cxn ang="f45">
                                <a:pos x="f81" y="f95"/>
                              </a:cxn>
                            </a:cxnLst>
                            <a:rect l="f81" t="f84" r="f82" b="f83"/>
                            <a:pathLst>
                              <a:path w="2" h="504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39236">
                            <a:solidFill>
                              <a:srgbClr val="FFE5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230C4C1F" w14:textId="77777777" w:rsidR="00B84CE0" w:rsidRDefault="00B84CE0"/>
                          </w:txbxContent>
                        </wps:txbx>
                        <wps:bodyPr wrap="square" lIns="13322" tIns="13322" rIns="13322" bIns="13322" anchor="t">
                          <a:noAutofit/>
                        </wps:bodyPr>
                      </wps:wsp>
                      <wps:wsp>
                        <wps:cNvPr id="68" name="Freeform 104"/>
                        <wps:cNvSpPr/>
                        <wps:spPr>
                          <a:xfrm>
                            <a:off x="142244" y="20318"/>
                            <a:ext cx="235586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72"/>
                              <a:gd name="f7" fmla="val 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372"/>
                              <a:gd name="f13" fmla="*/ f4 1 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1 1 2"/>
                              <a:gd name="f28" fmla="*/ f22 1 372"/>
                              <a:gd name="f29" fmla="*/ 117793 f22 1"/>
                              <a:gd name="f30" fmla="*/ 0 f21 1"/>
                              <a:gd name="f31" fmla="*/ 235586 f22 1"/>
                              <a:gd name="f32" fmla="*/ 636 f21 1"/>
                              <a:gd name="f33" fmla="*/ 1271 f21 1"/>
                              <a:gd name="f34" fmla="*/ 0 f22 1"/>
                              <a:gd name="f35" fmla="*/ 74597796 f22 1"/>
                              <a:gd name="f36" fmla="*/ 149195591 f22 1"/>
                              <a:gd name="f37" fmla="*/ 404178 f21 1"/>
                              <a:gd name="f38" fmla="*/ 807720 f21 1"/>
                              <a:gd name="f39" fmla="*/ 2147483647 f22 1"/>
                              <a:gd name="f40" fmla="*/ 256855076 f21 1"/>
                              <a:gd name="f41" fmla="*/ 513305974 f21 1"/>
                              <a:gd name="f42" fmla="*/ 2147483647 f21 1"/>
                              <a:gd name="f43" fmla="*/ 372 f22 1"/>
                              <a:gd name="f44" fmla="*/ 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372"/>
                              <a:gd name="f50" fmla="*/ f30 1 2"/>
                              <a:gd name="f51" fmla="*/ f31 1 372"/>
                              <a:gd name="f52" fmla="*/ f32 1 2"/>
                              <a:gd name="f53" fmla="*/ f33 1 2"/>
                              <a:gd name="f54" fmla="*/ f34 1 372"/>
                              <a:gd name="f55" fmla="*/ f35 1 372"/>
                              <a:gd name="f56" fmla="*/ f36 1 372"/>
                              <a:gd name="f57" fmla="*/ f37 1 2"/>
                              <a:gd name="f58" fmla="*/ f38 1 2"/>
                              <a:gd name="f59" fmla="*/ f39 1 372"/>
                              <a:gd name="f60" fmla="*/ f40 1 2"/>
                              <a:gd name="f61" fmla="*/ f41 1 2"/>
                              <a:gd name="f62" fmla="*/ f42 1 2"/>
                              <a:gd name="f63" fmla="*/ f43 1 372"/>
                              <a:gd name="f64" fmla="*/ f44 1 2"/>
                              <a:gd name="f65" fmla="*/ f49 1 f28"/>
                              <a:gd name="f66" fmla="*/ f50 1 f27"/>
                              <a:gd name="f67" fmla="*/ f51 1 f28"/>
                              <a:gd name="f68" fmla="*/ f52 1 f27"/>
                              <a:gd name="f69" fmla="*/ f53 1 f27"/>
                              <a:gd name="f70" fmla="*/ f54 1 f28"/>
                              <a:gd name="f71" fmla="*/ f55 1 f28"/>
                              <a:gd name="f72" fmla="*/ f56 1 f28"/>
                              <a:gd name="f73" fmla="*/ f57 1 f27"/>
                              <a:gd name="f74" fmla="*/ f58 1 f27"/>
                              <a:gd name="f75" fmla="*/ f59 1 f28"/>
                              <a:gd name="f76" fmla="*/ f60 1 f27"/>
                              <a:gd name="f77" fmla="*/ f61 1 f27"/>
                              <a:gd name="f78" fmla="*/ f62 1 f27"/>
                              <a:gd name="f79" fmla="*/ f63 1 f28"/>
                              <a:gd name="f80" fmla="*/ f64 1 f27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3 1"/>
                              <a:gd name="f95" fmla="*/ f77 f13 1"/>
                              <a:gd name="f96" fmla="*/ f7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4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4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81" y="f84"/>
                              </a:cxn>
                              <a:cxn ang="f45">
                                <a:pos x="f93" y="f84"/>
                              </a:cxn>
                            </a:cxnLst>
                            <a:rect l="f81" t="f84" r="f82" b="f83"/>
                            <a:pathLst>
                              <a:path w="372" h="2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39236">
                            <a:solidFill>
                              <a:srgbClr val="FFE5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53912291" w14:textId="77777777" w:rsidR="00B84CE0" w:rsidRDefault="00B84CE0"/>
                          </w:txbxContent>
                        </wps:txbx>
                        <wps:bodyPr wrap="square" lIns="13322" tIns="13322" rIns="13322" bIns="13322" anchor="t">
                          <a:noAutofit/>
                        </wps:bodyPr>
                      </wps:wsp>
                      <wps:wsp>
                        <wps:cNvPr id="69" name="Freeform 102"/>
                        <wps:cNvSpPr/>
                        <wps:spPr>
                          <a:xfrm>
                            <a:off x="358773" y="40005"/>
                            <a:ext cx="1271" cy="32004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"/>
                              <a:gd name="f7" fmla="val 504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2"/>
                              <a:gd name="f13" fmla="*/ f4 1 504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2 1 2"/>
                              <a:gd name="f28" fmla="*/ f21 1 504"/>
                              <a:gd name="f29" fmla="*/ 636 f22 1"/>
                              <a:gd name="f30" fmla="*/ 0 f21 1"/>
                              <a:gd name="f31" fmla="*/ 1271 f22 1"/>
                              <a:gd name="f32" fmla="*/ 160020 f21 1"/>
                              <a:gd name="f33" fmla="*/ 320040 f21 1"/>
                              <a:gd name="f34" fmla="*/ 0 f22 1"/>
                              <a:gd name="f35" fmla="*/ 404178 f22 1"/>
                              <a:gd name="f36" fmla="*/ 807720 f22 1"/>
                              <a:gd name="f37" fmla="*/ 101612715 f21 1"/>
                              <a:gd name="f38" fmla="*/ 203225430 f21 1"/>
                              <a:gd name="f39" fmla="*/ 256855076 f22 1"/>
                              <a:gd name="f40" fmla="*/ 513305974 f22 1"/>
                              <a:gd name="f41" fmla="*/ 2147483647 f21 1"/>
                              <a:gd name="f42" fmla="*/ 2147483647 f22 1"/>
                              <a:gd name="f43" fmla="*/ 2 f22 1"/>
                              <a:gd name="f44" fmla="*/ 504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2"/>
                              <a:gd name="f50" fmla="*/ f30 1 504"/>
                              <a:gd name="f51" fmla="*/ f31 1 2"/>
                              <a:gd name="f52" fmla="*/ f32 1 504"/>
                              <a:gd name="f53" fmla="*/ f33 1 504"/>
                              <a:gd name="f54" fmla="*/ f34 1 2"/>
                              <a:gd name="f55" fmla="*/ f35 1 2"/>
                              <a:gd name="f56" fmla="*/ f36 1 2"/>
                              <a:gd name="f57" fmla="*/ f37 1 504"/>
                              <a:gd name="f58" fmla="*/ f38 1 504"/>
                              <a:gd name="f59" fmla="*/ f39 1 2"/>
                              <a:gd name="f60" fmla="*/ f40 1 2"/>
                              <a:gd name="f61" fmla="*/ f41 1 504"/>
                              <a:gd name="f62" fmla="*/ f42 1 2"/>
                              <a:gd name="f63" fmla="*/ f43 1 2"/>
                              <a:gd name="f64" fmla="*/ f44 1 504"/>
                              <a:gd name="f65" fmla="*/ f49 1 f27"/>
                              <a:gd name="f66" fmla="*/ f50 1 f28"/>
                              <a:gd name="f67" fmla="*/ f51 1 f27"/>
                              <a:gd name="f68" fmla="*/ f52 1 f28"/>
                              <a:gd name="f69" fmla="*/ f53 1 f28"/>
                              <a:gd name="f70" fmla="*/ f54 1 f27"/>
                              <a:gd name="f71" fmla="*/ f55 1 f27"/>
                              <a:gd name="f72" fmla="*/ f56 1 f27"/>
                              <a:gd name="f73" fmla="*/ f57 1 f28"/>
                              <a:gd name="f74" fmla="*/ f58 1 f28"/>
                              <a:gd name="f75" fmla="*/ f59 1 f27"/>
                              <a:gd name="f76" fmla="*/ f60 1 f27"/>
                              <a:gd name="f77" fmla="*/ f61 1 f28"/>
                              <a:gd name="f78" fmla="*/ f62 1 f27"/>
                              <a:gd name="f79" fmla="*/ f63 1 f27"/>
                              <a:gd name="f80" fmla="*/ f64 1 f28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2 1"/>
                              <a:gd name="f95" fmla="*/ f77 f13 1"/>
                              <a:gd name="f96" fmla="*/ f7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4" y="f95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81" y="f95"/>
                              </a:cxn>
                              <a:cxn ang="f45">
                                <a:pos x="f81" y="f95"/>
                              </a:cxn>
                            </a:cxnLst>
                            <a:rect l="f81" t="f84" r="f82" b="f83"/>
                            <a:pathLst>
                              <a:path w="2" h="504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39236">
                            <a:solidFill>
                              <a:srgbClr val="FFE5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3D482680" w14:textId="77777777" w:rsidR="00B84CE0" w:rsidRDefault="00B84CE0"/>
                          </w:txbxContent>
                        </wps:txbx>
                        <wps:bodyPr wrap="square" lIns="13322" tIns="13322" rIns="13322" bIns="13322" anchor="t">
                          <a:noAutofit/>
                        </wps:bodyPr>
                      </wps:wsp>
                      <wps:wsp>
                        <wps:cNvPr id="70" name="Freeform 100"/>
                        <wps:cNvSpPr/>
                        <wps:spPr>
                          <a:xfrm>
                            <a:off x="8887" y="5085"/>
                            <a:ext cx="68580" cy="895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7"/>
                              <a:gd name="f7" fmla="val 141"/>
                              <a:gd name="f8" fmla="val 6"/>
                              <a:gd name="f9" fmla="val 66"/>
                              <a:gd name="f10" fmla="val 40"/>
                              <a:gd name="f11" fmla="val 123"/>
                              <a:gd name="f12" fmla="val 58"/>
                              <a:gd name="f13" fmla="val 112"/>
                              <a:gd name="f14" fmla="val 87"/>
                              <a:gd name="f15" fmla="val 73"/>
                              <a:gd name="f16" fmla="val 61"/>
                              <a:gd name="f17" fmla="val 64"/>
                              <a:gd name="f18" fmla="val 39"/>
                              <a:gd name="f19" fmla="val 59"/>
                              <a:gd name="f20" fmla="val 19"/>
                              <a:gd name="f21" fmla="val 56"/>
                              <a:gd name="f22" fmla="val 55"/>
                              <a:gd name="f23" fmla="+- 0 0 -360"/>
                              <a:gd name="f24" fmla="+- 0 0 -90"/>
                              <a:gd name="f25" fmla="+- 0 0 -180"/>
                              <a:gd name="f26" fmla="+- 0 0 -270"/>
                              <a:gd name="f27" fmla="*/ f3 1 107"/>
                              <a:gd name="f28" fmla="*/ f4 1 141"/>
                              <a:gd name="f29" fmla="val f5"/>
                              <a:gd name="f30" fmla="val f6"/>
                              <a:gd name="f31" fmla="val f7"/>
                              <a:gd name="f32" fmla="*/ f23 f0 1"/>
                              <a:gd name="f33" fmla="*/ f24 f0 1"/>
                              <a:gd name="f34" fmla="*/ f25 f0 1"/>
                              <a:gd name="f35" fmla="*/ f26 f0 1"/>
                              <a:gd name="f36" fmla="+- f31 0 f29"/>
                              <a:gd name="f37" fmla="+- f30 0 f29"/>
                              <a:gd name="f38" fmla="*/ f32 1 f2"/>
                              <a:gd name="f39" fmla="*/ f33 1 f2"/>
                              <a:gd name="f40" fmla="*/ f34 1 f2"/>
                              <a:gd name="f41" fmla="*/ f35 1 f2"/>
                              <a:gd name="f42" fmla="*/ f37 1 107"/>
                              <a:gd name="f43" fmla="*/ f36 1 141"/>
                              <a:gd name="f44" fmla="*/ 34290 f37 1"/>
                              <a:gd name="f45" fmla="*/ 0 f36 1"/>
                              <a:gd name="f46" fmla="*/ 68580 f37 1"/>
                              <a:gd name="f47" fmla="*/ 44769 f36 1"/>
                              <a:gd name="f48" fmla="*/ 89538 f36 1"/>
                              <a:gd name="f49" fmla="*/ 0 f37 1"/>
                              <a:gd name="f50" fmla="*/ 21977650 f37 1"/>
                              <a:gd name="f51" fmla="*/ 43955301 f37 1"/>
                              <a:gd name="f52" fmla="*/ 28429265 f36 1"/>
                              <a:gd name="f53" fmla="*/ 56858530 f36 1"/>
                              <a:gd name="f54" fmla="*/ 107 f37 1"/>
                              <a:gd name="f55" fmla="*/ 141 f36 1"/>
                              <a:gd name="f56" fmla="+- f38 0 f1"/>
                              <a:gd name="f57" fmla="+- f39 0 f1"/>
                              <a:gd name="f58" fmla="+- f40 0 f1"/>
                              <a:gd name="f59" fmla="+- f41 0 f1"/>
                              <a:gd name="f60" fmla="*/ f44 1 107"/>
                              <a:gd name="f61" fmla="*/ f45 1 141"/>
                              <a:gd name="f62" fmla="*/ f46 1 107"/>
                              <a:gd name="f63" fmla="*/ f47 1 141"/>
                              <a:gd name="f64" fmla="*/ f48 1 141"/>
                              <a:gd name="f65" fmla="*/ f49 1 107"/>
                              <a:gd name="f66" fmla="*/ f50 1 107"/>
                              <a:gd name="f67" fmla="*/ f51 1 107"/>
                              <a:gd name="f68" fmla="*/ f52 1 141"/>
                              <a:gd name="f69" fmla="*/ f53 1 141"/>
                              <a:gd name="f70" fmla="*/ f54 1 107"/>
                              <a:gd name="f71" fmla="*/ f55 1 141"/>
                              <a:gd name="f72" fmla="*/ f60 1 f42"/>
                              <a:gd name="f73" fmla="*/ f61 1 f43"/>
                              <a:gd name="f74" fmla="*/ f62 1 f42"/>
                              <a:gd name="f75" fmla="*/ f63 1 f43"/>
                              <a:gd name="f76" fmla="*/ f64 1 f43"/>
                              <a:gd name="f77" fmla="*/ f65 1 f42"/>
                              <a:gd name="f78" fmla="*/ f66 1 f42"/>
                              <a:gd name="f79" fmla="*/ f67 1 f42"/>
                              <a:gd name="f80" fmla="*/ f68 1 f43"/>
                              <a:gd name="f81" fmla="*/ f69 1 f43"/>
                              <a:gd name="f82" fmla="*/ f70 1 f42"/>
                              <a:gd name="f83" fmla="*/ f71 1 f43"/>
                              <a:gd name="f84" fmla="*/ f77 f27 1"/>
                              <a:gd name="f85" fmla="*/ f82 f27 1"/>
                              <a:gd name="f86" fmla="*/ f83 f28 1"/>
                              <a:gd name="f87" fmla="*/ f73 f28 1"/>
                              <a:gd name="f88" fmla="*/ f72 f27 1"/>
                              <a:gd name="f89" fmla="*/ f74 f27 1"/>
                              <a:gd name="f90" fmla="*/ f75 f28 1"/>
                              <a:gd name="f91" fmla="*/ f76 f28 1"/>
                              <a:gd name="f92" fmla="*/ f78 f27 1"/>
                              <a:gd name="f93" fmla="*/ f79 f27 1"/>
                              <a:gd name="f94" fmla="*/ f80 f28 1"/>
                              <a:gd name="f95" fmla="*/ f81 f2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6">
                                <a:pos x="f88" y="f87"/>
                              </a:cxn>
                              <a:cxn ang="f57">
                                <a:pos x="f89" y="f90"/>
                              </a:cxn>
                              <a:cxn ang="f58">
                                <a:pos x="f88" y="f91"/>
                              </a:cxn>
                              <a:cxn ang="f59">
                                <a:pos x="f84" y="f90"/>
                              </a:cxn>
                              <a:cxn ang="f56">
                                <a:pos x="f92" y="f87"/>
                              </a:cxn>
                              <a:cxn ang="f57">
                                <a:pos x="f93" y="f94"/>
                              </a:cxn>
                              <a:cxn ang="f58">
                                <a:pos x="f92" y="f95"/>
                              </a:cxn>
                              <a:cxn ang="f59">
                                <a:pos x="f84" y="f94"/>
                              </a:cxn>
                            </a:cxnLst>
                            <a:rect l="f84" t="f87" r="f85" b="f86"/>
                            <a:pathLst>
                              <a:path w="107" h="141">
                                <a:moveTo>
                                  <a:pt x="f5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7"/>
                                </a:lnTo>
                                <a:lnTo>
                                  <a:pt x="f6" y="f13"/>
                                </a:lnTo>
                                <a:lnTo>
                                  <a:pt x="f14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8"/>
                                </a:lnTo>
                                <a:lnTo>
                                  <a:pt x="f22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1A3BBA9" w14:textId="77777777" w:rsidR="00B84CE0" w:rsidRDefault="00B84CE0"/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g:grpSp>
                        <wpg:cNvPr id="71" name="Group 96"/>
                        <wpg:cNvGrpSpPr/>
                        <wpg:grpSpPr>
                          <a:xfrm>
                            <a:off x="5715" y="0"/>
                            <a:ext cx="235586" cy="398778"/>
                            <a:chOff x="0" y="0"/>
                            <a:chExt cx="235586" cy="398778"/>
                          </a:xfrm>
                        </wpg:grpSpPr>
                        <wps:wsp>
                          <wps:cNvPr id="72" name="Freeform 98"/>
                          <wps:cNvSpPr/>
                          <wps:spPr>
                            <a:xfrm>
                              <a:off x="0" y="0"/>
                              <a:ext cx="235586" cy="39877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72"/>
                                <a:gd name="f7" fmla="val 629"/>
                                <a:gd name="f8" fmla="val 181"/>
                                <a:gd name="f9" fmla="val 222"/>
                                <a:gd name="f10" fmla="val 567"/>
                                <a:gd name="f11" fmla="val 62"/>
                                <a:gd name="f12" fmla="val 244"/>
                                <a:gd name="f13" fmla="val 182"/>
                                <a:gd name="f14" fmla="val 97"/>
                                <a:gd name="f15" fmla="val 264"/>
                                <a:gd name="f16" fmla="+- 0 0 -360"/>
                                <a:gd name="f17" fmla="+- 0 0 -90"/>
                                <a:gd name="f18" fmla="+- 0 0 -180"/>
                                <a:gd name="f19" fmla="+- 0 0 -270"/>
                                <a:gd name="f20" fmla="*/ f3 1 372"/>
                                <a:gd name="f21" fmla="*/ f4 1 629"/>
                                <a:gd name="f22" fmla="val f5"/>
                                <a:gd name="f23" fmla="val f6"/>
                                <a:gd name="f24" fmla="val f7"/>
                                <a:gd name="f25" fmla="*/ f16 f0 1"/>
                                <a:gd name="f26" fmla="*/ f17 f0 1"/>
                                <a:gd name="f27" fmla="*/ f18 f0 1"/>
                                <a:gd name="f28" fmla="*/ f19 f0 1"/>
                                <a:gd name="f29" fmla="+- f24 0 f22"/>
                                <a:gd name="f30" fmla="+- f23 0 f22"/>
                                <a:gd name="f31" fmla="*/ f25 1 f2"/>
                                <a:gd name="f32" fmla="*/ f26 1 f2"/>
                                <a:gd name="f33" fmla="*/ f27 1 f2"/>
                                <a:gd name="f34" fmla="*/ f28 1 f2"/>
                                <a:gd name="f35" fmla="*/ f30 1 372"/>
                                <a:gd name="f36" fmla="*/ f29 1 629"/>
                                <a:gd name="f37" fmla="*/ 117793 f30 1"/>
                                <a:gd name="f38" fmla="*/ 0 f29 1"/>
                                <a:gd name="f39" fmla="*/ 235586 f30 1"/>
                                <a:gd name="f40" fmla="*/ 199389 f29 1"/>
                                <a:gd name="f41" fmla="*/ 398778 f29 1"/>
                                <a:gd name="f42" fmla="*/ 0 f30 1"/>
                                <a:gd name="f43" fmla="*/ 372 f30 1"/>
                                <a:gd name="f44" fmla="*/ 629 f29 1"/>
                                <a:gd name="f45" fmla="+- f31 0 f1"/>
                                <a:gd name="f46" fmla="+- f32 0 f1"/>
                                <a:gd name="f47" fmla="+- f33 0 f1"/>
                                <a:gd name="f48" fmla="+- f34 0 f1"/>
                                <a:gd name="f49" fmla="*/ f37 1 372"/>
                                <a:gd name="f50" fmla="*/ f38 1 629"/>
                                <a:gd name="f51" fmla="*/ f39 1 372"/>
                                <a:gd name="f52" fmla="*/ f40 1 629"/>
                                <a:gd name="f53" fmla="*/ f41 1 629"/>
                                <a:gd name="f54" fmla="*/ f42 1 372"/>
                                <a:gd name="f55" fmla="*/ f43 1 372"/>
                                <a:gd name="f56" fmla="*/ f44 1 629"/>
                                <a:gd name="f57" fmla="*/ f49 1 f35"/>
                                <a:gd name="f58" fmla="*/ f50 1 f36"/>
                                <a:gd name="f59" fmla="*/ f51 1 f35"/>
                                <a:gd name="f60" fmla="*/ f52 1 f36"/>
                                <a:gd name="f61" fmla="*/ f53 1 f36"/>
                                <a:gd name="f62" fmla="*/ f54 1 f35"/>
                                <a:gd name="f63" fmla="*/ f55 1 f35"/>
                                <a:gd name="f64" fmla="*/ f56 1 f36"/>
                                <a:gd name="f65" fmla="*/ f62 f20 1"/>
                                <a:gd name="f66" fmla="*/ f63 f20 1"/>
                                <a:gd name="f67" fmla="*/ f64 f21 1"/>
                                <a:gd name="f68" fmla="*/ f58 f21 1"/>
                                <a:gd name="f69" fmla="*/ f57 f20 1"/>
                                <a:gd name="f70" fmla="*/ f59 f20 1"/>
                                <a:gd name="f71" fmla="*/ f60 f21 1"/>
                                <a:gd name="f72" fmla="*/ f61 f2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5">
                                  <a:pos x="f69" y="f68"/>
                                </a:cxn>
                                <a:cxn ang="f46">
                                  <a:pos x="f70" y="f71"/>
                                </a:cxn>
                                <a:cxn ang="f47">
                                  <a:pos x="f69" y="f72"/>
                                </a:cxn>
                                <a:cxn ang="f48">
                                  <a:pos x="f65" y="f71"/>
                                </a:cxn>
                              </a:cxnLst>
                              <a:rect l="f65" t="f68" r="f66" b="f67"/>
                              <a:pathLst>
                                <a:path w="372" h="629">
                                  <a:moveTo>
                                    <a:pt x="f8" y="f5"/>
                                  </a:moveTo>
                                  <a:lnTo>
                                    <a:pt x="f5" y="f9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4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436CCDE4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  <wps:wsp>
                          <wps:cNvPr id="73" name="Freeform 97"/>
                          <wps:cNvSpPr/>
                          <wps:spPr>
                            <a:xfrm>
                              <a:off x="0" y="0"/>
                              <a:ext cx="235586" cy="398778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372"/>
                                <a:gd name="f4" fmla="val 629"/>
                                <a:gd name="f5" fmla="val 264"/>
                                <a:gd name="f6" fmla="val 97"/>
                                <a:gd name="f7" fmla="val 182"/>
                                <a:gd name="f8" fmla="val 310"/>
                                <a:gd name="f9" fmla="val 244"/>
                                <a:gd name="f10" fmla="val 567"/>
                                <a:gd name="f11" fmla="val 221"/>
                                <a:gd name="f12" fmla="*/ f0 1 372"/>
                                <a:gd name="f13" fmla="*/ f1 1 629"/>
                                <a:gd name="f14" fmla="val f2"/>
                                <a:gd name="f15" fmla="val f3"/>
                                <a:gd name="f16" fmla="val f4"/>
                                <a:gd name="f17" fmla="+- f16 0 f14"/>
                                <a:gd name="f18" fmla="+- f15 0 f14"/>
                                <a:gd name="f19" fmla="*/ f18 1 372"/>
                                <a:gd name="f20" fmla="*/ f17 1 629"/>
                                <a:gd name="f21" fmla="*/ 0 f18 1"/>
                                <a:gd name="f22" fmla="*/ 0 f17 1"/>
                                <a:gd name="f23" fmla="*/ 372 f18 1"/>
                                <a:gd name="f24" fmla="*/ 629 f17 1"/>
                                <a:gd name="f25" fmla="*/ f21 1 372"/>
                                <a:gd name="f26" fmla="*/ f22 1 629"/>
                                <a:gd name="f27" fmla="*/ f23 1 372"/>
                                <a:gd name="f28" fmla="*/ f24 1 629"/>
                                <a:gd name="f29" fmla="*/ f25 1 f19"/>
                                <a:gd name="f30" fmla="*/ f27 1 f19"/>
                                <a:gd name="f31" fmla="*/ f26 1 f20"/>
                                <a:gd name="f32" fmla="*/ f28 1 f20"/>
                                <a:gd name="f33" fmla="*/ f29 f12 1"/>
                                <a:gd name="f34" fmla="*/ f30 f12 1"/>
                                <a:gd name="f35" fmla="*/ f32 f13 1"/>
                                <a:gd name="f36" fmla="*/ f31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3" t="f36" r="f34" b="f35"/>
                              <a:pathLst>
                                <a:path w="372" h="629">
                                  <a:moveTo>
                                    <a:pt x="f5" y="f6"/>
                                  </a:moveTo>
                                  <a:lnTo>
                                    <a:pt x="f7" y="f6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8" y="f10"/>
                                  </a:lnTo>
                                  <a:lnTo>
                                    <a:pt x="f3" y="f10"/>
                                  </a:lnTo>
                                  <a:lnTo>
                                    <a:pt x="f3" y="f11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AEC8E10" w14:textId="77777777" w:rsidR="00B84CE0" w:rsidRDefault="00B84CE0"/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wpg:grpSp>
                      <wps:wsp>
                        <wps:cNvPr id="74" name="Freeform 95"/>
                        <wps:cNvSpPr/>
                        <wps:spPr>
                          <a:xfrm>
                            <a:off x="271147" y="379733"/>
                            <a:ext cx="283207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46"/>
                              <a:gd name="f7" fmla="val 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446"/>
                              <a:gd name="f13" fmla="*/ f4 1 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1 1 2"/>
                              <a:gd name="f28" fmla="*/ f22 1 446"/>
                              <a:gd name="f29" fmla="*/ 141604 f22 1"/>
                              <a:gd name="f30" fmla="*/ 0 f21 1"/>
                              <a:gd name="f31" fmla="*/ 283207 f22 1"/>
                              <a:gd name="f32" fmla="*/ 636 f21 1"/>
                              <a:gd name="f33" fmla="*/ 1271 f21 1"/>
                              <a:gd name="f34" fmla="*/ 0 f22 1"/>
                              <a:gd name="f35" fmla="*/ 89917603 f22 1"/>
                              <a:gd name="f36" fmla="*/ 179834570 f22 1"/>
                              <a:gd name="f37" fmla="*/ 404178 f21 1"/>
                              <a:gd name="f38" fmla="*/ 807720 f21 1"/>
                              <a:gd name="f39" fmla="*/ 2147483647 f22 1"/>
                              <a:gd name="f40" fmla="*/ 256855076 f21 1"/>
                              <a:gd name="f41" fmla="*/ 513305974 f21 1"/>
                              <a:gd name="f42" fmla="*/ 2147483647 f21 1"/>
                              <a:gd name="f43" fmla="*/ 446 f22 1"/>
                              <a:gd name="f44" fmla="*/ 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446"/>
                              <a:gd name="f50" fmla="*/ f30 1 2"/>
                              <a:gd name="f51" fmla="*/ f31 1 446"/>
                              <a:gd name="f52" fmla="*/ f32 1 2"/>
                              <a:gd name="f53" fmla="*/ f33 1 2"/>
                              <a:gd name="f54" fmla="*/ f34 1 446"/>
                              <a:gd name="f55" fmla="*/ f35 1 446"/>
                              <a:gd name="f56" fmla="*/ f36 1 446"/>
                              <a:gd name="f57" fmla="*/ f37 1 2"/>
                              <a:gd name="f58" fmla="*/ f38 1 2"/>
                              <a:gd name="f59" fmla="*/ f39 1 446"/>
                              <a:gd name="f60" fmla="*/ f40 1 2"/>
                              <a:gd name="f61" fmla="*/ f41 1 2"/>
                              <a:gd name="f62" fmla="*/ f42 1 2"/>
                              <a:gd name="f63" fmla="*/ f43 1 446"/>
                              <a:gd name="f64" fmla="*/ f44 1 2"/>
                              <a:gd name="f65" fmla="*/ f49 1 f28"/>
                              <a:gd name="f66" fmla="*/ f50 1 f27"/>
                              <a:gd name="f67" fmla="*/ f51 1 f28"/>
                              <a:gd name="f68" fmla="*/ f52 1 f27"/>
                              <a:gd name="f69" fmla="*/ f53 1 f27"/>
                              <a:gd name="f70" fmla="*/ f54 1 f28"/>
                              <a:gd name="f71" fmla="*/ f55 1 f28"/>
                              <a:gd name="f72" fmla="*/ f56 1 f28"/>
                              <a:gd name="f73" fmla="*/ f57 1 f27"/>
                              <a:gd name="f74" fmla="*/ f58 1 f27"/>
                              <a:gd name="f75" fmla="*/ f59 1 f28"/>
                              <a:gd name="f76" fmla="*/ f60 1 f27"/>
                              <a:gd name="f77" fmla="*/ f61 1 f27"/>
                              <a:gd name="f78" fmla="*/ f62 1 f27"/>
                              <a:gd name="f79" fmla="*/ f63 1 f28"/>
                              <a:gd name="f80" fmla="*/ f64 1 f27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3 1"/>
                              <a:gd name="f95" fmla="*/ f77 f13 1"/>
                              <a:gd name="f96" fmla="*/ f7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4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4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81" y="f84"/>
                              </a:cxn>
                              <a:cxn ang="f45">
                                <a:pos x="f93" y="f84"/>
                              </a:cxn>
                            </a:cxnLst>
                            <a:rect l="f81" t="f84" r="f82" b="f83"/>
                            <a:pathLst>
                              <a:path w="446" h="2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39236">
                            <a:solidFill>
                              <a:srgbClr val="00A5E8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7D9299B9" w14:textId="77777777" w:rsidR="00B84CE0" w:rsidRDefault="00B84CE0"/>
                          </w:txbxContent>
                        </wps:txbx>
                        <wps:bodyPr wrap="square" lIns="13322" tIns="13322" rIns="13322" bIns="13322" anchor="t">
                          <a:noAutofit/>
                        </wps:bodyPr>
                      </wps:wsp>
                      <wps:wsp>
                        <wps:cNvPr id="75" name="Freeform 93"/>
                        <wps:cNvSpPr/>
                        <wps:spPr>
                          <a:xfrm>
                            <a:off x="290834" y="104772"/>
                            <a:ext cx="1271" cy="25527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"/>
                              <a:gd name="f7" fmla="val 40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2"/>
                              <a:gd name="f13" fmla="*/ f4 1 40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2 1 2"/>
                              <a:gd name="f28" fmla="*/ f21 1 402"/>
                              <a:gd name="f29" fmla="*/ 636 f22 1"/>
                              <a:gd name="f30" fmla="*/ 0 f21 1"/>
                              <a:gd name="f31" fmla="*/ 1271 f22 1"/>
                              <a:gd name="f32" fmla="*/ 127637 f21 1"/>
                              <a:gd name="f33" fmla="*/ 255273 f21 1"/>
                              <a:gd name="f34" fmla="*/ 0 f22 1"/>
                              <a:gd name="f35" fmla="*/ 404178 f22 1"/>
                              <a:gd name="f36" fmla="*/ 807720 f22 1"/>
                              <a:gd name="f37" fmla="*/ 81050443 f21 1"/>
                              <a:gd name="f38" fmla="*/ 162100250 f21 1"/>
                              <a:gd name="f39" fmla="*/ 256855076 f22 1"/>
                              <a:gd name="f40" fmla="*/ 513305974 f22 1"/>
                              <a:gd name="f41" fmla="*/ 2147483647 f21 1"/>
                              <a:gd name="f42" fmla="*/ 2147483647 f22 1"/>
                              <a:gd name="f43" fmla="*/ 2 f22 1"/>
                              <a:gd name="f44" fmla="*/ 40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2"/>
                              <a:gd name="f50" fmla="*/ f30 1 402"/>
                              <a:gd name="f51" fmla="*/ f31 1 2"/>
                              <a:gd name="f52" fmla="*/ f32 1 402"/>
                              <a:gd name="f53" fmla="*/ f33 1 402"/>
                              <a:gd name="f54" fmla="*/ f34 1 2"/>
                              <a:gd name="f55" fmla="*/ f35 1 2"/>
                              <a:gd name="f56" fmla="*/ f36 1 2"/>
                              <a:gd name="f57" fmla="*/ f37 1 402"/>
                              <a:gd name="f58" fmla="*/ f38 1 402"/>
                              <a:gd name="f59" fmla="*/ f39 1 2"/>
                              <a:gd name="f60" fmla="*/ f40 1 2"/>
                              <a:gd name="f61" fmla="*/ f41 1 402"/>
                              <a:gd name="f62" fmla="*/ f42 1 2"/>
                              <a:gd name="f63" fmla="*/ f43 1 2"/>
                              <a:gd name="f64" fmla="*/ f44 1 402"/>
                              <a:gd name="f65" fmla="*/ f49 1 f27"/>
                              <a:gd name="f66" fmla="*/ f50 1 f28"/>
                              <a:gd name="f67" fmla="*/ f51 1 f27"/>
                              <a:gd name="f68" fmla="*/ f52 1 f28"/>
                              <a:gd name="f69" fmla="*/ f53 1 f28"/>
                              <a:gd name="f70" fmla="*/ f54 1 f27"/>
                              <a:gd name="f71" fmla="*/ f55 1 f27"/>
                              <a:gd name="f72" fmla="*/ f56 1 f27"/>
                              <a:gd name="f73" fmla="*/ f57 1 f28"/>
                              <a:gd name="f74" fmla="*/ f58 1 f28"/>
                              <a:gd name="f75" fmla="*/ f59 1 f27"/>
                              <a:gd name="f76" fmla="*/ f60 1 f27"/>
                              <a:gd name="f77" fmla="*/ f61 1 f28"/>
                              <a:gd name="f78" fmla="*/ f62 1 f27"/>
                              <a:gd name="f79" fmla="*/ f63 1 f27"/>
                              <a:gd name="f80" fmla="*/ f64 1 f28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2 1"/>
                              <a:gd name="f95" fmla="*/ f77 f13 1"/>
                              <a:gd name="f96" fmla="*/ f7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4" y="f95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81" y="f95"/>
                              </a:cxn>
                              <a:cxn ang="f45">
                                <a:pos x="f81" y="f95"/>
                              </a:cxn>
                            </a:cxnLst>
                            <a:rect l="f81" t="f84" r="f82" b="f83"/>
                            <a:pathLst>
                              <a:path w="2" h="402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39236">
                            <a:solidFill>
                              <a:srgbClr val="00A5E8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0035EF68" w14:textId="77777777" w:rsidR="00B84CE0" w:rsidRDefault="00B84CE0"/>
                          </w:txbxContent>
                        </wps:txbx>
                        <wps:bodyPr wrap="square" lIns="13322" tIns="13322" rIns="13322" bIns="13322" anchor="t">
                          <a:noAutofit/>
                        </wps:bodyPr>
                      </wps:wsp>
                      <wps:wsp>
                        <wps:cNvPr id="76" name="Freeform 91"/>
                        <wps:cNvSpPr/>
                        <wps:spPr>
                          <a:xfrm>
                            <a:off x="271147" y="85095"/>
                            <a:ext cx="156847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7"/>
                              <a:gd name="f7" fmla="val 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247"/>
                              <a:gd name="f13" fmla="*/ f4 1 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1 1 2"/>
                              <a:gd name="f28" fmla="*/ f22 1 247"/>
                              <a:gd name="f29" fmla="*/ 78424 f22 1"/>
                              <a:gd name="f30" fmla="*/ 0 f21 1"/>
                              <a:gd name="f31" fmla="*/ 156847 f22 1"/>
                              <a:gd name="f32" fmla="*/ 636 f21 1"/>
                              <a:gd name="f33" fmla="*/ 1271 f21 1"/>
                              <a:gd name="f34" fmla="*/ 0 f22 1"/>
                              <a:gd name="f35" fmla="*/ 49799883 f22 1"/>
                              <a:gd name="f36" fmla="*/ 99599130 f22 1"/>
                              <a:gd name="f37" fmla="*/ 404178 f21 1"/>
                              <a:gd name="f38" fmla="*/ 807720 f21 1"/>
                              <a:gd name="f39" fmla="*/ 2147483647 f22 1"/>
                              <a:gd name="f40" fmla="*/ 256855076 f21 1"/>
                              <a:gd name="f41" fmla="*/ 513305974 f21 1"/>
                              <a:gd name="f42" fmla="*/ 2147483647 f21 1"/>
                              <a:gd name="f43" fmla="*/ 247 f22 1"/>
                              <a:gd name="f44" fmla="*/ 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247"/>
                              <a:gd name="f50" fmla="*/ f30 1 2"/>
                              <a:gd name="f51" fmla="*/ f31 1 247"/>
                              <a:gd name="f52" fmla="*/ f32 1 2"/>
                              <a:gd name="f53" fmla="*/ f33 1 2"/>
                              <a:gd name="f54" fmla="*/ f34 1 247"/>
                              <a:gd name="f55" fmla="*/ f35 1 247"/>
                              <a:gd name="f56" fmla="*/ f36 1 247"/>
                              <a:gd name="f57" fmla="*/ f37 1 2"/>
                              <a:gd name="f58" fmla="*/ f38 1 2"/>
                              <a:gd name="f59" fmla="*/ f39 1 247"/>
                              <a:gd name="f60" fmla="*/ f40 1 2"/>
                              <a:gd name="f61" fmla="*/ f41 1 2"/>
                              <a:gd name="f62" fmla="*/ f42 1 2"/>
                              <a:gd name="f63" fmla="*/ f43 1 247"/>
                              <a:gd name="f64" fmla="*/ f44 1 2"/>
                              <a:gd name="f65" fmla="*/ f49 1 f28"/>
                              <a:gd name="f66" fmla="*/ f50 1 f27"/>
                              <a:gd name="f67" fmla="*/ f51 1 f28"/>
                              <a:gd name="f68" fmla="*/ f52 1 f27"/>
                              <a:gd name="f69" fmla="*/ f53 1 f27"/>
                              <a:gd name="f70" fmla="*/ f54 1 f28"/>
                              <a:gd name="f71" fmla="*/ f55 1 f28"/>
                              <a:gd name="f72" fmla="*/ f56 1 f28"/>
                              <a:gd name="f73" fmla="*/ f57 1 f27"/>
                              <a:gd name="f74" fmla="*/ f58 1 f27"/>
                              <a:gd name="f75" fmla="*/ f59 1 f28"/>
                              <a:gd name="f76" fmla="*/ f60 1 f27"/>
                              <a:gd name="f77" fmla="*/ f61 1 f27"/>
                              <a:gd name="f78" fmla="*/ f62 1 f27"/>
                              <a:gd name="f79" fmla="*/ f63 1 f28"/>
                              <a:gd name="f80" fmla="*/ f64 1 f27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3 1"/>
                              <a:gd name="f95" fmla="*/ f77 f13 1"/>
                              <a:gd name="f96" fmla="*/ f7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4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4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81" y="f84"/>
                              </a:cxn>
                              <a:cxn ang="f45">
                                <a:pos x="f93" y="f84"/>
                              </a:cxn>
                            </a:cxnLst>
                            <a:rect l="f81" t="f84" r="f82" b="f83"/>
                            <a:pathLst>
                              <a:path w="247" h="2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39236">
                            <a:solidFill>
                              <a:srgbClr val="00A5E8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75914F8B" w14:textId="77777777" w:rsidR="00B84CE0" w:rsidRDefault="00B84CE0"/>
                          </w:txbxContent>
                        </wps:txbx>
                        <wps:bodyPr wrap="square" lIns="13322" tIns="13322" rIns="13322" bIns="13322" anchor="t">
                          <a:noAutofit/>
                        </wps:bodyPr>
                      </wps:wsp>
                      <wps:wsp>
                        <wps:cNvPr id="77" name="Freeform 89"/>
                        <wps:cNvSpPr/>
                        <wps:spPr>
                          <a:xfrm>
                            <a:off x="534667" y="104772"/>
                            <a:ext cx="1271" cy="25527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"/>
                              <a:gd name="f7" fmla="val 40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2"/>
                              <a:gd name="f13" fmla="*/ f4 1 40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2 1 2"/>
                              <a:gd name="f28" fmla="*/ f21 1 402"/>
                              <a:gd name="f29" fmla="*/ 636 f22 1"/>
                              <a:gd name="f30" fmla="*/ 0 f21 1"/>
                              <a:gd name="f31" fmla="*/ 1271 f22 1"/>
                              <a:gd name="f32" fmla="*/ 127637 f21 1"/>
                              <a:gd name="f33" fmla="*/ 255273 f21 1"/>
                              <a:gd name="f34" fmla="*/ 0 f22 1"/>
                              <a:gd name="f35" fmla="*/ 404178 f22 1"/>
                              <a:gd name="f36" fmla="*/ 807720 f22 1"/>
                              <a:gd name="f37" fmla="*/ 81050443 f21 1"/>
                              <a:gd name="f38" fmla="*/ 162100250 f21 1"/>
                              <a:gd name="f39" fmla="*/ 256855076 f22 1"/>
                              <a:gd name="f40" fmla="*/ 513305974 f22 1"/>
                              <a:gd name="f41" fmla="*/ 2147483647 f21 1"/>
                              <a:gd name="f42" fmla="*/ 2147483647 f22 1"/>
                              <a:gd name="f43" fmla="*/ 2 f22 1"/>
                              <a:gd name="f44" fmla="*/ 40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2"/>
                              <a:gd name="f50" fmla="*/ f30 1 402"/>
                              <a:gd name="f51" fmla="*/ f31 1 2"/>
                              <a:gd name="f52" fmla="*/ f32 1 402"/>
                              <a:gd name="f53" fmla="*/ f33 1 402"/>
                              <a:gd name="f54" fmla="*/ f34 1 2"/>
                              <a:gd name="f55" fmla="*/ f35 1 2"/>
                              <a:gd name="f56" fmla="*/ f36 1 2"/>
                              <a:gd name="f57" fmla="*/ f37 1 402"/>
                              <a:gd name="f58" fmla="*/ f38 1 402"/>
                              <a:gd name="f59" fmla="*/ f39 1 2"/>
                              <a:gd name="f60" fmla="*/ f40 1 2"/>
                              <a:gd name="f61" fmla="*/ f41 1 402"/>
                              <a:gd name="f62" fmla="*/ f42 1 2"/>
                              <a:gd name="f63" fmla="*/ f43 1 2"/>
                              <a:gd name="f64" fmla="*/ f44 1 402"/>
                              <a:gd name="f65" fmla="*/ f49 1 f27"/>
                              <a:gd name="f66" fmla="*/ f50 1 f28"/>
                              <a:gd name="f67" fmla="*/ f51 1 f27"/>
                              <a:gd name="f68" fmla="*/ f52 1 f28"/>
                              <a:gd name="f69" fmla="*/ f53 1 f28"/>
                              <a:gd name="f70" fmla="*/ f54 1 f27"/>
                              <a:gd name="f71" fmla="*/ f55 1 f27"/>
                              <a:gd name="f72" fmla="*/ f56 1 f27"/>
                              <a:gd name="f73" fmla="*/ f57 1 f28"/>
                              <a:gd name="f74" fmla="*/ f58 1 f28"/>
                              <a:gd name="f75" fmla="*/ f59 1 f27"/>
                              <a:gd name="f76" fmla="*/ f60 1 f27"/>
                              <a:gd name="f77" fmla="*/ f61 1 f28"/>
                              <a:gd name="f78" fmla="*/ f62 1 f27"/>
                              <a:gd name="f79" fmla="*/ f63 1 f27"/>
                              <a:gd name="f80" fmla="*/ f64 1 f28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2 1"/>
                              <a:gd name="f95" fmla="*/ f77 f13 1"/>
                              <a:gd name="f96" fmla="*/ f7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4" y="f95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96" y="f84"/>
                              </a:cxn>
                              <a:cxn ang="f46">
                                <a:pos x="f96" y="f95"/>
                              </a:cxn>
                              <a:cxn ang="f47">
                                <a:pos x="f96" y="f95"/>
                              </a:cxn>
                              <a:cxn ang="f48">
                                <a:pos x="f81" y="f95"/>
                              </a:cxn>
                              <a:cxn ang="f45">
                                <a:pos x="f81" y="f95"/>
                              </a:cxn>
                              <a:cxn ang="f45">
                                <a:pos x="f81" y="f95"/>
                              </a:cxn>
                            </a:cxnLst>
                            <a:rect l="f81" t="f84" r="f82" b="f83"/>
                            <a:pathLst>
                              <a:path w="2" h="402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39236">
                            <a:solidFill>
                              <a:srgbClr val="00A5E8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7F711C84" w14:textId="77777777" w:rsidR="00B84CE0" w:rsidRDefault="00B84CE0"/>
                          </w:txbxContent>
                        </wps:txbx>
                        <wps:bodyPr wrap="square" lIns="13322" tIns="13322" rIns="13322" bIns="13322" anchor="t">
                          <a:noAutofit/>
                        </wps:bodyPr>
                      </wps:wsp>
                      <wps:wsp>
                        <wps:cNvPr id="78" name="Freeform 87"/>
                        <wps:cNvSpPr/>
                        <wps:spPr>
                          <a:xfrm>
                            <a:off x="467358" y="85095"/>
                            <a:ext cx="86996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7"/>
                              <a:gd name="f7" fmla="val 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137"/>
                              <a:gd name="f13" fmla="*/ f4 1 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1 1 2"/>
                              <a:gd name="f28" fmla="*/ f22 1 137"/>
                              <a:gd name="f29" fmla="*/ 43498 f22 1"/>
                              <a:gd name="f30" fmla="*/ 0 f21 1"/>
                              <a:gd name="f31" fmla="*/ 86996 f22 1"/>
                              <a:gd name="f32" fmla="*/ 636 f21 1"/>
                              <a:gd name="f33" fmla="*/ 1271 f21 1"/>
                              <a:gd name="f34" fmla="*/ 0 f22 1"/>
                              <a:gd name="f35" fmla="*/ 27621545 f22 1"/>
                              <a:gd name="f36" fmla="*/ 55243090 f22 1"/>
                              <a:gd name="f37" fmla="*/ 404178 f21 1"/>
                              <a:gd name="f38" fmla="*/ 807720 f21 1"/>
                              <a:gd name="f39" fmla="*/ 2147483647 f22 1"/>
                              <a:gd name="f40" fmla="*/ 256855076 f21 1"/>
                              <a:gd name="f41" fmla="*/ 513305974 f21 1"/>
                              <a:gd name="f42" fmla="*/ 2147483647 f21 1"/>
                              <a:gd name="f43" fmla="*/ 137 f22 1"/>
                              <a:gd name="f44" fmla="*/ 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137"/>
                              <a:gd name="f50" fmla="*/ f30 1 2"/>
                              <a:gd name="f51" fmla="*/ f31 1 137"/>
                              <a:gd name="f52" fmla="*/ f32 1 2"/>
                              <a:gd name="f53" fmla="*/ f33 1 2"/>
                              <a:gd name="f54" fmla="*/ f34 1 137"/>
                              <a:gd name="f55" fmla="*/ f35 1 137"/>
                              <a:gd name="f56" fmla="*/ f36 1 137"/>
                              <a:gd name="f57" fmla="*/ f37 1 2"/>
                              <a:gd name="f58" fmla="*/ f38 1 2"/>
                              <a:gd name="f59" fmla="*/ f39 1 137"/>
                              <a:gd name="f60" fmla="*/ f40 1 2"/>
                              <a:gd name="f61" fmla="*/ f41 1 2"/>
                              <a:gd name="f62" fmla="*/ f42 1 2"/>
                              <a:gd name="f63" fmla="*/ f43 1 137"/>
                              <a:gd name="f64" fmla="*/ f44 1 2"/>
                              <a:gd name="f65" fmla="*/ f49 1 f28"/>
                              <a:gd name="f66" fmla="*/ f50 1 f27"/>
                              <a:gd name="f67" fmla="*/ f51 1 f28"/>
                              <a:gd name="f68" fmla="*/ f52 1 f27"/>
                              <a:gd name="f69" fmla="*/ f53 1 f27"/>
                              <a:gd name="f70" fmla="*/ f54 1 f28"/>
                              <a:gd name="f71" fmla="*/ f55 1 f28"/>
                              <a:gd name="f72" fmla="*/ f56 1 f28"/>
                              <a:gd name="f73" fmla="*/ f57 1 f27"/>
                              <a:gd name="f74" fmla="*/ f58 1 f27"/>
                              <a:gd name="f75" fmla="*/ f59 1 f28"/>
                              <a:gd name="f76" fmla="*/ f60 1 f27"/>
                              <a:gd name="f77" fmla="*/ f61 1 f27"/>
                              <a:gd name="f78" fmla="*/ f62 1 f27"/>
                              <a:gd name="f79" fmla="*/ f63 1 f28"/>
                              <a:gd name="f80" fmla="*/ f64 1 f27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3 1"/>
                              <a:gd name="f95" fmla="*/ f77 f13 1"/>
                              <a:gd name="f96" fmla="*/ f7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4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4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81" y="f84"/>
                              </a:cxn>
                              <a:cxn ang="f45">
                                <a:pos x="f93" y="f84"/>
                              </a:cxn>
                            </a:cxnLst>
                            <a:rect l="f81" t="f84" r="f82" b="f83"/>
                            <a:pathLst>
                              <a:path w="137" h="2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39236">
                            <a:solidFill>
                              <a:srgbClr val="00A5E8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4B17BDD4" w14:textId="77777777" w:rsidR="00B84CE0" w:rsidRDefault="00B84CE0"/>
                          </w:txbxContent>
                        </wps:txbx>
                        <wps:bodyPr wrap="square" lIns="13322" tIns="13322" rIns="13322" bIns="13322" anchor="t">
                          <a:noAutofit/>
                        </wps:bodyPr>
                      </wps:wsp>
                      <wps:wsp>
                        <wps:cNvPr id="79" name="Freeform 85"/>
                        <wps:cNvSpPr/>
                        <wps:spPr>
                          <a:xfrm>
                            <a:off x="0" y="379733"/>
                            <a:ext cx="563242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86"/>
                              <a:gd name="f7" fmla="val 2"/>
                              <a:gd name="f8" fmla="val 885"/>
                              <a:gd name="f9" fmla="+- 0 0 -360"/>
                              <a:gd name="f10" fmla="+- 0 0 -90"/>
                              <a:gd name="f11" fmla="+- 0 0 -180"/>
                              <a:gd name="f12" fmla="+- 0 0 -270"/>
                              <a:gd name="f13" fmla="*/ f3 1 886"/>
                              <a:gd name="f14" fmla="*/ f4 1 2"/>
                              <a:gd name="f15" fmla="val f5"/>
                              <a:gd name="f16" fmla="val f6"/>
                              <a:gd name="f17" fmla="val f7"/>
                              <a:gd name="f18" fmla="*/ f9 f0 1"/>
                              <a:gd name="f19" fmla="*/ f10 f0 1"/>
                              <a:gd name="f20" fmla="*/ f11 f0 1"/>
                              <a:gd name="f21" fmla="*/ f12 f0 1"/>
                              <a:gd name="f22" fmla="+- f17 0 f15"/>
                              <a:gd name="f23" fmla="+- f16 0 f15"/>
                              <a:gd name="f24" fmla="*/ f18 1 f2"/>
                              <a:gd name="f25" fmla="*/ f19 1 f2"/>
                              <a:gd name="f26" fmla="*/ f20 1 f2"/>
                              <a:gd name="f27" fmla="*/ f21 1 f2"/>
                              <a:gd name="f28" fmla="*/ f22 1 2"/>
                              <a:gd name="f29" fmla="*/ f23 1 886"/>
                              <a:gd name="f30" fmla="*/ 281621 f23 1"/>
                              <a:gd name="f31" fmla="*/ 0 f22 1"/>
                              <a:gd name="f32" fmla="*/ 563242 f23 1"/>
                              <a:gd name="f33" fmla="*/ 636 f22 1"/>
                              <a:gd name="f34" fmla="*/ 1271 f22 1"/>
                              <a:gd name="f35" fmla="*/ 0 f23 1"/>
                              <a:gd name="f36" fmla="*/ 179030251 f23 1"/>
                              <a:gd name="f37" fmla="*/ 358060501 f23 1"/>
                              <a:gd name="f38" fmla="*/ 404178 f22 1"/>
                              <a:gd name="f39" fmla="*/ 807720 f22 1"/>
                              <a:gd name="f40" fmla="*/ 2147483647 f23 1"/>
                              <a:gd name="f41" fmla="*/ 256855076 f22 1"/>
                              <a:gd name="f42" fmla="*/ 513305974 f22 1"/>
                              <a:gd name="f43" fmla="*/ 2147483647 f22 1"/>
                              <a:gd name="f44" fmla="*/ 886 f23 1"/>
                              <a:gd name="f45" fmla="*/ 2 f22 1"/>
                              <a:gd name="f46" fmla="+- f24 0 f1"/>
                              <a:gd name="f47" fmla="+- f25 0 f1"/>
                              <a:gd name="f48" fmla="+- f26 0 f1"/>
                              <a:gd name="f49" fmla="+- f27 0 f1"/>
                              <a:gd name="f50" fmla="*/ f30 1 886"/>
                              <a:gd name="f51" fmla="*/ f31 1 2"/>
                              <a:gd name="f52" fmla="*/ f32 1 886"/>
                              <a:gd name="f53" fmla="*/ f33 1 2"/>
                              <a:gd name="f54" fmla="*/ f34 1 2"/>
                              <a:gd name="f55" fmla="*/ f35 1 886"/>
                              <a:gd name="f56" fmla="*/ f36 1 886"/>
                              <a:gd name="f57" fmla="*/ f37 1 886"/>
                              <a:gd name="f58" fmla="*/ f38 1 2"/>
                              <a:gd name="f59" fmla="*/ f39 1 2"/>
                              <a:gd name="f60" fmla="*/ f40 1 886"/>
                              <a:gd name="f61" fmla="*/ f41 1 2"/>
                              <a:gd name="f62" fmla="*/ f42 1 2"/>
                              <a:gd name="f63" fmla="*/ f43 1 2"/>
                              <a:gd name="f64" fmla="*/ f44 1 886"/>
                              <a:gd name="f65" fmla="*/ f45 1 2"/>
                              <a:gd name="f66" fmla="*/ f50 1 f29"/>
                              <a:gd name="f67" fmla="*/ f51 1 f28"/>
                              <a:gd name="f68" fmla="*/ f52 1 f29"/>
                              <a:gd name="f69" fmla="*/ f53 1 f28"/>
                              <a:gd name="f70" fmla="*/ f54 1 f28"/>
                              <a:gd name="f71" fmla="*/ f55 1 f29"/>
                              <a:gd name="f72" fmla="*/ f56 1 f29"/>
                              <a:gd name="f73" fmla="*/ f57 1 f29"/>
                              <a:gd name="f74" fmla="*/ f58 1 f28"/>
                              <a:gd name="f75" fmla="*/ f59 1 f28"/>
                              <a:gd name="f76" fmla="*/ f60 1 f29"/>
                              <a:gd name="f77" fmla="*/ f61 1 f28"/>
                              <a:gd name="f78" fmla="*/ f62 1 f28"/>
                              <a:gd name="f79" fmla="*/ f63 1 f28"/>
                              <a:gd name="f80" fmla="*/ f64 1 f29"/>
                              <a:gd name="f81" fmla="*/ f65 1 f28"/>
                              <a:gd name="f82" fmla="*/ f71 f13 1"/>
                              <a:gd name="f83" fmla="*/ f80 f13 1"/>
                              <a:gd name="f84" fmla="*/ f81 f14 1"/>
                              <a:gd name="f85" fmla="*/ f67 f14 1"/>
                              <a:gd name="f86" fmla="*/ f66 f13 1"/>
                              <a:gd name="f87" fmla="*/ f68 f13 1"/>
                              <a:gd name="f88" fmla="*/ f69 f14 1"/>
                              <a:gd name="f89" fmla="*/ f70 f14 1"/>
                              <a:gd name="f90" fmla="*/ f72 f13 1"/>
                              <a:gd name="f91" fmla="*/ f73 f13 1"/>
                              <a:gd name="f92" fmla="*/ f74 f14 1"/>
                              <a:gd name="f93" fmla="*/ f75 f14 1"/>
                              <a:gd name="f94" fmla="*/ f76 f13 1"/>
                              <a:gd name="f95" fmla="*/ f77 f14 1"/>
                              <a:gd name="f96" fmla="*/ f78 f14 1"/>
                              <a:gd name="f97" fmla="*/ f79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6">
                                <a:pos x="f86" y="f85"/>
                              </a:cxn>
                              <a:cxn ang="f47">
                                <a:pos x="f87" y="f88"/>
                              </a:cxn>
                              <a:cxn ang="f48">
                                <a:pos x="f86" y="f89"/>
                              </a:cxn>
                              <a:cxn ang="f49">
                                <a:pos x="f82" y="f88"/>
                              </a:cxn>
                              <a:cxn ang="f46">
                                <a:pos x="f90" y="f85"/>
                              </a:cxn>
                              <a:cxn ang="f47">
                                <a:pos x="f91" y="f92"/>
                              </a:cxn>
                              <a:cxn ang="f48">
                                <a:pos x="f90" y="f93"/>
                              </a:cxn>
                              <a:cxn ang="f49">
                                <a:pos x="f82" y="f92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5"/>
                              </a:cxn>
                              <a:cxn ang="f48">
                                <a:pos x="f94" y="f96"/>
                              </a:cxn>
                              <a:cxn ang="f49">
                                <a:pos x="f82" y="f95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94" y="f85"/>
                              </a:cxn>
                              <a:cxn ang="f47">
                                <a:pos x="f94" y="f97"/>
                              </a:cxn>
                              <a:cxn ang="f48">
                                <a:pos x="f94" y="f97"/>
                              </a:cxn>
                              <a:cxn ang="f49">
                                <a:pos x="f82" y="f97"/>
                              </a:cxn>
                              <a:cxn ang="f46">
                                <a:pos x="f82" y="f85"/>
                              </a:cxn>
                              <a:cxn ang="f46">
                                <a:pos x="f94" y="f85"/>
                              </a:cxn>
                            </a:cxnLst>
                            <a:rect l="f82" t="f85" r="f83" b="f84"/>
                            <a:pathLst>
                              <a:path w="886" h="2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39236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1B567376" w14:textId="77777777" w:rsidR="00B84CE0" w:rsidRDefault="00B84CE0"/>
                          </w:txbxContent>
                        </wps:txbx>
                        <wps:bodyPr wrap="square" lIns="13322" tIns="13322" rIns="13322" bIns="13322" anchor="t">
                          <a:noAutofit/>
                        </wps:bodyPr>
                      </wps:wsp>
                      <wps:wsp>
                        <wps:cNvPr id="80" name="Freeform 83"/>
                        <wps:cNvSpPr/>
                        <wps:spPr>
                          <a:xfrm>
                            <a:off x="426082" y="19688"/>
                            <a:ext cx="38733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"/>
                              <a:gd name="f7" fmla="val 2"/>
                              <a:gd name="f8" fmla="+- 0 0 -360"/>
                              <a:gd name="f9" fmla="+- 0 0 -90"/>
                              <a:gd name="f10" fmla="+- 0 0 -180"/>
                              <a:gd name="f11" fmla="+- 0 0 -270"/>
                              <a:gd name="f12" fmla="*/ f3 1 61"/>
                              <a:gd name="f13" fmla="*/ f4 1 2"/>
                              <a:gd name="f14" fmla="val f5"/>
                              <a:gd name="f15" fmla="val f6"/>
                              <a:gd name="f16" fmla="val f7"/>
                              <a:gd name="f17" fmla="*/ f8 f0 1"/>
                              <a:gd name="f18" fmla="*/ f9 f0 1"/>
                              <a:gd name="f19" fmla="*/ f10 f0 1"/>
                              <a:gd name="f20" fmla="*/ f11 f0 1"/>
                              <a:gd name="f21" fmla="+- f16 0 f14"/>
                              <a:gd name="f22" fmla="+- f15 0 f14"/>
                              <a:gd name="f23" fmla="*/ f17 1 f2"/>
                              <a:gd name="f24" fmla="*/ f18 1 f2"/>
                              <a:gd name="f25" fmla="*/ f19 1 f2"/>
                              <a:gd name="f26" fmla="*/ f20 1 f2"/>
                              <a:gd name="f27" fmla="*/ f21 1 2"/>
                              <a:gd name="f28" fmla="*/ f22 1 61"/>
                              <a:gd name="f29" fmla="*/ 19367 f22 1"/>
                              <a:gd name="f30" fmla="*/ 0 f21 1"/>
                              <a:gd name="f31" fmla="*/ 38733 f22 1"/>
                              <a:gd name="f32" fmla="*/ 636 f21 1"/>
                              <a:gd name="f33" fmla="*/ 1271 f21 1"/>
                              <a:gd name="f34" fmla="*/ 0 f22 1"/>
                              <a:gd name="f35" fmla="*/ 12297412 f22 1"/>
                              <a:gd name="f36" fmla="*/ 24594189 f22 1"/>
                              <a:gd name="f37" fmla="*/ 404178 f21 1"/>
                              <a:gd name="f38" fmla="*/ 807720 f21 1"/>
                              <a:gd name="f39" fmla="*/ 2147483647 f22 1"/>
                              <a:gd name="f40" fmla="*/ 256855076 f21 1"/>
                              <a:gd name="f41" fmla="*/ 513305974 f21 1"/>
                              <a:gd name="f42" fmla="*/ 2147483647 f21 1"/>
                              <a:gd name="f43" fmla="*/ 61 f22 1"/>
                              <a:gd name="f44" fmla="*/ 2 f21 1"/>
                              <a:gd name="f45" fmla="+- f23 0 f1"/>
                              <a:gd name="f46" fmla="+- f24 0 f1"/>
                              <a:gd name="f47" fmla="+- f25 0 f1"/>
                              <a:gd name="f48" fmla="+- f26 0 f1"/>
                              <a:gd name="f49" fmla="*/ f29 1 61"/>
                              <a:gd name="f50" fmla="*/ f30 1 2"/>
                              <a:gd name="f51" fmla="*/ f31 1 61"/>
                              <a:gd name="f52" fmla="*/ f32 1 2"/>
                              <a:gd name="f53" fmla="*/ f33 1 2"/>
                              <a:gd name="f54" fmla="*/ f34 1 61"/>
                              <a:gd name="f55" fmla="*/ f35 1 61"/>
                              <a:gd name="f56" fmla="*/ f36 1 61"/>
                              <a:gd name="f57" fmla="*/ f37 1 2"/>
                              <a:gd name="f58" fmla="*/ f38 1 2"/>
                              <a:gd name="f59" fmla="*/ f39 1 61"/>
                              <a:gd name="f60" fmla="*/ f40 1 2"/>
                              <a:gd name="f61" fmla="*/ f41 1 2"/>
                              <a:gd name="f62" fmla="*/ f42 1 2"/>
                              <a:gd name="f63" fmla="*/ f43 1 61"/>
                              <a:gd name="f64" fmla="*/ f44 1 2"/>
                              <a:gd name="f65" fmla="*/ f49 1 f28"/>
                              <a:gd name="f66" fmla="*/ f50 1 f27"/>
                              <a:gd name="f67" fmla="*/ f51 1 f28"/>
                              <a:gd name="f68" fmla="*/ f52 1 f27"/>
                              <a:gd name="f69" fmla="*/ f53 1 f27"/>
                              <a:gd name="f70" fmla="*/ f54 1 f28"/>
                              <a:gd name="f71" fmla="*/ f55 1 f28"/>
                              <a:gd name="f72" fmla="*/ f56 1 f28"/>
                              <a:gd name="f73" fmla="*/ f57 1 f27"/>
                              <a:gd name="f74" fmla="*/ f58 1 f27"/>
                              <a:gd name="f75" fmla="*/ f59 1 f28"/>
                              <a:gd name="f76" fmla="*/ f60 1 f27"/>
                              <a:gd name="f77" fmla="*/ f61 1 f27"/>
                              <a:gd name="f78" fmla="*/ f62 1 f27"/>
                              <a:gd name="f79" fmla="*/ f63 1 f28"/>
                              <a:gd name="f80" fmla="*/ f64 1 f27"/>
                              <a:gd name="f81" fmla="*/ f70 f12 1"/>
                              <a:gd name="f82" fmla="*/ f79 f12 1"/>
                              <a:gd name="f83" fmla="*/ f80 f13 1"/>
                              <a:gd name="f84" fmla="*/ f66 f13 1"/>
                              <a:gd name="f85" fmla="*/ f65 f12 1"/>
                              <a:gd name="f86" fmla="*/ f67 f12 1"/>
                              <a:gd name="f87" fmla="*/ f68 f13 1"/>
                              <a:gd name="f88" fmla="*/ f69 f13 1"/>
                              <a:gd name="f89" fmla="*/ f71 f12 1"/>
                              <a:gd name="f90" fmla="*/ f72 f12 1"/>
                              <a:gd name="f91" fmla="*/ f73 f13 1"/>
                              <a:gd name="f92" fmla="*/ f74 f13 1"/>
                              <a:gd name="f93" fmla="*/ f75 f12 1"/>
                              <a:gd name="f94" fmla="*/ f76 f13 1"/>
                              <a:gd name="f95" fmla="*/ f77 f13 1"/>
                              <a:gd name="f96" fmla="*/ f7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5">
                                <a:pos x="f85" y="f84"/>
                              </a:cxn>
                              <a:cxn ang="f46">
                                <a:pos x="f86" y="f87"/>
                              </a:cxn>
                              <a:cxn ang="f47">
                                <a:pos x="f85" y="f88"/>
                              </a:cxn>
                              <a:cxn ang="f48">
                                <a:pos x="f81" y="f87"/>
                              </a:cxn>
                              <a:cxn ang="f45">
                                <a:pos x="f89" y="f84"/>
                              </a:cxn>
                              <a:cxn ang="f46">
                                <a:pos x="f90" y="f91"/>
                              </a:cxn>
                              <a:cxn ang="f47">
                                <a:pos x="f89" y="f92"/>
                              </a:cxn>
                              <a:cxn ang="f48">
                                <a:pos x="f81" y="f91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4"/>
                              </a:cxn>
                              <a:cxn ang="f47">
                                <a:pos x="f93" y="f95"/>
                              </a:cxn>
                              <a:cxn ang="f48">
                                <a:pos x="f81" y="f94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93" y="f84"/>
                              </a:cxn>
                              <a:cxn ang="f46">
                                <a:pos x="f93" y="f96"/>
                              </a:cxn>
                              <a:cxn ang="f47">
                                <a:pos x="f93" y="f96"/>
                              </a:cxn>
                              <a:cxn ang="f48">
                                <a:pos x="f81" y="f96"/>
                              </a:cxn>
                              <a:cxn ang="f45">
                                <a:pos x="f81" y="f84"/>
                              </a:cxn>
                              <a:cxn ang="f45">
                                <a:pos x="f93" y="f84"/>
                              </a:cxn>
                            </a:cxnLst>
                            <a:rect l="f81" t="f84" r="f82" b="f83"/>
                            <a:pathLst>
                              <a:path w="61" h="2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38880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14:paraId="12C994DA" w14:textId="77777777" w:rsidR="00B84CE0" w:rsidRDefault="00B84CE0"/>
                          </w:txbxContent>
                        </wps:txbx>
                        <wps:bodyPr wrap="square" lIns="12600" tIns="12600" rIns="12600" bIns="126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48677" id="Group 81" o:spid="_x0000_s1090" style="position:absolute;margin-left:0;margin-top:4.85pt;width:44.35pt;height:31.4pt;z-index:-251658240;mso-position-horizontal:left;mso-position-horizontal-relative:margin" coordsize="5632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">
                <v:shape id="Freeform 108" o:spid="_x0000_s1091" style="position:absolute;left:1422;top:3797;width:2356;height:13;visibility:visible;mso-wrap-style:square;v-text-anchor:top" coordsize="37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" adj="-11796480,,5400" path="m,l372,e" filled="f" strokecolor="#ffe500" strokeweight="1.0899mm">
                  <v:stroke joinstyle="round"/>
                  <v:formulas/>
                  <v:path arrowok="t" o:connecttype="custom" o:connectlocs="117793,0;235586,636;117793,1271;0,636;74597800,0;149195601,404178;74597800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372,2"/>
                  <v:textbox inset=".37006mm,.37006mm,.37006mm,.37006mm">
                    <w:txbxContent>
                      <w:p w14:paraId="17C68DC2" w14:textId="77777777" w:rsidR="00B84CE0" w:rsidRDefault="00B84CE0"/>
                    </w:txbxContent>
                  </v:textbox>
                </v:shape>
                <v:shape id="Freeform 106" o:spid="_x0000_s1092" style="position:absolute;left:1619;top:400;width:12;height:3200;visibility:visible;mso-wrap-style:square;v-text-anchor:top" coordsize="2,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" adj="-11796480,,5400" path="m,l,504e" filled="f" strokecolor="#ffe500" strokeweight="1.0899mm">
                  <v:stroke joinstyle="round"/>
                  <v:formulas/>
                  <v:path arrowok="t" o:connecttype="custom" o:connectlocs="636,0;1271,160020;636,320040;0,160020;404178,0;807721,101612700;404178,203225400;0,101612700;256855119,0;513306060,2147483646;256855119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2147483646;0,2147483646" o:connectangles="270,0,90,180,270,0,90,180,270,0,90,180,270,0,90,180,270,0,90,180,270,0,90,180,270,0,90,180,270,0,90,180,270,0,90,180,270,0,90,180,270,0,90,180,270,0,90,180,270,0,90,180,270,0,90,180,270,0,90,180,270,0,90,180,270,270" textboxrect="0,0,2,504"/>
                  <v:textbox inset=".37006mm,.37006mm,.37006mm,.37006mm">
                    <w:txbxContent>
                      <w:p w14:paraId="230C4C1F" w14:textId="77777777" w:rsidR="00B84CE0" w:rsidRDefault="00B84CE0"/>
                    </w:txbxContent>
                  </v:textbox>
                </v:shape>
                <v:shape id="Freeform 104" o:spid="_x0000_s1093" style="position:absolute;left:1422;top:203;width:2356;height:12;visibility:visible;mso-wrap-style:square;v-text-anchor:top" coordsize="37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" adj="-11796480,,5400" path="m,l372,e" filled="f" strokecolor="#ffe500" strokeweight="1.0899mm">
                  <v:stroke joinstyle="round"/>
                  <v:formulas/>
                  <v:path arrowok="t" o:connecttype="custom" o:connectlocs="117793,0;235586,636;117793,1271;0,636;74597800,0;149195601,404178;74597800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372,2"/>
                  <v:textbox inset=".37006mm,.37006mm,.37006mm,.37006mm">
                    <w:txbxContent>
                      <w:p w14:paraId="53912291" w14:textId="77777777" w:rsidR="00B84CE0" w:rsidRDefault="00B84CE0"/>
                    </w:txbxContent>
                  </v:textbox>
                </v:shape>
                <v:shape id="Freeform 102" o:spid="_x0000_s1094" style="position:absolute;left:3587;top:400;width:13;height:3200;visibility:visible;mso-wrap-style:square;v-text-anchor:top" coordsize="2,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" adj="-11796480,,5400" path="m,l,504e" filled="f" strokecolor="#ffe500" strokeweight="1.0899mm">
                  <v:stroke joinstyle="round"/>
                  <v:formulas/>
                  <v:path arrowok="t" o:connecttype="custom" o:connectlocs="636,0;1271,160020;636,320040;0,160020;404178,0;807721,101612700;404178,203225400;0,101612700;256855119,0;513306060,2147483646;256855119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2147483646;0,2147483646" o:connectangles="270,0,90,180,270,0,90,180,270,0,90,180,270,0,90,180,270,0,90,180,270,0,90,180,270,0,90,180,270,0,90,180,270,0,90,180,270,0,90,180,270,0,90,180,270,0,90,180,270,0,90,180,270,0,90,180,270,0,90,180,270,0,90,180,270,270" textboxrect="0,0,2,504"/>
                  <v:textbox inset=".37006mm,.37006mm,.37006mm,.37006mm">
                    <w:txbxContent>
                      <w:p w14:paraId="3D482680" w14:textId="77777777" w:rsidR="00B84CE0" w:rsidRDefault="00B84CE0"/>
                    </w:txbxContent>
                  </v:textbox>
                </v:shape>
                <v:shape id="Freeform 100" o:spid="_x0000_s1095" style="position:absolute;left:88;top:50;width:686;height:896;visibility:visible;mso-wrap-style:square;v-text-anchor:top" coordsize="107,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" adj="-11796480,,5400" path="m,l6,66r34,57l58,141r49,-29l87,87,73,61,64,39,59,19,56,6,55,,,xe" fillcolor="#231f20" stroked="f">
                  <v:stroke joinstyle="miter"/>
                  <v:formulas/>
                  <v:path arrowok="t" o:connecttype="custom" o:connectlocs="34290,0;68580,44769;34290,89538;0,44769;21977647,0;43955293,28429268;21977647,56858535;0,28429268;2147483646,0;2147483646,2147483646;2147483646,2147483646;0,2147483646" o:connectangles="270,0,90,180,270,0,90,180,270,0,90,180" textboxrect="0,0,107,141"/>
                  <v:textbox inset="0,0,0,0">
                    <w:txbxContent>
                      <w:p w14:paraId="71A3BBA9" w14:textId="77777777" w:rsidR="00B84CE0" w:rsidRDefault="00B84CE0"/>
                    </w:txbxContent>
                  </v:textbox>
                </v:shape>
                <v:group id="Group 96" o:spid="_x0000_s1096" style="position:absolute;left:57;width:2356;height:3987" coordsize="235586,39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8" o:spid="_x0000_s1097" style="position:absolute;width:235586;height:398778;visibility:visible;mso-wrap-style:square;v-text-anchor:top" coordsize="372,6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" adj="-11796480,,5400" path="m181,l,222,,629r372,l372,567r-310,l62,244,182,97r82,l181,xe" fillcolor="#ec008c" stroked="f">
                    <v:stroke joinstyle="miter"/>
                    <v:formulas/>
                    <v:path arrowok="t" o:connecttype="custom" o:connectlocs="117793,0;235586,199389;117793,398778;0,199389;74597800,0;149195601,126410090;74597800,252820180;0,126410090" o:connectangles="270,0,90,180,270,0,90,180" textboxrect="0,0,372,629"/>
                    <v:textbox inset="0,0,0,0">
                      <w:txbxContent>
                        <w:p w14:paraId="436CCDE4" w14:textId="77777777" w:rsidR="00B84CE0" w:rsidRDefault="00B84CE0"/>
                      </w:txbxContent>
                    </v:textbox>
                  </v:shape>
                  <v:shape id="Freeform 97" o:spid="_x0000_s1098" style="position:absolute;width:235586;height:398778;visibility:visible;mso-wrap-style:square;v-text-anchor:top" coordsize="372,6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" adj="-11796480,,5400" path="m264,97r-82,l310,244r,323l372,567r,-346l264,97xe" fillcolor="#ec008c" stroked="f">
                    <v:stroke joinstyle="miter"/>
                    <v:formulas/>
                    <v:path arrowok="t" o:connecttype="custom" o:connectlocs="117793,0;235586,199389;117793,398778;0,199389" o:connectangles="270,0,90,180" textboxrect="0,0,372,629"/>
                    <v:textbox inset="0,0,0,0">
                      <w:txbxContent>
                        <w:p w14:paraId="2AEC8E10" w14:textId="77777777" w:rsidR="00B84CE0" w:rsidRDefault="00B84CE0"/>
                      </w:txbxContent>
                    </v:textbox>
                  </v:shape>
                </v:group>
                <v:shape id="Freeform 95" o:spid="_x0000_s1099" style="position:absolute;left:2711;top:3797;width:2832;height:13;visibility:visible;mso-wrap-style:square;v-text-anchor:top" coordsize="44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" adj="-11796480,,5400" path="m,l446,e" filled="f" strokecolor="#00a5e8" strokeweight="1.0899mm">
                  <v:stroke joinstyle="round"/>
                  <v:formulas/>
                  <v:path arrowok="t" o:connecttype="custom" o:connectlocs="141604,0;283207,636;141604,1271;0,636;89917588,0;179834540,404178;89917588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446,2"/>
                  <v:textbox inset=".37006mm,.37006mm,.37006mm,.37006mm">
                    <w:txbxContent>
                      <w:p w14:paraId="7D9299B9" w14:textId="77777777" w:rsidR="00B84CE0" w:rsidRDefault="00B84CE0"/>
                    </w:txbxContent>
                  </v:textbox>
                </v:shape>
                <v:shape id="Freeform 93" o:spid="_x0000_s1100" style="position:absolute;left:2908;top:1047;width:13;height:2553;visibility:visible;mso-wrap-style:square;v-text-anchor:top" coordsize="2,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" adj="-11796480,,5400" path="m,l,402e" filled="f" strokecolor="#00a5e8" strokeweight="1.0899mm">
                  <v:stroke joinstyle="round"/>
                  <v:formulas/>
                  <v:path arrowok="t" o:connecttype="custom" o:connectlocs="636,0;1271,127637;636,255273;0,127637;404178,0;807721,81050448;404178,162100260;0,81050448;256855119,0;513306060,2147483646;256855119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2147483646;0,2147483646" o:connectangles="270,0,90,180,270,0,90,180,270,0,90,180,270,0,90,180,270,0,90,180,270,0,90,180,270,0,90,180,270,0,90,180,270,0,90,180,270,0,90,180,270,0,90,180,270,0,90,180,270,0,90,180,270,0,90,180,270,0,90,180,270,0,90,180,270,270" textboxrect="0,0,2,402"/>
                  <v:textbox inset=".37006mm,.37006mm,.37006mm,.37006mm">
                    <w:txbxContent>
                      <w:p w14:paraId="0035EF68" w14:textId="77777777" w:rsidR="00B84CE0" w:rsidRDefault="00B84CE0"/>
                    </w:txbxContent>
                  </v:textbox>
                </v:shape>
                <v:shape id="Freeform 91" o:spid="_x0000_s1101" style="position:absolute;left:2711;top:850;width:1568;height:13;visibility:visible;mso-wrap-style:square;v-text-anchor:top" coordsize="2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" adj="-11796480,,5400" path="m,l247,e" filled="f" strokecolor="#00a5e8" strokeweight="1.0899mm">
                  <v:stroke joinstyle="round"/>
                  <v:formulas/>
                  <v:path arrowok="t" o:connecttype="custom" o:connectlocs="78424,0;156847,636;78424,1271;0,636;49799875,0;99599115,404178;49799875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247,2"/>
                  <v:textbox inset=".37006mm,.37006mm,.37006mm,.37006mm">
                    <w:txbxContent>
                      <w:p w14:paraId="75914F8B" w14:textId="77777777" w:rsidR="00B84CE0" w:rsidRDefault="00B84CE0"/>
                    </w:txbxContent>
                  </v:textbox>
                </v:shape>
                <v:shape id="Freeform 89" o:spid="_x0000_s1102" style="position:absolute;left:5346;top:1047;width:13;height:2553;visibility:visible;mso-wrap-style:square;v-text-anchor:top" coordsize="2,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" adj="-11796480,,5400" path="m,l,402e" filled="f" strokecolor="#00a5e8" strokeweight="1.0899mm">
                  <v:stroke joinstyle="round"/>
                  <v:formulas/>
                  <v:path arrowok="t" o:connecttype="custom" o:connectlocs="636,0;1271,127637;636,255273;0,127637;404178,0;807721,81050448;404178,162100260;0,81050448;256855119,0;513306060,2147483646;256855119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2147483646;0,2147483646" o:connectangles="270,0,90,180,270,0,90,180,270,0,90,180,270,0,90,180,270,0,90,180,270,0,90,180,270,0,90,180,270,0,90,180,270,0,90,180,270,0,90,180,270,0,90,180,270,0,90,180,270,0,90,180,270,0,90,180,270,0,90,180,270,0,90,180,270,270" textboxrect="0,0,2,402"/>
                  <v:textbox inset=".37006mm,.37006mm,.37006mm,.37006mm">
                    <w:txbxContent>
                      <w:p w14:paraId="7F711C84" w14:textId="77777777" w:rsidR="00B84CE0" w:rsidRDefault="00B84CE0"/>
                    </w:txbxContent>
                  </v:textbox>
                </v:shape>
                <v:shape id="Freeform 87" o:spid="_x0000_s1103" style="position:absolute;left:4673;top:850;width:870;height:13;visibility:visible;mso-wrap-style:square;v-text-anchor:top" coordsize="13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" adj="-11796480,,5400" path="m,l137,e" filled="f" strokecolor="#00a5e8" strokeweight="1.0899mm">
                  <v:stroke joinstyle="round"/>
                  <v:formulas/>
                  <v:path arrowok="t" o:connecttype="custom" o:connectlocs="43498,0;86996,636;43498,1271;0,636;27621548,0;55243095,404178;27621548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137,2"/>
                  <v:textbox inset=".37006mm,.37006mm,.37006mm,.37006mm">
                    <w:txbxContent>
                      <w:p w14:paraId="4B17BDD4" w14:textId="77777777" w:rsidR="00B84CE0" w:rsidRDefault="00B84CE0"/>
                    </w:txbxContent>
                  </v:textbox>
                </v:shape>
                <v:shape id="Freeform 85" o:spid="_x0000_s1104" style="position:absolute;top:3797;width:5632;height:13;visibility:visible;mso-wrap-style:square;v-text-anchor:top" coordsize="88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" adj="-11796480,,5400" path="m,l885,e" filled="f" strokecolor="#231f20" strokeweight="1.0899mm">
                  <v:stroke joinstyle="round"/>
                  <v:formulas/>
                  <v:path arrowok="t" o:connecttype="custom" o:connectlocs="281621,0;563242,636;281621,1271;0,636;179030220,0;358060441,404178;179030220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886,2"/>
                  <v:textbox inset=".37006mm,.37006mm,.37006mm,.37006mm">
                    <w:txbxContent>
                      <w:p w14:paraId="1B567376" w14:textId="77777777" w:rsidR="00B84CE0" w:rsidRDefault="00B84CE0"/>
                    </w:txbxContent>
                  </v:textbox>
                </v:shape>
                <v:shape id="Freeform 83" o:spid="_x0000_s1105" style="position:absolute;left:4260;top:196;width:388;height:13;visibility:visible;mso-wrap-style:square;v-text-anchor:top" coordsize="6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" adj="-11796480,,5400" path="m,l61,e" filled="f" strokecolor="#231f20" strokeweight="1.08mm">
                  <v:stroke joinstyle="round"/>
                  <v:formulas/>
                  <v:path arrowok="t" o:connecttype="custom" o:connectlocs="19367,0;38733,636;19367,1271;0,636;12297410,0;24594185,404178;12297410,807721;0,404178;2147483646,0;2147483646,256855119;2147483646,513306060;0,256855119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2147483646,0;2147483646,2147483646;2147483646,2147483646;0,2147483646;0,0;2147483646,0" o:connectangles="270,0,90,180,270,0,90,180,270,0,90,180,270,0,90,180,270,0,90,180,270,0,90,180,270,0,90,180,270,0,90,180,270,0,90,180,270,0,90,180,270,0,90,180,270,0,90,180,270,0,90,180,270,0,90,180,270,0,90,180,270,0,90,180,270,270" textboxrect="0,0,61,2"/>
                  <v:textbox inset=".35mm,.35mm,.35mm,.35mm">
                    <w:txbxContent>
                      <w:p w14:paraId="12C994DA" w14:textId="77777777" w:rsidR="00B84CE0" w:rsidRDefault="00B84CE0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7AF704" w14:textId="77777777" w:rsidR="00B84CE0" w:rsidRDefault="008F613C">
      <w:pPr>
        <w:tabs>
          <w:tab w:val="left" w:pos="2310"/>
        </w:tabs>
        <w:spacing w:line="276" w:lineRule="auto"/>
        <w:ind w:firstLine="7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</w:p>
    <w:p w14:paraId="62631F61" w14:textId="77777777" w:rsidR="00B84CE0" w:rsidRDefault="00B84CE0">
      <w:pPr>
        <w:tabs>
          <w:tab w:val="left" w:pos="6544"/>
        </w:tabs>
        <w:spacing w:after="0" w:line="276" w:lineRule="auto"/>
        <w:ind w:right="283"/>
        <w:rPr>
          <w:rFonts w:ascii="Times New Roman" w:hAnsi="Times New Roman"/>
          <w:bCs/>
          <w:lang w:eastAsia="pl-PL"/>
        </w:rPr>
      </w:pPr>
    </w:p>
    <w:p w14:paraId="00F51ED6" w14:textId="77777777" w:rsidR="00B84CE0" w:rsidRPr="005851F4" w:rsidRDefault="008F613C" w:rsidP="005851F4">
      <w:pPr>
        <w:tabs>
          <w:tab w:val="left" w:pos="5464"/>
        </w:tabs>
        <w:spacing w:after="0" w:line="276" w:lineRule="auto"/>
        <w:ind w:right="283"/>
        <w:jc w:val="center"/>
        <w:rPr>
          <w:rFonts w:ascii="Times New Roman" w:hAnsi="Times New Roman"/>
          <w:b/>
          <w:bCs/>
          <w:lang w:eastAsia="pl-PL"/>
        </w:rPr>
      </w:pPr>
      <w:r w:rsidRPr="005851F4">
        <w:rPr>
          <w:rFonts w:ascii="Times New Roman" w:hAnsi="Times New Roman"/>
          <w:b/>
          <w:bCs/>
          <w:lang w:eastAsia="pl-PL"/>
        </w:rPr>
        <w:t>Opis przedmiotu zamówienia</w:t>
      </w:r>
    </w:p>
    <w:p w14:paraId="17E1A63E" w14:textId="49E20213" w:rsidR="005851F4" w:rsidRPr="005851F4" w:rsidRDefault="008F613C" w:rsidP="005851F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6560"/>
        </w:tabs>
        <w:spacing w:after="0"/>
        <w:ind w:left="284" w:hanging="284"/>
        <w:jc w:val="both"/>
        <w:textAlignment w:val="auto"/>
      </w:pPr>
      <w:r>
        <w:rPr>
          <w:rFonts w:eastAsia="Lucida Sans Unicode" w:cs="Tahoma"/>
          <w:bCs/>
          <w:szCs w:val="20"/>
        </w:rPr>
        <w:t>K</w:t>
      </w:r>
      <w:r>
        <w:rPr>
          <w:rFonts w:eastAsia="Lucida Sans Unicode" w:cs="Tahoma"/>
          <w:bCs/>
          <w:szCs w:val="20"/>
        </w:rPr>
        <w:t>ontrol</w:t>
      </w:r>
      <w:r w:rsidR="005851F4">
        <w:rPr>
          <w:rFonts w:eastAsia="Lucida Sans Unicode" w:cs="Tahoma"/>
          <w:bCs/>
          <w:szCs w:val="20"/>
        </w:rPr>
        <w:t>a</w:t>
      </w:r>
      <w:r>
        <w:rPr>
          <w:rFonts w:eastAsia="Lucida Sans Unicode" w:cs="Tahoma"/>
          <w:bCs/>
          <w:szCs w:val="20"/>
        </w:rPr>
        <w:t xml:space="preserve"> stanu technicznego sprawności </w:t>
      </w:r>
      <w:r>
        <w:rPr>
          <w:rFonts w:eastAsia="Lucida Sans Unicode" w:cs="Tahoma"/>
          <w:bCs/>
          <w:szCs w:val="20"/>
        </w:rPr>
        <w:t>przewodów kominowych winna być przeprowadzona  przez osobę posiadającą kwalifikacje mistrza kominiarskiego, na podstawie przepisów Prawa Budowlanego</w:t>
      </w:r>
      <w:r w:rsidR="005851F4">
        <w:rPr>
          <w:rFonts w:eastAsia="Lucida Sans Unicode" w:cs="Tahoma"/>
          <w:bCs/>
          <w:szCs w:val="20"/>
        </w:rPr>
        <w:t xml:space="preserve"> </w:t>
      </w:r>
      <w:r>
        <w:rPr>
          <w:rFonts w:eastAsia="Lucida Sans Unicode" w:cs="Tahoma"/>
          <w:bCs/>
          <w:szCs w:val="20"/>
        </w:rPr>
        <w:t>z</w:t>
      </w:r>
      <w:r w:rsidR="005851F4">
        <w:rPr>
          <w:rFonts w:eastAsia="Lucida Sans Unicode" w:cs="Tahoma"/>
          <w:bCs/>
          <w:szCs w:val="20"/>
        </w:rPr>
        <w:t> </w:t>
      </w:r>
      <w:r>
        <w:rPr>
          <w:rFonts w:eastAsia="Lucida Sans Unicode" w:cs="Tahoma"/>
          <w:bCs/>
          <w:szCs w:val="20"/>
        </w:rPr>
        <w:t>dnia 7 lipca 1994r. (Dz.U.nr 89 po.414) oraz stosownie do wydanych przepisów szczegółowych i norm techni</w:t>
      </w:r>
      <w:r>
        <w:rPr>
          <w:rFonts w:eastAsia="Lucida Sans Unicode" w:cs="Tahoma"/>
          <w:bCs/>
          <w:szCs w:val="20"/>
        </w:rPr>
        <w:t xml:space="preserve">cznych w zakresie budownictwa ochrony przeciwpożarowej i ochrony środowiska. </w:t>
      </w:r>
    </w:p>
    <w:p w14:paraId="24A59028" w14:textId="6D0B54D2" w:rsidR="00B84CE0" w:rsidRPr="005851F4" w:rsidRDefault="008F613C" w:rsidP="005851F4">
      <w:pPr>
        <w:pStyle w:val="Akapitzlist"/>
        <w:widowControl w:val="0"/>
        <w:tabs>
          <w:tab w:val="left" w:pos="0"/>
          <w:tab w:val="left" w:pos="16560"/>
        </w:tabs>
        <w:spacing w:after="0"/>
        <w:ind w:left="284"/>
        <w:jc w:val="both"/>
        <w:textAlignment w:val="auto"/>
      </w:pPr>
      <w:r w:rsidRPr="005851F4">
        <w:rPr>
          <w:rFonts w:eastAsia="Lucida Sans Unicode" w:cs="Tahoma"/>
          <w:szCs w:val="20"/>
        </w:rPr>
        <w:t xml:space="preserve">Poniżej podany został zakres </w:t>
      </w:r>
      <w:r w:rsidRPr="005851F4">
        <w:rPr>
          <w:rFonts w:eastAsia="Lucida Sans Unicode" w:cs="Tahoma"/>
          <w:szCs w:val="20"/>
        </w:rPr>
        <w:t xml:space="preserve">prac,  który </w:t>
      </w:r>
      <w:r w:rsidRPr="005851F4">
        <w:rPr>
          <w:rFonts w:eastAsia="Lucida Sans Unicode" w:cs="Tahoma"/>
          <w:szCs w:val="20"/>
        </w:rPr>
        <w:t xml:space="preserve">Zamawiający </w:t>
      </w:r>
      <w:r w:rsidRPr="005851F4">
        <w:rPr>
          <w:rFonts w:eastAsia="Lucida Sans Unicode" w:cs="Tahoma"/>
          <w:szCs w:val="20"/>
        </w:rPr>
        <w:t>będzie</w:t>
      </w:r>
      <w:r w:rsidRPr="005851F4">
        <w:rPr>
          <w:rFonts w:eastAsia="Lucida Sans Unicode" w:cs="Tahoma"/>
          <w:szCs w:val="20"/>
        </w:rPr>
        <w:t xml:space="preserve"> wymagał </w:t>
      </w:r>
      <w:r w:rsidRPr="005851F4">
        <w:rPr>
          <w:rFonts w:eastAsia="Lucida Sans Unicode" w:cs="Tahoma"/>
          <w:szCs w:val="20"/>
        </w:rPr>
        <w:t>przy  sprawdzaniu</w:t>
      </w:r>
      <w:r w:rsidR="005851F4">
        <w:rPr>
          <w:rFonts w:eastAsia="Lucida Sans Unicode" w:cs="Tahoma"/>
          <w:szCs w:val="20"/>
        </w:rPr>
        <w:t xml:space="preserve"> </w:t>
      </w:r>
      <w:r w:rsidRPr="005851F4">
        <w:rPr>
          <w:rFonts w:eastAsia="Lucida Sans Unicode" w:cs="Tahoma"/>
          <w:szCs w:val="20"/>
        </w:rPr>
        <w:t xml:space="preserve">stanu </w:t>
      </w:r>
      <w:r>
        <w:rPr>
          <w:rFonts w:eastAsia="Lucida Sans Unicode" w:cs="Tahoma"/>
          <w:szCs w:val="20"/>
        </w:rPr>
        <w:t>techniczne</w:t>
      </w:r>
      <w:r w:rsidR="005851F4">
        <w:rPr>
          <w:rFonts w:eastAsia="Lucida Sans Unicode" w:cs="Tahoma"/>
          <w:szCs w:val="20"/>
        </w:rPr>
        <w:t>j </w:t>
      </w:r>
      <w:r>
        <w:rPr>
          <w:rFonts w:eastAsia="Lucida Sans Unicode" w:cs="Tahoma"/>
          <w:szCs w:val="20"/>
        </w:rPr>
        <w:t>sprawności  przewodów w zleconym lokalu;</w:t>
      </w:r>
    </w:p>
    <w:p w14:paraId="7E981496" w14:textId="77777777" w:rsidR="00B84CE0" w:rsidRDefault="008F613C" w:rsidP="005851F4">
      <w:pPr>
        <w:pStyle w:val="Akapitzlist"/>
        <w:numPr>
          <w:ilvl w:val="1"/>
          <w:numId w:val="4"/>
        </w:numPr>
        <w:spacing w:after="0"/>
        <w:ind w:left="1122" w:hanging="357"/>
        <w:jc w:val="both"/>
        <w:rPr>
          <w:rFonts w:eastAsia="Lucida Sans Unicode" w:cs="Tahoma"/>
          <w:szCs w:val="20"/>
        </w:rPr>
      </w:pPr>
      <w:r>
        <w:rPr>
          <w:rFonts w:eastAsia="Lucida Sans Unicode" w:cs="Tahoma"/>
          <w:szCs w:val="20"/>
        </w:rPr>
        <w:t>S</w:t>
      </w:r>
      <w:r>
        <w:rPr>
          <w:rFonts w:eastAsia="Lucida Sans Unicode" w:cs="Tahoma"/>
          <w:szCs w:val="20"/>
        </w:rPr>
        <w:t>prawdzenie drożności przewodów kominowych,</w:t>
      </w:r>
    </w:p>
    <w:p w14:paraId="2B5AB854" w14:textId="77777777" w:rsidR="00B84CE0" w:rsidRDefault="008F613C" w:rsidP="005851F4">
      <w:pPr>
        <w:pStyle w:val="Akapitzlist"/>
        <w:numPr>
          <w:ilvl w:val="1"/>
          <w:numId w:val="4"/>
        </w:numPr>
        <w:spacing w:after="0"/>
        <w:ind w:left="1122" w:hanging="357"/>
        <w:jc w:val="both"/>
        <w:rPr>
          <w:rFonts w:eastAsia="Lucida Sans Unicode" w:cs="Tahoma"/>
          <w:szCs w:val="20"/>
        </w:rPr>
      </w:pPr>
      <w:r>
        <w:rPr>
          <w:rFonts w:eastAsia="Lucida Sans Unicode" w:cs="Tahoma"/>
          <w:szCs w:val="20"/>
        </w:rPr>
        <w:t>Sprawdzenie prawidłowości ciągu kominowego,</w:t>
      </w:r>
    </w:p>
    <w:p w14:paraId="525E2F7A" w14:textId="77777777" w:rsidR="00B84CE0" w:rsidRDefault="008F613C" w:rsidP="005851F4">
      <w:pPr>
        <w:pStyle w:val="Akapitzlist"/>
        <w:numPr>
          <w:ilvl w:val="1"/>
          <w:numId w:val="4"/>
        </w:numPr>
        <w:spacing w:after="0"/>
        <w:ind w:left="1122" w:hanging="357"/>
        <w:jc w:val="both"/>
        <w:rPr>
          <w:rFonts w:eastAsia="Lucida Sans Unicode" w:cs="Tahoma"/>
          <w:szCs w:val="20"/>
        </w:rPr>
      </w:pPr>
      <w:r>
        <w:rPr>
          <w:rFonts w:eastAsia="Lucida Sans Unicode" w:cs="Tahoma"/>
          <w:szCs w:val="20"/>
        </w:rPr>
        <w:t xml:space="preserve">Sprawdzenie sprawności wentylacji </w:t>
      </w:r>
      <w:proofErr w:type="spellStart"/>
      <w:r>
        <w:rPr>
          <w:rFonts w:eastAsia="Lucida Sans Unicode" w:cs="Tahoma"/>
          <w:szCs w:val="20"/>
        </w:rPr>
        <w:t>nawiewno</w:t>
      </w:r>
      <w:proofErr w:type="spellEnd"/>
      <w:r>
        <w:rPr>
          <w:rFonts w:eastAsia="Lucida Sans Unicode" w:cs="Tahoma"/>
          <w:szCs w:val="20"/>
        </w:rPr>
        <w:t xml:space="preserve"> – wywiewnej, przewodów dymowych </w:t>
      </w:r>
      <w:r>
        <w:rPr>
          <w:rFonts w:eastAsia="Lucida Sans Unicode" w:cs="Tahoma"/>
          <w:szCs w:val="20"/>
        </w:rPr>
        <w:br/>
      </w:r>
      <w:r>
        <w:rPr>
          <w:rFonts w:eastAsia="Lucida Sans Unicode" w:cs="Tahoma"/>
          <w:szCs w:val="20"/>
        </w:rPr>
        <w:t>i spalinowych,</w:t>
      </w:r>
    </w:p>
    <w:p w14:paraId="025047AC" w14:textId="1D366E33" w:rsidR="00B84CE0" w:rsidRDefault="008F613C" w:rsidP="005851F4">
      <w:pPr>
        <w:widowControl w:val="0"/>
        <w:numPr>
          <w:ilvl w:val="0"/>
          <w:numId w:val="6"/>
        </w:numPr>
        <w:tabs>
          <w:tab w:val="left" w:pos="-2160"/>
          <w:tab w:val="left" w:pos="14400"/>
        </w:tabs>
        <w:spacing w:after="0"/>
        <w:ind w:left="284" w:hanging="284"/>
        <w:jc w:val="both"/>
        <w:textAlignment w:val="auto"/>
        <w:rPr>
          <w:rFonts w:eastAsia="Lucida Sans Unicode" w:cs="Tahoma"/>
          <w:szCs w:val="20"/>
        </w:rPr>
      </w:pPr>
      <w:r>
        <w:rPr>
          <w:rFonts w:eastAsia="Lucida Sans Unicode" w:cs="Tahoma"/>
          <w:szCs w:val="20"/>
        </w:rPr>
        <w:t>Po zakończeniu przeglądu należy sporządzić protokół określający stan technic</w:t>
      </w:r>
      <w:r>
        <w:rPr>
          <w:rFonts w:eastAsia="Lucida Sans Unicode" w:cs="Tahoma"/>
          <w:szCs w:val="20"/>
        </w:rPr>
        <w:t xml:space="preserve">zny przewodów (drożność szczelność) oraz rysunek dachu z wyszczególnionymi podłączeniami. W razie stwierdzenia nieprawidłowości należy określić rodzaj nieprawidłowości, wskazać podstawę prawną oraz </w:t>
      </w:r>
      <w:r>
        <w:rPr>
          <w:rFonts w:eastAsia="Lucida Sans Unicode" w:cs="Tahoma"/>
          <w:szCs w:val="20"/>
        </w:rPr>
        <w:t xml:space="preserve">sposób likwidacji powstałej wady. </w:t>
      </w:r>
    </w:p>
    <w:p w14:paraId="3A94BA10" w14:textId="6BF5C031" w:rsidR="00B84CE0" w:rsidRPr="005851F4" w:rsidRDefault="008F613C" w:rsidP="005851F4">
      <w:pPr>
        <w:widowControl w:val="0"/>
        <w:numPr>
          <w:ilvl w:val="0"/>
          <w:numId w:val="5"/>
        </w:numPr>
        <w:tabs>
          <w:tab w:val="left" w:pos="-2160"/>
          <w:tab w:val="left" w:pos="14400"/>
        </w:tabs>
        <w:spacing w:after="0"/>
        <w:ind w:left="284" w:hanging="284"/>
        <w:jc w:val="both"/>
        <w:textAlignment w:val="auto"/>
        <w:rPr>
          <w:rFonts w:eastAsia="Lucida Sans Unicode" w:cs="Tahoma"/>
          <w:szCs w:val="20"/>
        </w:rPr>
      </w:pPr>
      <w:r>
        <w:rPr>
          <w:rFonts w:eastAsia="Lucida Sans Unicode" w:cs="Tahoma"/>
          <w:szCs w:val="20"/>
        </w:rPr>
        <w:t>Jeśli przewody będą k</w:t>
      </w:r>
      <w:r>
        <w:rPr>
          <w:rFonts w:eastAsia="Lucida Sans Unicode" w:cs="Tahoma"/>
          <w:szCs w:val="20"/>
        </w:rPr>
        <w:t>walifikowane do uszczelnienia np. wkładkami kominowymi, należy podać</w:t>
      </w:r>
      <w:r w:rsidR="005851F4">
        <w:rPr>
          <w:rFonts w:eastAsia="Lucida Sans Unicode" w:cs="Tahoma"/>
          <w:szCs w:val="20"/>
        </w:rPr>
        <w:t xml:space="preserve"> </w:t>
      </w:r>
      <w:r w:rsidRPr="005851F4">
        <w:rPr>
          <w:rFonts w:eastAsia="Lucida Sans Unicode" w:cs="Tahoma"/>
          <w:szCs w:val="20"/>
        </w:rPr>
        <w:t>rodzaj wkładów i długość tych odcinków.</w:t>
      </w:r>
    </w:p>
    <w:p w14:paraId="76B2C67C" w14:textId="271A320C" w:rsidR="00B84CE0" w:rsidRDefault="008F613C" w:rsidP="00406D7E">
      <w:pPr>
        <w:pStyle w:val="Akapitzlist"/>
        <w:numPr>
          <w:ilvl w:val="0"/>
          <w:numId w:val="5"/>
        </w:numPr>
        <w:tabs>
          <w:tab w:val="left" w:pos="2263"/>
        </w:tabs>
        <w:spacing w:after="0"/>
        <w:ind w:left="284" w:hanging="284"/>
        <w:jc w:val="both"/>
      </w:pPr>
      <w:r>
        <w:rPr>
          <w:rFonts w:eastAsia="Times New Roman"/>
          <w:color w:val="000000"/>
        </w:rPr>
        <w:t>W sytuacji gdy w wyniku kontroli stwierdzony zostanie brak wentylacji, przewodu dymowego, przewodu spalinowego</w:t>
      </w:r>
      <w:r w:rsidR="005851F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dla kontrolowanego lokalu, Wykon</w:t>
      </w:r>
      <w:r>
        <w:rPr>
          <w:rFonts w:eastAsia="Times New Roman"/>
          <w:color w:val="000000"/>
        </w:rPr>
        <w:t xml:space="preserve">awca powinien umieścić informację 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o wolnych przewodach, lub wytypować wymagany przewód do przełączenia celem doprowadzenia do sprawności  przewodów w kontrolowanym lokalu. </w:t>
      </w:r>
    </w:p>
    <w:p w14:paraId="4375789C" w14:textId="77777777" w:rsidR="00B84CE0" w:rsidRDefault="008F613C" w:rsidP="005851F4">
      <w:pPr>
        <w:pStyle w:val="Akapitzlist"/>
        <w:widowControl w:val="0"/>
        <w:numPr>
          <w:ilvl w:val="0"/>
          <w:numId w:val="5"/>
        </w:numPr>
        <w:tabs>
          <w:tab w:val="left" w:pos="17280"/>
        </w:tabs>
        <w:spacing w:after="0"/>
        <w:ind w:left="284" w:hanging="284"/>
        <w:jc w:val="both"/>
        <w:textAlignment w:val="auto"/>
        <w:rPr>
          <w:rFonts w:eastAsia="Lucida Sans Unicode" w:cs="Tahoma"/>
          <w:szCs w:val="20"/>
        </w:rPr>
      </w:pPr>
      <w:r>
        <w:rPr>
          <w:rFonts w:eastAsia="Lucida Sans Unicode" w:cs="Tahoma"/>
          <w:szCs w:val="20"/>
        </w:rPr>
        <w:t xml:space="preserve">W przypadku stwierdzenia nieprawidłowości zagrażających życiu, zdrowiu lub mieniu </w:t>
      </w:r>
      <w:r>
        <w:rPr>
          <w:rFonts w:eastAsia="Lucida Sans Unicode" w:cs="Tahoma"/>
          <w:szCs w:val="20"/>
        </w:rPr>
        <w:t>Wykonawca zobowiązany jest do umieszczenia tych informacji w przekazanej do Zamawiającego opinii.</w:t>
      </w:r>
    </w:p>
    <w:p w14:paraId="0CA0D25D" w14:textId="77777777" w:rsidR="00B84CE0" w:rsidRDefault="008F613C" w:rsidP="005851F4">
      <w:pPr>
        <w:widowControl w:val="0"/>
        <w:numPr>
          <w:ilvl w:val="0"/>
          <w:numId w:val="5"/>
        </w:numPr>
        <w:tabs>
          <w:tab w:val="left" w:pos="15120"/>
        </w:tabs>
        <w:spacing w:after="0"/>
        <w:ind w:left="284" w:hanging="284"/>
        <w:jc w:val="both"/>
        <w:textAlignment w:val="auto"/>
        <w:rPr>
          <w:rFonts w:eastAsia="Lucida Sans Unicode" w:cs="Tahoma"/>
          <w:szCs w:val="20"/>
        </w:rPr>
      </w:pPr>
      <w:r>
        <w:rPr>
          <w:rFonts w:eastAsia="Lucida Sans Unicode" w:cs="Tahoma"/>
          <w:szCs w:val="20"/>
        </w:rPr>
        <w:t>Ewentualne materiały oraz sprzęt niezbędny przy wykonaniu wymaganego przez Zamawiającego zakresu prac dla sprawdzenia stanu technicznej sprawności przewodów k</w:t>
      </w:r>
      <w:r>
        <w:rPr>
          <w:rFonts w:eastAsia="Lucida Sans Unicode" w:cs="Tahoma"/>
          <w:szCs w:val="20"/>
        </w:rPr>
        <w:t>ominowych dostarcza Wykonawca.</w:t>
      </w:r>
    </w:p>
    <w:p w14:paraId="10B2FD86" w14:textId="77777777" w:rsidR="00B84CE0" w:rsidRDefault="008F613C" w:rsidP="005851F4">
      <w:pPr>
        <w:widowControl w:val="0"/>
        <w:numPr>
          <w:ilvl w:val="0"/>
          <w:numId w:val="5"/>
        </w:numPr>
        <w:tabs>
          <w:tab w:val="left" w:pos="15120"/>
        </w:tabs>
        <w:spacing w:after="0"/>
        <w:ind w:left="284" w:hanging="284"/>
        <w:jc w:val="both"/>
        <w:textAlignment w:val="auto"/>
      </w:pPr>
      <w:r>
        <w:rPr>
          <w:rFonts w:eastAsia="Lucida Sans Unicode" w:cs="Tahoma"/>
          <w:szCs w:val="20"/>
        </w:rPr>
        <w:t xml:space="preserve">Powyższy zakres prac, w tym ewentualne materiały, należy uwzględnić przy cenie jednostkowej za wykonanie kontroli lub przeglądu stanu technicznego przewodów kominowych. </w:t>
      </w:r>
      <w:r>
        <w:rPr>
          <w:rFonts w:eastAsia="Lucida Sans Unicode" w:cs="Tahoma"/>
          <w:b/>
          <w:szCs w:val="20"/>
        </w:rPr>
        <w:t xml:space="preserve">Cenę jednostkową należy przyjąć dla jednego lokalu. </w:t>
      </w:r>
    </w:p>
    <w:p w14:paraId="3DB4B8F3" w14:textId="7D1A6FE8" w:rsidR="00B84CE0" w:rsidRDefault="008F613C" w:rsidP="005851F4">
      <w:pPr>
        <w:widowControl w:val="0"/>
        <w:numPr>
          <w:ilvl w:val="0"/>
          <w:numId w:val="5"/>
        </w:numPr>
        <w:tabs>
          <w:tab w:val="left" w:pos="15120"/>
        </w:tabs>
        <w:spacing w:after="0"/>
        <w:ind w:left="284" w:hanging="284"/>
        <w:jc w:val="both"/>
        <w:textAlignment w:val="auto"/>
      </w:pPr>
      <w:r>
        <w:rPr>
          <w:rFonts w:eastAsia="Lucida Sans Unicode" w:cs="Tahoma"/>
          <w:szCs w:val="20"/>
        </w:rPr>
        <w:t>W c</w:t>
      </w:r>
      <w:r>
        <w:rPr>
          <w:rFonts w:eastAsia="Lucida Sans Unicode" w:cs="Tahoma"/>
          <w:szCs w:val="20"/>
        </w:rPr>
        <w:t>elu właściwej realizacji zamówienia Wykonawca zobowiązany jest do zgłaszania</w:t>
      </w:r>
      <w:r>
        <w:rPr>
          <w:rFonts w:eastAsia="Lucida Sans Unicode" w:cs="Tahoma"/>
          <w:szCs w:val="20"/>
        </w:rPr>
        <w:br/>
      </w:r>
      <w:r>
        <w:rPr>
          <w:rFonts w:eastAsia="Lucida Sans Unicode" w:cs="Tahoma"/>
          <w:szCs w:val="20"/>
        </w:rPr>
        <w:t xml:space="preserve">się do Miejskiego Administratora Nieruchomości po klucze do wolnego lokalu.                    </w:t>
      </w:r>
    </w:p>
    <w:sectPr w:rsidR="00B84CE0">
      <w:footerReference w:type="default" r:id="rId7"/>
      <w:pgSz w:w="11906" w:h="16838"/>
      <w:pgMar w:top="1134" w:right="1134" w:bottom="1418" w:left="1134" w:header="709" w:footer="2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029B" w14:textId="77777777" w:rsidR="008F613C" w:rsidRDefault="008F613C">
      <w:pPr>
        <w:spacing w:after="0"/>
      </w:pPr>
      <w:r>
        <w:separator/>
      </w:r>
    </w:p>
  </w:endnote>
  <w:endnote w:type="continuationSeparator" w:id="0">
    <w:p w14:paraId="6DD1CE7F" w14:textId="77777777" w:rsidR="008F613C" w:rsidRDefault="008F6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573EFB" w14:paraId="7BA9F53A" w14:textId="77777777">
      <w:tblPrEx>
        <w:tblCellMar>
          <w:top w:w="0" w:type="dxa"/>
          <w:bottom w:w="0" w:type="dxa"/>
        </w:tblCellMar>
      </w:tblPrEx>
      <w:trPr>
        <w:trHeight w:val="57"/>
      </w:trPr>
      <w:tc>
        <w:tcPr>
          <w:tcW w:w="1917" w:type="dxa"/>
          <w:tcBorders>
            <w:top w:val="single" w:sz="4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F12B77F" w14:textId="77777777" w:rsidR="00573EFB" w:rsidRDefault="008F613C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166943" w14:textId="77777777" w:rsidR="00573EFB" w:rsidRDefault="008F613C">
          <w:pPr>
            <w:pStyle w:val="Stopka"/>
            <w:jc w:val="center"/>
          </w:pPr>
          <w:r>
            <w:rPr>
              <w:rFonts w:ascii="Times New Roman" w:hAnsi="Times New Roman"/>
              <w:b/>
              <w:sz w:val="12"/>
              <w:szCs w:val="12"/>
            </w:rPr>
            <w:t>ZARZĄD</w:t>
          </w:r>
          <w:r>
            <w:rPr>
              <w:rFonts w:ascii="Times New Roman" w:hAnsi="Times New Roman"/>
              <w:b/>
              <w:spacing w:val="2"/>
              <w:sz w:val="12"/>
              <w:szCs w:val="12"/>
            </w:rPr>
            <w:t xml:space="preserve"> </w:t>
          </w:r>
          <w:r>
            <w:rPr>
              <w:rFonts w:ascii="Times New Roman" w:hAnsi="Times New Roman"/>
              <w:b/>
              <w:w w:val="111"/>
              <w:sz w:val="12"/>
              <w:szCs w:val="12"/>
            </w:rPr>
            <w:t>LOKALI MIEJSKICH</w:t>
          </w:r>
        </w:p>
      </w:tc>
      <w:tc>
        <w:tcPr>
          <w:tcW w:w="2356" w:type="dxa"/>
          <w:tcBorders>
            <w:top w:val="single" w:sz="4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2D11F49" w14:textId="77777777" w:rsidR="00573EFB" w:rsidRDefault="008F613C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573EFB" w14:paraId="794B28B6" w14:textId="77777777">
      <w:tblPrEx>
        <w:tblCellMar>
          <w:top w:w="0" w:type="dxa"/>
          <w:bottom w:w="0" w:type="dxa"/>
        </w:tblCellMar>
      </w:tblPrEx>
      <w:trPr>
        <w:trHeight w:val="113"/>
      </w:trPr>
      <w:tc>
        <w:tcPr>
          <w:tcW w:w="191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31BDBD" w14:textId="77777777" w:rsidR="00573EFB" w:rsidRDefault="008F613C">
          <w:pPr>
            <w:pStyle w:val="Stopka"/>
            <w:ind w:left="-106"/>
            <w:rPr>
              <w:rFonts w:ascii="Times New Roman" w:hAnsi="Times New Roman"/>
              <w:color w:val="231F20"/>
              <w:w w:val="107"/>
              <w:sz w:val="13"/>
              <w:szCs w:val="13"/>
            </w:rPr>
          </w:pPr>
          <w:r>
            <w:rPr>
              <w:rFonts w:ascii="Times New Roman" w:hAnsi="Times New Roman"/>
              <w:color w:val="231F20"/>
              <w:w w:val="107"/>
              <w:sz w:val="13"/>
              <w:szCs w:val="13"/>
            </w:rPr>
            <w:t>al. Tadeusza Kościuszki 47</w:t>
          </w:r>
        </w:p>
        <w:p w14:paraId="0948C551" w14:textId="77777777" w:rsidR="00573EFB" w:rsidRDefault="008F613C">
          <w:pPr>
            <w:pStyle w:val="Stopka"/>
            <w:ind w:left="-106"/>
          </w:pPr>
          <w:r>
            <w:rPr>
              <w:rFonts w:ascii="Times New Roman" w:hAnsi="Times New Roman"/>
              <w:color w:val="231F20"/>
              <w:w w:val="107"/>
              <w:sz w:val="13"/>
              <w:szCs w:val="13"/>
            </w:rPr>
            <w:t>90-514 Łódź</w:t>
          </w:r>
        </w:p>
      </w:tc>
      <w:tc>
        <w:tcPr>
          <w:tcW w:w="17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C67D1B" w14:textId="77777777" w:rsidR="00573EFB" w:rsidRDefault="008F613C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Tel. +48 42 628 70 00</w:t>
          </w:r>
        </w:p>
      </w:tc>
      <w:tc>
        <w:tcPr>
          <w:tcW w:w="17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BA55FE" w14:textId="77777777" w:rsidR="00573EFB" w:rsidRDefault="008F613C">
          <w:pPr>
            <w:pStyle w:val="Stopka"/>
            <w:jc w:val="center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www.zlm.lodz.pl</w:t>
          </w:r>
        </w:p>
      </w:tc>
      <w:tc>
        <w:tcPr>
          <w:tcW w:w="17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B81BB4E" w14:textId="77777777" w:rsidR="00573EFB" w:rsidRDefault="008F613C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email: zlm@zlm.lodz.pl</w:t>
          </w:r>
        </w:p>
      </w:tc>
      <w:tc>
        <w:tcPr>
          <w:tcW w:w="23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AFB647E" w14:textId="77777777" w:rsidR="00573EFB" w:rsidRDefault="008F613C">
          <w:pPr>
            <w:pStyle w:val="Stopka"/>
            <w:rPr>
              <w:rFonts w:ascii="Times New Roman" w:hAnsi="Times New Roman"/>
              <w:sz w:val="13"/>
              <w:szCs w:val="13"/>
            </w:rPr>
          </w:pPr>
          <w:proofErr w:type="spellStart"/>
          <w:r>
            <w:rPr>
              <w:rFonts w:ascii="Times New Roman" w:hAnsi="Times New Roman"/>
              <w:sz w:val="13"/>
              <w:szCs w:val="13"/>
            </w:rPr>
            <w:t>ePUAP</w:t>
          </w:r>
          <w:proofErr w:type="spellEnd"/>
          <w:r>
            <w:rPr>
              <w:rFonts w:ascii="Times New Roman" w:hAnsi="Times New Roman"/>
              <w:sz w:val="13"/>
              <w:szCs w:val="13"/>
            </w:rPr>
            <w:t>:/</w:t>
          </w:r>
          <w:proofErr w:type="spellStart"/>
          <w:r>
            <w:rPr>
              <w:rFonts w:ascii="Times New Roman" w:hAnsi="Times New Roman"/>
              <w:sz w:val="13"/>
              <w:szCs w:val="13"/>
            </w:rPr>
            <w:t>zlm</w:t>
          </w:r>
          <w:proofErr w:type="spellEnd"/>
          <w:r>
            <w:rPr>
              <w:rFonts w:ascii="Times New Roman" w:hAnsi="Times New Roman"/>
              <w:sz w:val="13"/>
              <w:szCs w:val="13"/>
            </w:rPr>
            <w:t>/</w:t>
          </w:r>
          <w:proofErr w:type="spellStart"/>
          <w:r>
            <w:rPr>
              <w:rFonts w:ascii="Times New Roman" w:hAnsi="Times New Roman"/>
              <w:sz w:val="13"/>
              <w:szCs w:val="13"/>
            </w:rPr>
            <w:t>SkrytkaESP</w:t>
          </w:r>
          <w:proofErr w:type="spellEnd"/>
        </w:p>
      </w:tc>
    </w:tr>
    <w:tr w:rsidR="00573EFB" w14:paraId="582DBEDE" w14:textId="77777777">
      <w:tblPrEx>
        <w:tblCellMar>
          <w:top w:w="0" w:type="dxa"/>
          <w:bottom w:w="0" w:type="dxa"/>
        </w:tblCellMar>
      </w:tblPrEx>
      <w:trPr>
        <w:trHeight w:val="219"/>
      </w:trPr>
      <w:tc>
        <w:tcPr>
          <w:tcW w:w="191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65C062" w14:textId="77777777" w:rsidR="00573EFB" w:rsidRDefault="008F613C">
          <w:pPr>
            <w:pStyle w:val="Stopka"/>
            <w:ind w:left="-106"/>
            <w:rPr>
              <w:rFonts w:ascii="Times New Roman" w:hAnsi="Times New Roman"/>
              <w:sz w:val="6"/>
              <w:szCs w:val="6"/>
            </w:rPr>
          </w:pPr>
        </w:p>
        <w:p w14:paraId="01924998" w14:textId="77777777" w:rsidR="00573EFB" w:rsidRDefault="008F613C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NIP 725-212-22-32</w:t>
          </w:r>
        </w:p>
      </w:tc>
      <w:tc>
        <w:tcPr>
          <w:tcW w:w="17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41E0576" w14:textId="77777777" w:rsidR="00573EFB" w:rsidRDefault="008F613C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6EC47760" w14:textId="77777777" w:rsidR="00573EFB" w:rsidRDefault="008F613C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REGON 363752546</w:t>
          </w:r>
        </w:p>
      </w:tc>
      <w:tc>
        <w:tcPr>
          <w:tcW w:w="17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249EAE" w14:textId="77777777" w:rsidR="00573EFB" w:rsidRDefault="008F613C">
          <w:pPr>
            <w:pStyle w:val="Stopka"/>
            <w:rPr>
              <w:rFonts w:ascii="Times New Roman" w:hAnsi="Times New Roman"/>
              <w:sz w:val="13"/>
              <w:szCs w:val="13"/>
            </w:rPr>
          </w:pPr>
        </w:p>
      </w:tc>
      <w:tc>
        <w:tcPr>
          <w:tcW w:w="17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E835FA" w14:textId="77777777" w:rsidR="00573EFB" w:rsidRDefault="008F613C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546B9D93" w14:textId="77777777" w:rsidR="00573EFB" w:rsidRDefault="008F613C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Inspektor Ochrony Danych</w:t>
          </w:r>
        </w:p>
        <w:p w14:paraId="3F88F482" w14:textId="77777777" w:rsidR="00573EFB" w:rsidRDefault="008F613C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tel.: +48 42 628 70 </w:t>
          </w:r>
          <w:r>
            <w:rPr>
              <w:rFonts w:ascii="Times New Roman" w:hAnsi="Times New Roman"/>
              <w:sz w:val="13"/>
              <w:szCs w:val="13"/>
            </w:rPr>
            <w:t>34</w:t>
          </w:r>
        </w:p>
      </w:tc>
      <w:tc>
        <w:tcPr>
          <w:tcW w:w="23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18EC7B" w14:textId="77777777" w:rsidR="00573EFB" w:rsidRDefault="008F613C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4B34E893" w14:textId="77777777" w:rsidR="00573EFB" w:rsidRDefault="008F613C">
          <w:pPr>
            <w:pStyle w:val="Stopka"/>
            <w:rPr>
              <w:rFonts w:ascii="Times New Roman" w:hAnsi="Times New Roman"/>
              <w:sz w:val="13"/>
              <w:szCs w:val="13"/>
            </w:rPr>
          </w:pPr>
        </w:p>
        <w:p w14:paraId="47CB2A97" w14:textId="77777777" w:rsidR="00573EFB" w:rsidRDefault="008F613C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e-mail: iod@zlm.lodz.pl</w:t>
          </w:r>
        </w:p>
      </w:tc>
    </w:tr>
  </w:tbl>
  <w:p w14:paraId="6E002695" w14:textId="77777777" w:rsidR="00573EFB" w:rsidRDefault="008F613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2E23B" w14:textId="77777777" w:rsidR="008F613C" w:rsidRDefault="008F613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7C2209D" w14:textId="77777777" w:rsidR="008F613C" w:rsidRDefault="008F6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5B6B"/>
    <w:multiLevelType w:val="multilevel"/>
    <w:tmpl w:val="B26441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406C"/>
    <w:multiLevelType w:val="multilevel"/>
    <w:tmpl w:val="8076D680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83A"/>
    <w:multiLevelType w:val="multilevel"/>
    <w:tmpl w:val="A84A92BC"/>
    <w:lvl w:ilvl="0">
      <w:start w:val="2"/>
      <w:numFmt w:val="decimal"/>
      <w:lvlText w:val="%1."/>
      <w:lvlJc w:val="left"/>
      <w:pPr>
        <w:ind w:left="720" w:hanging="360"/>
      </w:pPr>
      <w:rPr>
        <w:rFonts w:eastAsia="Lucida Sans Unicode" w:cs="Tahoma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A187546"/>
    <w:multiLevelType w:val="multilevel"/>
    <w:tmpl w:val="B20E534E"/>
    <w:lvl w:ilvl="0">
      <w:start w:val="3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18B054E"/>
    <w:multiLevelType w:val="multilevel"/>
    <w:tmpl w:val="6BF62FEE"/>
    <w:lvl w:ilvl="0">
      <w:start w:val="100"/>
      <w:numFmt w:val="decimal"/>
      <w:lvlText w:val="%1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4CE0"/>
    <w:rsid w:val="00406D7E"/>
    <w:rsid w:val="005851F4"/>
    <w:rsid w:val="006809AA"/>
    <w:rsid w:val="008F613C"/>
    <w:rsid w:val="00B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7A75"/>
  <w15:docId w15:val="{93DB212E-77B6-43FC-BAE7-7AFA4DC2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widowControl w:val="0"/>
      <w:spacing w:after="0"/>
      <w:ind w:left="6930"/>
    </w:pPr>
    <w:rPr>
      <w:rFonts w:ascii="Arial Unicode MS" w:eastAsia="Arial Unicode MS" w:hAnsi="Arial Unicode MS" w:cs="Arial Unicode MS"/>
      <w:sz w:val="23"/>
      <w:szCs w:val="23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Arial Unicode MS" w:eastAsia="Arial Unicode MS" w:hAnsi="Arial Unicode MS" w:cs="Arial Unicode MS"/>
      <w:sz w:val="23"/>
      <w:szCs w:val="23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1">
    <w:name w:val="Nagłówek Znak1"/>
    <w:basedOn w:val="Domylnaczcionkaakapitu"/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Łaszniewski</dc:creator>
  <cp:lastModifiedBy>Anna Janecka</cp:lastModifiedBy>
  <cp:revision>4</cp:revision>
  <cp:lastPrinted>2020-10-05T12:36:00Z</cp:lastPrinted>
  <dcterms:created xsi:type="dcterms:W3CDTF">2020-10-15T08:07:00Z</dcterms:created>
  <dcterms:modified xsi:type="dcterms:W3CDTF">2020-10-15T08:08:00Z</dcterms:modified>
</cp:coreProperties>
</file>