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56" w:rsidRPr="00235437" w:rsidRDefault="00DB1A56" w:rsidP="00235437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23543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załącznik nr 3</w:t>
      </w:r>
      <w:r w:rsidR="00672FD9" w:rsidRPr="0023543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do SWZ</w:t>
      </w:r>
    </w:p>
    <w:p w:rsidR="00DB1A56" w:rsidRPr="00235437" w:rsidRDefault="00235437" w:rsidP="00235437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23543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ZP.272.30</w:t>
      </w:r>
      <w:r w:rsidR="00DB1A56" w:rsidRPr="00235437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.2021                                                                                                    </w:t>
      </w:r>
    </w:p>
    <w:p w:rsidR="00DB1A56" w:rsidRPr="00235437" w:rsidRDefault="00DB1A56" w:rsidP="0023543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DB1A56" w:rsidRPr="00DB1A56" w:rsidRDefault="00DB1A56" w:rsidP="0023543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235437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>Wykonawca:</w:t>
      </w:r>
      <w:r w:rsidRPr="00DB1A56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:rsidR="00DB1A56" w:rsidRPr="00DB1A56" w:rsidRDefault="00DB1A56" w:rsidP="00DB1A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DB1A5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DB1A56" w:rsidRPr="00DB1A56" w:rsidRDefault="00DB1A56" w:rsidP="00DB1A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 w:val="0"/>
          <w:color w:val="262626"/>
          <w:sz w:val="16"/>
          <w:szCs w:val="16"/>
          <w:lang w:eastAsia="pl-PL"/>
        </w:rPr>
      </w:pPr>
      <w:r w:rsidRPr="00DB1A56">
        <w:rPr>
          <w:rFonts w:ascii="Times New Roman" w:eastAsia="Times New Roman" w:hAnsi="Times New Roman" w:cs="Times New Roman"/>
          <w:b w:val="0"/>
          <w:color w:val="262626"/>
          <w:sz w:val="16"/>
          <w:szCs w:val="16"/>
          <w:lang w:eastAsia="pl-PL"/>
        </w:rPr>
        <w:t xml:space="preserve"> (pełna nazwa/firma, adres)</w:t>
      </w:r>
    </w:p>
    <w:p w:rsidR="00DB1A56" w:rsidRPr="00DB1A56" w:rsidRDefault="00DB1A56" w:rsidP="00DB1A5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 w:val="0"/>
          <w:color w:val="262626"/>
          <w:sz w:val="16"/>
          <w:szCs w:val="16"/>
          <w:lang w:eastAsia="pl-PL"/>
        </w:rPr>
      </w:pPr>
    </w:p>
    <w:p w:rsidR="00DB1A56" w:rsidRPr="00DB1A56" w:rsidRDefault="00DB1A56" w:rsidP="00DB1A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DB1A5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reprezentowany przez:</w:t>
      </w:r>
    </w:p>
    <w:p w:rsidR="00DB1A56" w:rsidRPr="00DB1A56" w:rsidRDefault="00DB1A56" w:rsidP="00DB1A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DB1A5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DB1A56" w:rsidRPr="00DB1A56" w:rsidRDefault="00DB1A56" w:rsidP="00DB1A56">
      <w:pPr>
        <w:spacing w:after="0" w:line="240" w:lineRule="auto"/>
        <w:ind w:right="-2"/>
        <w:rPr>
          <w:rFonts w:ascii="Times New Roman" w:eastAsia="Times New Roman" w:hAnsi="Times New Roman" w:cs="Times New Roman"/>
          <w:b w:val="0"/>
          <w:color w:val="262626"/>
          <w:sz w:val="16"/>
          <w:szCs w:val="16"/>
          <w:lang w:eastAsia="pl-PL"/>
        </w:rPr>
      </w:pPr>
      <w:r w:rsidRPr="00DB1A56">
        <w:rPr>
          <w:rFonts w:ascii="Times New Roman" w:eastAsia="Times New Roman" w:hAnsi="Times New Roman" w:cs="Times New Roman"/>
          <w:b w:val="0"/>
          <w:i/>
          <w:iCs/>
          <w:color w:val="000000"/>
          <w:sz w:val="16"/>
          <w:szCs w:val="16"/>
          <w:lang w:eastAsia="pl-PL"/>
        </w:rPr>
        <w:t xml:space="preserve"> (imię, nazwisko, podstawa do reprezentacji)</w:t>
      </w:r>
    </w:p>
    <w:p w:rsidR="00DB1A56" w:rsidRPr="00DB1A56" w:rsidRDefault="00DB1A56" w:rsidP="00DB1A56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bookmarkStart w:id="0" w:name="_GoBack"/>
      <w:bookmarkEnd w:id="0"/>
    </w:p>
    <w:p w:rsidR="00DB1A56" w:rsidRPr="00DB1A56" w:rsidRDefault="00DB1A56" w:rsidP="00DB1A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DB1A56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>Zamawiający :</w:t>
      </w:r>
    </w:p>
    <w:p w:rsidR="00DB1A56" w:rsidRPr="00DB1A56" w:rsidRDefault="00DB1A56" w:rsidP="00DB1A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DB1A56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Powiat Pruszkowski </w:t>
      </w:r>
    </w:p>
    <w:p w:rsidR="00DB1A56" w:rsidRPr="00DB1A56" w:rsidRDefault="00DB1A56" w:rsidP="00DB1A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DB1A56" w:rsidRPr="00DB1A56" w:rsidRDefault="00DB1A56" w:rsidP="00DB1A56">
      <w:pPr>
        <w:shd w:val="clear" w:color="auto" w:fill="DEEAF6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DB1A56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>Oświadczenie Wykonawcy</w:t>
      </w:r>
    </w:p>
    <w:p w:rsidR="00DB1A56" w:rsidRPr="00DB1A56" w:rsidRDefault="00DB1A56" w:rsidP="00DB1A56">
      <w:pPr>
        <w:shd w:val="clear" w:color="auto" w:fill="DEEAF6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DB1A56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>składane na podstawie art. 125 ust. 1 ustawy z dnia 11 września 2019 r.</w:t>
      </w:r>
    </w:p>
    <w:p w:rsidR="00DB1A56" w:rsidRPr="00DB1A56" w:rsidRDefault="00DB1A56" w:rsidP="00DB1A56">
      <w:pPr>
        <w:shd w:val="clear" w:color="auto" w:fill="DEEAF6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DB1A56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>Prawo zamówień publicznych</w:t>
      </w:r>
    </w:p>
    <w:p w:rsidR="00DB1A56" w:rsidRPr="00DB1A56" w:rsidRDefault="00DB1A56" w:rsidP="00DB1A56">
      <w:pPr>
        <w:shd w:val="clear" w:color="auto" w:fill="DEEAF6"/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DB1A56" w:rsidRPr="00DB1A56" w:rsidRDefault="00DB1A56" w:rsidP="00DB1A56">
      <w:pPr>
        <w:shd w:val="clear" w:color="auto" w:fill="DEEAF6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DB1A56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>DOTYCZĄCE SPEŁNIANIA WARUNKÓW UDZIAŁU W POSTĘPOWANIU</w:t>
      </w:r>
    </w:p>
    <w:p w:rsidR="00DB1A56" w:rsidRPr="00DB1A56" w:rsidRDefault="00DB1A56" w:rsidP="00DB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DB1A56" w:rsidRPr="00DB1A56" w:rsidRDefault="00DB1A56" w:rsidP="00DB1A56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:rsidR="00FD1F9A" w:rsidRDefault="00DB1A56" w:rsidP="00FD1F9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1A5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Przystępując do udziału w postępowaniu o udzielenie zamówienia publicznego, prowadzonym w trybie podstawowym </w:t>
      </w:r>
      <w:r w:rsidR="00205744" w:rsidRPr="00205744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pl-PL"/>
        </w:rPr>
        <w:t xml:space="preserve">do realizacji zamówienia pn. </w:t>
      </w:r>
      <w:r w:rsidR="00FD1F9A">
        <w:rPr>
          <w:rFonts w:ascii="Times New Roman" w:hAnsi="Times New Roman" w:cs="Times New Roman"/>
          <w:sz w:val="22"/>
          <w:szCs w:val="22"/>
        </w:rPr>
        <w:t>Pełnienie funkcji Generalnego Wykonawcy dla inwestycji polegającej na rozbudowie i przebudowie Liceum Ogólnokształcącego im. Tadeusza Kościuszki w Pruszkowie z zagospodarowaniem terenu – etap I, w ramach zadania pn. „Przebudowa LO im. T. Kościuszki w Pruszkowie”</w:t>
      </w:r>
    </w:p>
    <w:p w:rsidR="00FD1F9A" w:rsidRDefault="00FD1F9A" w:rsidP="00FD1F9A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:rsidR="00205744" w:rsidRDefault="00205744" w:rsidP="00FD1F9A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pl-PL"/>
        </w:rPr>
      </w:pPr>
    </w:p>
    <w:p w:rsidR="00DB1A56" w:rsidRPr="00DB1A56" w:rsidRDefault="00DB1A56" w:rsidP="00DB1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DB1A5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oświadczam, co następuje </w:t>
      </w:r>
      <w:r w:rsidRPr="00DB1A5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vertAlign w:val="superscript"/>
          <w:lang w:eastAsia="pl-PL"/>
        </w:rPr>
        <w:footnoteReference w:id="1"/>
      </w:r>
      <w:r w:rsidRPr="00DB1A5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>:</w:t>
      </w:r>
    </w:p>
    <w:p w:rsidR="00DB1A56" w:rsidRPr="00DB1A56" w:rsidRDefault="00DB1A56" w:rsidP="00DB1A5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DB1A56" w:rsidRPr="00DB1A56" w:rsidRDefault="00DB1A56" w:rsidP="00DB1A5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DB1A5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Oświadczam, że spełniam warunki udziału w postępowaniu określone przez </w:t>
      </w:r>
      <w:r w:rsidRPr="00DB1A56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Zamawiającego </w:t>
      </w:r>
      <w:r w:rsidRPr="00DB1A56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br/>
        <w:t>w Specyfikacji</w:t>
      </w:r>
      <w:r w:rsidRPr="00DB1A5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 Warunków Zamówienia.</w:t>
      </w:r>
    </w:p>
    <w:p w:rsidR="00DB1A56" w:rsidRPr="00DB1A56" w:rsidRDefault="00DB1A56" w:rsidP="00DB1A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DB1A56" w:rsidRPr="00DB1A56" w:rsidRDefault="00DB1A56" w:rsidP="00DB1A5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DB1A5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>Oświadczam, że w celu wykazania spełniania warunków udziału w postępowaniu, określonych przez Zamawiającego w Specyfikacji Warunków Zamówienia,</w:t>
      </w:r>
      <w:r w:rsidRPr="00DB1A56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  <w:r w:rsidRPr="00DB1A5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>polegam na zasobach następującego/</w:t>
      </w:r>
      <w:proofErr w:type="spellStart"/>
      <w:r w:rsidRPr="00DB1A5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>ych</w:t>
      </w:r>
      <w:proofErr w:type="spellEnd"/>
      <w:r w:rsidRPr="00DB1A5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 podmiotu/ów:</w:t>
      </w:r>
    </w:p>
    <w:p w:rsidR="00DB1A56" w:rsidRPr="00DB1A56" w:rsidRDefault="00DB1A56" w:rsidP="00DB1A56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DB1A5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……………………………………………………………………………………………………………..………………………………………………………………………………………………………………….</w:t>
      </w:r>
    </w:p>
    <w:p w:rsidR="00DB1A56" w:rsidRPr="00DB1A56" w:rsidRDefault="00DB1A56" w:rsidP="00DB1A56">
      <w:pPr>
        <w:spacing w:after="0" w:line="36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DB1A5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w zakresie: </w:t>
      </w:r>
    </w:p>
    <w:p w:rsidR="00DB1A56" w:rsidRPr="00DB1A56" w:rsidRDefault="00DB1A56" w:rsidP="00DB1A56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DB1A5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……………………………………………………………………………………………………………..………………………………………………………………………………………………………………….</w:t>
      </w:r>
    </w:p>
    <w:p w:rsidR="00DB1A56" w:rsidRPr="00DB1A56" w:rsidRDefault="00DB1A56" w:rsidP="00DB1A56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i/>
          <w:iCs/>
          <w:color w:val="262626"/>
          <w:lang w:eastAsia="pl-PL"/>
        </w:rPr>
      </w:pPr>
      <w:r w:rsidRPr="00DB1A56">
        <w:rPr>
          <w:rFonts w:ascii="Times New Roman" w:eastAsia="Times New Roman" w:hAnsi="Times New Roman" w:cs="Times New Roman"/>
          <w:b w:val="0"/>
          <w:i/>
          <w:iCs/>
          <w:color w:val="262626"/>
          <w:lang w:eastAsia="pl-PL"/>
        </w:rPr>
        <w:t>wskazać podmiot i określić odpowiedni zakres dla wskazanego podmiotu</w:t>
      </w:r>
    </w:p>
    <w:p w:rsidR="00DB1A56" w:rsidRPr="00DB1A56" w:rsidRDefault="00DB1A56" w:rsidP="00DB1A56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:rsidR="00DB1A56" w:rsidRPr="00DB1A56" w:rsidRDefault="00DB1A56" w:rsidP="00DB1A5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DB1A5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DB1A5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B1A56" w:rsidRPr="00DB1A56" w:rsidRDefault="00DB1A56" w:rsidP="00DB1A56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:rsidR="00DB1A56" w:rsidRPr="00DB1A56" w:rsidRDefault="00DB1A56" w:rsidP="00DB1A56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:rsidR="00DB1A56" w:rsidRPr="00DB1A56" w:rsidRDefault="00DB1A56" w:rsidP="00DB1A56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:rsidR="00DB1A56" w:rsidRPr="00DB1A56" w:rsidRDefault="00DB1A56" w:rsidP="00DB1A56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DB1A5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_______________________ </w:t>
      </w:r>
    </w:p>
    <w:p w:rsidR="00DB1A56" w:rsidRPr="00DB1A56" w:rsidRDefault="00DB1A56" w:rsidP="00DB1A56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DB1A5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          miejscowość i data</w:t>
      </w:r>
    </w:p>
    <w:p w:rsidR="00DB1A56" w:rsidRPr="00DB1A56" w:rsidRDefault="00DB1A56" w:rsidP="00DB1A56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:rsidR="00DB1A56" w:rsidRPr="00DB1A56" w:rsidRDefault="00DB1A56" w:rsidP="00DB1A5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/>
          <w:color w:val="262626"/>
          <w:sz w:val="22"/>
          <w:szCs w:val="22"/>
          <w:lang w:eastAsia="pl-PL"/>
        </w:rPr>
      </w:pPr>
    </w:p>
    <w:p w:rsidR="001A470C" w:rsidRDefault="001A470C"/>
    <w:sectPr w:rsidR="001A470C" w:rsidSect="00E81EB4">
      <w:footerReference w:type="even" r:id="rId7"/>
      <w:footerReference w:type="default" r:id="rId8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9B" w:rsidRDefault="006A389B" w:rsidP="00DB1A56">
      <w:pPr>
        <w:spacing w:after="0" w:line="240" w:lineRule="auto"/>
      </w:pPr>
      <w:r>
        <w:separator/>
      </w:r>
    </w:p>
  </w:endnote>
  <w:endnote w:type="continuationSeparator" w:id="0">
    <w:p w:rsidR="006A389B" w:rsidRDefault="006A389B" w:rsidP="00DB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7D" w:rsidRDefault="00DB1A56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67D" w:rsidRDefault="002354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A" w:rsidRDefault="00235437">
    <w:pPr>
      <w:pStyle w:val="Stopka"/>
    </w:pPr>
  </w:p>
  <w:p w:rsidR="00211638" w:rsidRDefault="00235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9B" w:rsidRDefault="006A389B" w:rsidP="00DB1A56">
      <w:pPr>
        <w:spacing w:after="0" w:line="240" w:lineRule="auto"/>
      </w:pPr>
      <w:r>
        <w:separator/>
      </w:r>
    </w:p>
  </w:footnote>
  <w:footnote w:type="continuationSeparator" w:id="0">
    <w:p w:rsidR="006A389B" w:rsidRDefault="006A389B" w:rsidP="00DB1A56">
      <w:pPr>
        <w:spacing w:after="0" w:line="240" w:lineRule="auto"/>
      </w:pPr>
      <w:r>
        <w:continuationSeparator/>
      </w:r>
    </w:p>
  </w:footnote>
  <w:footnote w:id="1">
    <w:p w:rsidR="00DB1A56" w:rsidRDefault="00DB1A56" w:rsidP="00DB1A5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DB1A56" w:rsidRDefault="00DB1A56" w:rsidP="00DB1A56">
      <w:pPr>
        <w:pStyle w:val="Tekstprzypisudolnego"/>
        <w:jc w:val="both"/>
      </w:pPr>
      <w:r w:rsidRPr="003F2739">
        <w:rPr>
          <w:iCs/>
          <w:color w:val="5B9BD5"/>
          <w:sz w:val="18"/>
          <w:szCs w:val="18"/>
          <w:shd w:val="clear" w:color="auto" w:fill="FFFFFF"/>
        </w:rPr>
        <w:t xml:space="preserve">Oświadczenie musi być opatrzone przez osobę lub osoby uprawnione do reprezentowania </w:t>
      </w:r>
      <w:r w:rsidRPr="003F2739">
        <w:rPr>
          <w:iCs/>
          <w:color w:val="5B9BD5"/>
          <w:shd w:val="clear" w:color="auto" w:fill="FFFFFF"/>
        </w:rPr>
        <w:t xml:space="preserve">Wykonawcy </w:t>
      </w:r>
      <w:r w:rsidRPr="003F2739">
        <w:rPr>
          <w:iCs/>
          <w:color w:val="5B9BD5"/>
          <w:sz w:val="18"/>
          <w:szCs w:val="18"/>
          <w:shd w:val="clear" w:color="auto" w:fill="FFFFFF"/>
        </w:rPr>
        <w:t>kwalifikowanym podpisem elektronicznym, podpisem zaufanym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56"/>
    <w:rsid w:val="001A470C"/>
    <w:rsid w:val="00205744"/>
    <w:rsid w:val="00235437"/>
    <w:rsid w:val="002439A2"/>
    <w:rsid w:val="00391307"/>
    <w:rsid w:val="00672FD9"/>
    <w:rsid w:val="006A389B"/>
    <w:rsid w:val="00711133"/>
    <w:rsid w:val="009F1CC3"/>
    <w:rsid w:val="00A42A49"/>
    <w:rsid w:val="00C51456"/>
    <w:rsid w:val="00DB1A56"/>
    <w:rsid w:val="00DD6A9F"/>
    <w:rsid w:val="00DE0D7A"/>
    <w:rsid w:val="00E45684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37D0"/>
  <w15:chartTrackingRefBased/>
  <w15:docId w15:val="{091251B4-8AFF-4C25-B6A1-841342B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B1A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B1A56"/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B1A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A56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A56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B1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E6C38931.dotm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</cp:revision>
  <dcterms:created xsi:type="dcterms:W3CDTF">2021-07-02T11:38:00Z</dcterms:created>
  <dcterms:modified xsi:type="dcterms:W3CDTF">2021-09-06T12:13:00Z</dcterms:modified>
</cp:coreProperties>
</file>