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3FEA" w14:textId="485359EF" w:rsidR="00183E94" w:rsidRPr="006F1E1A" w:rsidRDefault="000640A4" w:rsidP="003F08A5">
      <w:pPr>
        <w:pStyle w:val="Normalny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F1E1A">
        <w:rPr>
          <w:rFonts w:asciiTheme="minorHAnsi" w:hAnsiTheme="minorHAnsi" w:cstheme="minorHAnsi"/>
          <w:sz w:val="20"/>
          <w:szCs w:val="20"/>
        </w:rPr>
        <w:tab/>
      </w:r>
      <w:r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sz w:val="20"/>
          <w:szCs w:val="20"/>
        </w:rPr>
        <w:tab/>
      </w:r>
      <w:r w:rsidR="00183E94" w:rsidRPr="006F1E1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F1E1A" w:rsidRPr="006F1E1A">
        <w:rPr>
          <w:rFonts w:asciiTheme="minorHAnsi" w:hAnsiTheme="minorHAnsi" w:cstheme="minorHAnsi"/>
          <w:b/>
          <w:sz w:val="20"/>
          <w:szCs w:val="20"/>
        </w:rPr>
        <w:t>5</w:t>
      </w:r>
      <w:r w:rsidR="00183E94" w:rsidRPr="006F1E1A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63522314" w14:textId="73FD37AC" w:rsidR="00CE7CA3" w:rsidRPr="006F1E1A" w:rsidRDefault="00CE7CA3" w:rsidP="00083791">
      <w:pPr>
        <w:tabs>
          <w:tab w:val="left" w:pos="1701"/>
        </w:tabs>
        <w:spacing w:after="40"/>
        <w:jc w:val="both"/>
        <w:rPr>
          <w:rFonts w:eastAsia="Lucida Sans Unicode" w:cstheme="minorHAnsi"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Zamawiający:</w:t>
      </w:r>
      <w:r w:rsidRPr="006F1E1A">
        <w:rPr>
          <w:rFonts w:cstheme="minorHAnsi"/>
          <w:b/>
          <w:sz w:val="20"/>
          <w:szCs w:val="20"/>
        </w:rPr>
        <w:tab/>
      </w:r>
      <w:r w:rsidR="00083791" w:rsidRPr="006F1E1A">
        <w:rPr>
          <w:rFonts w:eastAsia="Lucida Sans Unicode" w:cstheme="minorHAnsi"/>
          <w:sz w:val="20"/>
          <w:szCs w:val="20"/>
        </w:rPr>
        <w:t>Akademia Pomorska w Słupsku</w:t>
      </w:r>
    </w:p>
    <w:p w14:paraId="244130E3" w14:textId="59E502A5" w:rsidR="00083791" w:rsidRPr="006F1E1A" w:rsidRDefault="00083791" w:rsidP="00083791">
      <w:pPr>
        <w:tabs>
          <w:tab w:val="left" w:pos="1701"/>
        </w:tabs>
        <w:spacing w:after="40"/>
        <w:jc w:val="both"/>
        <w:rPr>
          <w:rFonts w:eastAsia="Lucida Sans Unicode" w:cstheme="minorHAnsi"/>
          <w:sz w:val="20"/>
          <w:szCs w:val="20"/>
        </w:rPr>
      </w:pPr>
      <w:r w:rsidRPr="006F1E1A">
        <w:rPr>
          <w:rFonts w:eastAsia="Lucida Sans Unicode" w:cstheme="minorHAnsi"/>
          <w:sz w:val="20"/>
          <w:szCs w:val="20"/>
        </w:rPr>
        <w:tab/>
        <w:t>ul. Arciszewskiego 22a</w:t>
      </w:r>
    </w:p>
    <w:p w14:paraId="62BFCD78" w14:textId="07F1BCB0" w:rsidR="00083791" w:rsidRPr="006F1E1A" w:rsidRDefault="00083791" w:rsidP="00083791">
      <w:pPr>
        <w:tabs>
          <w:tab w:val="left" w:pos="1701"/>
        </w:tabs>
        <w:spacing w:after="40"/>
        <w:jc w:val="both"/>
        <w:rPr>
          <w:rFonts w:eastAsia="Lucida Sans Unicode" w:cstheme="minorHAnsi"/>
          <w:sz w:val="20"/>
          <w:szCs w:val="20"/>
          <w:lang w:eastAsia="pl-PL"/>
        </w:rPr>
      </w:pPr>
      <w:r w:rsidRPr="006F1E1A">
        <w:rPr>
          <w:rFonts w:eastAsia="Lucida Sans Unicode" w:cstheme="minorHAnsi"/>
          <w:sz w:val="20"/>
          <w:szCs w:val="20"/>
        </w:rPr>
        <w:tab/>
        <w:t>76-200 Słupsk</w:t>
      </w:r>
    </w:p>
    <w:p w14:paraId="611892F3" w14:textId="77777777" w:rsidR="00CE7CA3" w:rsidRPr="00E6171A" w:rsidRDefault="00CE7CA3" w:rsidP="00CE7CA3">
      <w:pPr>
        <w:tabs>
          <w:tab w:val="left" w:pos="1701"/>
        </w:tabs>
        <w:spacing w:after="40"/>
        <w:rPr>
          <w:rFonts w:eastAsia="Calibri" w:cstheme="minorHAnsi"/>
          <w:b/>
          <w:sz w:val="10"/>
          <w:szCs w:val="10"/>
        </w:rPr>
      </w:pPr>
      <w:r w:rsidRPr="006F1E1A">
        <w:rPr>
          <w:rFonts w:eastAsia="Lucida Sans Unicode" w:cstheme="minorHAnsi"/>
          <w:sz w:val="20"/>
          <w:szCs w:val="20"/>
        </w:rPr>
        <w:tab/>
        <w:t xml:space="preserve"> </w:t>
      </w:r>
    </w:p>
    <w:p w14:paraId="06CA6892" w14:textId="77777777" w:rsidR="00CE7CA3" w:rsidRPr="006F1E1A" w:rsidRDefault="00CE7CA3" w:rsidP="003F08A5">
      <w:pPr>
        <w:tabs>
          <w:tab w:val="left" w:pos="1701"/>
        </w:tabs>
        <w:spacing w:after="0" w:line="480" w:lineRule="auto"/>
        <w:rPr>
          <w:rFonts w:eastAsia="Times New Roman" w:cstheme="minorHAnsi"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Wykonawca:</w:t>
      </w:r>
      <w:r w:rsidRPr="006F1E1A">
        <w:rPr>
          <w:rFonts w:cstheme="minorHAnsi"/>
          <w:b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>……………………………………………………………</w:t>
      </w:r>
    </w:p>
    <w:p w14:paraId="1E1A58EC" w14:textId="77777777" w:rsidR="00CE7CA3" w:rsidRPr="006F1E1A" w:rsidRDefault="00CE7CA3" w:rsidP="003F08A5">
      <w:pPr>
        <w:tabs>
          <w:tab w:val="left" w:pos="1701"/>
        </w:tabs>
        <w:spacing w:after="0" w:line="480" w:lineRule="auto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14:paraId="73D20BD4" w14:textId="77777777" w:rsidR="00CE7CA3" w:rsidRPr="006F1E1A" w:rsidRDefault="00CE7CA3" w:rsidP="003F08A5">
      <w:pPr>
        <w:tabs>
          <w:tab w:val="left" w:pos="1701"/>
        </w:tabs>
        <w:spacing w:after="0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14:paraId="436D709F" w14:textId="07A90A6B" w:rsidR="00CE7CA3" w:rsidRDefault="00CE7CA3" w:rsidP="006F1E1A">
      <w:pPr>
        <w:tabs>
          <w:tab w:val="left" w:pos="1701"/>
        </w:tabs>
        <w:spacing w:after="0" w:line="480" w:lineRule="auto"/>
        <w:rPr>
          <w:rFonts w:cstheme="minorHAnsi"/>
          <w:i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i/>
          <w:sz w:val="20"/>
          <w:szCs w:val="20"/>
        </w:rPr>
        <w:t>(pełna nazwa/firma, adres)</w:t>
      </w:r>
    </w:p>
    <w:p w14:paraId="7B016037" w14:textId="77777777" w:rsidR="006F1E1A" w:rsidRPr="006F1E1A" w:rsidRDefault="006F1E1A" w:rsidP="006F1E1A">
      <w:pPr>
        <w:tabs>
          <w:tab w:val="left" w:pos="1701"/>
        </w:tabs>
        <w:spacing w:after="0" w:line="480" w:lineRule="auto"/>
        <w:rPr>
          <w:rFonts w:cstheme="minorHAnsi"/>
          <w:i/>
          <w:sz w:val="8"/>
          <w:szCs w:val="8"/>
        </w:rPr>
      </w:pPr>
    </w:p>
    <w:p w14:paraId="58866997" w14:textId="77777777" w:rsidR="00CE7CA3" w:rsidRPr="006F1E1A" w:rsidRDefault="00CE7CA3" w:rsidP="00CE7CA3">
      <w:pPr>
        <w:spacing w:after="40"/>
        <w:jc w:val="center"/>
        <w:rPr>
          <w:rFonts w:cstheme="minorHAnsi"/>
          <w:b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 xml:space="preserve">OŚWIADCZENIE WYKONAWCY </w:t>
      </w:r>
    </w:p>
    <w:p w14:paraId="4E56EB4B" w14:textId="5A117C21" w:rsidR="00CE7CA3" w:rsidRDefault="00CE7CA3" w:rsidP="003F08A5">
      <w:pPr>
        <w:spacing w:after="40"/>
        <w:jc w:val="center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 xml:space="preserve">składane na podstawie art. 24 ust. 1 pkt 23 i </w:t>
      </w:r>
      <w:r w:rsidR="003F08A5" w:rsidRPr="006F1E1A">
        <w:rPr>
          <w:rFonts w:cstheme="minorHAnsi"/>
          <w:sz w:val="20"/>
          <w:szCs w:val="20"/>
        </w:rPr>
        <w:t xml:space="preserve">ust. </w:t>
      </w:r>
      <w:r w:rsidRPr="006F1E1A">
        <w:rPr>
          <w:rFonts w:cstheme="minorHAnsi"/>
          <w:sz w:val="20"/>
          <w:szCs w:val="20"/>
        </w:rPr>
        <w:t>11 ustawy z dnia 29 stycznia 2004 r. Prawo zamówień publicznych</w:t>
      </w:r>
      <w:r w:rsidR="003F08A5" w:rsidRPr="006F1E1A">
        <w:rPr>
          <w:rFonts w:cstheme="minorHAnsi"/>
          <w:sz w:val="20"/>
          <w:szCs w:val="20"/>
        </w:rPr>
        <w:t xml:space="preserve"> </w:t>
      </w:r>
      <w:r w:rsidR="00792842" w:rsidRPr="006F1E1A">
        <w:rPr>
          <w:rFonts w:cstheme="minorHAnsi"/>
          <w:sz w:val="20"/>
          <w:szCs w:val="20"/>
        </w:rPr>
        <w:t xml:space="preserve">(dalej ustawa </w:t>
      </w:r>
      <w:proofErr w:type="spellStart"/>
      <w:r w:rsidR="00792842" w:rsidRPr="006F1E1A">
        <w:rPr>
          <w:rFonts w:cstheme="minorHAnsi"/>
          <w:sz w:val="20"/>
          <w:szCs w:val="20"/>
        </w:rPr>
        <w:t>Pzp</w:t>
      </w:r>
      <w:proofErr w:type="spellEnd"/>
      <w:r w:rsidRPr="006F1E1A">
        <w:rPr>
          <w:rFonts w:cstheme="minorHAnsi"/>
          <w:sz w:val="20"/>
          <w:szCs w:val="20"/>
        </w:rPr>
        <w:t xml:space="preserve">) </w:t>
      </w:r>
    </w:p>
    <w:p w14:paraId="7D43BE9D" w14:textId="77777777" w:rsidR="00E15C60" w:rsidRPr="005F5303" w:rsidRDefault="00E15C60" w:rsidP="003F08A5">
      <w:pPr>
        <w:spacing w:after="40"/>
        <w:jc w:val="center"/>
        <w:rPr>
          <w:rFonts w:cstheme="minorHAnsi"/>
          <w:sz w:val="2"/>
          <w:szCs w:val="2"/>
        </w:rPr>
      </w:pPr>
    </w:p>
    <w:p w14:paraId="771385AD" w14:textId="546BF450" w:rsidR="00CE7CA3" w:rsidRPr="005F5303" w:rsidRDefault="00CE7CA3" w:rsidP="003F08A5">
      <w:pPr>
        <w:spacing w:before="120" w:after="60"/>
        <w:jc w:val="center"/>
        <w:rPr>
          <w:rFonts w:cstheme="minorHAnsi"/>
          <w:b/>
          <w:sz w:val="14"/>
          <w:szCs w:val="14"/>
        </w:rPr>
      </w:pPr>
      <w:r w:rsidRPr="006F1E1A">
        <w:rPr>
          <w:rFonts w:cstheme="minorHAnsi"/>
          <w:b/>
          <w:sz w:val="20"/>
          <w:szCs w:val="20"/>
        </w:rPr>
        <w:t xml:space="preserve">O PRZYNALEŻNOŚCI LUB BRAKU PRZYNALEŻNOŚCI DO TEJ SAMEJ GRUPY KAPITAŁOWEJ </w:t>
      </w:r>
      <w:r w:rsidRPr="006F1E1A">
        <w:rPr>
          <w:rFonts w:cstheme="minorHAnsi"/>
          <w:b/>
          <w:sz w:val="20"/>
          <w:szCs w:val="20"/>
        </w:rPr>
        <w:br/>
      </w:r>
    </w:p>
    <w:p w14:paraId="78FCA494" w14:textId="70D53B54" w:rsidR="003F08A5" w:rsidRPr="006F1E1A" w:rsidRDefault="00CE7CA3" w:rsidP="00083791">
      <w:pPr>
        <w:spacing w:after="120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Na potrzeby postępowania o udzielenie zamówienia publicznego pn.</w:t>
      </w:r>
      <w:r w:rsidR="00411267" w:rsidRPr="006F1E1A">
        <w:rPr>
          <w:rFonts w:cstheme="minorHAnsi"/>
          <w:sz w:val="20"/>
          <w:szCs w:val="20"/>
        </w:rPr>
        <w:t xml:space="preserve"> </w:t>
      </w:r>
      <w:r w:rsidR="00411267" w:rsidRPr="006F1E1A">
        <w:rPr>
          <w:rFonts w:cstheme="minorHAnsi"/>
          <w:b/>
          <w:sz w:val="20"/>
          <w:szCs w:val="20"/>
        </w:rPr>
        <w:t>„</w:t>
      </w:r>
      <w:r w:rsidR="006F1E1A" w:rsidRPr="006F1E1A">
        <w:rPr>
          <w:rFonts w:cstheme="minorHAnsi"/>
          <w:b/>
          <w:sz w:val="20"/>
          <w:szCs w:val="20"/>
        </w:rPr>
        <w:t xml:space="preserve">Dostawa oprogramowania na kierunek Logistyka, urządzeń, monitorów wielkoformatowych oraz materiałów eksploatacyjnych dla Akademii Pomorskiej w Słupsku”, nr postępowania ZP/13/2020, </w:t>
      </w:r>
      <w:r w:rsidRPr="006F1E1A">
        <w:rPr>
          <w:rFonts w:cstheme="minorHAnsi"/>
          <w:color w:val="000000"/>
          <w:sz w:val="20"/>
          <w:szCs w:val="20"/>
        </w:rPr>
        <w:t xml:space="preserve">prowadzonego </w:t>
      </w:r>
      <w:r w:rsidRPr="006F1E1A">
        <w:rPr>
          <w:rFonts w:cstheme="minorHAnsi"/>
          <w:sz w:val="20"/>
          <w:szCs w:val="20"/>
        </w:rPr>
        <w:t xml:space="preserve">przez </w:t>
      </w:r>
      <w:r w:rsidR="00083791" w:rsidRPr="006F1E1A">
        <w:rPr>
          <w:rFonts w:cstheme="minorHAnsi"/>
          <w:sz w:val="20"/>
          <w:szCs w:val="20"/>
        </w:rPr>
        <w:t>Akademię Pomorską w Słupsku</w:t>
      </w:r>
      <w:r w:rsidRPr="006F1E1A">
        <w:rPr>
          <w:rFonts w:cstheme="minorHAnsi"/>
          <w:i/>
          <w:sz w:val="20"/>
          <w:szCs w:val="20"/>
        </w:rPr>
        <w:t xml:space="preserve">, </w:t>
      </w:r>
      <w:r w:rsidRPr="006F1E1A">
        <w:rPr>
          <w:rFonts w:cstheme="minorHAnsi"/>
          <w:sz w:val="20"/>
          <w:szCs w:val="20"/>
        </w:rPr>
        <w:t>oświadczam, co następuje:</w:t>
      </w:r>
    </w:p>
    <w:p w14:paraId="168DAA02" w14:textId="77777777" w:rsidR="003F08A5" w:rsidRPr="006F1E1A" w:rsidRDefault="003F08A5" w:rsidP="003F08A5">
      <w:pPr>
        <w:spacing w:after="120"/>
        <w:jc w:val="both"/>
        <w:rPr>
          <w:rFonts w:cstheme="minorHAnsi"/>
          <w:sz w:val="2"/>
          <w:szCs w:val="2"/>
        </w:rPr>
      </w:pPr>
    </w:p>
    <w:p w14:paraId="677141DF" w14:textId="77777777" w:rsidR="00CE7CA3" w:rsidRPr="006F1E1A" w:rsidRDefault="00CE7CA3" w:rsidP="00CE7CA3">
      <w:pPr>
        <w:shd w:val="clear" w:color="auto" w:fill="BFBFBF"/>
        <w:spacing w:line="360" w:lineRule="auto"/>
        <w:rPr>
          <w:rFonts w:cstheme="minorHAnsi"/>
          <w:b/>
          <w:sz w:val="20"/>
          <w:szCs w:val="20"/>
        </w:rPr>
      </w:pPr>
      <w:r w:rsidRPr="006F1E1A">
        <w:rPr>
          <w:rFonts w:cstheme="minorHAnsi"/>
          <w:b/>
          <w:sz w:val="20"/>
          <w:szCs w:val="20"/>
        </w:rPr>
        <w:t>OŚWIADCZENIA WYKONAWCY:</w:t>
      </w:r>
    </w:p>
    <w:p w14:paraId="7EF8F015" w14:textId="024FEC28" w:rsidR="00CE7CA3" w:rsidRPr="006F1E1A" w:rsidRDefault="00CE7CA3" w:rsidP="003F08A5">
      <w:pPr>
        <w:widowControl w:val="0"/>
        <w:shd w:val="clear" w:color="auto" w:fill="FFFFFF"/>
        <w:suppressAutoHyphens/>
        <w:spacing w:before="120" w:after="240" w:line="312" w:lineRule="auto"/>
        <w:ind w:right="74"/>
        <w:jc w:val="both"/>
        <w:rPr>
          <w:rFonts w:cstheme="minorHAnsi"/>
          <w:bCs/>
          <w:sz w:val="20"/>
          <w:szCs w:val="20"/>
        </w:rPr>
      </w:pPr>
      <w:r w:rsidRPr="006F1E1A">
        <w:rPr>
          <w:rFonts w:cstheme="minorHAnsi"/>
          <w:color w:val="000000"/>
          <w:sz w:val="20"/>
          <w:szCs w:val="20"/>
        </w:rPr>
        <w:t>O</w:t>
      </w:r>
      <w:r w:rsidRPr="006F1E1A">
        <w:rPr>
          <w:rFonts w:eastAsia="Lucida Sans Unicode" w:cstheme="minorHAnsi"/>
          <w:color w:val="000000"/>
          <w:sz w:val="20"/>
          <w:szCs w:val="20"/>
        </w:rPr>
        <w:t>świadczam, że</w:t>
      </w:r>
      <w:r w:rsidR="00BB39D0">
        <w:rPr>
          <w:rFonts w:eastAsia="Lucida Sans Unicode" w:cstheme="minorHAnsi"/>
          <w:color w:val="000000"/>
          <w:sz w:val="20"/>
          <w:szCs w:val="20"/>
        </w:rPr>
        <w:t xml:space="preserve"> </w:t>
      </w:r>
      <w:r w:rsidR="00CC1B09">
        <w:rPr>
          <w:rFonts w:eastAsia="Lucida Sans Unicode" w:cstheme="minorHAnsi"/>
          <w:color w:val="000000"/>
          <w:sz w:val="20"/>
          <w:szCs w:val="20"/>
        </w:rPr>
        <w:t xml:space="preserve">ww. </w:t>
      </w:r>
      <w:r w:rsidR="00BB39D0">
        <w:rPr>
          <w:rFonts w:eastAsia="Lucida Sans Unicode" w:cstheme="minorHAnsi"/>
          <w:color w:val="000000"/>
          <w:sz w:val="20"/>
          <w:szCs w:val="20"/>
        </w:rPr>
        <w:t>Wykonawca</w:t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: </w:t>
      </w:r>
      <w:r w:rsidRPr="006F1E1A">
        <w:rPr>
          <w:rFonts w:eastAsia="Lucida Sans Unicode" w:cstheme="minorHAnsi"/>
          <w:b/>
          <w:color w:val="000000"/>
          <w:sz w:val="20"/>
          <w:szCs w:val="20"/>
        </w:rPr>
        <w:t>nie należy do żadnej grupy kapitałowej / należy / nie należy</w:t>
      </w:r>
      <w:r w:rsidRPr="006F1E1A">
        <w:rPr>
          <w:rFonts w:eastAsia="Lucida Sans Unicode" w:cstheme="minorHAnsi"/>
          <w:b/>
          <w:color w:val="000000"/>
          <w:sz w:val="20"/>
          <w:szCs w:val="20"/>
          <w:vertAlign w:val="superscript"/>
        </w:rPr>
        <w:footnoteReference w:id="1"/>
      </w:r>
      <w:r w:rsidRPr="006F1E1A">
        <w:rPr>
          <w:rFonts w:eastAsia="Lucida Sans Unicode" w:cstheme="minorHAnsi"/>
          <w:color w:val="000000"/>
          <w:sz w:val="20"/>
          <w:szCs w:val="20"/>
        </w:rPr>
        <w:t xml:space="preserve"> d</w:t>
      </w:r>
      <w:r w:rsidRPr="006F1E1A">
        <w:rPr>
          <w:rFonts w:eastAsia="Lucida Sans Unicode" w:cstheme="minorHAnsi"/>
          <w:sz w:val="20"/>
          <w:szCs w:val="20"/>
        </w:rPr>
        <w:t xml:space="preserve">o tej samej </w:t>
      </w:r>
      <w:r w:rsidRPr="006F1E1A">
        <w:rPr>
          <w:rFonts w:cstheme="minorHAnsi"/>
          <w:bCs/>
          <w:sz w:val="20"/>
          <w:szCs w:val="20"/>
        </w:rPr>
        <w:t>grupy kapitałowej, której inni przynależni Wykonawcy złożyli odrębne oferty.</w:t>
      </w:r>
    </w:p>
    <w:p w14:paraId="2F1F614C" w14:textId="2B6CF0FE" w:rsidR="00CE7CA3" w:rsidRPr="006F1E1A" w:rsidRDefault="003F08A5" w:rsidP="00CE7CA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CE7CA3" w:rsidRPr="006F1E1A">
        <w:rPr>
          <w:rFonts w:cstheme="minorHAnsi"/>
          <w:sz w:val="20"/>
          <w:szCs w:val="20"/>
        </w:rPr>
        <w:t>……</w:t>
      </w:r>
      <w:r w:rsidRPr="006F1E1A">
        <w:rPr>
          <w:rFonts w:cstheme="minorHAnsi"/>
          <w:sz w:val="20"/>
          <w:szCs w:val="20"/>
        </w:rPr>
        <w:t>…</w:t>
      </w:r>
      <w:r w:rsidR="00CE7CA3" w:rsidRPr="006F1E1A">
        <w:rPr>
          <w:rFonts w:cstheme="minorHAnsi"/>
          <w:sz w:val="20"/>
          <w:szCs w:val="20"/>
        </w:rPr>
        <w:t xml:space="preserve"> </w:t>
      </w:r>
      <w:r w:rsidR="00CE7CA3" w:rsidRPr="006F1E1A">
        <w:rPr>
          <w:rFonts w:cstheme="minorHAnsi"/>
          <w:i/>
          <w:sz w:val="20"/>
          <w:szCs w:val="20"/>
        </w:rPr>
        <w:t xml:space="preserve">(miejscowość), </w:t>
      </w:r>
      <w:r w:rsidR="00CE7CA3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………</w:t>
      </w:r>
      <w:r w:rsidR="00CE7CA3" w:rsidRPr="006F1E1A">
        <w:rPr>
          <w:rFonts w:cstheme="minorHAnsi"/>
          <w:sz w:val="20"/>
          <w:szCs w:val="20"/>
        </w:rPr>
        <w:t xml:space="preserve"> r. </w:t>
      </w:r>
    </w:p>
    <w:p w14:paraId="61E46A43" w14:textId="77777777" w:rsidR="00CE7CA3" w:rsidRPr="006F1E1A" w:rsidRDefault="00CE7CA3" w:rsidP="003F08A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12CD7B63" w14:textId="77777777" w:rsidR="00CE7CA3" w:rsidRPr="006F1E1A" w:rsidRDefault="00CE7CA3" w:rsidP="00CE7CA3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6F1E1A">
        <w:rPr>
          <w:rFonts w:cstheme="minorHAnsi"/>
          <w:i/>
          <w:sz w:val="20"/>
          <w:szCs w:val="20"/>
        </w:rPr>
        <w:t>(podpis)</w:t>
      </w:r>
    </w:p>
    <w:p w14:paraId="47B2CC0C" w14:textId="4D51EBF8" w:rsidR="00CE7CA3" w:rsidRPr="006F1E1A" w:rsidRDefault="00CE7CA3" w:rsidP="00CE7CA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sz w:val="20"/>
          <w:szCs w:val="20"/>
        </w:rPr>
      </w:pPr>
      <w:r w:rsidRPr="006F1E1A">
        <w:rPr>
          <w:rFonts w:eastAsia="Lucida Sans Unicode" w:cstheme="minorHAnsi"/>
          <w:sz w:val="20"/>
          <w:szCs w:val="20"/>
        </w:rPr>
        <w:t>Wykonawcy należących do tej samej grupy kapitałowej, któr</w:t>
      </w:r>
      <w:r w:rsidR="00BB39D0">
        <w:rPr>
          <w:rFonts w:eastAsia="Lucida Sans Unicode" w:cstheme="minorHAnsi"/>
          <w:sz w:val="20"/>
          <w:szCs w:val="20"/>
        </w:rPr>
        <w:t>zy</w:t>
      </w:r>
      <w:r w:rsidRPr="006F1E1A">
        <w:rPr>
          <w:rFonts w:eastAsia="Lucida Sans Unicode" w:cstheme="minorHAnsi"/>
          <w:sz w:val="20"/>
          <w:szCs w:val="20"/>
        </w:rPr>
        <w:t xml:space="preserve"> złoży</w:t>
      </w:r>
      <w:r w:rsidR="00BB39D0">
        <w:rPr>
          <w:rFonts w:eastAsia="Lucida Sans Unicode" w:cstheme="minorHAnsi"/>
          <w:sz w:val="20"/>
          <w:szCs w:val="20"/>
        </w:rPr>
        <w:t>li</w:t>
      </w:r>
      <w:r w:rsidRPr="006F1E1A">
        <w:rPr>
          <w:rFonts w:eastAsia="Lucida Sans Unicode" w:cstheme="minorHAnsi"/>
          <w:sz w:val="20"/>
          <w:szCs w:val="20"/>
        </w:rPr>
        <w:t xml:space="preserve"> odrębne oferty </w:t>
      </w:r>
      <w:r w:rsidRPr="006F1E1A">
        <w:rPr>
          <w:rFonts w:eastAsia="Lucida Sans Unicode" w:cstheme="minorHAnsi"/>
          <w:i/>
          <w:sz w:val="20"/>
          <w:szCs w:val="20"/>
        </w:rPr>
        <w:t>(wypełnić</w:t>
      </w:r>
      <w:r w:rsidR="00851B89" w:rsidRPr="006F1E1A">
        <w:rPr>
          <w:rFonts w:eastAsia="Lucida Sans Unicode" w:cstheme="minorHAnsi"/>
          <w:i/>
          <w:sz w:val="20"/>
          <w:szCs w:val="20"/>
        </w:rPr>
        <w:t>,</w:t>
      </w:r>
      <w:r w:rsidRPr="006F1E1A">
        <w:rPr>
          <w:rFonts w:eastAsia="Lucida Sans Unicode" w:cstheme="minorHAnsi"/>
          <w:i/>
          <w:sz w:val="20"/>
          <w:szCs w:val="20"/>
        </w:rPr>
        <w:t xml:space="preserve"> jeżeli dotyczy)</w:t>
      </w:r>
      <w:r w:rsidRPr="006F1E1A">
        <w:rPr>
          <w:rFonts w:eastAsia="Lucida Sans Unicode" w:cstheme="minorHAnsi"/>
          <w:sz w:val="20"/>
          <w:szCs w:val="20"/>
        </w:rPr>
        <w:t xml:space="preserve">: </w:t>
      </w:r>
    </w:p>
    <w:p w14:paraId="314AD3E2" w14:textId="77777777" w:rsidR="00CE7CA3" w:rsidRPr="006F1E1A" w:rsidRDefault="00CE7CA3" w:rsidP="00CE7CA3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46DD4C1D" w14:textId="5245A7CE" w:rsidR="00CE7CA3" w:rsidRPr="006F1E1A" w:rsidRDefault="00CE7CA3" w:rsidP="003F08A5">
      <w:pPr>
        <w:widowControl w:val="0"/>
        <w:numPr>
          <w:ilvl w:val="0"/>
          <w:numId w:val="70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 w:cstheme="minorHAnsi"/>
          <w:color w:val="000000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................................................</w:t>
      </w:r>
    </w:p>
    <w:p w14:paraId="32BDCE73" w14:textId="77777777" w:rsidR="00CE7CA3" w:rsidRPr="006F1E1A" w:rsidRDefault="00CE7CA3" w:rsidP="003F08A5">
      <w:pPr>
        <w:spacing w:after="240" w:line="288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F1E1A">
        <w:rPr>
          <w:rFonts w:cstheme="minorHAnsi"/>
          <w:bCs/>
          <w:sz w:val="20"/>
          <w:szCs w:val="20"/>
        </w:rPr>
        <w:t xml:space="preserve">Wraz ze złożeniem oświadczenia, wykonawca może przedstawić </w:t>
      </w:r>
      <w:r w:rsidRPr="006F1E1A">
        <w:rPr>
          <w:rFonts w:cstheme="minorHAnsi"/>
          <w:b/>
          <w:bCs/>
          <w:sz w:val="20"/>
          <w:szCs w:val="20"/>
        </w:rPr>
        <w:t>dowody, że powiązania z innym Wykonawcą nie prowadzą do zakłócenia konkurencji</w:t>
      </w:r>
      <w:r w:rsidRPr="006F1E1A">
        <w:rPr>
          <w:rFonts w:cstheme="minorHAnsi"/>
          <w:bCs/>
          <w:sz w:val="20"/>
          <w:szCs w:val="20"/>
        </w:rPr>
        <w:t xml:space="preserve"> w postępowaniu o udzielenie zamówienia.</w:t>
      </w:r>
    </w:p>
    <w:p w14:paraId="161EE024" w14:textId="77777777" w:rsidR="00CE7CA3" w:rsidRPr="006F1E1A" w:rsidRDefault="00CE7CA3" w:rsidP="00CE7CA3">
      <w:pPr>
        <w:spacing w:after="40" w:line="288" w:lineRule="auto"/>
        <w:jc w:val="both"/>
        <w:rPr>
          <w:rFonts w:cstheme="minorHAnsi"/>
          <w:sz w:val="4"/>
          <w:szCs w:val="4"/>
        </w:rPr>
      </w:pPr>
    </w:p>
    <w:p w14:paraId="398993AE" w14:textId="7A128E58" w:rsidR="00CE7CA3" w:rsidRPr="006F1E1A" w:rsidRDefault="00CE7CA3" w:rsidP="00CE7CA3">
      <w:pPr>
        <w:spacing w:after="40" w:line="288" w:lineRule="auto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>……………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</w:t>
      </w:r>
      <w:r w:rsidRPr="006F1E1A">
        <w:rPr>
          <w:rFonts w:cstheme="minorHAnsi"/>
          <w:i/>
          <w:sz w:val="20"/>
          <w:szCs w:val="20"/>
        </w:rPr>
        <w:t xml:space="preserve">(miejscowość), </w:t>
      </w:r>
      <w:r w:rsidR="003F08A5" w:rsidRPr="006F1E1A">
        <w:rPr>
          <w:rFonts w:cstheme="minorHAnsi"/>
          <w:sz w:val="20"/>
          <w:szCs w:val="20"/>
        </w:rPr>
        <w:t>dnia …………</w:t>
      </w:r>
      <w:r w:rsidRPr="006F1E1A">
        <w:rPr>
          <w:rFonts w:cstheme="minorHAnsi"/>
          <w:sz w:val="20"/>
          <w:szCs w:val="20"/>
        </w:rPr>
        <w:t>……</w:t>
      </w:r>
      <w:r w:rsidR="003F08A5" w:rsidRPr="006F1E1A">
        <w:rPr>
          <w:rFonts w:cstheme="minorHAnsi"/>
          <w:sz w:val="20"/>
          <w:szCs w:val="20"/>
        </w:rPr>
        <w:t>…</w:t>
      </w:r>
      <w:r w:rsidRPr="006F1E1A">
        <w:rPr>
          <w:rFonts w:cstheme="minorHAnsi"/>
          <w:sz w:val="20"/>
          <w:szCs w:val="20"/>
        </w:rPr>
        <w:t xml:space="preserve"> r. </w:t>
      </w:r>
    </w:p>
    <w:p w14:paraId="6DF34270" w14:textId="77777777" w:rsidR="00CE7CA3" w:rsidRPr="006F1E1A" w:rsidRDefault="00CE7CA3" w:rsidP="003F08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</w:r>
      <w:r w:rsidRPr="006F1E1A">
        <w:rPr>
          <w:rFonts w:cstheme="minorHAnsi"/>
          <w:sz w:val="20"/>
          <w:szCs w:val="20"/>
        </w:rPr>
        <w:tab/>
        <w:t>…………………………………………</w:t>
      </w:r>
    </w:p>
    <w:p w14:paraId="5051F1C2" w14:textId="61F07CB8" w:rsidR="00772406" w:rsidRPr="006F1E1A" w:rsidRDefault="00CE7CA3" w:rsidP="00851B89">
      <w:pPr>
        <w:spacing w:after="40" w:line="288" w:lineRule="auto"/>
        <w:ind w:left="5664" w:firstLine="708"/>
        <w:jc w:val="both"/>
        <w:rPr>
          <w:rFonts w:cstheme="minorHAnsi"/>
          <w:sz w:val="20"/>
          <w:szCs w:val="20"/>
        </w:rPr>
      </w:pPr>
      <w:r w:rsidRPr="006F1E1A">
        <w:rPr>
          <w:rFonts w:cstheme="minorHAnsi"/>
          <w:i/>
          <w:sz w:val="20"/>
          <w:szCs w:val="20"/>
        </w:rPr>
        <w:t>(podpis)</w:t>
      </w:r>
    </w:p>
    <w:sectPr w:rsidR="00772406" w:rsidRPr="006F1E1A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A6D7" w14:textId="77777777" w:rsidR="00665D11" w:rsidRDefault="00665D11" w:rsidP="003B63ED">
      <w:pPr>
        <w:spacing w:after="0" w:line="240" w:lineRule="auto"/>
      </w:pPr>
      <w:r>
        <w:separator/>
      </w:r>
    </w:p>
  </w:endnote>
  <w:endnote w:type="continuationSeparator" w:id="0">
    <w:p w14:paraId="04509CC9" w14:textId="77777777" w:rsidR="00665D11" w:rsidRDefault="00665D11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7552" w14:textId="663CAFA7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E84" w14:textId="77777777" w:rsidR="00665D11" w:rsidRDefault="00665D11" w:rsidP="003B63ED">
      <w:pPr>
        <w:spacing w:after="0" w:line="240" w:lineRule="auto"/>
      </w:pPr>
      <w:r>
        <w:separator/>
      </w:r>
    </w:p>
  </w:footnote>
  <w:footnote w:type="continuationSeparator" w:id="0">
    <w:p w14:paraId="6D567DB3" w14:textId="77777777" w:rsidR="00665D11" w:rsidRDefault="00665D11" w:rsidP="003B63ED">
      <w:pPr>
        <w:spacing w:after="0" w:line="240" w:lineRule="auto"/>
      </w:pPr>
      <w:r>
        <w:continuationSeparator/>
      </w:r>
    </w:p>
  </w:footnote>
  <w:footnote w:id="1">
    <w:p w14:paraId="71444812" w14:textId="4ECCC3C7" w:rsidR="00CE7CA3" w:rsidRPr="005D5165" w:rsidRDefault="00CE7CA3" w:rsidP="00CE7CA3">
      <w:pPr>
        <w:pStyle w:val="Tekstprzypisudolnego"/>
        <w:spacing w:after="40"/>
        <w:rPr>
          <w:rFonts w:ascii="Tahoma" w:hAnsi="Tahoma"/>
          <w:sz w:val="16"/>
          <w:szCs w:val="16"/>
        </w:rPr>
      </w:pPr>
      <w:r w:rsidRPr="005D5165">
        <w:rPr>
          <w:rStyle w:val="Odwoanieprzypisudolnego"/>
          <w:rFonts w:ascii="Tahoma" w:hAnsi="Tahoma"/>
          <w:sz w:val="16"/>
          <w:szCs w:val="16"/>
        </w:rPr>
        <w:footnoteRef/>
      </w:r>
      <w:r w:rsidRPr="005D5165">
        <w:rPr>
          <w:rFonts w:ascii="Tahoma" w:hAnsi="Tahoma"/>
          <w:sz w:val="16"/>
          <w:szCs w:val="16"/>
        </w:rPr>
        <w:t xml:space="preserve"> </w:t>
      </w:r>
      <w:r w:rsidR="00851B89" w:rsidRPr="005D5165">
        <w:rPr>
          <w:rFonts w:ascii="Tahoma" w:hAnsi="Tahoma"/>
          <w:sz w:val="16"/>
          <w:szCs w:val="16"/>
        </w:rPr>
        <w:t xml:space="preserve">Niepotrzebne </w:t>
      </w:r>
      <w:r w:rsidR="005D5165" w:rsidRPr="005D5165">
        <w:rPr>
          <w:rFonts w:ascii="Tahoma" w:hAnsi="Tahoma"/>
          <w:sz w:val="16"/>
          <w:szCs w:val="16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499477519"/>
      <w:docPartObj>
        <w:docPartGallery w:val="Page Numbers (Top of Page)"/>
        <w:docPartUnique/>
      </w:docPartObj>
    </w:sdtPr>
    <w:sdtEndPr/>
    <w:sdtContent>
      <w:p w14:paraId="1890AEBC" w14:textId="77777777" w:rsidR="00083791" w:rsidRPr="00083791" w:rsidRDefault="00083791" w:rsidP="00083791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1744296185"/>
          <w:docPartObj>
            <w:docPartGallery w:val="Page Numbers (Top of Page)"/>
            <w:docPartUnique/>
          </w:docPartObj>
        </w:sdtPr>
        <w:sdtEndPr/>
        <w:sdtContent>
          <w:p w14:paraId="5A80729A" w14:textId="5814C5D8" w:rsidR="00083791" w:rsidRDefault="00083791" w:rsidP="005059D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0CAB88" w14:textId="099080C7" w:rsidR="00083791" w:rsidRPr="00083791" w:rsidRDefault="006F1E1A" w:rsidP="006F1E1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960DC2" wp14:editId="7A04146D">
                  <wp:extent cx="3756660" cy="731520"/>
                  <wp:effectExtent l="0" t="0" r="0" b="0"/>
                  <wp:docPr id="1" name="Obraz 1" descr="FE_POWER_poziom_pl-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POWER_poziom_pl-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6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14:paraId="52278F25" w14:textId="2FF6CE8E" w:rsidR="00141B7D" w:rsidRDefault="00665D11" w:rsidP="00141B7D">
        <w:pPr>
          <w:jc w:val="both"/>
          <w:rPr>
            <w:rFonts w:ascii="Tahoma" w:hAnsi="Tahoma" w:cs="Tahoma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83791"/>
    <w:rsid w:val="00094A3D"/>
    <w:rsid w:val="000956E5"/>
    <w:rsid w:val="0009774B"/>
    <w:rsid w:val="000C6F85"/>
    <w:rsid w:val="000D2C93"/>
    <w:rsid w:val="000E784F"/>
    <w:rsid w:val="000F2C02"/>
    <w:rsid w:val="000F3E38"/>
    <w:rsid w:val="000F5F74"/>
    <w:rsid w:val="00110E00"/>
    <w:rsid w:val="00130C6E"/>
    <w:rsid w:val="001333ED"/>
    <w:rsid w:val="00141B7D"/>
    <w:rsid w:val="0015596B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1D91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828"/>
    <w:rsid w:val="00282EA2"/>
    <w:rsid w:val="0028325A"/>
    <w:rsid w:val="00285229"/>
    <w:rsid w:val="00294C78"/>
    <w:rsid w:val="002957A3"/>
    <w:rsid w:val="00297ED6"/>
    <w:rsid w:val="002A2DCB"/>
    <w:rsid w:val="002B01FD"/>
    <w:rsid w:val="002C08E4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F08A5"/>
    <w:rsid w:val="003F5A1B"/>
    <w:rsid w:val="003F7C54"/>
    <w:rsid w:val="00406B12"/>
    <w:rsid w:val="00411267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459"/>
    <w:rsid w:val="004C1FF5"/>
    <w:rsid w:val="004D0B6A"/>
    <w:rsid w:val="004E05F2"/>
    <w:rsid w:val="004F4E89"/>
    <w:rsid w:val="005059D9"/>
    <w:rsid w:val="00505BDE"/>
    <w:rsid w:val="00520F8D"/>
    <w:rsid w:val="00521234"/>
    <w:rsid w:val="00527071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0A79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4701"/>
    <w:rsid w:val="005D5165"/>
    <w:rsid w:val="005D6689"/>
    <w:rsid w:val="005E1B01"/>
    <w:rsid w:val="005F41D3"/>
    <w:rsid w:val="005F5303"/>
    <w:rsid w:val="006077F4"/>
    <w:rsid w:val="006116DD"/>
    <w:rsid w:val="00614777"/>
    <w:rsid w:val="00621B3A"/>
    <w:rsid w:val="00624016"/>
    <w:rsid w:val="00663E13"/>
    <w:rsid w:val="00665D11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6F1E1A"/>
    <w:rsid w:val="00707329"/>
    <w:rsid w:val="007263CD"/>
    <w:rsid w:val="00726490"/>
    <w:rsid w:val="0073508E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2842"/>
    <w:rsid w:val="007938BD"/>
    <w:rsid w:val="007A71E7"/>
    <w:rsid w:val="007C005D"/>
    <w:rsid w:val="007C2359"/>
    <w:rsid w:val="007C52DF"/>
    <w:rsid w:val="007D6445"/>
    <w:rsid w:val="007E6D3E"/>
    <w:rsid w:val="007E706F"/>
    <w:rsid w:val="007F5152"/>
    <w:rsid w:val="00805B41"/>
    <w:rsid w:val="00807753"/>
    <w:rsid w:val="00807824"/>
    <w:rsid w:val="00813942"/>
    <w:rsid w:val="008224E4"/>
    <w:rsid w:val="00825982"/>
    <w:rsid w:val="00843C5B"/>
    <w:rsid w:val="00851B89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B96"/>
    <w:rsid w:val="00894FAE"/>
    <w:rsid w:val="00895048"/>
    <w:rsid w:val="008952A1"/>
    <w:rsid w:val="008B2F0C"/>
    <w:rsid w:val="008C4798"/>
    <w:rsid w:val="008D1A82"/>
    <w:rsid w:val="008D1BD9"/>
    <w:rsid w:val="008E7061"/>
    <w:rsid w:val="008F1DA7"/>
    <w:rsid w:val="00900C27"/>
    <w:rsid w:val="0090464A"/>
    <w:rsid w:val="0091577D"/>
    <w:rsid w:val="00924A7F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4742"/>
    <w:rsid w:val="00A939AF"/>
    <w:rsid w:val="00AA7815"/>
    <w:rsid w:val="00AB02D0"/>
    <w:rsid w:val="00AC52D3"/>
    <w:rsid w:val="00AD30E8"/>
    <w:rsid w:val="00AF2713"/>
    <w:rsid w:val="00B00794"/>
    <w:rsid w:val="00B02C84"/>
    <w:rsid w:val="00B25B3E"/>
    <w:rsid w:val="00B27F87"/>
    <w:rsid w:val="00B3259A"/>
    <w:rsid w:val="00B37683"/>
    <w:rsid w:val="00B461A7"/>
    <w:rsid w:val="00B557D7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B39D0"/>
    <w:rsid w:val="00BD01F1"/>
    <w:rsid w:val="00BD1BB1"/>
    <w:rsid w:val="00BD48EF"/>
    <w:rsid w:val="00BF2CC5"/>
    <w:rsid w:val="00BF53A0"/>
    <w:rsid w:val="00C018D8"/>
    <w:rsid w:val="00C0401B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1B09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25F8E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B2A0C"/>
    <w:rsid w:val="00DB4F37"/>
    <w:rsid w:val="00DC0F6D"/>
    <w:rsid w:val="00DC4793"/>
    <w:rsid w:val="00DD71B5"/>
    <w:rsid w:val="00DE159A"/>
    <w:rsid w:val="00DE2F7F"/>
    <w:rsid w:val="00DF0049"/>
    <w:rsid w:val="00DF01AD"/>
    <w:rsid w:val="00DF7643"/>
    <w:rsid w:val="00E1268D"/>
    <w:rsid w:val="00E14A34"/>
    <w:rsid w:val="00E15C60"/>
    <w:rsid w:val="00E24626"/>
    <w:rsid w:val="00E413C0"/>
    <w:rsid w:val="00E43AD0"/>
    <w:rsid w:val="00E44C82"/>
    <w:rsid w:val="00E47CC6"/>
    <w:rsid w:val="00E56C3B"/>
    <w:rsid w:val="00E604C4"/>
    <w:rsid w:val="00E6140D"/>
    <w:rsid w:val="00E6171A"/>
    <w:rsid w:val="00E654A8"/>
    <w:rsid w:val="00E7064D"/>
    <w:rsid w:val="00E70D46"/>
    <w:rsid w:val="00E90B3D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EF6AC8"/>
    <w:rsid w:val="00F107E4"/>
    <w:rsid w:val="00F12785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C0565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32D7-000A-4E68-85E4-7D650E3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Radosław Rymarczyk</cp:lastModifiedBy>
  <cp:revision>26</cp:revision>
  <cp:lastPrinted>2018-03-02T13:00:00Z</cp:lastPrinted>
  <dcterms:created xsi:type="dcterms:W3CDTF">2019-09-24T12:53:00Z</dcterms:created>
  <dcterms:modified xsi:type="dcterms:W3CDTF">2020-07-28T20:33:00Z</dcterms:modified>
</cp:coreProperties>
</file>