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2" w:rsidRPr="00AD7F1C" w:rsidRDefault="002E6352" w:rsidP="000C0588">
      <w:pPr>
        <w:pStyle w:val="NormalWeb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CO</w:t>
      </w:r>
      <w:r w:rsidRPr="00AD7F1C">
        <w:rPr>
          <w:i/>
          <w:iCs/>
          <w:sz w:val="22"/>
          <w:szCs w:val="22"/>
        </w:rPr>
        <w:t>ZL/DZP/AS/3411/PN- 180/20                                                                  Załącznik nr 2-Wzór umowy</w:t>
      </w:r>
    </w:p>
    <w:p w:rsidR="002E6352" w:rsidRPr="00AD7F1C" w:rsidRDefault="002E6352" w:rsidP="009E677A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D7F1C">
        <w:rPr>
          <w:b/>
          <w:bCs/>
          <w:color w:val="000000"/>
          <w:sz w:val="22"/>
          <w:szCs w:val="22"/>
        </w:rPr>
        <w:t>Umowa PN-180/2020</w:t>
      </w:r>
    </w:p>
    <w:p w:rsidR="002E6352" w:rsidRPr="00AD7F1C" w:rsidRDefault="002E6352" w:rsidP="009E677A">
      <w:pPr>
        <w:autoSpaceDE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zawarta w dniu ………roku w Lublinie</w:t>
      </w:r>
    </w:p>
    <w:p w:rsidR="002E6352" w:rsidRPr="00AD7F1C" w:rsidRDefault="002E635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</w:p>
    <w:p w:rsidR="002E6352" w:rsidRPr="00AD7F1C" w:rsidRDefault="002E635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pomiędzy: </w:t>
      </w:r>
    </w:p>
    <w:p w:rsidR="002E6352" w:rsidRPr="00AD7F1C" w:rsidRDefault="002E6352" w:rsidP="009E677A">
      <w:pPr>
        <w:autoSpaceDE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Centrum Onkologii Ziemi Lubelskiej im. św. Jana z Dukli z siedzibą w Lublinie, 20-090 Lublin, ul. Dr K. Jaczewskiego 7, wpisanym do Krajowego Rejestru Sądowego prowadzonego przez Sąd Rejonowy Lublin-Wschód w Lublinie z siedzibą w Świdniku, VI Wydział Gospodarczy Krajowego Rejestru Sądowego  pod nr KRS 0000013477, Regon  431219360, NIP 712-21-35-822, reprezentowanym przez:</w:t>
      </w:r>
    </w:p>
    <w:p w:rsidR="002E6352" w:rsidRPr="00AD7F1C" w:rsidRDefault="002E6352" w:rsidP="009E677A">
      <w:p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Dariusz Ciwiński  Z-ca Dyrektora ds. Finansowych i Infrastruktury</w:t>
      </w:r>
    </w:p>
    <w:p w:rsidR="002E6352" w:rsidRPr="00AD7F1C" w:rsidRDefault="002E635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zwanym dalej „Zamawiającym”</w:t>
      </w:r>
    </w:p>
    <w:p w:rsidR="002E6352" w:rsidRPr="00AD7F1C" w:rsidRDefault="002E6352" w:rsidP="009E677A">
      <w:pPr>
        <w:autoSpaceDE w:val="0"/>
        <w:adjustRightInd w:val="0"/>
        <w:spacing w:line="360" w:lineRule="auto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a</w:t>
      </w:r>
    </w:p>
    <w:p w:rsidR="002E6352" w:rsidRPr="00AD7F1C" w:rsidRDefault="002E635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.................................. z siedzibą ................................ wpisaną/ym do rejestru przedsiębiorców Krajowego Rejestru Sądowego pod Nr .................. .......................... ........................ reprezentowaną/ym przez:</w:t>
      </w:r>
    </w:p>
    <w:p w:rsidR="002E6352" w:rsidRPr="00AD7F1C" w:rsidRDefault="002E635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........................</w:t>
      </w:r>
    </w:p>
    <w:p w:rsidR="002E6352" w:rsidRPr="00AD7F1C" w:rsidRDefault="002E635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lub</w:t>
      </w:r>
    </w:p>
    <w:p w:rsidR="002E6352" w:rsidRPr="00AD7F1C" w:rsidRDefault="002E635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Panem….........................................,NIP…….…............................,REGON…............................,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2E6352" w:rsidRPr="00AD7F1C" w:rsidRDefault="002E6352" w:rsidP="00B033BD">
      <w:pPr>
        <w:pStyle w:val="western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 xml:space="preserve">zwaną w dalszym ciągu umowy </w:t>
      </w:r>
      <w:r w:rsidRPr="00AD7F1C">
        <w:rPr>
          <w:b/>
          <w:bCs/>
          <w:sz w:val="22"/>
          <w:szCs w:val="22"/>
        </w:rPr>
        <w:t>„Wykonawcą”</w:t>
      </w:r>
      <w:r w:rsidRPr="00AD7F1C">
        <w:rPr>
          <w:sz w:val="22"/>
          <w:szCs w:val="22"/>
        </w:rPr>
        <w:t>.</w:t>
      </w:r>
    </w:p>
    <w:p w:rsidR="002E6352" w:rsidRPr="00AD7F1C" w:rsidRDefault="002E6352" w:rsidP="003C68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>Niniejsza umowa została zawarta po przeprowadzeniu postępowania o zamówienie publiczne w trybie przetargu nieograniczonego zgodnie z ustawą Prawo zamówień publicznych z dnia 29 stycznia 2004 r. (tekst jednolity Dz. U. z 2019 r. poz. 1843 z póź.zm.) w wyniku którego oferta Wykonawcy została wybrana jako najkorzystniejsza.</w:t>
      </w:r>
    </w:p>
    <w:p w:rsidR="002E6352" w:rsidRPr="00AD7F1C" w:rsidRDefault="002E6352" w:rsidP="009E677A">
      <w:pPr>
        <w:spacing w:line="360" w:lineRule="auto"/>
        <w:ind w:left="283" w:hanging="283"/>
        <w:jc w:val="center"/>
        <w:rPr>
          <w:b/>
          <w:bCs/>
          <w:sz w:val="22"/>
          <w:szCs w:val="22"/>
        </w:rPr>
      </w:pPr>
    </w:p>
    <w:p w:rsidR="002E6352" w:rsidRPr="00AD7F1C" w:rsidRDefault="002E6352" w:rsidP="009E677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</w:t>
      </w:r>
    </w:p>
    <w:p w:rsidR="002E6352" w:rsidRPr="00AD7F1C" w:rsidRDefault="002E635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W ramach niniejszej umowy Wykonawca zobowiązuje się dostarczyć Zamawiającemu </w:t>
      </w:r>
      <w:r w:rsidRPr="00AD7F1C">
        <w:rPr>
          <w:b/>
          <w:bCs/>
          <w:sz w:val="22"/>
          <w:szCs w:val="22"/>
        </w:rPr>
        <w:t>asortyment medyczny – odczynniki</w:t>
      </w:r>
      <w:r w:rsidRPr="00AD7F1C">
        <w:rPr>
          <w:b/>
          <w:sz w:val="22"/>
          <w:szCs w:val="22"/>
        </w:rPr>
        <w:t xml:space="preserve"> do oznaczania wirusa SARS-CoV-2 oraz wymazówki do nosogardzieli </w:t>
      </w:r>
      <w:r w:rsidRPr="00AD7F1C">
        <w:rPr>
          <w:b/>
          <w:bCs/>
          <w:sz w:val="22"/>
          <w:szCs w:val="22"/>
        </w:rPr>
        <w:t xml:space="preserve"> </w:t>
      </w:r>
      <w:r w:rsidRPr="00AD7F1C">
        <w:rPr>
          <w:sz w:val="22"/>
          <w:szCs w:val="22"/>
        </w:rPr>
        <w:t>w ilościach i asortymencie określonych szczegółowo w kosztorysie ofertowym, stanowiącym załącznik Nr 1  do umowy, na zasadach określonych w niniejszej umowie .</w:t>
      </w:r>
    </w:p>
    <w:p w:rsidR="002E6352" w:rsidRPr="00AD7F1C" w:rsidRDefault="002E635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Nadzór nad realizacja umowy ze strony Zamawiającego sprawuje Kierownik Medycznego Laboratorium Diagnostycznego COZL  Jarosław Kuna tel. 81 454 14 44.</w:t>
      </w:r>
    </w:p>
    <w:p w:rsidR="002E6352" w:rsidRPr="00AD7F1C" w:rsidRDefault="002E6352" w:rsidP="00027D9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2</w:t>
      </w:r>
    </w:p>
    <w:p w:rsidR="002E6352" w:rsidRPr="00AD7F1C" w:rsidRDefault="002E6352" w:rsidP="008F6E8B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Ilości asortymentu stanowiącego przedmiot zamówienia, określone w załączniku do umowy są wartościami szacunkowymi, służącymi do prawidłowego skalkulowania ceny oferty. Ilość zamawianego asortymentu, w ramach realizacji umowy może ulec zmniejszeniu lub zwiększeniu, w ramach poszczególnych pozycji asortymentowych w zależności od rzeczywistych potrzeb Zamawiającego, z zastrzeżeniem, iż wartość Umowy nie zostanie przekroczona.</w:t>
      </w:r>
      <w:r w:rsidRPr="00AD7F1C">
        <w:rPr>
          <w:sz w:val="22"/>
          <w:szCs w:val="22"/>
        </w:rPr>
        <w:t xml:space="preserve"> Zamawiającemu przysługuje prawo do niezrealizowania pełnej ilości i asortymentu umowy określonych w umowie. W takiej sytuacji Wykonawcy nie będą przysługiwać żadne roszczenia.</w:t>
      </w:r>
    </w:p>
    <w:p w:rsidR="002E6352" w:rsidRPr="00AD7F1C" w:rsidRDefault="002E6352" w:rsidP="004A1A3D">
      <w:pPr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2. Wykonawca ma obowiązek poinformować przedstawiciela Zamawiającego – </w:t>
      </w:r>
      <w:r w:rsidRPr="00AD7F1C">
        <w:rPr>
          <w:sz w:val="22"/>
          <w:szCs w:val="22"/>
        </w:rPr>
        <w:t>Medycznego Laboratorium Diagnostycznego COZL</w:t>
      </w:r>
      <w:r w:rsidRPr="00AD7F1C">
        <w:rPr>
          <w:color w:val="000000"/>
          <w:sz w:val="22"/>
          <w:szCs w:val="22"/>
        </w:rPr>
        <w:t xml:space="preserve"> o  planowanym terminie dostawy całościowej lub cząstkowej na co najmniej 1 dzień roboczy przed terminem dostawy.</w:t>
      </w:r>
    </w:p>
    <w:p w:rsidR="002E6352" w:rsidRPr="00AD7F1C" w:rsidRDefault="002E6352" w:rsidP="004A1A3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3. W przypadku braku dostępności oferowanego wyrobu z przyczyn leżących po stronie producenta wykonawca zobowiązany jest dostarczyć wyrób równoważny jakościowo i cenowo po uprzednim pisemnym zawiadomieniu o tym Zamawiającego, wykazaniu obiektywnego braku możliwości zrealizowania przedmiotu umowy, braku swojego zawinienia w takiej zmianie i uzyskaniu od niego pisemnej zgody. Cena wyrobu zamiennego nie może być wyższa niż wyrobu podanego w ofercie.</w:t>
      </w:r>
    </w:p>
    <w:p w:rsidR="002E6352" w:rsidRPr="00AD7F1C" w:rsidRDefault="002E6352" w:rsidP="00910424">
      <w:pPr>
        <w:pStyle w:val="western"/>
        <w:tabs>
          <w:tab w:val="left" w:pos="0"/>
        </w:tabs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 xml:space="preserve">4.W przypadku niezrealizowania wartości umowy określonej w § 3 ust. 1 w okresie obowiązywania umowy, może ona zostać przedłużona do czasu wartościowego wyczerpania wielkości zamówienia na podstawie pisemnego aneksu, nie dłużej jednak niż o okres 12 miesięcy . </w:t>
      </w:r>
    </w:p>
    <w:p w:rsidR="002E6352" w:rsidRPr="00AD7F1C" w:rsidRDefault="002E6352" w:rsidP="001C4C5F">
      <w:pPr>
        <w:tabs>
          <w:tab w:val="left" w:pos="900"/>
        </w:tabs>
        <w:spacing w:line="360" w:lineRule="auto"/>
        <w:ind w:left="360"/>
        <w:jc w:val="both"/>
        <w:rPr>
          <w:sz w:val="22"/>
          <w:szCs w:val="22"/>
        </w:rPr>
      </w:pPr>
    </w:p>
    <w:p w:rsidR="002E6352" w:rsidRPr="00AD7F1C" w:rsidRDefault="002E6352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3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Wynagrodzenie Wykonawcy za wykonanie całościowego przedmiotu umowy wynosi </w:t>
      </w:r>
      <w:r w:rsidRPr="00AD7F1C">
        <w:rPr>
          <w:b/>
          <w:sz w:val="22"/>
          <w:szCs w:val="22"/>
        </w:rPr>
        <w:t>…..</w:t>
      </w:r>
      <w:r w:rsidRPr="00AD7F1C">
        <w:rPr>
          <w:bCs/>
          <w:sz w:val="22"/>
          <w:szCs w:val="22"/>
        </w:rPr>
        <w:t>zł brutto</w:t>
      </w:r>
      <w:r w:rsidRPr="00AD7F1C">
        <w:rPr>
          <w:sz w:val="22"/>
          <w:szCs w:val="22"/>
        </w:rPr>
        <w:t xml:space="preserve"> </w:t>
      </w:r>
      <w:r w:rsidRPr="00AD7F1C">
        <w:rPr>
          <w:bCs/>
          <w:sz w:val="22"/>
          <w:szCs w:val="22"/>
        </w:rPr>
        <w:t>(</w:t>
      </w:r>
      <w:r w:rsidRPr="00AD7F1C">
        <w:rPr>
          <w:sz w:val="22"/>
          <w:szCs w:val="22"/>
        </w:rPr>
        <w:t>słownie: …………..złotych i…………..  groszy) w tym podatek VAT w stawce   %.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Zapłata za należności wynikające z realizacji niniejszej umowy uregulowana zostanie </w:t>
      </w:r>
      <w:r w:rsidRPr="00AD7F1C">
        <w:rPr>
          <w:color w:val="000000"/>
          <w:sz w:val="22"/>
          <w:szCs w:val="22"/>
        </w:rPr>
        <w:br/>
        <w:t xml:space="preserve">w terminie 60 dni od daty otrzymania prawidłowej pod względem formalnym  faktury VAT przez Zamawiającego. 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Faktura musi być wystawiona w języku polskim.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zobowiązuje się  do zapewnienia ciągłości realizacji przedmiotu Umowy. Stan rozliczeń pomiędzy Zamawiającym a Wykonawcą nie może stanowić podstawy do odmowy lub zaprzestania wykonywania dostawy w sposób ciągły i zgodny z przyjętymi przez Wykonawcę warunkami realizacji.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nie może przenieść na osobę trzecią wierzytelności wynikających z niniejszej umowy.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zobowiązuje się do niedokonywania przekazu świadczenia Odbiorcy w całości lub w części, należnego na podstawie niniejszej umowy.</w:t>
      </w:r>
    </w:p>
    <w:p w:rsidR="002E6352" w:rsidRPr="00AD7F1C" w:rsidRDefault="002E6352" w:rsidP="00A962FE">
      <w:pPr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Wykonawca zobowiązuje się do niezawierania z osobami trzecimi umowy poręczenia, której przedmiotem jest zapłata przez osobę trzecią długu Zamawiającego w stosunku do Wykonawcy, powstałego w związku z realizacją  niniejszej umowy (w rozumieniu art.876-887 KC)</w:t>
      </w:r>
    </w:p>
    <w:p w:rsidR="002E6352" w:rsidRPr="00AD7F1C" w:rsidRDefault="002E6352" w:rsidP="00910424">
      <w:pPr>
        <w:tabs>
          <w:tab w:val="left" w:pos="360"/>
        </w:tabs>
        <w:spacing w:line="360" w:lineRule="auto"/>
        <w:ind w:left="588"/>
        <w:jc w:val="both"/>
        <w:rPr>
          <w:sz w:val="22"/>
          <w:szCs w:val="22"/>
        </w:rPr>
      </w:pPr>
    </w:p>
    <w:p w:rsidR="002E6352" w:rsidRPr="00AD7F1C" w:rsidRDefault="002E6352" w:rsidP="009E677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4</w:t>
      </w:r>
    </w:p>
    <w:p w:rsidR="002E6352" w:rsidRPr="00AD7F1C" w:rsidRDefault="002E6352" w:rsidP="00910424">
      <w:pPr>
        <w:pStyle w:val="ListParagraph"/>
        <w:numPr>
          <w:ilvl w:val="3"/>
          <w:numId w:val="2"/>
        </w:numPr>
        <w:tabs>
          <w:tab w:val="left" w:pos="5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Strony ustalają, że każda zmiana umowy może nastąpić wg niżej określonych zasad i warunków:</w:t>
      </w:r>
    </w:p>
    <w:p w:rsidR="002E6352" w:rsidRPr="00AD7F1C" w:rsidRDefault="002E635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a) nastąpiła zmiana danych podmiotów zawierających umowę (np. w wyniku przekształceń, przejęć, itp.);</w:t>
      </w:r>
    </w:p>
    <w:p w:rsidR="002E6352" w:rsidRPr="00AD7F1C" w:rsidRDefault="002E635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b) w przypadku zmiany stawki podatku VAT, wartość brutto wskazana w umowie w części niezrealizowanej może ulec zmianie, przy czym zmiana  wartości umowy w niezrealizowanej części nie może być wyższa niż współczynnik zmiany podatku VAT. </w:t>
      </w:r>
    </w:p>
    <w:p w:rsidR="002E6352" w:rsidRPr="00AD7F1C" w:rsidRDefault="002E6352" w:rsidP="00467262">
      <w:pPr>
        <w:pStyle w:val="ListParagraph"/>
        <w:spacing w:line="360" w:lineRule="auto"/>
        <w:ind w:left="283" w:hanging="283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2.  Wniosek o dokonanie zmiany umowy należy przedłożyć na piśmie a okoliczności mogące stanowić podstawę zmiany umowy powinny być uzasadnione i udokumentowane przez Wykonawcę.</w:t>
      </w:r>
    </w:p>
    <w:p w:rsidR="002E6352" w:rsidRPr="00AD7F1C" w:rsidRDefault="002E6352" w:rsidP="009E677A">
      <w:pPr>
        <w:spacing w:line="360" w:lineRule="auto"/>
        <w:ind w:left="283" w:hanging="283"/>
        <w:jc w:val="center"/>
        <w:rPr>
          <w:b/>
          <w:bCs/>
          <w:sz w:val="22"/>
          <w:szCs w:val="22"/>
        </w:rPr>
      </w:pPr>
    </w:p>
    <w:p w:rsidR="002E6352" w:rsidRPr="00AD7F1C" w:rsidRDefault="002E6352" w:rsidP="009E677A">
      <w:pPr>
        <w:spacing w:line="360" w:lineRule="auto"/>
        <w:ind w:left="283" w:hanging="283"/>
        <w:jc w:val="center"/>
        <w:rPr>
          <w:b/>
          <w:bCs/>
          <w:sz w:val="22"/>
          <w:szCs w:val="22"/>
        </w:rPr>
      </w:pPr>
      <w:r w:rsidRPr="00AD7F1C">
        <w:rPr>
          <w:b/>
          <w:bCs/>
          <w:sz w:val="22"/>
          <w:szCs w:val="22"/>
        </w:rPr>
        <w:t>§ 5</w:t>
      </w:r>
    </w:p>
    <w:p w:rsidR="002E6352" w:rsidRPr="00AD7F1C" w:rsidRDefault="002E6352" w:rsidP="00C14F74">
      <w:pPr>
        <w:numPr>
          <w:ilvl w:val="3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Dostarczanie zamówionych wyrobów odbywać się będzie środkiem transportu Wykonawcy wraz z wyładowaniem i wniesieniem do wskazanego miejsca w Medycznym Laboratorium Diagnostycznym COZL, na koszt i ryzyko Wykonawcy.</w:t>
      </w:r>
    </w:p>
    <w:p w:rsidR="002E6352" w:rsidRPr="00AD7F1C" w:rsidRDefault="002E6352" w:rsidP="00C14F74">
      <w:pPr>
        <w:numPr>
          <w:ilvl w:val="3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Dostawa przedmiotu zamówienia wraz z fakturą odbywać się będzie zgodnie z każdorazowym zapotrzebowaniem Zamawiającego składanym faxem, mailowo lub telefonicznie w terminie …. dni roboczych</w:t>
      </w:r>
      <w:r w:rsidRPr="00AD7F1C">
        <w:rPr>
          <w:b/>
          <w:bCs/>
          <w:sz w:val="22"/>
          <w:szCs w:val="22"/>
        </w:rPr>
        <w:t xml:space="preserve"> </w:t>
      </w:r>
      <w:r w:rsidRPr="00AD7F1C">
        <w:rPr>
          <w:sz w:val="22"/>
          <w:szCs w:val="22"/>
        </w:rPr>
        <w:t>od dnia złożenia zamówienia przez Zamawiającego.</w:t>
      </w:r>
    </w:p>
    <w:p w:rsidR="002E6352" w:rsidRPr="00AD7F1C" w:rsidRDefault="002E6352" w:rsidP="00B033BD">
      <w:pPr>
        <w:tabs>
          <w:tab w:val="left" w:pos="180"/>
        </w:tabs>
        <w:spacing w:line="360" w:lineRule="auto"/>
        <w:ind w:left="180" w:hanging="180"/>
        <w:rPr>
          <w:sz w:val="22"/>
          <w:szCs w:val="22"/>
        </w:rPr>
      </w:pPr>
      <w:r w:rsidRPr="00AD7F1C">
        <w:rPr>
          <w:sz w:val="22"/>
          <w:szCs w:val="22"/>
        </w:rPr>
        <w:t>3.Realizacja każdorazowego zamówienia musi  być dokonywana w godzinach pracy Medycznego   Laboratorium Diagnostycznego COZL w godz. 7.30 – 14.00. Jeżeli termin dostawy przypada na dzień wolny od pracy, dostawa nastąpi w pierwszym dniu roboczym po wyznaczonym terminie.</w:t>
      </w:r>
    </w:p>
    <w:p w:rsidR="002E6352" w:rsidRPr="00AD7F1C" w:rsidRDefault="002E6352" w:rsidP="00B033BD">
      <w:pPr>
        <w:tabs>
          <w:tab w:val="left" w:pos="180"/>
        </w:tabs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4. Na Wykonawcy ciąży odpowiedzialność z tytułu uszkodzenia lub  utraty przedmiotu umowy aż do    chwili potwierdzenia odbioru przez Zamawiającego.</w:t>
      </w:r>
    </w:p>
    <w:p w:rsidR="002E6352" w:rsidRPr="00AD7F1C" w:rsidRDefault="002E6352" w:rsidP="00B033BD">
      <w:pPr>
        <w:tabs>
          <w:tab w:val="left" w:pos="0"/>
        </w:tabs>
        <w:spacing w:line="360" w:lineRule="auto"/>
        <w:ind w:left="18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 xml:space="preserve">    5. Odbioru towaru od wykonawcy dokonywać będzie osoba upoważniona przez Kierownika Medycznego Laboratorium Diagnostycznego COZL. W chwili odbioru towaru osoba upoważniona zbada, czy dostawa pod względem ilościowym i jakościowym jest zgodna z załączonymi dokumentami i złożonym zamówieniem.</w:t>
      </w:r>
    </w:p>
    <w:p w:rsidR="002E6352" w:rsidRPr="00AD7F1C" w:rsidRDefault="002E6352" w:rsidP="00A62ADF">
      <w:pPr>
        <w:tabs>
          <w:tab w:val="left" w:pos="360"/>
        </w:tabs>
        <w:spacing w:line="360" w:lineRule="auto"/>
        <w:ind w:left="180" w:hanging="18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6. W przypadku wykonania zamówienia przez podwykonawcę, Wykonawca  odpowiada za działania,    uchybienia i zaniedbania podwykonawcy tak, jak za własne.</w:t>
      </w:r>
    </w:p>
    <w:p w:rsidR="002E6352" w:rsidRDefault="002E6352" w:rsidP="00910424">
      <w:pPr>
        <w:tabs>
          <w:tab w:val="left" w:pos="360"/>
        </w:tabs>
        <w:spacing w:line="360" w:lineRule="auto"/>
        <w:ind w:left="180" w:hanging="18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7. Dostawa  realizowana przez wykonawcę musi być zgodna z ogólnie obowiązującymi zasadami BHP i  ochrony  środowiska oraz BHP i ochrony środowiska  obowiązującymi na terenie COZL.</w:t>
      </w:r>
    </w:p>
    <w:p w:rsidR="002E6352" w:rsidRPr="00AD7F1C" w:rsidRDefault="002E6352" w:rsidP="00910424">
      <w:pPr>
        <w:tabs>
          <w:tab w:val="left" w:pos="360"/>
        </w:tabs>
        <w:spacing w:line="360" w:lineRule="auto"/>
        <w:ind w:left="180" w:hanging="180"/>
        <w:jc w:val="both"/>
        <w:textAlignment w:val="baseline"/>
        <w:rPr>
          <w:sz w:val="22"/>
          <w:szCs w:val="22"/>
        </w:rPr>
      </w:pPr>
    </w:p>
    <w:p w:rsidR="002E6352" w:rsidRPr="00AD7F1C" w:rsidRDefault="002E6352" w:rsidP="00910424">
      <w:pPr>
        <w:spacing w:line="360" w:lineRule="auto"/>
        <w:ind w:left="180" w:hanging="18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8. W przypadku zgłoszenia reklamacji przez Zamawiającego, Wykonawca zobowiązuje się do wymiany </w:t>
      </w:r>
      <w:r w:rsidRPr="00AD7F1C">
        <w:rPr>
          <w:color w:val="000000"/>
          <w:sz w:val="22"/>
          <w:szCs w:val="22"/>
        </w:rPr>
        <w:t xml:space="preserve">asortymentu </w:t>
      </w:r>
      <w:r w:rsidRPr="00AD7F1C">
        <w:rPr>
          <w:sz w:val="22"/>
          <w:szCs w:val="22"/>
        </w:rPr>
        <w:t xml:space="preserve">na wolny od wad, nie później niż w terminie 5 dni roboczych  od daty zgłoszenia reklamacji oraz dokona korekty faktury. </w:t>
      </w:r>
    </w:p>
    <w:p w:rsidR="002E6352" w:rsidRPr="00AD7F1C" w:rsidRDefault="002E6352" w:rsidP="00910424">
      <w:pPr>
        <w:spacing w:line="360" w:lineRule="auto"/>
        <w:ind w:left="180" w:hanging="180"/>
        <w:jc w:val="both"/>
        <w:rPr>
          <w:sz w:val="22"/>
          <w:szCs w:val="22"/>
        </w:rPr>
      </w:pPr>
    </w:p>
    <w:p w:rsidR="002E6352" w:rsidRPr="00AD7F1C" w:rsidRDefault="002E6352" w:rsidP="009E677A">
      <w:pPr>
        <w:spacing w:line="360" w:lineRule="auto"/>
        <w:ind w:left="284" w:hanging="284"/>
        <w:jc w:val="center"/>
        <w:rPr>
          <w:b/>
          <w:bCs/>
          <w:sz w:val="22"/>
          <w:szCs w:val="22"/>
        </w:rPr>
      </w:pPr>
      <w:r w:rsidRPr="00AD7F1C">
        <w:rPr>
          <w:b/>
          <w:bCs/>
          <w:sz w:val="22"/>
          <w:szCs w:val="22"/>
        </w:rPr>
        <w:t>§ 6</w:t>
      </w:r>
    </w:p>
    <w:p w:rsidR="002E6352" w:rsidRPr="00AD7F1C" w:rsidRDefault="002E6352" w:rsidP="0007759F">
      <w:pPr>
        <w:numPr>
          <w:ilvl w:val="0"/>
          <w:numId w:val="8"/>
        </w:numPr>
        <w:tabs>
          <w:tab w:val="left" w:pos="360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Zamawiający może żądać kar umownych:</w:t>
      </w:r>
    </w:p>
    <w:p w:rsidR="002E6352" w:rsidRPr="00AD7F1C" w:rsidRDefault="002E6352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ab/>
        <w:t>a) za opóźnienie w dostawie partii (części) towarów w wysokości 0,2 % wartości brutto danej partii zamówienia (części) za każdy dzień opóźnienia, liczony od dnia następnego, w którym miała nastąpić dostawa do dnia dostawy.</w:t>
      </w:r>
    </w:p>
    <w:p w:rsidR="002E6352" w:rsidRPr="00AD7F1C" w:rsidRDefault="002E6352" w:rsidP="0007759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ab/>
        <w:t>b) za opóźnienie w dostawie zareklamowanej partii (części) towarów w wysokości 0,2 % wartości brutto zareklamowanej  partii (części) za każdy dzień opóźnienia w dostawie wykonywanej w ramach reklamacji, tj. liczony od dnia następnego, w którym miała nastąpić dostawa zareklamowana do dnia dostawy.</w:t>
      </w:r>
    </w:p>
    <w:p w:rsidR="002E6352" w:rsidRPr="00AD7F1C" w:rsidRDefault="002E6352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2. W przypadku opóźnienia w dostawie zamówionej partii towaru, Zamawiającemu przysługuje uprawnienie do zrealizowania wykonawstwa zastępczego, tj. u Wykonawcy Zastępczego wybranego przez Zamawiającego.  Zamawiający uprawniony jest do zakupu towaru u Wykonawcy Zastępczego na wyłączny koszt i ryzyko Wykonawcy. Wykonawca pokryje różnicę ceny zakupu zastępczego w tym również niezbędne koszty związane z transportem.                Skorzystanie przez Zamawiającego z ww. uprawnienia nie zwalnia Wykonawcy z wykonania zamówienia, co do którego pozostawał w opóźnieniu, a tym samym nie wyłącza możliwość naliczenia kar umownych z tego tytułu. Wykonawca oświadcza, że wyraża zgodę na wyżej opisane zastępcze wykonanie umowy przez Zamawiającego bez uzyskiwania przez Zamawiającego w tym przedmiocie upoważnienia sądu na podstawie przepisu art. 480 KC.</w:t>
      </w:r>
    </w:p>
    <w:p w:rsidR="002E6352" w:rsidRPr="00AD7F1C" w:rsidRDefault="002E6352" w:rsidP="002F3EA3">
      <w:pPr>
        <w:tabs>
          <w:tab w:val="left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3. </w:t>
      </w:r>
      <w:r w:rsidRPr="00AD7F1C">
        <w:rPr>
          <w:color w:val="000000"/>
          <w:sz w:val="22"/>
          <w:szCs w:val="22"/>
        </w:rPr>
        <w:tab/>
        <w:t>Kary umowne mogą się sumować. Zamawiający może dochodzić odszkodowania w zakresie przewyższającym kary umowne na zasadach ogólnych.</w:t>
      </w:r>
    </w:p>
    <w:p w:rsidR="002E6352" w:rsidRPr="00AD7F1C" w:rsidRDefault="002E6352" w:rsidP="002F3EA3">
      <w:pPr>
        <w:tabs>
          <w:tab w:val="left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2E6352" w:rsidRPr="00AD7F1C" w:rsidRDefault="002E6352" w:rsidP="009E677A">
      <w:pPr>
        <w:spacing w:line="360" w:lineRule="auto"/>
        <w:ind w:left="284" w:hanging="284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7</w:t>
      </w:r>
    </w:p>
    <w:p w:rsidR="002E6352" w:rsidRPr="00AD7F1C" w:rsidRDefault="002E6352">
      <w:p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Wraz z przedmiotem zamówienia Wykonawca winien dostarczyć w niezbędnym zakresie: </w:t>
      </w:r>
    </w:p>
    <w:p w:rsidR="002E6352" w:rsidRPr="00AD7F1C" w:rsidRDefault="002E6352">
      <w:pPr>
        <w:spacing w:line="360" w:lineRule="auto"/>
        <w:ind w:left="284" w:hanging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-  ulotki w języku polskim, zawierające wszystkie niezbędne dla bezpośredniego użytkownika informacje,  </w:t>
      </w:r>
    </w:p>
    <w:p w:rsidR="002E6352" w:rsidRPr="00AD7F1C" w:rsidRDefault="002E6352">
      <w:pPr>
        <w:spacing w:line="360" w:lineRule="auto"/>
        <w:ind w:left="284" w:hanging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-  instrukcje w języku polskim dotyczące magazynowania i przechowywania, jeżeli dostarczone produkty wymagają szczególnych warunków magazynowania i przechowywania.</w:t>
      </w:r>
    </w:p>
    <w:p w:rsidR="002E6352" w:rsidRPr="00AD7F1C" w:rsidRDefault="002E6352" w:rsidP="00467262">
      <w:pPr>
        <w:spacing w:line="360" w:lineRule="auto"/>
        <w:ind w:left="284" w:hanging="284"/>
        <w:jc w:val="both"/>
        <w:rPr>
          <w:sz w:val="22"/>
          <w:szCs w:val="22"/>
        </w:rPr>
      </w:pPr>
      <w:r w:rsidRPr="00AD7F1C">
        <w:rPr>
          <w:sz w:val="22"/>
          <w:szCs w:val="22"/>
        </w:rPr>
        <w:t xml:space="preserve">- </w:t>
      </w:r>
      <w:r w:rsidRPr="00AD7F1C">
        <w:rPr>
          <w:sz w:val="22"/>
          <w:szCs w:val="22"/>
        </w:rPr>
        <w:tab/>
        <w:t>do pierwszej dostawy i n</w:t>
      </w:r>
      <w:r w:rsidRPr="00AD7F1C">
        <w:rPr>
          <w:color w:val="000000"/>
          <w:sz w:val="22"/>
          <w:szCs w:val="22"/>
        </w:rPr>
        <w:t xml:space="preserve">a każde wezwanie Zamawiającego, Wykonawca dostarczy dokumenty dopuszczające do obrotu i użytkowania, brak ważnego dokumentu lub nieokazanie go </w:t>
      </w:r>
      <w:r w:rsidRPr="00AD7F1C">
        <w:rPr>
          <w:sz w:val="22"/>
          <w:szCs w:val="22"/>
        </w:rPr>
        <w:t>może stanowić podstawę do odstąpienia od niniejszej umowy przez Zamawiającego.</w:t>
      </w:r>
    </w:p>
    <w:p w:rsidR="002E6352" w:rsidRDefault="002E6352" w:rsidP="00467262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2E6352" w:rsidRDefault="002E6352" w:rsidP="00467262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2E6352" w:rsidRPr="00AD7F1C" w:rsidRDefault="002E6352" w:rsidP="00467262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2E6352" w:rsidRPr="00AD7F1C" w:rsidRDefault="002E6352" w:rsidP="009E677A">
      <w:pPr>
        <w:spacing w:line="360" w:lineRule="auto"/>
        <w:ind w:left="284" w:hanging="284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8</w:t>
      </w:r>
    </w:p>
    <w:p w:rsidR="002E6352" w:rsidRPr="00AD7F1C" w:rsidRDefault="002E6352">
      <w:pPr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Zamawiający zobowiązuje się regulować należności z tytułu zrealizowanych dostaw przelewem na rachunek bankowy Wykonawcy w ciągu 60 dni od daty otrzymania, prawidłowej pod względem formalnym  faktury VAT, doręczonej przy dostawie.  Za dzień zapłaty strony uznają dzień obciążenia rachunku Zamawiającego. Faktura musi być wystawiona w języku polskim.</w:t>
      </w:r>
    </w:p>
    <w:p w:rsidR="002E6352" w:rsidRPr="00AD7F1C" w:rsidRDefault="002E6352">
      <w:pPr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jc w:val="both"/>
        <w:textAlignment w:val="baseline"/>
        <w:rPr>
          <w:sz w:val="22"/>
          <w:szCs w:val="22"/>
        </w:rPr>
      </w:pPr>
      <w:r w:rsidRPr="00AD7F1C">
        <w:rPr>
          <w:sz w:val="22"/>
          <w:szCs w:val="22"/>
        </w:rPr>
        <w:t>Wykonawcy nie przysługuje prawo do:</w:t>
      </w:r>
    </w:p>
    <w:p w:rsidR="002E6352" w:rsidRPr="00AD7F1C" w:rsidRDefault="002E635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1)</w:t>
      </w:r>
      <w:r w:rsidRPr="00AD7F1C">
        <w:rPr>
          <w:sz w:val="22"/>
          <w:szCs w:val="22"/>
        </w:rPr>
        <w:tab/>
        <w:t xml:space="preserve">odmowy dostaw produktów objętych niniejszą umową, w przypadku ewentualnego wystąpienia zaległości płatniczych u Zamawiającego, </w:t>
      </w:r>
    </w:p>
    <w:p w:rsidR="002E6352" w:rsidRPr="00AD7F1C" w:rsidRDefault="002E6352" w:rsidP="0046726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2)</w:t>
      </w:r>
      <w:r w:rsidRPr="00AD7F1C">
        <w:rPr>
          <w:sz w:val="22"/>
          <w:szCs w:val="22"/>
        </w:rPr>
        <w:tab/>
        <w:t>dokonywania sprzedaży lub cesji zobowiązań Zamawiającego, bez jego zgody, a także zawierania umów poręczenia za zapłatę należności przez Zamawiającego oraz innych umów podobnego rodzaju ze skutkiem przeniesienia wszystkich wierzytelności należnych od Zamawiającego na osoby trzecie, pod rygorem nieważności.</w:t>
      </w:r>
    </w:p>
    <w:p w:rsidR="002E6352" w:rsidRPr="00AD7F1C" w:rsidRDefault="002E6352" w:rsidP="00467262">
      <w:pPr>
        <w:spacing w:line="360" w:lineRule="auto"/>
        <w:ind w:left="360"/>
        <w:jc w:val="both"/>
        <w:rPr>
          <w:sz w:val="22"/>
          <w:szCs w:val="22"/>
        </w:rPr>
      </w:pPr>
    </w:p>
    <w:p w:rsidR="002E6352" w:rsidRPr="00AD7F1C" w:rsidRDefault="002E6352" w:rsidP="009E677A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color w:val="000000"/>
          <w:sz w:val="22"/>
          <w:szCs w:val="22"/>
        </w:rPr>
        <w:t>§ 9</w:t>
      </w:r>
    </w:p>
    <w:p w:rsidR="002E6352" w:rsidRPr="00AD7F1C" w:rsidRDefault="002E6352"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Zamawiającemu przysługuje prawo do odstąpienia od umowy jeżeli: </w:t>
      </w:r>
    </w:p>
    <w:p w:rsidR="002E6352" w:rsidRPr="00AD7F1C" w:rsidRDefault="002E6352">
      <w:pPr>
        <w:spacing w:after="6" w:line="360" w:lineRule="auto"/>
        <w:ind w:left="360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 xml:space="preserve">1)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z tytułu wykonania części umowy do dnia odstąpienia od umowy; </w:t>
      </w:r>
    </w:p>
    <w:p w:rsidR="002E6352" w:rsidRPr="00AD7F1C" w:rsidRDefault="002E6352">
      <w:pPr>
        <w:spacing w:line="360" w:lineRule="auto"/>
        <w:ind w:left="360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2) oświadczenie o odstąpieniu od umowy może zostać złożone w terminie 30 dni od dnia powzięcia wiadomości o okolicznościach określonych w ust.1 pkt 1);</w:t>
      </w:r>
    </w:p>
    <w:p w:rsidR="002E6352" w:rsidRPr="00AD7F1C" w:rsidRDefault="002E6352"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sz w:val="22"/>
          <w:szCs w:val="22"/>
        </w:rPr>
        <w:t>Zamawiającemu przysługuje prawo do rozwiązania umowy ze skutkiem natychmiastowym, jeżeli pomimo uprzedniego jednokrotnego złożenia pisemnych zastrzeżeń przez Zamawiającego – Wykonawca nie wykonuje dostaw zgodnie z warunkami umowy lub w rażący sposób zaniedbuje zobowiązania umowne.</w:t>
      </w:r>
      <w:bookmarkStart w:id="0" w:name="_GoBack"/>
      <w:bookmarkEnd w:id="0"/>
    </w:p>
    <w:p w:rsidR="002E6352" w:rsidRPr="00AD7F1C" w:rsidRDefault="002E6352" w:rsidP="00467262">
      <w:pPr>
        <w:numPr>
          <w:ilvl w:val="0"/>
          <w:numId w:val="3"/>
        </w:numPr>
        <w:tabs>
          <w:tab w:val="left" w:pos="360"/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Dopuszczalne jest wcześniejsze rozwiązanie umowy za porozumieniem stron.</w:t>
      </w:r>
    </w:p>
    <w:p w:rsidR="002E6352" w:rsidRPr="00AD7F1C" w:rsidRDefault="002E6352" w:rsidP="003C337F">
      <w:pPr>
        <w:tabs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2E6352" w:rsidRPr="00AD7F1C" w:rsidRDefault="002E6352" w:rsidP="009E677A">
      <w:pPr>
        <w:tabs>
          <w:tab w:val="left" w:pos="357"/>
        </w:tabs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color w:val="000000"/>
          <w:kern w:val="2"/>
          <w:sz w:val="22"/>
          <w:szCs w:val="22"/>
          <w:lang w:eastAsia="ar-SA"/>
        </w:rPr>
        <w:t>§ 10</w:t>
      </w:r>
    </w:p>
    <w:p w:rsidR="002E6352" w:rsidRPr="00AD7F1C" w:rsidRDefault="002E6352">
      <w:pPr>
        <w:tabs>
          <w:tab w:val="left" w:pos="357"/>
        </w:tabs>
        <w:spacing w:line="360" w:lineRule="auto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 xml:space="preserve">1. Zamawiający dopuszcza zmianę umowy w przypadku: </w:t>
      </w:r>
    </w:p>
    <w:p w:rsidR="002E6352" w:rsidRPr="00AD7F1C" w:rsidRDefault="002E6352">
      <w:pPr>
        <w:tabs>
          <w:tab w:val="left" w:pos="426"/>
          <w:tab w:val="left" w:pos="72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a) zmian wysokości minimalnego wynagrodzenia za pracę albo wysokości minimalnej stawki godzinowej, ustalonych na podstawie przepisów ustawy z dnia 10 października 2002 r. o minimalnym wynagrodzeniu za pracę. - jeżeli zmiany te będą miały wpływ na koszty wykonania zamówienia przez wykonawcę;</w:t>
      </w:r>
    </w:p>
    <w:p w:rsidR="002E6352" w:rsidRPr="00AD7F1C" w:rsidRDefault="002E6352">
      <w:pPr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W sytuacji wystąpienia okoliczności wskazanych w ust. 1 pkt a) Wykonawca, w terminie 30 dni od daty wejścia w życie zmiany, może złożyć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pracę,</w:t>
      </w:r>
    </w:p>
    <w:p w:rsidR="002E6352" w:rsidRPr="00AD7F1C" w:rsidRDefault="002E6352">
      <w:pPr>
        <w:tabs>
          <w:tab w:val="left" w:pos="426"/>
          <w:tab w:val="left" w:pos="90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b) 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:rsidR="002E6352" w:rsidRPr="00AD7F1C" w:rsidRDefault="002E6352">
      <w:pPr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W sytuacji wystąpienia okoliczności wskazanych w ust. 1 pkt b) Wykonawca, w terminie 30 dni od daty wejścia w życie zmiany, może złożyć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 o których mowa w ust. 1 pkt b, na kalkulację ceny ofertowej. Wniosek powinien obejmować jedynie te dodatkowe koszty realizacji zamówienia, które Wykonawca obowiązkowo ponosi w związku ze zmianą zasad, o których mowa  w ust. 1 pkt b).</w:t>
      </w:r>
    </w:p>
    <w:p w:rsidR="002E6352" w:rsidRPr="00AD7F1C" w:rsidRDefault="002E6352">
      <w:pPr>
        <w:tabs>
          <w:tab w:val="left" w:pos="426"/>
          <w:tab w:val="left" w:pos="90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c) w przypadku 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faktury. Zmiana umowy w tym przypadku nastąpi automatycznie i nie wymaga formy aneksu.</w:t>
      </w:r>
    </w:p>
    <w:p w:rsidR="002E6352" w:rsidRPr="00AD7F1C" w:rsidRDefault="002E6352">
      <w:pPr>
        <w:tabs>
          <w:tab w:val="left" w:pos="426"/>
          <w:tab w:val="left" w:pos="900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d) nastąpiła zmiana danych podmiotów zawierających umowę (np. w wyniku przekształceń, przejęć, itp.); zmiana ta wymaga sporządzenia aneksu do umowy;</w:t>
      </w:r>
    </w:p>
    <w:p w:rsidR="002E6352" w:rsidRPr="00AD7F1C" w:rsidRDefault="002E6352">
      <w:pPr>
        <w:tabs>
          <w:tab w:val="left" w:pos="357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>2. W sytuacji wystąpienia okoliczności wskazanych w ust. 1a), 1b), Zamawiający po zaakceptowaniu wniosków, o których mowa w ust. 1a), 1b), wyznacza datę podpisania aneksu do umowy.</w:t>
      </w:r>
    </w:p>
    <w:p w:rsidR="002E6352" w:rsidRPr="00AD7F1C" w:rsidRDefault="002E6352">
      <w:pPr>
        <w:tabs>
          <w:tab w:val="left" w:pos="357"/>
        </w:tabs>
        <w:spacing w:line="360" w:lineRule="auto"/>
        <w:ind w:left="113"/>
        <w:jc w:val="both"/>
        <w:rPr>
          <w:sz w:val="22"/>
          <w:szCs w:val="22"/>
        </w:rPr>
      </w:pPr>
      <w:r w:rsidRPr="00AD7F1C">
        <w:rPr>
          <w:color w:val="000000"/>
          <w:kern w:val="2"/>
          <w:sz w:val="22"/>
          <w:szCs w:val="22"/>
          <w:lang w:eastAsia="ar-SA"/>
        </w:rPr>
        <w:t xml:space="preserve">3. Zmiany umowy, o których mowa w ust. 1 mogą nastąpić wyłącznie w formie pisemnej pod rygorem nieważności. </w:t>
      </w:r>
    </w:p>
    <w:p w:rsidR="002E6352" w:rsidRPr="00AD7F1C" w:rsidRDefault="002E6352" w:rsidP="00467262">
      <w:pPr>
        <w:tabs>
          <w:tab w:val="left" w:pos="357"/>
        </w:tabs>
        <w:spacing w:line="360" w:lineRule="auto"/>
        <w:ind w:left="113"/>
        <w:jc w:val="both"/>
        <w:rPr>
          <w:color w:val="000000"/>
          <w:kern w:val="2"/>
          <w:sz w:val="22"/>
          <w:szCs w:val="22"/>
          <w:lang w:eastAsia="ar-SA"/>
        </w:rPr>
      </w:pPr>
      <w:r w:rsidRPr="00AD7F1C">
        <w:rPr>
          <w:color w:val="000000"/>
          <w:kern w:val="2"/>
          <w:sz w:val="22"/>
          <w:szCs w:val="22"/>
          <w:lang w:eastAsia="ar-SA"/>
        </w:rPr>
        <w:t xml:space="preserve">4. Obowiązek wykazania wpływu zmian, na koszty wykonania zamówienia należy do Wykonawcy pod rygorem odmowy dokonania zmiany umowy przez zamawiającego. </w:t>
      </w:r>
    </w:p>
    <w:p w:rsidR="002E6352" w:rsidRPr="00AD7F1C" w:rsidRDefault="002E6352" w:rsidP="00467262">
      <w:pPr>
        <w:tabs>
          <w:tab w:val="left" w:pos="357"/>
        </w:tabs>
        <w:spacing w:line="360" w:lineRule="auto"/>
        <w:ind w:left="113"/>
        <w:jc w:val="both"/>
        <w:rPr>
          <w:color w:val="000000"/>
          <w:kern w:val="2"/>
          <w:sz w:val="22"/>
          <w:szCs w:val="22"/>
          <w:lang w:eastAsia="ar-SA"/>
        </w:rPr>
      </w:pPr>
    </w:p>
    <w:p w:rsidR="002E6352" w:rsidRPr="00AD7F1C" w:rsidRDefault="002E6352" w:rsidP="00467262">
      <w:pPr>
        <w:tabs>
          <w:tab w:val="left" w:pos="357"/>
        </w:tabs>
        <w:spacing w:line="360" w:lineRule="auto"/>
        <w:ind w:left="113"/>
        <w:jc w:val="both"/>
        <w:rPr>
          <w:color w:val="000000"/>
          <w:kern w:val="2"/>
          <w:sz w:val="22"/>
          <w:szCs w:val="22"/>
          <w:lang w:eastAsia="ar-SA"/>
        </w:rPr>
      </w:pPr>
    </w:p>
    <w:p w:rsidR="002E6352" w:rsidRPr="00AD7F1C" w:rsidRDefault="002E6352" w:rsidP="0092518B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11</w:t>
      </w:r>
    </w:p>
    <w:p w:rsidR="002E6352" w:rsidRPr="00AD7F1C" w:rsidRDefault="002E6352" w:rsidP="008F6E8B">
      <w:pPr>
        <w:pStyle w:val="western"/>
        <w:spacing w:line="360" w:lineRule="auto"/>
        <w:rPr>
          <w:sz w:val="22"/>
          <w:szCs w:val="22"/>
        </w:rPr>
      </w:pPr>
      <w:r w:rsidRPr="00AD7F1C">
        <w:rPr>
          <w:kern w:val="2"/>
          <w:sz w:val="22"/>
          <w:szCs w:val="22"/>
          <w:lang w:eastAsia="ar-SA"/>
        </w:rPr>
        <w:t xml:space="preserve">     </w:t>
      </w:r>
      <w:r w:rsidRPr="00AD7F1C">
        <w:rPr>
          <w:sz w:val="22"/>
          <w:szCs w:val="22"/>
        </w:rPr>
        <w:t>Umowa obowiązująca od dnia …………. roku do dnia …………….. roku.</w:t>
      </w:r>
      <w:r w:rsidRPr="00AD7F1C">
        <w:rPr>
          <w:b/>
          <w:bCs/>
          <w:sz w:val="22"/>
          <w:szCs w:val="22"/>
        </w:rPr>
        <w:t xml:space="preserve"> </w:t>
      </w:r>
    </w:p>
    <w:p w:rsidR="002E6352" w:rsidRPr="00AD7F1C" w:rsidRDefault="002E6352" w:rsidP="009479D1">
      <w:pPr>
        <w:tabs>
          <w:tab w:val="left" w:pos="357"/>
        </w:tabs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</w:p>
    <w:p w:rsidR="002E6352" w:rsidRPr="00AD7F1C" w:rsidRDefault="002E6352" w:rsidP="0092518B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12</w:t>
      </w:r>
    </w:p>
    <w:p w:rsidR="002E6352" w:rsidRPr="00AD7F1C" w:rsidRDefault="002E6352" w:rsidP="003C337F">
      <w:pPr>
        <w:tabs>
          <w:tab w:val="left" w:pos="0"/>
        </w:tabs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1.W sprawach nieuregulowanych niniejszą umową zastosowanie mają przepisy Kodeksu Cywilnego, ustawy Prawo zamówień publicznych oraz innych właściwych przepisów prawa.</w:t>
      </w:r>
    </w:p>
    <w:p w:rsidR="002E6352" w:rsidRPr="00AD7F1C" w:rsidRDefault="002E6352" w:rsidP="0092518B">
      <w:pPr>
        <w:suppressAutoHyphens w:val="0"/>
        <w:spacing w:line="360" w:lineRule="auto"/>
        <w:rPr>
          <w:sz w:val="22"/>
          <w:szCs w:val="22"/>
        </w:rPr>
      </w:pPr>
      <w:r w:rsidRPr="00AD7F1C">
        <w:rPr>
          <w:sz w:val="22"/>
          <w:szCs w:val="22"/>
        </w:rPr>
        <w:t>2.Wszelkie zmiany umowy wymagają formy pisemnej pod rygorem nieważności.</w:t>
      </w:r>
    </w:p>
    <w:p w:rsidR="002E6352" w:rsidRPr="00AD7F1C" w:rsidRDefault="002E6352" w:rsidP="009E677A">
      <w:pPr>
        <w:spacing w:line="360" w:lineRule="auto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13</w:t>
      </w:r>
    </w:p>
    <w:p w:rsidR="002E6352" w:rsidRPr="00AD7F1C" w:rsidRDefault="002E6352">
      <w:pPr>
        <w:spacing w:line="360" w:lineRule="auto"/>
        <w:jc w:val="both"/>
        <w:rPr>
          <w:sz w:val="22"/>
          <w:szCs w:val="22"/>
        </w:rPr>
      </w:pPr>
      <w:r w:rsidRPr="00AD7F1C">
        <w:rPr>
          <w:sz w:val="22"/>
          <w:szCs w:val="22"/>
        </w:rPr>
        <w:t>Ewentualne spory mogące wyniknąć z realizacji niniejszej umowy będzie rozstrzygał właściwy rzeczowo sąd powszechny w Lublinie.</w:t>
      </w:r>
    </w:p>
    <w:p w:rsidR="002E6352" w:rsidRPr="00AD7F1C" w:rsidRDefault="002E6352" w:rsidP="009E677A">
      <w:pPr>
        <w:spacing w:line="360" w:lineRule="auto"/>
        <w:ind w:left="283" w:hanging="283"/>
        <w:jc w:val="center"/>
        <w:rPr>
          <w:sz w:val="22"/>
          <w:szCs w:val="22"/>
        </w:rPr>
      </w:pPr>
      <w:r w:rsidRPr="00AD7F1C">
        <w:rPr>
          <w:b/>
          <w:bCs/>
          <w:sz w:val="22"/>
          <w:szCs w:val="22"/>
        </w:rPr>
        <w:t>§ 14</w:t>
      </w:r>
    </w:p>
    <w:p w:rsidR="002E6352" w:rsidRPr="00AD7F1C" w:rsidRDefault="002E6352">
      <w:pPr>
        <w:spacing w:line="360" w:lineRule="auto"/>
        <w:jc w:val="both"/>
        <w:rPr>
          <w:b/>
          <w:bCs/>
          <w:sz w:val="22"/>
          <w:szCs w:val="22"/>
        </w:rPr>
      </w:pPr>
      <w:r w:rsidRPr="00AD7F1C">
        <w:rPr>
          <w:sz w:val="22"/>
          <w:szCs w:val="22"/>
        </w:rPr>
        <w:t>Umowę sporządzono w dwóch jednobrzmiących egzemplarzach, po jednym dla każdej ze stron.</w:t>
      </w:r>
    </w:p>
    <w:p w:rsidR="002E6352" w:rsidRPr="00AD7F1C" w:rsidRDefault="002E6352">
      <w:pPr>
        <w:spacing w:line="360" w:lineRule="auto"/>
        <w:jc w:val="both"/>
        <w:rPr>
          <w:b/>
          <w:bCs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b/>
          <w:bCs/>
          <w:sz w:val="22"/>
          <w:szCs w:val="22"/>
        </w:rPr>
      </w:pPr>
    </w:p>
    <w:p w:rsidR="002E6352" w:rsidRPr="00AD7F1C" w:rsidRDefault="002E6352">
      <w:pPr>
        <w:spacing w:line="360" w:lineRule="auto"/>
        <w:jc w:val="center"/>
        <w:rPr>
          <w:b/>
          <w:bCs/>
          <w:sz w:val="22"/>
          <w:szCs w:val="22"/>
        </w:rPr>
      </w:pPr>
      <w:r w:rsidRPr="00AD7F1C">
        <w:rPr>
          <w:b/>
          <w:bCs/>
          <w:sz w:val="22"/>
          <w:szCs w:val="22"/>
        </w:rPr>
        <w:t xml:space="preserve">Wykonawca:       </w:t>
      </w:r>
      <w:r w:rsidRPr="00AD7F1C">
        <w:rPr>
          <w:b/>
          <w:bCs/>
          <w:sz w:val="22"/>
          <w:szCs w:val="22"/>
        </w:rPr>
        <w:tab/>
      </w:r>
      <w:r w:rsidRPr="00AD7F1C">
        <w:rPr>
          <w:b/>
          <w:bCs/>
          <w:sz w:val="22"/>
          <w:szCs w:val="22"/>
        </w:rPr>
        <w:tab/>
        <w:t xml:space="preserve">                                                        Zamawiający:</w:t>
      </w: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i/>
          <w:sz w:val="22"/>
          <w:szCs w:val="22"/>
        </w:rPr>
      </w:pPr>
    </w:p>
    <w:p w:rsidR="002E6352" w:rsidRPr="00AD7F1C" w:rsidRDefault="002E6352">
      <w:pPr>
        <w:spacing w:line="360" w:lineRule="auto"/>
        <w:jc w:val="both"/>
        <w:rPr>
          <w:sz w:val="22"/>
          <w:szCs w:val="22"/>
        </w:rPr>
      </w:pPr>
      <w:r w:rsidRPr="00AD7F1C">
        <w:rPr>
          <w:i/>
          <w:sz w:val="22"/>
          <w:szCs w:val="22"/>
        </w:rPr>
        <w:t>Załącznik nr 1 do umowy: kosztorys ofertowy.</w:t>
      </w:r>
    </w:p>
    <w:sectPr w:rsidR="002E6352" w:rsidRPr="00AD7F1C" w:rsidSect="0046726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52" w:rsidRDefault="002E6352">
      <w:r>
        <w:separator/>
      </w:r>
    </w:p>
  </w:endnote>
  <w:endnote w:type="continuationSeparator" w:id="0">
    <w:p w:rsidR="002E6352" w:rsidRDefault="002E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52" w:rsidRDefault="002E6352">
    <w:pPr>
      <w:pStyle w:val="Footer"/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>PAGE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5</w:t>
    </w:r>
    <w:r>
      <w:rPr>
        <w:rFonts w:ascii="Arial Narrow" w:hAnsi="Arial Narrow"/>
        <w:sz w:val="18"/>
        <w:szCs w:val="18"/>
      </w:rPr>
      <w:fldChar w:fldCharType="end"/>
    </w:r>
  </w:p>
  <w:p w:rsidR="002E6352" w:rsidRDefault="002E6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52" w:rsidRDefault="002E6352">
      <w:r>
        <w:separator/>
      </w:r>
    </w:p>
  </w:footnote>
  <w:footnote w:type="continuationSeparator" w:id="0">
    <w:p w:rsidR="002E6352" w:rsidRDefault="002E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A9"/>
    <w:multiLevelType w:val="multilevel"/>
    <w:tmpl w:val="F32EF54C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81384"/>
    <w:multiLevelType w:val="multilevel"/>
    <w:tmpl w:val="C82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A4B66"/>
    <w:multiLevelType w:val="multilevel"/>
    <w:tmpl w:val="3C644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F6921"/>
    <w:multiLevelType w:val="multilevel"/>
    <w:tmpl w:val="EE1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4942CC"/>
    <w:multiLevelType w:val="multilevel"/>
    <w:tmpl w:val="7C6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8A2852"/>
    <w:multiLevelType w:val="hybridMultilevel"/>
    <w:tmpl w:val="1D98AADA"/>
    <w:lvl w:ilvl="0" w:tplc="66B480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384E79"/>
    <w:multiLevelType w:val="multilevel"/>
    <w:tmpl w:val="93B27A8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4ADD4F0F"/>
    <w:multiLevelType w:val="multilevel"/>
    <w:tmpl w:val="4838E7A8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8">
    <w:nsid w:val="4B6E78E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</w:abstractNum>
  <w:abstractNum w:abstractNumId="9">
    <w:nsid w:val="57F92267"/>
    <w:multiLevelType w:val="multilevel"/>
    <w:tmpl w:val="2EA2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63D93F68"/>
    <w:multiLevelType w:val="multilevel"/>
    <w:tmpl w:val="E29C0F7C"/>
    <w:lvl w:ilvl="0">
      <w:start w:val="3"/>
      <w:numFmt w:val="decimal"/>
      <w:lvlText w:val="%1.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56019D"/>
    <w:multiLevelType w:val="multilevel"/>
    <w:tmpl w:val="37C6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98"/>
        </w:tabs>
        <w:ind w:left="7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98"/>
        </w:tabs>
        <w:ind w:left="7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58"/>
        </w:tabs>
        <w:ind w:left="115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8"/>
        </w:tabs>
        <w:ind w:left="115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18"/>
        </w:tabs>
        <w:ind w:left="15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18"/>
        </w:tabs>
        <w:ind w:left="15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78"/>
        </w:tabs>
        <w:ind w:left="1878" w:hanging="1800"/>
      </w:pPr>
      <w:rPr>
        <w:rFonts w:cs="Times New Roman"/>
      </w:rPr>
    </w:lvl>
  </w:abstractNum>
  <w:abstractNum w:abstractNumId="12">
    <w:nsid w:val="718D0BD3"/>
    <w:multiLevelType w:val="hybridMultilevel"/>
    <w:tmpl w:val="E9BC8322"/>
    <w:lvl w:ilvl="0" w:tplc="3B1A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F0098E"/>
    <w:multiLevelType w:val="multilevel"/>
    <w:tmpl w:val="5BAC2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F8"/>
    <w:rsid w:val="00000A83"/>
    <w:rsid w:val="00014790"/>
    <w:rsid w:val="00027D9A"/>
    <w:rsid w:val="00031B26"/>
    <w:rsid w:val="00040FA1"/>
    <w:rsid w:val="0004624A"/>
    <w:rsid w:val="0007483C"/>
    <w:rsid w:val="0007759F"/>
    <w:rsid w:val="0009318A"/>
    <w:rsid w:val="000A08D5"/>
    <w:rsid w:val="000B408F"/>
    <w:rsid w:val="000B54F8"/>
    <w:rsid w:val="000C0588"/>
    <w:rsid w:val="000F0E06"/>
    <w:rsid w:val="001048C8"/>
    <w:rsid w:val="00170CC9"/>
    <w:rsid w:val="001C4C5F"/>
    <w:rsid w:val="001C659F"/>
    <w:rsid w:val="001F1D36"/>
    <w:rsid w:val="00235095"/>
    <w:rsid w:val="002672A6"/>
    <w:rsid w:val="00267F08"/>
    <w:rsid w:val="002A03E8"/>
    <w:rsid w:val="002C55E9"/>
    <w:rsid w:val="002E6352"/>
    <w:rsid w:val="002E65D3"/>
    <w:rsid w:val="002F3EA3"/>
    <w:rsid w:val="002F7D09"/>
    <w:rsid w:val="00343B93"/>
    <w:rsid w:val="003C337F"/>
    <w:rsid w:val="003C6808"/>
    <w:rsid w:val="00426F96"/>
    <w:rsid w:val="004340AB"/>
    <w:rsid w:val="00450009"/>
    <w:rsid w:val="00467262"/>
    <w:rsid w:val="004727F0"/>
    <w:rsid w:val="00476D9C"/>
    <w:rsid w:val="004A1A3D"/>
    <w:rsid w:val="004A653A"/>
    <w:rsid w:val="004B083F"/>
    <w:rsid w:val="004C608A"/>
    <w:rsid w:val="004D72C5"/>
    <w:rsid w:val="004F0182"/>
    <w:rsid w:val="00506308"/>
    <w:rsid w:val="00551170"/>
    <w:rsid w:val="00563C5A"/>
    <w:rsid w:val="00565F09"/>
    <w:rsid w:val="005B67EC"/>
    <w:rsid w:val="005C196B"/>
    <w:rsid w:val="005C60DE"/>
    <w:rsid w:val="005D4ADE"/>
    <w:rsid w:val="005D7E4E"/>
    <w:rsid w:val="005E3FD0"/>
    <w:rsid w:val="005E4551"/>
    <w:rsid w:val="005F3F43"/>
    <w:rsid w:val="00617391"/>
    <w:rsid w:val="006937FA"/>
    <w:rsid w:val="006C1397"/>
    <w:rsid w:val="006C1E86"/>
    <w:rsid w:val="006D0A30"/>
    <w:rsid w:val="006D468A"/>
    <w:rsid w:val="006D6929"/>
    <w:rsid w:val="006E7843"/>
    <w:rsid w:val="00701594"/>
    <w:rsid w:val="00743908"/>
    <w:rsid w:val="0078689E"/>
    <w:rsid w:val="00796694"/>
    <w:rsid w:val="00802A75"/>
    <w:rsid w:val="008040E1"/>
    <w:rsid w:val="0085220D"/>
    <w:rsid w:val="00872979"/>
    <w:rsid w:val="008E0B7D"/>
    <w:rsid w:val="008F6E8B"/>
    <w:rsid w:val="00910424"/>
    <w:rsid w:val="0091213D"/>
    <w:rsid w:val="0092518B"/>
    <w:rsid w:val="009479D1"/>
    <w:rsid w:val="00973F72"/>
    <w:rsid w:val="00996E66"/>
    <w:rsid w:val="009A4C94"/>
    <w:rsid w:val="009D471B"/>
    <w:rsid w:val="009E677A"/>
    <w:rsid w:val="009F56BB"/>
    <w:rsid w:val="00A2141E"/>
    <w:rsid w:val="00A62ADF"/>
    <w:rsid w:val="00A85A68"/>
    <w:rsid w:val="00A95480"/>
    <w:rsid w:val="00A962FE"/>
    <w:rsid w:val="00AA61E8"/>
    <w:rsid w:val="00AD7F1C"/>
    <w:rsid w:val="00AE72B4"/>
    <w:rsid w:val="00B033BD"/>
    <w:rsid w:val="00B17A35"/>
    <w:rsid w:val="00B33B58"/>
    <w:rsid w:val="00B45945"/>
    <w:rsid w:val="00B80E6B"/>
    <w:rsid w:val="00B96B54"/>
    <w:rsid w:val="00BA7526"/>
    <w:rsid w:val="00BE5E3D"/>
    <w:rsid w:val="00C14F74"/>
    <w:rsid w:val="00C23352"/>
    <w:rsid w:val="00CB23AB"/>
    <w:rsid w:val="00CF5256"/>
    <w:rsid w:val="00D36826"/>
    <w:rsid w:val="00D433A9"/>
    <w:rsid w:val="00D60D9A"/>
    <w:rsid w:val="00D7115B"/>
    <w:rsid w:val="00D878ED"/>
    <w:rsid w:val="00E079B7"/>
    <w:rsid w:val="00E15C8D"/>
    <w:rsid w:val="00E9026A"/>
    <w:rsid w:val="00F11AC2"/>
    <w:rsid w:val="00F52E69"/>
    <w:rsid w:val="00F7148C"/>
    <w:rsid w:val="00F845AA"/>
    <w:rsid w:val="00FA43A5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40E1"/>
    <w:pPr>
      <w:suppressAutoHyphens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woaniedokomentarza1">
    <w:name w:val="Odwołanie do komentarza1"/>
    <w:uiPriority w:val="99"/>
    <w:rsid w:val="008040E1"/>
    <w:rPr>
      <w:sz w:val="16"/>
    </w:rPr>
  </w:style>
  <w:style w:type="character" w:customStyle="1" w:styleId="BodyTextChar">
    <w:name w:val="Body Text Char"/>
    <w:uiPriority w:val="99"/>
    <w:locked/>
    <w:rsid w:val="008040E1"/>
    <w:rPr>
      <w:rFonts w:ascii="Times New Roman" w:hAnsi="Times New Roman"/>
      <w:sz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040E1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040E1"/>
    <w:rPr>
      <w:rFonts w:ascii="Times New Roman" w:hAnsi="Times New Roman"/>
      <w:sz w:val="20"/>
      <w:lang w:eastAsia="zh-CN"/>
    </w:rPr>
  </w:style>
  <w:style w:type="character" w:customStyle="1" w:styleId="SubtitleChar">
    <w:name w:val="Subtitle Char"/>
    <w:uiPriority w:val="99"/>
    <w:locked/>
    <w:rsid w:val="008040E1"/>
    <w:rPr>
      <w:rFonts w:eastAsia="Times New Roman"/>
      <w:color w:val="5A5A5A"/>
      <w:spacing w:val="15"/>
      <w:lang w:eastAsia="zh-CN"/>
    </w:rPr>
  </w:style>
  <w:style w:type="character" w:customStyle="1" w:styleId="BalloonTextChar">
    <w:name w:val="Balloon Text Char"/>
    <w:uiPriority w:val="99"/>
    <w:semiHidden/>
    <w:locked/>
    <w:rsid w:val="008040E1"/>
    <w:rPr>
      <w:rFonts w:ascii="Segoe UI" w:hAnsi="Segoe UI"/>
      <w:sz w:val="18"/>
      <w:lang w:eastAsia="zh-CN"/>
    </w:rPr>
  </w:style>
  <w:style w:type="character" w:customStyle="1" w:styleId="CommentSubjectChar">
    <w:name w:val="Comment Subject Char"/>
    <w:uiPriority w:val="99"/>
    <w:semiHidden/>
    <w:locked/>
    <w:rsid w:val="008040E1"/>
    <w:rPr>
      <w:rFonts w:ascii="Times New Roman" w:hAnsi="Times New Roman"/>
      <w:b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40E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locked/>
    <w:rsid w:val="008040E1"/>
    <w:rPr>
      <w:rFonts w:ascii="Times New Roman" w:hAnsi="Times New Roman"/>
      <w:sz w:val="20"/>
      <w:lang w:eastAsia="zh-CN"/>
    </w:rPr>
  </w:style>
  <w:style w:type="character" w:customStyle="1" w:styleId="ListLabel1">
    <w:name w:val="ListLabel 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">
    <w:name w:val="ListLabel 2"/>
    <w:uiPriority w:val="99"/>
    <w:rsid w:val="00AE72B4"/>
  </w:style>
  <w:style w:type="character" w:customStyle="1" w:styleId="ListLabel3">
    <w:name w:val="ListLabel 3"/>
    <w:uiPriority w:val="99"/>
    <w:rsid w:val="00AE72B4"/>
  </w:style>
  <w:style w:type="character" w:customStyle="1" w:styleId="ListLabel4">
    <w:name w:val="ListLabel 4"/>
    <w:uiPriority w:val="99"/>
    <w:rsid w:val="00AE72B4"/>
  </w:style>
  <w:style w:type="character" w:customStyle="1" w:styleId="ListLabel5">
    <w:name w:val="ListLabel 5"/>
    <w:uiPriority w:val="99"/>
    <w:rsid w:val="00AE72B4"/>
  </w:style>
  <w:style w:type="character" w:customStyle="1" w:styleId="ListLabel6">
    <w:name w:val="ListLabel 6"/>
    <w:uiPriority w:val="99"/>
    <w:rsid w:val="00AE72B4"/>
  </w:style>
  <w:style w:type="character" w:customStyle="1" w:styleId="ListLabel7">
    <w:name w:val="ListLabel 7"/>
    <w:uiPriority w:val="99"/>
    <w:rsid w:val="00AE72B4"/>
  </w:style>
  <w:style w:type="character" w:customStyle="1" w:styleId="ListLabel8">
    <w:name w:val="ListLabel 8"/>
    <w:uiPriority w:val="99"/>
    <w:rsid w:val="00AE72B4"/>
  </w:style>
  <w:style w:type="character" w:customStyle="1" w:styleId="ListLabel9">
    <w:name w:val="ListLabel 9"/>
    <w:uiPriority w:val="99"/>
    <w:rsid w:val="00AE72B4"/>
  </w:style>
  <w:style w:type="character" w:customStyle="1" w:styleId="ListLabel10">
    <w:name w:val="ListLabel 1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1">
    <w:name w:val="ListLabel 11"/>
    <w:uiPriority w:val="99"/>
    <w:rsid w:val="00AE72B4"/>
  </w:style>
  <w:style w:type="character" w:customStyle="1" w:styleId="ListLabel12">
    <w:name w:val="ListLabel 12"/>
    <w:uiPriority w:val="99"/>
    <w:rsid w:val="00AE72B4"/>
  </w:style>
  <w:style w:type="character" w:customStyle="1" w:styleId="ListLabel13">
    <w:name w:val="ListLabel 13"/>
    <w:uiPriority w:val="99"/>
    <w:rsid w:val="00AE72B4"/>
    <w:rPr>
      <w:rFonts w:ascii="Arial Narrow" w:hAnsi="Arial Narrow"/>
    </w:rPr>
  </w:style>
  <w:style w:type="character" w:customStyle="1" w:styleId="ListLabel14">
    <w:name w:val="ListLabel 14"/>
    <w:uiPriority w:val="99"/>
    <w:rsid w:val="00AE72B4"/>
  </w:style>
  <w:style w:type="character" w:customStyle="1" w:styleId="ListLabel15">
    <w:name w:val="ListLabel 15"/>
    <w:uiPriority w:val="99"/>
    <w:rsid w:val="00AE72B4"/>
  </w:style>
  <w:style w:type="character" w:customStyle="1" w:styleId="ListLabel16">
    <w:name w:val="ListLabel 16"/>
    <w:uiPriority w:val="99"/>
    <w:rsid w:val="00AE72B4"/>
  </w:style>
  <w:style w:type="character" w:customStyle="1" w:styleId="ListLabel17">
    <w:name w:val="ListLabel 17"/>
    <w:uiPriority w:val="99"/>
    <w:rsid w:val="00AE72B4"/>
  </w:style>
  <w:style w:type="character" w:customStyle="1" w:styleId="ListLabel18">
    <w:name w:val="ListLabel 18"/>
    <w:uiPriority w:val="99"/>
    <w:rsid w:val="00AE72B4"/>
  </w:style>
  <w:style w:type="character" w:customStyle="1" w:styleId="ListLabel19">
    <w:name w:val="ListLabel 19"/>
    <w:uiPriority w:val="99"/>
    <w:rsid w:val="00AE72B4"/>
    <w:rPr>
      <w:sz w:val="18"/>
    </w:rPr>
  </w:style>
  <w:style w:type="character" w:customStyle="1" w:styleId="ListLabel20">
    <w:name w:val="ListLabel 20"/>
    <w:uiPriority w:val="99"/>
    <w:rsid w:val="00AE72B4"/>
    <w:rPr>
      <w:rFonts w:ascii="Arial Narrow" w:hAnsi="Arial Narrow"/>
      <w:sz w:val="22"/>
    </w:rPr>
  </w:style>
  <w:style w:type="character" w:customStyle="1" w:styleId="ListLabel21">
    <w:name w:val="ListLabel 21"/>
    <w:uiPriority w:val="99"/>
    <w:rsid w:val="00AE72B4"/>
    <w:rPr>
      <w:rFonts w:ascii="Arial Narrow" w:hAnsi="Arial Narrow"/>
      <w:b/>
      <w:sz w:val="22"/>
    </w:rPr>
  </w:style>
  <w:style w:type="character" w:customStyle="1" w:styleId="ListLabel22">
    <w:name w:val="ListLabel 22"/>
    <w:uiPriority w:val="99"/>
    <w:rsid w:val="00AE72B4"/>
    <w:rPr>
      <w:b/>
      <w:sz w:val="18"/>
    </w:rPr>
  </w:style>
  <w:style w:type="character" w:customStyle="1" w:styleId="ListLabel23">
    <w:name w:val="ListLabel 23"/>
    <w:uiPriority w:val="99"/>
    <w:rsid w:val="00AE72B4"/>
    <w:rPr>
      <w:sz w:val="18"/>
    </w:rPr>
  </w:style>
  <w:style w:type="character" w:customStyle="1" w:styleId="ListLabel24">
    <w:name w:val="ListLabel 24"/>
    <w:uiPriority w:val="99"/>
    <w:rsid w:val="00AE72B4"/>
  </w:style>
  <w:style w:type="character" w:customStyle="1" w:styleId="ListLabel25">
    <w:name w:val="ListLabel 25"/>
    <w:uiPriority w:val="99"/>
    <w:rsid w:val="00AE72B4"/>
  </w:style>
  <w:style w:type="character" w:customStyle="1" w:styleId="ListLabel26">
    <w:name w:val="ListLabel 26"/>
    <w:uiPriority w:val="99"/>
    <w:rsid w:val="00AE72B4"/>
  </w:style>
  <w:style w:type="character" w:customStyle="1" w:styleId="ListLabel27">
    <w:name w:val="ListLabel 27"/>
    <w:uiPriority w:val="99"/>
    <w:rsid w:val="00AE72B4"/>
  </w:style>
  <w:style w:type="character" w:customStyle="1" w:styleId="ListLabel28">
    <w:name w:val="ListLabel 28"/>
    <w:uiPriority w:val="99"/>
    <w:rsid w:val="00AE72B4"/>
  </w:style>
  <w:style w:type="character" w:customStyle="1" w:styleId="ListLabel29">
    <w:name w:val="ListLabel 29"/>
    <w:uiPriority w:val="99"/>
    <w:rsid w:val="00AE72B4"/>
  </w:style>
  <w:style w:type="character" w:customStyle="1" w:styleId="ListLabel30">
    <w:name w:val="ListLabel 30"/>
    <w:uiPriority w:val="99"/>
    <w:rsid w:val="00AE72B4"/>
  </w:style>
  <w:style w:type="character" w:customStyle="1" w:styleId="ListLabel31">
    <w:name w:val="ListLabel 31"/>
    <w:uiPriority w:val="99"/>
    <w:rsid w:val="00AE72B4"/>
  </w:style>
  <w:style w:type="character" w:customStyle="1" w:styleId="ListLabel32">
    <w:name w:val="ListLabel 3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3">
    <w:name w:val="ListLabel 33"/>
    <w:uiPriority w:val="99"/>
    <w:rsid w:val="00AE72B4"/>
    <w:rPr>
      <w:color w:val="00000A"/>
    </w:rPr>
  </w:style>
  <w:style w:type="character" w:customStyle="1" w:styleId="ListLabel34">
    <w:name w:val="ListLabel 34"/>
    <w:uiPriority w:val="99"/>
    <w:rsid w:val="00AE72B4"/>
  </w:style>
  <w:style w:type="character" w:customStyle="1" w:styleId="ListLabel35">
    <w:name w:val="ListLabel 35"/>
    <w:uiPriority w:val="99"/>
    <w:rsid w:val="00AE72B4"/>
  </w:style>
  <w:style w:type="character" w:customStyle="1" w:styleId="ListLabel36">
    <w:name w:val="ListLabel 36"/>
    <w:uiPriority w:val="99"/>
    <w:rsid w:val="00AE72B4"/>
  </w:style>
  <w:style w:type="character" w:customStyle="1" w:styleId="ListLabel37">
    <w:name w:val="ListLabel 37"/>
    <w:uiPriority w:val="99"/>
    <w:rsid w:val="00AE72B4"/>
  </w:style>
  <w:style w:type="character" w:customStyle="1" w:styleId="ListLabel38">
    <w:name w:val="ListLabel 38"/>
    <w:uiPriority w:val="99"/>
    <w:rsid w:val="00AE72B4"/>
  </w:style>
  <w:style w:type="character" w:customStyle="1" w:styleId="ListLabel39">
    <w:name w:val="ListLabel 39"/>
    <w:uiPriority w:val="99"/>
    <w:rsid w:val="00AE72B4"/>
  </w:style>
  <w:style w:type="character" w:customStyle="1" w:styleId="ListLabel40">
    <w:name w:val="ListLabel 40"/>
    <w:uiPriority w:val="99"/>
    <w:rsid w:val="00AE72B4"/>
  </w:style>
  <w:style w:type="character" w:customStyle="1" w:styleId="ListLabel41">
    <w:name w:val="ListLabel 41"/>
    <w:uiPriority w:val="99"/>
    <w:rsid w:val="00AE72B4"/>
    <w:rPr>
      <w:color w:val="00000A"/>
    </w:rPr>
  </w:style>
  <w:style w:type="character" w:customStyle="1" w:styleId="ListLabel42">
    <w:name w:val="ListLabel 42"/>
    <w:uiPriority w:val="99"/>
    <w:rsid w:val="00AE72B4"/>
  </w:style>
  <w:style w:type="character" w:customStyle="1" w:styleId="ListLabel43">
    <w:name w:val="ListLabel 43"/>
    <w:uiPriority w:val="99"/>
    <w:rsid w:val="00AE72B4"/>
  </w:style>
  <w:style w:type="character" w:customStyle="1" w:styleId="ListLabel44">
    <w:name w:val="ListLabel 44"/>
    <w:uiPriority w:val="99"/>
    <w:rsid w:val="00AE72B4"/>
  </w:style>
  <w:style w:type="character" w:customStyle="1" w:styleId="ListLabel45">
    <w:name w:val="ListLabel 45"/>
    <w:uiPriority w:val="99"/>
    <w:rsid w:val="00AE72B4"/>
  </w:style>
  <w:style w:type="character" w:customStyle="1" w:styleId="ListLabel46">
    <w:name w:val="ListLabel 46"/>
    <w:uiPriority w:val="99"/>
    <w:rsid w:val="00AE72B4"/>
  </w:style>
  <w:style w:type="character" w:customStyle="1" w:styleId="ListLabel47">
    <w:name w:val="ListLabel 47"/>
    <w:uiPriority w:val="99"/>
    <w:rsid w:val="00AE72B4"/>
  </w:style>
  <w:style w:type="character" w:customStyle="1" w:styleId="ListLabel48">
    <w:name w:val="ListLabel 48"/>
    <w:uiPriority w:val="99"/>
    <w:rsid w:val="00AE72B4"/>
  </w:style>
  <w:style w:type="character" w:customStyle="1" w:styleId="ListLabel49">
    <w:name w:val="ListLabel 49"/>
    <w:uiPriority w:val="99"/>
    <w:rsid w:val="00AE72B4"/>
  </w:style>
  <w:style w:type="character" w:customStyle="1" w:styleId="ListLabel50">
    <w:name w:val="ListLabel 50"/>
    <w:uiPriority w:val="99"/>
    <w:rsid w:val="00AE72B4"/>
    <w:rPr>
      <w:color w:val="00000A"/>
    </w:rPr>
  </w:style>
  <w:style w:type="character" w:customStyle="1" w:styleId="ListLabel51">
    <w:name w:val="ListLabel 51"/>
    <w:uiPriority w:val="99"/>
    <w:rsid w:val="00AE72B4"/>
  </w:style>
  <w:style w:type="character" w:customStyle="1" w:styleId="ListLabel52">
    <w:name w:val="ListLabel 52"/>
    <w:uiPriority w:val="99"/>
    <w:rsid w:val="00AE72B4"/>
  </w:style>
  <w:style w:type="character" w:customStyle="1" w:styleId="ListLabel53">
    <w:name w:val="ListLabel 53"/>
    <w:uiPriority w:val="99"/>
    <w:rsid w:val="00AE72B4"/>
  </w:style>
  <w:style w:type="character" w:customStyle="1" w:styleId="ListLabel54">
    <w:name w:val="ListLabel 54"/>
    <w:uiPriority w:val="99"/>
    <w:rsid w:val="00AE72B4"/>
  </w:style>
  <w:style w:type="character" w:customStyle="1" w:styleId="ListLabel55">
    <w:name w:val="ListLabel 55"/>
    <w:uiPriority w:val="99"/>
    <w:rsid w:val="00AE72B4"/>
  </w:style>
  <w:style w:type="character" w:customStyle="1" w:styleId="ListLabel56">
    <w:name w:val="ListLabel 56"/>
    <w:uiPriority w:val="99"/>
    <w:rsid w:val="00AE72B4"/>
  </w:style>
  <w:style w:type="character" w:customStyle="1" w:styleId="ListLabel57">
    <w:name w:val="ListLabel 57"/>
    <w:uiPriority w:val="99"/>
    <w:rsid w:val="00AE72B4"/>
  </w:style>
  <w:style w:type="character" w:customStyle="1" w:styleId="ListLabel58">
    <w:name w:val="ListLabel 58"/>
    <w:uiPriority w:val="99"/>
    <w:rsid w:val="00AE72B4"/>
  </w:style>
  <w:style w:type="character" w:customStyle="1" w:styleId="ListLabel59">
    <w:name w:val="ListLabel 5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0">
    <w:name w:val="ListLabel 60"/>
    <w:uiPriority w:val="99"/>
    <w:rsid w:val="00AE72B4"/>
  </w:style>
  <w:style w:type="character" w:customStyle="1" w:styleId="ListLabel61">
    <w:name w:val="ListLabel 61"/>
    <w:uiPriority w:val="99"/>
    <w:rsid w:val="00AE72B4"/>
  </w:style>
  <w:style w:type="character" w:customStyle="1" w:styleId="ListLabel62">
    <w:name w:val="ListLabel 62"/>
    <w:uiPriority w:val="99"/>
    <w:rsid w:val="00AE72B4"/>
  </w:style>
  <w:style w:type="character" w:customStyle="1" w:styleId="ListLabel63">
    <w:name w:val="ListLabel 63"/>
    <w:uiPriority w:val="99"/>
    <w:rsid w:val="00AE72B4"/>
  </w:style>
  <w:style w:type="character" w:customStyle="1" w:styleId="ListLabel64">
    <w:name w:val="ListLabel 64"/>
    <w:uiPriority w:val="99"/>
    <w:rsid w:val="00AE72B4"/>
  </w:style>
  <w:style w:type="character" w:customStyle="1" w:styleId="ListLabel65">
    <w:name w:val="ListLabel 65"/>
    <w:uiPriority w:val="99"/>
    <w:rsid w:val="00AE72B4"/>
  </w:style>
  <w:style w:type="character" w:customStyle="1" w:styleId="ListLabel66">
    <w:name w:val="ListLabel 66"/>
    <w:uiPriority w:val="99"/>
    <w:rsid w:val="00AE72B4"/>
  </w:style>
  <w:style w:type="character" w:customStyle="1" w:styleId="ListLabel67">
    <w:name w:val="ListLabel 67"/>
    <w:uiPriority w:val="99"/>
    <w:rsid w:val="00AE72B4"/>
  </w:style>
  <w:style w:type="character" w:customStyle="1" w:styleId="ListLabel68">
    <w:name w:val="ListLabel 68"/>
    <w:uiPriority w:val="99"/>
    <w:rsid w:val="00AE72B4"/>
    <w:rPr>
      <w:color w:val="00000A"/>
    </w:rPr>
  </w:style>
  <w:style w:type="character" w:customStyle="1" w:styleId="ListLabel69">
    <w:name w:val="ListLabel 69"/>
    <w:uiPriority w:val="99"/>
    <w:rsid w:val="00AE72B4"/>
  </w:style>
  <w:style w:type="character" w:customStyle="1" w:styleId="ListLabel70">
    <w:name w:val="ListLabel 70"/>
    <w:uiPriority w:val="99"/>
    <w:rsid w:val="00AE72B4"/>
  </w:style>
  <w:style w:type="character" w:customStyle="1" w:styleId="ListLabel71">
    <w:name w:val="ListLabel 71"/>
    <w:uiPriority w:val="99"/>
    <w:rsid w:val="00AE72B4"/>
  </w:style>
  <w:style w:type="character" w:customStyle="1" w:styleId="ListLabel72">
    <w:name w:val="ListLabel 72"/>
    <w:uiPriority w:val="99"/>
    <w:rsid w:val="00AE72B4"/>
  </w:style>
  <w:style w:type="character" w:customStyle="1" w:styleId="ListLabel73">
    <w:name w:val="ListLabel 73"/>
    <w:uiPriority w:val="99"/>
    <w:rsid w:val="00AE72B4"/>
  </w:style>
  <w:style w:type="character" w:customStyle="1" w:styleId="ListLabel74">
    <w:name w:val="ListLabel 74"/>
    <w:uiPriority w:val="99"/>
    <w:rsid w:val="00AE72B4"/>
  </w:style>
  <w:style w:type="character" w:customStyle="1" w:styleId="ListLabel75">
    <w:name w:val="ListLabel 75"/>
    <w:uiPriority w:val="99"/>
    <w:rsid w:val="00AE72B4"/>
  </w:style>
  <w:style w:type="character" w:customStyle="1" w:styleId="ListLabel76">
    <w:name w:val="ListLabel 76"/>
    <w:uiPriority w:val="99"/>
    <w:rsid w:val="00AE72B4"/>
  </w:style>
  <w:style w:type="character" w:customStyle="1" w:styleId="ListLabel77">
    <w:name w:val="ListLabel 77"/>
    <w:uiPriority w:val="99"/>
    <w:rsid w:val="00AE72B4"/>
  </w:style>
  <w:style w:type="character" w:customStyle="1" w:styleId="ListLabel78">
    <w:name w:val="ListLabel 78"/>
    <w:uiPriority w:val="99"/>
    <w:rsid w:val="00AE72B4"/>
  </w:style>
  <w:style w:type="character" w:customStyle="1" w:styleId="ListLabel79">
    <w:name w:val="ListLabel 79"/>
    <w:uiPriority w:val="99"/>
    <w:rsid w:val="00AE72B4"/>
  </w:style>
  <w:style w:type="character" w:customStyle="1" w:styleId="ListLabel80">
    <w:name w:val="ListLabel 80"/>
    <w:uiPriority w:val="99"/>
    <w:rsid w:val="00AE72B4"/>
  </w:style>
  <w:style w:type="character" w:customStyle="1" w:styleId="ListLabel81">
    <w:name w:val="ListLabel 81"/>
    <w:uiPriority w:val="99"/>
    <w:rsid w:val="00AE72B4"/>
  </w:style>
  <w:style w:type="character" w:customStyle="1" w:styleId="ListLabel82">
    <w:name w:val="ListLabel 82"/>
    <w:uiPriority w:val="99"/>
    <w:rsid w:val="00AE72B4"/>
  </w:style>
  <w:style w:type="character" w:customStyle="1" w:styleId="ListLabel83">
    <w:name w:val="ListLabel 83"/>
    <w:uiPriority w:val="99"/>
    <w:rsid w:val="00AE72B4"/>
  </w:style>
  <w:style w:type="character" w:customStyle="1" w:styleId="ListLabel84">
    <w:name w:val="ListLabel 84"/>
    <w:uiPriority w:val="99"/>
    <w:rsid w:val="00AE72B4"/>
  </w:style>
  <w:style w:type="character" w:customStyle="1" w:styleId="ListLabel85">
    <w:name w:val="ListLabel 85"/>
    <w:uiPriority w:val="99"/>
    <w:rsid w:val="00AE72B4"/>
  </w:style>
  <w:style w:type="character" w:customStyle="1" w:styleId="ListLabel86">
    <w:name w:val="ListLabel 86"/>
    <w:uiPriority w:val="99"/>
    <w:rsid w:val="00AE72B4"/>
    <w:rPr>
      <w:rFonts w:eastAsia="Times New Roman"/>
      <w:color w:val="000000"/>
      <w:sz w:val="18"/>
    </w:rPr>
  </w:style>
  <w:style w:type="character" w:customStyle="1" w:styleId="ListLabel87">
    <w:name w:val="ListLabel 87"/>
    <w:uiPriority w:val="99"/>
    <w:rsid w:val="00AE72B4"/>
  </w:style>
  <w:style w:type="character" w:customStyle="1" w:styleId="ListLabel88">
    <w:name w:val="ListLabel 88"/>
    <w:uiPriority w:val="99"/>
    <w:rsid w:val="00AE72B4"/>
  </w:style>
  <w:style w:type="character" w:customStyle="1" w:styleId="ListLabel89">
    <w:name w:val="ListLabel 89"/>
    <w:uiPriority w:val="99"/>
    <w:rsid w:val="00AE72B4"/>
    <w:rPr>
      <w:rFonts w:ascii="Arial Narrow" w:hAnsi="Arial Narrow"/>
      <w:sz w:val="22"/>
    </w:rPr>
  </w:style>
  <w:style w:type="character" w:customStyle="1" w:styleId="ListLabel90">
    <w:name w:val="ListLabel 90"/>
    <w:uiPriority w:val="99"/>
    <w:rsid w:val="00AE72B4"/>
  </w:style>
  <w:style w:type="character" w:customStyle="1" w:styleId="ListLabel91">
    <w:name w:val="ListLabel 91"/>
    <w:uiPriority w:val="99"/>
    <w:rsid w:val="00AE72B4"/>
  </w:style>
  <w:style w:type="character" w:customStyle="1" w:styleId="ListLabel92">
    <w:name w:val="ListLabel 92"/>
    <w:uiPriority w:val="99"/>
    <w:rsid w:val="00AE72B4"/>
    <w:rPr>
      <w:rFonts w:ascii="Arial Narrow" w:hAnsi="Arial Narrow"/>
      <w:b/>
      <w:sz w:val="22"/>
    </w:rPr>
  </w:style>
  <w:style w:type="character" w:customStyle="1" w:styleId="ListLabel93">
    <w:name w:val="ListLabel 93"/>
    <w:uiPriority w:val="99"/>
    <w:rsid w:val="00AE72B4"/>
  </w:style>
  <w:style w:type="character" w:customStyle="1" w:styleId="ListLabel94">
    <w:name w:val="ListLabel 94"/>
    <w:uiPriority w:val="99"/>
    <w:rsid w:val="00AE72B4"/>
  </w:style>
  <w:style w:type="character" w:customStyle="1" w:styleId="ListLabel95">
    <w:name w:val="ListLabel 9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96">
    <w:name w:val="ListLabel 96"/>
    <w:uiPriority w:val="99"/>
    <w:rsid w:val="00AE72B4"/>
  </w:style>
  <w:style w:type="character" w:customStyle="1" w:styleId="ListLabel97">
    <w:name w:val="ListLabel 97"/>
    <w:uiPriority w:val="99"/>
    <w:rsid w:val="00AE72B4"/>
  </w:style>
  <w:style w:type="character" w:customStyle="1" w:styleId="ListLabel98">
    <w:name w:val="ListLabel 98"/>
    <w:uiPriority w:val="99"/>
    <w:rsid w:val="00AE72B4"/>
  </w:style>
  <w:style w:type="character" w:customStyle="1" w:styleId="ListLabel99">
    <w:name w:val="ListLabel 99"/>
    <w:uiPriority w:val="99"/>
    <w:rsid w:val="00AE72B4"/>
  </w:style>
  <w:style w:type="character" w:customStyle="1" w:styleId="ListLabel100">
    <w:name w:val="ListLabel 100"/>
    <w:uiPriority w:val="99"/>
    <w:rsid w:val="00AE72B4"/>
  </w:style>
  <w:style w:type="character" w:customStyle="1" w:styleId="ListLabel101">
    <w:name w:val="ListLabel 101"/>
    <w:uiPriority w:val="99"/>
    <w:rsid w:val="00AE72B4"/>
  </w:style>
  <w:style w:type="character" w:customStyle="1" w:styleId="ListLabel102">
    <w:name w:val="ListLabel 102"/>
    <w:uiPriority w:val="99"/>
    <w:rsid w:val="00AE72B4"/>
  </w:style>
  <w:style w:type="character" w:customStyle="1" w:styleId="ListLabel103">
    <w:name w:val="ListLabel 103"/>
    <w:uiPriority w:val="99"/>
    <w:rsid w:val="00AE72B4"/>
  </w:style>
  <w:style w:type="character" w:customStyle="1" w:styleId="ListLabel104">
    <w:name w:val="ListLabel 104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05">
    <w:name w:val="ListLabel 105"/>
    <w:uiPriority w:val="99"/>
    <w:rsid w:val="00AE72B4"/>
  </w:style>
  <w:style w:type="character" w:customStyle="1" w:styleId="ListLabel106">
    <w:name w:val="ListLabel 106"/>
    <w:uiPriority w:val="99"/>
    <w:rsid w:val="00AE72B4"/>
  </w:style>
  <w:style w:type="character" w:customStyle="1" w:styleId="ListLabel107">
    <w:name w:val="ListLabel 107"/>
    <w:uiPriority w:val="99"/>
    <w:rsid w:val="00AE72B4"/>
  </w:style>
  <w:style w:type="character" w:customStyle="1" w:styleId="ListLabel108">
    <w:name w:val="ListLabel 108"/>
    <w:uiPriority w:val="99"/>
    <w:rsid w:val="00AE72B4"/>
  </w:style>
  <w:style w:type="character" w:customStyle="1" w:styleId="ListLabel109">
    <w:name w:val="ListLabel 109"/>
    <w:uiPriority w:val="99"/>
    <w:rsid w:val="00AE72B4"/>
  </w:style>
  <w:style w:type="character" w:customStyle="1" w:styleId="ListLabel110">
    <w:name w:val="ListLabel 110"/>
    <w:uiPriority w:val="99"/>
    <w:rsid w:val="00AE72B4"/>
  </w:style>
  <w:style w:type="character" w:customStyle="1" w:styleId="ListLabel111">
    <w:name w:val="ListLabel 111"/>
    <w:uiPriority w:val="99"/>
    <w:rsid w:val="00AE72B4"/>
  </w:style>
  <w:style w:type="character" w:customStyle="1" w:styleId="ListLabel112">
    <w:name w:val="ListLabel 112"/>
    <w:uiPriority w:val="99"/>
    <w:rsid w:val="00AE72B4"/>
  </w:style>
  <w:style w:type="character" w:customStyle="1" w:styleId="ListLabel113">
    <w:name w:val="ListLabel 11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14">
    <w:name w:val="ListLabel 114"/>
    <w:uiPriority w:val="99"/>
    <w:rsid w:val="00AE72B4"/>
  </w:style>
  <w:style w:type="character" w:customStyle="1" w:styleId="ListLabel115">
    <w:name w:val="ListLabel 115"/>
    <w:uiPriority w:val="99"/>
    <w:rsid w:val="00AE72B4"/>
  </w:style>
  <w:style w:type="character" w:customStyle="1" w:styleId="ListLabel116">
    <w:name w:val="ListLabel 116"/>
    <w:uiPriority w:val="99"/>
    <w:rsid w:val="00AE72B4"/>
    <w:rPr>
      <w:rFonts w:ascii="Arial Narrow" w:hAnsi="Arial Narrow"/>
    </w:rPr>
  </w:style>
  <w:style w:type="character" w:customStyle="1" w:styleId="ListLabel117">
    <w:name w:val="ListLabel 117"/>
    <w:uiPriority w:val="99"/>
    <w:rsid w:val="00AE72B4"/>
  </w:style>
  <w:style w:type="character" w:customStyle="1" w:styleId="ListLabel118">
    <w:name w:val="ListLabel 118"/>
    <w:uiPriority w:val="99"/>
    <w:rsid w:val="00AE72B4"/>
  </w:style>
  <w:style w:type="character" w:customStyle="1" w:styleId="ListLabel119">
    <w:name w:val="ListLabel 119"/>
    <w:uiPriority w:val="99"/>
    <w:rsid w:val="00AE72B4"/>
  </w:style>
  <w:style w:type="character" w:customStyle="1" w:styleId="ListLabel120">
    <w:name w:val="ListLabel 120"/>
    <w:uiPriority w:val="99"/>
    <w:rsid w:val="00AE72B4"/>
  </w:style>
  <w:style w:type="character" w:customStyle="1" w:styleId="ListLabel121">
    <w:name w:val="ListLabel 121"/>
    <w:uiPriority w:val="99"/>
    <w:rsid w:val="00AE72B4"/>
  </w:style>
  <w:style w:type="character" w:customStyle="1" w:styleId="ListLabel122">
    <w:name w:val="ListLabel 122"/>
    <w:uiPriority w:val="99"/>
    <w:rsid w:val="00AE72B4"/>
    <w:rPr>
      <w:rFonts w:ascii="Arial Narrow" w:hAnsi="Arial Narrow"/>
      <w:sz w:val="22"/>
    </w:rPr>
  </w:style>
  <w:style w:type="character" w:customStyle="1" w:styleId="ListLabel123">
    <w:name w:val="ListLabel 123"/>
    <w:uiPriority w:val="99"/>
    <w:rsid w:val="00AE72B4"/>
    <w:rPr>
      <w:rFonts w:ascii="Arial Narrow" w:hAnsi="Arial Narrow"/>
      <w:b/>
      <w:sz w:val="22"/>
    </w:rPr>
  </w:style>
  <w:style w:type="character" w:customStyle="1" w:styleId="ListLabel124">
    <w:name w:val="ListLabel 124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25">
    <w:name w:val="ListLabel 125"/>
    <w:uiPriority w:val="99"/>
    <w:rsid w:val="00AE72B4"/>
    <w:rPr>
      <w:color w:val="00000A"/>
    </w:rPr>
  </w:style>
  <w:style w:type="character" w:customStyle="1" w:styleId="ListLabel126">
    <w:name w:val="ListLabel 126"/>
    <w:uiPriority w:val="99"/>
    <w:rsid w:val="00AE72B4"/>
  </w:style>
  <w:style w:type="character" w:customStyle="1" w:styleId="ListLabel127">
    <w:name w:val="ListLabel 127"/>
    <w:uiPriority w:val="99"/>
    <w:rsid w:val="00AE72B4"/>
  </w:style>
  <w:style w:type="character" w:customStyle="1" w:styleId="ListLabel128">
    <w:name w:val="ListLabel 128"/>
    <w:uiPriority w:val="99"/>
    <w:rsid w:val="00AE72B4"/>
  </w:style>
  <w:style w:type="character" w:customStyle="1" w:styleId="ListLabel129">
    <w:name w:val="ListLabel 129"/>
    <w:uiPriority w:val="99"/>
    <w:rsid w:val="00AE72B4"/>
  </w:style>
  <w:style w:type="character" w:customStyle="1" w:styleId="ListLabel130">
    <w:name w:val="ListLabel 130"/>
    <w:uiPriority w:val="99"/>
    <w:rsid w:val="00AE72B4"/>
  </w:style>
  <w:style w:type="character" w:customStyle="1" w:styleId="ListLabel131">
    <w:name w:val="ListLabel 131"/>
    <w:uiPriority w:val="99"/>
    <w:rsid w:val="00AE72B4"/>
  </w:style>
  <w:style w:type="character" w:customStyle="1" w:styleId="ListLabel132">
    <w:name w:val="ListLabel 132"/>
    <w:uiPriority w:val="99"/>
    <w:rsid w:val="00AE72B4"/>
  </w:style>
  <w:style w:type="character" w:customStyle="1" w:styleId="ListLabel133">
    <w:name w:val="ListLabel 133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34">
    <w:name w:val="ListLabel 134"/>
    <w:uiPriority w:val="99"/>
    <w:rsid w:val="00AE72B4"/>
  </w:style>
  <w:style w:type="character" w:customStyle="1" w:styleId="ListLabel135">
    <w:name w:val="ListLabel 135"/>
    <w:uiPriority w:val="99"/>
    <w:rsid w:val="00AE72B4"/>
  </w:style>
  <w:style w:type="character" w:customStyle="1" w:styleId="ListLabel136">
    <w:name w:val="ListLabel 136"/>
    <w:uiPriority w:val="99"/>
    <w:rsid w:val="00AE72B4"/>
  </w:style>
  <w:style w:type="character" w:customStyle="1" w:styleId="ListLabel137">
    <w:name w:val="ListLabel 137"/>
    <w:uiPriority w:val="99"/>
    <w:rsid w:val="00AE72B4"/>
  </w:style>
  <w:style w:type="character" w:customStyle="1" w:styleId="ListLabel138">
    <w:name w:val="ListLabel 138"/>
    <w:uiPriority w:val="99"/>
    <w:rsid w:val="00AE72B4"/>
  </w:style>
  <w:style w:type="character" w:customStyle="1" w:styleId="ListLabel139">
    <w:name w:val="ListLabel 139"/>
    <w:uiPriority w:val="99"/>
    <w:rsid w:val="00AE72B4"/>
  </w:style>
  <w:style w:type="character" w:customStyle="1" w:styleId="ListLabel140">
    <w:name w:val="ListLabel 140"/>
    <w:uiPriority w:val="99"/>
    <w:rsid w:val="00AE72B4"/>
  </w:style>
  <w:style w:type="character" w:customStyle="1" w:styleId="ListLabel141">
    <w:name w:val="ListLabel 141"/>
    <w:uiPriority w:val="99"/>
    <w:rsid w:val="00AE72B4"/>
  </w:style>
  <w:style w:type="character" w:customStyle="1" w:styleId="ListLabel142">
    <w:name w:val="ListLabel 142"/>
    <w:uiPriority w:val="99"/>
    <w:rsid w:val="00AE72B4"/>
    <w:rPr>
      <w:rFonts w:eastAsia="Times New Roman"/>
      <w:color w:val="000000"/>
      <w:sz w:val="18"/>
    </w:rPr>
  </w:style>
  <w:style w:type="character" w:customStyle="1" w:styleId="ListLabel143">
    <w:name w:val="ListLabel 143"/>
    <w:uiPriority w:val="99"/>
    <w:rsid w:val="00AE72B4"/>
  </w:style>
  <w:style w:type="character" w:customStyle="1" w:styleId="ListLabel144">
    <w:name w:val="ListLabel 144"/>
    <w:uiPriority w:val="99"/>
    <w:rsid w:val="00AE72B4"/>
  </w:style>
  <w:style w:type="character" w:customStyle="1" w:styleId="ListLabel145">
    <w:name w:val="ListLabel 145"/>
    <w:uiPriority w:val="99"/>
    <w:rsid w:val="00AE72B4"/>
    <w:rPr>
      <w:rFonts w:ascii="Arial Narrow" w:hAnsi="Arial Narrow"/>
      <w:sz w:val="22"/>
    </w:rPr>
  </w:style>
  <w:style w:type="character" w:customStyle="1" w:styleId="ListLabel146">
    <w:name w:val="ListLabel 146"/>
    <w:uiPriority w:val="99"/>
    <w:rsid w:val="00AE72B4"/>
  </w:style>
  <w:style w:type="character" w:customStyle="1" w:styleId="ListLabel147">
    <w:name w:val="ListLabel 147"/>
    <w:uiPriority w:val="99"/>
    <w:rsid w:val="00AE72B4"/>
  </w:style>
  <w:style w:type="character" w:customStyle="1" w:styleId="ListLabel148">
    <w:name w:val="ListLabel 148"/>
    <w:uiPriority w:val="99"/>
    <w:rsid w:val="00AE72B4"/>
    <w:rPr>
      <w:rFonts w:ascii="Arial Narrow" w:hAnsi="Arial Narrow"/>
      <w:b/>
      <w:sz w:val="22"/>
    </w:rPr>
  </w:style>
  <w:style w:type="character" w:customStyle="1" w:styleId="ListLabel149">
    <w:name w:val="ListLabel 149"/>
    <w:uiPriority w:val="99"/>
    <w:rsid w:val="00AE72B4"/>
  </w:style>
  <w:style w:type="character" w:customStyle="1" w:styleId="ListLabel150">
    <w:name w:val="ListLabel 150"/>
    <w:uiPriority w:val="99"/>
    <w:rsid w:val="00AE72B4"/>
  </w:style>
  <w:style w:type="character" w:customStyle="1" w:styleId="ListLabel151">
    <w:name w:val="ListLabel 15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52">
    <w:name w:val="ListLabel 152"/>
    <w:uiPriority w:val="99"/>
    <w:rsid w:val="00AE72B4"/>
  </w:style>
  <w:style w:type="character" w:customStyle="1" w:styleId="ListLabel153">
    <w:name w:val="ListLabel 153"/>
    <w:uiPriority w:val="99"/>
    <w:rsid w:val="00AE72B4"/>
  </w:style>
  <w:style w:type="character" w:customStyle="1" w:styleId="ListLabel154">
    <w:name w:val="ListLabel 154"/>
    <w:uiPriority w:val="99"/>
    <w:rsid w:val="00AE72B4"/>
  </w:style>
  <w:style w:type="character" w:customStyle="1" w:styleId="ListLabel155">
    <w:name w:val="ListLabel 155"/>
    <w:uiPriority w:val="99"/>
    <w:rsid w:val="00AE72B4"/>
  </w:style>
  <w:style w:type="character" w:customStyle="1" w:styleId="ListLabel156">
    <w:name w:val="ListLabel 156"/>
    <w:uiPriority w:val="99"/>
    <w:rsid w:val="00AE72B4"/>
  </w:style>
  <w:style w:type="character" w:customStyle="1" w:styleId="ListLabel157">
    <w:name w:val="ListLabel 157"/>
    <w:uiPriority w:val="99"/>
    <w:rsid w:val="00AE72B4"/>
  </w:style>
  <w:style w:type="character" w:customStyle="1" w:styleId="ListLabel158">
    <w:name w:val="ListLabel 158"/>
    <w:uiPriority w:val="99"/>
    <w:rsid w:val="00AE72B4"/>
  </w:style>
  <w:style w:type="character" w:customStyle="1" w:styleId="ListLabel159">
    <w:name w:val="ListLabel 159"/>
    <w:uiPriority w:val="99"/>
    <w:rsid w:val="00AE72B4"/>
  </w:style>
  <w:style w:type="character" w:customStyle="1" w:styleId="ListLabel160">
    <w:name w:val="ListLabel 16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61">
    <w:name w:val="ListLabel 161"/>
    <w:uiPriority w:val="99"/>
    <w:rsid w:val="00AE72B4"/>
  </w:style>
  <w:style w:type="character" w:customStyle="1" w:styleId="ListLabel162">
    <w:name w:val="ListLabel 162"/>
    <w:uiPriority w:val="99"/>
    <w:rsid w:val="00AE72B4"/>
  </w:style>
  <w:style w:type="character" w:customStyle="1" w:styleId="ListLabel163">
    <w:name w:val="ListLabel 163"/>
    <w:uiPriority w:val="99"/>
    <w:rsid w:val="00AE72B4"/>
  </w:style>
  <w:style w:type="character" w:customStyle="1" w:styleId="ListLabel164">
    <w:name w:val="ListLabel 164"/>
    <w:uiPriority w:val="99"/>
    <w:rsid w:val="00AE72B4"/>
  </w:style>
  <w:style w:type="character" w:customStyle="1" w:styleId="ListLabel165">
    <w:name w:val="ListLabel 165"/>
    <w:uiPriority w:val="99"/>
    <w:rsid w:val="00AE72B4"/>
  </w:style>
  <w:style w:type="character" w:customStyle="1" w:styleId="ListLabel166">
    <w:name w:val="ListLabel 166"/>
    <w:uiPriority w:val="99"/>
    <w:rsid w:val="00AE72B4"/>
  </w:style>
  <w:style w:type="character" w:customStyle="1" w:styleId="ListLabel167">
    <w:name w:val="ListLabel 167"/>
    <w:uiPriority w:val="99"/>
    <w:rsid w:val="00AE72B4"/>
  </w:style>
  <w:style w:type="character" w:customStyle="1" w:styleId="ListLabel168">
    <w:name w:val="ListLabel 168"/>
    <w:uiPriority w:val="99"/>
    <w:rsid w:val="00AE72B4"/>
  </w:style>
  <w:style w:type="character" w:customStyle="1" w:styleId="ListLabel169">
    <w:name w:val="ListLabel 16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170">
    <w:name w:val="ListLabel 170"/>
    <w:uiPriority w:val="99"/>
    <w:rsid w:val="00AE72B4"/>
  </w:style>
  <w:style w:type="character" w:customStyle="1" w:styleId="ListLabel171">
    <w:name w:val="ListLabel 171"/>
    <w:uiPriority w:val="99"/>
    <w:rsid w:val="00AE72B4"/>
  </w:style>
  <w:style w:type="character" w:customStyle="1" w:styleId="ListLabel172">
    <w:name w:val="ListLabel 172"/>
    <w:uiPriority w:val="99"/>
    <w:rsid w:val="00AE72B4"/>
    <w:rPr>
      <w:rFonts w:ascii="Arial Narrow" w:hAnsi="Arial Narrow"/>
    </w:rPr>
  </w:style>
  <w:style w:type="character" w:customStyle="1" w:styleId="ListLabel173">
    <w:name w:val="ListLabel 173"/>
    <w:uiPriority w:val="99"/>
    <w:rsid w:val="00AE72B4"/>
  </w:style>
  <w:style w:type="character" w:customStyle="1" w:styleId="ListLabel174">
    <w:name w:val="ListLabel 174"/>
    <w:uiPriority w:val="99"/>
    <w:rsid w:val="00AE72B4"/>
  </w:style>
  <w:style w:type="character" w:customStyle="1" w:styleId="ListLabel175">
    <w:name w:val="ListLabel 175"/>
    <w:uiPriority w:val="99"/>
    <w:rsid w:val="00AE72B4"/>
  </w:style>
  <w:style w:type="character" w:customStyle="1" w:styleId="ListLabel176">
    <w:name w:val="ListLabel 176"/>
    <w:uiPriority w:val="99"/>
    <w:rsid w:val="00AE72B4"/>
  </w:style>
  <w:style w:type="character" w:customStyle="1" w:styleId="ListLabel177">
    <w:name w:val="ListLabel 177"/>
    <w:uiPriority w:val="99"/>
    <w:rsid w:val="00AE72B4"/>
  </w:style>
  <w:style w:type="character" w:customStyle="1" w:styleId="ListLabel178">
    <w:name w:val="ListLabel 178"/>
    <w:uiPriority w:val="99"/>
    <w:rsid w:val="00AE72B4"/>
    <w:rPr>
      <w:rFonts w:ascii="Arial Narrow" w:hAnsi="Arial Narrow"/>
      <w:sz w:val="22"/>
    </w:rPr>
  </w:style>
  <w:style w:type="character" w:customStyle="1" w:styleId="ListLabel179">
    <w:name w:val="ListLabel 179"/>
    <w:uiPriority w:val="99"/>
    <w:rsid w:val="00AE72B4"/>
    <w:rPr>
      <w:rFonts w:ascii="Arial Narrow" w:hAnsi="Arial Narrow"/>
      <w:b/>
      <w:sz w:val="22"/>
    </w:rPr>
  </w:style>
  <w:style w:type="character" w:customStyle="1" w:styleId="ListLabel180">
    <w:name w:val="ListLabel 180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81">
    <w:name w:val="ListLabel 181"/>
    <w:uiPriority w:val="99"/>
    <w:rsid w:val="00AE72B4"/>
    <w:rPr>
      <w:color w:val="00000A"/>
    </w:rPr>
  </w:style>
  <w:style w:type="character" w:customStyle="1" w:styleId="ListLabel182">
    <w:name w:val="ListLabel 182"/>
    <w:uiPriority w:val="99"/>
    <w:rsid w:val="00AE72B4"/>
  </w:style>
  <w:style w:type="character" w:customStyle="1" w:styleId="ListLabel183">
    <w:name w:val="ListLabel 183"/>
    <w:uiPriority w:val="99"/>
    <w:rsid w:val="00AE72B4"/>
  </w:style>
  <w:style w:type="character" w:customStyle="1" w:styleId="ListLabel184">
    <w:name w:val="ListLabel 184"/>
    <w:uiPriority w:val="99"/>
    <w:rsid w:val="00AE72B4"/>
  </w:style>
  <w:style w:type="character" w:customStyle="1" w:styleId="ListLabel185">
    <w:name w:val="ListLabel 185"/>
    <w:uiPriority w:val="99"/>
    <w:rsid w:val="00AE72B4"/>
  </w:style>
  <w:style w:type="character" w:customStyle="1" w:styleId="ListLabel186">
    <w:name w:val="ListLabel 186"/>
    <w:uiPriority w:val="99"/>
    <w:rsid w:val="00AE72B4"/>
  </w:style>
  <w:style w:type="character" w:customStyle="1" w:styleId="ListLabel187">
    <w:name w:val="ListLabel 187"/>
    <w:uiPriority w:val="99"/>
    <w:rsid w:val="00AE72B4"/>
  </w:style>
  <w:style w:type="character" w:customStyle="1" w:styleId="ListLabel188">
    <w:name w:val="ListLabel 188"/>
    <w:uiPriority w:val="99"/>
    <w:rsid w:val="00AE72B4"/>
  </w:style>
  <w:style w:type="character" w:customStyle="1" w:styleId="ListLabel189">
    <w:name w:val="ListLabel 18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190">
    <w:name w:val="ListLabel 190"/>
    <w:uiPriority w:val="99"/>
    <w:rsid w:val="00AE72B4"/>
  </w:style>
  <w:style w:type="character" w:customStyle="1" w:styleId="ListLabel191">
    <w:name w:val="ListLabel 191"/>
    <w:uiPriority w:val="99"/>
    <w:rsid w:val="00AE72B4"/>
  </w:style>
  <w:style w:type="character" w:customStyle="1" w:styleId="ListLabel192">
    <w:name w:val="ListLabel 192"/>
    <w:uiPriority w:val="99"/>
    <w:rsid w:val="00AE72B4"/>
  </w:style>
  <w:style w:type="character" w:customStyle="1" w:styleId="ListLabel193">
    <w:name w:val="ListLabel 193"/>
    <w:uiPriority w:val="99"/>
    <w:rsid w:val="00AE72B4"/>
  </w:style>
  <w:style w:type="character" w:customStyle="1" w:styleId="ListLabel194">
    <w:name w:val="ListLabel 194"/>
    <w:uiPriority w:val="99"/>
    <w:rsid w:val="00AE72B4"/>
  </w:style>
  <w:style w:type="character" w:customStyle="1" w:styleId="ListLabel195">
    <w:name w:val="ListLabel 195"/>
    <w:uiPriority w:val="99"/>
    <w:rsid w:val="00AE72B4"/>
  </w:style>
  <w:style w:type="character" w:customStyle="1" w:styleId="ListLabel196">
    <w:name w:val="ListLabel 196"/>
    <w:uiPriority w:val="99"/>
    <w:rsid w:val="00AE72B4"/>
  </w:style>
  <w:style w:type="character" w:customStyle="1" w:styleId="ListLabel197">
    <w:name w:val="ListLabel 197"/>
    <w:uiPriority w:val="99"/>
    <w:rsid w:val="00AE72B4"/>
  </w:style>
  <w:style w:type="character" w:customStyle="1" w:styleId="ListLabel198">
    <w:name w:val="ListLabel 198"/>
    <w:uiPriority w:val="99"/>
    <w:rsid w:val="00AE72B4"/>
    <w:rPr>
      <w:rFonts w:eastAsia="Times New Roman"/>
      <w:color w:val="000000"/>
      <w:sz w:val="18"/>
    </w:rPr>
  </w:style>
  <w:style w:type="character" w:customStyle="1" w:styleId="ListLabel199">
    <w:name w:val="ListLabel 199"/>
    <w:uiPriority w:val="99"/>
    <w:rsid w:val="00AE72B4"/>
  </w:style>
  <w:style w:type="character" w:customStyle="1" w:styleId="ListLabel200">
    <w:name w:val="ListLabel 200"/>
    <w:uiPriority w:val="99"/>
    <w:rsid w:val="00AE72B4"/>
  </w:style>
  <w:style w:type="character" w:customStyle="1" w:styleId="ListLabel201">
    <w:name w:val="ListLabel 201"/>
    <w:uiPriority w:val="99"/>
    <w:rsid w:val="00AE72B4"/>
    <w:rPr>
      <w:rFonts w:ascii="Arial Narrow" w:hAnsi="Arial Narrow"/>
      <w:sz w:val="22"/>
    </w:rPr>
  </w:style>
  <w:style w:type="character" w:customStyle="1" w:styleId="ListLabel202">
    <w:name w:val="ListLabel 202"/>
    <w:uiPriority w:val="99"/>
    <w:rsid w:val="00AE72B4"/>
  </w:style>
  <w:style w:type="character" w:customStyle="1" w:styleId="ListLabel203">
    <w:name w:val="ListLabel 203"/>
    <w:uiPriority w:val="99"/>
    <w:rsid w:val="00AE72B4"/>
  </w:style>
  <w:style w:type="character" w:customStyle="1" w:styleId="ListLabel204">
    <w:name w:val="ListLabel 204"/>
    <w:uiPriority w:val="99"/>
    <w:rsid w:val="00AE72B4"/>
    <w:rPr>
      <w:rFonts w:ascii="Arial Narrow" w:hAnsi="Arial Narrow"/>
      <w:b/>
      <w:sz w:val="22"/>
    </w:rPr>
  </w:style>
  <w:style w:type="character" w:customStyle="1" w:styleId="ListLabel205">
    <w:name w:val="ListLabel 205"/>
    <w:uiPriority w:val="99"/>
    <w:rsid w:val="00AE72B4"/>
  </w:style>
  <w:style w:type="character" w:customStyle="1" w:styleId="ListLabel206">
    <w:name w:val="ListLabel 206"/>
    <w:uiPriority w:val="99"/>
    <w:rsid w:val="00AE72B4"/>
  </w:style>
  <w:style w:type="character" w:customStyle="1" w:styleId="ListLabel207">
    <w:name w:val="ListLabel 20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08">
    <w:name w:val="ListLabel 208"/>
    <w:uiPriority w:val="99"/>
    <w:rsid w:val="00AE72B4"/>
  </w:style>
  <w:style w:type="character" w:customStyle="1" w:styleId="ListLabel209">
    <w:name w:val="ListLabel 209"/>
    <w:uiPriority w:val="99"/>
    <w:rsid w:val="00AE72B4"/>
  </w:style>
  <w:style w:type="character" w:customStyle="1" w:styleId="ListLabel210">
    <w:name w:val="ListLabel 210"/>
    <w:uiPriority w:val="99"/>
    <w:rsid w:val="00AE72B4"/>
  </w:style>
  <w:style w:type="character" w:customStyle="1" w:styleId="ListLabel211">
    <w:name w:val="ListLabel 211"/>
    <w:uiPriority w:val="99"/>
    <w:rsid w:val="00AE72B4"/>
  </w:style>
  <w:style w:type="character" w:customStyle="1" w:styleId="ListLabel212">
    <w:name w:val="ListLabel 212"/>
    <w:uiPriority w:val="99"/>
    <w:rsid w:val="00AE72B4"/>
  </w:style>
  <w:style w:type="character" w:customStyle="1" w:styleId="ListLabel213">
    <w:name w:val="ListLabel 213"/>
    <w:uiPriority w:val="99"/>
    <w:rsid w:val="00AE72B4"/>
  </w:style>
  <w:style w:type="character" w:customStyle="1" w:styleId="ListLabel214">
    <w:name w:val="ListLabel 214"/>
    <w:uiPriority w:val="99"/>
    <w:rsid w:val="00AE72B4"/>
  </w:style>
  <w:style w:type="character" w:customStyle="1" w:styleId="ListLabel215">
    <w:name w:val="ListLabel 215"/>
    <w:uiPriority w:val="99"/>
    <w:rsid w:val="00AE72B4"/>
  </w:style>
  <w:style w:type="character" w:customStyle="1" w:styleId="ListLabel216">
    <w:name w:val="ListLabel 216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17">
    <w:name w:val="ListLabel 217"/>
    <w:uiPriority w:val="99"/>
    <w:rsid w:val="00AE72B4"/>
  </w:style>
  <w:style w:type="character" w:customStyle="1" w:styleId="ListLabel218">
    <w:name w:val="ListLabel 218"/>
    <w:uiPriority w:val="99"/>
    <w:rsid w:val="00AE72B4"/>
  </w:style>
  <w:style w:type="character" w:customStyle="1" w:styleId="ListLabel219">
    <w:name w:val="ListLabel 219"/>
    <w:uiPriority w:val="99"/>
    <w:rsid w:val="00AE72B4"/>
  </w:style>
  <w:style w:type="character" w:customStyle="1" w:styleId="ListLabel220">
    <w:name w:val="ListLabel 220"/>
    <w:uiPriority w:val="99"/>
    <w:rsid w:val="00AE72B4"/>
  </w:style>
  <w:style w:type="character" w:customStyle="1" w:styleId="ListLabel221">
    <w:name w:val="ListLabel 221"/>
    <w:uiPriority w:val="99"/>
    <w:rsid w:val="00AE72B4"/>
  </w:style>
  <w:style w:type="character" w:customStyle="1" w:styleId="ListLabel222">
    <w:name w:val="ListLabel 222"/>
    <w:uiPriority w:val="99"/>
    <w:rsid w:val="00AE72B4"/>
  </w:style>
  <w:style w:type="character" w:customStyle="1" w:styleId="ListLabel223">
    <w:name w:val="ListLabel 223"/>
    <w:uiPriority w:val="99"/>
    <w:rsid w:val="00AE72B4"/>
  </w:style>
  <w:style w:type="character" w:customStyle="1" w:styleId="ListLabel224">
    <w:name w:val="ListLabel 224"/>
    <w:uiPriority w:val="99"/>
    <w:rsid w:val="00AE72B4"/>
  </w:style>
  <w:style w:type="character" w:customStyle="1" w:styleId="ListLabel225">
    <w:name w:val="ListLabel 22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26">
    <w:name w:val="ListLabel 226"/>
    <w:uiPriority w:val="99"/>
    <w:rsid w:val="00AE72B4"/>
  </w:style>
  <w:style w:type="character" w:customStyle="1" w:styleId="ListLabel227">
    <w:name w:val="ListLabel 227"/>
    <w:uiPriority w:val="99"/>
    <w:rsid w:val="00AE72B4"/>
  </w:style>
  <w:style w:type="character" w:customStyle="1" w:styleId="ListLabel228">
    <w:name w:val="ListLabel 228"/>
    <w:uiPriority w:val="99"/>
    <w:rsid w:val="00AE72B4"/>
    <w:rPr>
      <w:rFonts w:ascii="Arial Narrow" w:hAnsi="Arial Narrow"/>
    </w:rPr>
  </w:style>
  <w:style w:type="character" w:customStyle="1" w:styleId="ListLabel229">
    <w:name w:val="ListLabel 229"/>
    <w:uiPriority w:val="99"/>
    <w:rsid w:val="00AE72B4"/>
  </w:style>
  <w:style w:type="character" w:customStyle="1" w:styleId="ListLabel230">
    <w:name w:val="ListLabel 230"/>
    <w:uiPriority w:val="99"/>
    <w:rsid w:val="00AE72B4"/>
  </w:style>
  <w:style w:type="character" w:customStyle="1" w:styleId="ListLabel231">
    <w:name w:val="ListLabel 231"/>
    <w:uiPriority w:val="99"/>
    <w:rsid w:val="00AE72B4"/>
  </w:style>
  <w:style w:type="character" w:customStyle="1" w:styleId="ListLabel232">
    <w:name w:val="ListLabel 232"/>
    <w:uiPriority w:val="99"/>
    <w:rsid w:val="00AE72B4"/>
  </w:style>
  <w:style w:type="character" w:customStyle="1" w:styleId="ListLabel233">
    <w:name w:val="ListLabel 233"/>
    <w:uiPriority w:val="99"/>
    <w:rsid w:val="00AE72B4"/>
  </w:style>
  <w:style w:type="character" w:customStyle="1" w:styleId="ListLabel234">
    <w:name w:val="ListLabel 234"/>
    <w:uiPriority w:val="99"/>
    <w:rsid w:val="00AE72B4"/>
    <w:rPr>
      <w:rFonts w:ascii="Arial Narrow" w:hAnsi="Arial Narrow"/>
      <w:sz w:val="22"/>
    </w:rPr>
  </w:style>
  <w:style w:type="character" w:customStyle="1" w:styleId="ListLabel235">
    <w:name w:val="ListLabel 235"/>
    <w:uiPriority w:val="99"/>
    <w:rsid w:val="00AE72B4"/>
    <w:rPr>
      <w:rFonts w:ascii="Arial Narrow" w:hAnsi="Arial Narrow"/>
      <w:b/>
      <w:sz w:val="22"/>
    </w:rPr>
  </w:style>
  <w:style w:type="character" w:customStyle="1" w:styleId="ListLabel236">
    <w:name w:val="ListLabel 236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237">
    <w:name w:val="ListLabel 237"/>
    <w:uiPriority w:val="99"/>
    <w:rsid w:val="00AE72B4"/>
    <w:rPr>
      <w:color w:val="00000A"/>
    </w:rPr>
  </w:style>
  <w:style w:type="character" w:customStyle="1" w:styleId="ListLabel238">
    <w:name w:val="ListLabel 238"/>
    <w:uiPriority w:val="99"/>
    <w:rsid w:val="00AE72B4"/>
  </w:style>
  <w:style w:type="character" w:customStyle="1" w:styleId="ListLabel239">
    <w:name w:val="ListLabel 239"/>
    <w:uiPriority w:val="99"/>
    <w:rsid w:val="00AE72B4"/>
  </w:style>
  <w:style w:type="character" w:customStyle="1" w:styleId="ListLabel240">
    <w:name w:val="ListLabel 240"/>
    <w:uiPriority w:val="99"/>
    <w:rsid w:val="00AE72B4"/>
  </w:style>
  <w:style w:type="character" w:customStyle="1" w:styleId="ListLabel241">
    <w:name w:val="ListLabel 241"/>
    <w:uiPriority w:val="99"/>
    <w:rsid w:val="00AE72B4"/>
  </w:style>
  <w:style w:type="character" w:customStyle="1" w:styleId="ListLabel242">
    <w:name w:val="ListLabel 242"/>
    <w:uiPriority w:val="99"/>
    <w:rsid w:val="00AE72B4"/>
  </w:style>
  <w:style w:type="character" w:customStyle="1" w:styleId="ListLabel243">
    <w:name w:val="ListLabel 243"/>
    <w:uiPriority w:val="99"/>
    <w:rsid w:val="00AE72B4"/>
  </w:style>
  <w:style w:type="character" w:customStyle="1" w:styleId="ListLabel244">
    <w:name w:val="ListLabel 244"/>
    <w:uiPriority w:val="99"/>
    <w:rsid w:val="00AE72B4"/>
  </w:style>
  <w:style w:type="character" w:customStyle="1" w:styleId="ListLabel245">
    <w:name w:val="ListLabel 245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246">
    <w:name w:val="ListLabel 246"/>
    <w:uiPriority w:val="99"/>
    <w:rsid w:val="00AE72B4"/>
  </w:style>
  <w:style w:type="character" w:customStyle="1" w:styleId="ListLabel247">
    <w:name w:val="ListLabel 247"/>
    <w:uiPriority w:val="99"/>
    <w:rsid w:val="00AE72B4"/>
  </w:style>
  <w:style w:type="character" w:customStyle="1" w:styleId="ListLabel248">
    <w:name w:val="ListLabel 248"/>
    <w:uiPriority w:val="99"/>
    <w:rsid w:val="00AE72B4"/>
  </w:style>
  <w:style w:type="character" w:customStyle="1" w:styleId="ListLabel249">
    <w:name w:val="ListLabel 249"/>
    <w:uiPriority w:val="99"/>
    <w:rsid w:val="00AE72B4"/>
  </w:style>
  <w:style w:type="character" w:customStyle="1" w:styleId="ListLabel250">
    <w:name w:val="ListLabel 250"/>
    <w:uiPriority w:val="99"/>
    <w:rsid w:val="00AE72B4"/>
  </w:style>
  <w:style w:type="character" w:customStyle="1" w:styleId="ListLabel251">
    <w:name w:val="ListLabel 251"/>
    <w:uiPriority w:val="99"/>
    <w:rsid w:val="00AE72B4"/>
  </w:style>
  <w:style w:type="character" w:customStyle="1" w:styleId="ListLabel252">
    <w:name w:val="ListLabel 252"/>
    <w:uiPriority w:val="99"/>
    <w:rsid w:val="00AE72B4"/>
  </w:style>
  <w:style w:type="character" w:customStyle="1" w:styleId="ListLabel253">
    <w:name w:val="ListLabel 253"/>
    <w:uiPriority w:val="99"/>
    <w:rsid w:val="00AE72B4"/>
  </w:style>
  <w:style w:type="character" w:customStyle="1" w:styleId="ListLabel254">
    <w:name w:val="ListLabel 254"/>
    <w:uiPriority w:val="99"/>
    <w:rsid w:val="00AE72B4"/>
    <w:rPr>
      <w:rFonts w:eastAsia="Times New Roman"/>
      <w:color w:val="000000"/>
      <w:sz w:val="18"/>
    </w:rPr>
  </w:style>
  <w:style w:type="character" w:customStyle="1" w:styleId="ListLabel255">
    <w:name w:val="ListLabel 255"/>
    <w:uiPriority w:val="99"/>
    <w:rsid w:val="00AE72B4"/>
  </w:style>
  <w:style w:type="character" w:customStyle="1" w:styleId="ListLabel256">
    <w:name w:val="ListLabel 256"/>
    <w:uiPriority w:val="99"/>
    <w:rsid w:val="00AE72B4"/>
  </w:style>
  <w:style w:type="character" w:customStyle="1" w:styleId="ListLabel257">
    <w:name w:val="ListLabel 257"/>
    <w:uiPriority w:val="99"/>
    <w:rsid w:val="00AE72B4"/>
    <w:rPr>
      <w:rFonts w:ascii="Arial Narrow" w:hAnsi="Arial Narrow"/>
      <w:sz w:val="22"/>
    </w:rPr>
  </w:style>
  <w:style w:type="character" w:customStyle="1" w:styleId="ListLabel258">
    <w:name w:val="ListLabel 258"/>
    <w:uiPriority w:val="99"/>
    <w:rsid w:val="00AE72B4"/>
  </w:style>
  <w:style w:type="character" w:customStyle="1" w:styleId="ListLabel259">
    <w:name w:val="ListLabel 259"/>
    <w:uiPriority w:val="99"/>
    <w:rsid w:val="00AE72B4"/>
  </w:style>
  <w:style w:type="character" w:customStyle="1" w:styleId="ListLabel260">
    <w:name w:val="ListLabel 260"/>
    <w:uiPriority w:val="99"/>
    <w:rsid w:val="00AE72B4"/>
    <w:rPr>
      <w:b/>
      <w:sz w:val="22"/>
    </w:rPr>
  </w:style>
  <w:style w:type="character" w:customStyle="1" w:styleId="ListLabel261">
    <w:name w:val="ListLabel 261"/>
    <w:uiPriority w:val="99"/>
    <w:rsid w:val="00AE72B4"/>
  </w:style>
  <w:style w:type="character" w:customStyle="1" w:styleId="ListLabel262">
    <w:name w:val="ListLabel 262"/>
    <w:uiPriority w:val="99"/>
    <w:rsid w:val="00AE72B4"/>
  </w:style>
  <w:style w:type="character" w:customStyle="1" w:styleId="ListLabel263">
    <w:name w:val="ListLabel 26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64">
    <w:name w:val="ListLabel 264"/>
    <w:uiPriority w:val="99"/>
    <w:rsid w:val="00AE72B4"/>
  </w:style>
  <w:style w:type="character" w:customStyle="1" w:styleId="ListLabel265">
    <w:name w:val="ListLabel 265"/>
    <w:uiPriority w:val="99"/>
    <w:rsid w:val="00AE72B4"/>
  </w:style>
  <w:style w:type="character" w:customStyle="1" w:styleId="ListLabel266">
    <w:name w:val="ListLabel 266"/>
    <w:uiPriority w:val="99"/>
    <w:rsid w:val="00AE72B4"/>
  </w:style>
  <w:style w:type="character" w:customStyle="1" w:styleId="ListLabel267">
    <w:name w:val="ListLabel 267"/>
    <w:uiPriority w:val="99"/>
    <w:rsid w:val="00AE72B4"/>
  </w:style>
  <w:style w:type="character" w:customStyle="1" w:styleId="ListLabel268">
    <w:name w:val="ListLabel 268"/>
    <w:uiPriority w:val="99"/>
    <w:rsid w:val="00AE72B4"/>
  </w:style>
  <w:style w:type="character" w:customStyle="1" w:styleId="ListLabel269">
    <w:name w:val="ListLabel 269"/>
    <w:uiPriority w:val="99"/>
    <w:rsid w:val="00AE72B4"/>
  </w:style>
  <w:style w:type="character" w:customStyle="1" w:styleId="ListLabel270">
    <w:name w:val="ListLabel 270"/>
    <w:uiPriority w:val="99"/>
    <w:rsid w:val="00AE72B4"/>
  </w:style>
  <w:style w:type="character" w:customStyle="1" w:styleId="ListLabel271">
    <w:name w:val="ListLabel 271"/>
    <w:uiPriority w:val="99"/>
    <w:rsid w:val="00AE72B4"/>
  </w:style>
  <w:style w:type="character" w:customStyle="1" w:styleId="ListLabel272">
    <w:name w:val="ListLabel 272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73">
    <w:name w:val="ListLabel 273"/>
    <w:uiPriority w:val="99"/>
    <w:rsid w:val="00AE72B4"/>
  </w:style>
  <w:style w:type="character" w:customStyle="1" w:styleId="ListLabel274">
    <w:name w:val="ListLabel 274"/>
    <w:uiPriority w:val="99"/>
    <w:rsid w:val="00AE72B4"/>
  </w:style>
  <w:style w:type="character" w:customStyle="1" w:styleId="ListLabel275">
    <w:name w:val="ListLabel 275"/>
    <w:uiPriority w:val="99"/>
    <w:rsid w:val="00AE72B4"/>
  </w:style>
  <w:style w:type="character" w:customStyle="1" w:styleId="ListLabel276">
    <w:name w:val="ListLabel 276"/>
    <w:uiPriority w:val="99"/>
    <w:rsid w:val="00AE72B4"/>
  </w:style>
  <w:style w:type="character" w:customStyle="1" w:styleId="ListLabel277">
    <w:name w:val="ListLabel 277"/>
    <w:uiPriority w:val="99"/>
    <w:rsid w:val="00AE72B4"/>
  </w:style>
  <w:style w:type="character" w:customStyle="1" w:styleId="ListLabel278">
    <w:name w:val="ListLabel 278"/>
    <w:uiPriority w:val="99"/>
    <w:rsid w:val="00AE72B4"/>
  </w:style>
  <w:style w:type="character" w:customStyle="1" w:styleId="ListLabel279">
    <w:name w:val="ListLabel 279"/>
    <w:uiPriority w:val="99"/>
    <w:rsid w:val="00AE72B4"/>
  </w:style>
  <w:style w:type="character" w:customStyle="1" w:styleId="ListLabel280">
    <w:name w:val="ListLabel 280"/>
    <w:uiPriority w:val="99"/>
    <w:rsid w:val="00AE72B4"/>
  </w:style>
  <w:style w:type="character" w:customStyle="1" w:styleId="ListLabel281">
    <w:name w:val="ListLabel 28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282">
    <w:name w:val="ListLabel 282"/>
    <w:uiPriority w:val="99"/>
    <w:rsid w:val="00AE72B4"/>
  </w:style>
  <w:style w:type="character" w:customStyle="1" w:styleId="ListLabel283">
    <w:name w:val="ListLabel 283"/>
    <w:uiPriority w:val="99"/>
    <w:rsid w:val="00AE72B4"/>
  </w:style>
  <w:style w:type="character" w:customStyle="1" w:styleId="ListLabel284">
    <w:name w:val="ListLabel 284"/>
    <w:uiPriority w:val="99"/>
    <w:rsid w:val="00AE72B4"/>
    <w:rPr>
      <w:rFonts w:ascii="Arial Narrow" w:hAnsi="Arial Narrow"/>
    </w:rPr>
  </w:style>
  <w:style w:type="character" w:customStyle="1" w:styleId="ListLabel285">
    <w:name w:val="ListLabel 285"/>
    <w:uiPriority w:val="99"/>
    <w:rsid w:val="00AE72B4"/>
  </w:style>
  <w:style w:type="character" w:customStyle="1" w:styleId="ListLabel286">
    <w:name w:val="ListLabel 286"/>
    <w:uiPriority w:val="99"/>
    <w:rsid w:val="00AE72B4"/>
  </w:style>
  <w:style w:type="character" w:customStyle="1" w:styleId="ListLabel287">
    <w:name w:val="ListLabel 287"/>
    <w:uiPriority w:val="99"/>
    <w:rsid w:val="00AE72B4"/>
  </w:style>
  <w:style w:type="character" w:customStyle="1" w:styleId="ListLabel288">
    <w:name w:val="ListLabel 288"/>
    <w:uiPriority w:val="99"/>
    <w:rsid w:val="00AE72B4"/>
  </w:style>
  <w:style w:type="character" w:customStyle="1" w:styleId="ListLabel289">
    <w:name w:val="ListLabel 289"/>
    <w:uiPriority w:val="99"/>
    <w:rsid w:val="00AE72B4"/>
  </w:style>
  <w:style w:type="character" w:customStyle="1" w:styleId="ListLabel290">
    <w:name w:val="ListLabel 290"/>
    <w:uiPriority w:val="99"/>
    <w:rsid w:val="00AE72B4"/>
    <w:rPr>
      <w:rFonts w:ascii="Arial Narrow" w:hAnsi="Arial Narrow"/>
      <w:sz w:val="22"/>
    </w:rPr>
  </w:style>
  <w:style w:type="character" w:customStyle="1" w:styleId="ListLabel291">
    <w:name w:val="ListLabel 291"/>
    <w:uiPriority w:val="99"/>
    <w:rsid w:val="00AE72B4"/>
    <w:rPr>
      <w:rFonts w:ascii="Arial Narrow" w:hAnsi="Arial Narrow"/>
      <w:b/>
      <w:sz w:val="22"/>
    </w:rPr>
  </w:style>
  <w:style w:type="character" w:customStyle="1" w:styleId="ListLabel292">
    <w:name w:val="ListLabel 29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293">
    <w:name w:val="ListLabel 293"/>
    <w:uiPriority w:val="99"/>
    <w:rsid w:val="00AE72B4"/>
    <w:rPr>
      <w:color w:val="00000A"/>
    </w:rPr>
  </w:style>
  <w:style w:type="character" w:customStyle="1" w:styleId="ListLabel294">
    <w:name w:val="ListLabel 294"/>
    <w:uiPriority w:val="99"/>
    <w:rsid w:val="00AE72B4"/>
  </w:style>
  <w:style w:type="character" w:customStyle="1" w:styleId="ListLabel295">
    <w:name w:val="ListLabel 295"/>
    <w:uiPriority w:val="99"/>
    <w:rsid w:val="00AE72B4"/>
  </w:style>
  <w:style w:type="character" w:customStyle="1" w:styleId="ListLabel296">
    <w:name w:val="ListLabel 296"/>
    <w:uiPriority w:val="99"/>
    <w:rsid w:val="00AE72B4"/>
  </w:style>
  <w:style w:type="character" w:customStyle="1" w:styleId="ListLabel297">
    <w:name w:val="ListLabel 297"/>
    <w:uiPriority w:val="99"/>
    <w:rsid w:val="00AE72B4"/>
  </w:style>
  <w:style w:type="character" w:customStyle="1" w:styleId="ListLabel298">
    <w:name w:val="ListLabel 298"/>
    <w:uiPriority w:val="99"/>
    <w:rsid w:val="00AE72B4"/>
  </w:style>
  <w:style w:type="character" w:customStyle="1" w:styleId="ListLabel299">
    <w:name w:val="ListLabel 299"/>
    <w:uiPriority w:val="99"/>
    <w:rsid w:val="00AE72B4"/>
  </w:style>
  <w:style w:type="character" w:customStyle="1" w:styleId="ListLabel300">
    <w:name w:val="ListLabel 300"/>
    <w:uiPriority w:val="99"/>
    <w:rsid w:val="00AE72B4"/>
  </w:style>
  <w:style w:type="character" w:customStyle="1" w:styleId="ListLabel301">
    <w:name w:val="ListLabel 301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02">
    <w:name w:val="ListLabel 302"/>
    <w:uiPriority w:val="99"/>
    <w:rsid w:val="00AE72B4"/>
  </w:style>
  <w:style w:type="character" w:customStyle="1" w:styleId="ListLabel303">
    <w:name w:val="ListLabel 303"/>
    <w:uiPriority w:val="99"/>
    <w:rsid w:val="00AE72B4"/>
  </w:style>
  <w:style w:type="character" w:customStyle="1" w:styleId="ListLabel304">
    <w:name w:val="ListLabel 304"/>
    <w:uiPriority w:val="99"/>
    <w:rsid w:val="00AE72B4"/>
  </w:style>
  <w:style w:type="character" w:customStyle="1" w:styleId="ListLabel305">
    <w:name w:val="ListLabel 305"/>
    <w:uiPriority w:val="99"/>
    <w:rsid w:val="00AE72B4"/>
  </w:style>
  <w:style w:type="character" w:customStyle="1" w:styleId="ListLabel306">
    <w:name w:val="ListLabel 306"/>
    <w:uiPriority w:val="99"/>
    <w:rsid w:val="00AE72B4"/>
  </w:style>
  <w:style w:type="character" w:customStyle="1" w:styleId="ListLabel307">
    <w:name w:val="ListLabel 307"/>
    <w:uiPriority w:val="99"/>
    <w:rsid w:val="00AE72B4"/>
  </w:style>
  <w:style w:type="character" w:customStyle="1" w:styleId="ListLabel308">
    <w:name w:val="ListLabel 308"/>
    <w:uiPriority w:val="99"/>
    <w:rsid w:val="00AE72B4"/>
  </w:style>
  <w:style w:type="character" w:customStyle="1" w:styleId="ListLabel309">
    <w:name w:val="ListLabel 309"/>
    <w:uiPriority w:val="99"/>
    <w:rsid w:val="00AE72B4"/>
  </w:style>
  <w:style w:type="character" w:customStyle="1" w:styleId="ListLabel310">
    <w:name w:val="ListLabel 310"/>
    <w:uiPriority w:val="99"/>
    <w:rsid w:val="00AE72B4"/>
    <w:rPr>
      <w:rFonts w:eastAsia="Times New Roman"/>
      <w:color w:val="000000"/>
      <w:sz w:val="18"/>
    </w:rPr>
  </w:style>
  <w:style w:type="character" w:customStyle="1" w:styleId="ListLabel311">
    <w:name w:val="ListLabel 311"/>
    <w:uiPriority w:val="99"/>
    <w:rsid w:val="00AE72B4"/>
  </w:style>
  <w:style w:type="character" w:customStyle="1" w:styleId="ListLabel312">
    <w:name w:val="ListLabel 312"/>
    <w:uiPriority w:val="99"/>
    <w:rsid w:val="00AE72B4"/>
  </w:style>
  <w:style w:type="character" w:customStyle="1" w:styleId="ListLabel313">
    <w:name w:val="ListLabel 313"/>
    <w:uiPriority w:val="99"/>
    <w:rsid w:val="00AE72B4"/>
    <w:rPr>
      <w:rFonts w:ascii="Arial Narrow" w:hAnsi="Arial Narrow"/>
      <w:sz w:val="22"/>
    </w:rPr>
  </w:style>
  <w:style w:type="character" w:customStyle="1" w:styleId="ListLabel314">
    <w:name w:val="ListLabel 314"/>
    <w:uiPriority w:val="99"/>
    <w:rsid w:val="00AE72B4"/>
  </w:style>
  <w:style w:type="character" w:customStyle="1" w:styleId="ListLabel315">
    <w:name w:val="ListLabel 315"/>
    <w:uiPriority w:val="99"/>
    <w:rsid w:val="00AE72B4"/>
  </w:style>
  <w:style w:type="character" w:customStyle="1" w:styleId="ListLabel316">
    <w:name w:val="ListLabel 316"/>
    <w:uiPriority w:val="99"/>
    <w:rsid w:val="00AE72B4"/>
    <w:rPr>
      <w:b/>
      <w:sz w:val="22"/>
    </w:rPr>
  </w:style>
  <w:style w:type="character" w:customStyle="1" w:styleId="ListLabel317">
    <w:name w:val="ListLabel 317"/>
    <w:uiPriority w:val="99"/>
    <w:rsid w:val="00AE72B4"/>
  </w:style>
  <w:style w:type="character" w:customStyle="1" w:styleId="ListLabel318">
    <w:name w:val="ListLabel 318"/>
    <w:uiPriority w:val="99"/>
    <w:rsid w:val="00AE72B4"/>
  </w:style>
  <w:style w:type="character" w:customStyle="1" w:styleId="ListLabel319">
    <w:name w:val="ListLabel 31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20">
    <w:name w:val="ListLabel 320"/>
    <w:uiPriority w:val="99"/>
    <w:rsid w:val="00AE72B4"/>
  </w:style>
  <w:style w:type="character" w:customStyle="1" w:styleId="ListLabel321">
    <w:name w:val="ListLabel 321"/>
    <w:uiPriority w:val="99"/>
    <w:rsid w:val="00AE72B4"/>
  </w:style>
  <w:style w:type="character" w:customStyle="1" w:styleId="ListLabel322">
    <w:name w:val="ListLabel 322"/>
    <w:uiPriority w:val="99"/>
    <w:rsid w:val="00AE72B4"/>
  </w:style>
  <w:style w:type="character" w:customStyle="1" w:styleId="ListLabel323">
    <w:name w:val="ListLabel 323"/>
    <w:uiPriority w:val="99"/>
    <w:rsid w:val="00AE72B4"/>
  </w:style>
  <w:style w:type="character" w:customStyle="1" w:styleId="ListLabel324">
    <w:name w:val="ListLabel 324"/>
    <w:uiPriority w:val="99"/>
    <w:rsid w:val="00AE72B4"/>
  </w:style>
  <w:style w:type="character" w:customStyle="1" w:styleId="ListLabel325">
    <w:name w:val="ListLabel 325"/>
    <w:uiPriority w:val="99"/>
    <w:rsid w:val="00AE72B4"/>
  </w:style>
  <w:style w:type="character" w:customStyle="1" w:styleId="ListLabel326">
    <w:name w:val="ListLabel 326"/>
    <w:uiPriority w:val="99"/>
    <w:rsid w:val="00AE72B4"/>
  </w:style>
  <w:style w:type="character" w:customStyle="1" w:styleId="ListLabel327">
    <w:name w:val="ListLabel 327"/>
    <w:uiPriority w:val="99"/>
    <w:rsid w:val="00AE72B4"/>
  </w:style>
  <w:style w:type="character" w:customStyle="1" w:styleId="ListLabel328">
    <w:name w:val="ListLabel 328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29">
    <w:name w:val="ListLabel 329"/>
    <w:uiPriority w:val="99"/>
    <w:rsid w:val="00AE72B4"/>
  </w:style>
  <w:style w:type="character" w:customStyle="1" w:styleId="ListLabel330">
    <w:name w:val="ListLabel 330"/>
    <w:uiPriority w:val="99"/>
    <w:rsid w:val="00AE72B4"/>
  </w:style>
  <w:style w:type="character" w:customStyle="1" w:styleId="ListLabel331">
    <w:name w:val="ListLabel 331"/>
    <w:uiPriority w:val="99"/>
    <w:rsid w:val="00AE72B4"/>
  </w:style>
  <w:style w:type="character" w:customStyle="1" w:styleId="ListLabel332">
    <w:name w:val="ListLabel 332"/>
    <w:uiPriority w:val="99"/>
    <w:rsid w:val="00AE72B4"/>
  </w:style>
  <w:style w:type="character" w:customStyle="1" w:styleId="ListLabel333">
    <w:name w:val="ListLabel 333"/>
    <w:uiPriority w:val="99"/>
    <w:rsid w:val="00AE72B4"/>
  </w:style>
  <w:style w:type="character" w:customStyle="1" w:styleId="ListLabel334">
    <w:name w:val="ListLabel 334"/>
    <w:uiPriority w:val="99"/>
    <w:rsid w:val="00AE72B4"/>
  </w:style>
  <w:style w:type="character" w:customStyle="1" w:styleId="ListLabel335">
    <w:name w:val="ListLabel 335"/>
    <w:uiPriority w:val="99"/>
    <w:rsid w:val="00AE72B4"/>
  </w:style>
  <w:style w:type="character" w:customStyle="1" w:styleId="ListLabel336">
    <w:name w:val="ListLabel 336"/>
    <w:uiPriority w:val="99"/>
    <w:rsid w:val="00AE72B4"/>
  </w:style>
  <w:style w:type="character" w:customStyle="1" w:styleId="ListLabel337">
    <w:name w:val="ListLabel 33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38">
    <w:name w:val="ListLabel 338"/>
    <w:uiPriority w:val="99"/>
    <w:rsid w:val="00AE72B4"/>
  </w:style>
  <w:style w:type="character" w:customStyle="1" w:styleId="ListLabel339">
    <w:name w:val="ListLabel 339"/>
    <w:uiPriority w:val="99"/>
    <w:rsid w:val="00AE72B4"/>
  </w:style>
  <w:style w:type="character" w:customStyle="1" w:styleId="ListLabel340">
    <w:name w:val="ListLabel 340"/>
    <w:uiPriority w:val="99"/>
    <w:rsid w:val="00AE72B4"/>
    <w:rPr>
      <w:rFonts w:ascii="Arial Narrow" w:hAnsi="Arial Narrow"/>
    </w:rPr>
  </w:style>
  <w:style w:type="character" w:customStyle="1" w:styleId="ListLabel341">
    <w:name w:val="ListLabel 341"/>
    <w:uiPriority w:val="99"/>
    <w:rsid w:val="00AE72B4"/>
  </w:style>
  <w:style w:type="character" w:customStyle="1" w:styleId="ListLabel342">
    <w:name w:val="ListLabel 342"/>
    <w:uiPriority w:val="99"/>
    <w:rsid w:val="00AE72B4"/>
  </w:style>
  <w:style w:type="character" w:customStyle="1" w:styleId="ListLabel343">
    <w:name w:val="ListLabel 343"/>
    <w:uiPriority w:val="99"/>
    <w:rsid w:val="00AE72B4"/>
  </w:style>
  <w:style w:type="character" w:customStyle="1" w:styleId="ListLabel344">
    <w:name w:val="ListLabel 344"/>
    <w:uiPriority w:val="99"/>
    <w:rsid w:val="00AE72B4"/>
  </w:style>
  <w:style w:type="character" w:customStyle="1" w:styleId="ListLabel345">
    <w:name w:val="ListLabel 345"/>
    <w:uiPriority w:val="99"/>
    <w:rsid w:val="00AE72B4"/>
  </w:style>
  <w:style w:type="character" w:customStyle="1" w:styleId="ListLabel346">
    <w:name w:val="ListLabel 346"/>
    <w:uiPriority w:val="99"/>
    <w:rsid w:val="00AE72B4"/>
    <w:rPr>
      <w:rFonts w:ascii="Arial Narrow" w:hAnsi="Arial Narrow"/>
      <w:sz w:val="22"/>
    </w:rPr>
  </w:style>
  <w:style w:type="character" w:customStyle="1" w:styleId="ListLabel347">
    <w:name w:val="ListLabel 347"/>
    <w:uiPriority w:val="99"/>
    <w:rsid w:val="00AE72B4"/>
    <w:rPr>
      <w:rFonts w:ascii="Arial Narrow" w:hAnsi="Arial Narrow"/>
      <w:b/>
      <w:sz w:val="22"/>
    </w:rPr>
  </w:style>
  <w:style w:type="character" w:customStyle="1" w:styleId="ListLabel348">
    <w:name w:val="ListLabel 348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49">
    <w:name w:val="ListLabel 349"/>
    <w:uiPriority w:val="99"/>
    <w:rsid w:val="00AE72B4"/>
    <w:rPr>
      <w:color w:val="00000A"/>
    </w:rPr>
  </w:style>
  <w:style w:type="character" w:customStyle="1" w:styleId="ListLabel350">
    <w:name w:val="ListLabel 350"/>
    <w:uiPriority w:val="99"/>
    <w:rsid w:val="00AE72B4"/>
  </w:style>
  <w:style w:type="character" w:customStyle="1" w:styleId="ListLabel351">
    <w:name w:val="ListLabel 351"/>
    <w:uiPriority w:val="99"/>
    <w:rsid w:val="00AE72B4"/>
  </w:style>
  <w:style w:type="character" w:customStyle="1" w:styleId="ListLabel352">
    <w:name w:val="ListLabel 352"/>
    <w:uiPriority w:val="99"/>
    <w:rsid w:val="00AE72B4"/>
  </w:style>
  <w:style w:type="character" w:customStyle="1" w:styleId="ListLabel353">
    <w:name w:val="ListLabel 353"/>
    <w:uiPriority w:val="99"/>
    <w:rsid w:val="00AE72B4"/>
  </w:style>
  <w:style w:type="character" w:customStyle="1" w:styleId="ListLabel354">
    <w:name w:val="ListLabel 354"/>
    <w:uiPriority w:val="99"/>
    <w:rsid w:val="00AE72B4"/>
  </w:style>
  <w:style w:type="character" w:customStyle="1" w:styleId="ListLabel355">
    <w:name w:val="ListLabel 355"/>
    <w:uiPriority w:val="99"/>
    <w:rsid w:val="00AE72B4"/>
  </w:style>
  <w:style w:type="character" w:customStyle="1" w:styleId="ListLabel356">
    <w:name w:val="ListLabel 356"/>
    <w:uiPriority w:val="99"/>
    <w:rsid w:val="00AE72B4"/>
  </w:style>
  <w:style w:type="character" w:customStyle="1" w:styleId="ListLabel357">
    <w:name w:val="ListLabel 357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358">
    <w:name w:val="ListLabel 358"/>
    <w:uiPriority w:val="99"/>
    <w:rsid w:val="00AE72B4"/>
  </w:style>
  <w:style w:type="character" w:customStyle="1" w:styleId="ListLabel359">
    <w:name w:val="ListLabel 359"/>
    <w:uiPriority w:val="99"/>
    <w:rsid w:val="00AE72B4"/>
  </w:style>
  <w:style w:type="character" w:customStyle="1" w:styleId="ListLabel360">
    <w:name w:val="ListLabel 360"/>
    <w:uiPriority w:val="99"/>
    <w:rsid w:val="00AE72B4"/>
  </w:style>
  <w:style w:type="character" w:customStyle="1" w:styleId="ListLabel361">
    <w:name w:val="ListLabel 361"/>
    <w:uiPriority w:val="99"/>
    <w:rsid w:val="00AE72B4"/>
  </w:style>
  <w:style w:type="character" w:customStyle="1" w:styleId="ListLabel362">
    <w:name w:val="ListLabel 362"/>
    <w:uiPriority w:val="99"/>
    <w:rsid w:val="00AE72B4"/>
  </w:style>
  <w:style w:type="character" w:customStyle="1" w:styleId="ListLabel363">
    <w:name w:val="ListLabel 363"/>
    <w:uiPriority w:val="99"/>
    <w:rsid w:val="00AE72B4"/>
  </w:style>
  <w:style w:type="character" w:customStyle="1" w:styleId="ListLabel364">
    <w:name w:val="ListLabel 364"/>
    <w:uiPriority w:val="99"/>
    <w:rsid w:val="00AE72B4"/>
  </w:style>
  <w:style w:type="character" w:customStyle="1" w:styleId="ListLabel365">
    <w:name w:val="ListLabel 365"/>
    <w:uiPriority w:val="99"/>
    <w:rsid w:val="00AE72B4"/>
  </w:style>
  <w:style w:type="character" w:customStyle="1" w:styleId="ListLabel366">
    <w:name w:val="ListLabel 366"/>
    <w:uiPriority w:val="99"/>
    <w:rsid w:val="00AE72B4"/>
    <w:rPr>
      <w:rFonts w:eastAsia="Times New Roman"/>
      <w:color w:val="000000"/>
      <w:sz w:val="18"/>
    </w:rPr>
  </w:style>
  <w:style w:type="character" w:customStyle="1" w:styleId="ListLabel367">
    <w:name w:val="ListLabel 367"/>
    <w:uiPriority w:val="99"/>
    <w:rsid w:val="00AE72B4"/>
  </w:style>
  <w:style w:type="character" w:customStyle="1" w:styleId="ListLabel368">
    <w:name w:val="ListLabel 368"/>
    <w:uiPriority w:val="99"/>
    <w:rsid w:val="00AE72B4"/>
  </w:style>
  <w:style w:type="character" w:customStyle="1" w:styleId="ListLabel369">
    <w:name w:val="ListLabel 369"/>
    <w:uiPriority w:val="99"/>
    <w:rsid w:val="00AE72B4"/>
    <w:rPr>
      <w:rFonts w:ascii="Arial Narrow" w:hAnsi="Arial Narrow"/>
      <w:sz w:val="22"/>
    </w:rPr>
  </w:style>
  <w:style w:type="character" w:customStyle="1" w:styleId="ListLabel370">
    <w:name w:val="ListLabel 370"/>
    <w:uiPriority w:val="99"/>
    <w:rsid w:val="00AE72B4"/>
  </w:style>
  <w:style w:type="character" w:customStyle="1" w:styleId="ListLabel371">
    <w:name w:val="ListLabel 371"/>
    <w:uiPriority w:val="99"/>
    <w:rsid w:val="00AE72B4"/>
  </w:style>
  <w:style w:type="character" w:customStyle="1" w:styleId="ListLabel372">
    <w:name w:val="ListLabel 372"/>
    <w:uiPriority w:val="99"/>
    <w:rsid w:val="00AE72B4"/>
    <w:rPr>
      <w:b/>
      <w:sz w:val="22"/>
    </w:rPr>
  </w:style>
  <w:style w:type="character" w:customStyle="1" w:styleId="ListLabel373">
    <w:name w:val="ListLabel 373"/>
    <w:uiPriority w:val="99"/>
    <w:rsid w:val="00AE72B4"/>
  </w:style>
  <w:style w:type="character" w:customStyle="1" w:styleId="ListLabel374">
    <w:name w:val="ListLabel 374"/>
    <w:uiPriority w:val="99"/>
    <w:rsid w:val="00AE72B4"/>
  </w:style>
  <w:style w:type="character" w:customStyle="1" w:styleId="ListLabel375">
    <w:name w:val="ListLabel 37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76">
    <w:name w:val="ListLabel 376"/>
    <w:uiPriority w:val="99"/>
    <w:rsid w:val="00AE72B4"/>
  </w:style>
  <w:style w:type="character" w:customStyle="1" w:styleId="ListLabel377">
    <w:name w:val="ListLabel 377"/>
    <w:uiPriority w:val="99"/>
    <w:rsid w:val="00AE72B4"/>
  </w:style>
  <w:style w:type="character" w:customStyle="1" w:styleId="ListLabel378">
    <w:name w:val="ListLabel 378"/>
    <w:uiPriority w:val="99"/>
    <w:rsid w:val="00AE72B4"/>
  </w:style>
  <w:style w:type="character" w:customStyle="1" w:styleId="ListLabel379">
    <w:name w:val="ListLabel 379"/>
    <w:uiPriority w:val="99"/>
    <w:rsid w:val="00AE72B4"/>
  </w:style>
  <w:style w:type="character" w:customStyle="1" w:styleId="ListLabel380">
    <w:name w:val="ListLabel 380"/>
    <w:uiPriority w:val="99"/>
    <w:rsid w:val="00AE72B4"/>
  </w:style>
  <w:style w:type="character" w:customStyle="1" w:styleId="ListLabel381">
    <w:name w:val="ListLabel 381"/>
    <w:uiPriority w:val="99"/>
    <w:rsid w:val="00AE72B4"/>
  </w:style>
  <w:style w:type="character" w:customStyle="1" w:styleId="ListLabel382">
    <w:name w:val="ListLabel 382"/>
    <w:uiPriority w:val="99"/>
    <w:rsid w:val="00AE72B4"/>
  </w:style>
  <w:style w:type="character" w:customStyle="1" w:styleId="ListLabel383">
    <w:name w:val="ListLabel 383"/>
    <w:uiPriority w:val="99"/>
    <w:rsid w:val="00AE72B4"/>
  </w:style>
  <w:style w:type="character" w:customStyle="1" w:styleId="ListLabel384">
    <w:name w:val="ListLabel 384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85">
    <w:name w:val="ListLabel 385"/>
    <w:uiPriority w:val="99"/>
    <w:rsid w:val="00AE72B4"/>
  </w:style>
  <w:style w:type="character" w:customStyle="1" w:styleId="ListLabel386">
    <w:name w:val="ListLabel 386"/>
    <w:uiPriority w:val="99"/>
    <w:rsid w:val="00AE72B4"/>
  </w:style>
  <w:style w:type="character" w:customStyle="1" w:styleId="ListLabel387">
    <w:name w:val="ListLabel 387"/>
    <w:uiPriority w:val="99"/>
    <w:rsid w:val="00AE72B4"/>
  </w:style>
  <w:style w:type="character" w:customStyle="1" w:styleId="ListLabel388">
    <w:name w:val="ListLabel 388"/>
    <w:uiPriority w:val="99"/>
    <w:rsid w:val="00AE72B4"/>
  </w:style>
  <w:style w:type="character" w:customStyle="1" w:styleId="ListLabel389">
    <w:name w:val="ListLabel 389"/>
    <w:uiPriority w:val="99"/>
    <w:rsid w:val="00AE72B4"/>
  </w:style>
  <w:style w:type="character" w:customStyle="1" w:styleId="ListLabel390">
    <w:name w:val="ListLabel 390"/>
    <w:uiPriority w:val="99"/>
    <w:rsid w:val="00AE72B4"/>
  </w:style>
  <w:style w:type="character" w:customStyle="1" w:styleId="ListLabel391">
    <w:name w:val="ListLabel 391"/>
    <w:uiPriority w:val="99"/>
    <w:rsid w:val="00AE72B4"/>
  </w:style>
  <w:style w:type="character" w:customStyle="1" w:styleId="ListLabel392">
    <w:name w:val="ListLabel 392"/>
    <w:uiPriority w:val="99"/>
    <w:rsid w:val="00AE72B4"/>
  </w:style>
  <w:style w:type="character" w:customStyle="1" w:styleId="ListLabel393">
    <w:name w:val="ListLabel 39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394">
    <w:name w:val="ListLabel 394"/>
    <w:uiPriority w:val="99"/>
    <w:rsid w:val="00AE72B4"/>
  </w:style>
  <w:style w:type="character" w:customStyle="1" w:styleId="ListLabel395">
    <w:name w:val="ListLabel 395"/>
    <w:uiPriority w:val="99"/>
    <w:rsid w:val="00AE72B4"/>
  </w:style>
  <w:style w:type="character" w:customStyle="1" w:styleId="ListLabel396">
    <w:name w:val="ListLabel 396"/>
    <w:uiPriority w:val="99"/>
    <w:rsid w:val="00AE72B4"/>
    <w:rPr>
      <w:rFonts w:ascii="Arial Narrow" w:hAnsi="Arial Narrow"/>
    </w:rPr>
  </w:style>
  <w:style w:type="character" w:customStyle="1" w:styleId="ListLabel397">
    <w:name w:val="ListLabel 397"/>
    <w:uiPriority w:val="99"/>
    <w:rsid w:val="00AE72B4"/>
  </w:style>
  <w:style w:type="character" w:customStyle="1" w:styleId="ListLabel398">
    <w:name w:val="ListLabel 398"/>
    <w:uiPriority w:val="99"/>
    <w:rsid w:val="00AE72B4"/>
  </w:style>
  <w:style w:type="character" w:customStyle="1" w:styleId="ListLabel399">
    <w:name w:val="ListLabel 399"/>
    <w:uiPriority w:val="99"/>
    <w:rsid w:val="00AE72B4"/>
  </w:style>
  <w:style w:type="character" w:customStyle="1" w:styleId="ListLabel400">
    <w:name w:val="ListLabel 400"/>
    <w:uiPriority w:val="99"/>
    <w:rsid w:val="00AE72B4"/>
  </w:style>
  <w:style w:type="character" w:customStyle="1" w:styleId="ListLabel401">
    <w:name w:val="ListLabel 401"/>
    <w:uiPriority w:val="99"/>
    <w:rsid w:val="00AE72B4"/>
  </w:style>
  <w:style w:type="character" w:customStyle="1" w:styleId="ListLabel402">
    <w:name w:val="ListLabel 402"/>
    <w:uiPriority w:val="99"/>
    <w:rsid w:val="00AE72B4"/>
    <w:rPr>
      <w:rFonts w:ascii="Arial Narrow" w:hAnsi="Arial Narrow"/>
      <w:sz w:val="22"/>
    </w:rPr>
  </w:style>
  <w:style w:type="character" w:customStyle="1" w:styleId="ListLabel403">
    <w:name w:val="ListLabel 403"/>
    <w:uiPriority w:val="99"/>
    <w:rsid w:val="00AE72B4"/>
    <w:rPr>
      <w:rFonts w:ascii="Arial Narrow" w:hAnsi="Arial Narrow"/>
      <w:b/>
      <w:sz w:val="22"/>
    </w:rPr>
  </w:style>
  <w:style w:type="character" w:customStyle="1" w:styleId="ListLabel404">
    <w:name w:val="ListLabel 404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05">
    <w:name w:val="ListLabel 405"/>
    <w:uiPriority w:val="99"/>
    <w:rsid w:val="00AE72B4"/>
    <w:rPr>
      <w:color w:val="00000A"/>
    </w:rPr>
  </w:style>
  <w:style w:type="character" w:customStyle="1" w:styleId="ListLabel406">
    <w:name w:val="ListLabel 406"/>
    <w:uiPriority w:val="99"/>
    <w:rsid w:val="00AE72B4"/>
  </w:style>
  <w:style w:type="character" w:customStyle="1" w:styleId="ListLabel407">
    <w:name w:val="ListLabel 407"/>
    <w:uiPriority w:val="99"/>
    <w:rsid w:val="00AE72B4"/>
  </w:style>
  <w:style w:type="character" w:customStyle="1" w:styleId="ListLabel408">
    <w:name w:val="ListLabel 408"/>
    <w:uiPriority w:val="99"/>
    <w:rsid w:val="00AE72B4"/>
  </w:style>
  <w:style w:type="character" w:customStyle="1" w:styleId="ListLabel409">
    <w:name w:val="ListLabel 409"/>
    <w:uiPriority w:val="99"/>
    <w:rsid w:val="00AE72B4"/>
  </w:style>
  <w:style w:type="character" w:customStyle="1" w:styleId="ListLabel410">
    <w:name w:val="ListLabel 410"/>
    <w:uiPriority w:val="99"/>
    <w:rsid w:val="00AE72B4"/>
  </w:style>
  <w:style w:type="character" w:customStyle="1" w:styleId="ListLabel411">
    <w:name w:val="ListLabel 411"/>
    <w:uiPriority w:val="99"/>
    <w:rsid w:val="00AE72B4"/>
  </w:style>
  <w:style w:type="character" w:customStyle="1" w:styleId="ListLabel412">
    <w:name w:val="ListLabel 412"/>
    <w:uiPriority w:val="99"/>
    <w:rsid w:val="00AE72B4"/>
  </w:style>
  <w:style w:type="character" w:customStyle="1" w:styleId="ListLabel413">
    <w:name w:val="ListLabel 413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14">
    <w:name w:val="ListLabel 414"/>
    <w:uiPriority w:val="99"/>
    <w:rsid w:val="00AE72B4"/>
  </w:style>
  <w:style w:type="character" w:customStyle="1" w:styleId="ListLabel415">
    <w:name w:val="ListLabel 415"/>
    <w:uiPriority w:val="99"/>
    <w:rsid w:val="00AE72B4"/>
  </w:style>
  <w:style w:type="character" w:customStyle="1" w:styleId="ListLabel416">
    <w:name w:val="ListLabel 416"/>
    <w:uiPriority w:val="99"/>
    <w:rsid w:val="00AE72B4"/>
  </w:style>
  <w:style w:type="character" w:customStyle="1" w:styleId="ListLabel417">
    <w:name w:val="ListLabel 417"/>
    <w:uiPriority w:val="99"/>
    <w:rsid w:val="00AE72B4"/>
  </w:style>
  <w:style w:type="character" w:customStyle="1" w:styleId="ListLabel418">
    <w:name w:val="ListLabel 418"/>
    <w:uiPriority w:val="99"/>
    <w:rsid w:val="00AE72B4"/>
  </w:style>
  <w:style w:type="character" w:customStyle="1" w:styleId="ListLabel419">
    <w:name w:val="ListLabel 419"/>
    <w:uiPriority w:val="99"/>
    <w:rsid w:val="00AE72B4"/>
  </w:style>
  <w:style w:type="character" w:customStyle="1" w:styleId="ListLabel420">
    <w:name w:val="ListLabel 420"/>
    <w:uiPriority w:val="99"/>
    <w:rsid w:val="00AE72B4"/>
  </w:style>
  <w:style w:type="character" w:customStyle="1" w:styleId="ListLabel421">
    <w:name w:val="ListLabel 421"/>
    <w:uiPriority w:val="99"/>
    <w:rsid w:val="00AE72B4"/>
  </w:style>
  <w:style w:type="character" w:customStyle="1" w:styleId="ListLabel422">
    <w:name w:val="ListLabel 422"/>
    <w:uiPriority w:val="99"/>
    <w:rsid w:val="00AE72B4"/>
    <w:rPr>
      <w:rFonts w:eastAsia="Times New Roman"/>
      <w:color w:val="000000"/>
      <w:sz w:val="18"/>
    </w:rPr>
  </w:style>
  <w:style w:type="character" w:customStyle="1" w:styleId="ListLabel423">
    <w:name w:val="ListLabel 423"/>
    <w:uiPriority w:val="99"/>
    <w:rsid w:val="00AE72B4"/>
  </w:style>
  <w:style w:type="character" w:customStyle="1" w:styleId="ListLabel424">
    <w:name w:val="ListLabel 424"/>
    <w:uiPriority w:val="99"/>
    <w:rsid w:val="00AE72B4"/>
  </w:style>
  <w:style w:type="character" w:customStyle="1" w:styleId="ListLabel425">
    <w:name w:val="ListLabel 425"/>
    <w:uiPriority w:val="99"/>
    <w:rsid w:val="00AE72B4"/>
    <w:rPr>
      <w:rFonts w:ascii="Arial Narrow" w:hAnsi="Arial Narrow"/>
      <w:sz w:val="22"/>
    </w:rPr>
  </w:style>
  <w:style w:type="character" w:customStyle="1" w:styleId="ListLabel426">
    <w:name w:val="ListLabel 426"/>
    <w:uiPriority w:val="99"/>
    <w:rsid w:val="00AE72B4"/>
  </w:style>
  <w:style w:type="character" w:customStyle="1" w:styleId="ListLabel427">
    <w:name w:val="ListLabel 427"/>
    <w:uiPriority w:val="99"/>
    <w:rsid w:val="00AE72B4"/>
  </w:style>
  <w:style w:type="character" w:customStyle="1" w:styleId="ListLabel428">
    <w:name w:val="ListLabel 428"/>
    <w:uiPriority w:val="99"/>
    <w:rsid w:val="00AE72B4"/>
    <w:rPr>
      <w:b/>
      <w:sz w:val="22"/>
    </w:rPr>
  </w:style>
  <w:style w:type="character" w:customStyle="1" w:styleId="ListLabel429">
    <w:name w:val="ListLabel 429"/>
    <w:uiPriority w:val="99"/>
    <w:rsid w:val="00AE72B4"/>
  </w:style>
  <w:style w:type="character" w:customStyle="1" w:styleId="ListLabel430">
    <w:name w:val="ListLabel 430"/>
    <w:uiPriority w:val="99"/>
    <w:rsid w:val="00AE72B4"/>
  </w:style>
  <w:style w:type="character" w:customStyle="1" w:styleId="ListLabel431">
    <w:name w:val="ListLabel 43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32">
    <w:name w:val="ListLabel 432"/>
    <w:uiPriority w:val="99"/>
    <w:rsid w:val="00AE72B4"/>
  </w:style>
  <w:style w:type="character" w:customStyle="1" w:styleId="ListLabel433">
    <w:name w:val="ListLabel 433"/>
    <w:uiPriority w:val="99"/>
    <w:rsid w:val="00AE72B4"/>
  </w:style>
  <w:style w:type="character" w:customStyle="1" w:styleId="ListLabel434">
    <w:name w:val="ListLabel 434"/>
    <w:uiPriority w:val="99"/>
    <w:rsid w:val="00AE72B4"/>
  </w:style>
  <w:style w:type="character" w:customStyle="1" w:styleId="ListLabel435">
    <w:name w:val="ListLabel 435"/>
    <w:uiPriority w:val="99"/>
    <w:rsid w:val="00AE72B4"/>
  </w:style>
  <w:style w:type="character" w:customStyle="1" w:styleId="ListLabel436">
    <w:name w:val="ListLabel 436"/>
    <w:uiPriority w:val="99"/>
    <w:rsid w:val="00AE72B4"/>
  </w:style>
  <w:style w:type="character" w:customStyle="1" w:styleId="ListLabel437">
    <w:name w:val="ListLabel 437"/>
    <w:uiPriority w:val="99"/>
    <w:rsid w:val="00AE72B4"/>
  </w:style>
  <w:style w:type="character" w:customStyle="1" w:styleId="ListLabel438">
    <w:name w:val="ListLabel 438"/>
    <w:uiPriority w:val="99"/>
    <w:rsid w:val="00AE72B4"/>
  </w:style>
  <w:style w:type="character" w:customStyle="1" w:styleId="ListLabel439">
    <w:name w:val="ListLabel 439"/>
    <w:uiPriority w:val="99"/>
    <w:rsid w:val="00AE72B4"/>
  </w:style>
  <w:style w:type="character" w:customStyle="1" w:styleId="ListLabel440">
    <w:name w:val="ListLabel 44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41">
    <w:name w:val="ListLabel 441"/>
    <w:uiPriority w:val="99"/>
    <w:rsid w:val="00AE72B4"/>
  </w:style>
  <w:style w:type="character" w:customStyle="1" w:styleId="ListLabel442">
    <w:name w:val="ListLabel 442"/>
    <w:uiPriority w:val="99"/>
    <w:rsid w:val="00AE72B4"/>
  </w:style>
  <w:style w:type="character" w:customStyle="1" w:styleId="ListLabel443">
    <w:name w:val="ListLabel 443"/>
    <w:uiPriority w:val="99"/>
    <w:rsid w:val="00AE72B4"/>
  </w:style>
  <w:style w:type="character" w:customStyle="1" w:styleId="ListLabel444">
    <w:name w:val="ListLabel 444"/>
    <w:uiPriority w:val="99"/>
    <w:rsid w:val="00AE72B4"/>
  </w:style>
  <w:style w:type="character" w:customStyle="1" w:styleId="ListLabel445">
    <w:name w:val="ListLabel 445"/>
    <w:uiPriority w:val="99"/>
    <w:rsid w:val="00AE72B4"/>
  </w:style>
  <w:style w:type="character" w:customStyle="1" w:styleId="ListLabel446">
    <w:name w:val="ListLabel 446"/>
    <w:uiPriority w:val="99"/>
    <w:rsid w:val="00AE72B4"/>
  </w:style>
  <w:style w:type="character" w:customStyle="1" w:styleId="ListLabel447">
    <w:name w:val="ListLabel 447"/>
    <w:uiPriority w:val="99"/>
    <w:rsid w:val="00AE72B4"/>
  </w:style>
  <w:style w:type="character" w:customStyle="1" w:styleId="ListLabel448">
    <w:name w:val="ListLabel 448"/>
    <w:uiPriority w:val="99"/>
    <w:rsid w:val="00AE72B4"/>
  </w:style>
  <w:style w:type="character" w:customStyle="1" w:styleId="ListLabel449">
    <w:name w:val="ListLabel 44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50">
    <w:name w:val="ListLabel 450"/>
    <w:uiPriority w:val="99"/>
    <w:rsid w:val="00AE72B4"/>
  </w:style>
  <w:style w:type="character" w:customStyle="1" w:styleId="ListLabel451">
    <w:name w:val="ListLabel 451"/>
    <w:uiPriority w:val="99"/>
    <w:rsid w:val="00AE72B4"/>
  </w:style>
  <w:style w:type="character" w:customStyle="1" w:styleId="ListLabel452">
    <w:name w:val="ListLabel 452"/>
    <w:uiPriority w:val="99"/>
    <w:rsid w:val="00AE72B4"/>
    <w:rPr>
      <w:rFonts w:ascii="Arial Narrow" w:hAnsi="Arial Narrow"/>
    </w:rPr>
  </w:style>
  <w:style w:type="character" w:customStyle="1" w:styleId="ListLabel453">
    <w:name w:val="ListLabel 453"/>
    <w:uiPriority w:val="99"/>
    <w:rsid w:val="00AE72B4"/>
  </w:style>
  <w:style w:type="character" w:customStyle="1" w:styleId="ListLabel454">
    <w:name w:val="ListLabel 454"/>
    <w:uiPriority w:val="99"/>
    <w:rsid w:val="00AE72B4"/>
  </w:style>
  <w:style w:type="character" w:customStyle="1" w:styleId="ListLabel455">
    <w:name w:val="ListLabel 455"/>
    <w:uiPriority w:val="99"/>
    <w:rsid w:val="00AE72B4"/>
  </w:style>
  <w:style w:type="character" w:customStyle="1" w:styleId="ListLabel456">
    <w:name w:val="ListLabel 456"/>
    <w:uiPriority w:val="99"/>
    <w:rsid w:val="00AE72B4"/>
  </w:style>
  <w:style w:type="character" w:customStyle="1" w:styleId="ListLabel457">
    <w:name w:val="ListLabel 457"/>
    <w:uiPriority w:val="99"/>
    <w:rsid w:val="00AE72B4"/>
  </w:style>
  <w:style w:type="character" w:customStyle="1" w:styleId="ListLabel458">
    <w:name w:val="ListLabel 458"/>
    <w:uiPriority w:val="99"/>
    <w:rsid w:val="00AE72B4"/>
    <w:rPr>
      <w:rFonts w:ascii="Arial Narrow" w:hAnsi="Arial Narrow"/>
      <w:sz w:val="22"/>
    </w:rPr>
  </w:style>
  <w:style w:type="character" w:customStyle="1" w:styleId="ListLabel459">
    <w:name w:val="ListLabel 459"/>
    <w:uiPriority w:val="99"/>
    <w:rsid w:val="00AE72B4"/>
    <w:rPr>
      <w:rFonts w:ascii="Arial Narrow" w:hAnsi="Arial Narrow"/>
      <w:b/>
      <w:sz w:val="22"/>
    </w:rPr>
  </w:style>
  <w:style w:type="character" w:customStyle="1" w:styleId="ListLabel460">
    <w:name w:val="ListLabel 460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61">
    <w:name w:val="ListLabel 461"/>
    <w:uiPriority w:val="99"/>
    <w:rsid w:val="00AE72B4"/>
    <w:rPr>
      <w:color w:val="00000A"/>
    </w:rPr>
  </w:style>
  <w:style w:type="character" w:customStyle="1" w:styleId="ListLabel462">
    <w:name w:val="ListLabel 462"/>
    <w:uiPriority w:val="99"/>
    <w:rsid w:val="00AE72B4"/>
  </w:style>
  <w:style w:type="character" w:customStyle="1" w:styleId="ListLabel463">
    <w:name w:val="ListLabel 463"/>
    <w:uiPriority w:val="99"/>
    <w:rsid w:val="00AE72B4"/>
  </w:style>
  <w:style w:type="character" w:customStyle="1" w:styleId="ListLabel464">
    <w:name w:val="ListLabel 464"/>
    <w:uiPriority w:val="99"/>
    <w:rsid w:val="00AE72B4"/>
  </w:style>
  <w:style w:type="character" w:customStyle="1" w:styleId="ListLabel465">
    <w:name w:val="ListLabel 465"/>
    <w:uiPriority w:val="99"/>
    <w:rsid w:val="00AE72B4"/>
  </w:style>
  <w:style w:type="character" w:customStyle="1" w:styleId="ListLabel466">
    <w:name w:val="ListLabel 466"/>
    <w:uiPriority w:val="99"/>
    <w:rsid w:val="00AE72B4"/>
  </w:style>
  <w:style w:type="character" w:customStyle="1" w:styleId="ListLabel467">
    <w:name w:val="ListLabel 467"/>
    <w:uiPriority w:val="99"/>
    <w:rsid w:val="00AE72B4"/>
  </w:style>
  <w:style w:type="character" w:customStyle="1" w:styleId="ListLabel468">
    <w:name w:val="ListLabel 468"/>
    <w:uiPriority w:val="99"/>
    <w:rsid w:val="00AE72B4"/>
  </w:style>
  <w:style w:type="character" w:customStyle="1" w:styleId="ListLabel469">
    <w:name w:val="ListLabel 46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470">
    <w:name w:val="ListLabel 470"/>
    <w:uiPriority w:val="99"/>
    <w:rsid w:val="00AE72B4"/>
  </w:style>
  <w:style w:type="character" w:customStyle="1" w:styleId="ListLabel471">
    <w:name w:val="ListLabel 471"/>
    <w:uiPriority w:val="99"/>
    <w:rsid w:val="00AE72B4"/>
  </w:style>
  <w:style w:type="character" w:customStyle="1" w:styleId="ListLabel472">
    <w:name w:val="ListLabel 472"/>
    <w:uiPriority w:val="99"/>
    <w:rsid w:val="00AE72B4"/>
  </w:style>
  <w:style w:type="character" w:customStyle="1" w:styleId="ListLabel473">
    <w:name w:val="ListLabel 473"/>
    <w:uiPriority w:val="99"/>
    <w:rsid w:val="00AE72B4"/>
  </w:style>
  <w:style w:type="character" w:customStyle="1" w:styleId="ListLabel474">
    <w:name w:val="ListLabel 474"/>
    <w:uiPriority w:val="99"/>
    <w:rsid w:val="00AE72B4"/>
  </w:style>
  <w:style w:type="character" w:customStyle="1" w:styleId="ListLabel475">
    <w:name w:val="ListLabel 475"/>
    <w:uiPriority w:val="99"/>
    <w:rsid w:val="00AE72B4"/>
  </w:style>
  <w:style w:type="character" w:customStyle="1" w:styleId="ListLabel476">
    <w:name w:val="ListLabel 476"/>
    <w:uiPriority w:val="99"/>
    <w:rsid w:val="00AE72B4"/>
  </w:style>
  <w:style w:type="character" w:customStyle="1" w:styleId="ListLabel477">
    <w:name w:val="ListLabel 477"/>
    <w:uiPriority w:val="99"/>
    <w:rsid w:val="00AE72B4"/>
  </w:style>
  <w:style w:type="character" w:customStyle="1" w:styleId="ListLabel478">
    <w:name w:val="ListLabel 478"/>
    <w:uiPriority w:val="99"/>
    <w:rsid w:val="00AE72B4"/>
    <w:rPr>
      <w:rFonts w:eastAsia="Times New Roman"/>
      <w:color w:val="000000"/>
      <w:sz w:val="18"/>
    </w:rPr>
  </w:style>
  <w:style w:type="character" w:customStyle="1" w:styleId="ListLabel479">
    <w:name w:val="ListLabel 479"/>
    <w:uiPriority w:val="99"/>
    <w:rsid w:val="00AE72B4"/>
  </w:style>
  <w:style w:type="character" w:customStyle="1" w:styleId="ListLabel480">
    <w:name w:val="ListLabel 480"/>
    <w:uiPriority w:val="99"/>
    <w:rsid w:val="00AE72B4"/>
  </w:style>
  <w:style w:type="character" w:customStyle="1" w:styleId="ListLabel481">
    <w:name w:val="ListLabel 481"/>
    <w:uiPriority w:val="99"/>
    <w:rsid w:val="00AE72B4"/>
    <w:rPr>
      <w:rFonts w:ascii="Arial Narrow" w:hAnsi="Arial Narrow"/>
      <w:sz w:val="22"/>
    </w:rPr>
  </w:style>
  <w:style w:type="character" w:customStyle="1" w:styleId="ListLabel482">
    <w:name w:val="ListLabel 482"/>
    <w:uiPriority w:val="99"/>
    <w:rsid w:val="00AE72B4"/>
  </w:style>
  <w:style w:type="character" w:customStyle="1" w:styleId="ListLabel483">
    <w:name w:val="ListLabel 483"/>
    <w:uiPriority w:val="99"/>
    <w:rsid w:val="00AE72B4"/>
  </w:style>
  <w:style w:type="character" w:customStyle="1" w:styleId="ListLabel484">
    <w:name w:val="ListLabel 484"/>
    <w:uiPriority w:val="99"/>
    <w:rsid w:val="00AE72B4"/>
    <w:rPr>
      <w:b/>
      <w:sz w:val="22"/>
    </w:rPr>
  </w:style>
  <w:style w:type="character" w:customStyle="1" w:styleId="ListLabel485">
    <w:name w:val="ListLabel 485"/>
    <w:uiPriority w:val="99"/>
    <w:rsid w:val="00AE72B4"/>
  </w:style>
  <w:style w:type="character" w:customStyle="1" w:styleId="ListLabel486">
    <w:name w:val="ListLabel 486"/>
    <w:uiPriority w:val="99"/>
    <w:rsid w:val="00AE72B4"/>
  </w:style>
  <w:style w:type="character" w:customStyle="1" w:styleId="ListLabel487">
    <w:name w:val="ListLabel 48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88">
    <w:name w:val="ListLabel 488"/>
    <w:uiPriority w:val="99"/>
    <w:rsid w:val="00AE72B4"/>
  </w:style>
  <w:style w:type="character" w:customStyle="1" w:styleId="ListLabel489">
    <w:name w:val="ListLabel 489"/>
    <w:uiPriority w:val="99"/>
    <w:rsid w:val="00AE72B4"/>
  </w:style>
  <w:style w:type="character" w:customStyle="1" w:styleId="ListLabel490">
    <w:name w:val="ListLabel 490"/>
    <w:uiPriority w:val="99"/>
    <w:rsid w:val="00AE72B4"/>
  </w:style>
  <w:style w:type="character" w:customStyle="1" w:styleId="ListLabel491">
    <w:name w:val="ListLabel 491"/>
    <w:uiPriority w:val="99"/>
    <w:rsid w:val="00AE72B4"/>
  </w:style>
  <w:style w:type="character" w:customStyle="1" w:styleId="ListLabel492">
    <w:name w:val="ListLabel 492"/>
    <w:uiPriority w:val="99"/>
    <w:rsid w:val="00AE72B4"/>
  </w:style>
  <w:style w:type="character" w:customStyle="1" w:styleId="ListLabel493">
    <w:name w:val="ListLabel 493"/>
    <w:uiPriority w:val="99"/>
    <w:rsid w:val="00AE72B4"/>
  </w:style>
  <w:style w:type="character" w:customStyle="1" w:styleId="ListLabel494">
    <w:name w:val="ListLabel 494"/>
    <w:uiPriority w:val="99"/>
    <w:rsid w:val="00AE72B4"/>
  </w:style>
  <w:style w:type="character" w:customStyle="1" w:styleId="ListLabel495">
    <w:name w:val="ListLabel 495"/>
    <w:uiPriority w:val="99"/>
    <w:rsid w:val="00AE72B4"/>
  </w:style>
  <w:style w:type="character" w:customStyle="1" w:styleId="ListLabel496">
    <w:name w:val="ListLabel 496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497">
    <w:name w:val="ListLabel 497"/>
    <w:uiPriority w:val="99"/>
    <w:rsid w:val="00AE72B4"/>
  </w:style>
  <w:style w:type="character" w:customStyle="1" w:styleId="ListLabel498">
    <w:name w:val="ListLabel 498"/>
    <w:uiPriority w:val="99"/>
    <w:rsid w:val="00AE72B4"/>
  </w:style>
  <w:style w:type="character" w:customStyle="1" w:styleId="ListLabel499">
    <w:name w:val="ListLabel 499"/>
    <w:uiPriority w:val="99"/>
    <w:rsid w:val="00AE72B4"/>
  </w:style>
  <w:style w:type="character" w:customStyle="1" w:styleId="ListLabel500">
    <w:name w:val="ListLabel 500"/>
    <w:uiPriority w:val="99"/>
    <w:rsid w:val="00AE72B4"/>
  </w:style>
  <w:style w:type="character" w:customStyle="1" w:styleId="ListLabel501">
    <w:name w:val="ListLabel 501"/>
    <w:uiPriority w:val="99"/>
    <w:rsid w:val="00AE72B4"/>
  </w:style>
  <w:style w:type="character" w:customStyle="1" w:styleId="ListLabel502">
    <w:name w:val="ListLabel 502"/>
    <w:uiPriority w:val="99"/>
    <w:rsid w:val="00AE72B4"/>
  </w:style>
  <w:style w:type="character" w:customStyle="1" w:styleId="ListLabel503">
    <w:name w:val="ListLabel 503"/>
    <w:uiPriority w:val="99"/>
    <w:rsid w:val="00AE72B4"/>
  </w:style>
  <w:style w:type="character" w:customStyle="1" w:styleId="ListLabel504">
    <w:name w:val="ListLabel 504"/>
    <w:uiPriority w:val="99"/>
    <w:rsid w:val="00AE72B4"/>
  </w:style>
  <w:style w:type="character" w:customStyle="1" w:styleId="ListLabel505">
    <w:name w:val="ListLabel 50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06">
    <w:name w:val="ListLabel 506"/>
    <w:uiPriority w:val="99"/>
    <w:rsid w:val="00AE72B4"/>
  </w:style>
  <w:style w:type="character" w:customStyle="1" w:styleId="ListLabel507">
    <w:name w:val="ListLabel 507"/>
    <w:uiPriority w:val="99"/>
    <w:rsid w:val="00AE72B4"/>
  </w:style>
  <w:style w:type="character" w:customStyle="1" w:styleId="ListLabel508">
    <w:name w:val="ListLabel 508"/>
    <w:uiPriority w:val="99"/>
    <w:rsid w:val="00AE72B4"/>
    <w:rPr>
      <w:rFonts w:ascii="Arial Narrow" w:hAnsi="Arial Narrow"/>
    </w:rPr>
  </w:style>
  <w:style w:type="character" w:customStyle="1" w:styleId="ListLabel509">
    <w:name w:val="ListLabel 509"/>
    <w:uiPriority w:val="99"/>
    <w:rsid w:val="00AE72B4"/>
  </w:style>
  <w:style w:type="character" w:customStyle="1" w:styleId="ListLabel510">
    <w:name w:val="ListLabel 510"/>
    <w:uiPriority w:val="99"/>
    <w:rsid w:val="00AE72B4"/>
  </w:style>
  <w:style w:type="character" w:customStyle="1" w:styleId="ListLabel511">
    <w:name w:val="ListLabel 511"/>
    <w:uiPriority w:val="99"/>
    <w:rsid w:val="00AE72B4"/>
  </w:style>
  <w:style w:type="character" w:customStyle="1" w:styleId="ListLabel512">
    <w:name w:val="ListLabel 512"/>
    <w:uiPriority w:val="99"/>
    <w:rsid w:val="00AE72B4"/>
  </w:style>
  <w:style w:type="character" w:customStyle="1" w:styleId="ListLabel513">
    <w:name w:val="ListLabel 513"/>
    <w:uiPriority w:val="99"/>
    <w:rsid w:val="00AE72B4"/>
  </w:style>
  <w:style w:type="character" w:customStyle="1" w:styleId="ListLabel514">
    <w:name w:val="ListLabel 514"/>
    <w:uiPriority w:val="99"/>
    <w:rsid w:val="00AE72B4"/>
    <w:rPr>
      <w:rFonts w:ascii="Arial" w:hAnsi="Arial"/>
      <w:sz w:val="22"/>
    </w:rPr>
  </w:style>
  <w:style w:type="character" w:customStyle="1" w:styleId="ListLabel515">
    <w:name w:val="ListLabel 515"/>
    <w:uiPriority w:val="99"/>
    <w:rsid w:val="00AE72B4"/>
    <w:rPr>
      <w:rFonts w:ascii="Arial" w:hAnsi="Arial"/>
      <w:b/>
      <w:sz w:val="22"/>
    </w:rPr>
  </w:style>
  <w:style w:type="character" w:customStyle="1" w:styleId="ListLabel516">
    <w:name w:val="ListLabel 516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17">
    <w:name w:val="ListLabel 517"/>
    <w:uiPriority w:val="99"/>
    <w:rsid w:val="00AE72B4"/>
    <w:rPr>
      <w:color w:val="00000A"/>
    </w:rPr>
  </w:style>
  <w:style w:type="character" w:customStyle="1" w:styleId="ListLabel518">
    <w:name w:val="ListLabel 518"/>
    <w:uiPriority w:val="99"/>
    <w:rsid w:val="00AE72B4"/>
  </w:style>
  <w:style w:type="character" w:customStyle="1" w:styleId="ListLabel519">
    <w:name w:val="ListLabel 519"/>
    <w:uiPriority w:val="99"/>
    <w:rsid w:val="00AE72B4"/>
  </w:style>
  <w:style w:type="character" w:customStyle="1" w:styleId="ListLabel520">
    <w:name w:val="ListLabel 520"/>
    <w:uiPriority w:val="99"/>
    <w:rsid w:val="00AE72B4"/>
  </w:style>
  <w:style w:type="character" w:customStyle="1" w:styleId="ListLabel521">
    <w:name w:val="ListLabel 521"/>
    <w:uiPriority w:val="99"/>
    <w:rsid w:val="00AE72B4"/>
  </w:style>
  <w:style w:type="character" w:customStyle="1" w:styleId="ListLabel522">
    <w:name w:val="ListLabel 522"/>
    <w:uiPriority w:val="99"/>
    <w:rsid w:val="00AE72B4"/>
  </w:style>
  <w:style w:type="character" w:customStyle="1" w:styleId="ListLabel523">
    <w:name w:val="ListLabel 523"/>
    <w:uiPriority w:val="99"/>
    <w:rsid w:val="00AE72B4"/>
  </w:style>
  <w:style w:type="character" w:customStyle="1" w:styleId="ListLabel524">
    <w:name w:val="ListLabel 524"/>
    <w:uiPriority w:val="99"/>
    <w:rsid w:val="00AE72B4"/>
  </w:style>
  <w:style w:type="character" w:customStyle="1" w:styleId="ListLabel525">
    <w:name w:val="ListLabel 525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26">
    <w:name w:val="ListLabel 526"/>
    <w:uiPriority w:val="99"/>
    <w:rsid w:val="00AE72B4"/>
  </w:style>
  <w:style w:type="character" w:customStyle="1" w:styleId="ListLabel527">
    <w:name w:val="ListLabel 527"/>
    <w:uiPriority w:val="99"/>
    <w:rsid w:val="00AE72B4"/>
  </w:style>
  <w:style w:type="character" w:customStyle="1" w:styleId="ListLabel528">
    <w:name w:val="ListLabel 528"/>
    <w:uiPriority w:val="99"/>
    <w:rsid w:val="00AE72B4"/>
  </w:style>
  <w:style w:type="character" w:customStyle="1" w:styleId="ListLabel529">
    <w:name w:val="ListLabel 529"/>
    <w:uiPriority w:val="99"/>
    <w:rsid w:val="00AE72B4"/>
  </w:style>
  <w:style w:type="character" w:customStyle="1" w:styleId="ListLabel530">
    <w:name w:val="ListLabel 530"/>
    <w:uiPriority w:val="99"/>
    <w:rsid w:val="00AE72B4"/>
  </w:style>
  <w:style w:type="character" w:customStyle="1" w:styleId="ListLabel531">
    <w:name w:val="ListLabel 531"/>
    <w:uiPriority w:val="99"/>
    <w:rsid w:val="00AE72B4"/>
  </w:style>
  <w:style w:type="character" w:customStyle="1" w:styleId="ListLabel532">
    <w:name w:val="ListLabel 532"/>
    <w:uiPriority w:val="99"/>
    <w:rsid w:val="00AE72B4"/>
  </w:style>
  <w:style w:type="character" w:customStyle="1" w:styleId="ListLabel533">
    <w:name w:val="ListLabel 533"/>
    <w:uiPriority w:val="99"/>
    <w:rsid w:val="00AE72B4"/>
  </w:style>
  <w:style w:type="character" w:customStyle="1" w:styleId="ListLabel534">
    <w:name w:val="ListLabel 534"/>
    <w:uiPriority w:val="99"/>
    <w:rsid w:val="00AE72B4"/>
    <w:rPr>
      <w:rFonts w:eastAsia="Times New Roman"/>
      <w:color w:val="000000"/>
      <w:sz w:val="18"/>
    </w:rPr>
  </w:style>
  <w:style w:type="character" w:customStyle="1" w:styleId="ListLabel535">
    <w:name w:val="ListLabel 535"/>
    <w:uiPriority w:val="99"/>
    <w:rsid w:val="00AE72B4"/>
  </w:style>
  <w:style w:type="character" w:customStyle="1" w:styleId="ListLabel536">
    <w:name w:val="ListLabel 536"/>
    <w:uiPriority w:val="99"/>
    <w:rsid w:val="00AE72B4"/>
  </w:style>
  <w:style w:type="character" w:customStyle="1" w:styleId="ListLabel537">
    <w:name w:val="ListLabel 537"/>
    <w:uiPriority w:val="99"/>
    <w:rsid w:val="00AE72B4"/>
    <w:rPr>
      <w:rFonts w:ascii="Arial Narrow" w:hAnsi="Arial Narrow"/>
      <w:sz w:val="22"/>
    </w:rPr>
  </w:style>
  <w:style w:type="character" w:customStyle="1" w:styleId="ListLabel538">
    <w:name w:val="ListLabel 538"/>
    <w:uiPriority w:val="99"/>
    <w:rsid w:val="00AE72B4"/>
  </w:style>
  <w:style w:type="character" w:customStyle="1" w:styleId="ListLabel539">
    <w:name w:val="ListLabel 539"/>
    <w:uiPriority w:val="99"/>
    <w:rsid w:val="00AE72B4"/>
  </w:style>
  <w:style w:type="character" w:customStyle="1" w:styleId="ListLabel540">
    <w:name w:val="ListLabel 540"/>
    <w:uiPriority w:val="99"/>
    <w:rsid w:val="00AE72B4"/>
    <w:rPr>
      <w:b/>
      <w:sz w:val="22"/>
    </w:rPr>
  </w:style>
  <w:style w:type="character" w:customStyle="1" w:styleId="ListLabel541">
    <w:name w:val="ListLabel 541"/>
    <w:uiPriority w:val="99"/>
    <w:rsid w:val="00AE72B4"/>
  </w:style>
  <w:style w:type="character" w:customStyle="1" w:styleId="ListLabel542">
    <w:name w:val="ListLabel 542"/>
    <w:uiPriority w:val="99"/>
    <w:rsid w:val="00AE72B4"/>
  </w:style>
  <w:style w:type="character" w:customStyle="1" w:styleId="ListLabel543">
    <w:name w:val="ListLabel 54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44">
    <w:name w:val="ListLabel 544"/>
    <w:uiPriority w:val="99"/>
    <w:rsid w:val="00AE72B4"/>
  </w:style>
  <w:style w:type="character" w:customStyle="1" w:styleId="ListLabel545">
    <w:name w:val="ListLabel 545"/>
    <w:uiPriority w:val="99"/>
    <w:rsid w:val="00AE72B4"/>
  </w:style>
  <w:style w:type="character" w:customStyle="1" w:styleId="ListLabel546">
    <w:name w:val="ListLabel 546"/>
    <w:uiPriority w:val="99"/>
    <w:rsid w:val="00AE72B4"/>
  </w:style>
  <w:style w:type="character" w:customStyle="1" w:styleId="ListLabel547">
    <w:name w:val="ListLabel 547"/>
    <w:uiPriority w:val="99"/>
    <w:rsid w:val="00AE72B4"/>
  </w:style>
  <w:style w:type="character" w:customStyle="1" w:styleId="ListLabel548">
    <w:name w:val="ListLabel 548"/>
    <w:uiPriority w:val="99"/>
    <w:rsid w:val="00AE72B4"/>
  </w:style>
  <w:style w:type="character" w:customStyle="1" w:styleId="ListLabel549">
    <w:name w:val="ListLabel 549"/>
    <w:uiPriority w:val="99"/>
    <w:rsid w:val="00AE72B4"/>
  </w:style>
  <w:style w:type="character" w:customStyle="1" w:styleId="ListLabel550">
    <w:name w:val="ListLabel 550"/>
    <w:uiPriority w:val="99"/>
    <w:rsid w:val="00AE72B4"/>
  </w:style>
  <w:style w:type="character" w:customStyle="1" w:styleId="ListLabel551">
    <w:name w:val="ListLabel 551"/>
    <w:uiPriority w:val="99"/>
    <w:rsid w:val="00AE72B4"/>
  </w:style>
  <w:style w:type="character" w:customStyle="1" w:styleId="ListLabel552">
    <w:name w:val="ListLabel 552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53">
    <w:name w:val="ListLabel 553"/>
    <w:uiPriority w:val="99"/>
    <w:rsid w:val="00AE72B4"/>
  </w:style>
  <w:style w:type="character" w:customStyle="1" w:styleId="ListLabel554">
    <w:name w:val="ListLabel 554"/>
    <w:uiPriority w:val="99"/>
    <w:rsid w:val="00AE72B4"/>
  </w:style>
  <w:style w:type="character" w:customStyle="1" w:styleId="ListLabel555">
    <w:name w:val="ListLabel 555"/>
    <w:uiPriority w:val="99"/>
    <w:rsid w:val="00AE72B4"/>
  </w:style>
  <w:style w:type="character" w:customStyle="1" w:styleId="ListLabel556">
    <w:name w:val="ListLabel 556"/>
    <w:uiPriority w:val="99"/>
    <w:rsid w:val="00AE72B4"/>
  </w:style>
  <w:style w:type="character" w:customStyle="1" w:styleId="ListLabel557">
    <w:name w:val="ListLabel 557"/>
    <w:uiPriority w:val="99"/>
    <w:rsid w:val="00AE72B4"/>
  </w:style>
  <w:style w:type="character" w:customStyle="1" w:styleId="ListLabel558">
    <w:name w:val="ListLabel 558"/>
    <w:uiPriority w:val="99"/>
    <w:rsid w:val="00AE72B4"/>
  </w:style>
  <w:style w:type="character" w:customStyle="1" w:styleId="ListLabel559">
    <w:name w:val="ListLabel 559"/>
    <w:uiPriority w:val="99"/>
    <w:rsid w:val="00AE72B4"/>
  </w:style>
  <w:style w:type="character" w:customStyle="1" w:styleId="ListLabel560">
    <w:name w:val="ListLabel 560"/>
    <w:uiPriority w:val="99"/>
    <w:rsid w:val="00AE72B4"/>
  </w:style>
  <w:style w:type="character" w:customStyle="1" w:styleId="ListLabel561">
    <w:name w:val="ListLabel 56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562">
    <w:name w:val="ListLabel 562"/>
    <w:uiPriority w:val="99"/>
    <w:rsid w:val="00AE72B4"/>
  </w:style>
  <w:style w:type="character" w:customStyle="1" w:styleId="ListLabel563">
    <w:name w:val="ListLabel 563"/>
    <w:uiPriority w:val="99"/>
    <w:rsid w:val="00AE72B4"/>
  </w:style>
  <w:style w:type="character" w:customStyle="1" w:styleId="ListLabel564">
    <w:name w:val="ListLabel 564"/>
    <w:uiPriority w:val="99"/>
    <w:rsid w:val="00AE72B4"/>
    <w:rPr>
      <w:rFonts w:ascii="Arial Narrow" w:hAnsi="Arial Narrow"/>
    </w:rPr>
  </w:style>
  <w:style w:type="character" w:customStyle="1" w:styleId="ListLabel565">
    <w:name w:val="ListLabel 565"/>
    <w:uiPriority w:val="99"/>
    <w:rsid w:val="00AE72B4"/>
  </w:style>
  <w:style w:type="character" w:customStyle="1" w:styleId="ListLabel566">
    <w:name w:val="ListLabel 566"/>
    <w:uiPriority w:val="99"/>
    <w:rsid w:val="00AE72B4"/>
  </w:style>
  <w:style w:type="character" w:customStyle="1" w:styleId="ListLabel567">
    <w:name w:val="ListLabel 567"/>
    <w:uiPriority w:val="99"/>
    <w:rsid w:val="00AE72B4"/>
  </w:style>
  <w:style w:type="character" w:customStyle="1" w:styleId="ListLabel568">
    <w:name w:val="ListLabel 568"/>
    <w:uiPriority w:val="99"/>
    <w:rsid w:val="00AE72B4"/>
  </w:style>
  <w:style w:type="character" w:customStyle="1" w:styleId="ListLabel569">
    <w:name w:val="ListLabel 569"/>
    <w:uiPriority w:val="99"/>
    <w:rsid w:val="00AE72B4"/>
  </w:style>
  <w:style w:type="character" w:customStyle="1" w:styleId="ListLabel570">
    <w:name w:val="ListLabel 570"/>
    <w:uiPriority w:val="99"/>
    <w:rsid w:val="00AE72B4"/>
    <w:rPr>
      <w:rFonts w:ascii="Arial" w:hAnsi="Arial"/>
      <w:sz w:val="22"/>
    </w:rPr>
  </w:style>
  <w:style w:type="character" w:customStyle="1" w:styleId="ListLabel571">
    <w:name w:val="ListLabel 571"/>
    <w:uiPriority w:val="99"/>
    <w:rsid w:val="00AE72B4"/>
    <w:rPr>
      <w:rFonts w:ascii="Arial" w:hAnsi="Arial"/>
      <w:b/>
      <w:sz w:val="22"/>
    </w:rPr>
  </w:style>
  <w:style w:type="character" w:customStyle="1" w:styleId="ListLabel572">
    <w:name w:val="ListLabel 57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73">
    <w:name w:val="ListLabel 573"/>
    <w:uiPriority w:val="99"/>
    <w:rsid w:val="00AE72B4"/>
    <w:rPr>
      <w:color w:val="00000A"/>
    </w:rPr>
  </w:style>
  <w:style w:type="character" w:customStyle="1" w:styleId="ListLabel574">
    <w:name w:val="ListLabel 574"/>
    <w:uiPriority w:val="99"/>
    <w:rsid w:val="00AE72B4"/>
  </w:style>
  <w:style w:type="character" w:customStyle="1" w:styleId="ListLabel575">
    <w:name w:val="ListLabel 575"/>
    <w:uiPriority w:val="99"/>
    <w:rsid w:val="00AE72B4"/>
  </w:style>
  <w:style w:type="character" w:customStyle="1" w:styleId="ListLabel576">
    <w:name w:val="ListLabel 576"/>
    <w:uiPriority w:val="99"/>
    <w:rsid w:val="00AE72B4"/>
  </w:style>
  <w:style w:type="character" w:customStyle="1" w:styleId="ListLabel577">
    <w:name w:val="ListLabel 577"/>
    <w:uiPriority w:val="99"/>
    <w:rsid w:val="00AE72B4"/>
  </w:style>
  <w:style w:type="character" w:customStyle="1" w:styleId="ListLabel578">
    <w:name w:val="ListLabel 578"/>
    <w:uiPriority w:val="99"/>
    <w:rsid w:val="00AE72B4"/>
  </w:style>
  <w:style w:type="character" w:customStyle="1" w:styleId="ListLabel579">
    <w:name w:val="ListLabel 579"/>
    <w:uiPriority w:val="99"/>
    <w:rsid w:val="00AE72B4"/>
  </w:style>
  <w:style w:type="character" w:customStyle="1" w:styleId="ListLabel580">
    <w:name w:val="ListLabel 580"/>
    <w:uiPriority w:val="99"/>
    <w:rsid w:val="00AE72B4"/>
  </w:style>
  <w:style w:type="character" w:customStyle="1" w:styleId="ListLabel581">
    <w:name w:val="ListLabel 581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582">
    <w:name w:val="ListLabel 582"/>
    <w:uiPriority w:val="99"/>
    <w:rsid w:val="00AE72B4"/>
  </w:style>
  <w:style w:type="character" w:customStyle="1" w:styleId="ListLabel583">
    <w:name w:val="ListLabel 583"/>
    <w:uiPriority w:val="99"/>
    <w:rsid w:val="00AE72B4"/>
  </w:style>
  <w:style w:type="character" w:customStyle="1" w:styleId="ListLabel584">
    <w:name w:val="ListLabel 584"/>
    <w:uiPriority w:val="99"/>
    <w:rsid w:val="00AE72B4"/>
  </w:style>
  <w:style w:type="character" w:customStyle="1" w:styleId="ListLabel585">
    <w:name w:val="ListLabel 585"/>
    <w:uiPriority w:val="99"/>
    <w:rsid w:val="00AE72B4"/>
  </w:style>
  <w:style w:type="character" w:customStyle="1" w:styleId="ListLabel586">
    <w:name w:val="ListLabel 586"/>
    <w:uiPriority w:val="99"/>
    <w:rsid w:val="00AE72B4"/>
  </w:style>
  <w:style w:type="character" w:customStyle="1" w:styleId="ListLabel587">
    <w:name w:val="ListLabel 587"/>
    <w:uiPriority w:val="99"/>
    <w:rsid w:val="00AE72B4"/>
  </w:style>
  <w:style w:type="character" w:customStyle="1" w:styleId="ListLabel588">
    <w:name w:val="ListLabel 588"/>
    <w:uiPriority w:val="99"/>
    <w:rsid w:val="00AE72B4"/>
  </w:style>
  <w:style w:type="character" w:customStyle="1" w:styleId="ListLabel589">
    <w:name w:val="ListLabel 589"/>
    <w:uiPriority w:val="99"/>
    <w:rsid w:val="00AE72B4"/>
  </w:style>
  <w:style w:type="character" w:customStyle="1" w:styleId="ListLabel590">
    <w:name w:val="ListLabel 590"/>
    <w:uiPriority w:val="99"/>
    <w:rsid w:val="00AE72B4"/>
    <w:rPr>
      <w:rFonts w:eastAsia="Times New Roman"/>
      <w:color w:val="000000"/>
      <w:sz w:val="18"/>
    </w:rPr>
  </w:style>
  <w:style w:type="character" w:customStyle="1" w:styleId="ListLabel591">
    <w:name w:val="ListLabel 591"/>
    <w:uiPriority w:val="99"/>
    <w:rsid w:val="00AE72B4"/>
  </w:style>
  <w:style w:type="character" w:customStyle="1" w:styleId="ListLabel592">
    <w:name w:val="ListLabel 592"/>
    <w:uiPriority w:val="99"/>
    <w:rsid w:val="00AE72B4"/>
  </w:style>
  <w:style w:type="character" w:customStyle="1" w:styleId="ListLabel593">
    <w:name w:val="ListLabel 593"/>
    <w:uiPriority w:val="99"/>
    <w:rsid w:val="00AE72B4"/>
    <w:rPr>
      <w:rFonts w:ascii="Arial Narrow" w:hAnsi="Arial Narrow"/>
      <w:sz w:val="22"/>
    </w:rPr>
  </w:style>
  <w:style w:type="character" w:customStyle="1" w:styleId="ListLabel594">
    <w:name w:val="ListLabel 594"/>
    <w:uiPriority w:val="99"/>
    <w:rsid w:val="00AE72B4"/>
  </w:style>
  <w:style w:type="character" w:customStyle="1" w:styleId="ListLabel595">
    <w:name w:val="ListLabel 595"/>
    <w:uiPriority w:val="99"/>
    <w:rsid w:val="00AE72B4"/>
  </w:style>
  <w:style w:type="character" w:customStyle="1" w:styleId="ListLabel596">
    <w:name w:val="ListLabel 596"/>
    <w:uiPriority w:val="99"/>
    <w:rsid w:val="00AE72B4"/>
    <w:rPr>
      <w:b/>
      <w:sz w:val="22"/>
    </w:rPr>
  </w:style>
  <w:style w:type="character" w:customStyle="1" w:styleId="ListLabel597">
    <w:name w:val="ListLabel 597"/>
    <w:uiPriority w:val="99"/>
    <w:rsid w:val="00AE72B4"/>
  </w:style>
  <w:style w:type="character" w:customStyle="1" w:styleId="ListLabel598">
    <w:name w:val="ListLabel 598"/>
    <w:uiPriority w:val="99"/>
    <w:rsid w:val="00AE72B4"/>
  </w:style>
  <w:style w:type="character" w:customStyle="1" w:styleId="ListLabel599">
    <w:name w:val="ListLabel 59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00">
    <w:name w:val="ListLabel 600"/>
    <w:uiPriority w:val="99"/>
    <w:rsid w:val="00AE72B4"/>
  </w:style>
  <w:style w:type="character" w:customStyle="1" w:styleId="ListLabel601">
    <w:name w:val="ListLabel 601"/>
    <w:uiPriority w:val="99"/>
    <w:rsid w:val="00AE72B4"/>
  </w:style>
  <w:style w:type="character" w:customStyle="1" w:styleId="ListLabel602">
    <w:name w:val="ListLabel 602"/>
    <w:uiPriority w:val="99"/>
    <w:rsid w:val="00AE72B4"/>
  </w:style>
  <w:style w:type="character" w:customStyle="1" w:styleId="ListLabel603">
    <w:name w:val="ListLabel 603"/>
    <w:uiPriority w:val="99"/>
    <w:rsid w:val="00AE72B4"/>
  </w:style>
  <w:style w:type="character" w:customStyle="1" w:styleId="ListLabel604">
    <w:name w:val="ListLabel 604"/>
    <w:uiPriority w:val="99"/>
    <w:rsid w:val="00AE72B4"/>
  </w:style>
  <w:style w:type="character" w:customStyle="1" w:styleId="ListLabel605">
    <w:name w:val="ListLabel 605"/>
    <w:uiPriority w:val="99"/>
    <w:rsid w:val="00AE72B4"/>
  </w:style>
  <w:style w:type="character" w:customStyle="1" w:styleId="ListLabel606">
    <w:name w:val="ListLabel 606"/>
    <w:uiPriority w:val="99"/>
    <w:rsid w:val="00AE72B4"/>
  </w:style>
  <w:style w:type="character" w:customStyle="1" w:styleId="ListLabel607">
    <w:name w:val="ListLabel 607"/>
    <w:uiPriority w:val="99"/>
    <w:rsid w:val="00AE72B4"/>
  </w:style>
  <w:style w:type="character" w:customStyle="1" w:styleId="ListLabel608">
    <w:name w:val="ListLabel 608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09">
    <w:name w:val="ListLabel 609"/>
    <w:uiPriority w:val="99"/>
    <w:rsid w:val="00AE72B4"/>
  </w:style>
  <w:style w:type="character" w:customStyle="1" w:styleId="ListLabel610">
    <w:name w:val="ListLabel 610"/>
    <w:uiPriority w:val="99"/>
    <w:rsid w:val="00AE72B4"/>
  </w:style>
  <w:style w:type="character" w:customStyle="1" w:styleId="ListLabel611">
    <w:name w:val="ListLabel 611"/>
    <w:uiPriority w:val="99"/>
    <w:rsid w:val="00AE72B4"/>
  </w:style>
  <w:style w:type="character" w:customStyle="1" w:styleId="ListLabel612">
    <w:name w:val="ListLabel 612"/>
    <w:uiPriority w:val="99"/>
    <w:rsid w:val="00AE72B4"/>
  </w:style>
  <w:style w:type="character" w:customStyle="1" w:styleId="ListLabel613">
    <w:name w:val="ListLabel 613"/>
    <w:uiPriority w:val="99"/>
    <w:rsid w:val="00AE72B4"/>
  </w:style>
  <w:style w:type="character" w:customStyle="1" w:styleId="ListLabel614">
    <w:name w:val="ListLabel 614"/>
    <w:uiPriority w:val="99"/>
    <w:rsid w:val="00AE72B4"/>
  </w:style>
  <w:style w:type="character" w:customStyle="1" w:styleId="ListLabel615">
    <w:name w:val="ListLabel 615"/>
    <w:uiPriority w:val="99"/>
    <w:rsid w:val="00AE72B4"/>
  </w:style>
  <w:style w:type="character" w:customStyle="1" w:styleId="ListLabel616">
    <w:name w:val="ListLabel 616"/>
    <w:uiPriority w:val="99"/>
    <w:rsid w:val="00AE72B4"/>
  </w:style>
  <w:style w:type="character" w:customStyle="1" w:styleId="ListLabel617">
    <w:name w:val="ListLabel 61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18">
    <w:name w:val="ListLabel 618"/>
    <w:uiPriority w:val="99"/>
    <w:rsid w:val="00AE72B4"/>
  </w:style>
  <w:style w:type="character" w:customStyle="1" w:styleId="ListLabel619">
    <w:name w:val="ListLabel 619"/>
    <w:uiPriority w:val="99"/>
    <w:rsid w:val="00AE72B4"/>
  </w:style>
  <w:style w:type="character" w:customStyle="1" w:styleId="ListLabel620">
    <w:name w:val="ListLabel 620"/>
    <w:uiPriority w:val="99"/>
    <w:rsid w:val="00AE72B4"/>
    <w:rPr>
      <w:rFonts w:ascii="Arial Narrow" w:hAnsi="Arial Narrow"/>
    </w:rPr>
  </w:style>
  <w:style w:type="character" w:customStyle="1" w:styleId="ListLabel621">
    <w:name w:val="ListLabel 621"/>
    <w:uiPriority w:val="99"/>
    <w:rsid w:val="00AE72B4"/>
  </w:style>
  <w:style w:type="character" w:customStyle="1" w:styleId="ListLabel622">
    <w:name w:val="ListLabel 622"/>
    <w:uiPriority w:val="99"/>
    <w:rsid w:val="00AE72B4"/>
  </w:style>
  <w:style w:type="character" w:customStyle="1" w:styleId="ListLabel623">
    <w:name w:val="ListLabel 623"/>
    <w:uiPriority w:val="99"/>
    <w:rsid w:val="00AE72B4"/>
  </w:style>
  <w:style w:type="character" w:customStyle="1" w:styleId="ListLabel624">
    <w:name w:val="ListLabel 624"/>
    <w:uiPriority w:val="99"/>
    <w:rsid w:val="00AE72B4"/>
  </w:style>
  <w:style w:type="character" w:customStyle="1" w:styleId="ListLabel625">
    <w:name w:val="ListLabel 625"/>
    <w:uiPriority w:val="99"/>
    <w:rsid w:val="00AE72B4"/>
  </w:style>
  <w:style w:type="character" w:customStyle="1" w:styleId="ListLabel626">
    <w:name w:val="ListLabel 626"/>
    <w:uiPriority w:val="99"/>
    <w:rsid w:val="00AE72B4"/>
    <w:rPr>
      <w:rFonts w:ascii="Arial" w:hAnsi="Arial"/>
      <w:sz w:val="22"/>
    </w:rPr>
  </w:style>
  <w:style w:type="character" w:customStyle="1" w:styleId="ListLabel627">
    <w:name w:val="ListLabel 627"/>
    <w:uiPriority w:val="99"/>
    <w:rsid w:val="00AE72B4"/>
    <w:rPr>
      <w:rFonts w:ascii="Arial" w:hAnsi="Arial"/>
      <w:b/>
      <w:sz w:val="22"/>
    </w:rPr>
  </w:style>
  <w:style w:type="character" w:customStyle="1" w:styleId="ListLabel628">
    <w:name w:val="ListLabel 628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29">
    <w:name w:val="ListLabel 629"/>
    <w:uiPriority w:val="99"/>
    <w:rsid w:val="00AE72B4"/>
    <w:rPr>
      <w:color w:val="00000A"/>
    </w:rPr>
  </w:style>
  <w:style w:type="character" w:customStyle="1" w:styleId="ListLabel630">
    <w:name w:val="ListLabel 630"/>
    <w:uiPriority w:val="99"/>
    <w:rsid w:val="00AE72B4"/>
  </w:style>
  <w:style w:type="character" w:customStyle="1" w:styleId="ListLabel631">
    <w:name w:val="ListLabel 631"/>
    <w:uiPriority w:val="99"/>
    <w:rsid w:val="00AE72B4"/>
  </w:style>
  <w:style w:type="character" w:customStyle="1" w:styleId="ListLabel632">
    <w:name w:val="ListLabel 632"/>
    <w:uiPriority w:val="99"/>
    <w:rsid w:val="00AE72B4"/>
  </w:style>
  <w:style w:type="character" w:customStyle="1" w:styleId="ListLabel633">
    <w:name w:val="ListLabel 633"/>
    <w:uiPriority w:val="99"/>
    <w:rsid w:val="00AE72B4"/>
  </w:style>
  <w:style w:type="character" w:customStyle="1" w:styleId="ListLabel634">
    <w:name w:val="ListLabel 634"/>
    <w:uiPriority w:val="99"/>
    <w:rsid w:val="00AE72B4"/>
  </w:style>
  <w:style w:type="character" w:customStyle="1" w:styleId="ListLabel635">
    <w:name w:val="ListLabel 635"/>
    <w:uiPriority w:val="99"/>
    <w:rsid w:val="00AE72B4"/>
  </w:style>
  <w:style w:type="character" w:customStyle="1" w:styleId="ListLabel636">
    <w:name w:val="ListLabel 636"/>
    <w:uiPriority w:val="99"/>
    <w:rsid w:val="00AE72B4"/>
  </w:style>
  <w:style w:type="character" w:customStyle="1" w:styleId="ListLabel637">
    <w:name w:val="ListLabel 637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38">
    <w:name w:val="ListLabel 638"/>
    <w:uiPriority w:val="99"/>
    <w:rsid w:val="00AE72B4"/>
  </w:style>
  <w:style w:type="character" w:customStyle="1" w:styleId="ListLabel639">
    <w:name w:val="ListLabel 639"/>
    <w:uiPriority w:val="99"/>
    <w:rsid w:val="00AE72B4"/>
  </w:style>
  <w:style w:type="character" w:customStyle="1" w:styleId="ListLabel640">
    <w:name w:val="ListLabel 640"/>
    <w:uiPriority w:val="99"/>
    <w:rsid w:val="00AE72B4"/>
  </w:style>
  <w:style w:type="character" w:customStyle="1" w:styleId="ListLabel641">
    <w:name w:val="ListLabel 641"/>
    <w:uiPriority w:val="99"/>
    <w:rsid w:val="00AE72B4"/>
  </w:style>
  <w:style w:type="character" w:customStyle="1" w:styleId="ListLabel642">
    <w:name w:val="ListLabel 642"/>
    <w:uiPriority w:val="99"/>
    <w:rsid w:val="00AE72B4"/>
  </w:style>
  <w:style w:type="character" w:customStyle="1" w:styleId="ListLabel643">
    <w:name w:val="ListLabel 643"/>
    <w:uiPriority w:val="99"/>
    <w:rsid w:val="00AE72B4"/>
  </w:style>
  <w:style w:type="character" w:customStyle="1" w:styleId="ListLabel644">
    <w:name w:val="ListLabel 644"/>
    <w:uiPriority w:val="99"/>
    <w:rsid w:val="00AE72B4"/>
  </w:style>
  <w:style w:type="character" w:customStyle="1" w:styleId="ListLabel645">
    <w:name w:val="ListLabel 645"/>
    <w:uiPriority w:val="99"/>
    <w:rsid w:val="00AE72B4"/>
  </w:style>
  <w:style w:type="character" w:customStyle="1" w:styleId="ListLabel646">
    <w:name w:val="ListLabel 646"/>
    <w:uiPriority w:val="99"/>
    <w:rsid w:val="00AE72B4"/>
    <w:rPr>
      <w:rFonts w:eastAsia="Times New Roman"/>
      <w:color w:val="000000"/>
      <w:sz w:val="18"/>
    </w:rPr>
  </w:style>
  <w:style w:type="character" w:customStyle="1" w:styleId="ListLabel647">
    <w:name w:val="ListLabel 647"/>
    <w:uiPriority w:val="99"/>
    <w:rsid w:val="00AE72B4"/>
  </w:style>
  <w:style w:type="character" w:customStyle="1" w:styleId="ListLabel648">
    <w:name w:val="ListLabel 648"/>
    <w:uiPriority w:val="99"/>
    <w:rsid w:val="00AE72B4"/>
  </w:style>
  <w:style w:type="character" w:customStyle="1" w:styleId="ListLabel649">
    <w:name w:val="ListLabel 649"/>
    <w:uiPriority w:val="99"/>
    <w:rsid w:val="00AE72B4"/>
    <w:rPr>
      <w:rFonts w:ascii="Arial Narrow" w:hAnsi="Arial Narrow"/>
      <w:sz w:val="22"/>
    </w:rPr>
  </w:style>
  <w:style w:type="character" w:customStyle="1" w:styleId="ListLabel650">
    <w:name w:val="ListLabel 650"/>
    <w:uiPriority w:val="99"/>
    <w:rsid w:val="00AE72B4"/>
  </w:style>
  <w:style w:type="character" w:customStyle="1" w:styleId="ListLabel651">
    <w:name w:val="ListLabel 651"/>
    <w:uiPriority w:val="99"/>
    <w:rsid w:val="00AE72B4"/>
  </w:style>
  <w:style w:type="character" w:customStyle="1" w:styleId="ListLabel652">
    <w:name w:val="ListLabel 652"/>
    <w:uiPriority w:val="99"/>
    <w:rsid w:val="00AE72B4"/>
    <w:rPr>
      <w:b/>
      <w:sz w:val="22"/>
    </w:rPr>
  </w:style>
  <w:style w:type="character" w:customStyle="1" w:styleId="ListLabel653">
    <w:name w:val="ListLabel 653"/>
    <w:uiPriority w:val="99"/>
    <w:rsid w:val="00AE72B4"/>
  </w:style>
  <w:style w:type="character" w:customStyle="1" w:styleId="ListLabel654">
    <w:name w:val="ListLabel 654"/>
    <w:uiPriority w:val="99"/>
    <w:rsid w:val="00AE72B4"/>
  </w:style>
  <w:style w:type="character" w:customStyle="1" w:styleId="ListLabel655">
    <w:name w:val="ListLabel 65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56">
    <w:name w:val="ListLabel 656"/>
    <w:uiPriority w:val="99"/>
    <w:rsid w:val="00AE72B4"/>
  </w:style>
  <w:style w:type="character" w:customStyle="1" w:styleId="ListLabel657">
    <w:name w:val="ListLabel 657"/>
    <w:uiPriority w:val="99"/>
    <w:rsid w:val="00AE72B4"/>
  </w:style>
  <w:style w:type="character" w:customStyle="1" w:styleId="ListLabel658">
    <w:name w:val="ListLabel 658"/>
    <w:uiPriority w:val="99"/>
    <w:rsid w:val="00AE72B4"/>
  </w:style>
  <w:style w:type="character" w:customStyle="1" w:styleId="ListLabel659">
    <w:name w:val="ListLabel 659"/>
    <w:uiPriority w:val="99"/>
    <w:rsid w:val="00AE72B4"/>
  </w:style>
  <w:style w:type="character" w:customStyle="1" w:styleId="ListLabel660">
    <w:name w:val="ListLabel 660"/>
    <w:uiPriority w:val="99"/>
    <w:rsid w:val="00AE72B4"/>
  </w:style>
  <w:style w:type="character" w:customStyle="1" w:styleId="ListLabel661">
    <w:name w:val="ListLabel 661"/>
    <w:uiPriority w:val="99"/>
    <w:rsid w:val="00AE72B4"/>
  </w:style>
  <w:style w:type="character" w:customStyle="1" w:styleId="ListLabel662">
    <w:name w:val="ListLabel 662"/>
    <w:uiPriority w:val="99"/>
    <w:rsid w:val="00AE72B4"/>
  </w:style>
  <w:style w:type="character" w:customStyle="1" w:styleId="ListLabel663">
    <w:name w:val="ListLabel 663"/>
    <w:uiPriority w:val="99"/>
    <w:rsid w:val="00AE72B4"/>
  </w:style>
  <w:style w:type="character" w:customStyle="1" w:styleId="ListLabel664">
    <w:name w:val="ListLabel 664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65">
    <w:name w:val="ListLabel 665"/>
    <w:uiPriority w:val="99"/>
    <w:rsid w:val="00AE72B4"/>
  </w:style>
  <w:style w:type="character" w:customStyle="1" w:styleId="ListLabel666">
    <w:name w:val="ListLabel 666"/>
    <w:uiPriority w:val="99"/>
    <w:rsid w:val="00AE72B4"/>
  </w:style>
  <w:style w:type="character" w:customStyle="1" w:styleId="ListLabel667">
    <w:name w:val="ListLabel 667"/>
    <w:uiPriority w:val="99"/>
    <w:rsid w:val="00AE72B4"/>
  </w:style>
  <w:style w:type="character" w:customStyle="1" w:styleId="ListLabel668">
    <w:name w:val="ListLabel 668"/>
    <w:uiPriority w:val="99"/>
    <w:rsid w:val="00AE72B4"/>
  </w:style>
  <w:style w:type="character" w:customStyle="1" w:styleId="ListLabel669">
    <w:name w:val="ListLabel 669"/>
    <w:uiPriority w:val="99"/>
    <w:rsid w:val="00AE72B4"/>
  </w:style>
  <w:style w:type="character" w:customStyle="1" w:styleId="ListLabel670">
    <w:name w:val="ListLabel 670"/>
    <w:uiPriority w:val="99"/>
    <w:rsid w:val="00AE72B4"/>
  </w:style>
  <w:style w:type="character" w:customStyle="1" w:styleId="ListLabel671">
    <w:name w:val="ListLabel 671"/>
    <w:uiPriority w:val="99"/>
    <w:rsid w:val="00AE72B4"/>
  </w:style>
  <w:style w:type="character" w:customStyle="1" w:styleId="ListLabel672">
    <w:name w:val="ListLabel 672"/>
    <w:uiPriority w:val="99"/>
    <w:rsid w:val="00AE72B4"/>
  </w:style>
  <w:style w:type="character" w:customStyle="1" w:styleId="ListLabel673">
    <w:name w:val="ListLabel 67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674">
    <w:name w:val="ListLabel 674"/>
    <w:uiPriority w:val="99"/>
    <w:rsid w:val="00AE72B4"/>
  </w:style>
  <w:style w:type="character" w:customStyle="1" w:styleId="ListLabel675">
    <w:name w:val="ListLabel 675"/>
    <w:uiPriority w:val="99"/>
    <w:rsid w:val="00AE72B4"/>
  </w:style>
  <w:style w:type="character" w:customStyle="1" w:styleId="ListLabel676">
    <w:name w:val="ListLabel 676"/>
    <w:uiPriority w:val="99"/>
    <w:rsid w:val="00AE72B4"/>
    <w:rPr>
      <w:rFonts w:ascii="Arial Narrow" w:hAnsi="Arial Narrow"/>
    </w:rPr>
  </w:style>
  <w:style w:type="character" w:customStyle="1" w:styleId="ListLabel677">
    <w:name w:val="ListLabel 677"/>
    <w:uiPriority w:val="99"/>
    <w:rsid w:val="00AE72B4"/>
  </w:style>
  <w:style w:type="character" w:customStyle="1" w:styleId="ListLabel678">
    <w:name w:val="ListLabel 678"/>
    <w:uiPriority w:val="99"/>
    <w:rsid w:val="00AE72B4"/>
  </w:style>
  <w:style w:type="character" w:customStyle="1" w:styleId="ListLabel679">
    <w:name w:val="ListLabel 679"/>
    <w:uiPriority w:val="99"/>
    <w:rsid w:val="00AE72B4"/>
  </w:style>
  <w:style w:type="character" w:customStyle="1" w:styleId="ListLabel680">
    <w:name w:val="ListLabel 680"/>
    <w:uiPriority w:val="99"/>
    <w:rsid w:val="00AE72B4"/>
  </w:style>
  <w:style w:type="character" w:customStyle="1" w:styleId="ListLabel681">
    <w:name w:val="ListLabel 681"/>
    <w:uiPriority w:val="99"/>
    <w:rsid w:val="00AE72B4"/>
  </w:style>
  <w:style w:type="character" w:customStyle="1" w:styleId="ListLabel682">
    <w:name w:val="ListLabel 682"/>
    <w:uiPriority w:val="99"/>
    <w:rsid w:val="00AE72B4"/>
    <w:rPr>
      <w:rFonts w:ascii="Arial" w:hAnsi="Arial"/>
      <w:sz w:val="22"/>
    </w:rPr>
  </w:style>
  <w:style w:type="character" w:customStyle="1" w:styleId="ListLabel683">
    <w:name w:val="ListLabel 683"/>
    <w:uiPriority w:val="99"/>
    <w:rsid w:val="00AE72B4"/>
    <w:rPr>
      <w:rFonts w:ascii="Arial" w:hAnsi="Arial"/>
      <w:b/>
      <w:sz w:val="22"/>
    </w:rPr>
  </w:style>
  <w:style w:type="character" w:customStyle="1" w:styleId="ListLabel684">
    <w:name w:val="ListLabel 684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85">
    <w:name w:val="ListLabel 685"/>
    <w:uiPriority w:val="99"/>
    <w:rsid w:val="00AE72B4"/>
    <w:rPr>
      <w:color w:val="00000A"/>
    </w:rPr>
  </w:style>
  <w:style w:type="character" w:customStyle="1" w:styleId="ListLabel686">
    <w:name w:val="ListLabel 686"/>
    <w:uiPriority w:val="99"/>
    <w:rsid w:val="00AE72B4"/>
  </w:style>
  <w:style w:type="character" w:customStyle="1" w:styleId="ListLabel687">
    <w:name w:val="ListLabel 687"/>
    <w:uiPriority w:val="99"/>
    <w:rsid w:val="00AE72B4"/>
  </w:style>
  <w:style w:type="character" w:customStyle="1" w:styleId="ListLabel688">
    <w:name w:val="ListLabel 688"/>
    <w:uiPriority w:val="99"/>
    <w:rsid w:val="00AE72B4"/>
  </w:style>
  <w:style w:type="character" w:customStyle="1" w:styleId="ListLabel689">
    <w:name w:val="ListLabel 689"/>
    <w:uiPriority w:val="99"/>
    <w:rsid w:val="00AE72B4"/>
  </w:style>
  <w:style w:type="character" w:customStyle="1" w:styleId="ListLabel690">
    <w:name w:val="ListLabel 690"/>
    <w:uiPriority w:val="99"/>
    <w:rsid w:val="00AE72B4"/>
  </w:style>
  <w:style w:type="character" w:customStyle="1" w:styleId="ListLabel691">
    <w:name w:val="ListLabel 691"/>
    <w:uiPriority w:val="99"/>
    <w:rsid w:val="00AE72B4"/>
  </w:style>
  <w:style w:type="character" w:customStyle="1" w:styleId="ListLabel692">
    <w:name w:val="ListLabel 692"/>
    <w:uiPriority w:val="99"/>
    <w:rsid w:val="00AE72B4"/>
  </w:style>
  <w:style w:type="character" w:customStyle="1" w:styleId="ListLabel693">
    <w:name w:val="ListLabel 693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694">
    <w:name w:val="ListLabel 694"/>
    <w:uiPriority w:val="99"/>
    <w:rsid w:val="00AE72B4"/>
  </w:style>
  <w:style w:type="character" w:customStyle="1" w:styleId="ListLabel695">
    <w:name w:val="ListLabel 695"/>
    <w:uiPriority w:val="99"/>
    <w:rsid w:val="00AE72B4"/>
  </w:style>
  <w:style w:type="character" w:customStyle="1" w:styleId="ListLabel696">
    <w:name w:val="ListLabel 696"/>
    <w:uiPriority w:val="99"/>
    <w:rsid w:val="00AE72B4"/>
  </w:style>
  <w:style w:type="character" w:customStyle="1" w:styleId="ListLabel697">
    <w:name w:val="ListLabel 697"/>
    <w:uiPriority w:val="99"/>
    <w:rsid w:val="00AE72B4"/>
  </w:style>
  <w:style w:type="character" w:customStyle="1" w:styleId="ListLabel698">
    <w:name w:val="ListLabel 698"/>
    <w:uiPriority w:val="99"/>
    <w:rsid w:val="00AE72B4"/>
  </w:style>
  <w:style w:type="character" w:customStyle="1" w:styleId="ListLabel699">
    <w:name w:val="ListLabel 699"/>
    <w:uiPriority w:val="99"/>
    <w:rsid w:val="00AE72B4"/>
  </w:style>
  <w:style w:type="character" w:customStyle="1" w:styleId="ListLabel700">
    <w:name w:val="ListLabel 700"/>
    <w:uiPriority w:val="99"/>
    <w:rsid w:val="00AE72B4"/>
  </w:style>
  <w:style w:type="character" w:customStyle="1" w:styleId="ListLabel701">
    <w:name w:val="ListLabel 701"/>
    <w:uiPriority w:val="99"/>
    <w:rsid w:val="00AE72B4"/>
  </w:style>
  <w:style w:type="character" w:customStyle="1" w:styleId="ListLabel702">
    <w:name w:val="ListLabel 702"/>
    <w:uiPriority w:val="99"/>
    <w:rsid w:val="00AE72B4"/>
    <w:rPr>
      <w:rFonts w:eastAsia="Times New Roman"/>
      <w:color w:val="000000"/>
      <w:sz w:val="18"/>
    </w:rPr>
  </w:style>
  <w:style w:type="character" w:customStyle="1" w:styleId="ListLabel703">
    <w:name w:val="ListLabel 703"/>
    <w:uiPriority w:val="99"/>
    <w:rsid w:val="00AE72B4"/>
  </w:style>
  <w:style w:type="character" w:customStyle="1" w:styleId="ListLabel704">
    <w:name w:val="ListLabel 704"/>
    <w:uiPriority w:val="99"/>
    <w:rsid w:val="00AE72B4"/>
  </w:style>
  <w:style w:type="character" w:customStyle="1" w:styleId="ListLabel705">
    <w:name w:val="ListLabel 705"/>
    <w:uiPriority w:val="99"/>
    <w:rsid w:val="00AE72B4"/>
    <w:rPr>
      <w:rFonts w:ascii="Arial Narrow" w:hAnsi="Arial Narrow"/>
      <w:sz w:val="22"/>
    </w:rPr>
  </w:style>
  <w:style w:type="character" w:customStyle="1" w:styleId="ListLabel706">
    <w:name w:val="ListLabel 706"/>
    <w:uiPriority w:val="99"/>
    <w:rsid w:val="00AE72B4"/>
  </w:style>
  <w:style w:type="character" w:customStyle="1" w:styleId="ListLabel707">
    <w:name w:val="ListLabel 707"/>
    <w:uiPriority w:val="99"/>
    <w:rsid w:val="00AE72B4"/>
  </w:style>
  <w:style w:type="character" w:customStyle="1" w:styleId="ListLabel708">
    <w:name w:val="ListLabel 708"/>
    <w:uiPriority w:val="99"/>
    <w:rsid w:val="00AE72B4"/>
    <w:rPr>
      <w:b/>
      <w:sz w:val="22"/>
    </w:rPr>
  </w:style>
  <w:style w:type="character" w:customStyle="1" w:styleId="ListLabel709">
    <w:name w:val="ListLabel 709"/>
    <w:uiPriority w:val="99"/>
    <w:rsid w:val="00AE72B4"/>
  </w:style>
  <w:style w:type="character" w:customStyle="1" w:styleId="ListLabel710">
    <w:name w:val="ListLabel 710"/>
    <w:uiPriority w:val="99"/>
    <w:rsid w:val="00AE72B4"/>
  </w:style>
  <w:style w:type="character" w:customStyle="1" w:styleId="ListLabel711">
    <w:name w:val="ListLabel 71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12">
    <w:name w:val="ListLabel 712"/>
    <w:uiPriority w:val="99"/>
    <w:rsid w:val="00AE72B4"/>
  </w:style>
  <w:style w:type="character" w:customStyle="1" w:styleId="ListLabel713">
    <w:name w:val="ListLabel 713"/>
    <w:uiPriority w:val="99"/>
    <w:rsid w:val="00AE72B4"/>
  </w:style>
  <w:style w:type="character" w:customStyle="1" w:styleId="ListLabel714">
    <w:name w:val="ListLabel 714"/>
    <w:uiPriority w:val="99"/>
    <w:rsid w:val="00AE72B4"/>
  </w:style>
  <w:style w:type="character" w:customStyle="1" w:styleId="ListLabel715">
    <w:name w:val="ListLabel 715"/>
    <w:uiPriority w:val="99"/>
    <w:rsid w:val="00AE72B4"/>
  </w:style>
  <w:style w:type="character" w:customStyle="1" w:styleId="ListLabel716">
    <w:name w:val="ListLabel 716"/>
    <w:uiPriority w:val="99"/>
    <w:rsid w:val="00AE72B4"/>
  </w:style>
  <w:style w:type="character" w:customStyle="1" w:styleId="ListLabel717">
    <w:name w:val="ListLabel 717"/>
    <w:uiPriority w:val="99"/>
    <w:rsid w:val="00AE72B4"/>
  </w:style>
  <w:style w:type="character" w:customStyle="1" w:styleId="ListLabel718">
    <w:name w:val="ListLabel 718"/>
    <w:uiPriority w:val="99"/>
    <w:rsid w:val="00AE72B4"/>
  </w:style>
  <w:style w:type="character" w:customStyle="1" w:styleId="ListLabel719">
    <w:name w:val="ListLabel 719"/>
    <w:uiPriority w:val="99"/>
    <w:rsid w:val="00AE72B4"/>
  </w:style>
  <w:style w:type="character" w:customStyle="1" w:styleId="ListLabel720">
    <w:name w:val="ListLabel 720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21">
    <w:name w:val="ListLabel 721"/>
    <w:uiPriority w:val="99"/>
    <w:rsid w:val="00AE72B4"/>
  </w:style>
  <w:style w:type="character" w:customStyle="1" w:styleId="ListLabel722">
    <w:name w:val="ListLabel 722"/>
    <w:uiPriority w:val="99"/>
    <w:rsid w:val="00AE72B4"/>
  </w:style>
  <w:style w:type="character" w:customStyle="1" w:styleId="ListLabel723">
    <w:name w:val="ListLabel 723"/>
    <w:uiPriority w:val="99"/>
    <w:rsid w:val="00AE72B4"/>
  </w:style>
  <w:style w:type="character" w:customStyle="1" w:styleId="ListLabel724">
    <w:name w:val="ListLabel 724"/>
    <w:uiPriority w:val="99"/>
    <w:rsid w:val="00AE72B4"/>
  </w:style>
  <w:style w:type="character" w:customStyle="1" w:styleId="ListLabel725">
    <w:name w:val="ListLabel 725"/>
    <w:uiPriority w:val="99"/>
    <w:rsid w:val="00AE72B4"/>
  </w:style>
  <w:style w:type="character" w:customStyle="1" w:styleId="ListLabel726">
    <w:name w:val="ListLabel 726"/>
    <w:uiPriority w:val="99"/>
    <w:rsid w:val="00AE72B4"/>
  </w:style>
  <w:style w:type="character" w:customStyle="1" w:styleId="ListLabel727">
    <w:name w:val="ListLabel 727"/>
    <w:uiPriority w:val="99"/>
    <w:rsid w:val="00AE72B4"/>
  </w:style>
  <w:style w:type="character" w:customStyle="1" w:styleId="ListLabel728">
    <w:name w:val="ListLabel 728"/>
    <w:uiPriority w:val="99"/>
    <w:rsid w:val="00AE72B4"/>
  </w:style>
  <w:style w:type="character" w:customStyle="1" w:styleId="ListLabel729">
    <w:name w:val="ListLabel 72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30">
    <w:name w:val="ListLabel 730"/>
    <w:uiPriority w:val="99"/>
    <w:rsid w:val="00AE72B4"/>
  </w:style>
  <w:style w:type="character" w:customStyle="1" w:styleId="ListLabel731">
    <w:name w:val="ListLabel 731"/>
    <w:uiPriority w:val="99"/>
    <w:rsid w:val="00AE72B4"/>
  </w:style>
  <w:style w:type="character" w:customStyle="1" w:styleId="ListLabel732">
    <w:name w:val="ListLabel 732"/>
    <w:uiPriority w:val="99"/>
    <w:rsid w:val="00AE72B4"/>
    <w:rPr>
      <w:rFonts w:ascii="Arial Narrow" w:hAnsi="Arial Narrow"/>
    </w:rPr>
  </w:style>
  <w:style w:type="character" w:customStyle="1" w:styleId="ListLabel733">
    <w:name w:val="ListLabel 733"/>
    <w:uiPriority w:val="99"/>
    <w:rsid w:val="00AE72B4"/>
  </w:style>
  <w:style w:type="character" w:customStyle="1" w:styleId="ListLabel734">
    <w:name w:val="ListLabel 734"/>
    <w:uiPriority w:val="99"/>
    <w:rsid w:val="00AE72B4"/>
  </w:style>
  <w:style w:type="character" w:customStyle="1" w:styleId="ListLabel735">
    <w:name w:val="ListLabel 735"/>
    <w:uiPriority w:val="99"/>
    <w:rsid w:val="00AE72B4"/>
  </w:style>
  <w:style w:type="character" w:customStyle="1" w:styleId="ListLabel736">
    <w:name w:val="ListLabel 736"/>
    <w:uiPriority w:val="99"/>
    <w:rsid w:val="00AE72B4"/>
  </w:style>
  <w:style w:type="character" w:customStyle="1" w:styleId="ListLabel737">
    <w:name w:val="ListLabel 737"/>
    <w:uiPriority w:val="99"/>
    <w:rsid w:val="00AE72B4"/>
  </w:style>
  <w:style w:type="character" w:customStyle="1" w:styleId="ListLabel738">
    <w:name w:val="ListLabel 738"/>
    <w:uiPriority w:val="99"/>
    <w:rsid w:val="00AE72B4"/>
    <w:rPr>
      <w:rFonts w:ascii="Arial" w:hAnsi="Arial"/>
      <w:sz w:val="22"/>
    </w:rPr>
  </w:style>
  <w:style w:type="character" w:customStyle="1" w:styleId="ListLabel739">
    <w:name w:val="ListLabel 739"/>
    <w:uiPriority w:val="99"/>
    <w:rsid w:val="00AE72B4"/>
    <w:rPr>
      <w:rFonts w:ascii="Arial" w:hAnsi="Arial"/>
      <w:b/>
      <w:sz w:val="22"/>
    </w:rPr>
  </w:style>
  <w:style w:type="character" w:customStyle="1" w:styleId="ListLabel740">
    <w:name w:val="ListLabel 740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741">
    <w:name w:val="ListLabel 741"/>
    <w:uiPriority w:val="99"/>
    <w:rsid w:val="00AE72B4"/>
    <w:rPr>
      <w:color w:val="00000A"/>
    </w:rPr>
  </w:style>
  <w:style w:type="character" w:customStyle="1" w:styleId="ListLabel742">
    <w:name w:val="ListLabel 742"/>
    <w:uiPriority w:val="99"/>
    <w:rsid w:val="00AE72B4"/>
  </w:style>
  <w:style w:type="character" w:customStyle="1" w:styleId="ListLabel743">
    <w:name w:val="ListLabel 743"/>
    <w:uiPriority w:val="99"/>
    <w:rsid w:val="00AE72B4"/>
  </w:style>
  <w:style w:type="character" w:customStyle="1" w:styleId="ListLabel744">
    <w:name w:val="ListLabel 744"/>
    <w:uiPriority w:val="99"/>
    <w:rsid w:val="00AE72B4"/>
  </w:style>
  <w:style w:type="character" w:customStyle="1" w:styleId="ListLabel745">
    <w:name w:val="ListLabel 745"/>
    <w:uiPriority w:val="99"/>
    <w:rsid w:val="00AE72B4"/>
  </w:style>
  <w:style w:type="character" w:customStyle="1" w:styleId="ListLabel746">
    <w:name w:val="ListLabel 746"/>
    <w:uiPriority w:val="99"/>
    <w:rsid w:val="00AE72B4"/>
  </w:style>
  <w:style w:type="character" w:customStyle="1" w:styleId="ListLabel747">
    <w:name w:val="ListLabel 747"/>
    <w:uiPriority w:val="99"/>
    <w:rsid w:val="00AE72B4"/>
  </w:style>
  <w:style w:type="character" w:customStyle="1" w:styleId="ListLabel748">
    <w:name w:val="ListLabel 748"/>
    <w:uiPriority w:val="99"/>
    <w:rsid w:val="00AE72B4"/>
  </w:style>
  <w:style w:type="character" w:customStyle="1" w:styleId="ListLabel749">
    <w:name w:val="ListLabel 749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750">
    <w:name w:val="ListLabel 750"/>
    <w:uiPriority w:val="99"/>
    <w:rsid w:val="00AE72B4"/>
  </w:style>
  <w:style w:type="character" w:customStyle="1" w:styleId="ListLabel751">
    <w:name w:val="ListLabel 751"/>
    <w:uiPriority w:val="99"/>
    <w:rsid w:val="00AE72B4"/>
  </w:style>
  <w:style w:type="character" w:customStyle="1" w:styleId="ListLabel752">
    <w:name w:val="ListLabel 752"/>
    <w:uiPriority w:val="99"/>
    <w:rsid w:val="00AE72B4"/>
  </w:style>
  <w:style w:type="character" w:customStyle="1" w:styleId="ListLabel753">
    <w:name w:val="ListLabel 753"/>
    <w:uiPriority w:val="99"/>
    <w:rsid w:val="00AE72B4"/>
  </w:style>
  <w:style w:type="character" w:customStyle="1" w:styleId="ListLabel754">
    <w:name w:val="ListLabel 754"/>
    <w:uiPriority w:val="99"/>
    <w:rsid w:val="00AE72B4"/>
  </w:style>
  <w:style w:type="character" w:customStyle="1" w:styleId="ListLabel755">
    <w:name w:val="ListLabel 755"/>
    <w:uiPriority w:val="99"/>
    <w:rsid w:val="00AE72B4"/>
  </w:style>
  <w:style w:type="character" w:customStyle="1" w:styleId="ListLabel756">
    <w:name w:val="ListLabel 756"/>
    <w:uiPriority w:val="99"/>
    <w:rsid w:val="00AE72B4"/>
  </w:style>
  <w:style w:type="character" w:customStyle="1" w:styleId="ListLabel757">
    <w:name w:val="ListLabel 757"/>
    <w:uiPriority w:val="99"/>
    <w:rsid w:val="00AE72B4"/>
  </w:style>
  <w:style w:type="character" w:customStyle="1" w:styleId="ListLabel758">
    <w:name w:val="ListLabel 758"/>
    <w:uiPriority w:val="99"/>
    <w:rsid w:val="00AE72B4"/>
    <w:rPr>
      <w:rFonts w:eastAsia="Times New Roman"/>
      <w:color w:val="000000"/>
      <w:sz w:val="18"/>
    </w:rPr>
  </w:style>
  <w:style w:type="character" w:customStyle="1" w:styleId="ListLabel759">
    <w:name w:val="ListLabel 759"/>
    <w:uiPriority w:val="99"/>
    <w:rsid w:val="00AE72B4"/>
  </w:style>
  <w:style w:type="character" w:customStyle="1" w:styleId="ListLabel760">
    <w:name w:val="ListLabel 760"/>
    <w:uiPriority w:val="99"/>
    <w:rsid w:val="00AE72B4"/>
  </w:style>
  <w:style w:type="character" w:customStyle="1" w:styleId="ListLabel761">
    <w:name w:val="ListLabel 761"/>
    <w:uiPriority w:val="99"/>
    <w:rsid w:val="00AE72B4"/>
    <w:rPr>
      <w:rFonts w:ascii="Arial Narrow" w:hAnsi="Arial Narrow"/>
      <w:sz w:val="22"/>
    </w:rPr>
  </w:style>
  <w:style w:type="character" w:customStyle="1" w:styleId="ListLabel762">
    <w:name w:val="ListLabel 762"/>
    <w:uiPriority w:val="99"/>
    <w:rsid w:val="00AE72B4"/>
  </w:style>
  <w:style w:type="character" w:customStyle="1" w:styleId="ListLabel763">
    <w:name w:val="ListLabel 763"/>
    <w:uiPriority w:val="99"/>
    <w:rsid w:val="00AE72B4"/>
  </w:style>
  <w:style w:type="character" w:customStyle="1" w:styleId="ListLabel764">
    <w:name w:val="ListLabel 764"/>
    <w:uiPriority w:val="99"/>
    <w:rsid w:val="00AE72B4"/>
    <w:rPr>
      <w:b/>
      <w:sz w:val="22"/>
    </w:rPr>
  </w:style>
  <w:style w:type="character" w:customStyle="1" w:styleId="ListLabel765">
    <w:name w:val="ListLabel 765"/>
    <w:uiPriority w:val="99"/>
    <w:rsid w:val="00AE72B4"/>
  </w:style>
  <w:style w:type="character" w:customStyle="1" w:styleId="ListLabel766">
    <w:name w:val="ListLabel 766"/>
    <w:uiPriority w:val="99"/>
    <w:rsid w:val="00AE72B4"/>
  </w:style>
  <w:style w:type="character" w:customStyle="1" w:styleId="ListLabel767">
    <w:name w:val="ListLabel 767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68">
    <w:name w:val="ListLabel 768"/>
    <w:uiPriority w:val="99"/>
    <w:rsid w:val="00AE72B4"/>
  </w:style>
  <w:style w:type="character" w:customStyle="1" w:styleId="ListLabel769">
    <w:name w:val="ListLabel 769"/>
    <w:uiPriority w:val="99"/>
    <w:rsid w:val="00AE72B4"/>
  </w:style>
  <w:style w:type="character" w:customStyle="1" w:styleId="ListLabel770">
    <w:name w:val="ListLabel 770"/>
    <w:uiPriority w:val="99"/>
    <w:rsid w:val="00AE72B4"/>
  </w:style>
  <w:style w:type="character" w:customStyle="1" w:styleId="ListLabel771">
    <w:name w:val="ListLabel 771"/>
    <w:uiPriority w:val="99"/>
    <w:rsid w:val="00AE72B4"/>
  </w:style>
  <w:style w:type="character" w:customStyle="1" w:styleId="ListLabel772">
    <w:name w:val="ListLabel 772"/>
    <w:uiPriority w:val="99"/>
    <w:rsid w:val="00AE72B4"/>
  </w:style>
  <w:style w:type="character" w:customStyle="1" w:styleId="ListLabel773">
    <w:name w:val="ListLabel 773"/>
    <w:uiPriority w:val="99"/>
    <w:rsid w:val="00AE72B4"/>
  </w:style>
  <w:style w:type="character" w:customStyle="1" w:styleId="ListLabel774">
    <w:name w:val="ListLabel 774"/>
    <w:uiPriority w:val="99"/>
    <w:rsid w:val="00AE72B4"/>
  </w:style>
  <w:style w:type="character" w:customStyle="1" w:styleId="ListLabel775">
    <w:name w:val="ListLabel 775"/>
    <w:uiPriority w:val="99"/>
    <w:rsid w:val="00AE72B4"/>
  </w:style>
  <w:style w:type="character" w:customStyle="1" w:styleId="ListLabel776">
    <w:name w:val="ListLabel 776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77">
    <w:name w:val="ListLabel 777"/>
    <w:uiPriority w:val="99"/>
    <w:rsid w:val="00AE72B4"/>
  </w:style>
  <w:style w:type="character" w:customStyle="1" w:styleId="ListLabel778">
    <w:name w:val="ListLabel 778"/>
    <w:uiPriority w:val="99"/>
    <w:rsid w:val="00AE72B4"/>
  </w:style>
  <w:style w:type="character" w:customStyle="1" w:styleId="ListLabel779">
    <w:name w:val="ListLabel 779"/>
    <w:uiPriority w:val="99"/>
    <w:rsid w:val="00AE72B4"/>
  </w:style>
  <w:style w:type="character" w:customStyle="1" w:styleId="ListLabel780">
    <w:name w:val="ListLabel 780"/>
    <w:uiPriority w:val="99"/>
    <w:rsid w:val="00AE72B4"/>
  </w:style>
  <w:style w:type="character" w:customStyle="1" w:styleId="ListLabel781">
    <w:name w:val="ListLabel 781"/>
    <w:uiPriority w:val="99"/>
    <w:rsid w:val="00AE72B4"/>
  </w:style>
  <w:style w:type="character" w:customStyle="1" w:styleId="ListLabel782">
    <w:name w:val="ListLabel 782"/>
    <w:uiPriority w:val="99"/>
    <w:rsid w:val="00AE72B4"/>
  </w:style>
  <w:style w:type="character" w:customStyle="1" w:styleId="ListLabel783">
    <w:name w:val="ListLabel 783"/>
    <w:uiPriority w:val="99"/>
    <w:rsid w:val="00AE72B4"/>
  </w:style>
  <w:style w:type="character" w:customStyle="1" w:styleId="ListLabel784">
    <w:name w:val="ListLabel 784"/>
    <w:uiPriority w:val="99"/>
    <w:rsid w:val="00AE72B4"/>
  </w:style>
  <w:style w:type="character" w:customStyle="1" w:styleId="ListLabel785">
    <w:name w:val="ListLabel 785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786">
    <w:name w:val="ListLabel 786"/>
    <w:uiPriority w:val="99"/>
    <w:rsid w:val="00AE72B4"/>
  </w:style>
  <w:style w:type="character" w:customStyle="1" w:styleId="ListLabel787">
    <w:name w:val="ListLabel 787"/>
    <w:uiPriority w:val="99"/>
    <w:rsid w:val="00AE72B4"/>
  </w:style>
  <w:style w:type="character" w:customStyle="1" w:styleId="ListLabel788">
    <w:name w:val="ListLabel 788"/>
    <w:uiPriority w:val="99"/>
    <w:rsid w:val="00AE72B4"/>
    <w:rPr>
      <w:rFonts w:ascii="Arial Narrow" w:hAnsi="Arial Narrow"/>
    </w:rPr>
  </w:style>
  <w:style w:type="character" w:customStyle="1" w:styleId="ListLabel789">
    <w:name w:val="ListLabel 789"/>
    <w:uiPriority w:val="99"/>
    <w:rsid w:val="00AE72B4"/>
  </w:style>
  <w:style w:type="character" w:customStyle="1" w:styleId="ListLabel790">
    <w:name w:val="ListLabel 790"/>
    <w:uiPriority w:val="99"/>
    <w:rsid w:val="00AE72B4"/>
  </w:style>
  <w:style w:type="character" w:customStyle="1" w:styleId="ListLabel791">
    <w:name w:val="ListLabel 791"/>
    <w:uiPriority w:val="99"/>
    <w:rsid w:val="00AE72B4"/>
  </w:style>
  <w:style w:type="character" w:customStyle="1" w:styleId="ListLabel792">
    <w:name w:val="ListLabel 792"/>
    <w:uiPriority w:val="99"/>
    <w:rsid w:val="00AE72B4"/>
  </w:style>
  <w:style w:type="character" w:customStyle="1" w:styleId="ListLabel793">
    <w:name w:val="ListLabel 793"/>
    <w:uiPriority w:val="99"/>
    <w:rsid w:val="00AE72B4"/>
  </w:style>
  <w:style w:type="character" w:customStyle="1" w:styleId="ListLabel794">
    <w:name w:val="ListLabel 794"/>
    <w:uiPriority w:val="99"/>
    <w:rsid w:val="00AE72B4"/>
    <w:rPr>
      <w:rFonts w:ascii="Arial" w:hAnsi="Arial"/>
      <w:sz w:val="22"/>
    </w:rPr>
  </w:style>
  <w:style w:type="character" w:customStyle="1" w:styleId="ListLabel795">
    <w:name w:val="ListLabel 795"/>
    <w:uiPriority w:val="99"/>
    <w:rsid w:val="00AE72B4"/>
    <w:rPr>
      <w:rFonts w:ascii="Arial" w:hAnsi="Arial"/>
      <w:b/>
      <w:sz w:val="22"/>
    </w:rPr>
  </w:style>
  <w:style w:type="character" w:customStyle="1" w:styleId="ListLabel796">
    <w:name w:val="ListLabel 796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797">
    <w:name w:val="ListLabel 797"/>
    <w:uiPriority w:val="99"/>
    <w:rsid w:val="00AE72B4"/>
    <w:rPr>
      <w:color w:val="00000A"/>
    </w:rPr>
  </w:style>
  <w:style w:type="character" w:customStyle="1" w:styleId="ListLabel798">
    <w:name w:val="ListLabel 798"/>
    <w:uiPriority w:val="99"/>
    <w:rsid w:val="00AE72B4"/>
  </w:style>
  <w:style w:type="character" w:customStyle="1" w:styleId="ListLabel799">
    <w:name w:val="ListLabel 799"/>
    <w:uiPriority w:val="99"/>
    <w:rsid w:val="00AE72B4"/>
  </w:style>
  <w:style w:type="character" w:customStyle="1" w:styleId="ListLabel800">
    <w:name w:val="ListLabel 800"/>
    <w:uiPriority w:val="99"/>
    <w:rsid w:val="00AE72B4"/>
  </w:style>
  <w:style w:type="character" w:customStyle="1" w:styleId="ListLabel801">
    <w:name w:val="ListLabel 801"/>
    <w:uiPriority w:val="99"/>
    <w:rsid w:val="00AE72B4"/>
  </w:style>
  <w:style w:type="character" w:customStyle="1" w:styleId="ListLabel802">
    <w:name w:val="ListLabel 802"/>
    <w:uiPriority w:val="99"/>
    <w:rsid w:val="00AE72B4"/>
  </w:style>
  <w:style w:type="character" w:customStyle="1" w:styleId="ListLabel803">
    <w:name w:val="ListLabel 803"/>
    <w:uiPriority w:val="99"/>
    <w:rsid w:val="00AE72B4"/>
  </w:style>
  <w:style w:type="character" w:customStyle="1" w:styleId="ListLabel804">
    <w:name w:val="ListLabel 804"/>
    <w:uiPriority w:val="99"/>
    <w:rsid w:val="00AE72B4"/>
  </w:style>
  <w:style w:type="character" w:customStyle="1" w:styleId="ListLabel805">
    <w:name w:val="ListLabel 805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806">
    <w:name w:val="ListLabel 806"/>
    <w:uiPriority w:val="99"/>
    <w:rsid w:val="00AE72B4"/>
  </w:style>
  <w:style w:type="character" w:customStyle="1" w:styleId="ListLabel807">
    <w:name w:val="ListLabel 807"/>
    <w:uiPriority w:val="99"/>
    <w:rsid w:val="00AE72B4"/>
  </w:style>
  <w:style w:type="character" w:customStyle="1" w:styleId="ListLabel808">
    <w:name w:val="ListLabel 808"/>
    <w:uiPriority w:val="99"/>
    <w:rsid w:val="00AE72B4"/>
  </w:style>
  <w:style w:type="character" w:customStyle="1" w:styleId="ListLabel809">
    <w:name w:val="ListLabel 809"/>
    <w:uiPriority w:val="99"/>
    <w:rsid w:val="00AE72B4"/>
  </w:style>
  <w:style w:type="character" w:customStyle="1" w:styleId="ListLabel810">
    <w:name w:val="ListLabel 810"/>
    <w:uiPriority w:val="99"/>
    <w:rsid w:val="00AE72B4"/>
  </w:style>
  <w:style w:type="character" w:customStyle="1" w:styleId="ListLabel811">
    <w:name w:val="ListLabel 811"/>
    <w:uiPriority w:val="99"/>
    <w:rsid w:val="00AE72B4"/>
  </w:style>
  <w:style w:type="character" w:customStyle="1" w:styleId="ListLabel812">
    <w:name w:val="ListLabel 812"/>
    <w:uiPriority w:val="99"/>
    <w:rsid w:val="00AE72B4"/>
  </w:style>
  <w:style w:type="character" w:customStyle="1" w:styleId="ListLabel813">
    <w:name w:val="ListLabel 813"/>
    <w:uiPriority w:val="99"/>
    <w:rsid w:val="00AE72B4"/>
  </w:style>
  <w:style w:type="character" w:customStyle="1" w:styleId="ListLabel814">
    <w:name w:val="ListLabel 814"/>
    <w:uiPriority w:val="99"/>
    <w:rsid w:val="00AE72B4"/>
    <w:rPr>
      <w:rFonts w:eastAsia="Times New Roman"/>
      <w:color w:val="000000"/>
      <w:sz w:val="18"/>
    </w:rPr>
  </w:style>
  <w:style w:type="character" w:customStyle="1" w:styleId="ListLabel815">
    <w:name w:val="ListLabel 815"/>
    <w:uiPriority w:val="99"/>
    <w:rsid w:val="00AE72B4"/>
  </w:style>
  <w:style w:type="character" w:customStyle="1" w:styleId="ListLabel816">
    <w:name w:val="ListLabel 816"/>
    <w:uiPriority w:val="99"/>
    <w:rsid w:val="00AE72B4"/>
  </w:style>
  <w:style w:type="character" w:customStyle="1" w:styleId="ListLabel817">
    <w:name w:val="ListLabel 817"/>
    <w:uiPriority w:val="99"/>
    <w:rsid w:val="00AE72B4"/>
    <w:rPr>
      <w:rFonts w:ascii="Arial Narrow" w:hAnsi="Arial Narrow"/>
      <w:sz w:val="22"/>
    </w:rPr>
  </w:style>
  <w:style w:type="character" w:customStyle="1" w:styleId="ListLabel818">
    <w:name w:val="ListLabel 818"/>
    <w:uiPriority w:val="99"/>
    <w:rsid w:val="00AE72B4"/>
  </w:style>
  <w:style w:type="character" w:customStyle="1" w:styleId="ListLabel819">
    <w:name w:val="ListLabel 819"/>
    <w:uiPriority w:val="99"/>
    <w:rsid w:val="00AE72B4"/>
  </w:style>
  <w:style w:type="character" w:customStyle="1" w:styleId="ListLabel820">
    <w:name w:val="ListLabel 820"/>
    <w:uiPriority w:val="99"/>
    <w:rsid w:val="00AE72B4"/>
    <w:rPr>
      <w:b/>
      <w:sz w:val="22"/>
    </w:rPr>
  </w:style>
  <w:style w:type="character" w:customStyle="1" w:styleId="ListLabel821">
    <w:name w:val="ListLabel 821"/>
    <w:uiPriority w:val="99"/>
    <w:rsid w:val="00AE72B4"/>
  </w:style>
  <w:style w:type="character" w:customStyle="1" w:styleId="ListLabel822">
    <w:name w:val="ListLabel 822"/>
    <w:uiPriority w:val="99"/>
    <w:rsid w:val="00AE72B4"/>
  </w:style>
  <w:style w:type="character" w:customStyle="1" w:styleId="ListLabel823">
    <w:name w:val="ListLabel 823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24">
    <w:name w:val="ListLabel 824"/>
    <w:uiPriority w:val="99"/>
    <w:rsid w:val="00AE72B4"/>
  </w:style>
  <w:style w:type="character" w:customStyle="1" w:styleId="ListLabel825">
    <w:name w:val="ListLabel 825"/>
    <w:uiPriority w:val="99"/>
    <w:rsid w:val="00AE72B4"/>
  </w:style>
  <w:style w:type="character" w:customStyle="1" w:styleId="ListLabel826">
    <w:name w:val="ListLabel 826"/>
    <w:uiPriority w:val="99"/>
    <w:rsid w:val="00AE72B4"/>
  </w:style>
  <w:style w:type="character" w:customStyle="1" w:styleId="ListLabel827">
    <w:name w:val="ListLabel 827"/>
    <w:uiPriority w:val="99"/>
    <w:rsid w:val="00AE72B4"/>
  </w:style>
  <w:style w:type="character" w:customStyle="1" w:styleId="ListLabel828">
    <w:name w:val="ListLabel 828"/>
    <w:uiPriority w:val="99"/>
    <w:rsid w:val="00AE72B4"/>
  </w:style>
  <w:style w:type="character" w:customStyle="1" w:styleId="ListLabel829">
    <w:name w:val="ListLabel 829"/>
    <w:uiPriority w:val="99"/>
    <w:rsid w:val="00AE72B4"/>
  </w:style>
  <w:style w:type="character" w:customStyle="1" w:styleId="ListLabel830">
    <w:name w:val="ListLabel 830"/>
    <w:uiPriority w:val="99"/>
    <w:rsid w:val="00AE72B4"/>
  </w:style>
  <w:style w:type="character" w:customStyle="1" w:styleId="ListLabel831">
    <w:name w:val="ListLabel 831"/>
    <w:uiPriority w:val="99"/>
    <w:rsid w:val="00AE72B4"/>
  </w:style>
  <w:style w:type="character" w:customStyle="1" w:styleId="ListLabel832">
    <w:name w:val="ListLabel 832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33">
    <w:name w:val="ListLabel 833"/>
    <w:uiPriority w:val="99"/>
    <w:rsid w:val="00AE72B4"/>
  </w:style>
  <w:style w:type="character" w:customStyle="1" w:styleId="ListLabel834">
    <w:name w:val="ListLabel 834"/>
    <w:uiPriority w:val="99"/>
    <w:rsid w:val="00AE72B4"/>
  </w:style>
  <w:style w:type="character" w:customStyle="1" w:styleId="ListLabel835">
    <w:name w:val="ListLabel 835"/>
    <w:uiPriority w:val="99"/>
    <w:rsid w:val="00AE72B4"/>
  </w:style>
  <w:style w:type="character" w:customStyle="1" w:styleId="ListLabel836">
    <w:name w:val="ListLabel 836"/>
    <w:uiPriority w:val="99"/>
    <w:rsid w:val="00AE72B4"/>
  </w:style>
  <w:style w:type="character" w:customStyle="1" w:styleId="ListLabel837">
    <w:name w:val="ListLabel 837"/>
    <w:uiPriority w:val="99"/>
    <w:rsid w:val="00AE72B4"/>
  </w:style>
  <w:style w:type="character" w:customStyle="1" w:styleId="ListLabel838">
    <w:name w:val="ListLabel 838"/>
    <w:uiPriority w:val="99"/>
    <w:rsid w:val="00AE72B4"/>
  </w:style>
  <w:style w:type="character" w:customStyle="1" w:styleId="ListLabel839">
    <w:name w:val="ListLabel 839"/>
    <w:uiPriority w:val="99"/>
    <w:rsid w:val="00AE72B4"/>
  </w:style>
  <w:style w:type="character" w:customStyle="1" w:styleId="ListLabel840">
    <w:name w:val="ListLabel 840"/>
    <w:uiPriority w:val="99"/>
    <w:rsid w:val="00AE72B4"/>
  </w:style>
  <w:style w:type="character" w:customStyle="1" w:styleId="ListLabel841">
    <w:name w:val="ListLabel 841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42">
    <w:name w:val="ListLabel 842"/>
    <w:uiPriority w:val="99"/>
    <w:rsid w:val="00AE72B4"/>
  </w:style>
  <w:style w:type="character" w:customStyle="1" w:styleId="ListLabel843">
    <w:name w:val="ListLabel 843"/>
    <w:uiPriority w:val="99"/>
    <w:rsid w:val="00AE72B4"/>
  </w:style>
  <w:style w:type="character" w:customStyle="1" w:styleId="ListLabel844">
    <w:name w:val="ListLabel 844"/>
    <w:uiPriority w:val="99"/>
    <w:rsid w:val="00AE72B4"/>
    <w:rPr>
      <w:rFonts w:ascii="Arial Narrow" w:hAnsi="Arial Narrow"/>
    </w:rPr>
  </w:style>
  <w:style w:type="character" w:customStyle="1" w:styleId="ListLabel845">
    <w:name w:val="ListLabel 845"/>
    <w:uiPriority w:val="99"/>
    <w:rsid w:val="00AE72B4"/>
  </w:style>
  <w:style w:type="character" w:customStyle="1" w:styleId="ListLabel846">
    <w:name w:val="ListLabel 846"/>
    <w:uiPriority w:val="99"/>
    <w:rsid w:val="00AE72B4"/>
  </w:style>
  <w:style w:type="character" w:customStyle="1" w:styleId="ListLabel847">
    <w:name w:val="ListLabel 847"/>
    <w:uiPriority w:val="99"/>
    <w:rsid w:val="00AE72B4"/>
  </w:style>
  <w:style w:type="character" w:customStyle="1" w:styleId="ListLabel848">
    <w:name w:val="ListLabel 848"/>
    <w:uiPriority w:val="99"/>
    <w:rsid w:val="00AE72B4"/>
  </w:style>
  <w:style w:type="character" w:customStyle="1" w:styleId="ListLabel849">
    <w:name w:val="ListLabel 849"/>
    <w:uiPriority w:val="99"/>
    <w:rsid w:val="00AE72B4"/>
  </w:style>
  <w:style w:type="character" w:customStyle="1" w:styleId="ListLabel850">
    <w:name w:val="ListLabel 850"/>
    <w:uiPriority w:val="99"/>
    <w:rsid w:val="00AE72B4"/>
    <w:rPr>
      <w:rFonts w:ascii="Arial" w:hAnsi="Arial"/>
      <w:sz w:val="22"/>
    </w:rPr>
  </w:style>
  <w:style w:type="character" w:customStyle="1" w:styleId="ListLabel851">
    <w:name w:val="ListLabel 851"/>
    <w:uiPriority w:val="99"/>
    <w:rsid w:val="00AE72B4"/>
    <w:rPr>
      <w:rFonts w:ascii="Arial" w:hAnsi="Arial"/>
      <w:b/>
      <w:sz w:val="22"/>
    </w:rPr>
  </w:style>
  <w:style w:type="character" w:customStyle="1" w:styleId="ListLabel852">
    <w:name w:val="ListLabel 852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853">
    <w:name w:val="ListLabel 853"/>
    <w:uiPriority w:val="99"/>
    <w:rsid w:val="00AE72B4"/>
    <w:rPr>
      <w:color w:val="00000A"/>
    </w:rPr>
  </w:style>
  <w:style w:type="character" w:customStyle="1" w:styleId="ListLabel854">
    <w:name w:val="ListLabel 854"/>
    <w:uiPriority w:val="99"/>
    <w:rsid w:val="00AE72B4"/>
  </w:style>
  <w:style w:type="character" w:customStyle="1" w:styleId="ListLabel855">
    <w:name w:val="ListLabel 855"/>
    <w:uiPriority w:val="99"/>
    <w:rsid w:val="00AE72B4"/>
  </w:style>
  <w:style w:type="character" w:customStyle="1" w:styleId="ListLabel856">
    <w:name w:val="ListLabel 856"/>
    <w:uiPriority w:val="99"/>
    <w:rsid w:val="00AE72B4"/>
  </w:style>
  <w:style w:type="character" w:customStyle="1" w:styleId="ListLabel857">
    <w:name w:val="ListLabel 857"/>
    <w:uiPriority w:val="99"/>
    <w:rsid w:val="00AE72B4"/>
  </w:style>
  <w:style w:type="character" w:customStyle="1" w:styleId="ListLabel858">
    <w:name w:val="ListLabel 858"/>
    <w:uiPriority w:val="99"/>
    <w:rsid w:val="00AE72B4"/>
  </w:style>
  <w:style w:type="character" w:customStyle="1" w:styleId="ListLabel859">
    <w:name w:val="ListLabel 859"/>
    <w:uiPriority w:val="99"/>
    <w:rsid w:val="00AE72B4"/>
  </w:style>
  <w:style w:type="character" w:customStyle="1" w:styleId="ListLabel860">
    <w:name w:val="ListLabel 860"/>
    <w:uiPriority w:val="99"/>
    <w:rsid w:val="00AE72B4"/>
  </w:style>
  <w:style w:type="character" w:customStyle="1" w:styleId="ListLabel861">
    <w:name w:val="ListLabel 861"/>
    <w:uiPriority w:val="99"/>
    <w:rsid w:val="00AE72B4"/>
    <w:rPr>
      <w:rFonts w:ascii="Arial Narrow" w:hAnsi="Arial Narrow"/>
      <w:color w:val="00000A"/>
      <w:sz w:val="22"/>
    </w:rPr>
  </w:style>
  <w:style w:type="character" w:customStyle="1" w:styleId="ListLabel862">
    <w:name w:val="ListLabel 862"/>
    <w:uiPriority w:val="99"/>
    <w:rsid w:val="00AE72B4"/>
  </w:style>
  <w:style w:type="character" w:customStyle="1" w:styleId="ListLabel863">
    <w:name w:val="ListLabel 863"/>
    <w:uiPriority w:val="99"/>
    <w:rsid w:val="00AE72B4"/>
  </w:style>
  <w:style w:type="character" w:customStyle="1" w:styleId="ListLabel864">
    <w:name w:val="ListLabel 864"/>
    <w:uiPriority w:val="99"/>
    <w:rsid w:val="00AE72B4"/>
  </w:style>
  <w:style w:type="character" w:customStyle="1" w:styleId="ListLabel865">
    <w:name w:val="ListLabel 865"/>
    <w:uiPriority w:val="99"/>
    <w:rsid w:val="00AE72B4"/>
  </w:style>
  <w:style w:type="character" w:customStyle="1" w:styleId="ListLabel866">
    <w:name w:val="ListLabel 866"/>
    <w:uiPriority w:val="99"/>
    <w:rsid w:val="00AE72B4"/>
  </w:style>
  <w:style w:type="character" w:customStyle="1" w:styleId="ListLabel867">
    <w:name w:val="ListLabel 867"/>
    <w:uiPriority w:val="99"/>
    <w:rsid w:val="00AE72B4"/>
  </w:style>
  <w:style w:type="character" w:customStyle="1" w:styleId="ListLabel868">
    <w:name w:val="ListLabel 868"/>
    <w:uiPriority w:val="99"/>
    <w:rsid w:val="00AE72B4"/>
  </w:style>
  <w:style w:type="character" w:customStyle="1" w:styleId="ListLabel869">
    <w:name w:val="ListLabel 869"/>
    <w:uiPriority w:val="99"/>
    <w:rsid w:val="00AE72B4"/>
  </w:style>
  <w:style w:type="character" w:customStyle="1" w:styleId="ListLabel870">
    <w:name w:val="ListLabel 870"/>
    <w:uiPriority w:val="99"/>
    <w:rsid w:val="00AE72B4"/>
    <w:rPr>
      <w:rFonts w:eastAsia="Times New Roman"/>
      <w:color w:val="000000"/>
      <w:sz w:val="18"/>
    </w:rPr>
  </w:style>
  <w:style w:type="character" w:customStyle="1" w:styleId="ListLabel871">
    <w:name w:val="ListLabel 871"/>
    <w:uiPriority w:val="99"/>
    <w:rsid w:val="00AE72B4"/>
  </w:style>
  <w:style w:type="character" w:customStyle="1" w:styleId="ListLabel872">
    <w:name w:val="ListLabel 872"/>
    <w:uiPriority w:val="99"/>
    <w:rsid w:val="00AE72B4"/>
  </w:style>
  <w:style w:type="character" w:customStyle="1" w:styleId="ListLabel873">
    <w:name w:val="ListLabel 873"/>
    <w:uiPriority w:val="99"/>
    <w:rsid w:val="00AE72B4"/>
    <w:rPr>
      <w:rFonts w:ascii="Arial Narrow" w:hAnsi="Arial Narrow"/>
      <w:sz w:val="22"/>
    </w:rPr>
  </w:style>
  <w:style w:type="character" w:customStyle="1" w:styleId="ListLabel874">
    <w:name w:val="ListLabel 874"/>
    <w:uiPriority w:val="99"/>
    <w:rsid w:val="00AE72B4"/>
  </w:style>
  <w:style w:type="character" w:customStyle="1" w:styleId="ListLabel875">
    <w:name w:val="ListLabel 875"/>
    <w:uiPriority w:val="99"/>
    <w:rsid w:val="00AE72B4"/>
  </w:style>
  <w:style w:type="character" w:customStyle="1" w:styleId="ListLabel876">
    <w:name w:val="ListLabel 876"/>
    <w:uiPriority w:val="99"/>
    <w:rsid w:val="00AE72B4"/>
    <w:rPr>
      <w:b/>
      <w:sz w:val="22"/>
    </w:rPr>
  </w:style>
  <w:style w:type="character" w:customStyle="1" w:styleId="ListLabel877">
    <w:name w:val="ListLabel 877"/>
    <w:uiPriority w:val="99"/>
    <w:rsid w:val="00AE72B4"/>
  </w:style>
  <w:style w:type="character" w:customStyle="1" w:styleId="ListLabel878">
    <w:name w:val="ListLabel 878"/>
    <w:uiPriority w:val="99"/>
    <w:rsid w:val="00AE72B4"/>
  </w:style>
  <w:style w:type="character" w:customStyle="1" w:styleId="ListLabel879">
    <w:name w:val="ListLabel 879"/>
    <w:uiPriority w:val="99"/>
    <w:rsid w:val="00AE72B4"/>
    <w:rPr>
      <w:rFonts w:ascii="Arial Narrow" w:hAnsi="Arial Narrow"/>
      <w:color w:val="000000"/>
      <w:sz w:val="22"/>
    </w:rPr>
  </w:style>
  <w:style w:type="character" w:customStyle="1" w:styleId="ListLabel880">
    <w:name w:val="ListLabel 880"/>
    <w:uiPriority w:val="99"/>
    <w:rsid w:val="00AE72B4"/>
  </w:style>
  <w:style w:type="character" w:customStyle="1" w:styleId="ListLabel881">
    <w:name w:val="ListLabel 881"/>
    <w:uiPriority w:val="99"/>
    <w:rsid w:val="00AE72B4"/>
  </w:style>
  <w:style w:type="character" w:customStyle="1" w:styleId="ListLabel882">
    <w:name w:val="ListLabel 882"/>
    <w:uiPriority w:val="99"/>
    <w:rsid w:val="00AE72B4"/>
  </w:style>
  <w:style w:type="character" w:customStyle="1" w:styleId="ListLabel883">
    <w:name w:val="ListLabel 883"/>
    <w:uiPriority w:val="99"/>
    <w:rsid w:val="00AE72B4"/>
  </w:style>
  <w:style w:type="character" w:customStyle="1" w:styleId="ListLabel884">
    <w:name w:val="ListLabel 884"/>
    <w:uiPriority w:val="99"/>
    <w:rsid w:val="00AE72B4"/>
  </w:style>
  <w:style w:type="character" w:customStyle="1" w:styleId="ListLabel885">
    <w:name w:val="ListLabel 885"/>
    <w:uiPriority w:val="99"/>
    <w:rsid w:val="00AE72B4"/>
  </w:style>
  <w:style w:type="character" w:customStyle="1" w:styleId="ListLabel886">
    <w:name w:val="ListLabel 886"/>
    <w:uiPriority w:val="99"/>
    <w:rsid w:val="00AE72B4"/>
  </w:style>
  <w:style w:type="character" w:customStyle="1" w:styleId="ListLabel887">
    <w:name w:val="ListLabel 887"/>
    <w:uiPriority w:val="99"/>
    <w:rsid w:val="00AE72B4"/>
  </w:style>
  <w:style w:type="character" w:customStyle="1" w:styleId="ListLabel888">
    <w:name w:val="ListLabel 888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889">
    <w:name w:val="ListLabel 889"/>
    <w:uiPriority w:val="99"/>
    <w:rsid w:val="00AE72B4"/>
  </w:style>
  <w:style w:type="character" w:customStyle="1" w:styleId="ListLabel890">
    <w:name w:val="ListLabel 890"/>
    <w:uiPriority w:val="99"/>
    <w:rsid w:val="00AE72B4"/>
  </w:style>
  <w:style w:type="character" w:customStyle="1" w:styleId="ListLabel891">
    <w:name w:val="ListLabel 891"/>
    <w:uiPriority w:val="99"/>
    <w:rsid w:val="00AE72B4"/>
  </w:style>
  <w:style w:type="character" w:customStyle="1" w:styleId="ListLabel892">
    <w:name w:val="ListLabel 892"/>
    <w:uiPriority w:val="99"/>
    <w:rsid w:val="00AE72B4"/>
  </w:style>
  <w:style w:type="character" w:customStyle="1" w:styleId="ListLabel893">
    <w:name w:val="ListLabel 893"/>
    <w:uiPriority w:val="99"/>
    <w:rsid w:val="00AE72B4"/>
  </w:style>
  <w:style w:type="character" w:customStyle="1" w:styleId="ListLabel894">
    <w:name w:val="ListLabel 894"/>
    <w:uiPriority w:val="99"/>
    <w:rsid w:val="00AE72B4"/>
  </w:style>
  <w:style w:type="character" w:customStyle="1" w:styleId="ListLabel895">
    <w:name w:val="ListLabel 895"/>
    <w:uiPriority w:val="99"/>
    <w:rsid w:val="00AE72B4"/>
  </w:style>
  <w:style w:type="character" w:customStyle="1" w:styleId="ListLabel896">
    <w:name w:val="ListLabel 896"/>
    <w:uiPriority w:val="99"/>
    <w:rsid w:val="00AE72B4"/>
  </w:style>
  <w:style w:type="character" w:customStyle="1" w:styleId="ListLabel897">
    <w:name w:val="ListLabel 897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898">
    <w:name w:val="ListLabel 898"/>
    <w:uiPriority w:val="99"/>
    <w:rsid w:val="00AE72B4"/>
  </w:style>
  <w:style w:type="character" w:customStyle="1" w:styleId="ListLabel899">
    <w:name w:val="ListLabel 899"/>
    <w:uiPriority w:val="99"/>
    <w:rsid w:val="00AE72B4"/>
  </w:style>
  <w:style w:type="character" w:customStyle="1" w:styleId="ListLabel900">
    <w:name w:val="ListLabel 900"/>
    <w:uiPriority w:val="99"/>
    <w:rsid w:val="00AE72B4"/>
    <w:rPr>
      <w:rFonts w:ascii="Arial Narrow" w:hAnsi="Arial Narrow"/>
    </w:rPr>
  </w:style>
  <w:style w:type="character" w:customStyle="1" w:styleId="ListLabel901">
    <w:name w:val="ListLabel 901"/>
    <w:uiPriority w:val="99"/>
    <w:rsid w:val="00AE72B4"/>
  </w:style>
  <w:style w:type="character" w:customStyle="1" w:styleId="ListLabel902">
    <w:name w:val="ListLabel 902"/>
    <w:uiPriority w:val="99"/>
    <w:rsid w:val="00AE72B4"/>
  </w:style>
  <w:style w:type="character" w:customStyle="1" w:styleId="ListLabel903">
    <w:name w:val="ListLabel 903"/>
    <w:uiPriority w:val="99"/>
    <w:rsid w:val="00AE72B4"/>
  </w:style>
  <w:style w:type="character" w:customStyle="1" w:styleId="ListLabel904">
    <w:name w:val="ListLabel 904"/>
    <w:uiPriority w:val="99"/>
    <w:rsid w:val="00AE72B4"/>
  </w:style>
  <w:style w:type="character" w:customStyle="1" w:styleId="ListLabel905">
    <w:name w:val="ListLabel 905"/>
    <w:uiPriority w:val="99"/>
    <w:rsid w:val="00AE72B4"/>
  </w:style>
  <w:style w:type="character" w:customStyle="1" w:styleId="ListLabel906">
    <w:name w:val="ListLabel 906"/>
    <w:uiPriority w:val="99"/>
    <w:rsid w:val="00AE72B4"/>
    <w:rPr>
      <w:rFonts w:ascii="Arial" w:hAnsi="Arial"/>
      <w:sz w:val="22"/>
    </w:rPr>
  </w:style>
  <w:style w:type="character" w:customStyle="1" w:styleId="ListLabel907">
    <w:name w:val="ListLabel 907"/>
    <w:uiPriority w:val="99"/>
    <w:rsid w:val="00AE72B4"/>
    <w:rPr>
      <w:rFonts w:ascii="Arial" w:hAnsi="Arial"/>
      <w:b/>
      <w:sz w:val="22"/>
    </w:rPr>
  </w:style>
  <w:style w:type="character" w:customStyle="1" w:styleId="ListLabel908">
    <w:name w:val="ListLabel 908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09">
    <w:name w:val="ListLabel 909"/>
    <w:uiPriority w:val="99"/>
    <w:rsid w:val="00AE72B4"/>
    <w:rPr>
      <w:color w:val="00000A"/>
    </w:rPr>
  </w:style>
  <w:style w:type="character" w:customStyle="1" w:styleId="ListLabel910">
    <w:name w:val="ListLabel 910"/>
    <w:uiPriority w:val="99"/>
    <w:rsid w:val="00AE72B4"/>
  </w:style>
  <w:style w:type="character" w:customStyle="1" w:styleId="ListLabel911">
    <w:name w:val="ListLabel 911"/>
    <w:uiPriority w:val="99"/>
    <w:rsid w:val="00AE72B4"/>
  </w:style>
  <w:style w:type="character" w:customStyle="1" w:styleId="ListLabel912">
    <w:name w:val="ListLabel 912"/>
    <w:uiPriority w:val="99"/>
    <w:rsid w:val="00AE72B4"/>
  </w:style>
  <w:style w:type="character" w:customStyle="1" w:styleId="ListLabel913">
    <w:name w:val="ListLabel 913"/>
    <w:uiPriority w:val="99"/>
    <w:rsid w:val="00AE72B4"/>
  </w:style>
  <w:style w:type="character" w:customStyle="1" w:styleId="ListLabel914">
    <w:name w:val="ListLabel 914"/>
    <w:uiPriority w:val="99"/>
    <w:rsid w:val="00AE72B4"/>
  </w:style>
  <w:style w:type="character" w:customStyle="1" w:styleId="ListLabel915">
    <w:name w:val="ListLabel 915"/>
    <w:uiPriority w:val="99"/>
    <w:rsid w:val="00AE72B4"/>
  </w:style>
  <w:style w:type="character" w:customStyle="1" w:styleId="ListLabel916">
    <w:name w:val="ListLabel 916"/>
    <w:uiPriority w:val="99"/>
    <w:rsid w:val="00AE72B4"/>
  </w:style>
  <w:style w:type="character" w:customStyle="1" w:styleId="ListLabel917">
    <w:name w:val="ListLabel 917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18">
    <w:name w:val="ListLabel 918"/>
    <w:uiPriority w:val="99"/>
    <w:rsid w:val="00AE72B4"/>
  </w:style>
  <w:style w:type="character" w:customStyle="1" w:styleId="ListLabel919">
    <w:name w:val="ListLabel 919"/>
    <w:uiPriority w:val="99"/>
    <w:rsid w:val="00AE72B4"/>
  </w:style>
  <w:style w:type="character" w:customStyle="1" w:styleId="ListLabel920">
    <w:name w:val="ListLabel 920"/>
    <w:uiPriority w:val="99"/>
    <w:rsid w:val="00AE72B4"/>
  </w:style>
  <w:style w:type="character" w:customStyle="1" w:styleId="ListLabel921">
    <w:name w:val="ListLabel 921"/>
    <w:uiPriority w:val="99"/>
    <w:rsid w:val="00AE72B4"/>
  </w:style>
  <w:style w:type="character" w:customStyle="1" w:styleId="ListLabel922">
    <w:name w:val="ListLabel 922"/>
    <w:uiPriority w:val="99"/>
    <w:rsid w:val="00AE72B4"/>
  </w:style>
  <w:style w:type="character" w:customStyle="1" w:styleId="ListLabel923">
    <w:name w:val="ListLabel 923"/>
    <w:uiPriority w:val="99"/>
    <w:rsid w:val="00AE72B4"/>
  </w:style>
  <w:style w:type="character" w:customStyle="1" w:styleId="ListLabel924">
    <w:name w:val="ListLabel 924"/>
    <w:uiPriority w:val="99"/>
    <w:rsid w:val="00AE72B4"/>
  </w:style>
  <w:style w:type="character" w:customStyle="1" w:styleId="ListLabel925">
    <w:name w:val="ListLabel 925"/>
    <w:uiPriority w:val="99"/>
    <w:rsid w:val="00AE72B4"/>
  </w:style>
  <w:style w:type="character" w:customStyle="1" w:styleId="ListLabel926">
    <w:name w:val="ListLabel 926"/>
    <w:uiPriority w:val="99"/>
    <w:rsid w:val="00AE72B4"/>
    <w:rPr>
      <w:rFonts w:eastAsia="Times New Roman"/>
      <w:color w:val="000000"/>
      <w:sz w:val="18"/>
    </w:rPr>
  </w:style>
  <w:style w:type="character" w:customStyle="1" w:styleId="ListLabel927">
    <w:name w:val="ListLabel 927"/>
    <w:uiPriority w:val="99"/>
    <w:rsid w:val="00AE72B4"/>
  </w:style>
  <w:style w:type="character" w:customStyle="1" w:styleId="ListLabel928">
    <w:name w:val="ListLabel 928"/>
    <w:uiPriority w:val="99"/>
    <w:rsid w:val="00AE72B4"/>
  </w:style>
  <w:style w:type="character" w:customStyle="1" w:styleId="ListLabel929">
    <w:name w:val="ListLabel 929"/>
    <w:uiPriority w:val="99"/>
    <w:rsid w:val="00AE72B4"/>
    <w:rPr>
      <w:rFonts w:ascii="Arial Narrow" w:hAnsi="Arial Narrow"/>
      <w:sz w:val="22"/>
    </w:rPr>
  </w:style>
  <w:style w:type="character" w:customStyle="1" w:styleId="ListLabel930">
    <w:name w:val="ListLabel 930"/>
    <w:uiPriority w:val="99"/>
    <w:rsid w:val="00AE72B4"/>
  </w:style>
  <w:style w:type="character" w:customStyle="1" w:styleId="ListLabel931">
    <w:name w:val="ListLabel 931"/>
    <w:uiPriority w:val="99"/>
    <w:rsid w:val="00AE72B4"/>
  </w:style>
  <w:style w:type="character" w:customStyle="1" w:styleId="ListLabel932">
    <w:name w:val="ListLabel 932"/>
    <w:uiPriority w:val="99"/>
    <w:rsid w:val="00AE72B4"/>
    <w:rPr>
      <w:b/>
      <w:sz w:val="22"/>
    </w:rPr>
  </w:style>
  <w:style w:type="character" w:customStyle="1" w:styleId="ListLabel933">
    <w:name w:val="ListLabel 933"/>
    <w:uiPriority w:val="99"/>
    <w:rsid w:val="00AE72B4"/>
  </w:style>
  <w:style w:type="character" w:customStyle="1" w:styleId="ListLabel934">
    <w:name w:val="ListLabel 934"/>
    <w:uiPriority w:val="99"/>
    <w:rsid w:val="00AE72B4"/>
  </w:style>
  <w:style w:type="character" w:customStyle="1" w:styleId="ListLabel935">
    <w:name w:val="ListLabel 935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36">
    <w:name w:val="ListLabel 936"/>
    <w:uiPriority w:val="99"/>
    <w:rsid w:val="00AE72B4"/>
  </w:style>
  <w:style w:type="character" w:customStyle="1" w:styleId="ListLabel937">
    <w:name w:val="ListLabel 937"/>
    <w:uiPriority w:val="99"/>
    <w:rsid w:val="00AE72B4"/>
  </w:style>
  <w:style w:type="character" w:customStyle="1" w:styleId="ListLabel938">
    <w:name w:val="ListLabel 938"/>
    <w:uiPriority w:val="99"/>
    <w:rsid w:val="00AE72B4"/>
  </w:style>
  <w:style w:type="character" w:customStyle="1" w:styleId="ListLabel939">
    <w:name w:val="ListLabel 939"/>
    <w:uiPriority w:val="99"/>
    <w:rsid w:val="00AE72B4"/>
  </w:style>
  <w:style w:type="character" w:customStyle="1" w:styleId="ListLabel940">
    <w:name w:val="ListLabel 940"/>
    <w:uiPriority w:val="99"/>
    <w:rsid w:val="00AE72B4"/>
  </w:style>
  <w:style w:type="character" w:customStyle="1" w:styleId="ListLabel941">
    <w:name w:val="ListLabel 941"/>
    <w:uiPriority w:val="99"/>
    <w:rsid w:val="00AE72B4"/>
  </w:style>
  <w:style w:type="character" w:customStyle="1" w:styleId="ListLabel942">
    <w:name w:val="ListLabel 942"/>
    <w:uiPriority w:val="99"/>
    <w:rsid w:val="00AE72B4"/>
  </w:style>
  <w:style w:type="character" w:customStyle="1" w:styleId="ListLabel943">
    <w:name w:val="ListLabel 943"/>
    <w:uiPriority w:val="99"/>
    <w:rsid w:val="00AE72B4"/>
  </w:style>
  <w:style w:type="character" w:customStyle="1" w:styleId="ListLabel944">
    <w:name w:val="ListLabel 944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45">
    <w:name w:val="ListLabel 945"/>
    <w:uiPriority w:val="99"/>
    <w:rsid w:val="00AE72B4"/>
  </w:style>
  <w:style w:type="character" w:customStyle="1" w:styleId="ListLabel946">
    <w:name w:val="ListLabel 946"/>
    <w:uiPriority w:val="99"/>
    <w:rsid w:val="00AE72B4"/>
  </w:style>
  <w:style w:type="character" w:customStyle="1" w:styleId="ListLabel947">
    <w:name w:val="ListLabel 947"/>
    <w:uiPriority w:val="99"/>
    <w:rsid w:val="00AE72B4"/>
  </w:style>
  <w:style w:type="character" w:customStyle="1" w:styleId="ListLabel948">
    <w:name w:val="ListLabel 948"/>
    <w:uiPriority w:val="99"/>
    <w:rsid w:val="00AE72B4"/>
  </w:style>
  <w:style w:type="character" w:customStyle="1" w:styleId="ListLabel949">
    <w:name w:val="ListLabel 949"/>
    <w:uiPriority w:val="99"/>
    <w:rsid w:val="00AE72B4"/>
  </w:style>
  <w:style w:type="character" w:customStyle="1" w:styleId="ListLabel950">
    <w:name w:val="ListLabel 950"/>
    <w:uiPriority w:val="99"/>
    <w:rsid w:val="00AE72B4"/>
  </w:style>
  <w:style w:type="character" w:customStyle="1" w:styleId="ListLabel951">
    <w:name w:val="ListLabel 951"/>
    <w:uiPriority w:val="99"/>
    <w:rsid w:val="00AE72B4"/>
  </w:style>
  <w:style w:type="character" w:customStyle="1" w:styleId="ListLabel952">
    <w:name w:val="ListLabel 952"/>
    <w:uiPriority w:val="99"/>
    <w:rsid w:val="00AE72B4"/>
  </w:style>
  <w:style w:type="character" w:customStyle="1" w:styleId="ListLabel953">
    <w:name w:val="ListLabel 953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54">
    <w:name w:val="ListLabel 954"/>
    <w:uiPriority w:val="99"/>
    <w:rsid w:val="00AE72B4"/>
  </w:style>
  <w:style w:type="character" w:customStyle="1" w:styleId="ListLabel955">
    <w:name w:val="ListLabel 955"/>
    <w:uiPriority w:val="99"/>
    <w:rsid w:val="00AE72B4"/>
  </w:style>
  <w:style w:type="character" w:customStyle="1" w:styleId="ListLabel956">
    <w:name w:val="ListLabel 956"/>
    <w:uiPriority w:val="99"/>
    <w:rsid w:val="00AE72B4"/>
    <w:rPr>
      <w:rFonts w:ascii="Arial Narrow" w:hAnsi="Arial Narrow"/>
    </w:rPr>
  </w:style>
  <w:style w:type="character" w:customStyle="1" w:styleId="ListLabel957">
    <w:name w:val="ListLabel 957"/>
    <w:uiPriority w:val="99"/>
    <w:rsid w:val="00AE72B4"/>
  </w:style>
  <w:style w:type="character" w:customStyle="1" w:styleId="ListLabel958">
    <w:name w:val="ListLabel 958"/>
    <w:uiPriority w:val="99"/>
    <w:rsid w:val="00AE72B4"/>
  </w:style>
  <w:style w:type="character" w:customStyle="1" w:styleId="ListLabel959">
    <w:name w:val="ListLabel 959"/>
    <w:uiPriority w:val="99"/>
    <w:rsid w:val="00AE72B4"/>
  </w:style>
  <w:style w:type="character" w:customStyle="1" w:styleId="ListLabel960">
    <w:name w:val="ListLabel 960"/>
    <w:uiPriority w:val="99"/>
    <w:rsid w:val="00AE72B4"/>
  </w:style>
  <w:style w:type="character" w:customStyle="1" w:styleId="ListLabel961">
    <w:name w:val="ListLabel 961"/>
    <w:uiPriority w:val="99"/>
    <w:rsid w:val="00AE72B4"/>
  </w:style>
  <w:style w:type="character" w:customStyle="1" w:styleId="ListLabel962">
    <w:name w:val="ListLabel 962"/>
    <w:uiPriority w:val="99"/>
    <w:rsid w:val="00AE72B4"/>
    <w:rPr>
      <w:rFonts w:ascii="Arial" w:hAnsi="Arial"/>
      <w:sz w:val="22"/>
    </w:rPr>
  </w:style>
  <w:style w:type="character" w:customStyle="1" w:styleId="ListLabel963">
    <w:name w:val="ListLabel 963"/>
    <w:uiPriority w:val="99"/>
    <w:rsid w:val="00AE72B4"/>
    <w:rPr>
      <w:rFonts w:ascii="Arial" w:hAnsi="Arial"/>
      <w:b/>
      <w:sz w:val="22"/>
    </w:rPr>
  </w:style>
  <w:style w:type="character" w:customStyle="1" w:styleId="ListLabel964">
    <w:name w:val="ListLabel 964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65">
    <w:name w:val="ListLabel 965"/>
    <w:uiPriority w:val="99"/>
    <w:rsid w:val="00AE72B4"/>
    <w:rPr>
      <w:color w:val="00000A"/>
    </w:rPr>
  </w:style>
  <w:style w:type="character" w:customStyle="1" w:styleId="ListLabel966">
    <w:name w:val="ListLabel 966"/>
    <w:uiPriority w:val="99"/>
    <w:rsid w:val="00AE72B4"/>
  </w:style>
  <w:style w:type="character" w:customStyle="1" w:styleId="ListLabel967">
    <w:name w:val="ListLabel 967"/>
    <w:uiPriority w:val="99"/>
    <w:rsid w:val="00AE72B4"/>
  </w:style>
  <w:style w:type="character" w:customStyle="1" w:styleId="ListLabel968">
    <w:name w:val="ListLabel 968"/>
    <w:uiPriority w:val="99"/>
    <w:rsid w:val="00AE72B4"/>
  </w:style>
  <w:style w:type="character" w:customStyle="1" w:styleId="ListLabel969">
    <w:name w:val="ListLabel 969"/>
    <w:uiPriority w:val="99"/>
    <w:rsid w:val="00AE72B4"/>
  </w:style>
  <w:style w:type="character" w:customStyle="1" w:styleId="ListLabel970">
    <w:name w:val="ListLabel 970"/>
    <w:uiPriority w:val="99"/>
    <w:rsid w:val="00AE72B4"/>
  </w:style>
  <w:style w:type="character" w:customStyle="1" w:styleId="ListLabel971">
    <w:name w:val="ListLabel 971"/>
    <w:uiPriority w:val="99"/>
    <w:rsid w:val="00AE72B4"/>
  </w:style>
  <w:style w:type="character" w:customStyle="1" w:styleId="ListLabel972">
    <w:name w:val="ListLabel 972"/>
    <w:uiPriority w:val="99"/>
    <w:rsid w:val="00AE72B4"/>
  </w:style>
  <w:style w:type="character" w:customStyle="1" w:styleId="ListLabel973">
    <w:name w:val="ListLabel 973"/>
    <w:uiPriority w:val="99"/>
    <w:rsid w:val="00AE72B4"/>
    <w:rPr>
      <w:rFonts w:ascii="Calibri" w:hAnsi="Calibri"/>
      <w:color w:val="00000A"/>
      <w:sz w:val="20"/>
    </w:rPr>
  </w:style>
  <w:style w:type="character" w:customStyle="1" w:styleId="ListLabel974">
    <w:name w:val="ListLabel 974"/>
    <w:uiPriority w:val="99"/>
    <w:rsid w:val="00AE72B4"/>
  </w:style>
  <w:style w:type="character" w:customStyle="1" w:styleId="ListLabel975">
    <w:name w:val="ListLabel 975"/>
    <w:uiPriority w:val="99"/>
    <w:rsid w:val="00AE72B4"/>
  </w:style>
  <w:style w:type="character" w:customStyle="1" w:styleId="ListLabel976">
    <w:name w:val="ListLabel 976"/>
    <w:uiPriority w:val="99"/>
    <w:rsid w:val="00AE72B4"/>
  </w:style>
  <w:style w:type="character" w:customStyle="1" w:styleId="ListLabel977">
    <w:name w:val="ListLabel 977"/>
    <w:uiPriority w:val="99"/>
    <w:rsid w:val="00AE72B4"/>
  </w:style>
  <w:style w:type="character" w:customStyle="1" w:styleId="ListLabel978">
    <w:name w:val="ListLabel 978"/>
    <w:uiPriority w:val="99"/>
    <w:rsid w:val="00AE72B4"/>
  </w:style>
  <w:style w:type="character" w:customStyle="1" w:styleId="ListLabel979">
    <w:name w:val="ListLabel 979"/>
    <w:uiPriority w:val="99"/>
    <w:rsid w:val="00AE72B4"/>
  </w:style>
  <w:style w:type="character" w:customStyle="1" w:styleId="ListLabel980">
    <w:name w:val="ListLabel 980"/>
    <w:uiPriority w:val="99"/>
    <w:rsid w:val="00AE72B4"/>
  </w:style>
  <w:style w:type="character" w:customStyle="1" w:styleId="ListLabel981">
    <w:name w:val="ListLabel 981"/>
    <w:uiPriority w:val="99"/>
    <w:rsid w:val="00AE72B4"/>
  </w:style>
  <w:style w:type="character" w:customStyle="1" w:styleId="ListLabel982">
    <w:name w:val="ListLabel 982"/>
    <w:uiPriority w:val="99"/>
    <w:rsid w:val="00AE72B4"/>
    <w:rPr>
      <w:rFonts w:eastAsia="Times New Roman"/>
      <w:color w:val="000000"/>
      <w:sz w:val="18"/>
    </w:rPr>
  </w:style>
  <w:style w:type="character" w:customStyle="1" w:styleId="ListLabel983">
    <w:name w:val="ListLabel 983"/>
    <w:uiPriority w:val="99"/>
    <w:rsid w:val="00AE72B4"/>
  </w:style>
  <w:style w:type="character" w:customStyle="1" w:styleId="ListLabel984">
    <w:name w:val="ListLabel 984"/>
    <w:uiPriority w:val="99"/>
    <w:rsid w:val="00AE72B4"/>
  </w:style>
  <w:style w:type="character" w:customStyle="1" w:styleId="ListLabel985">
    <w:name w:val="ListLabel 985"/>
    <w:uiPriority w:val="99"/>
    <w:rsid w:val="00AE72B4"/>
    <w:rPr>
      <w:rFonts w:ascii="Arial Narrow" w:hAnsi="Arial Narrow"/>
      <w:sz w:val="22"/>
    </w:rPr>
  </w:style>
  <w:style w:type="character" w:customStyle="1" w:styleId="ListLabel986">
    <w:name w:val="ListLabel 986"/>
    <w:uiPriority w:val="99"/>
    <w:rsid w:val="00AE72B4"/>
  </w:style>
  <w:style w:type="character" w:customStyle="1" w:styleId="ListLabel987">
    <w:name w:val="ListLabel 987"/>
    <w:uiPriority w:val="99"/>
    <w:rsid w:val="00AE72B4"/>
  </w:style>
  <w:style w:type="character" w:customStyle="1" w:styleId="ListLabel988">
    <w:name w:val="ListLabel 988"/>
    <w:uiPriority w:val="99"/>
    <w:rsid w:val="00AE72B4"/>
    <w:rPr>
      <w:b/>
      <w:sz w:val="22"/>
    </w:rPr>
  </w:style>
  <w:style w:type="character" w:customStyle="1" w:styleId="ListLabel989">
    <w:name w:val="ListLabel 989"/>
    <w:uiPriority w:val="99"/>
    <w:rsid w:val="00AE72B4"/>
  </w:style>
  <w:style w:type="character" w:customStyle="1" w:styleId="ListLabel990">
    <w:name w:val="ListLabel 990"/>
    <w:uiPriority w:val="99"/>
    <w:rsid w:val="00AE72B4"/>
  </w:style>
  <w:style w:type="character" w:customStyle="1" w:styleId="ListLabel991">
    <w:name w:val="ListLabel 991"/>
    <w:uiPriority w:val="99"/>
    <w:rsid w:val="00AE72B4"/>
    <w:rPr>
      <w:rFonts w:ascii="Calibri" w:hAnsi="Calibri"/>
      <w:color w:val="000000"/>
      <w:sz w:val="22"/>
    </w:rPr>
  </w:style>
  <w:style w:type="character" w:customStyle="1" w:styleId="ListLabel992">
    <w:name w:val="ListLabel 992"/>
    <w:uiPriority w:val="99"/>
    <w:rsid w:val="00AE72B4"/>
  </w:style>
  <w:style w:type="character" w:customStyle="1" w:styleId="ListLabel993">
    <w:name w:val="ListLabel 993"/>
    <w:uiPriority w:val="99"/>
    <w:rsid w:val="00AE72B4"/>
  </w:style>
  <w:style w:type="character" w:customStyle="1" w:styleId="ListLabel994">
    <w:name w:val="ListLabel 994"/>
    <w:uiPriority w:val="99"/>
    <w:rsid w:val="00AE72B4"/>
  </w:style>
  <w:style w:type="character" w:customStyle="1" w:styleId="ListLabel995">
    <w:name w:val="ListLabel 995"/>
    <w:uiPriority w:val="99"/>
    <w:rsid w:val="00AE72B4"/>
  </w:style>
  <w:style w:type="character" w:customStyle="1" w:styleId="ListLabel996">
    <w:name w:val="ListLabel 996"/>
    <w:uiPriority w:val="99"/>
    <w:rsid w:val="00AE72B4"/>
  </w:style>
  <w:style w:type="character" w:customStyle="1" w:styleId="ListLabel997">
    <w:name w:val="ListLabel 997"/>
    <w:uiPriority w:val="99"/>
    <w:rsid w:val="00AE72B4"/>
  </w:style>
  <w:style w:type="character" w:customStyle="1" w:styleId="ListLabel998">
    <w:name w:val="ListLabel 998"/>
    <w:uiPriority w:val="99"/>
    <w:rsid w:val="00AE72B4"/>
  </w:style>
  <w:style w:type="character" w:customStyle="1" w:styleId="ListLabel999">
    <w:name w:val="ListLabel 999"/>
    <w:uiPriority w:val="99"/>
    <w:rsid w:val="00AE72B4"/>
  </w:style>
  <w:style w:type="paragraph" w:styleId="Header">
    <w:name w:val="header"/>
    <w:basedOn w:val="Normal"/>
    <w:next w:val="BodyText"/>
    <w:link w:val="HeaderChar"/>
    <w:uiPriority w:val="99"/>
    <w:locked/>
    <w:rsid w:val="008040E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">
    <w:name w:val="Body Text"/>
    <w:basedOn w:val="Normal"/>
    <w:link w:val="BodyTextChar1"/>
    <w:uiPriority w:val="99"/>
    <w:rsid w:val="008040E1"/>
    <w:pPr>
      <w:jc w:val="both"/>
      <w:textAlignment w:val="baseline"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AE72B4"/>
    <w:rPr>
      <w:rFonts w:cs="Mangal"/>
    </w:rPr>
  </w:style>
  <w:style w:type="paragraph" w:styleId="Caption">
    <w:name w:val="caption"/>
    <w:basedOn w:val="Normal"/>
    <w:uiPriority w:val="99"/>
    <w:qFormat/>
    <w:rsid w:val="00AE7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E72B4"/>
    <w:pPr>
      <w:suppressLineNumbers/>
    </w:pPr>
    <w:rPr>
      <w:rFonts w:cs="Mangal"/>
    </w:rPr>
  </w:style>
  <w:style w:type="paragraph" w:customStyle="1" w:styleId="Nagwek2">
    <w:name w:val="Nagłówek2"/>
    <w:basedOn w:val="Normal"/>
    <w:uiPriority w:val="99"/>
    <w:rsid w:val="008040E1"/>
    <w:pPr>
      <w:spacing w:line="360" w:lineRule="atLeast"/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"/>
    <w:uiPriority w:val="99"/>
    <w:rsid w:val="008040E1"/>
    <w:pPr>
      <w:ind w:left="360" w:hanging="360"/>
      <w:jc w:val="both"/>
      <w:textAlignment w:val="baseline"/>
    </w:pPr>
    <w:rPr>
      <w:sz w:val="24"/>
      <w:szCs w:val="24"/>
    </w:rPr>
  </w:style>
  <w:style w:type="paragraph" w:customStyle="1" w:styleId="StandardowyStandardowy1">
    <w:name w:val="Standardowy.Standardowy1"/>
    <w:uiPriority w:val="99"/>
    <w:rsid w:val="008040E1"/>
    <w:pPr>
      <w:suppressAutoHyphens/>
      <w:spacing w:line="360" w:lineRule="atLeast"/>
      <w:jc w:val="both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040E1"/>
    <w:pPr>
      <w:suppressAutoHyphens w:val="0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8040E1"/>
    <w:rPr>
      <w:color w:val="auto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Subtitle">
    <w:name w:val="Subtitle"/>
    <w:basedOn w:val="Normal"/>
    <w:link w:val="SubtitleChar1"/>
    <w:uiPriority w:val="99"/>
    <w:qFormat/>
    <w:rsid w:val="008040E1"/>
    <w:pPr>
      <w:spacing w:after="160"/>
    </w:pPr>
    <w:rPr>
      <w:rFonts w:ascii="Calibri" w:hAnsi="Calibri"/>
      <w:color w:val="5A5A5A"/>
      <w:spacing w:val="15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65F09"/>
    <w:rPr>
      <w:rFonts w:ascii="Cambria" w:hAnsi="Cambria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8040E1"/>
    <w:rPr>
      <w:rFonts w:ascii="Segoe UI" w:hAnsi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65F09"/>
    <w:rPr>
      <w:rFonts w:ascii="Times New Roman" w:hAnsi="Times New Roman" w:cs="Times New Roman"/>
      <w:color w:val="00000A"/>
      <w:sz w:val="2"/>
      <w:lang w:eastAsia="zh-CN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8040E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65F09"/>
    <w:rPr>
      <w:rFonts w:cs="Times New Roman"/>
      <w:b/>
      <w:bCs/>
      <w:color w:val="00000A"/>
      <w:szCs w:val="20"/>
    </w:rPr>
  </w:style>
  <w:style w:type="paragraph" w:customStyle="1" w:styleId="Znak1">
    <w:name w:val="Znak1"/>
    <w:basedOn w:val="Normal"/>
    <w:uiPriority w:val="99"/>
    <w:rsid w:val="008040E1"/>
    <w:pPr>
      <w:suppressAutoHyphens w:val="0"/>
    </w:pPr>
    <w:rPr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locked/>
    <w:rsid w:val="008040E1"/>
    <w:pPr>
      <w:tabs>
        <w:tab w:val="center" w:pos="4536"/>
        <w:tab w:val="right" w:pos="9072"/>
      </w:tabs>
    </w:pPr>
    <w:rPr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65F09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8040E1"/>
    <w:pPr>
      <w:keepNext/>
      <w:shd w:val="clear" w:color="auto" w:fill="FFFFFF"/>
      <w:suppressAutoHyphens/>
      <w:textAlignment w:val="baseline"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1C4C5F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locked/>
    <w:rsid w:val="000C0588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8</Pages>
  <Words>2225</Words>
  <Characters>13354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ZP /           /  2017</dc:title>
  <dc:subject/>
  <dc:creator>Uzytkownik Samby</dc:creator>
  <cp:keywords/>
  <dc:description/>
  <cp:lastModifiedBy>astudzinska</cp:lastModifiedBy>
  <cp:revision>48</cp:revision>
  <cp:lastPrinted>2020-11-13T11:06:00Z</cp:lastPrinted>
  <dcterms:created xsi:type="dcterms:W3CDTF">2018-05-16T11:39:00Z</dcterms:created>
  <dcterms:modified xsi:type="dcterms:W3CDTF">2020-11-13T11:08:00Z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