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FC113" w14:textId="77777777" w:rsidR="00586CF1" w:rsidRPr="00133106" w:rsidRDefault="00586CF1" w:rsidP="00F24C2C">
      <w:pPr>
        <w:spacing w:line="276" w:lineRule="auto"/>
        <w:jc w:val="center"/>
        <w:rPr>
          <w:rFonts w:ascii="Calibri" w:hAnsi="Calibri"/>
        </w:rPr>
      </w:pPr>
    </w:p>
    <w:p w14:paraId="4EDEE89E" w14:textId="77777777" w:rsidR="00E36688" w:rsidRPr="00133106" w:rsidRDefault="00E36688" w:rsidP="00E36688">
      <w:pPr>
        <w:spacing w:line="276" w:lineRule="auto"/>
        <w:jc w:val="center"/>
        <w:rPr>
          <w:rFonts w:ascii="Calibri" w:hAnsi="Calibri"/>
          <w:b/>
          <w:u w:val="single"/>
        </w:rPr>
      </w:pPr>
      <w:r w:rsidRPr="00133106">
        <w:rPr>
          <w:rFonts w:ascii="Calibri" w:hAnsi="Calibri"/>
          <w:b/>
          <w:u w:val="single"/>
        </w:rPr>
        <w:t xml:space="preserve">Umowa nr </w:t>
      </w:r>
    </w:p>
    <w:p w14:paraId="588ED2C2" w14:textId="77777777" w:rsidR="00E36688" w:rsidRPr="003348B3" w:rsidRDefault="00E36688" w:rsidP="00E36688">
      <w:pPr>
        <w:overflowPunct w:val="0"/>
        <w:autoSpaceDE w:val="0"/>
        <w:autoSpaceDN w:val="0"/>
        <w:spacing w:line="240" w:lineRule="auto"/>
        <w:ind w:left="284"/>
        <w:rPr>
          <w:rFonts w:ascii="Calibri" w:hAnsi="Calibri" w:cs="Calibri"/>
          <w:noProof/>
        </w:rPr>
      </w:pPr>
      <w:r w:rsidRPr="003348B3">
        <w:rPr>
          <w:rFonts w:ascii="Calibri" w:hAnsi="Calibri" w:cs="Calibri"/>
          <w:noProof/>
        </w:rPr>
        <w:t xml:space="preserve">zawarta w Poznaniu w dniu </w:t>
      </w:r>
      <w:r w:rsidR="00712AFA">
        <w:rPr>
          <w:rFonts w:ascii="Calibri" w:hAnsi="Calibri" w:cs="Calibri"/>
          <w:b/>
          <w:noProof/>
        </w:rPr>
        <w:t>……….</w:t>
      </w:r>
      <w:r w:rsidRPr="003348B3">
        <w:rPr>
          <w:rFonts w:ascii="Calibri" w:hAnsi="Calibri" w:cs="Calibri"/>
          <w:noProof/>
        </w:rPr>
        <w:t xml:space="preserve"> roku pomiędzy:</w:t>
      </w:r>
    </w:p>
    <w:p w14:paraId="7A3842C0" w14:textId="77777777" w:rsidR="00E36688" w:rsidRPr="003348B3" w:rsidRDefault="00E36688" w:rsidP="00E36688">
      <w:pPr>
        <w:overflowPunct w:val="0"/>
        <w:autoSpaceDE w:val="0"/>
        <w:autoSpaceDN w:val="0"/>
        <w:spacing w:line="240" w:lineRule="auto"/>
        <w:ind w:left="284"/>
        <w:rPr>
          <w:rFonts w:ascii="Calibri" w:hAnsi="Calibri" w:cs="Calibri"/>
          <w:noProof/>
        </w:rPr>
      </w:pPr>
      <w:r w:rsidRPr="003348B3">
        <w:rPr>
          <w:rFonts w:ascii="Calibri" w:hAnsi="Calibri" w:cs="Calibri"/>
          <w:noProof/>
        </w:rPr>
        <w:t>Uniwersytetem Ekonomicznym w Poznaniu, al. Niepodległości 10 reprezentowanym przez:</w:t>
      </w:r>
    </w:p>
    <w:p w14:paraId="5B65BDA1" w14:textId="77777777" w:rsidR="00E36688" w:rsidRDefault="00E36688" w:rsidP="00E36688">
      <w:pPr>
        <w:overflowPunct w:val="0"/>
        <w:autoSpaceDE w:val="0"/>
        <w:autoSpaceDN w:val="0"/>
        <w:spacing w:line="240" w:lineRule="auto"/>
        <w:ind w:left="284"/>
        <w:rPr>
          <w:rFonts w:ascii="Calibri" w:hAnsi="Calibri" w:cs="Calibri"/>
          <w:noProof/>
        </w:rPr>
      </w:pPr>
    </w:p>
    <w:p w14:paraId="6928A952" w14:textId="77777777" w:rsidR="00E36688" w:rsidRPr="003348B3" w:rsidRDefault="00E36688" w:rsidP="00E36688">
      <w:pPr>
        <w:overflowPunct w:val="0"/>
        <w:autoSpaceDE w:val="0"/>
        <w:autoSpaceDN w:val="0"/>
        <w:spacing w:after="120" w:line="240" w:lineRule="auto"/>
        <w:ind w:left="284"/>
        <w:rPr>
          <w:rFonts w:ascii="Calibri" w:hAnsi="Calibri" w:cs="Calibri"/>
          <w:noProof/>
        </w:rPr>
      </w:pPr>
      <w:r w:rsidRPr="003348B3">
        <w:rPr>
          <w:rFonts w:ascii="Calibri" w:hAnsi="Calibri" w:cs="Calibri"/>
          <w:noProof/>
        </w:rPr>
        <w:t>zwanym w umowie „</w:t>
      </w:r>
      <w:r w:rsidRPr="003348B3">
        <w:rPr>
          <w:rFonts w:ascii="Calibri" w:hAnsi="Calibri" w:cs="Calibri"/>
          <w:b/>
          <w:noProof/>
        </w:rPr>
        <w:t>Zamawiającym</w:t>
      </w:r>
      <w:r w:rsidRPr="003348B3">
        <w:rPr>
          <w:rFonts w:ascii="Calibri" w:hAnsi="Calibri" w:cs="Calibri"/>
          <w:noProof/>
        </w:rPr>
        <w:t xml:space="preserve">” </w:t>
      </w:r>
    </w:p>
    <w:p w14:paraId="57F494D7" w14:textId="77777777" w:rsidR="00E36688" w:rsidRDefault="00E36688" w:rsidP="00E36688">
      <w:pPr>
        <w:overflowPunct w:val="0"/>
        <w:autoSpaceDE w:val="0"/>
        <w:autoSpaceDN w:val="0"/>
        <w:spacing w:after="120" w:line="240" w:lineRule="auto"/>
        <w:ind w:left="284"/>
        <w:rPr>
          <w:rFonts w:ascii="Calibri" w:hAnsi="Calibri"/>
          <w:noProof/>
          <w:color w:val="000000"/>
          <w:szCs w:val="20"/>
        </w:rPr>
      </w:pPr>
      <w:r>
        <w:rPr>
          <w:rFonts w:ascii="Calibri" w:hAnsi="Calibri" w:cs="Calibri"/>
          <w:noProof/>
        </w:rPr>
        <w:t xml:space="preserve">a </w:t>
      </w:r>
      <w:r w:rsidRPr="003348B3">
        <w:rPr>
          <w:rFonts w:ascii="Calibri" w:hAnsi="Calibri" w:cs="Calibri"/>
          <w:noProof/>
          <w:color w:val="000000"/>
        </w:rPr>
        <w:t xml:space="preserve">firmą </w:t>
      </w:r>
    </w:p>
    <w:p w14:paraId="5CFEE514" w14:textId="77777777" w:rsidR="00E36688" w:rsidRPr="00D51E72" w:rsidRDefault="00E36688" w:rsidP="00E36688">
      <w:pPr>
        <w:widowControl/>
        <w:overflowPunct w:val="0"/>
        <w:autoSpaceDE w:val="0"/>
        <w:autoSpaceDN w:val="0"/>
        <w:adjustRightInd/>
        <w:spacing w:after="120" w:line="240" w:lineRule="auto"/>
        <w:ind w:left="284"/>
        <w:textAlignment w:val="auto"/>
        <w:rPr>
          <w:rFonts w:ascii="Calibri" w:hAnsi="Calibri"/>
          <w:noProof/>
          <w:color w:val="000000"/>
          <w:szCs w:val="20"/>
        </w:rPr>
      </w:pPr>
      <w:r w:rsidRPr="00D51E72">
        <w:rPr>
          <w:rFonts w:ascii="Calibri" w:hAnsi="Calibri"/>
          <w:noProof/>
          <w:color w:val="000000"/>
          <w:szCs w:val="20"/>
        </w:rPr>
        <w:t>reprezentowaną przy zawieraniu niniejszej umowy przez:</w:t>
      </w:r>
    </w:p>
    <w:p w14:paraId="39A71C76" w14:textId="77777777" w:rsidR="00953CFA" w:rsidRDefault="00953CFA" w:rsidP="00E36688">
      <w:pPr>
        <w:overflowPunct w:val="0"/>
        <w:autoSpaceDE w:val="0"/>
        <w:autoSpaceDN w:val="0"/>
        <w:spacing w:after="120" w:line="276" w:lineRule="auto"/>
        <w:ind w:left="284"/>
        <w:rPr>
          <w:rFonts w:ascii="Calibri" w:hAnsi="Calibri"/>
          <w:noProof/>
          <w:color w:val="000000"/>
        </w:rPr>
      </w:pPr>
    </w:p>
    <w:p w14:paraId="5AFBBFCB" w14:textId="77777777" w:rsidR="00E36688" w:rsidRPr="00133106" w:rsidRDefault="00E36688" w:rsidP="00E36688">
      <w:pPr>
        <w:overflowPunct w:val="0"/>
        <w:autoSpaceDE w:val="0"/>
        <w:autoSpaceDN w:val="0"/>
        <w:spacing w:after="120" w:line="276" w:lineRule="auto"/>
        <w:ind w:left="284"/>
        <w:rPr>
          <w:rFonts w:ascii="Calibri" w:hAnsi="Calibri"/>
          <w:noProof/>
          <w:color w:val="000000"/>
        </w:rPr>
      </w:pPr>
      <w:r w:rsidRPr="00133106">
        <w:rPr>
          <w:rFonts w:ascii="Calibri" w:hAnsi="Calibri"/>
          <w:noProof/>
          <w:color w:val="000000"/>
        </w:rPr>
        <w:t>zwaną dalej „</w:t>
      </w:r>
      <w:r w:rsidRPr="00133106">
        <w:rPr>
          <w:rFonts w:ascii="Calibri" w:hAnsi="Calibri"/>
          <w:b/>
          <w:noProof/>
          <w:color w:val="000000"/>
        </w:rPr>
        <w:t>Wykonawcą</w:t>
      </w:r>
      <w:r w:rsidRPr="00133106">
        <w:rPr>
          <w:rFonts w:ascii="Calibri" w:hAnsi="Calibri"/>
          <w:noProof/>
          <w:color w:val="000000"/>
        </w:rPr>
        <w:t>”.</w:t>
      </w:r>
    </w:p>
    <w:p w14:paraId="06F9C24A" w14:textId="77777777" w:rsidR="00914F83" w:rsidRPr="00BB7F40" w:rsidRDefault="00914F83" w:rsidP="00914F83">
      <w:pPr>
        <w:spacing w:line="240" w:lineRule="auto"/>
        <w:ind w:left="284"/>
        <w:rPr>
          <w:rFonts w:ascii="Calibri" w:hAnsi="Calibri" w:cs="Calibri"/>
          <w:noProof/>
          <w:color w:val="000000"/>
        </w:rPr>
      </w:pPr>
    </w:p>
    <w:p w14:paraId="369F47CE" w14:textId="77777777" w:rsidR="0050364D" w:rsidRPr="00BB7F40" w:rsidRDefault="0050364D" w:rsidP="00F24C2C">
      <w:pPr>
        <w:spacing w:line="276" w:lineRule="auto"/>
        <w:jc w:val="center"/>
        <w:rPr>
          <w:rFonts w:ascii="Calibri" w:hAnsi="Calibri"/>
          <w:bCs/>
        </w:rPr>
      </w:pPr>
      <w:r w:rsidRPr="00BB7F40">
        <w:rPr>
          <w:rFonts w:ascii="Calibri" w:hAnsi="Calibri"/>
          <w:bCs/>
        </w:rPr>
        <w:t>§1.</w:t>
      </w:r>
    </w:p>
    <w:p w14:paraId="17928926" w14:textId="77777777" w:rsidR="00D42EE5" w:rsidRPr="00BB7F40" w:rsidRDefault="00D42EE5" w:rsidP="00F24C2C">
      <w:pPr>
        <w:widowControl/>
        <w:numPr>
          <w:ilvl w:val="0"/>
          <w:numId w:val="15"/>
        </w:numPr>
        <w:tabs>
          <w:tab w:val="left" w:pos="1074"/>
        </w:tabs>
        <w:adjustRightInd/>
        <w:spacing w:line="276" w:lineRule="auto"/>
        <w:textAlignment w:val="auto"/>
        <w:rPr>
          <w:rFonts w:ascii="Calibri" w:hAnsi="Calibri" w:cs="Calibri"/>
        </w:rPr>
      </w:pPr>
      <w:r w:rsidRPr="00BB7F40">
        <w:rPr>
          <w:rFonts w:ascii="Calibri" w:hAnsi="Calibri" w:cs="Calibri"/>
        </w:rPr>
        <w:t xml:space="preserve">Podstawą do zawarcia umowy jest rezultat przetargu nieograniczonego na sukcesywną dostawę do siedziby </w:t>
      </w:r>
      <w:r w:rsidR="001B16CC" w:rsidRPr="00BB7F40">
        <w:rPr>
          <w:rFonts w:ascii="Calibri" w:hAnsi="Calibri" w:cs="Calibri"/>
        </w:rPr>
        <w:t>Z</w:t>
      </w:r>
      <w:r w:rsidRPr="00BB7F40">
        <w:rPr>
          <w:rFonts w:ascii="Calibri" w:hAnsi="Calibri" w:cs="Calibri"/>
        </w:rPr>
        <w:t xml:space="preserve">amawiającego </w:t>
      </w:r>
      <w:r w:rsidR="00953CFA">
        <w:rPr>
          <w:rFonts w:ascii="Calibri" w:hAnsi="Calibri" w:cs="Calibri"/>
        </w:rPr>
        <w:t xml:space="preserve">urządzeń wielofunkcyjnych </w:t>
      </w:r>
      <w:r w:rsidRPr="00BB7F40">
        <w:rPr>
          <w:rFonts w:ascii="Calibri" w:hAnsi="Calibri" w:cs="Calibri"/>
        </w:rPr>
        <w:t>(zwanego dalej również „</w:t>
      </w:r>
      <w:r w:rsidR="00953CFA">
        <w:rPr>
          <w:rFonts w:ascii="Calibri" w:hAnsi="Calibri" w:cs="Calibri"/>
        </w:rPr>
        <w:t>sprzętem</w:t>
      </w:r>
      <w:r w:rsidRPr="00BB7F40">
        <w:rPr>
          <w:rFonts w:ascii="Calibri" w:hAnsi="Calibri" w:cs="Calibri"/>
        </w:rPr>
        <w:t xml:space="preserve">”). Przedmiot zamówienia musi być wykonany zgodnie z wymaganiami określonymi w SWZ, niniejszą umową oraz ofertą </w:t>
      </w:r>
      <w:r w:rsidR="00BE6B7E" w:rsidRPr="00BB7F40">
        <w:rPr>
          <w:rFonts w:ascii="Calibri" w:hAnsi="Calibri" w:cs="Calibri"/>
        </w:rPr>
        <w:t>Wykonaw</w:t>
      </w:r>
      <w:r w:rsidRPr="00BB7F40">
        <w:rPr>
          <w:rFonts w:ascii="Calibri" w:hAnsi="Calibri" w:cs="Calibri"/>
        </w:rPr>
        <w:t>cy</w:t>
      </w:r>
      <w:r w:rsidR="002C5998" w:rsidRPr="00BB7F40">
        <w:rPr>
          <w:rFonts w:ascii="Calibri" w:hAnsi="Calibri" w:cs="Calibri"/>
        </w:rPr>
        <w:t xml:space="preserve"> </w:t>
      </w:r>
      <w:r w:rsidR="002C5998" w:rsidRPr="00BB7F40">
        <w:rPr>
          <w:rFonts w:ascii="Calibri" w:hAnsi="Calibri"/>
        </w:rPr>
        <w:t>(</w:t>
      </w:r>
      <w:r w:rsidR="00F24C2C" w:rsidRPr="00BB7F40">
        <w:rPr>
          <w:rFonts w:ascii="Calibri" w:hAnsi="Calibri"/>
        </w:rPr>
        <w:t>nr postępowania ZP/</w:t>
      </w:r>
      <w:r w:rsidR="00E36688">
        <w:rPr>
          <w:rFonts w:ascii="Calibri" w:hAnsi="Calibri"/>
        </w:rPr>
        <w:t>0</w:t>
      </w:r>
      <w:r w:rsidR="00953CFA">
        <w:rPr>
          <w:rFonts w:ascii="Calibri" w:hAnsi="Calibri"/>
        </w:rPr>
        <w:t>15</w:t>
      </w:r>
      <w:r w:rsidR="00AD6111" w:rsidRPr="00BB7F40">
        <w:rPr>
          <w:rFonts w:ascii="Calibri" w:hAnsi="Calibri"/>
        </w:rPr>
        <w:t>/</w:t>
      </w:r>
      <w:r w:rsidR="00EA1C59" w:rsidRPr="00BB7F40">
        <w:rPr>
          <w:rFonts w:ascii="Calibri" w:hAnsi="Calibri"/>
        </w:rPr>
        <w:t>2</w:t>
      </w:r>
      <w:r w:rsidR="00953CFA">
        <w:rPr>
          <w:rFonts w:ascii="Calibri" w:hAnsi="Calibri"/>
        </w:rPr>
        <w:t>2</w:t>
      </w:r>
      <w:r w:rsidR="00411CAE" w:rsidRPr="00BB7F40">
        <w:rPr>
          <w:rFonts w:ascii="Calibri" w:hAnsi="Calibri"/>
        </w:rPr>
        <w:t xml:space="preserve"> sukcesywna dostawa </w:t>
      </w:r>
      <w:r w:rsidR="00953CFA">
        <w:rPr>
          <w:rFonts w:ascii="Calibri" w:hAnsi="Calibri"/>
        </w:rPr>
        <w:t>urządzeń wielofunkcyjnych)</w:t>
      </w:r>
      <w:r w:rsidRPr="00BB7F40">
        <w:rPr>
          <w:rFonts w:ascii="Calibri" w:hAnsi="Calibri" w:cs="Calibri"/>
        </w:rPr>
        <w:t>.</w:t>
      </w:r>
    </w:p>
    <w:p w14:paraId="6BA42C14" w14:textId="77777777" w:rsidR="00493E95" w:rsidRPr="00493E95" w:rsidRDefault="00493E95" w:rsidP="00493E95">
      <w:pPr>
        <w:widowControl/>
        <w:numPr>
          <w:ilvl w:val="0"/>
          <w:numId w:val="15"/>
        </w:numPr>
        <w:tabs>
          <w:tab w:val="left" w:pos="1074"/>
        </w:tabs>
        <w:adjustRightInd/>
        <w:spacing w:line="276" w:lineRule="auto"/>
        <w:textAlignment w:val="auto"/>
        <w:rPr>
          <w:rFonts w:ascii="Calibri" w:hAnsi="Calibri" w:cs="Calibri"/>
        </w:rPr>
      </w:pPr>
      <w:r w:rsidRPr="00493E95">
        <w:rPr>
          <w:rFonts w:ascii="Calibri" w:hAnsi="Calibri" w:cs="Calibri"/>
        </w:rPr>
        <w:t>Wykonawca udziela Zamawiającemu gwarancji jakości i zobowiązuje się do wykonywania świadczeń z niej wynikających. Szczegółowe wymagania dotyczące gwarancji zostały w §6 niniejszej umowy).</w:t>
      </w:r>
    </w:p>
    <w:p w14:paraId="143BDABA" w14:textId="77777777" w:rsidR="00D42EE5" w:rsidRDefault="00D42EE5" w:rsidP="00F24C2C">
      <w:pPr>
        <w:widowControl/>
        <w:numPr>
          <w:ilvl w:val="0"/>
          <w:numId w:val="15"/>
        </w:numPr>
        <w:tabs>
          <w:tab w:val="left" w:pos="1074"/>
        </w:tabs>
        <w:adjustRightInd/>
        <w:spacing w:line="276" w:lineRule="auto"/>
        <w:textAlignment w:val="auto"/>
        <w:rPr>
          <w:rFonts w:ascii="Calibri" w:hAnsi="Calibri" w:cs="Calibri"/>
        </w:rPr>
      </w:pPr>
      <w:r w:rsidRPr="00133106">
        <w:rPr>
          <w:rFonts w:ascii="Calibri" w:hAnsi="Calibri" w:cs="Calibri"/>
        </w:rPr>
        <w:t>Podane w nini</w:t>
      </w:r>
      <w:r w:rsidR="00953CFA">
        <w:rPr>
          <w:rFonts w:ascii="Calibri" w:hAnsi="Calibri" w:cs="Calibri"/>
        </w:rPr>
        <w:t>ejszej umowie ilości sprzętu</w:t>
      </w:r>
      <w:r w:rsidRPr="00133106">
        <w:rPr>
          <w:rFonts w:ascii="Calibri" w:hAnsi="Calibri" w:cs="Calibri"/>
        </w:rPr>
        <w:t xml:space="preserve"> nie muszą ulec wyczerpaniu.</w:t>
      </w:r>
    </w:p>
    <w:p w14:paraId="5742D4EE" w14:textId="77777777" w:rsidR="00C25861" w:rsidRPr="00133106" w:rsidRDefault="00C25861" w:rsidP="00F24C2C">
      <w:pPr>
        <w:widowControl/>
        <w:numPr>
          <w:ilvl w:val="0"/>
          <w:numId w:val="15"/>
        </w:numPr>
        <w:tabs>
          <w:tab w:val="left" w:pos="1074"/>
        </w:tabs>
        <w:adjustRightInd/>
        <w:spacing w:line="276" w:lineRule="auto"/>
        <w:textAlignment w:val="auto"/>
        <w:rPr>
          <w:rFonts w:ascii="Calibri" w:hAnsi="Calibri" w:cs="Calibri"/>
        </w:rPr>
      </w:pPr>
      <w:r w:rsidRPr="00C25861">
        <w:rPr>
          <w:rFonts w:ascii="Calibri" w:hAnsi="Calibri" w:cs="Calibri"/>
        </w:rPr>
        <w:t xml:space="preserve">Zamawiający zobowiązuje się do wykorzystania </w:t>
      </w:r>
      <w:r w:rsidR="00953CFA">
        <w:rPr>
          <w:rFonts w:ascii="Calibri" w:hAnsi="Calibri" w:cs="Calibri"/>
        </w:rPr>
        <w:t>5</w:t>
      </w:r>
      <w:r w:rsidRPr="00C25861">
        <w:rPr>
          <w:rFonts w:ascii="Calibri" w:hAnsi="Calibri" w:cs="Calibri"/>
        </w:rPr>
        <w:t>0% wartości umowy.</w:t>
      </w:r>
    </w:p>
    <w:p w14:paraId="39EF939D" w14:textId="77777777" w:rsidR="00D42EE5" w:rsidRPr="00C5779A" w:rsidRDefault="00D42EE5" w:rsidP="00F24C2C">
      <w:pPr>
        <w:widowControl/>
        <w:numPr>
          <w:ilvl w:val="0"/>
          <w:numId w:val="15"/>
        </w:numPr>
        <w:tabs>
          <w:tab w:val="left" w:pos="1074"/>
        </w:tabs>
        <w:adjustRightInd/>
        <w:spacing w:line="276" w:lineRule="auto"/>
        <w:textAlignment w:val="auto"/>
        <w:rPr>
          <w:rFonts w:ascii="Calibri" w:hAnsi="Calibri" w:cs="Calibri"/>
        </w:rPr>
      </w:pPr>
      <w:r w:rsidRPr="00133106">
        <w:rPr>
          <w:rFonts w:ascii="Calibri" w:hAnsi="Calibri" w:cs="Calibri"/>
        </w:rPr>
        <w:t xml:space="preserve">Zamawiający zastrzega sobie prawo, że w razie wyczerpania </w:t>
      </w:r>
      <w:r w:rsidR="00953CFA">
        <w:rPr>
          <w:rFonts w:ascii="Calibri" w:hAnsi="Calibri" w:cs="Calibri"/>
        </w:rPr>
        <w:t>danej pozycji sprzętu</w:t>
      </w:r>
      <w:r w:rsidRPr="00133106">
        <w:rPr>
          <w:rFonts w:ascii="Calibri" w:hAnsi="Calibri" w:cs="Calibri"/>
        </w:rPr>
        <w:t xml:space="preserve"> Zamawiający może go zamówić na tych samych zasadach w miejsce innego</w:t>
      </w:r>
      <w:r w:rsidRPr="00C5779A">
        <w:rPr>
          <w:rFonts w:ascii="Calibri" w:hAnsi="Calibri" w:cs="Calibri"/>
        </w:rPr>
        <w:t xml:space="preserve"> </w:t>
      </w:r>
      <w:r w:rsidR="00953CFA">
        <w:rPr>
          <w:rFonts w:ascii="Calibri" w:hAnsi="Calibri" w:cs="Calibri"/>
        </w:rPr>
        <w:t>sprzętu</w:t>
      </w:r>
      <w:r w:rsidRPr="00C5779A">
        <w:rPr>
          <w:rFonts w:ascii="Calibri" w:hAnsi="Calibri" w:cs="Calibri"/>
        </w:rPr>
        <w:t xml:space="preserve"> objętego zamówieniem pod warunkiem nie przekroczenia kwoty łącznego wynagrodzenia brutto Wykonawcy, na które opiewa niniejsza umowa.</w:t>
      </w:r>
    </w:p>
    <w:p w14:paraId="36FED01E" w14:textId="77777777" w:rsidR="00D42EE5" w:rsidRPr="00C5779A" w:rsidRDefault="006C48AE" w:rsidP="006C48AE">
      <w:pPr>
        <w:widowControl/>
        <w:numPr>
          <w:ilvl w:val="0"/>
          <w:numId w:val="15"/>
        </w:numPr>
        <w:tabs>
          <w:tab w:val="left" w:pos="1074"/>
        </w:tabs>
        <w:adjustRightInd/>
        <w:spacing w:line="276" w:lineRule="auto"/>
        <w:textAlignment w:val="auto"/>
        <w:rPr>
          <w:rFonts w:ascii="Calibri" w:hAnsi="Calibri" w:cs="Calibri"/>
        </w:rPr>
      </w:pPr>
      <w:r w:rsidRPr="006C48AE">
        <w:rPr>
          <w:rFonts w:ascii="Calibri" w:hAnsi="Calibri" w:cs="Calibri"/>
        </w:rPr>
        <w:t xml:space="preserve">Wykonawca gwarantuje, że </w:t>
      </w:r>
      <w:r>
        <w:rPr>
          <w:rFonts w:ascii="Calibri" w:hAnsi="Calibri" w:cs="Calibri"/>
        </w:rPr>
        <w:t>d</w:t>
      </w:r>
      <w:r w:rsidR="00D42EE5" w:rsidRPr="00C5779A">
        <w:rPr>
          <w:rFonts w:ascii="Calibri" w:hAnsi="Calibri" w:cs="Calibri"/>
        </w:rPr>
        <w:t xml:space="preserve">ostarczony </w:t>
      </w:r>
      <w:r w:rsidR="00493E95">
        <w:rPr>
          <w:rFonts w:ascii="Calibri" w:hAnsi="Calibri" w:cs="Calibri"/>
        </w:rPr>
        <w:t>sprzęt</w:t>
      </w:r>
      <w:r w:rsidR="00D42EE5" w:rsidRPr="00C5779A">
        <w:rPr>
          <w:rFonts w:ascii="Calibri" w:hAnsi="Calibri" w:cs="Calibri"/>
        </w:rPr>
        <w:t xml:space="preserve"> musi być fabrycznie nowy, tzn. nieużywany przed dniem dostarczenia - z wyłączeniem używania niezbędnego dla przeprowadzenia testu ich poprawnej pracy.</w:t>
      </w:r>
      <w:r w:rsidR="0079454B">
        <w:rPr>
          <w:rFonts w:ascii="Calibri" w:hAnsi="Calibri" w:cs="Calibri"/>
        </w:rPr>
        <w:t xml:space="preserve"> Data produkcji dostarczanego sprzętu nie może być starsza niż 12 miesięcy przed datą zawarcia niniejszej umowy.</w:t>
      </w:r>
    </w:p>
    <w:p w14:paraId="6882DFD2" w14:textId="77777777" w:rsidR="00966918" w:rsidRDefault="00966918" w:rsidP="00966918">
      <w:pPr>
        <w:widowControl/>
        <w:numPr>
          <w:ilvl w:val="0"/>
          <w:numId w:val="15"/>
        </w:numPr>
        <w:tabs>
          <w:tab w:val="left" w:pos="1074"/>
        </w:tabs>
        <w:adjustRightInd/>
        <w:spacing w:line="276" w:lineRule="auto"/>
        <w:textAlignment w:val="auto"/>
        <w:rPr>
          <w:rFonts w:ascii="Calibri" w:hAnsi="Calibri" w:cs="Calibri"/>
        </w:rPr>
      </w:pPr>
      <w:r w:rsidRPr="00966918">
        <w:rPr>
          <w:rFonts w:ascii="Calibri" w:hAnsi="Calibri" w:cs="Calibri"/>
        </w:rPr>
        <w:t xml:space="preserve">Wykonawca zapewnia, że dostarczony </w:t>
      </w:r>
      <w:r w:rsidR="00295AD1">
        <w:rPr>
          <w:rFonts w:ascii="Calibri" w:hAnsi="Calibri" w:cs="Calibri"/>
        </w:rPr>
        <w:t>sprzęt</w:t>
      </w:r>
      <w:r w:rsidRPr="00966918">
        <w:rPr>
          <w:rFonts w:ascii="Calibri" w:hAnsi="Calibri" w:cs="Calibri"/>
        </w:rPr>
        <w:t xml:space="preserve"> będzie pochodzić z oficjalnych kanałów dystrybucyjnych, które nie wykluczają dostawy przedmiotu zamówienia na rynek polski, zapewniając w szczególności realizację uprawnień gwarancyjnych</w:t>
      </w:r>
      <w:r w:rsidR="0079454B">
        <w:rPr>
          <w:rFonts w:ascii="Calibri" w:hAnsi="Calibri" w:cs="Calibri"/>
        </w:rPr>
        <w:t>.</w:t>
      </w:r>
    </w:p>
    <w:p w14:paraId="7FD15BB8" w14:textId="77777777" w:rsidR="00D42EE5" w:rsidRPr="00C5779A" w:rsidRDefault="006C48AE" w:rsidP="00F24C2C">
      <w:pPr>
        <w:widowControl/>
        <w:numPr>
          <w:ilvl w:val="0"/>
          <w:numId w:val="15"/>
        </w:numPr>
        <w:tabs>
          <w:tab w:val="left" w:pos="1074"/>
        </w:tabs>
        <w:adjustRightInd/>
        <w:spacing w:line="276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Wykonawca gwarantuje, że d</w:t>
      </w:r>
      <w:r w:rsidR="00D42EE5" w:rsidRPr="00C5779A">
        <w:rPr>
          <w:rFonts w:ascii="Calibri" w:hAnsi="Calibri" w:cs="Calibri"/>
        </w:rPr>
        <w:t xml:space="preserve">ostarczony sprzęt musi spełniać warunki oznakowania </w:t>
      </w:r>
      <w:r w:rsidR="0079454B">
        <w:rPr>
          <w:rFonts w:ascii="Calibri" w:hAnsi="Calibri" w:cs="Calibri"/>
        </w:rPr>
        <w:t xml:space="preserve">deklaracją zgodności </w:t>
      </w:r>
      <w:r w:rsidR="00D42EE5" w:rsidRPr="00C5779A">
        <w:rPr>
          <w:rFonts w:ascii="Calibri" w:hAnsi="Calibri" w:cs="Calibri"/>
        </w:rPr>
        <w:t xml:space="preserve">CE </w:t>
      </w:r>
      <w:r w:rsidR="0079454B">
        <w:rPr>
          <w:rFonts w:ascii="Calibri" w:hAnsi="Calibri" w:cs="Calibri"/>
        </w:rPr>
        <w:t xml:space="preserve">dla towarów sprzedawanych w Unii Europejskiej </w:t>
      </w:r>
      <w:r w:rsidR="00D42EE5" w:rsidRPr="00C5779A">
        <w:rPr>
          <w:rFonts w:ascii="Calibri" w:hAnsi="Calibri" w:cs="Calibri"/>
        </w:rPr>
        <w:t>i być tym znakiem oznaczony.</w:t>
      </w:r>
    </w:p>
    <w:p w14:paraId="1DB89948" w14:textId="77777777" w:rsidR="00D42EE5" w:rsidRPr="00C5779A" w:rsidRDefault="006C48AE" w:rsidP="00F24C2C">
      <w:pPr>
        <w:widowControl/>
        <w:numPr>
          <w:ilvl w:val="0"/>
          <w:numId w:val="15"/>
        </w:numPr>
        <w:tabs>
          <w:tab w:val="left" w:pos="1074"/>
        </w:tabs>
        <w:adjustRightInd/>
        <w:spacing w:line="276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Wykonawca zapewnia, że d</w:t>
      </w:r>
      <w:r w:rsidR="00D42EE5" w:rsidRPr="00C5779A">
        <w:rPr>
          <w:rFonts w:ascii="Calibri" w:hAnsi="Calibri" w:cs="Calibri"/>
        </w:rPr>
        <w:t xml:space="preserve">ostarczony </w:t>
      </w:r>
      <w:r w:rsidR="00295AD1">
        <w:rPr>
          <w:rFonts w:ascii="Calibri" w:hAnsi="Calibri" w:cs="Calibri"/>
        </w:rPr>
        <w:t>sprzęt</w:t>
      </w:r>
      <w:r w:rsidR="00D42EE5" w:rsidRPr="00C5779A">
        <w:rPr>
          <w:rFonts w:ascii="Calibri" w:hAnsi="Calibri" w:cs="Calibri"/>
        </w:rPr>
        <w:t xml:space="preserve"> przeznaczony do zasilania z sieci energetycznej musi być wyposażony w odpowiednią liczbę kabli zasilających pozwalających na podłączenie ich do standardowych gniazdek zasilających, chyba że w specyfikacji technicznej zaznaczono inaczej.</w:t>
      </w:r>
    </w:p>
    <w:p w14:paraId="3839FED5" w14:textId="77777777" w:rsidR="00411CAE" w:rsidRPr="00F51B2D" w:rsidRDefault="00411CAE" w:rsidP="00411CAE">
      <w:pPr>
        <w:widowControl/>
        <w:tabs>
          <w:tab w:val="left" w:pos="1074"/>
        </w:tabs>
        <w:adjustRightInd/>
        <w:spacing w:line="276" w:lineRule="auto"/>
        <w:ind w:left="357"/>
        <w:textAlignment w:val="auto"/>
        <w:rPr>
          <w:rFonts w:ascii="Calibri" w:hAnsi="Calibri" w:cs="Calibri"/>
          <w:color w:val="000000"/>
        </w:rPr>
      </w:pPr>
    </w:p>
    <w:p w14:paraId="23F1F1E5" w14:textId="77777777" w:rsidR="0050364D" w:rsidRPr="00F51B2D" w:rsidRDefault="0050364D" w:rsidP="00F24C2C">
      <w:pPr>
        <w:spacing w:line="276" w:lineRule="auto"/>
        <w:jc w:val="center"/>
        <w:rPr>
          <w:rFonts w:ascii="Calibri" w:hAnsi="Calibri"/>
          <w:bCs/>
          <w:color w:val="000000"/>
        </w:rPr>
      </w:pPr>
      <w:r w:rsidRPr="00F51B2D">
        <w:rPr>
          <w:rFonts w:ascii="Calibri" w:hAnsi="Calibri"/>
          <w:bCs/>
          <w:color w:val="000000"/>
        </w:rPr>
        <w:t>§2.</w:t>
      </w:r>
    </w:p>
    <w:p w14:paraId="13D9A0BB" w14:textId="77777777" w:rsidR="00BB72DF" w:rsidRPr="00BB72DF" w:rsidRDefault="00BB72DF" w:rsidP="00F24C2C">
      <w:pPr>
        <w:widowControl/>
        <w:numPr>
          <w:ilvl w:val="3"/>
          <w:numId w:val="14"/>
        </w:numPr>
        <w:tabs>
          <w:tab w:val="clear" w:pos="2880"/>
          <w:tab w:val="num" w:pos="360"/>
        </w:tabs>
        <w:suppressAutoHyphens/>
        <w:adjustRightInd/>
        <w:spacing w:line="276" w:lineRule="auto"/>
        <w:ind w:left="357" w:hanging="357"/>
        <w:textAlignment w:val="auto"/>
        <w:rPr>
          <w:color w:val="000000"/>
        </w:rPr>
      </w:pPr>
      <w:r w:rsidRPr="00F51B2D">
        <w:rPr>
          <w:rFonts w:ascii="Calibri" w:hAnsi="Calibri" w:cs="Calibri"/>
          <w:color w:val="000000"/>
        </w:rPr>
        <w:t xml:space="preserve">Wykonawca zobowiązuje się realizować </w:t>
      </w:r>
      <w:r>
        <w:rPr>
          <w:rFonts w:ascii="Calibri" w:hAnsi="Calibri" w:cs="Calibri"/>
          <w:color w:val="000000"/>
        </w:rPr>
        <w:t xml:space="preserve">dostawy sprzętu stanowiącego </w:t>
      </w:r>
      <w:r w:rsidRPr="00F51B2D">
        <w:rPr>
          <w:rFonts w:ascii="Calibri" w:hAnsi="Calibri" w:cs="Calibri"/>
          <w:color w:val="000000"/>
        </w:rPr>
        <w:t xml:space="preserve">przedmiot zamówienia </w:t>
      </w:r>
      <w:r>
        <w:rPr>
          <w:rFonts w:ascii="Calibri" w:hAnsi="Calibri" w:cs="Calibri"/>
          <w:color w:val="000000"/>
        </w:rPr>
        <w:t xml:space="preserve">do siedziby Zamawiającego </w:t>
      </w:r>
      <w:r w:rsidRPr="001C3FB0">
        <w:rPr>
          <w:rFonts w:ascii="Calibri" w:hAnsi="Calibri" w:cs="Calibri"/>
          <w:color w:val="000000"/>
        </w:rPr>
        <w:t>sukcesywnie</w:t>
      </w:r>
      <w:r w:rsidRPr="001C3FB0">
        <w:rPr>
          <w:rFonts w:ascii="Calibri" w:hAnsi="Calibri" w:cs="Calibri"/>
        </w:rPr>
        <w:t xml:space="preserve"> przez okres 12 miesięcy </w:t>
      </w:r>
      <w:r w:rsidRPr="001C3FB0">
        <w:rPr>
          <w:rFonts w:ascii="Calibri" w:hAnsi="Calibri" w:cs="Calibri"/>
          <w:color w:val="000000"/>
        </w:rPr>
        <w:t>od</w:t>
      </w:r>
      <w:r w:rsidRPr="00FD449E">
        <w:rPr>
          <w:rFonts w:ascii="Calibri" w:hAnsi="Calibri" w:cs="Calibri"/>
          <w:color w:val="000000"/>
        </w:rPr>
        <w:t xml:space="preserve"> daty </w:t>
      </w:r>
      <w:r w:rsidRPr="00FD449E">
        <w:rPr>
          <w:rFonts w:ascii="Calibri" w:hAnsi="Calibri" w:cs="Calibri"/>
          <w:color w:val="000000"/>
        </w:rPr>
        <w:lastRenderedPageBreak/>
        <w:t>zawarcia niniejszej umowy</w:t>
      </w:r>
      <w:r>
        <w:rPr>
          <w:rFonts w:ascii="Calibri" w:hAnsi="Calibri" w:cs="Calibri"/>
          <w:color w:val="000000"/>
        </w:rPr>
        <w:t xml:space="preserve">, </w:t>
      </w:r>
      <w:r w:rsidRPr="00F51B2D">
        <w:rPr>
          <w:rFonts w:ascii="Calibri" w:hAnsi="Calibri" w:cs="Calibri"/>
          <w:color w:val="000000"/>
        </w:rPr>
        <w:t xml:space="preserve">zgodnie ze szczegółowymi zapotrzebowaniami </w:t>
      </w:r>
      <w:r>
        <w:rPr>
          <w:rFonts w:ascii="Calibri" w:hAnsi="Calibri" w:cs="Calibri"/>
          <w:color w:val="000000"/>
        </w:rPr>
        <w:t xml:space="preserve">składanymi przez </w:t>
      </w:r>
      <w:r w:rsidRPr="00F51B2D">
        <w:rPr>
          <w:rFonts w:ascii="Calibri" w:hAnsi="Calibri" w:cs="Calibri"/>
          <w:color w:val="000000"/>
        </w:rPr>
        <w:t>Zamawiającego.</w:t>
      </w:r>
      <w:r>
        <w:rPr>
          <w:rFonts w:ascii="Calibri" w:hAnsi="Calibri" w:cs="Calibri"/>
          <w:color w:val="000000"/>
        </w:rPr>
        <w:t xml:space="preserve"> </w:t>
      </w:r>
    </w:p>
    <w:p w14:paraId="1EF7E4CD" w14:textId="4995B3AF" w:rsidR="00BB72DF" w:rsidRPr="00BB72DF" w:rsidRDefault="00BB72DF" w:rsidP="00F24C2C">
      <w:pPr>
        <w:widowControl/>
        <w:numPr>
          <w:ilvl w:val="3"/>
          <w:numId w:val="14"/>
        </w:numPr>
        <w:tabs>
          <w:tab w:val="clear" w:pos="2880"/>
          <w:tab w:val="num" w:pos="360"/>
        </w:tabs>
        <w:suppressAutoHyphens/>
        <w:adjustRightInd/>
        <w:spacing w:line="276" w:lineRule="auto"/>
        <w:ind w:left="357" w:hanging="357"/>
        <w:textAlignment w:val="auto"/>
        <w:rPr>
          <w:color w:val="000000"/>
        </w:rPr>
      </w:pPr>
      <w:r w:rsidRPr="00F51B2D">
        <w:rPr>
          <w:rFonts w:ascii="Calibri" w:hAnsi="Calibri" w:cs="Calibri"/>
          <w:color w:val="000000"/>
        </w:rPr>
        <w:t>Zamawiający zastrzega sobie możliwość składania zapotrzebowań do ostatniego dnia okresu, na który umowa została zawarta, a realizacja takich zapotrzebowań będzie podlegała postanowieniom niniejszej umowy</w:t>
      </w:r>
      <w:r>
        <w:rPr>
          <w:rFonts w:ascii="Calibri" w:hAnsi="Calibri" w:cs="Calibri"/>
          <w:color w:val="000000"/>
        </w:rPr>
        <w:t>.</w:t>
      </w:r>
      <w:r w:rsidRPr="00BB72DF">
        <w:rPr>
          <w:rFonts w:ascii="Calibri" w:hAnsi="Calibri" w:cs="Calibri"/>
          <w:color w:val="000000"/>
        </w:rPr>
        <w:t xml:space="preserve"> </w:t>
      </w:r>
      <w:r w:rsidRPr="00F51B2D">
        <w:rPr>
          <w:rFonts w:ascii="Calibri" w:hAnsi="Calibri" w:cs="Calibri"/>
          <w:color w:val="000000"/>
        </w:rPr>
        <w:t xml:space="preserve">Ich niewyczerpanie nie daje Wykonawcy podstaw do naliczenia kar umownych </w:t>
      </w:r>
      <w:r w:rsidR="0079454B">
        <w:rPr>
          <w:rFonts w:ascii="Calibri" w:hAnsi="Calibri" w:cs="Calibri"/>
          <w:color w:val="000000"/>
        </w:rPr>
        <w:t>lub</w:t>
      </w:r>
      <w:r w:rsidR="0079454B" w:rsidRPr="00F51B2D">
        <w:rPr>
          <w:rFonts w:ascii="Calibri" w:hAnsi="Calibri" w:cs="Calibri"/>
          <w:color w:val="000000"/>
        </w:rPr>
        <w:t xml:space="preserve"> </w:t>
      </w:r>
      <w:r w:rsidRPr="00F51B2D">
        <w:rPr>
          <w:rFonts w:ascii="Calibri" w:hAnsi="Calibri" w:cs="Calibri"/>
          <w:color w:val="000000"/>
        </w:rPr>
        <w:t>żądania odszkodowania</w:t>
      </w:r>
      <w:r>
        <w:rPr>
          <w:rFonts w:ascii="Calibri" w:hAnsi="Calibri" w:cs="Calibri"/>
          <w:color w:val="000000"/>
        </w:rPr>
        <w:t>.</w:t>
      </w:r>
    </w:p>
    <w:p w14:paraId="27114F29" w14:textId="77777777" w:rsidR="00BB72DF" w:rsidRPr="00BB72DF" w:rsidRDefault="00BB72DF" w:rsidP="00F24C2C">
      <w:pPr>
        <w:widowControl/>
        <w:numPr>
          <w:ilvl w:val="3"/>
          <w:numId w:val="14"/>
        </w:numPr>
        <w:tabs>
          <w:tab w:val="clear" w:pos="2880"/>
          <w:tab w:val="num" w:pos="360"/>
        </w:tabs>
        <w:suppressAutoHyphens/>
        <w:adjustRightInd/>
        <w:spacing w:line="276" w:lineRule="auto"/>
        <w:ind w:left="357" w:hanging="357"/>
        <w:textAlignment w:val="auto"/>
        <w:rPr>
          <w:color w:val="000000"/>
        </w:rPr>
      </w:pPr>
      <w:r w:rsidRPr="00F51B2D">
        <w:rPr>
          <w:rFonts w:ascii="Calibri" w:hAnsi="Calibri" w:cs="Calibri"/>
          <w:color w:val="000000"/>
        </w:rPr>
        <w:t>Umowa, bez względu na termin jej obowiązywania określony w zdaniu pierwszym, wygasa w przypadku wcześniejszego wyczerpania kwoty łącznego wynagrodzenia brutto Wykonawcy, na które opiewa niniejsza umowa</w:t>
      </w:r>
      <w:r>
        <w:rPr>
          <w:rFonts w:ascii="Calibri" w:hAnsi="Calibri" w:cs="Calibri"/>
          <w:color w:val="000000"/>
        </w:rPr>
        <w:t>.</w:t>
      </w:r>
    </w:p>
    <w:p w14:paraId="5E16A4B2" w14:textId="0F1B171F" w:rsidR="00A03CAD" w:rsidRPr="00C5779A" w:rsidRDefault="00A03CAD" w:rsidP="00F24C2C">
      <w:pPr>
        <w:widowControl/>
        <w:numPr>
          <w:ilvl w:val="3"/>
          <w:numId w:val="14"/>
        </w:numPr>
        <w:tabs>
          <w:tab w:val="clear" w:pos="2880"/>
          <w:tab w:val="num" w:pos="378"/>
        </w:tabs>
        <w:suppressAutoHyphens/>
        <w:adjustRightInd/>
        <w:spacing w:line="276" w:lineRule="auto"/>
        <w:ind w:left="378" w:hanging="364"/>
        <w:textAlignment w:val="auto"/>
        <w:rPr>
          <w:rFonts w:ascii="Calibri" w:hAnsi="Calibri" w:cs="Calibri"/>
        </w:rPr>
      </w:pPr>
      <w:r w:rsidRPr="00C5779A">
        <w:rPr>
          <w:rFonts w:ascii="Calibri" w:hAnsi="Calibri" w:cs="Calibri"/>
        </w:rPr>
        <w:t>Termin wykonania przedmiotu zamówienia w części objętej danym za</w:t>
      </w:r>
      <w:r w:rsidR="00E36688">
        <w:rPr>
          <w:rFonts w:ascii="Calibri" w:hAnsi="Calibri" w:cs="Calibri"/>
        </w:rPr>
        <w:t xml:space="preserve">potrzebowaniem ustala się na </w:t>
      </w:r>
      <w:r w:rsidR="00505E54">
        <w:rPr>
          <w:rFonts w:ascii="Calibri" w:hAnsi="Calibri" w:cs="Calibri"/>
        </w:rPr>
        <w:t>……..</w:t>
      </w:r>
      <w:r w:rsidRPr="00C5779A">
        <w:rPr>
          <w:rFonts w:ascii="Calibri" w:hAnsi="Calibri" w:cs="Calibri"/>
        </w:rPr>
        <w:t xml:space="preserve"> dni (</w:t>
      </w:r>
      <w:r w:rsidR="0079454B">
        <w:rPr>
          <w:rFonts w:ascii="Calibri" w:hAnsi="Calibri" w:cs="Calibri"/>
        </w:rPr>
        <w:t>liczbę</w:t>
      </w:r>
      <w:r w:rsidR="0079454B" w:rsidRPr="00C5779A">
        <w:rPr>
          <w:rFonts w:ascii="Calibri" w:hAnsi="Calibri" w:cs="Calibri"/>
        </w:rPr>
        <w:t xml:space="preserve"> </w:t>
      </w:r>
      <w:r w:rsidRPr="00C5779A">
        <w:rPr>
          <w:rFonts w:ascii="Calibri" w:hAnsi="Calibri" w:cs="Calibri"/>
        </w:rPr>
        <w:t xml:space="preserve">dni będąca sumą czasu dostawy w dniach wynikających z oferty </w:t>
      </w:r>
      <w:r w:rsidR="00BE6B7E">
        <w:rPr>
          <w:rFonts w:ascii="Calibri" w:hAnsi="Calibri" w:cs="Calibri"/>
        </w:rPr>
        <w:t>Wykonawcy i 7 dni przeznaczonych dla Z</w:t>
      </w:r>
      <w:r w:rsidRPr="00C5779A">
        <w:rPr>
          <w:rFonts w:ascii="Calibri" w:hAnsi="Calibri" w:cs="Calibri"/>
        </w:rPr>
        <w:t>amawiającego na czynności odbioru) od daty elektronicznego zgłoszenia zapotrzebowania, z zastrzeżeniem, że:</w:t>
      </w:r>
    </w:p>
    <w:p w14:paraId="25B92179" w14:textId="1D52ABDF" w:rsidR="00A03CAD" w:rsidRPr="00C5779A" w:rsidRDefault="00505E54" w:rsidP="007D27FF">
      <w:pPr>
        <w:widowControl/>
        <w:numPr>
          <w:ilvl w:val="0"/>
          <w:numId w:val="42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  <w:r w:rsidR="00A03CAD" w:rsidRPr="00C5779A">
        <w:rPr>
          <w:rFonts w:ascii="Calibri" w:hAnsi="Calibri" w:cs="Calibri"/>
        </w:rPr>
        <w:t xml:space="preserve"> dni (zgodnie z ofertą </w:t>
      </w:r>
      <w:r w:rsidR="00BE6B7E">
        <w:rPr>
          <w:rFonts w:ascii="Calibri" w:hAnsi="Calibri" w:cs="Calibri"/>
        </w:rPr>
        <w:t>Wykonaw</w:t>
      </w:r>
      <w:r w:rsidR="00A03CAD" w:rsidRPr="00C5779A">
        <w:rPr>
          <w:rFonts w:ascii="Calibri" w:hAnsi="Calibri" w:cs="Calibri"/>
        </w:rPr>
        <w:t xml:space="preserve">cy) przeznaczonych jest dla </w:t>
      </w:r>
      <w:r w:rsidR="00BE6B7E">
        <w:rPr>
          <w:rFonts w:ascii="Calibri" w:hAnsi="Calibri" w:cs="Calibri"/>
        </w:rPr>
        <w:t>Wykonaw</w:t>
      </w:r>
      <w:r w:rsidR="00A03CAD" w:rsidRPr="00C5779A">
        <w:rPr>
          <w:rFonts w:ascii="Calibri" w:hAnsi="Calibri" w:cs="Calibri"/>
        </w:rPr>
        <w:t xml:space="preserve">cy na dostarczenie przedmiotu zamówienia objętego danym zapotrzebowaniem do miejsca wskazanego w siedzibie </w:t>
      </w:r>
      <w:r w:rsidR="00BE6B7E">
        <w:rPr>
          <w:rFonts w:ascii="Calibri" w:hAnsi="Calibri" w:cs="Calibri"/>
        </w:rPr>
        <w:t>Z</w:t>
      </w:r>
      <w:r w:rsidR="00A03CAD" w:rsidRPr="00C5779A">
        <w:rPr>
          <w:rFonts w:ascii="Calibri" w:hAnsi="Calibri" w:cs="Calibri"/>
        </w:rPr>
        <w:t>amawiającego, co zostanie potwierdzone protokołem dostawy danego zapotrzebowania;</w:t>
      </w:r>
    </w:p>
    <w:p w14:paraId="4A45EC82" w14:textId="079858EA" w:rsidR="00A03CAD" w:rsidRPr="00C5779A" w:rsidRDefault="00BE6B7E" w:rsidP="007D27FF">
      <w:pPr>
        <w:widowControl/>
        <w:numPr>
          <w:ilvl w:val="0"/>
          <w:numId w:val="42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7 dni zarezerwowanych jest dla Z</w:t>
      </w:r>
      <w:r w:rsidR="00A03CAD" w:rsidRPr="00C5779A">
        <w:rPr>
          <w:rFonts w:ascii="Calibri" w:hAnsi="Calibri" w:cs="Calibri"/>
        </w:rPr>
        <w:t>amawiającego na wykonanie czynności odbioru przedmiotu zamówienia objętego danym zapotrzebowaniem i sporządzenie protokołu zdawczo-odbiorczego albo protokołu rozbieżności.</w:t>
      </w:r>
    </w:p>
    <w:p w14:paraId="778F10FD" w14:textId="77777777" w:rsidR="00A03CAD" w:rsidRPr="00C5779A" w:rsidRDefault="00A03CAD" w:rsidP="00F24C2C">
      <w:pPr>
        <w:widowControl/>
        <w:numPr>
          <w:ilvl w:val="3"/>
          <w:numId w:val="14"/>
        </w:numPr>
        <w:tabs>
          <w:tab w:val="clear" w:pos="2880"/>
          <w:tab w:val="num" w:pos="378"/>
        </w:tabs>
        <w:suppressAutoHyphens/>
        <w:adjustRightInd/>
        <w:spacing w:line="276" w:lineRule="auto"/>
        <w:ind w:left="378" w:hanging="364"/>
        <w:textAlignment w:val="auto"/>
        <w:rPr>
          <w:rFonts w:ascii="Calibri" w:hAnsi="Calibri" w:cs="Calibri"/>
        </w:rPr>
      </w:pPr>
      <w:r w:rsidRPr="00C5779A">
        <w:rPr>
          <w:rFonts w:ascii="Calibri" w:hAnsi="Calibri" w:cs="Calibri"/>
        </w:rPr>
        <w:t>Przedmiot zamówienia objęty danym zapotrzebowaniem uważa się za zrealizowany w dacie podpisania protokołu zdawczo-odbiorczego dla tego zapotrzebowania</w:t>
      </w:r>
      <w:r w:rsidR="00C133D2">
        <w:rPr>
          <w:rFonts w:ascii="Calibri" w:hAnsi="Calibri" w:cs="Calibri"/>
        </w:rPr>
        <w:t xml:space="preserve"> bez zastrzeżeń</w:t>
      </w:r>
      <w:r w:rsidRPr="00C5779A">
        <w:rPr>
          <w:rFonts w:ascii="Calibri" w:hAnsi="Calibri" w:cs="Calibri"/>
        </w:rPr>
        <w:t>.</w:t>
      </w:r>
    </w:p>
    <w:p w14:paraId="468BAAFA" w14:textId="77777777" w:rsidR="00A03CAD" w:rsidRPr="00C5779A" w:rsidRDefault="00A03CAD" w:rsidP="00F24C2C">
      <w:pPr>
        <w:widowControl/>
        <w:numPr>
          <w:ilvl w:val="3"/>
          <w:numId w:val="14"/>
        </w:numPr>
        <w:tabs>
          <w:tab w:val="clear" w:pos="2880"/>
          <w:tab w:val="num" w:pos="378"/>
        </w:tabs>
        <w:suppressAutoHyphens/>
        <w:adjustRightInd/>
        <w:spacing w:line="276" w:lineRule="auto"/>
        <w:ind w:left="378" w:hanging="364"/>
        <w:textAlignment w:val="auto"/>
        <w:rPr>
          <w:rFonts w:ascii="Calibri" w:hAnsi="Calibri" w:cs="Calibri"/>
        </w:rPr>
      </w:pPr>
      <w:r w:rsidRPr="00C5779A">
        <w:rPr>
          <w:rFonts w:ascii="Calibri" w:hAnsi="Calibri" w:cs="Calibri"/>
        </w:rPr>
        <w:t>Przez zapotrzebowanie rozumie się żą</w:t>
      </w:r>
      <w:r w:rsidR="00BE6B7E">
        <w:rPr>
          <w:rFonts w:ascii="Calibri" w:hAnsi="Calibri" w:cs="Calibri"/>
        </w:rPr>
        <w:t>danie dostarczenia do siedziby Z</w:t>
      </w:r>
      <w:r w:rsidRPr="00C5779A">
        <w:rPr>
          <w:rFonts w:ascii="Calibri" w:hAnsi="Calibri" w:cs="Calibri"/>
        </w:rPr>
        <w:t xml:space="preserve">amawiającego przez </w:t>
      </w:r>
      <w:r w:rsidR="00BE6B7E">
        <w:rPr>
          <w:rFonts w:ascii="Calibri" w:hAnsi="Calibri" w:cs="Calibri"/>
        </w:rPr>
        <w:t>Wykonaw</w:t>
      </w:r>
      <w:r w:rsidRPr="00C5779A">
        <w:rPr>
          <w:rFonts w:ascii="Calibri" w:hAnsi="Calibri" w:cs="Calibri"/>
        </w:rPr>
        <w:t xml:space="preserve">cę określonych ilościowo i asortymentowo </w:t>
      </w:r>
      <w:r w:rsidR="001708EC">
        <w:rPr>
          <w:rFonts w:ascii="Calibri" w:hAnsi="Calibri" w:cs="Calibri"/>
        </w:rPr>
        <w:t>urządzeń wielofunkcyjnych</w:t>
      </w:r>
      <w:r w:rsidRPr="00C5779A">
        <w:rPr>
          <w:rFonts w:ascii="Calibri" w:hAnsi="Calibri" w:cs="Calibri"/>
        </w:rPr>
        <w:t>.</w:t>
      </w:r>
    </w:p>
    <w:p w14:paraId="772B1667" w14:textId="77777777" w:rsidR="00A03CAD" w:rsidRPr="00C5779A" w:rsidRDefault="001708EC" w:rsidP="00F24C2C">
      <w:pPr>
        <w:widowControl/>
        <w:numPr>
          <w:ilvl w:val="3"/>
          <w:numId w:val="14"/>
        </w:numPr>
        <w:tabs>
          <w:tab w:val="clear" w:pos="2880"/>
          <w:tab w:val="num" w:pos="378"/>
        </w:tabs>
        <w:suppressAutoHyphens/>
        <w:adjustRightInd/>
        <w:spacing w:line="276" w:lineRule="auto"/>
        <w:ind w:left="378" w:hanging="364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Sprzęt </w:t>
      </w:r>
      <w:r w:rsidR="00A03CAD" w:rsidRPr="00C5779A">
        <w:rPr>
          <w:rFonts w:ascii="Calibri" w:hAnsi="Calibri" w:cs="Calibri"/>
        </w:rPr>
        <w:t>objęty jednym zapotrzebowaniem jest traktowany jako jedna dostawa, niezależnie od faktycznego terminu jego dostarczenia. Powyższe dotyczy w szczególności podstawy obliczania kar umownych za opóźnienie w realizacji zapotrzebowania.</w:t>
      </w:r>
    </w:p>
    <w:p w14:paraId="7644A718" w14:textId="77777777" w:rsidR="00B30AFF" w:rsidRPr="00C5779A" w:rsidRDefault="00B30AFF" w:rsidP="00F24C2C">
      <w:pPr>
        <w:widowControl/>
        <w:suppressAutoHyphens/>
        <w:adjustRightInd/>
        <w:spacing w:line="276" w:lineRule="auto"/>
        <w:ind w:left="357"/>
        <w:textAlignment w:val="auto"/>
        <w:rPr>
          <w:rFonts w:ascii="Calibri" w:hAnsi="Calibri" w:cs="Calibri"/>
        </w:rPr>
      </w:pPr>
    </w:p>
    <w:p w14:paraId="42CB4B0A" w14:textId="77777777" w:rsidR="0050364D" w:rsidRPr="00133106" w:rsidRDefault="0050364D" w:rsidP="00F24C2C">
      <w:pPr>
        <w:spacing w:line="276" w:lineRule="auto"/>
        <w:jc w:val="center"/>
        <w:rPr>
          <w:rFonts w:ascii="Calibri" w:hAnsi="Calibri"/>
          <w:bCs/>
        </w:rPr>
      </w:pPr>
      <w:r w:rsidRPr="00133106">
        <w:rPr>
          <w:rFonts w:ascii="Calibri" w:hAnsi="Calibri"/>
          <w:bCs/>
        </w:rPr>
        <w:t xml:space="preserve">§3. </w:t>
      </w:r>
    </w:p>
    <w:p w14:paraId="0C0A9A46" w14:textId="77777777" w:rsidR="00A91417" w:rsidRPr="00A91417" w:rsidRDefault="00A91417" w:rsidP="00E36688">
      <w:pPr>
        <w:numPr>
          <w:ilvl w:val="0"/>
          <w:numId w:val="16"/>
        </w:numPr>
        <w:spacing w:line="276" w:lineRule="auto"/>
        <w:rPr>
          <w:rFonts w:ascii="Calibri" w:hAnsi="Calibri" w:cs="Calibri"/>
          <w:color w:val="000000"/>
        </w:rPr>
      </w:pPr>
      <w:r w:rsidRPr="00A91417">
        <w:rPr>
          <w:rFonts w:ascii="Calibri" w:hAnsi="Calibri" w:cs="Calibri"/>
          <w:color w:val="000000"/>
        </w:rPr>
        <w:t xml:space="preserve">Zamawiający zapłaci Wykonawcy za zrealizowany w całości przedmiot zamówienia obejmujący cały sprzęt i pełne ilości określone w ofercie, łączne wynagrodzenie netto </w:t>
      </w:r>
      <w:r w:rsidR="00891D28">
        <w:rPr>
          <w:rFonts w:ascii="Calibri" w:hAnsi="Calibri" w:cs="Calibri"/>
          <w:color w:val="000000"/>
        </w:rPr>
        <w:t>……………………..</w:t>
      </w:r>
      <w:r w:rsidRPr="00A91417">
        <w:rPr>
          <w:rFonts w:ascii="Calibri" w:hAnsi="Calibri" w:cs="Calibri"/>
          <w:color w:val="000000"/>
        </w:rPr>
        <w:t xml:space="preserve"> zł tj. brutto </w:t>
      </w:r>
      <w:r w:rsidR="00891D28">
        <w:rPr>
          <w:rFonts w:ascii="Calibri" w:hAnsi="Calibri" w:cs="Calibri"/>
          <w:color w:val="000000"/>
        </w:rPr>
        <w:t>………..</w:t>
      </w:r>
      <w:r w:rsidRPr="00A91417">
        <w:rPr>
          <w:rFonts w:ascii="Calibri" w:hAnsi="Calibri" w:cs="Calibri"/>
          <w:color w:val="000000"/>
        </w:rPr>
        <w:t xml:space="preserve"> zł, z zastrzeżeniem ust. 3 niniejszego paragrafu.</w:t>
      </w:r>
    </w:p>
    <w:p w14:paraId="0DCD2887" w14:textId="69D19B48" w:rsidR="00453C38" w:rsidRPr="00453C38" w:rsidRDefault="00453C38" w:rsidP="00F24C2C">
      <w:pPr>
        <w:numPr>
          <w:ilvl w:val="0"/>
          <w:numId w:val="16"/>
        </w:numPr>
        <w:spacing w:line="276" w:lineRule="auto"/>
        <w:rPr>
          <w:rFonts w:ascii="Calibri" w:hAnsi="Calibri" w:cs="Calibri"/>
          <w:color w:val="000000"/>
        </w:rPr>
      </w:pPr>
      <w:r w:rsidRPr="005A7C59">
        <w:rPr>
          <w:rFonts w:ascii="Calibri" w:hAnsi="Calibri" w:cs="Calibri"/>
          <w:color w:val="000000"/>
        </w:rPr>
        <w:t xml:space="preserve">Podane w ofercie Wykonawcy ceny jednostkowe netto </w:t>
      </w:r>
      <w:r w:rsidR="00420209">
        <w:rPr>
          <w:rFonts w:ascii="Calibri" w:hAnsi="Calibri" w:cs="Calibri"/>
          <w:color w:val="000000"/>
        </w:rPr>
        <w:t>sprzętu</w:t>
      </w:r>
      <w:r w:rsidRPr="005A7C59">
        <w:rPr>
          <w:rFonts w:ascii="Calibri" w:hAnsi="Calibri" w:cs="Calibri"/>
          <w:color w:val="000000"/>
        </w:rPr>
        <w:t xml:space="preserve"> są ostateczne i nie mogą ulec </w:t>
      </w:r>
      <w:r w:rsidR="00FA497E">
        <w:rPr>
          <w:rFonts w:ascii="Calibri" w:hAnsi="Calibri" w:cs="Calibri"/>
          <w:color w:val="000000"/>
        </w:rPr>
        <w:t>zmianie w trakcie trwania umowy</w:t>
      </w:r>
      <w:r w:rsidRPr="005A7C59">
        <w:rPr>
          <w:rFonts w:ascii="Calibri" w:hAnsi="Calibri" w:cs="Calibri"/>
          <w:color w:val="000000"/>
        </w:rPr>
        <w:t>.</w:t>
      </w:r>
    </w:p>
    <w:p w14:paraId="12988642" w14:textId="77777777" w:rsidR="00A91417" w:rsidRPr="00A91417" w:rsidRDefault="00A91417" w:rsidP="00F24C2C">
      <w:pPr>
        <w:numPr>
          <w:ilvl w:val="0"/>
          <w:numId w:val="16"/>
        </w:numPr>
        <w:spacing w:line="276" w:lineRule="auto"/>
        <w:rPr>
          <w:rFonts w:ascii="Calibri" w:hAnsi="Calibri" w:cs="Calibri"/>
          <w:color w:val="000000"/>
        </w:rPr>
      </w:pPr>
      <w:r w:rsidRPr="00A91417">
        <w:rPr>
          <w:rFonts w:ascii="Calibri" w:hAnsi="Calibri" w:cs="Calibri"/>
          <w:color w:val="000000"/>
        </w:rPr>
        <w:t xml:space="preserve">Podane wynagrodzenie łączne Wykonawcy może ulec zmniejszeniu stosownie do </w:t>
      </w:r>
      <w:r w:rsidR="008C5817">
        <w:rPr>
          <w:rFonts w:ascii="Calibri" w:hAnsi="Calibri" w:cs="Calibri"/>
          <w:color w:val="000000"/>
        </w:rPr>
        <w:t xml:space="preserve">wartości </w:t>
      </w:r>
      <w:r w:rsidRPr="00A91417">
        <w:rPr>
          <w:rFonts w:ascii="Calibri" w:hAnsi="Calibri" w:cs="Calibri"/>
          <w:color w:val="000000"/>
        </w:rPr>
        <w:t xml:space="preserve">faktycznie zakupionego </w:t>
      </w:r>
      <w:r w:rsidR="00420209">
        <w:rPr>
          <w:rFonts w:ascii="Calibri" w:hAnsi="Calibri" w:cs="Calibri"/>
          <w:color w:val="000000"/>
        </w:rPr>
        <w:t>sprzętu</w:t>
      </w:r>
      <w:r w:rsidRPr="00A91417">
        <w:rPr>
          <w:rFonts w:ascii="Calibri" w:hAnsi="Calibri" w:cs="Calibri"/>
          <w:color w:val="000000"/>
        </w:rPr>
        <w:t>.</w:t>
      </w:r>
    </w:p>
    <w:p w14:paraId="006342D6" w14:textId="4B451637" w:rsidR="00A91417" w:rsidRPr="00BB7F40" w:rsidRDefault="002F6DF5" w:rsidP="00F24C2C">
      <w:pPr>
        <w:numPr>
          <w:ilvl w:val="0"/>
          <w:numId w:val="16"/>
        </w:numPr>
        <w:spacing w:line="276" w:lineRule="auto"/>
        <w:rPr>
          <w:rFonts w:ascii="Calibri" w:hAnsi="Calibri" w:cs="Calibri"/>
          <w:color w:val="000000"/>
        </w:rPr>
      </w:pPr>
      <w:r w:rsidRPr="00BB7F40">
        <w:rPr>
          <w:rFonts w:ascii="Calibri" w:hAnsi="Calibri" w:cs="Calibri"/>
          <w:color w:val="000000"/>
        </w:rPr>
        <w:t xml:space="preserve">Wykonawca zobowiązany jest niezwłocznie poinformować </w:t>
      </w:r>
      <w:r w:rsidR="00BE6B7E" w:rsidRPr="00BB7F40">
        <w:rPr>
          <w:rFonts w:ascii="Calibri" w:hAnsi="Calibri" w:cs="Calibri"/>
          <w:color w:val="000000"/>
        </w:rPr>
        <w:t>Z</w:t>
      </w:r>
      <w:r w:rsidRPr="00BB7F40">
        <w:rPr>
          <w:rFonts w:ascii="Calibri" w:hAnsi="Calibri" w:cs="Calibri"/>
          <w:color w:val="000000"/>
        </w:rPr>
        <w:t xml:space="preserve">amawiającego, gdy wartość </w:t>
      </w:r>
      <w:r w:rsidR="008C5817">
        <w:rPr>
          <w:rFonts w:ascii="Calibri" w:hAnsi="Calibri" w:cs="Calibri"/>
          <w:color w:val="000000"/>
        </w:rPr>
        <w:t>ceny</w:t>
      </w:r>
      <w:r w:rsidRPr="00BB7F40">
        <w:rPr>
          <w:rFonts w:ascii="Calibri" w:hAnsi="Calibri" w:cs="Calibri"/>
          <w:color w:val="000000"/>
        </w:rPr>
        <w:t xml:space="preserve"> za dostarczony przedmiot zamówienia osiągnie 90% kwoty </w:t>
      </w:r>
      <w:r w:rsidR="008C5817">
        <w:rPr>
          <w:rFonts w:ascii="Calibri" w:hAnsi="Calibri" w:cs="Calibri"/>
          <w:color w:val="000000"/>
        </w:rPr>
        <w:t xml:space="preserve">ceny </w:t>
      </w:r>
      <w:r w:rsidRPr="00BB7F40">
        <w:rPr>
          <w:rFonts w:ascii="Calibri" w:hAnsi="Calibri" w:cs="Calibri"/>
          <w:color w:val="000000"/>
        </w:rPr>
        <w:t>umownej za całość przedmiotu zamówienia.</w:t>
      </w:r>
    </w:p>
    <w:p w14:paraId="7B07A956" w14:textId="77777777" w:rsidR="002F6DF5" w:rsidRPr="002F6DF5" w:rsidRDefault="002F6DF5" w:rsidP="00F24C2C">
      <w:pPr>
        <w:numPr>
          <w:ilvl w:val="0"/>
          <w:numId w:val="16"/>
        </w:numPr>
        <w:spacing w:line="276" w:lineRule="auto"/>
        <w:rPr>
          <w:rFonts w:ascii="Calibri" w:hAnsi="Calibri" w:cs="Calibri"/>
          <w:color w:val="000000"/>
        </w:rPr>
      </w:pPr>
      <w:r w:rsidRPr="002F6DF5">
        <w:rPr>
          <w:rFonts w:ascii="Calibri" w:hAnsi="Calibri" w:cs="Calibri"/>
          <w:color w:val="000000"/>
        </w:rPr>
        <w:t>W podaną cenę zostały wliczone wszelkie koszty związane z realizacją przedmiotu zamówienia, w tym m.in. koszty dostarczenia przedmiotu zamówienia do siedziby Zamawiającego oraz ubezpieczenie na czas dostawy. W związku z tym Wykonawca nie może żądać od Zamawiającego pokrycia jakichkolwiek kosztów dodatkowych.</w:t>
      </w:r>
    </w:p>
    <w:p w14:paraId="6FF83EC7" w14:textId="445ECF0C" w:rsidR="00BE46EE" w:rsidRPr="00C5779A" w:rsidRDefault="00BE46EE" w:rsidP="003C7179">
      <w:pPr>
        <w:numPr>
          <w:ilvl w:val="0"/>
          <w:numId w:val="16"/>
        </w:numPr>
        <w:spacing w:line="276" w:lineRule="auto"/>
        <w:rPr>
          <w:rFonts w:ascii="Calibri" w:hAnsi="Calibri" w:cs="Calibri"/>
          <w:color w:val="000000"/>
        </w:rPr>
      </w:pPr>
      <w:r w:rsidRPr="00BB7F40">
        <w:rPr>
          <w:rFonts w:ascii="Calibri" w:hAnsi="Calibri" w:cs="Calibri"/>
          <w:color w:val="000000"/>
        </w:rPr>
        <w:t xml:space="preserve">Wykonawca </w:t>
      </w:r>
      <w:r w:rsidRPr="00C5779A">
        <w:rPr>
          <w:rFonts w:ascii="Calibri" w:hAnsi="Calibri" w:cs="Calibri"/>
          <w:color w:val="000000"/>
        </w:rPr>
        <w:t xml:space="preserve">zobowiązuje się do telefonicznego powiadomienia pracownika </w:t>
      </w:r>
      <w:r w:rsidRPr="00C5779A">
        <w:rPr>
          <w:rFonts w:ascii="Calibri" w:hAnsi="Calibri" w:cs="Calibri"/>
          <w:color w:val="000000"/>
        </w:rPr>
        <w:lastRenderedPageBreak/>
        <w:t xml:space="preserve">Zamawiającego pod nr tel. </w:t>
      </w:r>
      <w:r w:rsidR="00E36688" w:rsidRPr="00E36688">
        <w:rPr>
          <w:rFonts w:ascii="Calibri" w:hAnsi="Calibri" w:cs="Calibri"/>
          <w:color w:val="000000"/>
        </w:rPr>
        <w:t>618569495</w:t>
      </w:r>
      <w:r w:rsidR="00E36688">
        <w:rPr>
          <w:rFonts w:ascii="Calibri" w:hAnsi="Calibri" w:cs="Calibri"/>
          <w:color w:val="000000"/>
        </w:rPr>
        <w:t xml:space="preserve"> </w:t>
      </w:r>
      <w:r w:rsidRPr="00C5779A">
        <w:rPr>
          <w:rFonts w:ascii="Calibri" w:hAnsi="Calibri" w:cs="Calibri"/>
          <w:color w:val="000000"/>
        </w:rPr>
        <w:t xml:space="preserve">o gotowości dostarczenia przedmiotu zamówienia, nie później niż na 1 dzień roboczy </w:t>
      </w:r>
      <w:r w:rsidR="003C7179">
        <w:rPr>
          <w:rFonts w:ascii="Calibri" w:hAnsi="Calibri" w:cs="Calibri"/>
          <w:color w:val="000000"/>
        </w:rPr>
        <w:t>(z</w:t>
      </w:r>
      <w:r w:rsidR="003C7179" w:rsidRPr="003C7179">
        <w:rPr>
          <w:rFonts w:ascii="Calibri" w:hAnsi="Calibri" w:cs="Calibri"/>
          <w:color w:val="000000"/>
        </w:rPr>
        <w:t>a dni robocze Zamawiający uznaje dni od poniedziałku do piątku z wyłączeniem sobót, niedziel i innych dni ustawowo uznanych za wolne od pracy</w:t>
      </w:r>
      <w:r w:rsidR="003C7179">
        <w:rPr>
          <w:rFonts w:ascii="Calibri" w:hAnsi="Calibri" w:cs="Calibri"/>
          <w:color w:val="000000"/>
        </w:rPr>
        <w:t>)</w:t>
      </w:r>
      <w:r w:rsidR="003C7179" w:rsidRPr="003C7179">
        <w:rPr>
          <w:rFonts w:ascii="Calibri" w:hAnsi="Calibri" w:cs="Calibri"/>
          <w:color w:val="000000"/>
        </w:rPr>
        <w:t xml:space="preserve"> </w:t>
      </w:r>
      <w:r w:rsidRPr="00C5779A">
        <w:rPr>
          <w:rFonts w:ascii="Calibri" w:hAnsi="Calibri" w:cs="Calibri"/>
          <w:color w:val="000000"/>
        </w:rPr>
        <w:t>przed planowanym terminem dostarczenia przedmiotu zamówienia, objętego danym zapotrzebowaniem.</w:t>
      </w:r>
    </w:p>
    <w:p w14:paraId="218D4E28" w14:textId="77777777" w:rsidR="00E36688" w:rsidRPr="00C5779A" w:rsidRDefault="00BE46EE" w:rsidP="00E36688">
      <w:pPr>
        <w:numPr>
          <w:ilvl w:val="0"/>
          <w:numId w:val="16"/>
        </w:numPr>
        <w:spacing w:line="276" w:lineRule="auto"/>
        <w:rPr>
          <w:rFonts w:ascii="Calibri" w:hAnsi="Calibri" w:cs="Calibri"/>
          <w:color w:val="000000"/>
        </w:rPr>
      </w:pPr>
      <w:r w:rsidRPr="00C5779A">
        <w:rPr>
          <w:rFonts w:ascii="Calibri" w:hAnsi="Calibri" w:cs="Calibri"/>
          <w:color w:val="000000"/>
        </w:rPr>
        <w:t xml:space="preserve">Dostarczenie przedmiotu zamówienia objętego danym zapotrzebowaniem zostanie potwierdzone przez Strony podpisaniem protokołu dostawy (dotyczącego danego zapotrzebowania). Protokół ten </w:t>
      </w:r>
      <w:r w:rsidRPr="007D27FF">
        <w:rPr>
          <w:rFonts w:ascii="Calibri" w:hAnsi="Calibri" w:cs="Calibri"/>
          <w:b/>
          <w:color w:val="000000"/>
        </w:rPr>
        <w:t>nie stanowi</w:t>
      </w:r>
      <w:r w:rsidRPr="00C5779A">
        <w:rPr>
          <w:rFonts w:ascii="Calibri" w:hAnsi="Calibri" w:cs="Calibri"/>
          <w:color w:val="000000"/>
        </w:rPr>
        <w:t xml:space="preserve"> podstawy do wystawienia faktury, dlatego </w:t>
      </w:r>
      <w:r w:rsidR="00BE6B7E">
        <w:rPr>
          <w:rFonts w:ascii="Calibri" w:hAnsi="Calibri" w:cs="Calibri"/>
          <w:color w:val="000000"/>
        </w:rPr>
        <w:t>Wykonaw</w:t>
      </w:r>
      <w:r w:rsidRPr="00C5779A">
        <w:rPr>
          <w:rFonts w:ascii="Calibri" w:hAnsi="Calibri" w:cs="Calibri"/>
          <w:color w:val="000000"/>
        </w:rPr>
        <w:t xml:space="preserve">ca nie może wraz z protokołem dostawy dostarczyć faktury (faktura zostanie zwrócona </w:t>
      </w:r>
      <w:r w:rsidR="00BE6B7E">
        <w:rPr>
          <w:rFonts w:ascii="Calibri" w:hAnsi="Calibri" w:cs="Calibri"/>
          <w:color w:val="000000"/>
        </w:rPr>
        <w:t>Wykonaw</w:t>
      </w:r>
      <w:r w:rsidRPr="00C5779A">
        <w:rPr>
          <w:rFonts w:ascii="Calibri" w:hAnsi="Calibri" w:cs="Calibri"/>
          <w:color w:val="000000"/>
        </w:rPr>
        <w:t xml:space="preserve">cy, jako wystawiona niezgodnie z umową). Wzór protokołu dostawy zawarto w </w:t>
      </w:r>
      <w:r w:rsidRPr="007D27FF">
        <w:rPr>
          <w:rFonts w:ascii="Calibri" w:hAnsi="Calibri" w:cs="Calibri"/>
          <w:b/>
          <w:color w:val="000000"/>
          <w:u w:val="single"/>
        </w:rPr>
        <w:t xml:space="preserve">załączniku </w:t>
      </w:r>
      <w:r w:rsidR="00EE51FD" w:rsidRPr="007D27FF">
        <w:rPr>
          <w:rFonts w:ascii="Calibri" w:hAnsi="Calibri" w:cs="Calibri"/>
          <w:b/>
          <w:color w:val="000000"/>
          <w:u w:val="single"/>
        </w:rPr>
        <w:t>nr 2</w:t>
      </w:r>
      <w:r w:rsidR="00EE51FD">
        <w:rPr>
          <w:rFonts w:ascii="Calibri" w:hAnsi="Calibri" w:cs="Calibri"/>
          <w:color w:val="000000"/>
        </w:rPr>
        <w:t xml:space="preserve"> </w:t>
      </w:r>
      <w:r w:rsidRPr="00C5779A">
        <w:rPr>
          <w:rFonts w:ascii="Calibri" w:hAnsi="Calibri" w:cs="Calibri"/>
          <w:color w:val="000000"/>
        </w:rPr>
        <w:t xml:space="preserve">do umowy. Osoby upoważnione za podpisanie protokołu dostawy </w:t>
      </w:r>
      <w:r w:rsidR="00E36688" w:rsidRPr="00C5779A">
        <w:rPr>
          <w:rFonts w:ascii="Calibri" w:hAnsi="Calibri" w:cs="Calibri"/>
          <w:color w:val="000000"/>
        </w:rPr>
        <w:t>po</w:t>
      </w:r>
      <w:r w:rsidR="00E36688">
        <w:rPr>
          <w:rFonts w:ascii="Calibri" w:hAnsi="Calibri" w:cs="Calibri"/>
          <w:color w:val="000000"/>
        </w:rPr>
        <w:t xml:space="preserve"> stronie Zamawiającego:</w:t>
      </w:r>
      <w:r w:rsidR="00E36688" w:rsidRPr="00E35D21">
        <w:t xml:space="preserve"> </w:t>
      </w:r>
      <w:r w:rsidR="00891D28">
        <w:rPr>
          <w:rFonts w:ascii="Calibri" w:hAnsi="Calibri" w:cs="Calibri"/>
          <w:color w:val="000000"/>
        </w:rPr>
        <w:t>……………………………..</w:t>
      </w:r>
      <w:r w:rsidR="00E36688" w:rsidRPr="00C5779A">
        <w:rPr>
          <w:rFonts w:ascii="Calibri" w:hAnsi="Calibri" w:cs="Calibri"/>
          <w:color w:val="000000"/>
        </w:rPr>
        <w:t>;</w:t>
      </w:r>
    </w:p>
    <w:p w14:paraId="44FC23BB" w14:textId="77777777" w:rsidR="00E36688" w:rsidRPr="00C5779A" w:rsidRDefault="00E36688" w:rsidP="00E36688">
      <w:pPr>
        <w:spacing w:line="276" w:lineRule="auto"/>
        <w:ind w:left="357"/>
        <w:rPr>
          <w:rFonts w:ascii="Calibri" w:hAnsi="Calibri" w:cs="Calibri"/>
          <w:color w:val="000000"/>
        </w:rPr>
      </w:pPr>
      <w:r w:rsidRPr="00C5779A">
        <w:rPr>
          <w:rFonts w:ascii="Calibri" w:hAnsi="Calibri" w:cs="Calibri"/>
          <w:color w:val="000000"/>
        </w:rPr>
        <w:t xml:space="preserve">po stronie Wykonawcy: </w:t>
      </w:r>
      <w:r w:rsidR="00891D28">
        <w:rPr>
          <w:rFonts w:ascii="Calibri" w:hAnsi="Calibri" w:cs="Calibri"/>
          <w:color w:val="000000"/>
        </w:rPr>
        <w:t>…………………………………..;</w:t>
      </w:r>
    </w:p>
    <w:p w14:paraId="17F3968D" w14:textId="34720AE2" w:rsidR="00BE46EE" w:rsidRPr="00C5779A" w:rsidRDefault="00BE46EE" w:rsidP="00E36688">
      <w:pPr>
        <w:numPr>
          <w:ilvl w:val="0"/>
          <w:numId w:val="16"/>
        </w:numPr>
        <w:spacing w:line="276" w:lineRule="auto"/>
        <w:rPr>
          <w:rFonts w:ascii="Calibri" w:hAnsi="Calibri" w:cs="Calibri"/>
          <w:color w:val="000000"/>
        </w:rPr>
      </w:pPr>
      <w:r w:rsidRPr="00C5779A">
        <w:rPr>
          <w:rFonts w:ascii="Calibri" w:hAnsi="Calibri" w:cs="Calibri"/>
          <w:color w:val="000000"/>
        </w:rPr>
        <w:t xml:space="preserve">W </w:t>
      </w:r>
      <w:r w:rsidR="008C5817">
        <w:rPr>
          <w:rFonts w:ascii="Calibri" w:hAnsi="Calibri" w:cs="Calibri"/>
          <w:color w:val="000000"/>
        </w:rPr>
        <w:t>terminie</w:t>
      </w:r>
      <w:r w:rsidR="008C5817" w:rsidRPr="00C5779A">
        <w:rPr>
          <w:rFonts w:ascii="Calibri" w:hAnsi="Calibri" w:cs="Calibri"/>
          <w:color w:val="000000"/>
        </w:rPr>
        <w:t xml:space="preserve"> </w:t>
      </w:r>
      <w:r w:rsidRPr="00C5779A">
        <w:rPr>
          <w:rFonts w:ascii="Calibri" w:hAnsi="Calibri" w:cs="Calibri"/>
          <w:color w:val="000000"/>
        </w:rPr>
        <w:t>7 dni od dnia obustronne</w:t>
      </w:r>
      <w:r w:rsidR="007738E1">
        <w:rPr>
          <w:rFonts w:ascii="Calibri" w:hAnsi="Calibri" w:cs="Calibri"/>
          <w:color w:val="000000"/>
        </w:rPr>
        <w:t>go podpisania protokołu dostawy</w:t>
      </w:r>
      <w:r w:rsidRPr="00C5779A">
        <w:rPr>
          <w:rFonts w:ascii="Calibri" w:hAnsi="Calibri" w:cs="Calibri"/>
          <w:color w:val="000000"/>
        </w:rPr>
        <w:t xml:space="preserve"> </w:t>
      </w:r>
      <w:r w:rsidR="00BE6B7E">
        <w:rPr>
          <w:rFonts w:ascii="Calibri" w:hAnsi="Calibri" w:cs="Calibri"/>
          <w:color w:val="000000"/>
        </w:rPr>
        <w:t>Z</w:t>
      </w:r>
      <w:r w:rsidRPr="00C5779A">
        <w:rPr>
          <w:rFonts w:ascii="Calibri" w:hAnsi="Calibri" w:cs="Calibri"/>
          <w:color w:val="000000"/>
        </w:rPr>
        <w:t>amawiający sprawdzi</w:t>
      </w:r>
      <w:r w:rsidR="007738E1">
        <w:rPr>
          <w:rFonts w:ascii="Calibri" w:hAnsi="Calibri" w:cs="Calibri"/>
          <w:color w:val="000000"/>
        </w:rPr>
        <w:t>,</w:t>
      </w:r>
      <w:r w:rsidRPr="00C5779A">
        <w:rPr>
          <w:rFonts w:ascii="Calibri" w:hAnsi="Calibri" w:cs="Calibri"/>
          <w:color w:val="000000"/>
        </w:rPr>
        <w:t xml:space="preserve"> czy dostarczony przedmiot zamówienia jest zgodny z danym zapotrzebowaniem, SWZ, ofertą </w:t>
      </w:r>
      <w:r w:rsidR="00BE6B7E">
        <w:rPr>
          <w:rFonts w:ascii="Calibri" w:hAnsi="Calibri" w:cs="Calibri"/>
          <w:color w:val="000000"/>
        </w:rPr>
        <w:t>Wykonaw</w:t>
      </w:r>
      <w:r w:rsidRPr="00C5779A">
        <w:rPr>
          <w:rFonts w:ascii="Calibri" w:hAnsi="Calibri" w:cs="Calibri"/>
          <w:color w:val="000000"/>
        </w:rPr>
        <w:t>cy i niniejszą umową oraz prawidłowo funkcjonuje.</w:t>
      </w:r>
    </w:p>
    <w:p w14:paraId="76E35BFD" w14:textId="77777777" w:rsidR="00BE46EE" w:rsidRPr="00C5779A" w:rsidRDefault="00BE46EE" w:rsidP="00F24C2C">
      <w:pPr>
        <w:numPr>
          <w:ilvl w:val="0"/>
          <w:numId w:val="16"/>
        </w:numPr>
        <w:spacing w:line="276" w:lineRule="auto"/>
        <w:rPr>
          <w:rFonts w:ascii="Calibri" w:hAnsi="Calibri" w:cs="Calibri"/>
          <w:color w:val="000000"/>
        </w:rPr>
      </w:pPr>
      <w:r w:rsidRPr="00C5779A">
        <w:rPr>
          <w:rFonts w:ascii="Calibri" w:hAnsi="Calibri" w:cs="Calibri"/>
          <w:color w:val="000000"/>
        </w:rPr>
        <w:t xml:space="preserve">W przypadku stwierdzenia przez </w:t>
      </w:r>
      <w:r w:rsidR="00BE6B7E">
        <w:rPr>
          <w:rFonts w:ascii="Calibri" w:hAnsi="Calibri" w:cs="Calibri"/>
          <w:color w:val="000000"/>
        </w:rPr>
        <w:t>Z</w:t>
      </w:r>
      <w:r w:rsidRPr="00C5779A">
        <w:rPr>
          <w:rFonts w:ascii="Calibri" w:hAnsi="Calibri" w:cs="Calibri"/>
          <w:color w:val="000000"/>
        </w:rPr>
        <w:t xml:space="preserve">amawiającego, że dostarczony przedmiot zamówienia jest zgodny z danym zapotrzebowaniem, SWZ, ofertą </w:t>
      </w:r>
      <w:r w:rsidR="00BE6B7E">
        <w:rPr>
          <w:rFonts w:ascii="Calibri" w:hAnsi="Calibri" w:cs="Calibri"/>
          <w:color w:val="000000"/>
        </w:rPr>
        <w:t>Wykonaw</w:t>
      </w:r>
      <w:r w:rsidRPr="00C5779A">
        <w:rPr>
          <w:rFonts w:ascii="Calibri" w:hAnsi="Calibri" w:cs="Calibri"/>
          <w:color w:val="000000"/>
        </w:rPr>
        <w:t>cy i niniejszą umow</w:t>
      </w:r>
      <w:r w:rsidR="00BE6B7E">
        <w:rPr>
          <w:rFonts w:ascii="Calibri" w:hAnsi="Calibri" w:cs="Calibri"/>
          <w:color w:val="000000"/>
        </w:rPr>
        <w:t>ą oraz prawidłowo funkcjonuje, Z</w:t>
      </w:r>
      <w:r w:rsidRPr="00C5779A">
        <w:rPr>
          <w:rFonts w:ascii="Calibri" w:hAnsi="Calibri" w:cs="Calibri"/>
          <w:color w:val="000000"/>
        </w:rPr>
        <w:t xml:space="preserve">amawiający i </w:t>
      </w:r>
      <w:r w:rsidR="00BE6B7E">
        <w:rPr>
          <w:rFonts w:ascii="Calibri" w:hAnsi="Calibri" w:cs="Calibri"/>
          <w:color w:val="000000"/>
        </w:rPr>
        <w:t>Wykonaw</w:t>
      </w:r>
      <w:r w:rsidRPr="00C5779A">
        <w:rPr>
          <w:rFonts w:ascii="Calibri" w:hAnsi="Calibri" w:cs="Calibri"/>
          <w:color w:val="000000"/>
        </w:rPr>
        <w:t xml:space="preserve">ca podpiszą protokół zdawczo-odbiorczy przedmiotu zamówienia dotyczący danego zapotrzebowania, którego wzór zawarto w </w:t>
      </w:r>
      <w:r w:rsidRPr="007D27FF">
        <w:rPr>
          <w:rFonts w:ascii="Calibri" w:hAnsi="Calibri" w:cs="Calibri"/>
          <w:b/>
          <w:color w:val="000000"/>
          <w:u w:val="single"/>
        </w:rPr>
        <w:t xml:space="preserve">załączniku </w:t>
      </w:r>
      <w:r w:rsidR="00EE51FD" w:rsidRPr="007D27FF">
        <w:rPr>
          <w:rFonts w:ascii="Calibri" w:hAnsi="Calibri" w:cs="Calibri"/>
          <w:b/>
          <w:color w:val="000000"/>
          <w:u w:val="single"/>
        </w:rPr>
        <w:t>nr 3</w:t>
      </w:r>
      <w:r w:rsidR="00EE51FD">
        <w:rPr>
          <w:rFonts w:ascii="Calibri" w:hAnsi="Calibri" w:cs="Calibri"/>
          <w:color w:val="000000"/>
        </w:rPr>
        <w:t xml:space="preserve"> </w:t>
      </w:r>
      <w:r w:rsidRPr="00C5779A">
        <w:rPr>
          <w:rFonts w:ascii="Calibri" w:hAnsi="Calibri" w:cs="Calibri"/>
          <w:color w:val="000000"/>
        </w:rPr>
        <w:t>do umowy.</w:t>
      </w:r>
    </w:p>
    <w:p w14:paraId="0B4CDEAB" w14:textId="77777777" w:rsidR="00BE46EE" w:rsidRDefault="00BE46EE" w:rsidP="00F24C2C">
      <w:pPr>
        <w:numPr>
          <w:ilvl w:val="0"/>
          <w:numId w:val="16"/>
        </w:numPr>
        <w:spacing w:line="276" w:lineRule="auto"/>
        <w:rPr>
          <w:rFonts w:ascii="Calibri" w:hAnsi="Calibri" w:cs="Calibri"/>
          <w:color w:val="000000"/>
        </w:rPr>
      </w:pPr>
      <w:r w:rsidRPr="00C5779A">
        <w:rPr>
          <w:rFonts w:ascii="Calibri" w:hAnsi="Calibri" w:cs="Calibri"/>
          <w:color w:val="000000"/>
        </w:rPr>
        <w:t>Osoby odpowiedzialne za realizację umowy, w tym podpisanie protokołu zdawczo-odbiorczego przedmiotu zamówienia:</w:t>
      </w:r>
    </w:p>
    <w:p w14:paraId="1F06ED03" w14:textId="77777777" w:rsidR="002E2374" w:rsidRPr="002E2374" w:rsidRDefault="002E2374" w:rsidP="002E2374">
      <w:pPr>
        <w:spacing w:line="276" w:lineRule="auto"/>
        <w:ind w:left="357"/>
        <w:rPr>
          <w:rFonts w:ascii="Calibri" w:hAnsi="Calibri" w:cs="Calibri"/>
          <w:color w:val="000000"/>
        </w:rPr>
      </w:pPr>
      <w:r w:rsidRPr="002E2374">
        <w:rPr>
          <w:rFonts w:ascii="Calibri" w:hAnsi="Calibri" w:cs="Calibri"/>
          <w:color w:val="000000"/>
        </w:rPr>
        <w:t xml:space="preserve">po stronie Zamawiającego: </w:t>
      </w:r>
      <w:r w:rsidR="00AC56F9">
        <w:rPr>
          <w:rFonts w:ascii="Calibri" w:hAnsi="Calibri" w:cs="Calibri"/>
          <w:color w:val="000000"/>
        </w:rPr>
        <w:t>……………………………</w:t>
      </w:r>
      <w:r w:rsidRPr="002E2374">
        <w:rPr>
          <w:rFonts w:ascii="Calibri" w:hAnsi="Calibri" w:cs="Calibri"/>
          <w:color w:val="000000"/>
        </w:rPr>
        <w:t>;</w:t>
      </w:r>
    </w:p>
    <w:p w14:paraId="67BF49FB" w14:textId="16183DD8" w:rsidR="002E2374" w:rsidRPr="00C5779A" w:rsidRDefault="002E2374" w:rsidP="002E2374">
      <w:pPr>
        <w:spacing w:line="276" w:lineRule="auto"/>
        <w:ind w:left="357"/>
        <w:rPr>
          <w:rFonts w:ascii="Calibri" w:hAnsi="Calibri" w:cs="Calibri"/>
          <w:color w:val="000000"/>
        </w:rPr>
      </w:pPr>
      <w:r w:rsidRPr="002E2374">
        <w:rPr>
          <w:rFonts w:ascii="Calibri" w:hAnsi="Calibri" w:cs="Calibri"/>
          <w:color w:val="000000"/>
        </w:rPr>
        <w:t xml:space="preserve">po stronie Wykonawcy: </w:t>
      </w:r>
      <w:r w:rsidR="008C5817">
        <w:rPr>
          <w:rFonts w:ascii="Calibri" w:hAnsi="Calibri" w:cs="Calibri"/>
          <w:color w:val="000000"/>
        </w:rPr>
        <w:t>………………………………….</w:t>
      </w:r>
    </w:p>
    <w:p w14:paraId="3085FD5F" w14:textId="77777777" w:rsidR="00BE46EE" w:rsidRPr="00C5779A" w:rsidRDefault="00BE6B7E" w:rsidP="00F24C2C">
      <w:pPr>
        <w:numPr>
          <w:ilvl w:val="0"/>
          <w:numId w:val="16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Podpisanie przez Z</w:t>
      </w:r>
      <w:r w:rsidR="00BE46EE" w:rsidRPr="00C5779A">
        <w:rPr>
          <w:rFonts w:ascii="Calibri" w:hAnsi="Calibri" w:cs="Calibri"/>
          <w:color w:val="000000"/>
        </w:rPr>
        <w:t>amawiającego protokołu zdawczo-odbiorczego przedmiotu zamówienia dotyczącego danego zapotrzebowania nie wyklucza dochodzenia roszczeń z tytułu rękojmi i gwarancji w przypadku wykrycia wad przedmiotu zamówienia w terminie późniejszym.</w:t>
      </w:r>
    </w:p>
    <w:p w14:paraId="1F560187" w14:textId="77777777" w:rsidR="00BE46EE" w:rsidRPr="00C5779A" w:rsidRDefault="00BE46EE" w:rsidP="00F24C2C">
      <w:pPr>
        <w:numPr>
          <w:ilvl w:val="0"/>
          <w:numId w:val="16"/>
        </w:numPr>
        <w:spacing w:line="276" w:lineRule="auto"/>
        <w:rPr>
          <w:rFonts w:ascii="Calibri" w:hAnsi="Calibri" w:cs="Calibri"/>
          <w:color w:val="000000"/>
        </w:rPr>
      </w:pPr>
      <w:r w:rsidRPr="00C5779A">
        <w:rPr>
          <w:rFonts w:ascii="Calibri" w:hAnsi="Calibri" w:cs="Calibri"/>
          <w:color w:val="000000"/>
        </w:rPr>
        <w:t xml:space="preserve">W przypadku stwierdzenia w toku czynności sprawdzających o których mowa powyżej, że dostarczony w ramach danego zapotrzebowania przedmiot zamówienia nie jest zgodny z zapotrzebowaniem, postanowieniami SWZ, niniejszą umową oraz ofertą </w:t>
      </w:r>
      <w:r w:rsidR="00BE6B7E">
        <w:rPr>
          <w:rFonts w:ascii="Calibri" w:hAnsi="Calibri" w:cs="Calibri"/>
          <w:color w:val="000000"/>
        </w:rPr>
        <w:t>Wykonaw</w:t>
      </w:r>
      <w:r w:rsidRPr="00C5779A">
        <w:rPr>
          <w:rFonts w:ascii="Calibri" w:hAnsi="Calibri" w:cs="Calibri"/>
          <w:color w:val="000000"/>
        </w:rPr>
        <w:t>cy lub nie funkcjonuje prawidłowo, zostanie sporządzony</w:t>
      </w:r>
      <w:r w:rsidR="00BE6B7E">
        <w:rPr>
          <w:rFonts w:ascii="Calibri" w:hAnsi="Calibri" w:cs="Calibri"/>
          <w:color w:val="000000"/>
        </w:rPr>
        <w:t xml:space="preserve"> i podpisany przez Wykonawcę i Z</w:t>
      </w:r>
      <w:r w:rsidRPr="00C5779A">
        <w:rPr>
          <w:rFonts w:ascii="Calibri" w:hAnsi="Calibri" w:cs="Calibri"/>
          <w:color w:val="000000"/>
        </w:rPr>
        <w:t>amawiającego protokół rozbieżności, w którym:</w:t>
      </w:r>
    </w:p>
    <w:p w14:paraId="41854D9E" w14:textId="3B0954B8" w:rsidR="00BE46EE" w:rsidRPr="007D27FF" w:rsidRDefault="00BE46EE" w:rsidP="007D27FF">
      <w:pPr>
        <w:pStyle w:val="Akapitzlist"/>
        <w:numPr>
          <w:ilvl w:val="0"/>
          <w:numId w:val="43"/>
        </w:numPr>
        <w:spacing w:line="276" w:lineRule="auto"/>
        <w:rPr>
          <w:rFonts w:ascii="Calibri" w:hAnsi="Calibri" w:cs="Calibri"/>
          <w:color w:val="000000"/>
        </w:rPr>
      </w:pPr>
      <w:r w:rsidRPr="007D27FF">
        <w:rPr>
          <w:rFonts w:ascii="Calibri" w:hAnsi="Calibri" w:cs="Calibri"/>
          <w:color w:val="000000"/>
        </w:rPr>
        <w:t>zawarty zostanie wykaz stwierdzonych wad lub nieprawidłowości w funkcjonowaniu lub niezgodności dostarczonego przedmiotu zamówienia z danym zapotrzebowaniem, postanowieniam</w:t>
      </w:r>
      <w:r w:rsidR="002961BA" w:rsidRPr="007D27FF">
        <w:rPr>
          <w:rFonts w:ascii="Calibri" w:hAnsi="Calibri" w:cs="Calibri"/>
          <w:color w:val="000000"/>
        </w:rPr>
        <w:t>i S</w:t>
      </w:r>
      <w:r w:rsidRPr="007D27FF">
        <w:rPr>
          <w:rFonts w:ascii="Calibri" w:hAnsi="Calibri" w:cs="Calibri"/>
          <w:color w:val="000000"/>
        </w:rPr>
        <w:t xml:space="preserve">WZ, niniejszą umową oraz ofertą </w:t>
      </w:r>
      <w:r w:rsidR="00BE6B7E" w:rsidRPr="007D27FF">
        <w:rPr>
          <w:rFonts w:ascii="Calibri" w:hAnsi="Calibri" w:cs="Calibri"/>
          <w:color w:val="000000"/>
        </w:rPr>
        <w:t>Wykonaw</w:t>
      </w:r>
      <w:r w:rsidRPr="007D27FF">
        <w:rPr>
          <w:rFonts w:ascii="Calibri" w:hAnsi="Calibri" w:cs="Calibri"/>
          <w:color w:val="000000"/>
        </w:rPr>
        <w:t>cy;</w:t>
      </w:r>
    </w:p>
    <w:p w14:paraId="31FF7B5E" w14:textId="7003FB18" w:rsidR="00BE46EE" w:rsidRPr="007D27FF" w:rsidRDefault="00BE46EE" w:rsidP="007D27FF">
      <w:pPr>
        <w:pStyle w:val="Akapitzlist"/>
        <w:numPr>
          <w:ilvl w:val="0"/>
          <w:numId w:val="43"/>
        </w:numPr>
        <w:spacing w:line="276" w:lineRule="auto"/>
        <w:rPr>
          <w:rFonts w:ascii="Calibri" w:hAnsi="Calibri" w:cs="Calibri"/>
          <w:color w:val="000000"/>
        </w:rPr>
      </w:pPr>
      <w:r w:rsidRPr="007D27FF">
        <w:rPr>
          <w:rFonts w:ascii="Calibri" w:hAnsi="Calibri" w:cs="Calibri"/>
          <w:color w:val="000000"/>
        </w:rPr>
        <w:t xml:space="preserve">określony zostanie przez </w:t>
      </w:r>
      <w:r w:rsidR="00BE6B7E" w:rsidRPr="007D27FF">
        <w:rPr>
          <w:rFonts w:ascii="Calibri" w:hAnsi="Calibri" w:cs="Calibri"/>
          <w:color w:val="000000"/>
        </w:rPr>
        <w:t>Zamawiaj</w:t>
      </w:r>
      <w:r w:rsidRPr="007D27FF">
        <w:rPr>
          <w:rFonts w:ascii="Calibri" w:hAnsi="Calibri" w:cs="Calibri"/>
          <w:color w:val="000000"/>
        </w:rPr>
        <w:t xml:space="preserve">ącego termin i sposób usunięcia stwierdzonych nieprawidłowości lub niezgodności. </w:t>
      </w:r>
    </w:p>
    <w:p w14:paraId="312C9E3D" w14:textId="77777777" w:rsidR="00BE46EE" w:rsidRPr="00C5779A" w:rsidRDefault="00BE46EE" w:rsidP="00F24C2C">
      <w:pPr>
        <w:numPr>
          <w:ilvl w:val="0"/>
          <w:numId w:val="16"/>
        </w:numPr>
        <w:spacing w:line="276" w:lineRule="auto"/>
        <w:rPr>
          <w:rFonts w:ascii="Calibri" w:hAnsi="Calibri" w:cs="Calibri"/>
          <w:color w:val="000000"/>
        </w:rPr>
      </w:pPr>
      <w:r w:rsidRPr="00C5779A">
        <w:rPr>
          <w:rFonts w:ascii="Calibri" w:hAnsi="Calibri" w:cs="Calibri"/>
          <w:color w:val="000000"/>
        </w:rPr>
        <w:t xml:space="preserve">W przypadku, gdy </w:t>
      </w:r>
      <w:r w:rsidR="00BE6B7E">
        <w:rPr>
          <w:rFonts w:ascii="Calibri" w:hAnsi="Calibri" w:cs="Calibri"/>
          <w:color w:val="000000"/>
        </w:rPr>
        <w:t>Wykonaw</w:t>
      </w:r>
      <w:r w:rsidRPr="00C5779A">
        <w:rPr>
          <w:rFonts w:ascii="Calibri" w:hAnsi="Calibri" w:cs="Calibri"/>
          <w:color w:val="000000"/>
        </w:rPr>
        <w:t>ca nie stawi się do sporządzenia lub podpisania protokołu rozbieżno</w:t>
      </w:r>
      <w:r w:rsidR="00BE6B7E">
        <w:rPr>
          <w:rFonts w:ascii="Calibri" w:hAnsi="Calibri" w:cs="Calibri"/>
          <w:color w:val="000000"/>
        </w:rPr>
        <w:t>ści w terminie wskazanym przez Z</w:t>
      </w:r>
      <w:r w:rsidRPr="00C5779A">
        <w:rPr>
          <w:rFonts w:ascii="Calibri" w:hAnsi="Calibri" w:cs="Calibri"/>
          <w:color w:val="000000"/>
        </w:rPr>
        <w:t xml:space="preserve">amawiającego, </w:t>
      </w:r>
      <w:r w:rsidR="00BE6B7E">
        <w:rPr>
          <w:rFonts w:ascii="Calibri" w:hAnsi="Calibri" w:cs="Calibri"/>
          <w:color w:val="000000"/>
        </w:rPr>
        <w:t>Zamawiaj</w:t>
      </w:r>
      <w:r w:rsidRPr="00C5779A">
        <w:rPr>
          <w:rFonts w:ascii="Calibri" w:hAnsi="Calibri" w:cs="Calibri"/>
          <w:color w:val="000000"/>
        </w:rPr>
        <w:t>ący sporządzi taki protokół rozbieżności jednostronnie, zawiadamiając Wykonawcę o tym fakcie oraz wzywając go do usunięcia wad lub nieprawidłowości lub niezgodności w terminach wskazanych w protokole rozbieżności.</w:t>
      </w:r>
    </w:p>
    <w:p w14:paraId="17BF62E1" w14:textId="77777777" w:rsidR="00BE46EE" w:rsidRPr="00C5779A" w:rsidRDefault="00BE46EE" w:rsidP="00F24C2C">
      <w:pPr>
        <w:numPr>
          <w:ilvl w:val="0"/>
          <w:numId w:val="16"/>
        </w:numPr>
        <w:spacing w:line="276" w:lineRule="auto"/>
        <w:rPr>
          <w:rFonts w:ascii="Calibri" w:hAnsi="Calibri" w:cs="Calibri"/>
          <w:color w:val="000000"/>
        </w:rPr>
      </w:pPr>
      <w:r w:rsidRPr="00C5779A">
        <w:rPr>
          <w:rFonts w:ascii="Calibri" w:hAnsi="Calibri" w:cs="Calibri"/>
          <w:color w:val="000000"/>
        </w:rPr>
        <w:t xml:space="preserve">Jeżeli </w:t>
      </w:r>
      <w:r w:rsidR="00BE6B7E">
        <w:rPr>
          <w:rFonts w:ascii="Calibri" w:hAnsi="Calibri" w:cs="Calibri"/>
          <w:color w:val="000000"/>
        </w:rPr>
        <w:t>Wykonaw</w:t>
      </w:r>
      <w:r w:rsidRPr="00C5779A">
        <w:rPr>
          <w:rFonts w:ascii="Calibri" w:hAnsi="Calibri" w:cs="Calibri"/>
          <w:color w:val="000000"/>
        </w:rPr>
        <w:t xml:space="preserve">ca odmówi usunięcia stwierdzonych wad lub nieprawidłowości lub </w:t>
      </w:r>
      <w:r w:rsidRPr="00C5779A">
        <w:rPr>
          <w:rFonts w:ascii="Calibri" w:hAnsi="Calibri" w:cs="Calibri"/>
          <w:color w:val="000000"/>
        </w:rPr>
        <w:lastRenderedPageBreak/>
        <w:t xml:space="preserve">niezgodności w wyznaczonym terminie lub nie usunie ich w wyznaczonym terminie, </w:t>
      </w:r>
      <w:r w:rsidR="00BE6B7E">
        <w:rPr>
          <w:rFonts w:ascii="Calibri" w:hAnsi="Calibri" w:cs="Calibri"/>
          <w:color w:val="000000"/>
        </w:rPr>
        <w:t>Zamawiaj</w:t>
      </w:r>
      <w:r w:rsidRPr="00C5779A">
        <w:rPr>
          <w:rFonts w:ascii="Calibri" w:hAnsi="Calibri" w:cs="Calibri"/>
          <w:color w:val="000000"/>
        </w:rPr>
        <w:t xml:space="preserve">ący może według swego uznania naliczyć karę umowną za </w:t>
      </w:r>
      <w:r w:rsidR="00967F9D">
        <w:rPr>
          <w:rFonts w:ascii="Calibri" w:hAnsi="Calibri" w:cs="Calibri"/>
          <w:color w:val="000000"/>
        </w:rPr>
        <w:t>zwłokę</w:t>
      </w:r>
      <w:r w:rsidRPr="00C5779A">
        <w:rPr>
          <w:rFonts w:ascii="Calibri" w:hAnsi="Calibri" w:cs="Calibri"/>
          <w:color w:val="000000"/>
        </w:rPr>
        <w:t xml:space="preserve"> w </w:t>
      </w:r>
      <w:r w:rsidR="00A11CB8">
        <w:rPr>
          <w:rFonts w:ascii="Calibri" w:hAnsi="Calibri" w:cs="Calibri"/>
          <w:color w:val="000000"/>
        </w:rPr>
        <w:t xml:space="preserve">wysokości </w:t>
      </w:r>
      <w:r w:rsidR="00A6390A">
        <w:rPr>
          <w:rFonts w:ascii="Calibri" w:hAnsi="Calibri" w:cs="Calibri"/>
          <w:color w:val="000000"/>
        </w:rPr>
        <w:t>1</w:t>
      </w:r>
      <w:r w:rsidR="00A11CB8">
        <w:rPr>
          <w:rFonts w:ascii="Calibri" w:hAnsi="Calibri" w:cs="Calibri"/>
          <w:color w:val="000000"/>
        </w:rPr>
        <w:t>,</w:t>
      </w:r>
      <w:r w:rsidR="00A6390A">
        <w:rPr>
          <w:rFonts w:ascii="Calibri" w:hAnsi="Calibri" w:cs="Calibri"/>
          <w:color w:val="000000"/>
        </w:rPr>
        <w:t>0</w:t>
      </w:r>
      <w:r w:rsidR="007738E1">
        <w:rPr>
          <w:rFonts w:ascii="Calibri" w:hAnsi="Calibri" w:cs="Calibri"/>
          <w:color w:val="000000"/>
        </w:rPr>
        <w:t>% wynagrodzenia ne</w:t>
      </w:r>
      <w:r w:rsidRPr="00C5779A">
        <w:rPr>
          <w:rFonts w:ascii="Calibri" w:hAnsi="Calibri" w:cs="Calibri"/>
          <w:color w:val="000000"/>
        </w:rPr>
        <w:t xml:space="preserve">tto przysługującego </w:t>
      </w:r>
      <w:r w:rsidR="00BE6B7E">
        <w:rPr>
          <w:rFonts w:ascii="Calibri" w:hAnsi="Calibri" w:cs="Calibri"/>
          <w:color w:val="000000"/>
        </w:rPr>
        <w:t>Wykonaw</w:t>
      </w:r>
      <w:r w:rsidRPr="00C5779A">
        <w:rPr>
          <w:rFonts w:ascii="Calibri" w:hAnsi="Calibri" w:cs="Calibri"/>
          <w:color w:val="000000"/>
        </w:rPr>
        <w:t xml:space="preserve">cy za przedmiot zamówienia objęty danym zapotrzebowaniem, za każdy rozpoczęty dzień </w:t>
      </w:r>
      <w:r w:rsidR="00967F9D">
        <w:rPr>
          <w:rFonts w:ascii="Calibri" w:hAnsi="Calibri" w:cs="Calibri"/>
          <w:color w:val="000000"/>
        </w:rPr>
        <w:t>zwłoki</w:t>
      </w:r>
      <w:r w:rsidRPr="00C5779A">
        <w:rPr>
          <w:rFonts w:ascii="Calibri" w:hAnsi="Calibri" w:cs="Calibri"/>
          <w:color w:val="000000"/>
        </w:rPr>
        <w:t xml:space="preserve">, ale nie </w:t>
      </w:r>
      <w:r w:rsidR="007738E1">
        <w:rPr>
          <w:rFonts w:ascii="Calibri" w:hAnsi="Calibri" w:cs="Calibri"/>
          <w:color w:val="000000"/>
        </w:rPr>
        <w:t>więcej niż 20% wynagrodzenia ne</w:t>
      </w:r>
      <w:r w:rsidRPr="00C5779A">
        <w:rPr>
          <w:rFonts w:ascii="Calibri" w:hAnsi="Calibri" w:cs="Calibri"/>
          <w:color w:val="000000"/>
        </w:rPr>
        <w:t xml:space="preserve">tto </w:t>
      </w:r>
      <w:r w:rsidR="00BE6B7E">
        <w:rPr>
          <w:rFonts w:ascii="Calibri" w:hAnsi="Calibri" w:cs="Calibri"/>
          <w:color w:val="000000"/>
        </w:rPr>
        <w:t>Wykonaw</w:t>
      </w:r>
      <w:r w:rsidRPr="00C5779A">
        <w:rPr>
          <w:rFonts w:ascii="Calibri" w:hAnsi="Calibri" w:cs="Calibri"/>
          <w:color w:val="000000"/>
        </w:rPr>
        <w:t>cy za to zamówienie.</w:t>
      </w:r>
    </w:p>
    <w:p w14:paraId="2441079D" w14:textId="77777777" w:rsidR="00127C4E" w:rsidRPr="00127C4E" w:rsidRDefault="00127C4E" w:rsidP="00127C4E">
      <w:pPr>
        <w:widowControl/>
        <w:numPr>
          <w:ilvl w:val="0"/>
          <w:numId w:val="16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127C4E">
        <w:rPr>
          <w:rFonts w:ascii="Calibri" w:hAnsi="Calibri" w:cs="Calibri"/>
        </w:rPr>
        <w:t>Strony wzajemnie oświadczają, iż są płatnikami podatku VAT.</w:t>
      </w:r>
    </w:p>
    <w:p w14:paraId="6DCDDC83" w14:textId="77777777" w:rsidR="00127C4E" w:rsidRPr="00127C4E" w:rsidRDefault="00127C4E" w:rsidP="00127C4E">
      <w:pPr>
        <w:widowControl/>
        <w:suppressAutoHyphens/>
        <w:adjustRightInd/>
        <w:spacing w:line="276" w:lineRule="auto"/>
        <w:ind w:left="357"/>
        <w:textAlignment w:val="auto"/>
        <w:rPr>
          <w:rFonts w:ascii="Calibri" w:hAnsi="Calibri" w:cs="Calibri"/>
        </w:rPr>
      </w:pPr>
      <w:r w:rsidRPr="00127C4E">
        <w:rPr>
          <w:rFonts w:ascii="Calibri" w:hAnsi="Calibri" w:cs="Calibri"/>
        </w:rPr>
        <w:t>NIP Zamawiającego: 777-00-05-497;</w:t>
      </w:r>
    </w:p>
    <w:p w14:paraId="0D917C90" w14:textId="77777777" w:rsidR="00127C4E" w:rsidRPr="00127C4E" w:rsidRDefault="00127C4E" w:rsidP="00127C4E">
      <w:pPr>
        <w:widowControl/>
        <w:suppressAutoHyphens/>
        <w:adjustRightInd/>
        <w:spacing w:line="276" w:lineRule="auto"/>
        <w:ind w:left="357"/>
        <w:textAlignment w:val="auto"/>
        <w:rPr>
          <w:rFonts w:ascii="Calibri" w:hAnsi="Calibri" w:cs="Calibri"/>
        </w:rPr>
      </w:pPr>
      <w:r w:rsidRPr="00127C4E">
        <w:rPr>
          <w:rFonts w:ascii="Calibri" w:hAnsi="Calibri" w:cs="Calibri"/>
        </w:rPr>
        <w:t xml:space="preserve">NIP Wykonawcy: </w:t>
      </w:r>
      <w:r w:rsidR="00E2061F">
        <w:rPr>
          <w:rFonts w:ascii="Calibri" w:hAnsi="Calibri" w:cs="Calibri"/>
        </w:rPr>
        <w:t>…………………………..</w:t>
      </w:r>
      <w:r w:rsidR="00AC6EFD" w:rsidRPr="00AC6EFD">
        <w:rPr>
          <w:rFonts w:ascii="Calibri" w:hAnsi="Calibri" w:cs="Calibri"/>
        </w:rPr>
        <w:t>.</w:t>
      </w:r>
    </w:p>
    <w:p w14:paraId="2AD2F3D2" w14:textId="0F6A3828" w:rsidR="00127C4E" w:rsidRPr="00EE51FD" w:rsidRDefault="00127C4E" w:rsidP="007D27FF">
      <w:pPr>
        <w:widowControl/>
        <w:numPr>
          <w:ilvl w:val="0"/>
          <w:numId w:val="16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EE51FD">
        <w:rPr>
          <w:rFonts w:ascii="Calibri" w:hAnsi="Calibri" w:cs="Calibri"/>
        </w:rPr>
        <w:t xml:space="preserve">Płatność wynagrodzenia będzie realizowana na podstawie faktury VAT. Podstawą do wystawienia faktury jest podpisanie przez Zamawiającego protokołu zdawczo – odbiorczego, bez zastrzeżeń. </w:t>
      </w:r>
    </w:p>
    <w:p w14:paraId="36F808D4" w14:textId="77777777" w:rsidR="00127C4E" w:rsidRPr="00127C4E" w:rsidRDefault="00127C4E" w:rsidP="00127C4E">
      <w:pPr>
        <w:widowControl/>
        <w:numPr>
          <w:ilvl w:val="0"/>
          <w:numId w:val="16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127C4E">
        <w:rPr>
          <w:rFonts w:ascii="Calibri" w:hAnsi="Calibri" w:cs="Calibri"/>
        </w:rPr>
        <w:t xml:space="preserve">Płatność wynagrodzenia Wykonawcy z tytułu wykonywanej usługi następować będzie, w terminie 30 dni od otrzymania przez Zamawiającego prawidłowo wystawionych </w:t>
      </w:r>
      <w:r w:rsidR="002A6B0D">
        <w:rPr>
          <w:rFonts w:ascii="Calibri" w:hAnsi="Calibri" w:cs="Calibri"/>
        </w:rPr>
        <w:br/>
      </w:r>
      <w:r w:rsidRPr="00127C4E">
        <w:rPr>
          <w:rFonts w:ascii="Calibri" w:hAnsi="Calibri" w:cs="Calibri"/>
        </w:rPr>
        <w:t>i zgodnych z umową faktur VAT.</w:t>
      </w:r>
    </w:p>
    <w:p w14:paraId="64777086" w14:textId="77777777" w:rsidR="00127C4E" w:rsidRPr="00127C4E" w:rsidRDefault="00127C4E" w:rsidP="00127C4E">
      <w:pPr>
        <w:widowControl/>
        <w:numPr>
          <w:ilvl w:val="0"/>
          <w:numId w:val="16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127C4E">
        <w:rPr>
          <w:rFonts w:ascii="Calibri" w:hAnsi="Calibri" w:cs="Calibri"/>
        </w:rPr>
        <w:t>Za termin zapłaty uznaje się dzień obciążenia rachunku bankowego Zamawiającego.</w:t>
      </w:r>
    </w:p>
    <w:p w14:paraId="5524B7C5" w14:textId="77777777" w:rsidR="00127C4E" w:rsidRPr="00127C4E" w:rsidRDefault="00127C4E" w:rsidP="00127C4E">
      <w:pPr>
        <w:widowControl/>
        <w:numPr>
          <w:ilvl w:val="0"/>
          <w:numId w:val="16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127C4E">
        <w:rPr>
          <w:rFonts w:ascii="Calibri" w:hAnsi="Calibri" w:cs="Calibri"/>
        </w:rPr>
        <w:t>Zamawiający zastrzega, że płatność będzie dokonana wyłącznie na podstawie faktury zawierającej prawidłowy numer rachunku bankowego znajdującego się w wykazie podatników VAT udostępnianym w Biuletynie Informacji Publicznej na stronie podmiotowej urzędu obsługującego ministra właściwego do spraw finansów publicznych (tzw. „biała lista”). W przypadku gdy rachunek bankowy wykonawcy wskazany w fakturze nie będzie figurował w dniu wymagalności na białej liście, Zamawiający ma prawo wstrzymać się z płatnością i nie będzie to traktowane jako opóźnienie w płatności.</w:t>
      </w:r>
    </w:p>
    <w:p w14:paraId="7CAADA67" w14:textId="77777777" w:rsidR="00127C4E" w:rsidRPr="00127C4E" w:rsidRDefault="00127C4E" w:rsidP="00127C4E">
      <w:pPr>
        <w:widowControl/>
        <w:numPr>
          <w:ilvl w:val="0"/>
          <w:numId w:val="16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127C4E">
        <w:rPr>
          <w:rFonts w:ascii="Calibri" w:hAnsi="Calibri" w:cs="Calibri"/>
        </w:rPr>
        <w:t>Strony uzgadniają, że przesyłanie faktur w formie elektronicznej odbywać się będzie za pomocą poczty elektronicznej:</w:t>
      </w:r>
    </w:p>
    <w:p w14:paraId="41899974" w14:textId="77777777" w:rsidR="00127C4E" w:rsidRDefault="00127C4E" w:rsidP="00127C4E">
      <w:pPr>
        <w:widowControl/>
        <w:suppressAutoHyphens/>
        <w:adjustRightInd/>
        <w:spacing w:line="276" w:lineRule="auto"/>
        <w:ind w:left="357"/>
        <w:textAlignment w:val="auto"/>
        <w:rPr>
          <w:rFonts w:ascii="Calibri" w:hAnsi="Calibri" w:cs="Calibri"/>
        </w:rPr>
      </w:pPr>
      <w:r w:rsidRPr="00127C4E">
        <w:rPr>
          <w:rFonts w:ascii="Calibri" w:hAnsi="Calibri" w:cs="Calibri"/>
        </w:rPr>
        <w:t>1)</w:t>
      </w:r>
      <w:r w:rsidRPr="00127C4E">
        <w:rPr>
          <w:rFonts w:ascii="Calibri" w:hAnsi="Calibri" w:cs="Calibri"/>
        </w:rPr>
        <w:tab/>
        <w:t xml:space="preserve">z następującego adresu mailowego Wykonawcy: </w:t>
      </w:r>
      <w:r w:rsidR="00A6390A">
        <w:rPr>
          <w:rFonts w:ascii="Calibri" w:hAnsi="Calibri" w:cs="Calibri"/>
        </w:rPr>
        <w:t>…………………………..</w:t>
      </w:r>
    </w:p>
    <w:p w14:paraId="56D0D0AE" w14:textId="77777777" w:rsidR="00127C4E" w:rsidRPr="00127C4E" w:rsidRDefault="00127C4E" w:rsidP="00127C4E">
      <w:pPr>
        <w:widowControl/>
        <w:suppressAutoHyphens/>
        <w:adjustRightInd/>
        <w:spacing w:line="276" w:lineRule="auto"/>
        <w:ind w:left="357"/>
        <w:textAlignment w:val="auto"/>
        <w:rPr>
          <w:rFonts w:ascii="Calibri" w:hAnsi="Calibri" w:cs="Calibri"/>
        </w:rPr>
      </w:pPr>
      <w:r w:rsidRPr="00127C4E">
        <w:rPr>
          <w:rFonts w:ascii="Calibri" w:hAnsi="Calibri" w:cs="Calibri"/>
        </w:rPr>
        <w:t>2)</w:t>
      </w:r>
      <w:r w:rsidRPr="00127C4E">
        <w:rPr>
          <w:rFonts w:ascii="Calibri" w:hAnsi="Calibri" w:cs="Calibri"/>
        </w:rPr>
        <w:tab/>
        <w:t xml:space="preserve">na następujący  adres mailowy Zamawiającego: </w:t>
      </w:r>
      <w:hyperlink r:id="rId8" w:history="1">
        <w:r w:rsidR="00EE51FD" w:rsidRPr="00827E84">
          <w:rPr>
            <w:rStyle w:val="Hipercze"/>
            <w:rFonts w:ascii="Calibri" w:hAnsi="Calibri" w:cs="Calibri"/>
          </w:rPr>
          <w:t>efaktury@ue.poznan.pl</w:t>
        </w:r>
      </w:hyperlink>
      <w:r w:rsidR="00EE51FD">
        <w:rPr>
          <w:rFonts w:ascii="Calibri" w:hAnsi="Calibri" w:cs="Calibri"/>
        </w:rPr>
        <w:t xml:space="preserve"> .</w:t>
      </w:r>
    </w:p>
    <w:p w14:paraId="23E27F60" w14:textId="77777777" w:rsidR="00127C4E" w:rsidRPr="00127C4E" w:rsidRDefault="00127C4E" w:rsidP="00127C4E">
      <w:pPr>
        <w:widowControl/>
        <w:numPr>
          <w:ilvl w:val="0"/>
          <w:numId w:val="16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127C4E">
        <w:rPr>
          <w:rFonts w:ascii="Calibri" w:hAnsi="Calibri" w:cs="Calibri"/>
        </w:rPr>
        <w:t>Jeżeli do niniejszej umowy zastosowanie będzie mieć mechanizm podzielonej płatności VAT (split payment), to Wykonawca na każdej fakturze zobowiązany jest nanieść adnotację o zastosowaniu mechanizmu podzielonej płatności.</w:t>
      </w:r>
    </w:p>
    <w:p w14:paraId="433D4963" w14:textId="77777777" w:rsidR="00127C4E" w:rsidRPr="00127C4E" w:rsidRDefault="00127C4E" w:rsidP="00127C4E">
      <w:pPr>
        <w:widowControl/>
        <w:numPr>
          <w:ilvl w:val="0"/>
          <w:numId w:val="16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127C4E">
        <w:rPr>
          <w:rFonts w:ascii="Calibri" w:hAnsi="Calibri" w:cs="Calibri"/>
        </w:rPr>
        <w:t>Strony zgodnie postanawiają, że przesyłanie faktur będzie odbywać się za pośrednictwem poczty elektronicznej, w formacie pliku PDF. Ilekroć mowa o fakturze, rozumie się przez to również fakturę korygującą, duplikat faktury oraz notę korygującą.</w:t>
      </w:r>
    </w:p>
    <w:p w14:paraId="213527B2" w14:textId="77777777" w:rsidR="00127C4E" w:rsidRPr="00127C4E" w:rsidRDefault="00127C4E" w:rsidP="00127C4E">
      <w:pPr>
        <w:widowControl/>
        <w:numPr>
          <w:ilvl w:val="0"/>
          <w:numId w:val="16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127C4E">
        <w:rPr>
          <w:rFonts w:ascii="Calibri" w:hAnsi="Calibri" w:cs="Calibri"/>
        </w:rPr>
        <w:t>Każda faktura powinna być zamieszczona w osobnym pliku. Ewentualne załączniki do faktury powinny być zamieszczone w pliku odpowiedniej faktury.</w:t>
      </w:r>
    </w:p>
    <w:p w14:paraId="0F408B25" w14:textId="77777777" w:rsidR="00127C4E" w:rsidRPr="00127C4E" w:rsidRDefault="00127C4E" w:rsidP="00127C4E">
      <w:pPr>
        <w:widowControl/>
        <w:numPr>
          <w:ilvl w:val="0"/>
          <w:numId w:val="16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127C4E">
        <w:rPr>
          <w:rFonts w:ascii="Calibri" w:hAnsi="Calibri" w:cs="Calibri"/>
        </w:rPr>
        <w:t>Strony postanawiają, iż dochowają wszelkiej staranności oraz podejmą wszelkie niezbędne działania, aby przesyłane faktury cechowała autentyczność pochodzenia i integralność.</w:t>
      </w:r>
    </w:p>
    <w:p w14:paraId="3A26B5C0" w14:textId="77777777" w:rsidR="00EA1C59" w:rsidRDefault="00127C4E" w:rsidP="00127C4E">
      <w:pPr>
        <w:widowControl/>
        <w:numPr>
          <w:ilvl w:val="0"/>
          <w:numId w:val="16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127C4E">
        <w:rPr>
          <w:rFonts w:ascii="Calibri" w:hAnsi="Calibri" w:cs="Calibri"/>
        </w:rPr>
        <w:t>Wynagrodzenie wypłacone Wykonawcy będzie pomniejszone o kwotę ewentualnych naliczonych kar umownych. Wykonawca wyraża na to zgodę.</w:t>
      </w:r>
    </w:p>
    <w:p w14:paraId="62816316" w14:textId="77777777" w:rsidR="00A91417" w:rsidRPr="00133106" w:rsidRDefault="00A91417" w:rsidP="00F24C2C">
      <w:pPr>
        <w:widowControl/>
        <w:numPr>
          <w:ilvl w:val="0"/>
          <w:numId w:val="16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133106">
        <w:rPr>
          <w:rFonts w:ascii="Calibri" w:hAnsi="Calibri" w:cs="Calibri"/>
        </w:rPr>
        <w:t xml:space="preserve">Na dostarczany </w:t>
      </w:r>
      <w:r w:rsidR="00A6390A">
        <w:rPr>
          <w:rFonts w:ascii="Calibri" w:hAnsi="Calibri" w:cs="Calibri"/>
        </w:rPr>
        <w:t>sprzęt</w:t>
      </w:r>
      <w:r w:rsidRPr="00133106">
        <w:rPr>
          <w:rFonts w:ascii="Calibri" w:hAnsi="Calibri" w:cs="Calibri"/>
        </w:rPr>
        <w:t xml:space="preserve"> przez cały okres trwania umowy będzie obowiązywać cena zgodnie z ofertą cenową </w:t>
      </w:r>
      <w:r w:rsidR="00BE6B7E" w:rsidRPr="00133106">
        <w:rPr>
          <w:rFonts w:ascii="Calibri" w:hAnsi="Calibri" w:cs="Calibri"/>
        </w:rPr>
        <w:t>Wykonaw</w:t>
      </w:r>
      <w:r w:rsidRPr="00133106">
        <w:rPr>
          <w:rFonts w:ascii="Calibri" w:hAnsi="Calibri" w:cs="Calibri"/>
        </w:rPr>
        <w:t>cy.</w:t>
      </w:r>
    </w:p>
    <w:p w14:paraId="18C33569" w14:textId="77777777" w:rsidR="00A91417" w:rsidRPr="00133106" w:rsidRDefault="00A91417" w:rsidP="00F24C2C">
      <w:pPr>
        <w:widowControl/>
        <w:numPr>
          <w:ilvl w:val="0"/>
          <w:numId w:val="16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133106">
        <w:rPr>
          <w:rFonts w:ascii="Calibri" w:hAnsi="Calibri" w:cs="Calibri"/>
        </w:rPr>
        <w:t xml:space="preserve">Wykonawca gwarantuje niezmienność cen przez cały okres trwania umowy. </w:t>
      </w:r>
    </w:p>
    <w:p w14:paraId="13E4BEA3" w14:textId="77777777" w:rsidR="00A91417" w:rsidRPr="00133106" w:rsidRDefault="00A91417" w:rsidP="00F24C2C">
      <w:pPr>
        <w:widowControl/>
        <w:numPr>
          <w:ilvl w:val="0"/>
          <w:numId w:val="16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133106">
        <w:rPr>
          <w:rFonts w:ascii="Calibri" w:hAnsi="Calibri" w:cs="Calibri"/>
        </w:rPr>
        <w:t xml:space="preserve">Odpowiedzialność oraz wszystkie koszty związane z transportem </w:t>
      </w:r>
      <w:r w:rsidR="00D81A23">
        <w:rPr>
          <w:rFonts w:ascii="Calibri" w:hAnsi="Calibri" w:cs="Calibri"/>
        </w:rPr>
        <w:t>sprzętu</w:t>
      </w:r>
      <w:r w:rsidRPr="00133106">
        <w:rPr>
          <w:rFonts w:ascii="Calibri" w:hAnsi="Calibri" w:cs="Calibri"/>
        </w:rPr>
        <w:t xml:space="preserve"> do siedziby </w:t>
      </w:r>
      <w:r w:rsidR="00BE6B7E" w:rsidRPr="00133106">
        <w:rPr>
          <w:rFonts w:ascii="Calibri" w:hAnsi="Calibri" w:cs="Calibri"/>
        </w:rPr>
        <w:t>Zamawiaj</w:t>
      </w:r>
      <w:r w:rsidRPr="00133106">
        <w:rPr>
          <w:rFonts w:ascii="Calibri" w:hAnsi="Calibri" w:cs="Calibri"/>
        </w:rPr>
        <w:t xml:space="preserve">ącego oraz jego ewentualnego zwrotu ponosi </w:t>
      </w:r>
      <w:r w:rsidR="00BE6B7E" w:rsidRPr="00133106">
        <w:rPr>
          <w:rFonts w:ascii="Calibri" w:hAnsi="Calibri" w:cs="Calibri"/>
        </w:rPr>
        <w:t>Wykonaw</w:t>
      </w:r>
      <w:r w:rsidRPr="00133106">
        <w:rPr>
          <w:rFonts w:ascii="Calibri" w:hAnsi="Calibri" w:cs="Calibri"/>
        </w:rPr>
        <w:t>ca.</w:t>
      </w:r>
    </w:p>
    <w:p w14:paraId="49721D40" w14:textId="77777777" w:rsidR="008E6E70" w:rsidRPr="00133106" w:rsidRDefault="008E6E70" w:rsidP="00F24C2C">
      <w:pPr>
        <w:spacing w:line="276" w:lineRule="auto"/>
        <w:jc w:val="center"/>
        <w:rPr>
          <w:rFonts w:ascii="Calibri" w:hAnsi="Calibri"/>
          <w:bCs/>
        </w:rPr>
      </w:pPr>
    </w:p>
    <w:p w14:paraId="39D8F645" w14:textId="77777777" w:rsidR="0050364D" w:rsidRPr="00133106" w:rsidRDefault="0050364D" w:rsidP="00F24C2C">
      <w:pPr>
        <w:spacing w:line="276" w:lineRule="auto"/>
        <w:jc w:val="center"/>
        <w:rPr>
          <w:rFonts w:ascii="Calibri" w:hAnsi="Calibri"/>
          <w:bCs/>
        </w:rPr>
      </w:pPr>
      <w:r w:rsidRPr="00133106">
        <w:rPr>
          <w:rFonts w:ascii="Calibri" w:hAnsi="Calibri"/>
          <w:bCs/>
        </w:rPr>
        <w:t>§4.</w:t>
      </w:r>
    </w:p>
    <w:p w14:paraId="536C7C9F" w14:textId="77777777" w:rsidR="0050364D" w:rsidRPr="00133106" w:rsidRDefault="0050364D" w:rsidP="00F24C2C">
      <w:pPr>
        <w:pStyle w:val="Tekstpodstawowy33"/>
        <w:spacing w:line="276" w:lineRule="auto"/>
        <w:rPr>
          <w:rFonts w:ascii="Calibri" w:hAnsi="Calibri" w:cs="Times New Roman"/>
          <w:sz w:val="24"/>
          <w:szCs w:val="24"/>
        </w:rPr>
      </w:pPr>
      <w:r w:rsidRPr="00133106">
        <w:rPr>
          <w:rFonts w:ascii="Calibri" w:hAnsi="Calibri" w:cs="Times New Roman"/>
          <w:sz w:val="24"/>
          <w:szCs w:val="24"/>
        </w:rPr>
        <w:lastRenderedPageBreak/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14:paraId="03F5CB83" w14:textId="77777777" w:rsidR="0050364D" w:rsidRPr="00133106" w:rsidRDefault="0050364D" w:rsidP="00F24C2C">
      <w:pPr>
        <w:spacing w:line="276" w:lineRule="auto"/>
        <w:jc w:val="center"/>
        <w:rPr>
          <w:rFonts w:ascii="Calibri" w:hAnsi="Calibri"/>
          <w:bCs/>
        </w:rPr>
      </w:pPr>
    </w:p>
    <w:p w14:paraId="078D1BB6" w14:textId="77777777" w:rsidR="0050364D" w:rsidRPr="00133106" w:rsidRDefault="0050364D" w:rsidP="00F24C2C">
      <w:pPr>
        <w:spacing w:line="276" w:lineRule="auto"/>
        <w:jc w:val="center"/>
        <w:rPr>
          <w:rFonts w:ascii="Calibri" w:hAnsi="Calibri"/>
          <w:bCs/>
        </w:rPr>
      </w:pPr>
      <w:r w:rsidRPr="00133106">
        <w:rPr>
          <w:rFonts w:ascii="Calibri" w:hAnsi="Calibri"/>
          <w:bCs/>
        </w:rPr>
        <w:t>§5.</w:t>
      </w:r>
    </w:p>
    <w:p w14:paraId="4B6CD4A8" w14:textId="77777777" w:rsidR="00A91417" w:rsidRPr="00133106" w:rsidRDefault="00A91417" w:rsidP="00F24C2C">
      <w:pPr>
        <w:widowControl/>
        <w:numPr>
          <w:ilvl w:val="0"/>
          <w:numId w:val="18"/>
        </w:numPr>
        <w:overflowPunct w:val="0"/>
        <w:autoSpaceDE w:val="0"/>
        <w:autoSpaceDN w:val="0"/>
        <w:spacing w:line="276" w:lineRule="auto"/>
        <w:rPr>
          <w:rFonts w:ascii="Calibri" w:hAnsi="Calibri" w:cs="Calibri"/>
          <w:color w:val="000000"/>
        </w:rPr>
      </w:pPr>
      <w:r w:rsidRPr="00133106">
        <w:rPr>
          <w:rFonts w:ascii="Calibri" w:hAnsi="Calibri" w:cs="Calibri"/>
          <w:color w:val="000000"/>
        </w:rPr>
        <w:t xml:space="preserve">W przypadku niedotrzymania ustalonego terminu dostarczenia przedmiotu zamówienia objętego danym odrębnym zapotrzebowaniem, z przyczyn leżących po stronie </w:t>
      </w:r>
      <w:r w:rsidR="00B42312" w:rsidRPr="00133106">
        <w:rPr>
          <w:rFonts w:ascii="Calibri" w:hAnsi="Calibri" w:cs="Calibri"/>
          <w:color w:val="000000"/>
        </w:rPr>
        <w:t>W</w:t>
      </w:r>
      <w:r w:rsidRPr="00133106">
        <w:rPr>
          <w:rFonts w:ascii="Calibri" w:hAnsi="Calibri" w:cs="Calibri"/>
          <w:color w:val="000000"/>
        </w:rPr>
        <w:t xml:space="preserve">ykonawcy, </w:t>
      </w:r>
      <w:r w:rsidR="00BE6B7E" w:rsidRPr="00133106">
        <w:rPr>
          <w:rFonts w:ascii="Calibri" w:hAnsi="Calibri" w:cs="Calibri"/>
          <w:color w:val="000000"/>
        </w:rPr>
        <w:t>Zamawiaj</w:t>
      </w:r>
      <w:r w:rsidRPr="00133106">
        <w:rPr>
          <w:rFonts w:ascii="Calibri" w:hAnsi="Calibri" w:cs="Calibri"/>
          <w:color w:val="000000"/>
        </w:rPr>
        <w:t xml:space="preserve">ący </w:t>
      </w:r>
      <w:r w:rsidR="00EE51FD">
        <w:rPr>
          <w:rFonts w:ascii="Calibri" w:hAnsi="Calibri" w:cs="Calibri"/>
          <w:color w:val="000000"/>
        </w:rPr>
        <w:t xml:space="preserve">może </w:t>
      </w:r>
      <w:r w:rsidRPr="00133106">
        <w:rPr>
          <w:rFonts w:ascii="Calibri" w:hAnsi="Calibri" w:cs="Calibri"/>
          <w:color w:val="000000"/>
        </w:rPr>
        <w:t>naliczy</w:t>
      </w:r>
      <w:r w:rsidR="00EE51FD">
        <w:rPr>
          <w:rFonts w:ascii="Calibri" w:hAnsi="Calibri" w:cs="Calibri"/>
          <w:color w:val="000000"/>
        </w:rPr>
        <w:t>ć</w:t>
      </w:r>
      <w:r w:rsidRPr="00133106">
        <w:rPr>
          <w:rFonts w:ascii="Calibri" w:hAnsi="Calibri" w:cs="Calibri"/>
          <w:color w:val="000000"/>
        </w:rPr>
        <w:t xml:space="preserve"> karę umowną za </w:t>
      </w:r>
      <w:r w:rsidR="00C8159B">
        <w:rPr>
          <w:rFonts w:ascii="Calibri" w:hAnsi="Calibri" w:cs="Calibri"/>
          <w:color w:val="000000"/>
        </w:rPr>
        <w:t>zwłokę</w:t>
      </w:r>
      <w:r w:rsidRPr="00133106">
        <w:rPr>
          <w:rFonts w:ascii="Calibri" w:hAnsi="Calibri" w:cs="Calibri"/>
          <w:color w:val="000000"/>
        </w:rPr>
        <w:t xml:space="preserve"> w </w:t>
      </w:r>
      <w:r w:rsidR="007738E1">
        <w:rPr>
          <w:rFonts w:ascii="Calibri" w:hAnsi="Calibri" w:cs="Calibri"/>
          <w:color w:val="000000"/>
        </w:rPr>
        <w:t xml:space="preserve">wysokości </w:t>
      </w:r>
      <w:r w:rsidR="00BB7F40">
        <w:rPr>
          <w:rFonts w:ascii="Calibri" w:hAnsi="Calibri" w:cs="Calibri"/>
          <w:color w:val="000000"/>
        </w:rPr>
        <w:t>0,5</w:t>
      </w:r>
      <w:r w:rsidR="007738E1">
        <w:rPr>
          <w:rFonts w:ascii="Calibri" w:hAnsi="Calibri" w:cs="Calibri"/>
          <w:color w:val="000000"/>
        </w:rPr>
        <w:t>% wynagrodzenia ne</w:t>
      </w:r>
      <w:r w:rsidRPr="00133106">
        <w:rPr>
          <w:rFonts w:ascii="Calibri" w:hAnsi="Calibri" w:cs="Calibri"/>
          <w:color w:val="000000"/>
        </w:rPr>
        <w:t xml:space="preserve">tto przysługującego </w:t>
      </w:r>
      <w:r w:rsidR="00B42312" w:rsidRPr="00133106">
        <w:rPr>
          <w:rFonts w:ascii="Calibri" w:hAnsi="Calibri" w:cs="Calibri"/>
          <w:color w:val="000000"/>
        </w:rPr>
        <w:t>W</w:t>
      </w:r>
      <w:r w:rsidRPr="00133106">
        <w:rPr>
          <w:rFonts w:ascii="Calibri" w:hAnsi="Calibri" w:cs="Calibri"/>
          <w:color w:val="000000"/>
        </w:rPr>
        <w:t xml:space="preserve">ykonawcy za przedmiot zamówienia objęty daną dostawą (danym </w:t>
      </w:r>
      <w:r w:rsidR="006B0AD0">
        <w:rPr>
          <w:rFonts w:ascii="Calibri" w:hAnsi="Calibri" w:cs="Calibri"/>
          <w:color w:val="000000"/>
        </w:rPr>
        <w:t>zapotrzebowaniem</w:t>
      </w:r>
      <w:r w:rsidRPr="00133106">
        <w:rPr>
          <w:rFonts w:ascii="Calibri" w:hAnsi="Calibri" w:cs="Calibri"/>
          <w:color w:val="000000"/>
        </w:rPr>
        <w:t xml:space="preserve">), którego </w:t>
      </w:r>
      <w:r w:rsidR="00C8159B">
        <w:rPr>
          <w:rFonts w:ascii="Calibri" w:hAnsi="Calibri" w:cs="Calibri"/>
          <w:color w:val="000000"/>
        </w:rPr>
        <w:t>zwłoka</w:t>
      </w:r>
      <w:r w:rsidRPr="00133106">
        <w:rPr>
          <w:rFonts w:ascii="Calibri" w:hAnsi="Calibri" w:cs="Calibri"/>
          <w:color w:val="000000"/>
        </w:rPr>
        <w:t xml:space="preserve"> dotyczy, i to za każdy rozpoczęty dzień </w:t>
      </w:r>
      <w:r w:rsidR="00967F9D">
        <w:rPr>
          <w:rFonts w:ascii="Calibri" w:hAnsi="Calibri" w:cs="Calibri"/>
          <w:color w:val="000000"/>
        </w:rPr>
        <w:t>zwłoki</w:t>
      </w:r>
      <w:r w:rsidRPr="00133106">
        <w:rPr>
          <w:rFonts w:ascii="Calibri" w:hAnsi="Calibri" w:cs="Calibri"/>
          <w:color w:val="000000"/>
        </w:rPr>
        <w:t xml:space="preserve">, ale nie </w:t>
      </w:r>
      <w:r w:rsidR="00E01662">
        <w:rPr>
          <w:rFonts w:ascii="Calibri" w:hAnsi="Calibri" w:cs="Calibri"/>
          <w:color w:val="000000"/>
        </w:rPr>
        <w:t>więcej niż 2</w:t>
      </w:r>
      <w:r w:rsidR="007738E1">
        <w:rPr>
          <w:rFonts w:ascii="Calibri" w:hAnsi="Calibri" w:cs="Calibri"/>
          <w:color w:val="000000"/>
        </w:rPr>
        <w:t>0% wynagrodzenia ne</w:t>
      </w:r>
      <w:r w:rsidRPr="00133106">
        <w:rPr>
          <w:rFonts w:ascii="Calibri" w:hAnsi="Calibri" w:cs="Calibri"/>
          <w:color w:val="000000"/>
        </w:rPr>
        <w:t xml:space="preserve">tto </w:t>
      </w:r>
      <w:r w:rsidR="00B42312" w:rsidRPr="00133106">
        <w:rPr>
          <w:rFonts w:ascii="Calibri" w:hAnsi="Calibri" w:cs="Calibri"/>
          <w:color w:val="000000"/>
        </w:rPr>
        <w:t>W</w:t>
      </w:r>
      <w:r w:rsidRPr="00133106">
        <w:rPr>
          <w:rFonts w:ascii="Calibri" w:hAnsi="Calibri" w:cs="Calibri"/>
          <w:color w:val="000000"/>
        </w:rPr>
        <w:t xml:space="preserve">ykonawcy za to </w:t>
      </w:r>
      <w:r w:rsidR="006B0AD0">
        <w:rPr>
          <w:rFonts w:ascii="Calibri" w:hAnsi="Calibri" w:cs="Calibri"/>
          <w:color w:val="000000"/>
        </w:rPr>
        <w:t>zapotrzebowanie</w:t>
      </w:r>
      <w:r w:rsidRPr="00133106">
        <w:rPr>
          <w:rFonts w:ascii="Calibri" w:hAnsi="Calibri" w:cs="Calibri"/>
          <w:color w:val="000000"/>
        </w:rPr>
        <w:t>.</w:t>
      </w:r>
    </w:p>
    <w:p w14:paraId="29270C12" w14:textId="77777777" w:rsidR="00A91417" w:rsidRPr="0003204D" w:rsidRDefault="00A91417" w:rsidP="00F24C2C">
      <w:pPr>
        <w:widowControl/>
        <w:numPr>
          <w:ilvl w:val="0"/>
          <w:numId w:val="18"/>
        </w:numPr>
        <w:overflowPunct w:val="0"/>
        <w:autoSpaceDE w:val="0"/>
        <w:autoSpaceDN w:val="0"/>
        <w:spacing w:line="276" w:lineRule="auto"/>
        <w:rPr>
          <w:rFonts w:ascii="Calibri" w:hAnsi="Calibri" w:cs="Calibri"/>
          <w:color w:val="000000"/>
        </w:rPr>
      </w:pPr>
      <w:r w:rsidRPr="0003204D">
        <w:rPr>
          <w:rFonts w:ascii="Calibri" w:hAnsi="Calibri" w:cs="Calibri"/>
          <w:color w:val="000000"/>
        </w:rPr>
        <w:t xml:space="preserve">W przypadku niedotrzymania terminu zapłaty z winy </w:t>
      </w:r>
      <w:r w:rsidR="00B42312" w:rsidRPr="0003204D">
        <w:rPr>
          <w:rFonts w:ascii="Calibri" w:hAnsi="Calibri" w:cs="Calibri"/>
          <w:color w:val="000000"/>
        </w:rPr>
        <w:t>Z</w:t>
      </w:r>
      <w:r w:rsidRPr="0003204D">
        <w:rPr>
          <w:rFonts w:ascii="Calibri" w:hAnsi="Calibri" w:cs="Calibri"/>
          <w:color w:val="000000"/>
        </w:rPr>
        <w:t xml:space="preserve">amawiającego, </w:t>
      </w:r>
      <w:r w:rsidR="00B42312" w:rsidRPr="0003204D">
        <w:rPr>
          <w:rFonts w:ascii="Calibri" w:hAnsi="Calibri" w:cs="Calibri"/>
          <w:color w:val="000000"/>
        </w:rPr>
        <w:t>W</w:t>
      </w:r>
      <w:r w:rsidRPr="0003204D">
        <w:rPr>
          <w:rFonts w:ascii="Calibri" w:hAnsi="Calibri" w:cs="Calibri"/>
          <w:color w:val="000000"/>
        </w:rPr>
        <w:t xml:space="preserve">ykonawca ma możliwość naliczenia odsetek w wysokości ustawowej dla zobowiązań cywilnoprawnych wg prawa polskiego, liczonych od kwoty objętej </w:t>
      </w:r>
      <w:r w:rsidR="00967F9D">
        <w:rPr>
          <w:rFonts w:ascii="Calibri" w:hAnsi="Calibri" w:cs="Calibri"/>
          <w:color w:val="000000"/>
        </w:rPr>
        <w:t>zwłoką</w:t>
      </w:r>
      <w:r w:rsidRPr="0003204D">
        <w:rPr>
          <w:rFonts w:ascii="Calibri" w:hAnsi="Calibri" w:cs="Calibri"/>
          <w:color w:val="000000"/>
        </w:rPr>
        <w:t xml:space="preserve">. </w:t>
      </w:r>
    </w:p>
    <w:p w14:paraId="5A06DC9D" w14:textId="77777777" w:rsidR="00A91417" w:rsidRPr="0003204D" w:rsidRDefault="00A91417" w:rsidP="00F24C2C">
      <w:pPr>
        <w:widowControl/>
        <w:numPr>
          <w:ilvl w:val="0"/>
          <w:numId w:val="18"/>
        </w:numPr>
        <w:overflowPunct w:val="0"/>
        <w:autoSpaceDE w:val="0"/>
        <w:autoSpaceDN w:val="0"/>
        <w:spacing w:line="276" w:lineRule="auto"/>
        <w:rPr>
          <w:rFonts w:ascii="Calibri" w:hAnsi="Calibri" w:cs="Calibri"/>
          <w:color w:val="000000"/>
        </w:rPr>
      </w:pPr>
      <w:r w:rsidRPr="0003204D">
        <w:rPr>
          <w:rFonts w:ascii="Calibri" w:hAnsi="Calibri" w:cs="Calibri"/>
          <w:color w:val="000000"/>
        </w:rPr>
        <w:t xml:space="preserve">W przypadku, jeśli </w:t>
      </w:r>
      <w:r w:rsidR="00B42312" w:rsidRPr="0003204D">
        <w:rPr>
          <w:rFonts w:ascii="Calibri" w:hAnsi="Calibri" w:cs="Calibri"/>
          <w:color w:val="000000"/>
        </w:rPr>
        <w:t>Z</w:t>
      </w:r>
      <w:r w:rsidRPr="0003204D">
        <w:rPr>
          <w:rFonts w:ascii="Calibri" w:hAnsi="Calibri" w:cs="Calibri"/>
          <w:color w:val="000000"/>
        </w:rPr>
        <w:t xml:space="preserve">amawiający albo </w:t>
      </w:r>
      <w:r w:rsidR="00B42312" w:rsidRPr="0003204D">
        <w:rPr>
          <w:rFonts w:ascii="Calibri" w:hAnsi="Calibri" w:cs="Calibri"/>
          <w:color w:val="000000"/>
        </w:rPr>
        <w:t>W</w:t>
      </w:r>
      <w:r w:rsidRPr="0003204D">
        <w:rPr>
          <w:rFonts w:ascii="Calibri" w:hAnsi="Calibri" w:cs="Calibri"/>
          <w:color w:val="000000"/>
        </w:rPr>
        <w:t xml:space="preserve">ykonawca odstąpi od niniejszej umowy w części lub całości albo ją rozwiąże z przyczyn leżących po stronie </w:t>
      </w:r>
      <w:r w:rsidR="00B42312" w:rsidRPr="0003204D">
        <w:rPr>
          <w:rFonts w:ascii="Calibri" w:hAnsi="Calibri" w:cs="Calibri"/>
          <w:color w:val="000000"/>
        </w:rPr>
        <w:t>W</w:t>
      </w:r>
      <w:r w:rsidRPr="0003204D">
        <w:rPr>
          <w:rFonts w:ascii="Calibri" w:hAnsi="Calibri" w:cs="Calibri"/>
          <w:color w:val="000000"/>
        </w:rPr>
        <w:t xml:space="preserve">ykonawcy, wówczas </w:t>
      </w:r>
      <w:r w:rsidR="00B42312" w:rsidRPr="0003204D">
        <w:rPr>
          <w:rFonts w:ascii="Calibri" w:hAnsi="Calibri" w:cs="Calibri"/>
          <w:color w:val="000000"/>
        </w:rPr>
        <w:t>W</w:t>
      </w:r>
      <w:r w:rsidRPr="0003204D">
        <w:rPr>
          <w:rFonts w:ascii="Calibri" w:hAnsi="Calibri" w:cs="Calibri"/>
          <w:color w:val="000000"/>
        </w:rPr>
        <w:t xml:space="preserve">ykonawca zapłaci </w:t>
      </w:r>
      <w:r w:rsidR="00BE6B7E" w:rsidRPr="0003204D">
        <w:rPr>
          <w:rFonts w:ascii="Calibri" w:hAnsi="Calibri" w:cs="Calibri"/>
          <w:color w:val="000000"/>
        </w:rPr>
        <w:t>Zamawiaj</w:t>
      </w:r>
      <w:r w:rsidRPr="0003204D">
        <w:rPr>
          <w:rFonts w:ascii="Calibri" w:hAnsi="Calibri" w:cs="Calibri"/>
          <w:color w:val="000000"/>
        </w:rPr>
        <w:t xml:space="preserve">ącemu karę </w:t>
      </w:r>
      <w:r w:rsidR="007738E1">
        <w:rPr>
          <w:rFonts w:ascii="Calibri" w:hAnsi="Calibri" w:cs="Calibri"/>
          <w:color w:val="000000"/>
        </w:rPr>
        <w:t>umowną w wysokości 10% kwoty ne</w:t>
      </w:r>
      <w:r w:rsidRPr="0003204D">
        <w:rPr>
          <w:rFonts w:ascii="Calibri" w:hAnsi="Calibri" w:cs="Calibri"/>
          <w:color w:val="000000"/>
        </w:rPr>
        <w:t xml:space="preserve">tto wynagrodzenia </w:t>
      </w:r>
      <w:r w:rsidR="00B42312" w:rsidRPr="0003204D">
        <w:rPr>
          <w:rFonts w:ascii="Calibri" w:hAnsi="Calibri" w:cs="Calibri"/>
          <w:color w:val="000000"/>
        </w:rPr>
        <w:t>W</w:t>
      </w:r>
      <w:r w:rsidRPr="0003204D">
        <w:rPr>
          <w:rFonts w:ascii="Calibri" w:hAnsi="Calibri" w:cs="Calibri"/>
          <w:color w:val="000000"/>
        </w:rPr>
        <w:t>ykonawcy (wynikającego z całości umowy), pomniejsz</w:t>
      </w:r>
      <w:r w:rsidR="007738E1">
        <w:rPr>
          <w:rFonts w:ascii="Calibri" w:hAnsi="Calibri" w:cs="Calibri"/>
          <w:color w:val="000000"/>
        </w:rPr>
        <w:t>onej o wartość wynagrodzenia ne</w:t>
      </w:r>
      <w:r w:rsidRPr="0003204D">
        <w:rPr>
          <w:rFonts w:ascii="Calibri" w:hAnsi="Calibri" w:cs="Calibri"/>
          <w:color w:val="000000"/>
        </w:rPr>
        <w:t xml:space="preserve">tto </w:t>
      </w:r>
      <w:r w:rsidR="00B42312" w:rsidRPr="0003204D">
        <w:rPr>
          <w:rFonts w:ascii="Calibri" w:hAnsi="Calibri" w:cs="Calibri"/>
          <w:color w:val="000000"/>
        </w:rPr>
        <w:t>W</w:t>
      </w:r>
      <w:r w:rsidRPr="0003204D">
        <w:rPr>
          <w:rFonts w:ascii="Calibri" w:hAnsi="Calibri" w:cs="Calibri"/>
          <w:color w:val="000000"/>
        </w:rPr>
        <w:t>ykonawcy za prawidłowo zrealizowane dostawy (zrealizowane z</w:t>
      </w:r>
      <w:r w:rsidR="006B0AD0">
        <w:rPr>
          <w:rFonts w:ascii="Calibri" w:hAnsi="Calibri" w:cs="Calibri"/>
          <w:color w:val="000000"/>
        </w:rPr>
        <w:t>apotrzebowanie</w:t>
      </w:r>
      <w:r w:rsidRPr="0003204D">
        <w:rPr>
          <w:rFonts w:ascii="Calibri" w:hAnsi="Calibri" w:cs="Calibri"/>
          <w:color w:val="000000"/>
        </w:rPr>
        <w:t>).</w:t>
      </w:r>
    </w:p>
    <w:p w14:paraId="544A5737" w14:textId="3B51F3E8" w:rsidR="00A91417" w:rsidRDefault="00A91417" w:rsidP="00F24C2C">
      <w:pPr>
        <w:widowControl/>
        <w:numPr>
          <w:ilvl w:val="0"/>
          <w:numId w:val="18"/>
        </w:numPr>
        <w:overflowPunct w:val="0"/>
        <w:autoSpaceDE w:val="0"/>
        <w:autoSpaceDN w:val="0"/>
        <w:spacing w:line="276" w:lineRule="auto"/>
        <w:rPr>
          <w:rFonts w:ascii="Calibri" w:hAnsi="Calibri" w:cs="Calibri"/>
          <w:color w:val="000000"/>
        </w:rPr>
      </w:pPr>
      <w:r w:rsidRPr="0003204D">
        <w:rPr>
          <w:rFonts w:ascii="Calibri" w:hAnsi="Calibri" w:cs="Calibri"/>
          <w:color w:val="000000"/>
        </w:rPr>
        <w:t xml:space="preserve">W przypadku, jeśli </w:t>
      </w:r>
      <w:r w:rsidR="00B42312" w:rsidRPr="0003204D">
        <w:rPr>
          <w:rFonts w:ascii="Calibri" w:hAnsi="Calibri" w:cs="Calibri"/>
          <w:color w:val="000000"/>
        </w:rPr>
        <w:t>W</w:t>
      </w:r>
      <w:r w:rsidRPr="0003204D">
        <w:rPr>
          <w:rFonts w:ascii="Calibri" w:hAnsi="Calibri" w:cs="Calibri"/>
          <w:color w:val="000000"/>
        </w:rPr>
        <w:t xml:space="preserve">ykonawca odstąpi od niniejszej umowy w części lub całości albo ją rozwiąże z przyczyn leżących po stronie </w:t>
      </w:r>
      <w:r w:rsidR="00B42312" w:rsidRPr="0003204D">
        <w:rPr>
          <w:rFonts w:ascii="Calibri" w:hAnsi="Calibri" w:cs="Calibri"/>
          <w:color w:val="000000"/>
        </w:rPr>
        <w:t>Z</w:t>
      </w:r>
      <w:r w:rsidRPr="0003204D">
        <w:rPr>
          <w:rFonts w:ascii="Calibri" w:hAnsi="Calibri" w:cs="Calibri"/>
          <w:color w:val="000000"/>
        </w:rPr>
        <w:t xml:space="preserve">amawiającego, wówczas </w:t>
      </w:r>
      <w:r w:rsidR="00B42312" w:rsidRPr="0003204D">
        <w:rPr>
          <w:rFonts w:ascii="Calibri" w:hAnsi="Calibri" w:cs="Calibri"/>
          <w:color w:val="000000"/>
        </w:rPr>
        <w:t>W</w:t>
      </w:r>
      <w:r w:rsidRPr="0003204D">
        <w:rPr>
          <w:rFonts w:ascii="Calibri" w:hAnsi="Calibri" w:cs="Calibri"/>
          <w:color w:val="000000"/>
        </w:rPr>
        <w:t xml:space="preserve">ykonawca będzie mieć możliwość żądania od </w:t>
      </w:r>
      <w:r w:rsidR="00B42312" w:rsidRPr="0003204D">
        <w:rPr>
          <w:rFonts w:ascii="Calibri" w:hAnsi="Calibri" w:cs="Calibri"/>
          <w:color w:val="000000"/>
        </w:rPr>
        <w:t>Z</w:t>
      </w:r>
      <w:r w:rsidRPr="0003204D">
        <w:rPr>
          <w:rFonts w:ascii="Calibri" w:hAnsi="Calibri" w:cs="Calibri"/>
          <w:color w:val="000000"/>
        </w:rPr>
        <w:t>amawiającego zapłaty kary u</w:t>
      </w:r>
      <w:r w:rsidR="007738E1">
        <w:rPr>
          <w:rFonts w:ascii="Calibri" w:hAnsi="Calibri" w:cs="Calibri"/>
          <w:color w:val="000000"/>
        </w:rPr>
        <w:t>mownej w wysokości 10% kwoty ne</w:t>
      </w:r>
      <w:r w:rsidRPr="0003204D">
        <w:rPr>
          <w:rFonts w:ascii="Calibri" w:hAnsi="Calibri" w:cs="Calibri"/>
          <w:color w:val="000000"/>
        </w:rPr>
        <w:t xml:space="preserve">tto wynagrodzenia </w:t>
      </w:r>
      <w:r w:rsidR="00B42312" w:rsidRPr="0003204D">
        <w:rPr>
          <w:rFonts w:ascii="Calibri" w:hAnsi="Calibri" w:cs="Calibri"/>
          <w:color w:val="000000"/>
        </w:rPr>
        <w:t>W</w:t>
      </w:r>
      <w:r w:rsidRPr="0003204D">
        <w:rPr>
          <w:rFonts w:ascii="Calibri" w:hAnsi="Calibri" w:cs="Calibri"/>
          <w:color w:val="000000"/>
        </w:rPr>
        <w:t>ykonawcy (wynikającego z całości umowy), pomniejsz</w:t>
      </w:r>
      <w:r w:rsidR="007738E1">
        <w:rPr>
          <w:rFonts w:ascii="Calibri" w:hAnsi="Calibri" w:cs="Calibri"/>
          <w:color w:val="000000"/>
        </w:rPr>
        <w:t>onej o wartość wynagrodzenia ne</w:t>
      </w:r>
      <w:r w:rsidRPr="0003204D">
        <w:rPr>
          <w:rFonts w:ascii="Calibri" w:hAnsi="Calibri" w:cs="Calibri"/>
          <w:color w:val="000000"/>
        </w:rPr>
        <w:t xml:space="preserve">tto </w:t>
      </w:r>
      <w:r w:rsidR="00B42312" w:rsidRPr="0003204D">
        <w:rPr>
          <w:rFonts w:ascii="Calibri" w:hAnsi="Calibri" w:cs="Calibri"/>
          <w:color w:val="000000"/>
        </w:rPr>
        <w:t>W</w:t>
      </w:r>
      <w:r w:rsidRPr="0003204D">
        <w:rPr>
          <w:rFonts w:ascii="Calibri" w:hAnsi="Calibri" w:cs="Calibri"/>
          <w:color w:val="000000"/>
        </w:rPr>
        <w:t xml:space="preserve">ykonawcy za prawidłowo zrealizowane dostawy (zrealizowane </w:t>
      </w:r>
      <w:r w:rsidR="00EE51FD">
        <w:rPr>
          <w:rFonts w:ascii="Calibri" w:hAnsi="Calibri" w:cs="Calibri"/>
          <w:color w:val="000000"/>
        </w:rPr>
        <w:t>zapotrzebowania</w:t>
      </w:r>
      <w:r w:rsidRPr="0003204D">
        <w:rPr>
          <w:rFonts w:ascii="Calibri" w:hAnsi="Calibri" w:cs="Calibri"/>
          <w:color w:val="000000"/>
        </w:rPr>
        <w:t xml:space="preserve">). </w:t>
      </w:r>
    </w:p>
    <w:p w14:paraId="4300AD33" w14:textId="77777777" w:rsidR="003F467D" w:rsidRPr="003F467D" w:rsidRDefault="003F467D" w:rsidP="003F467D">
      <w:pPr>
        <w:widowControl/>
        <w:numPr>
          <w:ilvl w:val="0"/>
          <w:numId w:val="18"/>
        </w:numPr>
        <w:overflowPunct w:val="0"/>
        <w:autoSpaceDE w:val="0"/>
        <w:autoSpaceDN w:val="0"/>
        <w:spacing w:line="276" w:lineRule="auto"/>
        <w:rPr>
          <w:rFonts w:ascii="Calibri" w:hAnsi="Calibri" w:cs="Calibri"/>
          <w:color w:val="000000"/>
        </w:rPr>
      </w:pPr>
      <w:r w:rsidRPr="003F467D">
        <w:rPr>
          <w:rFonts w:ascii="Calibri" w:hAnsi="Calibri" w:cs="Calibri"/>
          <w:color w:val="000000"/>
        </w:rPr>
        <w:t>W przypadku niedotrzymania czasu wymiany określonego w niniejszym projekcie umowy zamawiający naliczy karę um</w:t>
      </w:r>
      <w:r w:rsidR="007738E1">
        <w:rPr>
          <w:rFonts w:ascii="Calibri" w:hAnsi="Calibri" w:cs="Calibri"/>
          <w:color w:val="000000"/>
        </w:rPr>
        <w:t xml:space="preserve">owną w wysokości </w:t>
      </w:r>
      <w:r w:rsidR="00BB7F40">
        <w:rPr>
          <w:rFonts w:ascii="Calibri" w:hAnsi="Calibri" w:cs="Calibri"/>
          <w:color w:val="000000"/>
        </w:rPr>
        <w:t>0</w:t>
      </w:r>
      <w:r w:rsidR="007738E1">
        <w:rPr>
          <w:rFonts w:ascii="Calibri" w:hAnsi="Calibri" w:cs="Calibri"/>
          <w:color w:val="000000"/>
        </w:rPr>
        <w:t>,</w:t>
      </w:r>
      <w:r w:rsidR="00BB7F40">
        <w:rPr>
          <w:rFonts w:ascii="Calibri" w:hAnsi="Calibri" w:cs="Calibri"/>
          <w:color w:val="000000"/>
        </w:rPr>
        <w:t>5</w:t>
      </w:r>
      <w:r w:rsidR="007738E1">
        <w:rPr>
          <w:rFonts w:ascii="Calibri" w:hAnsi="Calibri" w:cs="Calibri"/>
          <w:color w:val="000000"/>
        </w:rPr>
        <w:t>% kwoty ne</w:t>
      </w:r>
      <w:r w:rsidRPr="003F467D">
        <w:rPr>
          <w:rFonts w:ascii="Calibri" w:hAnsi="Calibri" w:cs="Calibri"/>
          <w:color w:val="000000"/>
        </w:rPr>
        <w:t xml:space="preserve">tto wynagrodzenia wykonawcy za dostawę (zrealizowane zamówienie) w skład której wchodził wadliwy przedmiot zamówienia, za każdy dzień zwłoki, ale nie </w:t>
      </w:r>
      <w:r w:rsidR="006F24F4">
        <w:rPr>
          <w:rFonts w:ascii="Calibri" w:hAnsi="Calibri" w:cs="Calibri"/>
          <w:color w:val="000000"/>
        </w:rPr>
        <w:t>więcej niż 30</w:t>
      </w:r>
      <w:r w:rsidR="007738E1">
        <w:rPr>
          <w:rFonts w:ascii="Calibri" w:hAnsi="Calibri" w:cs="Calibri"/>
          <w:color w:val="000000"/>
        </w:rPr>
        <w:t>% wynagrodzenia ne</w:t>
      </w:r>
      <w:r w:rsidRPr="003F467D">
        <w:rPr>
          <w:rFonts w:ascii="Calibri" w:hAnsi="Calibri" w:cs="Calibri"/>
          <w:color w:val="000000"/>
        </w:rPr>
        <w:t xml:space="preserve">tto </w:t>
      </w:r>
      <w:r w:rsidR="00A01789">
        <w:rPr>
          <w:rFonts w:ascii="Calibri" w:hAnsi="Calibri" w:cs="Calibri"/>
          <w:color w:val="000000"/>
        </w:rPr>
        <w:t>W</w:t>
      </w:r>
      <w:r w:rsidRPr="003F467D">
        <w:rPr>
          <w:rFonts w:ascii="Calibri" w:hAnsi="Calibri" w:cs="Calibri"/>
          <w:color w:val="000000"/>
        </w:rPr>
        <w:t xml:space="preserve">ykonawcy za to </w:t>
      </w:r>
      <w:r w:rsidR="006B0AD0">
        <w:rPr>
          <w:rFonts w:ascii="Calibri" w:hAnsi="Calibri" w:cs="Calibri"/>
          <w:color w:val="000000"/>
        </w:rPr>
        <w:t>zapotrzebowanie</w:t>
      </w:r>
      <w:r w:rsidRPr="003F467D">
        <w:rPr>
          <w:rFonts w:ascii="Calibri" w:hAnsi="Calibri" w:cs="Calibri"/>
          <w:color w:val="000000"/>
        </w:rPr>
        <w:t>.</w:t>
      </w:r>
    </w:p>
    <w:p w14:paraId="0C015DAA" w14:textId="77777777" w:rsidR="003F467D" w:rsidRPr="003F467D" w:rsidRDefault="003F467D" w:rsidP="003F467D">
      <w:pPr>
        <w:widowControl/>
        <w:numPr>
          <w:ilvl w:val="0"/>
          <w:numId w:val="18"/>
        </w:numPr>
        <w:overflowPunct w:val="0"/>
        <w:autoSpaceDE w:val="0"/>
        <w:autoSpaceDN w:val="0"/>
        <w:spacing w:line="276" w:lineRule="auto"/>
        <w:rPr>
          <w:rFonts w:ascii="Calibri" w:hAnsi="Calibri" w:cs="Calibri"/>
          <w:color w:val="000000"/>
        </w:rPr>
      </w:pPr>
      <w:r w:rsidRPr="003F467D">
        <w:rPr>
          <w:rFonts w:ascii="Calibri" w:hAnsi="Calibri" w:cs="Calibri"/>
          <w:color w:val="000000"/>
        </w:rPr>
        <w:t>W przypadku niedotrzymania czasu naprawy określonego w niniejszym projekcie umowy zamawiający naliczy karę u</w:t>
      </w:r>
      <w:r w:rsidR="00BB7F40">
        <w:rPr>
          <w:rFonts w:ascii="Calibri" w:hAnsi="Calibri" w:cs="Calibri"/>
          <w:color w:val="000000"/>
        </w:rPr>
        <w:t>mowną w wysokości 0,5</w:t>
      </w:r>
      <w:r w:rsidR="007738E1">
        <w:rPr>
          <w:rFonts w:ascii="Calibri" w:hAnsi="Calibri" w:cs="Calibri"/>
          <w:color w:val="000000"/>
        </w:rPr>
        <w:t>% kwoty ne</w:t>
      </w:r>
      <w:r w:rsidRPr="003F467D">
        <w:rPr>
          <w:rFonts w:ascii="Calibri" w:hAnsi="Calibri" w:cs="Calibri"/>
          <w:color w:val="000000"/>
        </w:rPr>
        <w:t xml:space="preserve">tto wynagrodzenia wykonawcy za dostawę (zrealizowane zamówienie) w skład której wchodził wadliwy przedmiot zamówienia, i to za każdy dzień zwłoki, ale nie </w:t>
      </w:r>
      <w:r w:rsidR="006F24F4">
        <w:rPr>
          <w:rFonts w:ascii="Calibri" w:hAnsi="Calibri" w:cs="Calibri"/>
          <w:color w:val="000000"/>
        </w:rPr>
        <w:t>więcej niż 30</w:t>
      </w:r>
      <w:r w:rsidR="007738E1">
        <w:rPr>
          <w:rFonts w:ascii="Calibri" w:hAnsi="Calibri" w:cs="Calibri"/>
          <w:color w:val="000000"/>
        </w:rPr>
        <w:t>% wynagrodzenia ne</w:t>
      </w:r>
      <w:r w:rsidRPr="003F467D">
        <w:rPr>
          <w:rFonts w:ascii="Calibri" w:hAnsi="Calibri" w:cs="Calibri"/>
          <w:color w:val="000000"/>
        </w:rPr>
        <w:t xml:space="preserve">tto </w:t>
      </w:r>
      <w:r w:rsidR="00A01789">
        <w:rPr>
          <w:rFonts w:ascii="Calibri" w:hAnsi="Calibri" w:cs="Calibri"/>
          <w:color w:val="000000"/>
        </w:rPr>
        <w:t>W</w:t>
      </w:r>
      <w:r w:rsidRPr="003F467D">
        <w:rPr>
          <w:rFonts w:ascii="Calibri" w:hAnsi="Calibri" w:cs="Calibri"/>
          <w:color w:val="000000"/>
        </w:rPr>
        <w:t xml:space="preserve">ykonawcy za to </w:t>
      </w:r>
      <w:r w:rsidR="006B0AD0">
        <w:rPr>
          <w:rFonts w:ascii="Calibri" w:hAnsi="Calibri" w:cs="Calibri"/>
          <w:color w:val="000000"/>
        </w:rPr>
        <w:t>zapotrzebowanie</w:t>
      </w:r>
      <w:r w:rsidRPr="003F467D">
        <w:rPr>
          <w:rFonts w:ascii="Calibri" w:hAnsi="Calibri" w:cs="Calibri"/>
          <w:color w:val="000000"/>
        </w:rPr>
        <w:t>.</w:t>
      </w:r>
    </w:p>
    <w:p w14:paraId="2B72F7F5" w14:textId="77777777" w:rsidR="00A91417" w:rsidRPr="0003204D" w:rsidRDefault="00A91417" w:rsidP="00F24C2C">
      <w:pPr>
        <w:widowControl/>
        <w:numPr>
          <w:ilvl w:val="0"/>
          <w:numId w:val="18"/>
        </w:numPr>
        <w:overflowPunct w:val="0"/>
        <w:autoSpaceDE w:val="0"/>
        <w:autoSpaceDN w:val="0"/>
        <w:spacing w:line="276" w:lineRule="auto"/>
        <w:rPr>
          <w:rFonts w:ascii="Calibri" w:hAnsi="Calibri" w:cs="Calibri"/>
          <w:color w:val="000000"/>
        </w:rPr>
      </w:pPr>
      <w:r w:rsidRPr="0003204D">
        <w:rPr>
          <w:rFonts w:ascii="Calibri" w:hAnsi="Calibri" w:cs="Calibri"/>
          <w:color w:val="000000"/>
        </w:rPr>
        <w:t xml:space="preserve">W przypadku dwukrotnego stwierdzenia, że </w:t>
      </w:r>
      <w:r w:rsidR="00B42312" w:rsidRPr="0003204D">
        <w:rPr>
          <w:rFonts w:ascii="Calibri" w:hAnsi="Calibri" w:cs="Calibri"/>
          <w:color w:val="000000"/>
        </w:rPr>
        <w:t>W</w:t>
      </w:r>
      <w:r w:rsidRPr="0003204D">
        <w:rPr>
          <w:rFonts w:ascii="Calibri" w:hAnsi="Calibri" w:cs="Calibri"/>
          <w:color w:val="000000"/>
        </w:rPr>
        <w:t xml:space="preserve">ykonawca nie wykonuje świadczeń z tytułu gwarancji albo wykonuje je niezgodnie z warunkami i terminami wskazanymi w niniejszej umowie, SWZ i jego ofercie, </w:t>
      </w:r>
      <w:r w:rsidR="00B42312" w:rsidRPr="0003204D">
        <w:rPr>
          <w:rFonts w:ascii="Calibri" w:hAnsi="Calibri" w:cs="Calibri"/>
          <w:color w:val="000000"/>
        </w:rPr>
        <w:t>Z</w:t>
      </w:r>
      <w:r w:rsidRPr="0003204D">
        <w:rPr>
          <w:rFonts w:ascii="Calibri" w:hAnsi="Calibri" w:cs="Calibri"/>
          <w:color w:val="000000"/>
        </w:rPr>
        <w:t>amawiający naliczy kary umowne za każdy następny przypadek niewykonania lub nienależytego wykonywania świadczeń gwarancyjnych, i to w wysok</w:t>
      </w:r>
      <w:r w:rsidR="007738E1">
        <w:rPr>
          <w:rFonts w:ascii="Calibri" w:hAnsi="Calibri" w:cs="Calibri"/>
          <w:color w:val="000000"/>
        </w:rPr>
        <w:t>ości 15% kwoty wynagrodzenia ne</w:t>
      </w:r>
      <w:r w:rsidRPr="0003204D">
        <w:rPr>
          <w:rFonts w:ascii="Calibri" w:hAnsi="Calibri" w:cs="Calibri"/>
          <w:color w:val="000000"/>
        </w:rPr>
        <w:t xml:space="preserve">tto </w:t>
      </w:r>
      <w:r w:rsidR="00B42312" w:rsidRPr="0003204D">
        <w:rPr>
          <w:rFonts w:ascii="Calibri" w:hAnsi="Calibri" w:cs="Calibri"/>
          <w:color w:val="000000"/>
        </w:rPr>
        <w:t>W</w:t>
      </w:r>
      <w:r w:rsidRPr="0003204D">
        <w:rPr>
          <w:rFonts w:ascii="Calibri" w:hAnsi="Calibri" w:cs="Calibri"/>
          <w:color w:val="000000"/>
        </w:rPr>
        <w:t>ykonawcy za dostawę (zrealizowane za</w:t>
      </w:r>
      <w:r w:rsidR="006B0AD0">
        <w:rPr>
          <w:rFonts w:ascii="Calibri" w:hAnsi="Calibri" w:cs="Calibri"/>
          <w:color w:val="000000"/>
        </w:rPr>
        <w:t>potrzebowanie</w:t>
      </w:r>
      <w:r w:rsidRPr="0003204D">
        <w:rPr>
          <w:rFonts w:ascii="Calibri" w:hAnsi="Calibri" w:cs="Calibri"/>
          <w:color w:val="000000"/>
        </w:rPr>
        <w:t xml:space="preserve">) w skład której wchodził wadliwy przedmiot zamówienia. </w:t>
      </w:r>
    </w:p>
    <w:p w14:paraId="749F4A7E" w14:textId="77777777" w:rsidR="00A91417" w:rsidRPr="0003204D" w:rsidRDefault="00A91417" w:rsidP="00F24C2C">
      <w:pPr>
        <w:widowControl/>
        <w:numPr>
          <w:ilvl w:val="0"/>
          <w:numId w:val="18"/>
        </w:numPr>
        <w:overflowPunct w:val="0"/>
        <w:autoSpaceDE w:val="0"/>
        <w:autoSpaceDN w:val="0"/>
        <w:spacing w:line="276" w:lineRule="auto"/>
        <w:rPr>
          <w:rFonts w:ascii="Calibri" w:hAnsi="Calibri" w:cs="Calibri"/>
          <w:color w:val="000000"/>
        </w:rPr>
      </w:pPr>
      <w:r w:rsidRPr="0003204D">
        <w:rPr>
          <w:rFonts w:ascii="Calibri" w:hAnsi="Calibri" w:cs="Calibri"/>
          <w:color w:val="000000"/>
        </w:rPr>
        <w:t xml:space="preserve">Naliczenie kary umownej, o której wspomniano powyżej nie pozbawia </w:t>
      </w:r>
      <w:r w:rsidR="00BE6B7E" w:rsidRPr="0003204D">
        <w:rPr>
          <w:rFonts w:ascii="Calibri" w:hAnsi="Calibri" w:cs="Calibri"/>
          <w:color w:val="000000"/>
        </w:rPr>
        <w:t>Zamawiaj</w:t>
      </w:r>
      <w:r w:rsidRPr="0003204D">
        <w:rPr>
          <w:rFonts w:ascii="Calibri" w:hAnsi="Calibri" w:cs="Calibri"/>
          <w:color w:val="000000"/>
        </w:rPr>
        <w:t xml:space="preserve">ącego prawa do natychmiastowego rozwiązania niniejszej umowy z </w:t>
      </w:r>
      <w:r w:rsidR="00B42312" w:rsidRPr="0003204D">
        <w:rPr>
          <w:rFonts w:ascii="Calibri" w:hAnsi="Calibri" w:cs="Calibri"/>
          <w:color w:val="000000"/>
        </w:rPr>
        <w:t>W</w:t>
      </w:r>
      <w:r w:rsidRPr="0003204D">
        <w:rPr>
          <w:rFonts w:ascii="Calibri" w:hAnsi="Calibri" w:cs="Calibri"/>
          <w:color w:val="000000"/>
        </w:rPr>
        <w:t xml:space="preserve">ykonawcą z naliczeniem </w:t>
      </w:r>
      <w:r w:rsidRPr="0003204D">
        <w:rPr>
          <w:rFonts w:ascii="Calibri" w:hAnsi="Calibri" w:cs="Calibri"/>
          <w:color w:val="000000"/>
        </w:rPr>
        <w:lastRenderedPageBreak/>
        <w:t>kary umownej, jeżeli przypadek nierealizowania obowiązku z tytułu gwarancji powtórzy się.</w:t>
      </w:r>
    </w:p>
    <w:p w14:paraId="1DF9B179" w14:textId="5206E0EC" w:rsidR="00A91417" w:rsidRPr="0003204D" w:rsidRDefault="00EE51FD" w:rsidP="00F24C2C">
      <w:pPr>
        <w:widowControl/>
        <w:numPr>
          <w:ilvl w:val="0"/>
          <w:numId w:val="18"/>
        </w:numPr>
        <w:overflowPunct w:val="0"/>
        <w:autoSpaceDE w:val="0"/>
        <w:autoSpaceDN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Zastrzeżenie i z</w:t>
      </w:r>
      <w:r w:rsidR="00A91417" w:rsidRPr="0003204D">
        <w:rPr>
          <w:rFonts w:ascii="Calibri" w:hAnsi="Calibri" w:cs="Calibri"/>
          <w:color w:val="000000"/>
        </w:rPr>
        <w:t xml:space="preserve">apłata kary umownej </w:t>
      </w:r>
      <w:r>
        <w:rPr>
          <w:rFonts w:ascii="Calibri" w:hAnsi="Calibri" w:cs="Calibri"/>
          <w:color w:val="000000"/>
        </w:rPr>
        <w:t xml:space="preserve">nie </w:t>
      </w:r>
      <w:r w:rsidR="00A91417" w:rsidRPr="0003204D">
        <w:rPr>
          <w:rFonts w:ascii="Calibri" w:hAnsi="Calibri" w:cs="Calibri"/>
          <w:color w:val="000000"/>
        </w:rPr>
        <w:t xml:space="preserve">wyklucza dochodzenia przez </w:t>
      </w:r>
      <w:r w:rsidR="00BE6B7E" w:rsidRPr="0003204D">
        <w:rPr>
          <w:rFonts w:ascii="Calibri" w:hAnsi="Calibri" w:cs="Calibri"/>
          <w:color w:val="000000"/>
        </w:rPr>
        <w:t>Zamawiaj</w:t>
      </w:r>
      <w:r w:rsidR="00A91417" w:rsidRPr="0003204D">
        <w:rPr>
          <w:rFonts w:ascii="Calibri" w:hAnsi="Calibri" w:cs="Calibri"/>
          <w:color w:val="000000"/>
        </w:rPr>
        <w:t xml:space="preserve">ącego naprawienia szkód dalej idących, przewyższających wysokość należnych kar umownych. </w:t>
      </w:r>
    </w:p>
    <w:p w14:paraId="7834D32A" w14:textId="1C85DFD4" w:rsidR="00BE46EE" w:rsidRDefault="00711F81" w:rsidP="00F24C2C">
      <w:pPr>
        <w:widowControl/>
        <w:numPr>
          <w:ilvl w:val="0"/>
          <w:numId w:val="18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711F81">
        <w:rPr>
          <w:rFonts w:ascii="Calibri" w:hAnsi="Calibri" w:cs="Calibri"/>
        </w:rPr>
        <w:t xml:space="preserve">Oprócz wypadków wymienionych w treści Kodeksu </w:t>
      </w:r>
      <w:r w:rsidR="00EE51FD">
        <w:rPr>
          <w:rFonts w:ascii="Calibri" w:hAnsi="Calibri" w:cs="Calibri"/>
        </w:rPr>
        <w:t>c</w:t>
      </w:r>
      <w:r w:rsidR="00EE51FD" w:rsidRPr="00711F81">
        <w:rPr>
          <w:rFonts w:ascii="Calibri" w:hAnsi="Calibri" w:cs="Calibri"/>
        </w:rPr>
        <w:t>ywilnego</w:t>
      </w:r>
      <w:r w:rsidRPr="00711F81">
        <w:rPr>
          <w:rFonts w:ascii="Calibri" w:hAnsi="Calibri" w:cs="Calibri"/>
        </w:rPr>
        <w:t xml:space="preserve">, Zamawiającemu, przysługuje prawo odstąpienia od umowy w oparciu o przepisy art. 456 ustawy Pzp.  </w:t>
      </w:r>
      <w:r w:rsidR="0050364D" w:rsidRPr="00C5779A">
        <w:rPr>
          <w:rFonts w:ascii="Calibri" w:hAnsi="Calibri" w:cs="Calibri"/>
        </w:rPr>
        <w:t xml:space="preserve"> </w:t>
      </w:r>
    </w:p>
    <w:p w14:paraId="1E2717BC" w14:textId="56E88D9F" w:rsidR="00711F81" w:rsidRPr="00EE51FD" w:rsidRDefault="00C8159B" w:rsidP="007D27FF">
      <w:pPr>
        <w:widowControl/>
        <w:numPr>
          <w:ilvl w:val="0"/>
          <w:numId w:val="18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EE51FD">
        <w:rPr>
          <w:rFonts w:ascii="Calibri" w:hAnsi="Calibri" w:cs="Calibri"/>
        </w:rPr>
        <w:t>Jeżeli w niniejszej umowie zastrzeżono na rzecz Zamawiającego prawo odstąpienia od umowy w przypadku jej niewykonania albo nienależytego wykonania, Zamawiający może odstąpić od umowy przez cały okres jej obowiązywania, a także w okresie gwarancji i w okresie jednego roku od upływu (zakończenia) okresu gwarancji.</w:t>
      </w:r>
    </w:p>
    <w:p w14:paraId="5CC64D6E" w14:textId="77777777" w:rsidR="0050364D" w:rsidRPr="00C5779A" w:rsidRDefault="00C8159B" w:rsidP="00F24C2C">
      <w:pPr>
        <w:numPr>
          <w:ilvl w:val="0"/>
          <w:numId w:val="18"/>
        </w:numPr>
        <w:spacing w:line="276" w:lineRule="auto"/>
        <w:rPr>
          <w:rFonts w:ascii="Calibri" w:hAnsi="Calibri" w:cs="Calibri"/>
        </w:rPr>
      </w:pPr>
      <w:r w:rsidRPr="00C8159B">
        <w:rPr>
          <w:rFonts w:ascii="Calibri" w:hAnsi="Calibri" w:cs="Calibri"/>
        </w:rPr>
        <w:t>Zgodnie z postanowieniami art. 455 ust. 1 pkt 1 ustawy Pzp Zamawiający przewiduje możliwość dokonania zmian postanowień zawartej Umowy w stosunku do treści oferty, na podstawie której dokonano wyboru Wykonawcy, pod warunkiem podpisania aneksu zaakceptowanego przez obydwie Strony, a mianowicie:</w:t>
      </w:r>
    </w:p>
    <w:p w14:paraId="3E954F66" w14:textId="77777777" w:rsidR="00CE180E" w:rsidRPr="00C5779A" w:rsidRDefault="00CE180E" w:rsidP="00F24C2C">
      <w:pPr>
        <w:pStyle w:val="Wyliczenieabcwtekcie1"/>
        <w:numPr>
          <w:ilvl w:val="0"/>
          <w:numId w:val="20"/>
        </w:numPr>
        <w:tabs>
          <w:tab w:val="right" w:pos="720"/>
        </w:tabs>
        <w:spacing w:before="0" w:after="0" w:line="276" w:lineRule="auto"/>
        <w:rPr>
          <w:rFonts w:ascii="Calibri" w:hAnsi="Calibri" w:cs="Calibri"/>
          <w:sz w:val="24"/>
          <w:szCs w:val="24"/>
        </w:rPr>
      </w:pPr>
      <w:r w:rsidRPr="00C5779A">
        <w:rPr>
          <w:rFonts w:ascii="Calibri" w:hAnsi="Calibri" w:cs="Calibri"/>
          <w:sz w:val="24"/>
          <w:szCs w:val="24"/>
        </w:rPr>
        <w:t xml:space="preserve">aktualizację danych </w:t>
      </w:r>
      <w:r w:rsidR="00BE6B7E">
        <w:rPr>
          <w:rFonts w:ascii="Calibri" w:hAnsi="Calibri" w:cs="Calibri"/>
          <w:sz w:val="24"/>
          <w:szCs w:val="24"/>
        </w:rPr>
        <w:t>Wykonaw</w:t>
      </w:r>
      <w:r w:rsidRPr="00C5779A">
        <w:rPr>
          <w:rFonts w:ascii="Calibri" w:hAnsi="Calibri" w:cs="Calibri"/>
          <w:sz w:val="24"/>
          <w:szCs w:val="24"/>
        </w:rPr>
        <w:t xml:space="preserve">cy i </w:t>
      </w:r>
      <w:r w:rsidR="00BE6B7E">
        <w:rPr>
          <w:rFonts w:ascii="Calibri" w:hAnsi="Calibri" w:cs="Calibri"/>
          <w:sz w:val="24"/>
          <w:szCs w:val="24"/>
        </w:rPr>
        <w:t>Zamawiaj</w:t>
      </w:r>
      <w:r w:rsidRPr="00C5779A">
        <w:rPr>
          <w:rFonts w:ascii="Calibri" w:hAnsi="Calibri" w:cs="Calibri"/>
          <w:sz w:val="24"/>
          <w:szCs w:val="24"/>
        </w:rPr>
        <w:t xml:space="preserve">ącego poprzez: zmianę nazwy firmy, zmianę adresu siedziby, zmianę formy prawnej </w:t>
      </w:r>
      <w:r w:rsidR="00BE6B7E">
        <w:rPr>
          <w:rFonts w:ascii="Calibri" w:hAnsi="Calibri" w:cs="Calibri"/>
          <w:sz w:val="24"/>
          <w:szCs w:val="24"/>
        </w:rPr>
        <w:t>Wykonaw</w:t>
      </w:r>
      <w:r w:rsidRPr="00C5779A">
        <w:rPr>
          <w:rFonts w:ascii="Calibri" w:hAnsi="Calibri" w:cs="Calibri"/>
          <w:sz w:val="24"/>
          <w:szCs w:val="24"/>
        </w:rPr>
        <w:t>cy itp.,</w:t>
      </w:r>
    </w:p>
    <w:p w14:paraId="0113DF1D" w14:textId="77777777" w:rsidR="00CE180E" w:rsidRPr="00C5779A" w:rsidRDefault="00CE180E" w:rsidP="00F24C2C">
      <w:pPr>
        <w:pStyle w:val="Wyliczenieabcwtekcie1"/>
        <w:numPr>
          <w:ilvl w:val="0"/>
          <w:numId w:val="20"/>
        </w:numPr>
        <w:tabs>
          <w:tab w:val="right" w:pos="720"/>
        </w:tabs>
        <w:spacing w:before="0" w:after="0" w:line="276" w:lineRule="auto"/>
        <w:rPr>
          <w:rFonts w:ascii="Calibri" w:hAnsi="Calibri" w:cs="Calibri"/>
          <w:sz w:val="24"/>
          <w:szCs w:val="24"/>
        </w:rPr>
      </w:pPr>
      <w:r w:rsidRPr="00C5779A">
        <w:rPr>
          <w:rFonts w:ascii="Calibri" w:hAnsi="Calibri" w:cs="Calibri"/>
          <w:sz w:val="24"/>
          <w:szCs w:val="24"/>
        </w:rPr>
        <w:t xml:space="preserve">zmianę dotyczącą dostarczanego </w:t>
      </w:r>
      <w:r w:rsidR="00B968B7" w:rsidRPr="00B968B7">
        <w:rPr>
          <w:rFonts w:ascii="Calibri" w:hAnsi="Calibri" w:cs="Calibri"/>
          <w:sz w:val="24"/>
          <w:szCs w:val="24"/>
        </w:rPr>
        <w:t>sprzętu</w:t>
      </w:r>
      <w:r w:rsidRPr="00C5779A">
        <w:rPr>
          <w:rFonts w:ascii="Calibri" w:hAnsi="Calibri" w:cs="Calibri"/>
          <w:sz w:val="24"/>
          <w:szCs w:val="24"/>
        </w:rPr>
        <w:t xml:space="preserve"> w sytuacji, gdy nastąpi wycofanie danego modelu (typu, wersji) z produkcji przez producenta, a dostępny będzie przedmiot zamówienia o parametrach nie gorszych niż wynikające z SWZ, umowy i oferty </w:t>
      </w:r>
      <w:r w:rsidR="00BE6B7E">
        <w:rPr>
          <w:rFonts w:ascii="Calibri" w:hAnsi="Calibri" w:cs="Calibri"/>
          <w:sz w:val="24"/>
          <w:szCs w:val="24"/>
        </w:rPr>
        <w:t>Wykonaw</w:t>
      </w:r>
      <w:r w:rsidRPr="00C5779A">
        <w:rPr>
          <w:rFonts w:ascii="Calibri" w:hAnsi="Calibri" w:cs="Calibri"/>
          <w:sz w:val="24"/>
          <w:szCs w:val="24"/>
        </w:rPr>
        <w:t xml:space="preserve">cy, pod warunkiem, że nowa cena nie będzie wyższa niż wskazana w ofercie (tzn. </w:t>
      </w:r>
      <w:r w:rsidR="005042BA">
        <w:rPr>
          <w:rFonts w:ascii="Calibri" w:hAnsi="Calibri" w:cs="Calibri"/>
          <w:sz w:val="24"/>
          <w:szCs w:val="24"/>
        </w:rPr>
        <w:t>sprzęt</w:t>
      </w:r>
      <w:r w:rsidRPr="00C5779A">
        <w:rPr>
          <w:rFonts w:ascii="Calibri" w:hAnsi="Calibri" w:cs="Calibri"/>
          <w:sz w:val="24"/>
          <w:szCs w:val="24"/>
        </w:rPr>
        <w:t xml:space="preserve"> zamienny może mieć cenę niższą albo równą cenie ofertowej); wycofanie modelu (typu, wersji), objętego przedmiotem zamówienia z produkcji przez producenta </w:t>
      </w:r>
      <w:r w:rsidR="00BE6B7E">
        <w:rPr>
          <w:rFonts w:ascii="Calibri" w:hAnsi="Calibri" w:cs="Calibri"/>
          <w:sz w:val="24"/>
          <w:szCs w:val="24"/>
        </w:rPr>
        <w:t>Wykonaw</w:t>
      </w:r>
      <w:r w:rsidRPr="00C5779A">
        <w:rPr>
          <w:rFonts w:ascii="Calibri" w:hAnsi="Calibri" w:cs="Calibri"/>
          <w:sz w:val="24"/>
          <w:szCs w:val="24"/>
        </w:rPr>
        <w:t>ca musi pisemnie udokumentować,</w:t>
      </w:r>
    </w:p>
    <w:p w14:paraId="726313F4" w14:textId="77777777" w:rsidR="00CE180E" w:rsidRPr="00C5779A" w:rsidRDefault="00CE180E" w:rsidP="00F24C2C">
      <w:pPr>
        <w:pStyle w:val="Wyliczenieabcwtekcie1"/>
        <w:numPr>
          <w:ilvl w:val="0"/>
          <w:numId w:val="20"/>
        </w:numPr>
        <w:tabs>
          <w:tab w:val="right" w:pos="720"/>
        </w:tabs>
        <w:spacing w:before="0" w:after="0" w:line="276" w:lineRule="auto"/>
        <w:rPr>
          <w:rFonts w:ascii="Calibri" w:hAnsi="Calibri" w:cs="Calibri"/>
          <w:sz w:val="24"/>
          <w:szCs w:val="24"/>
        </w:rPr>
      </w:pPr>
      <w:r w:rsidRPr="00C5779A">
        <w:rPr>
          <w:rFonts w:ascii="Calibri" w:hAnsi="Calibri" w:cs="Calibri"/>
          <w:sz w:val="24"/>
          <w:szCs w:val="24"/>
        </w:rPr>
        <w:t xml:space="preserve">zmianę dotyczącą dostarczanego </w:t>
      </w:r>
      <w:r w:rsidR="00564910">
        <w:rPr>
          <w:rFonts w:ascii="Calibri" w:hAnsi="Calibri" w:cs="Calibri"/>
          <w:sz w:val="24"/>
          <w:szCs w:val="24"/>
        </w:rPr>
        <w:t xml:space="preserve">sprzętu </w:t>
      </w:r>
      <w:r w:rsidRPr="00C5779A">
        <w:rPr>
          <w:rFonts w:ascii="Calibri" w:hAnsi="Calibri" w:cs="Calibri"/>
          <w:sz w:val="24"/>
          <w:szCs w:val="24"/>
        </w:rPr>
        <w:t xml:space="preserve">w sytuacji, gdy producent nie będzie mógł dostarczyć </w:t>
      </w:r>
      <w:r w:rsidR="00564910">
        <w:rPr>
          <w:rFonts w:ascii="Calibri" w:hAnsi="Calibri" w:cs="Calibri"/>
          <w:sz w:val="24"/>
          <w:szCs w:val="24"/>
        </w:rPr>
        <w:t>sprzętu</w:t>
      </w:r>
      <w:r w:rsidRPr="00C5779A">
        <w:rPr>
          <w:rFonts w:ascii="Calibri" w:hAnsi="Calibri" w:cs="Calibri"/>
          <w:sz w:val="24"/>
          <w:szCs w:val="24"/>
        </w:rPr>
        <w:t xml:space="preserve"> w terminie wyznaczonym w umowie, a </w:t>
      </w:r>
      <w:r w:rsidR="00BE6B7E">
        <w:rPr>
          <w:rFonts w:ascii="Calibri" w:hAnsi="Calibri" w:cs="Calibri"/>
          <w:sz w:val="24"/>
          <w:szCs w:val="24"/>
        </w:rPr>
        <w:t>Zamawiaj</w:t>
      </w:r>
      <w:r w:rsidRPr="00C5779A">
        <w:rPr>
          <w:rFonts w:ascii="Calibri" w:hAnsi="Calibri" w:cs="Calibri"/>
          <w:sz w:val="24"/>
          <w:szCs w:val="24"/>
        </w:rPr>
        <w:t xml:space="preserve">ący nie będzie mógł przedłużyć terminu realizacji przedmiotu zamówienia w związku z koniecznością terminowego wydatkowania środków finansowych (sankcja utraty środków finansowych); pod warunkiem, że dostępny będzie przedmiot zamówienia o parametrach </w:t>
      </w:r>
      <w:r w:rsidR="00967F9D">
        <w:rPr>
          <w:rFonts w:ascii="Calibri" w:hAnsi="Calibri" w:cs="Calibri"/>
          <w:sz w:val="24"/>
          <w:szCs w:val="24"/>
        </w:rPr>
        <w:t>nie gorszych niż wynikające z S</w:t>
      </w:r>
      <w:r w:rsidRPr="00C5779A">
        <w:rPr>
          <w:rFonts w:ascii="Calibri" w:hAnsi="Calibri" w:cs="Calibri"/>
          <w:sz w:val="24"/>
          <w:szCs w:val="24"/>
        </w:rPr>
        <w:t xml:space="preserve">WZ, umowy i oferty </w:t>
      </w:r>
      <w:r w:rsidR="00BE6B7E">
        <w:rPr>
          <w:rFonts w:ascii="Calibri" w:hAnsi="Calibri" w:cs="Calibri"/>
          <w:sz w:val="24"/>
          <w:szCs w:val="24"/>
        </w:rPr>
        <w:t>Wykonaw</w:t>
      </w:r>
      <w:r w:rsidRPr="00C5779A">
        <w:rPr>
          <w:rFonts w:ascii="Calibri" w:hAnsi="Calibri" w:cs="Calibri"/>
          <w:sz w:val="24"/>
          <w:szCs w:val="24"/>
        </w:rPr>
        <w:t xml:space="preserve">cy oraz że cena nie będzie wyższa niż wskazana w ofercie (tzn. </w:t>
      </w:r>
      <w:r w:rsidR="00564910">
        <w:rPr>
          <w:rFonts w:ascii="Calibri" w:hAnsi="Calibri" w:cs="Calibri"/>
          <w:sz w:val="24"/>
          <w:szCs w:val="24"/>
        </w:rPr>
        <w:t>sprzęt</w:t>
      </w:r>
      <w:r w:rsidRPr="00C5779A">
        <w:rPr>
          <w:rFonts w:ascii="Calibri" w:hAnsi="Calibri" w:cs="Calibri"/>
          <w:sz w:val="24"/>
          <w:szCs w:val="24"/>
        </w:rPr>
        <w:t xml:space="preserve"> zamienny może mieć cenę niższą albo równą cenie ofertowej),</w:t>
      </w:r>
    </w:p>
    <w:p w14:paraId="5E016F3A" w14:textId="77777777" w:rsidR="00952359" w:rsidRPr="00952359" w:rsidRDefault="00952359" w:rsidP="00952359">
      <w:pPr>
        <w:pStyle w:val="Wyliczenieabcwtekcie1"/>
        <w:numPr>
          <w:ilvl w:val="0"/>
          <w:numId w:val="20"/>
        </w:numPr>
        <w:tabs>
          <w:tab w:val="right" w:pos="72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952359">
        <w:rPr>
          <w:rFonts w:ascii="Calibri" w:hAnsi="Calibri" w:cs="Calibri"/>
          <w:sz w:val="24"/>
          <w:szCs w:val="24"/>
        </w:rPr>
        <w:t xml:space="preserve">zmianę dotyczącą dostarczanego </w:t>
      </w:r>
      <w:r w:rsidR="00564910">
        <w:rPr>
          <w:rFonts w:ascii="Calibri" w:hAnsi="Calibri" w:cs="Calibri"/>
          <w:sz w:val="24"/>
          <w:szCs w:val="24"/>
        </w:rPr>
        <w:t>sprzętu</w:t>
      </w:r>
      <w:r w:rsidRPr="00952359">
        <w:rPr>
          <w:rFonts w:ascii="Calibri" w:hAnsi="Calibri" w:cs="Calibri"/>
          <w:sz w:val="24"/>
          <w:szCs w:val="24"/>
        </w:rPr>
        <w:t xml:space="preserve"> w sytuacji, gdy niedostępny będzie na rynku </w:t>
      </w:r>
      <w:r w:rsidR="00564910">
        <w:rPr>
          <w:rFonts w:ascii="Calibri" w:hAnsi="Calibri" w:cs="Calibri"/>
          <w:sz w:val="24"/>
          <w:szCs w:val="24"/>
        </w:rPr>
        <w:t>sprzęt</w:t>
      </w:r>
      <w:r w:rsidRPr="00952359">
        <w:rPr>
          <w:rFonts w:ascii="Calibri" w:hAnsi="Calibri" w:cs="Calibri"/>
          <w:sz w:val="24"/>
          <w:szCs w:val="24"/>
        </w:rPr>
        <w:t xml:space="preserve"> objęty ofertą wykonawcy, a dostępny będzie </w:t>
      </w:r>
      <w:r w:rsidR="00564910">
        <w:rPr>
          <w:rFonts w:ascii="Calibri" w:hAnsi="Calibri" w:cs="Calibri"/>
          <w:sz w:val="24"/>
          <w:szCs w:val="24"/>
        </w:rPr>
        <w:t>sprzęt</w:t>
      </w:r>
      <w:r w:rsidRPr="00952359">
        <w:rPr>
          <w:rFonts w:ascii="Calibri" w:hAnsi="Calibri" w:cs="Calibri"/>
          <w:sz w:val="24"/>
          <w:szCs w:val="24"/>
        </w:rPr>
        <w:t xml:space="preserve"> o parametrach nie gorszych niż wynikające z umowy, pod warunkiem, że jego cena nie będzie wyższa (tj. będzie równa albo niższa) niż wskazana w ofercie,</w:t>
      </w:r>
    </w:p>
    <w:p w14:paraId="7814E58D" w14:textId="77777777" w:rsidR="00952359" w:rsidRDefault="00952359" w:rsidP="00952359">
      <w:pPr>
        <w:pStyle w:val="Wyliczenieabcwtekcie1"/>
        <w:numPr>
          <w:ilvl w:val="0"/>
          <w:numId w:val="20"/>
        </w:numPr>
        <w:tabs>
          <w:tab w:val="right" w:pos="720"/>
        </w:tabs>
        <w:spacing w:before="0" w:after="0" w:line="276" w:lineRule="auto"/>
        <w:rPr>
          <w:rFonts w:ascii="Calibri" w:hAnsi="Calibri" w:cs="Calibri"/>
          <w:sz w:val="24"/>
          <w:szCs w:val="24"/>
        </w:rPr>
      </w:pPr>
      <w:r w:rsidRPr="00952359">
        <w:rPr>
          <w:rFonts w:ascii="Calibri" w:hAnsi="Calibri" w:cs="Calibri"/>
          <w:sz w:val="24"/>
          <w:szCs w:val="24"/>
        </w:rPr>
        <w:t xml:space="preserve">zmianę dotyczącą dostarczanego </w:t>
      </w:r>
      <w:r w:rsidR="00564910">
        <w:rPr>
          <w:rFonts w:ascii="Calibri" w:hAnsi="Calibri" w:cs="Calibri"/>
          <w:sz w:val="24"/>
          <w:szCs w:val="24"/>
        </w:rPr>
        <w:t>sprzętu</w:t>
      </w:r>
      <w:r w:rsidRPr="00952359">
        <w:rPr>
          <w:rFonts w:ascii="Calibri" w:hAnsi="Calibri" w:cs="Calibri"/>
          <w:sz w:val="24"/>
          <w:szCs w:val="24"/>
        </w:rPr>
        <w:t xml:space="preserve"> albo terminu realizacji zamówienia w sytuacji, gdy powstała możliwość zastosowania nowszych i korzystniejszych dla Zamawiającego rozwiązań technologicznych, technicznych </w:t>
      </w:r>
      <w:r w:rsidR="00564910">
        <w:rPr>
          <w:rFonts w:ascii="Calibri" w:hAnsi="Calibri" w:cs="Calibri"/>
          <w:sz w:val="24"/>
          <w:szCs w:val="24"/>
        </w:rPr>
        <w:t>i innych</w:t>
      </w:r>
      <w:r w:rsidRPr="00952359">
        <w:rPr>
          <w:rFonts w:ascii="Calibri" w:hAnsi="Calibri" w:cs="Calibri"/>
          <w:sz w:val="24"/>
          <w:szCs w:val="24"/>
        </w:rPr>
        <w:t>, niż te istniejące w chwili podpisania Umowy, nie powodujących zmiany przedmiotu umowy tj. o parametrach nie gorszych niż wynikające z umowy oraz że jego cena nie będzie wyższa niż wskazana w ofercie (tzn. zamienny przedmiot zamówienia może mieć cenę niższą albo równą cenie ofertowej)</w:t>
      </w:r>
      <w:r>
        <w:rPr>
          <w:rFonts w:ascii="Calibri" w:hAnsi="Calibri" w:cs="Calibri"/>
          <w:sz w:val="24"/>
          <w:szCs w:val="24"/>
        </w:rPr>
        <w:t>,</w:t>
      </w:r>
    </w:p>
    <w:p w14:paraId="54B73820" w14:textId="328E0326" w:rsidR="00453C38" w:rsidRPr="00C5779A" w:rsidRDefault="00453C38" w:rsidP="00F24C2C">
      <w:pPr>
        <w:pStyle w:val="Wyliczenieabcwtekcie1"/>
        <w:numPr>
          <w:ilvl w:val="0"/>
          <w:numId w:val="20"/>
        </w:numPr>
        <w:tabs>
          <w:tab w:val="right" w:pos="720"/>
        </w:tabs>
        <w:spacing w:before="0" w:after="0" w:line="276" w:lineRule="auto"/>
        <w:rPr>
          <w:rFonts w:ascii="Calibri" w:hAnsi="Calibri" w:cs="Calibri"/>
          <w:sz w:val="24"/>
          <w:szCs w:val="24"/>
        </w:rPr>
      </w:pPr>
      <w:r w:rsidRPr="00C5779A">
        <w:rPr>
          <w:rFonts w:ascii="Calibri" w:hAnsi="Calibri" w:cs="Calibri"/>
          <w:sz w:val="24"/>
          <w:szCs w:val="24"/>
        </w:rPr>
        <w:t xml:space="preserve">zmianę terminów realizacji przedmiotu zamówienia z przyczyn niezależnych od </w:t>
      </w:r>
      <w:r>
        <w:rPr>
          <w:rFonts w:ascii="Calibri" w:hAnsi="Calibri" w:cs="Calibri"/>
          <w:sz w:val="24"/>
          <w:szCs w:val="24"/>
        </w:rPr>
        <w:t>Wykonaw</w:t>
      </w:r>
      <w:r w:rsidRPr="00C5779A">
        <w:rPr>
          <w:rFonts w:ascii="Calibri" w:hAnsi="Calibri" w:cs="Calibri"/>
          <w:sz w:val="24"/>
          <w:szCs w:val="24"/>
        </w:rPr>
        <w:t xml:space="preserve">cy lub </w:t>
      </w:r>
      <w:r>
        <w:rPr>
          <w:rFonts w:ascii="Calibri" w:hAnsi="Calibri" w:cs="Calibri"/>
          <w:sz w:val="24"/>
          <w:szCs w:val="24"/>
        </w:rPr>
        <w:t>Zamawiaj</w:t>
      </w:r>
      <w:r w:rsidRPr="00C5779A">
        <w:rPr>
          <w:rFonts w:ascii="Calibri" w:hAnsi="Calibri" w:cs="Calibri"/>
          <w:sz w:val="24"/>
          <w:szCs w:val="24"/>
        </w:rPr>
        <w:t xml:space="preserve">ącego, w szczególności w przypadku okoliczności </w:t>
      </w:r>
      <w:r w:rsidRPr="00C5779A">
        <w:rPr>
          <w:rFonts w:ascii="Calibri" w:hAnsi="Calibri" w:cs="Calibri"/>
          <w:sz w:val="24"/>
          <w:szCs w:val="24"/>
        </w:rPr>
        <w:lastRenderedPageBreak/>
        <w:t>wystąpienia siły wyższej lub z powodu działania osób trzecich, które to przyczyny każda ze Stron musi udokumentować</w:t>
      </w:r>
      <w:r w:rsidR="00CE5DF6">
        <w:rPr>
          <w:rFonts w:ascii="Calibri" w:hAnsi="Calibri" w:cs="Calibri"/>
          <w:sz w:val="24"/>
          <w:szCs w:val="24"/>
        </w:rPr>
        <w:t>.</w:t>
      </w:r>
    </w:p>
    <w:p w14:paraId="13F0FEAA" w14:textId="77777777" w:rsidR="00CE180E" w:rsidRPr="00453C38" w:rsidRDefault="00CE180E" w:rsidP="00F24C2C">
      <w:pPr>
        <w:widowControl/>
        <w:numPr>
          <w:ilvl w:val="0"/>
          <w:numId w:val="18"/>
        </w:numPr>
        <w:overflowPunct w:val="0"/>
        <w:autoSpaceDE w:val="0"/>
        <w:autoSpaceDN w:val="0"/>
        <w:spacing w:line="276" w:lineRule="auto"/>
        <w:rPr>
          <w:rFonts w:ascii="Calibri" w:hAnsi="Calibri" w:cs="Calibri"/>
          <w:color w:val="000000"/>
        </w:rPr>
      </w:pPr>
      <w:r w:rsidRPr="00453C38">
        <w:rPr>
          <w:rFonts w:ascii="Calibri" w:hAnsi="Calibri" w:cs="Calibri"/>
          <w:color w:val="000000"/>
        </w:rPr>
        <w:t>Warunki dokonania zmian:</w:t>
      </w:r>
    </w:p>
    <w:p w14:paraId="1F668DD6" w14:textId="0D1BA259" w:rsidR="00CE180E" w:rsidRPr="00C5779A" w:rsidRDefault="00B968B7" w:rsidP="007D27FF">
      <w:pPr>
        <w:pStyle w:val="Wyliczenieabcwtekcie1"/>
        <w:numPr>
          <w:ilvl w:val="0"/>
          <w:numId w:val="45"/>
        </w:numPr>
        <w:tabs>
          <w:tab w:val="clear" w:pos="993"/>
        </w:tabs>
        <w:spacing w:before="0" w:after="0" w:line="276" w:lineRule="auto"/>
        <w:ind w:left="1276" w:hanging="3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CE180E" w:rsidRPr="00C5779A">
        <w:rPr>
          <w:rFonts w:ascii="Calibri" w:hAnsi="Calibri" w:cs="Calibri"/>
          <w:sz w:val="24"/>
          <w:szCs w:val="24"/>
        </w:rPr>
        <w:t>Strona występująca o zmianę postanowień niniejszej umowy zobowiązana jest do udokumentowania zaistnienia okoliczności, o których mowa powyżej,</w:t>
      </w:r>
    </w:p>
    <w:p w14:paraId="3C5C088F" w14:textId="782FE621" w:rsidR="00CE180E" w:rsidRPr="00C5779A" w:rsidRDefault="00CE180E" w:rsidP="007D27FF">
      <w:pPr>
        <w:pStyle w:val="Wyliczenieabcwtekcie1"/>
        <w:numPr>
          <w:ilvl w:val="0"/>
          <w:numId w:val="45"/>
        </w:numPr>
        <w:tabs>
          <w:tab w:val="clear" w:pos="993"/>
        </w:tabs>
        <w:spacing w:before="0" w:after="0" w:line="276" w:lineRule="auto"/>
        <w:ind w:left="1276" w:hanging="349"/>
        <w:rPr>
          <w:rFonts w:ascii="Calibri" w:hAnsi="Calibri" w:cs="Calibri"/>
          <w:sz w:val="24"/>
          <w:szCs w:val="24"/>
        </w:rPr>
      </w:pPr>
      <w:r w:rsidRPr="00C5779A">
        <w:rPr>
          <w:rFonts w:ascii="Calibri" w:hAnsi="Calibri" w:cs="Calibri"/>
          <w:sz w:val="24"/>
          <w:szCs w:val="24"/>
        </w:rPr>
        <w:t>Strona występująca o zmianę postanowień niniejszej umowy zobowiązana jest do złożenia pisemnego wniosku o zmianę postanowień umowy,</w:t>
      </w:r>
    </w:p>
    <w:p w14:paraId="31C12A2B" w14:textId="09361207" w:rsidR="00CE180E" w:rsidRPr="00C5779A" w:rsidRDefault="00CE5DF6" w:rsidP="007D27FF">
      <w:pPr>
        <w:pStyle w:val="Wyliczenieabcwtekcie1"/>
        <w:numPr>
          <w:ilvl w:val="0"/>
          <w:numId w:val="45"/>
        </w:numPr>
        <w:tabs>
          <w:tab w:val="clear" w:pos="993"/>
        </w:tabs>
        <w:spacing w:before="0" w:after="0" w:line="276" w:lineRule="auto"/>
        <w:ind w:left="1276" w:hanging="3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CE180E" w:rsidRPr="00C5779A">
        <w:rPr>
          <w:rFonts w:ascii="Calibri" w:hAnsi="Calibri" w:cs="Calibri"/>
          <w:sz w:val="24"/>
          <w:szCs w:val="24"/>
        </w:rPr>
        <w:t xml:space="preserve">niosek, o którym mowa w pkt. </w:t>
      </w:r>
      <w:r>
        <w:rPr>
          <w:rFonts w:ascii="Calibri" w:hAnsi="Calibri" w:cs="Calibri"/>
          <w:sz w:val="24"/>
          <w:szCs w:val="24"/>
        </w:rPr>
        <w:t>2</w:t>
      </w:r>
      <w:r w:rsidR="00CE180E" w:rsidRPr="00C5779A">
        <w:rPr>
          <w:rFonts w:ascii="Calibri" w:hAnsi="Calibri" w:cs="Calibri"/>
          <w:sz w:val="24"/>
          <w:szCs w:val="24"/>
        </w:rPr>
        <w:t xml:space="preserve"> musi zawierać:</w:t>
      </w:r>
    </w:p>
    <w:p w14:paraId="5A7B93C1" w14:textId="7A5E4A04" w:rsidR="00CE180E" w:rsidRPr="00C5779A" w:rsidRDefault="00CE180E" w:rsidP="007D27FF">
      <w:pPr>
        <w:pStyle w:val="Wyliczenieabcwtekcie1"/>
        <w:numPr>
          <w:ilvl w:val="0"/>
          <w:numId w:val="46"/>
        </w:numPr>
        <w:tabs>
          <w:tab w:val="right" w:pos="720"/>
        </w:tabs>
        <w:spacing w:before="0" w:after="0" w:line="276" w:lineRule="auto"/>
        <w:ind w:left="1701"/>
        <w:rPr>
          <w:rFonts w:ascii="Calibri" w:hAnsi="Calibri" w:cs="Calibri"/>
          <w:sz w:val="24"/>
          <w:szCs w:val="24"/>
        </w:rPr>
      </w:pPr>
      <w:r w:rsidRPr="00C5779A">
        <w:rPr>
          <w:rFonts w:ascii="Calibri" w:hAnsi="Calibri" w:cs="Calibri"/>
          <w:sz w:val="24"/>
          <w:szCs w:val="24"/>
        </w:rPr>
        <w:t>opis propozycji zmiany,</w:t>
      </w:r>
    </w:p>
    <w:p w14:paraId="51E02EAD" w14:textId="0E4A737E" w:rsidR="00CE180E" w:rsidRPr="00C5779A" w:rsidRDefault="00CE180E" w:rsidP="007D27FF">
      <w:pPr>
        <w:pStyle w:val="Wyliczenieabcwtekcie1"/>
        <w:numPr>
          <w:ilvl w:val="0"/>
          <w:numId w:val="46"/>
        </w:numPr>
        <w:tabs>
          <w:tab w:val="right" w:pos="720"/>
        </w:tabs>
        <w:spacing w:before="0" w:after="0" w:line="276" w:lineRule="auto"/>
        <w:ind w:left="1701"/>
        <w:rPr>
          <w:rFonts w:ascii="Calibri" w:hAnsi="Calibri" w:cs="Calibri"/>
          <w:sz w:val="24"/>
          <w:szCs w:val="24"/>
        </w:rPr>
      </w:pPr>
      <w:r w:rsidRPr="00C5779A">
        <w:rPr>
          <w:rFonts w:ascii="Calibri" w:hAnsi="Calibri" w:cs="Calibri"/>
          <w:sz w:val="24"/>
          <w:szCs w:val="24"/>
        </w:rPr>
        <w:t>uzasadnienie zmiany,</w:t>
      </w:r>
    </w:p>
    <w:p w14:paraId="206B7B57" w14:textId="593D5BF3" w:rsidR="00CE180E" w:rsidRPr="00C5779A" w:rsidRDefault="00CE180E" w:rsidP="007D27FF">
      <w:pPr>
        <w:pStyle w:val="Wyliczenieabcwtekcie1"/>
        <w:numPr>
          <w:ilvl w:val="0"/>
          <w:numId w:val="46"/>
        </w:numPr>
        <w:tabs>
          <w:tab w:val="clear" w:pos="993"/>
          <w:tab w:val="clear" w:pos="8789"/>
          <w:tab w:val="right" w:pos="720"/>
        </w:tabs>
        <w:spacing w:before="0" w:after="0" w:line="276" w:lineRule="auto"/>
        <w:ind w:left="1701"/>
        <w:rPr>
          <w:rFonts w:ascii="Calibri" w:hAnsi="Calibri" w:cs="Calibri"/>
          <w:sz w:val="24"/>
          <w:szCs w:val="24"/>
        </w:rPr>
      </w:pPr>
      <w:r w:rsidRPr="00C5779A">
        <w:rPr>
          <w:rFonts w:ascii="Calibri" w:hAnsi="Calibri" w:cs="Calibri"/>
          <w:sz w:val="24"/>
          <w:szCs w:val="24"/>
        </w:rPr>
        <w:t>opis wpływu zmiany na warunki realizacji umowy.</w:t>
      </w:r>
    </w:p>
    <w:p w14:paraId="56677FF0" w14:textId="77777777" w:rsidR="00711F81" w:rsidRPr="00711F81" w:rsidRDefault="00711F81" w:rsidP="00711F81">
      <w:pPr>
        <w:widowControl/>
        <w:numPr>
          <w:ilvl w:val="0"/>
          <w:numId w:val="18"/>
        </w:numPr>
        <w:overflowPunct w:val="0"/>
        <w:autoSpaceDE w:val="0"/>
        <w:autoSpaceDN w:val="0"/>
        <w:spacing w:line="276" w:lineRule="auto"/>
        <w:rPr>
          <w:rFonts w:ascii="Calibri" w:hAnsi="Calibri" w:cs="Calibri"/>
          <w:color w:val="000000"/>
        </w:rPr>
      </w:pPr>
      <w:r w:rsidRPr="00711F81">
        <w:rPr>
          <w:rFonts w:ascii="Calibri" w:hAnsi="Calibri" w:cs="Calibri"/>
          <w:color w:val="000000"/>
        </w:rPr>
        <w:t>Zmiana postanowień zawartej Umowy jest także dopuszczalna w przypadkach wymienionych w art. 455 ust. 1 pkt.2- 4 ustawy Prawo zamówień publicznych.</w:t>
      </w:r>
    </w:p>
    <w:p w14:paraId="5BA3F107" w14:textId="77777777" w:rsidR="00711F81" w:rsidRPr="00711F81" w:rsidRDefault="00711F81" w:rsidP="00711F81">
      <w:pPr>
        <w:widowControl/>
        <w:numPr>
          <w:ilvl w:val="0"/>
          <w:numId w:val="18"/>
        </w:numPr>
        <w:overflowPunct w:val="0"/>
        <w:autoSpaceDE w:val="0"/>
        <w:autoSpaceDN w:val="0"/>
        <w:spacing w:line="276" w:lineRule="auto"/>
        <w:rPr>
          <w:rFonts w:ascii="Calibri" w:hAnsi="Calibri" w:cs="Calibri"/>
          <w:color w:val="000000"/>
        </w:rPr>
      </w:pPr>
      <w:r w:rsidRPr="00711F81">
        <w:rPr>
          <w:rFonts w:ascii="Calibri" w:hAnsi="Calibri" w:cs="Calibri"/>
          <w:color w:val="000000"/>
        </w:rPr>
        <w:t>Łączna maksymalna wysokość kar umownych nałożonych na Wykonawcę nie może być wyższa niż 50% łącznego wynagrodzenia, o którym mowa w § 3 ust. 1. Jeżeli łączna kwota kar umownych przekroczy kwotę, o której mowa w zadaniu poprzedzającym, Zamawiający może rozwiązać umowę w trybie natychmiastowym z winy Wykonawcy.</w:t>
      </w:r>
    </w:p>
    <w:p w14:paraId="3B628763" w14:textId="77777777" w:rsidR="00711F81" w:rsidRDefault="00711F81" w:rsidP="00711F81">
      <w:pPr>
        <w:widowControl/>
        <w:numPr>
          <w:ilvl w:val="0"/>
          <w:numId w:val="18"/>
        </w:numPr>
        <w:overflowPunct w:val="0"/>
        <w:autoSpaceDE w:val="0"/>
        <w:autoSpaceDN w:val="0"/>
        <w:spacing w:line="276" w:lineRule="auto"/>
        <w:rPr>
          <w:rFonts w:ascii="Calibri" w:hAnsi="Calibri" w:cs="Calibri"/>
          <w:color w:val="000000"/>
        </w:rPr>
      </w:pPr>
      <w:r w:rsidRPr="00711F81">
        <w:rPr>
          <w:rFonts w:ascii="Calibri" w:hAnsi="Calibri" w:cs="Calibri"/>
          <w:color w:val="000000"/>
        </w:rPr>
        <w:t>Wykonawca nie będzie uprawniony do żadnego przedłużenia terminu wykonania umowy i zwiększenia wynagrodzenia w zakresie, w jakim konieczność dokonania zmiany została spowodowana przez jakikolwiek błąd lub zwłokę ze strony Wykonawcy, włącznie z błędem lub opóźnionym dostarczeniem jakiegokolwiek dokumentu wynikającego z obowiązków Wykonawcy.</w:t>
      </w:r>
    </w:p>
    <w:p w14:paraId="4DF0C5BE" w14:textId="325CE9EB" w:rsidR="0060023D" w:rsidRPr="00453C38" w:rsidRDefault="00F043A6" w:rsidP="00F043A6">
      <w:pPr>
        <w:widowControl/>
        <w:overflowPunct w:val="0"/>
        <w:autoSpaceDE w:val="0"/>
        <w:autoSpaceDN w:val="0"/>
        <w:spacing w:line="276" w:lineRule="auto"/>
        <w:ind w:left="357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 xml:space="preserve"> </w:t>
      </w:r>
    </w:p>
    <w:p w14:paraId="28DEEFA1" w14:textId="77777777" w:rsidR="00CE180E" w:rsidRDefault="00CE180E" w:rsidP="00F24C2C">
      <w:pPr>
        <w:pStyle w:val="Wyliczenieabcwtekcie1"/>
        <w:tabs>
          <w:tab w:val="clear" w:pos="993"/>
          <w:tab w:val="clear" w:pos="8789"/>
          <w:tab w:val="right" w:pos="720"/>
        </w:tabs>
        <w:spacing w:before="0" w:after="0" w:line="276" w:lineRule="auto"/>
        <w:ind w:firstLine="0"/>
        <w:rPr>
          <w:rFonts w:ascii="Times New Roman" w:hAnsi="Times New Roman"/>
          <w:sz w:val="24"/>
          <w:szCs w:val="24"/>
        </w:rPr>
      </w:pPr>
    </w:p>
    <w:p w14:paraId="0B9BB2A8" w14:textId="77777777" w:rsidR="0050364D" w:rsidRPr="00C729B6" w:rsidRDefault="0050364D" w:rsidP="00F24C2C">
      <w:pPr>
        <w:spacing w:line="276" w:lineRule="auto"/>
        <w:jc w:val="center"/>
        <w:rPr>
          <w:bCs/>
        </w:rPr>
      </w:pPr>
      <w:r w:rsidRPr="00133106">
        <w:rPr>
          <w:rFonts w:ascii="Calibri" w:hAnsi="Calibri"/>
          <w:bCs/>
        </w:rPr>
        <w:t>§6</w:t>
      </w:r>
      <w:r w:rsidRPr="00C729B6">
        <w:rPr>
          <w:bCs/>
        </w:rPr>
        <w:t>.</w:t>
      </w:r>
    </w:p>
    <w:p w14:paraId="6F218F3A" w14:textId="77777777" w:rsidR="00BF02EC" w:rsidRPr="00C5779A" w:rsidRDefault="00BF02EC" w:rsidP="00F24C2C">
      <w:pPr>
        <w:widowControl/>
        <w:numPr>
          <w:ilvl w:val="3"/>
          <w:numId w:val="12"/>
        </w:numPr>
        <w:suppressAutoHyphens/>
        <w:adjustRightInd/>
        <w:spacing w:line="276" w:lineRule="auto"/>
        <w:ind w:left="360"/>
        <w:textAlignment w:val="auto"/>
        <w:rPr>
          <w:rFonts w:ascii="Calibri" w:hAnsi="Calibri" w:cs="Calibri"/>
        </w:rPr>
      </w:pPr>
      <w:r w:rsidRPr="00C5779A">
        <w:rPr>
          <w:rFonts w:ascii="Calibri" w:hAnsi="Calibri" w:cs="Calibri"/>
        </w:rPr>
        <w:t xml:space="preserve">Wykonawca zobowiązuje się wystawić do dostarczonego przedmiotu zamówienia karty gwarancyjne (o ile są przewidziane), które będą doręczone </w:t>
      </w:r>
      <w:r w:rsidR="00BE6B7E">
        <w:rPr>
          <w:rFonts w:ascii="Calibri" w:hAnsi="Calibri" w:cs="Calibri"/>
        </w:rPr>
        <w:t>Zamawiaj</w:t>
      </w:r>
      <w:r w:rsidRPr="00C5779A">
        <w:rPr>
          <w:rFonts w:ascii="Calibri" w:hAnsi="Calibri" w:cs="Calibri"/>
        </w:rPr>
        <w:t>ącemu każdorazowo w dniu podpisania protokołu zdawczo-odbiorczego przedmiotu zamówienia dotyczącego danego zapotrzebowania i będą wystawiane z datą podpisania tego protokołu.</w:t>
      </w:r>
    </w:p>
    <w:p w14:paraId="758086BF" w14:textId="77777777" w:rsidR="00BF02EC" w:rsidRPr="00C5779A" w:rsidRDefault="00BF02EC" w:rsidP="00F24C2C">
      <w:pPr>
        <w:widowControl/>
        <w:numPr>
          <w:ilvl w:val="3"/>
          <w:numId w:val="12"/>
        </w:numPr>
        <w:suppressAutoHyphens/>
        <w:adjustRightInd/>
        <w:spacing w:line="276" w:lineRule="auto"/>
        <w:ind w:left="360"/>
        <w:textAlignment w:val="auto"/>
        <w:rPr>
          <w:rFonts w:ascii="Calibri" w:hAnsi="Calibri" w:cs="Calibri"/>
        </w:rPr>
      </w:pPr>
      <w:r w:rsidRPr="00C5779A">
        <w:rPr>
          <w:rFonts w:ascii="Calibri" w:hAnsi="Calibri" w:cs="Calibri"/>
        </w:rPr>
        <w:t>W karcie gwarancyjnej muszą być wyraźnie określone:</w:t>
      </w:r>
    </w:p>
    <w:p w14:paraId="5EBE5621" w14:textId="77777777" w:rsidR="00425EE4" w:rsidRPr="00425EE4" w:rsidRDefault="00425EE4" w:rsidP="007D27FF">
      <w:pPr>
        <w:widowControl/>
        <w:numPr>
          <w:ilvl w:val="0"/>
          <w:numId w:val="47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425EE4">
        <w:rPr>
          <w:rFonts w:ascii="Calibri" w:hAnsi="Calibri" w:cs="Calibri"/>
        </w:rPr>
        <w:t xml:space="preserve">miejsce na datę przyjęcia </w:t>
      </w:r>
      <w:r w:rsidR="00CA581D">
        <w:rPr>
          <w:rFonts w:ascii="Calibri" w:hAnsi="Calibri" w:cs="Calibri"/>
        </w:rPr>
        <w:t>sprzętu</w:t>
      </w:r>
      <w:r w:rsidRPr="00425EE4">
        <w:rPr>
          <w:rFonts w:ascii="Calibri" w:hAnsi="Calibri" w:cs="Calibri"/>
        </w:rPr>
        <w:t xml:space="preserve"> przez Zamawiającego (podpisania protokołu zdawczo – odbiorczego), od której będzie liczony termin biegu gwarancji,</w:t>
      </w:r>
    </w:p>
    <w:p w14:paraId="46FB1CDC" w14:textId="77777777" w:rsidR="00425EE4" w:rsidRPr="00425EE4" w:rsidRDefault="00425EE4" w:rsidP="007D27FF">
      <w:pPr>
        <w:widowControl/>
        <w:numPr>
          <w:ilvl w:val="0"/>
          <w:numId w:val="47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425EE4">
        <w:rPr>
          <w:rFonts w:ascii="Calibri" w:hAnsi="Calibri" w:cs="Calibri"/>
        </w:rPr>
        <w:t>numer fabryczny urządzenia objętego gwarancją,</w:t>
      </w:r>
    </w:p>
    <w:p w14:paraId="2A8EFAD7" w14:textId="77777777" w:rsidR="00425EE4" w:rsidRPr="00425EE4" w:rsidRDefault="00425EE4" w:rsidP="007D27FF">
      <w:pPr>
        <w:widowControl/>
        <w:numPr>
          <w:ilvl w:val="0"/>
          <w:numId w:val="47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425EE4">
        <w:rPr>
          <w:rFonts w:ascii="Calibri" w:hAnsi="Calibri" w:cs="Calibri"/>
        </w:rPr>
        <w:t>numer telefoniczny oraz numer faksu, na który można zgłaszać reklamacje,</w:t>
      </w:r>
    </w:p>
    <w:p w14:paraId="4A39D88E" w14:textId="77777777" w:rsidR="00425EE4" w:rsidRPr="00425EE4" w:rsidRDefault="00425EE4" w:rsidP="007D27FF">
      <w:pPr>
        <w:widowControl/>
        <w:numPr>
          <w:ilvl w:val="0"/>
          <w:numId w:val="47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425EE4">
        <w:rPr>
          <w:rFonts w:ascii="Calibri" w:hAnsi="Calibri" w:cs="Calibri"/>
        </w:rPr>
        <w:t>miejsce na adnotacje po przeprowadzonych naprawach gwarancyjnych, obejmujące: datę zgłoszenia reklamacji, datę wykonania naprawy, rodzaj wykonanej naprawy, miejsce na adnotacje dotyczące wydłużenia gwarancji na element urządzenia objętego naprawą gwarancyjną o czas od zgłoszenia reklamacji do czasu wykonania naprawy.</w:t>
      </w:r>
    </w:p>
    <w:p w14:paraId="2835A03F" w14:textId="77777777" w:rsidR="00BF02EC" w:rsidRPr="00C5779A" w:rsidRDefault="00BF02EC" w:rsidP="00F24C2C">
      <w:pPr>
        <w:widowControl/>
        <w:numPr>
          <w:ilvl w:val="3"/>
          <w:numId w:val="12"/>
        </w:numPr>
        <w:suppressAutoHyphens/>
        <w:adjustRightInd/>
        <w:spacing w:line="276" w:lineRule="auto"/>
        <w:ind w:left="360"/>
        <w:textAlignment w:val="auto"/>
        <w:rPr>
          <w:rFonts w:ascii="Calibri" w:hAnsi="Calibri" w:cs="Calibri"/>
        </w:rPr>
      </w:pPr>
      <w:r w:rsidRPr="00C5779A">
        <w:rPr>
          <w:rFonts w:ascii="Calibri" w:hAnsi="Calibri" w:cs="Calibri"/>
        </w:rPr>
        <w:t xml:space="preserve">Wykonawca zobowiązuje się do udzielenia gwarancji, wsparcia technicznego </w:t>
      </w:r>
      <w:r w:rsidR="00412E5E">
        <w:rPr>
          <w:rFonts w:ascii="Calibri" w:hAnsi="Calibri" w:cs="Calibri"/>
        </w:rPr>
        <w:br/>
      </w:r>
      <w:r w:rsidRPr="00C5779A">
        <w:rPr>
          <w:rFonts w:ascii="Calibri" w:hAnsi="Calibri" w:cs="Calibri"/>
        </w:rPr>
        <w:t>i wykonywania świadczeń z nich wynikających według następujących zasad:</w:t>
      </w:r>
    </w:p>
    <w:p w14:paraId="2C515081" w14:textId="77777777" w:rsidR="00425EE4" w:rsidRPr="00425EE4" w:rsidRDefault="00425EE4" w:rsidP="00425EE4">
      <w:pPr>
        <w:widowControl/>
        <w:numPr>
          <w:ilvl w:val="0"/>
          <w:numId w:val="40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425EE4">
        <w:rPr>
          <w:rFonts w:ascii="Calibri" w:hAnsi="Calibri" w:cs="Calibri"/>
        </w:rPr>
        <w:t>okres gwarancji, wsparcia technicznego i terminy wykonywania świadczeń z nich wynikających zgodn</w:t>
      </w:r>
      <w:r w:rsidR="00967F9D">
        <w:rPr>
          <w:rFonts w:ascii="Calibri" w:hAnsi="Calibri" w:cs="Calibri"/>
        </w:rPr>
        <w:t>ie z wymaganiami podanymi w S</w:t>
      </w:r>
      <w:r w:rsidRPr="00425EE4">
        <w:rPr>
          <w:rFonts w:ascii="Calibri" w:hAnsi="Calibri" w:cs="Calibri"/>
        </w:rPr>
        <w:t>WZ i ofertą wykonawcy – tzn.:</w:t>
      </w:r>
    </w:p>
    <w:p w14:paraId="468A2082" w14:textId="77777777" w:rsidR="00425EE4" w:rsidRPr="00425EE4" w:rsidRDefault="00425EE4" w:rsidP="00425EE4">
      <w:pPr>
        <w:widowControl/>
        <w:suppressAutoHyphens/>
        <w:adjustRightInd/>
        <w:spacing w:line="276" w:lineRule="auto"/>
        <w:ind w:left="860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425EE4">
        <w:rPr>
          <w:rFonts w:ascii="Calibri" w:hAnsi="Calibri" w:cs="Calibri"/>
        </w:rPr>
        <w:t>czas naprawy – zgodnie z ofertą wykonawcy</w:t>
      </w:r>
      <w:r w:rsidR="00720592">
        <w:rPr>
          <w:rFonts w:ascii="Calibri" w:hAnsi="Calibri" w:cs="Calibri"/>
        </w:rPr>
        <w:t xml:space="preserve"> tj. </w:t>
      </w:r>
      <w:r w:rsidR="00564910">
        <w:rPr>
          <w:rFonts w:ascii="Calibri" w:hAnsi="Calibri" w:cs="Calibri"/>
        </w:rPr>
        <w:t>…..</w:t>
      </w:r>
      <w:r w:rsidR="00720592">
        <w:rPr>
          <w:rFonts w:ascii="Calibri" w:hAnsi="Calibri" w:cs="Calibri"/>
        </w:rPr>
        <w:t xml:space="preserve"> dni</w:t>
      </w:r>
      <w:r w:rsidRPr="00425EE4">
        <w:rPr>
          <w:rFonts w:ascii="Calibri" w:hAnsi="Calibri" w:cs="Calibri"/>
        </w:rPr>
        <w:t>,</w:t>
      </w:r>
    </w:p>
    <w:p w14:paraId="3C0DE52E" w14:textId="77777777" w:rsidR="00425EE4" w:rsidRPr="00425EE4" w:rsidRDefault="00425EE4" w:rsidP="00425EE4">
      <w:pPr>
        <w:widowControl/>
        <w:suppressAutoHyphens/>
        <w:adjustRightInd/>
        <w:spacing w:line="276" w:lineRule="auto"/>
        <w:ind w:left="860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425EE4">
        <w:rPr>
          <w:rFonts w:ascii="Calibri" w:hAnsi="Calibri" w:cs="Calibri"/>
        </w:rPr>
        <w:t>czas wymiany – zgodnie z ofertą wykonawcy</w:t>
      </w:r>
      <w:r w:rsidR="00720592">
        <w:rPr>
          <w:rFonts w:ascii="Calibri" w:hAnsi="Calibri" w:cs="Calibri"/>
        </w:rPr>
        <w:t xml:space="preserve"> tj. </w:t>
      </w:r>
      <w:r w:rsidR="00564910">
        <w:rPr>
          <w:rFonts w:ascii="Calibri" w:hAnsi="Calibri" w:cs="Calibri"/>
        </w:rPr>
        <w:t>……</w:t>
      </w:r>
      <w:r w:rsidR="00720592">
        <w:rPr>
          <w:rFonts w:ascii="Calibri" w:hAnsi="Calibri" w:cs="Calibri"/>
        </w:rPr>
        <w:t xml:space="preserve"> dni</w:t>
      </w:r>
      <w:r w:rsidRPr="00425EE4">
        <w:rPr>
          <w:rFonts w:ascii="Calibri" w:hAnsi="Calibri" w:cs="Calibri"/>
        </w:rPr>
        <w:t>,</w:t>
      </w:r>
    </w:p>
    <w:p w14:paraId="7C1DFA43" w14:textId="77777777" w:rsidR="00425EE4" w:rsidRPr="00425EE4" w:rsidRDefault="00425EE4" w:rsidP="00A963BF">
      <w:pPr>
        <w:widowControl/>
        <w:suppressAutoHyphens/>
        <w:adjustRightInd/>
        <w:spacing w:line="276" w:lineRule="auto"/>
        <w:ind w:left="860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-</w:t>
      </w:r>
      <w:r w:rsidRPr="00425EE4">
        <w:rPr>
          <w:rFonts w:ascii="Calibri" w:hAnsi="Calibri" w:cs="Calibri"/>
        </w:rPr>
        <w:t>okres gwarancji – sumą podstawowego okresu gwarancyjnego z dodatkowym okresem gwarancyjnym (stanowiącym przedmiot oferty wykonawcy</w:t>
      </w:r>
      <w:r w:rsidR="00720592">
        <w:rPr>
          <w:rFonts w:ascii="Calibri" w:hAnsi="Calibri" w:cs="Calibri"/>
        </w:rPr>
        <w:t xml:space="preserve"> tj</w:t>
      </w:r>
      <w:r w:rsidR="00564910">
        <w:rPr>
          <w:rFonts w:ascii="Calibri" w:hAnsi="Calibri" w:cs="Calibri"/>
        </w:rPr>
        <w:t>………</w:t>
      </w:r>
      <w:r w:rsidR="00720592">
        <w:rPr>
          <w:rFonts w:ascii="Calibri" w:hAnsi="Calibri" w:cs="Calibri"/>
        </w:rPr>
        <w:t xml:space="preserve"> miesięcy</w:t>
      </w:r>
      <w:r w:rsidRPr="00425EE4">
        <w:rPr>
          <w:rFonts w:ascii="Calibri" w:hAnsi="Calibri" w:cs="Calibri"/>
        </w:rPr>
        <w:t>);</w:t>
      </w:r>
    </w:p>
    <w:p w14:paraId="2516D367" w14:textId="77777777" w:rsidR="00425EE4" w:rsidRPr="00425EE4" w:rsidRDefault="00425EE4" w:rsidP="00425EE4">
      <w:pPr>
        <w:widowControl/>
        <w:numPr>
          <w:ilvl w:val="0"/>
          <w:numId w:val="40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425EE4">
        <w:rPr>
          <w:rFonts w:ascii="Calibri" w:hAnsi="Calibri" w:cs="Calibri"/>
        </w:rPr>
        <w:t xml:space="preserve">przez czas naprawy zamawiający rozumie czas liczony od dnia przystąpienia wykonawcy do naprawy zgłoszonego uszkodzonego </w:t>
      </w:r>
      <w:r w:rsidR="00E72051">
        <w:rPr>
          <w:rFonts w:ascii="Calibri" w:hAnsi="Calibri" w:cs="Calibri"/>
        </w:rPr>
        <w:t>sprzętu</w:t>
      </w:r>
      <w:r w:rsidRPr="00425EE4">
        <w:rPr>
          <w:rFonts w:ascii="Calibri" w:hAnsi="Calibri" w:cs="Calibri"/>
        </w:rPr>
        <w:t xml:space="preserve"> do dnia dokonania skutecznej jego naprawy;</w:t>
      </w:r>
    </w:p>
    <w:p w14:paraId="77B8E204" w14:textId="77777777" w:rsidR="00425EE4" w:rsidRPr="00425EE4" w:rsidRDefault="00425EE4" w:rsidP="00425EE4">
      <w:pPr>
        <w:widowControl/>
        <w:numPr>
          <w:ilvl w:val="0"/>
          <w:numId w:val="40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425EE4">
        <w:rPr>
          <w:rFonts w:ascii="Calibri" w:hAnsi="Calibri" w:cs="Calibri"/>
        </w:rPr>
        <w:t xml:space="preserve">bieg gwarancji </w:t>
      </w:r>
      <w:r w:rsidR="00712AFA">
        <w:rPr>
          <w:rFonts w:ascii="Calibri" w:hAnsi="Calibri" w:cs="Calibri"/>
        </w:rPr>
        <w:t>sprzętu</w:t>
      </w:r>
      <w:r w:rsidRPr="00425EE4">
        <w:rPr>
          <w:rFonts w:ascii="Calibri" w:hAnsi="Calibri" w:cs="Calibri"/>
        </w:rPr>
        <w:t xml:space="preserve"> będącego przedmiotem zamówienia, rozpoczyna się od dnia podpisania protokołu zdawczo – odbiorczego potwierdzającego odbiór tegoż </w:t>
      </w:r>
      <w:r w:rsidR="00712AFA">
        <w:rPr>
          <w:rFonts w:ascii="Calibri" w:hAnsi="Calibri" w:cs="Calibri"/>
        </w:rPr>
        <w:t>sprzętu</w:t>
      </w:r>
      <w:r w:rsidRPr="00425EE4">
        <w:rPr>
          <w:rFonts w:ascii="Calibri" w:hAnsi="Calibri" w:cs="Calibri"/>
        </w:rPr>
        <w:t>;</w:t>
      </w:r>
    </w:p>
    <w:p w14:paraId="0AC3BE39" w14:textId="77777777" w:rsidR="00425EE4" w:rsidRPr="00425EE4" w:rsidRDefault="00425EE4" w:rsidP="00425EE4">
      <w:pPr>
        <w:widowControl/>
        <w:numPr>
          <w:ilvl w:val="0"/>
          <w:numId w:val="40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425EE4">
        <w:rPr>
          <w:rFonts w:ascii="Calibri" w:hAnsi="Calibri" w:cs="Calibri"/>
        </w:rPr>
        <w:t>wymiana sprzętu w okresie gwarancji na nowy nastąpi w przypadku wystąpienia wady niemożliwej do usunięcia lub wystąpienia 3 istotnych jego awarii; za istotne uszkodzenie (awarie) przyjmuje się każde uszkodzenie ograniczające funkcjonowanie przedmiotu zamówienia; wymiana przedmiotu zamówienia powinna nastąpić w terminie wynikającym z oferty wykonawcy (kryterium „czas wymiany”); w przypadku wymiany uszkodzonego przedmiotu zamówienia na nowy obowiązywać będą warunki gwarancji i realizacji wszelkich innych świadczeń wynikających ze złożonej oferty; okres gwarancji będzie biegł w takim przypadku od początku;</w:t>
      </w:r>
    </w:p>
    <w:p w14:paraId="12655379" w14:textId="77777777" w:rsidR="00425EE4" w:rsidRPr="00425EE4" w:rsidRDefault="00425EE4" w:rsidP="00425EE4">
      <w:pPr>
        <w:widowControl/>
        <w:numPr>
          <w:ilvl w:val="0"/>
          <w:numId w:val="40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425EE4">
        <w:rPr>
          <w:rFonts w:ascii="Calibri" w:hAnsi="Calibri" w:cs="Calibri"/>
        </w:rPr>
        <w:t>zamawiający zgłaszać będzie wykonawcy awarie/ usterki/ niesprawności przedmiotu zamówienia drogą ele</w:t>
      </w:r>
      <w:r w:rsidR="00E72560">
        <w:rPr>
          <w:rFonts w:ascii="Calibri" w:hAnsi="Calibri" w:cs="Calibri"/>
        </w:rPr>
        <w:t xml:space="preserve">ktroniczną (np.: telefonicznie </w:t>
      </w:r>
      <w:r w:rsidRPr="00425EE4">
        <w:rPr>
          <w:rFonts w:ascii="Calibri" w:hAnsi="Calibri" w:cs="Calibri"/>
        </w:rPr>
        <w:t>lub pocztą elektroniczną);</w:t>
      </w:r>
    </w:p>
    <w:p w14:paraId="543FF65D" w14:textId="77777777" w:rsidR="00425EE4" w:rsidRPr="00425EE4" w:rsidRDefault="00425EE4" w:rsidP="00425EE4">
      <w:pPr>
        <w:widowControl/>
        <w:numPr>
          <w:ilvl w:val="0"/>
          <w:numId w:val="40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425EE4">
        <w:rPr>
          <w:rFonts w:ascii="Calibri" w:hAnsi="Calibri" w:cs="Calibri"/>
        </w:rPr>
        <w:t>zamawiający dopuszcza za jego zgodą, w okresie trwania gwarancji na wydłużenie żądanego czasu naprawy/ usunięcia usterki, czasu wymiany wadliwego przedmiotu zamówienia a tym samym czasu, od którego naliczana będzie kara umowna za przekroczenie wymaganego czasu naprawy (czasów/ terminów, o których mowa w podpunktach powyżej) jeżeli wystąpią okoliczności, których nie można było przewidzieć oraz z przyczyn niezależnych od wykonawcy, w szczególności w przypadku okoliczności wystąpienia siły wyższej lub z powodu działania osób trzecich, które to przyczyny i okoliczności wykonawca musi pisemnie udokumentować;</w:t>
      </w:r>
    </w:p>
    <w:p w14:paraId="34DB2A79" w14:textId="77777777" w:rsidR="00425EE4" w:rsidRDefault="00425EE4" w:rsidP="00425EE4">
      <w:pPr>
        <w:widowControl/>
        <w:numPr>
          <w:ilvl w:val="0"/>
          <w:numId w:val="40"/>
        </w:numPr>
        <w:suppressAutoHyphens/>
        <w:adjustRightInd/>
        <w:spacing w:line="276" w:lineRule="auto"/>
        <w:textAlignment w:val="auto"/>
        <w:rPr>
          <w:rFonts w:ascii="Calibri" w:hAnsi="Calibri" w:cs="Calibri"/>
        </w:rPr>
      </w:pPr>
      <w:r w:rsidRPr="00425EE4">
        <w:rPr>
          <w:rFonts w:ascii="Calibri" w:hAnsi="Calibri" w:cs="Calibri"/>
        </w:rPr>
        <w:t xml:space="preserve">wszystkie koszty </w:t>
      </w:r>
      <w:r w:rsidR="00A963BF">
        <w:rPr>
          <w:rFonts w:ascii="Calibri" w:hAnsi="Calibri" w:cs="Calibri"/>
        </w:rPr>
        <w:t>związane z</w:t>
      </w:r>
      <w:r w:rsidRPr="00425EE4">
        <w:rPr>
          <w:rFonts w:ascii="Calibri" w:hAnsi="Calibri" w:cs="Calibri"/>
        </w:rPr>
        <w:t xml:space="preserve"> usunięcie</w:t>
      </w:r>
      <w:r w:rsidR="00A963BF">
        <w:rPr>
          <w:rFonts w:ascii="Calibri" w:hAnsi="Calibri" w:cs="Calibri"/>
        </w:rPr>
        <w:t>m</w:t>
      </w:r>
      <w:r w:rsidRPr="00425EE4">
        <w:rPr>
          <w:rFonts w:ascii="Calibri" w:hAnsi="Calibri" w:cs="Calibri"/>
        </w:rPr>
        <w:t xml:space="preserve"> usterek przedmiotu zamówienia, w tym koszty ubezpieczenia i transportu np.: do serwisu i z powrotem, wymianę wadliwego przedmiotu zamówienia na nowy wolny od wad, udzielenie pomocy technicznej (w okresie obowiązywania gwarancji, itp.) w tym przywrócenie prawidłowego/ poprawnego działania sprzętu będącego przedmiotem niniejszej umowy, w tym koszty związane z wizytą serwisową w siedzibie zamawiającego celem analizy i usunięcia zaistniałego problemu/ usterki/ niesprawności oraz wykonania innych świadczeń wynikających z niniejszej umowy pokrywa wykonawca</w:t>
      </w:r>
      <w:r w:rsidR="00CE5DF6">
        <w:rPr>
          <w:rFonts w:ascii="Calibri" w:hAnsi="Calibri" w:cs="Calibri"/>
        </w:rPr>
        <w:t>.</w:t>
      </w:r>
    </w:p>
    <w:p w14:paraId="56F931E2" w14:textId="77777777" w:rsidR="00425EE4" w:rsidRDefault="00BF02EC" w:rsidP="002731F6">
      <w:pPr>
        <w:widowControl/>
        <w:numPr>
          <w:ilvl w:val="3"/>
          <w:numId w:val="41"/>
        </w:numPr>
        <w:suppressAutoHyphens/>
        <w:adjustRightInd/>
        <w:spacing w:line="276" w:lineRule="auto"/>
        <w:ind w:left="364" w:hanging="364"/>
        <w:textAlignment w:val="auto"/>
        <w:rPr>
          <w:rFonts w:ascii="Calibri" w:hAnsi="Calibri" w:cs="Calibri"/>
        </w:rPr>
      </w:pPr>
      <w:r w:rsidRPr="00C5779A">
        <w:rPr>
          <w:rFonts w:ascii="Calibri" w:hAnsi="Calibri" w:cs="Calibri"/>
        </w:rPr>
        <w:t>Wykonawca zapewni możliwość zgłaszania drogą elektroniczna (telefon, email) awarii/ niesprawności przedmiotu zamówienia, przez co najmniej 8h na dobę w godz. np.: od 8.00 do 16.00</w:t>
      </w:r>
      <w:r w:rsidR="00023CC3">
        <w:rPr>
          <w:rFonts w:ascii="Calibri" w:hAnsi="Calibri" w:cs="Calibri"/>
        </w:rPr>
        <w:t xml:space="preserve"> w dniach od pn. do pt. </w:t>
      </w:r>
    </w:p>
    <w:p w14:paraId="30FB8158" w14:textId="21FD5571" w:rsidR="00425EE4" w:rsidRPr="007D27FF" w:rsidRDefault="00425EE4" w:rsidP="007D27FF">
      <w:pPr>
        <w:pStyle w:val="Akapitzlist"/>
        <w:widowControl/>
        <w:numPr>
          <w:ilvl w:val="1"/>
          <w:numId w:val="49"/>
        </w:numPr>
        <w:suppressAutoHyphens/>
        <w:adjustRightInd/>
        <w:spacing w:line="276" w:lineRule="auto"/>
        <w:ind w:left="1134"/>
        <w:textAlignment w:val="auto"/>
        <w:rPr>
          <w:rFonts w:ascii="Calibri" w:hAnsi="Calibri" w:cs="Calibri"/>
        </w:rPr>
      </w:pPr>
      <w:r w:rsidRPr="007D27FF">
        <w:rPr>
          <w:rFonts w:ascii="Calibri" w:hAnsi="Calibri" w:cs="Calibri"/>
        </w:rPr>
        <w:t>na  adres mailowy</w:t>
      </w:r>
      <w:r w:rsidR="00127C4E" w:rsidRPr="007D27FF">
        <w:rPr>
          <w:rFonts w:ascii="Calibri" w:hAnsi="Calibri" w:cs="Calibri"/>
        </w:rPr>
        <w:t>:</w:t>
      </w:r>
      <w:r w:rsidR="00CE5DF6" w:rsidRPr="007D27FF">
        <w:rPr>
          <w:rFonts w:ascii="Calibri" w:hAnsi="Calibri" w:cs="Calibri"/>
        </w:rPr>
        <w:t>………………………………</w:t>
      </w:r>
      <w:r w:rsidRPr="007D27FF">
        <w:rPr>
          <w:rFonts w:ascii="Calibri" w:hAnsi="Calibri" w:cs="Calibri"/>
        </w:rPr>
        <w:t>,</w:t>
      </w:r>
    </w:p>
    <w:p w14:paraId="3B9DE96E" w14:textId="0000C80B" w:rsidR="00425EE4" w:rsidRPr="007D27FF" w:rsidRDefault="00425EE4" w:rsidP="007D27FF">
      <w:pPr>
        <w:pStyle w:val="Akapitzlist"/>
        <w:widowControl/>
        <w:numPr>
          <w:ilvl w:val="1"/>
          <w:numId w:val="49"/>
        </w:numPr>
        <w:suppressAutoHyphens/>
        <w:adjustRightInd/>
        <w:spacing w:line="276" w:lineRule="auto"/>
        <w:ind w:left="1134"/>
        <w:textAlignment w:val="auto"/>
        <w:rPr>
          <w:rFonts w:ascii="Calibri" w:hAnsi="Calibri" w:cs="Calibri"/>
        </w:rPr>
      </w:pPr>
      <w:r w:rsidRPr="007D27FF">
        <w:rPr>
          <w:rFonts w:ascii="Calibri" w:hAnsi="Calibri" w:cs="Calibri"/>
        </w:rPr>
        <w:t>przez stronę internetową:</w:t>
      </w:r>
      <w:r w:rsidR="00CE5DF6" w:rsidRPr="007D27FF">
        <w:rPr>
          <w:rFonts w:ascii="Calibri" w:hAnsi="Calibri" w:cs="Calibri"/>
        </w:rPr>
        <w:t>………………………………</w:t>
      </w:r>
      <w:r w:rsidRPr="007D27FF">
        <w:rPr>
          <w:rFonts w:ascii="Calibri" w:hAnsi="Calibri" w:cs="Calibri"/>
        </w:rPr>
        <w:t xml:space="preserve">,   </w:t>
      </w:r>
    </w:p>
    <w:p w14:paraId="34110059" w14:textId="3EB217AA" w:rsidR="00BF02EC" w:rsidRPr="007D27FF" w:rsidRDefault="00425EE4" w:rsidP="007D27FF">
      <w:pPr>
        <w:pStyle w:val="Akapitzlist"/>
        <w:widowControl/>
        <w:numPr>
          <w:ilvl w:val="1"/>
          <w:numId w:val="49"/>
        </w:numPr>
        <w:suppressAutoHyphens/>
        <w:adjustRightInd/>
        <w:spacing w:line="276" w:lineRule="auto"/>
        <w:ind w:left="1134"/>
        <w:textAlignment w:val="auto"/>
        <w:rPr>
          <w:rFonts w:ascii="Calibri" w:hAnsi="Calibri" w:cs="Calibri"/>
        </w:rPr>
      </w:pPr>
      <w:r w:rsidRPr="007D27FF">
        <w:rPr>
          <w:rFonts w:ascii="Calibri" w:hAnsi="Calibri" w:cs="Calibri"/>
        </w:rPr>
        <w:t>telefonicznie pod numer:</w:t>
      </w:r>
      <w:r w:rsidR="00CE5DF6" w:rsidRPr="007D27FF">
        <w:rPr>
          <w:rFonts w:ascii="Calibri" w:hAnsi="Calibri" w:cs="Calibri"/>
        </w:rPr>
        <w:t>………………………………….</w:t>
      </w:r>
      <w:r w:rsidRPr="007D27FF">
        <w:rPr>
          <w:rFonts w:ascii="Calibri" w:hAnsi="Calibri" w:cs="Calibri"/>
        </w:rPr>
        <w:t xml:space="preserve"> </w:t>
      </w:r>
    </w:p>
    <w:p w14:paraId="0B471294" w14:textId="06E04D5E" w:rsidR="00BF02EC" w:rsidRDefault="00BF02EC" w:rsidP="002731F6">
      <w:pPr>
        <w:widowControl/>
        <w:numPr>
          <w:ilvl w:val="3"/>
          <w:numId w:val="41"/>
        </w:numPr>
        <w:suppressAutoHyphens/>
        <w:adjustRightInd/>
        <w:spacing w:line="276" w:lineRule="auto"/>
        <w:ind w:left="360"/>
        <w:textAlignment w:val="auto"/>
        <w:rPr>
          <w:rFonts w:ascii="Calibri" w:hAnsi="Calibri" w:cs="Calibri"/>
        </w:rPr>
      </w:pPr>
      <w:r w:rsidRPr="00C5779A">
        <w:rPr>
          <w:rFonts w:ascii="Calibri" w:hAnsi="Calibri" w:cs="Calibri"/>
        </w:rPr>
        <w:t xml:space="preserve">W kwestiach dotyczących warunków gwarancji i rękojmi, które nie zostaną uregulowane w treści umowy lub dołączonych do niej załącznikach stosuje się postanowienia Kodeksu </w:t>
      </w:r>
      <w:r w:rsidR="00CE5DF6">
        <w:rPr>
          <w:rFonts w:ascii="Calibri" w:hAnsi="Calibri" w:cs="Calibri"/>
        </w:rPr>
        <w:t>c</w:t>
      </w:r>
      <w:r w:rsidR="00CE5DF6" w:rsidRPr="00C5779A">
        <w:rPr>
          <w:rFonts w:ascii="Calibri" w:hAnsi="Calibri" w:cs="Calibri"/>
        </w:rPr>
        <w:t>ywilnego</w:t>
      </w:r>
      <w:r w:rsidRPr="00C5779A">
        <w:rPr>
          <w:rFonts w:ascii="Calibri" w:hAnsi="Calibri" w:cs="Calibri"/>
        </w:rPr>
        <w:t>.</w:t>
      </w:r>
    </w:p>
    <w:p w14:paraId="40A06CBD" w14:textId="77777777" w:rsidR="0050364D" w:rsidRDefault="0050364D" w:rsidP="00F24C2C">
      <w:pPr>
        <w:spacing w:line="276" w:lineRule="auto"/>
        <w:jc w:val="center"/>
        <w:rPr>
          <w:rFonts w:ascii="Calibri" w:hAnsi="Calibri" w:cs="Calibri"/>
          <w:bCs/>
        </w:rPr>
      </w:pPr>
      <w:r w:rsidRPr="00C5779A">
        <w:rPr>
          <w:rFonts w:ascii="Calibri" w:hAnsi="Calibri" w:cs="Calibri"/>
          <w:bCs/>
        </w:rPr>
        <w:t>§7.</w:t>
      </w:r>
    </w:p>
    <w:p w14:paraId="6578789B" w14:textId="57F7BA1E" w:rsidR="004301DA" w:rsidRDefault="008E6E70" w:rsidP="007D27FF">
      <w:p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Mając na uwadze przepisy</w:t>
      </w:r>
      <w:r w:rsidR="004301DA" w:rsidRPr="004301DA">
        <w:rPr>
          <w:rFonts w:ascii="Calibri" w:hAnsi="Calibri" w:cs="Calibri"/>
          <w:bCs/>
        </w:rPr>
        <w:t xml:space="preserve"> Rozporządzenia Parlamentu Europejskiego i Rady (UE) 2016/679 z </w:t>
      </w:r>
      <w:r w:rsidR="004301DA" w:rsidRPr="004301DA">
        <w:rPr>
          <w:rFonts w:ascii="Calibri" w:hAnsi="Calibri" w:cs="Calibri"/>
          <w:bCs/>
        </w:rPr>
        <w:lastRenderedPageBreak/>
        <w:t>dnia 27 kwietnia 2016 roku w sprawie ochrony osób fizycznych w związku z przetwarzaniem danych osobowych i w sprawie swobodnego przepływu takich danych oraz uchylenia dyrektywy 95/46/WE (ogólne rozporządzenie o ochronie danych (RODO)</w:t>
      </w:r>
      <w:r>
        <w:rPr>
          <w:rFonts w:ascii="Calibri" w:hAnsi="Calibri" w:cs="Calibri"/>
          <w:bCs/>
        </w:rPr>
        <w:t xml:space="preserve">, Wykonawca zobowiązany jest do </w:t>
      </w:r>
      <w:r w:rsidR="004301DA" w:rsidRPr="004301DA">
        <w:rPr>
          <w:rFonts w:ascii="Calibri" w:hAnsi="Calibri" w:cs="Calibri"/>
          <w:bCs/>
        </w:rPr>
        <w:t>pozyskania od osób, którymi posługuje się przy wykonywaniu niniejszej umowy, niezbędnych zgód na przekazanie przez Wykonawcę (jako administratora danych) ich danych osobowych Zamawiającemu, w związku z wykonaniem niniejszej umowy. Przekazanie danych tych osób Zamawiającemu będzie równoznaczne ze złożeniem przez Wykonawcę oświadczenia, że jest uprawniony do: przetwarzania danych tych osób, przekazania tych danych Zamawiającemu i upoważnienia Zamawiającego do przetwarzania tych danych na zlecenie Wykonawcy w zakresie niezbędnym do wykonania niniejszej umowy. Zamawiający będzie przetwarzał przekazane dane tylko w zakresie niezbędnym do w</w:t>
      </w:r>
      <w:r>
        <w:rPr>
          <w:rFonts w:ascii="Calibri" w:hAnsi="Calibri" w:cs="Calibri"/>
          <w:bCs/>
        </w:rPr>
        <w:t>ykonania umowy (imię, nazwisko).</w:t>
      </w:r>
    </w:p>
    <w:p w14:paraId="59B7CC5E" w14:textId="77777777" w:rsidR="004301DA" w:rsidRDefault="004301DA" w:rsidP="00F24C2C">
      <w:pPr>
        <w:spacing w:line="276" w:lineRule="auto"/>
        <w:jc w:val="center"/>
        <w:rPr>
          <w:rFonts w:ascii="Calibri" w:hAnsi="Calibri" w:cs="Calibri"/>
          <w:bCs/>
        </w:rPr>
      </w:pPr>
    </w:p>
    <w:p w14:paraId="7B2807DD" w14:textId="77777777" w:rsidR="004301DA" w:rsidRPr="00C5779A" w:rsidRDefault="004301DA" w:rsidP="004301DA">
      <w:pPr>
        <w:spacing w:line="276" w:lineRule="auto"/>
        <w:jc w:val="center"/>
        <w:rPr>
          <w:rFonts w:ascii="Calibri" w:hAnsi="Calibri" w:cs="Calibri"/>
          <w:bCs/>
        </w:rPr>
      </w:pPr>
      <w:r w:rsidRPr="00C5779A">
        <w:rPr>
          <w:rFonts w:ascii="Calibri" w:hAnsi="Calibri" w:cs="Calibri"/>
          <w:bCs/>
        </w:rPr>
        <w:t>§</w:t>
      </w:r>
      <w:r>
        <w:rPr>
          <w:rFonts w:ascii="Calibri" w:hAnsi="Calibri" w:cs="Calibri"/>
          <w:bCs/>
        </w:rPr>
        <w:t>8</w:t>
      </w:r>
      <w:r w:rsidRPr="00C5779A">
        <w:rPr>
          <w:rFonts w:ascii="Calibri" w:hAnsi="Calibri" w:cs="Calibri"/>
          <w:bCs/>
        </w:rPr>
        <w:t>.</w:t>
      </w:r>
    </w:p>
    <w:p w14:paraId="49C2A1B2" w14:textId="77777777" w:rsidR="00711F81" w:rsidRPr="00711F81" w:rsidRDefault="00711F81" w:rsidP="00711F81">
      <w:pPr>
        <w:widowControl/>
        <w:numPr>
          <w:ilvl w:val="0"/>
          <w:numId w:val="24"/>
        </w:numPr>
        <w:tabs>
          <w:tab w:val="clear" w:pos="2337"/>
          <w:tab w:val="num" w:pos="284"/>
        </w:tabs>
        <w:adjustRightInd/>
        <w:spacing w:line="276" w:lineRule="auto"/>
        <w:ind w:left="284" w:hanging="284"/>
        <w:textAlignment w:val="auto"/>
        <w:rPr>
          <w:rFonts w:ascii="Calibri" w:hAnsi="Calibri" w:cs="Calibri"/>
        </w:rPr>
      </w:pPr>
      <w:r w:rsidRPr="00711F81">
        <w:rPr>
          <w:rFonts w:ascii="Calibri" w:hAnsi="Calibri" w:cs="Calibri"/>
        </w:rPr>
        <w:t xml:space="preserve">Prawem właściwym dla niniejszej umowy jest prawo polskie. </w:t>
      </w:r>
    </w:p>
    <w:p w14:paraId="4AC1FF9B" w14:textId="77777777" w:rsidR="00711F81" w:rsidRPr="00711F81" w:rsidRDefault="00711F81" w:rsidP="00711F81">
      <w:pPr>
        <w:widowControl/>
        <w:numPr>
          <w:ilvl w:val="0"/>
          <w:numId w:val="24"/>
        </w:numPr>
        <w:tabs>
          <w:tab w:val="clear" w:pos="2337"/>
          <w:tab w:val="num" w:pos="284"/>
        </w:tabs>
        <w:adjustRightInd/>
        <w:spacing w:line="276" w:lineRule="auto"/>
        <w:ind w:left="284" w:hanging="284"/>
        <w:textAlignment w:val="auto"/>
        <w:rPr>
          <w:rFonts w:ascii="Calibri" w:hAnsi="Calibri" w:cs="Calibri"/>
        </w:rPr>
      </w:pPr>
      <w:r w:rsidRPr="00711F81">
        <w:rPr>
          <w:rFonts w:ascii="Calibri" w:hAnsi="Calibri" w:cs="Calibri"/>
        </w:rPr>
        <w:t>W sprawach nieuregulowanych umową mają zastosowanie przepisy Kodeksu cywilnego.</w:t>
      </w:r>
    </w:p>
    <w:p w14:paraId="0F77C443" w14:textId="77777777" w:rsidR="00711F81" w:rsidRPr="00711F81" w:rsidRDefault="00711F81" w:rsidP="00711F81">
      <w:pPr>
        <w:widowControl/>
        <w:numPr>
          <w:ilvl w:val="0"/>
          <w:numId w:val="24"/>
        </w:numPr>
        <w:tabs>
          <w:tab w:val="clear" w:pos="2337"/>
          <w:tab w:val="num" w:pos="284"/>
        </w:tabs>
        <w:adjustRightInd/>
        <w:spacing w:line="276" w:lineRule="auto"/>
        <w:ind w:left="284" w:hanging="284"/>
        <w:textAlignment w:val="auto"/>
        <w:rPr>
          <w:rFonts w:ascii="Calibri" w:hAnsi="Calibri" w:cs="Calibri"/>
        </w:rPr>
      </w:pPr>
      <w:r w:rsidRPr="00711F81">
        <w:rPr>
          <w:rFonts w:ascii="Calibri" w:hAnsi="Calibri" w:cs="Calibri"/>
        </w:rPr>
        <w:t>Wykonawca nie może przenieść wierzytelności wobec Zamawiającego wynikających z niniejszej umowy na osobę trzecią bez uprzedniej pisemnej zgody Zamawiającego, i to pod rygorem nieważności.</w:t>
      </w:r>
    </w:p>
    <w:p w14:paraId="00B107D9" w14:textId="77777777" w:rsidR="00711F81" w:rsidRPr="00711F81" w:rsidRDefault="00711F81" w:rsidP="00711F81">
      <w:pPr>
        <w:widowControl/>
        <w:numPr>
          <w:ilvl w:val="0"/>
          <w:numId w:val="24"/>
        </w:numPr>
        <w:tabs>
          <w:tab w:val="clear" w:pos="2337"/>
          <w:tab w:val="num" w:pos="284"/>
        </w:tabs>
        <w:adjustRightInd/>
        <w:spacing w:line="276" w:lineRule="auto"/>
        <w:ind w:left="284" w:hanging="284"/>
        <w:textAlignment w:val="auto"/>
        <w:rPr>
          <w:rFonts w:ascii="Calibri" w:hAnsi="Calibri" w:cs="Calibri"/>
        </w:rPr>
      </w:pPr>
      <w:r w:rsidRPr="00711F81">
        <w:rPr>
          <w:rFonts w:ascii="Calibri" w:hAnsi="Calibri" w:cs="Calibri"/>
        </w:rPr>
        <w:t>Wszelkie zmiany i uzupełnienia wymagają zachowania formy pisemnej pod rygorem nieważności.</w:t>
      </w:r>
    </w:p>
    <w:p w14:paraId="2286CA94" w14:textId="77777777" w:rsidR="00711F81" w:rsidRPr="00711F81" w:rsidRDefault="00711F81" w:rsidP="00711F81">
      <w:pPr>
        <w:widowControl/>
        <w:numPr>
          <w:ilvl w:val="0"/>
          <w:numId w:val="24"/>
        </w:numPr>
        <w:tabs>
          <w:tab w:val="clear" w:pos="2337"/>
          <w:tab w:val="num" w:pos="284"/>
        </w:tabs>
        <w:adjustRightInd/>
        <w:spacing w:line="276" w:lineRule="auto"/>
        <w:ind w:left="284" w:hanging="284"/>
        <w:textAlignment w:val="auto"/>
        <w:rPr>
          <w:rFonts w:ascii="Calibri" w:hAnsi="Calibri" w:cs="Calibri"/>
        </w:rPr>
      </w:pPr>
      <w:r w:rsidRPr="00711F81">
        <w:rPr>
          <w:rFonts w:ascii="Calibri" w:hAnsi="Calibri" w:cs="Calibri"/>
        </w:rPr>
        <w:t>Spory mogące powstać na tle stosowania umowy Strony poddają pod rozstrzygnięcie właściwego rzeczowo polskiego sądu powszechnego siedziby Zamawiającego.</w:t>
      </w:r>
    </w:p>
    <w:p w14:paraId="281652D4" w14:textId="77777777" w:rsidR="00711F81" w:rsidRPr="00711F81" w:rsidRDefault="00711F81" w:rsidP="00711F81">
      <w:pPr>
        <w:widowControl/>
        <w:numPr>
          <w:ilvl w:val="0"/>
          <w:numId w:val="24"/>
        </w:numPr>
        <w:tabs>
          <w:tab w:val="clear" w:pos="2337"/>
          <w:tab w:val="num" w:pos="284"/>
        </w:tabs>
        <w:adjustRightInd/>
        <w:spacing w:line="276" w:lineRule="auto"/>
        <w:ind w:left="284" w:hanging="284"/>
        <w:textAlignment w:val="auto"/>
        <w:rPr>
          <w:rFonts w:ascii="Calibri" w:hAnsi="Calibri" w:cs="Calibri"/>
        </w:rPr>
      </w:pPr>
      <w:r w:rsidRPr="00711F81">
        <w:rPr>
          <w:rFonts w:ascii="Calibri" w:hAnsi="Calibri" w:cs="Calibri"/>
        </w:rPr>
        <w:t>Zamawiający oświadcza, że posiada status dużego przedsiębiorcy w rozumieniu art. 4c ustawy o przeciwdziałaniu nadmiernym opóźnieniom w transakcjach handlowych.</w:t>
      </w:r>
    </w:p>
    <w:p w14:paraId="7B7463CB" w14:textId="77777777" w:rsidR="00711F81" w:rsidRDefault="00711F81" w:rsidP="00711F81">
      <w:pPr>
        <w:widowControl/>
        <w:numPr>
          <w:ilvl w:val="0"/>
          <w:numId w:val="24"/>
        </w:numPr>
        <w:tabs>
          <w:tab w:val="clear" w:pos="2337"/>
          <w:tab w:val="num" w:pos="284"/>
        </w:tabs>
        <w:adjustRightInd/>
        <w:spacing w:line="276" w:lineRule="auto"/>
        <w:ind w:left="284" w:hanging="284"/>
        <w:textAlignment w:val="auto"/>
        <w:rPr>
          <w:rFonts w:ascii="Calibri" w:hAnsi="Calibri" w:cs="Calibri"/>
        </w:rPr>
      </w:pPr>
      <w:r w:rsidRPr="00711F81">
        <w:rPr>
          <w:rFonts w:ascii="Calibri" w:hAnsi="Calibri" w:cs="Calibri"/>
        </w:rPr>
        <w:t xml:space="preserve">Umowę sporządzono w </w:t>
      </w:r>
      <w:r>
        <w:rPr>
          <w:rFonts w:ascii="Calibri" w:hAnsi="Calibri" w:cs="Calibri"/>
        </w:rPr>
        <w:t>trzech</w:t>
      </w:r>
      <w:r w:rsidRPr="00711F81">
        <w:rPr>
          <w:rFonts w:ascii="Calibri" w:hAnsi="Calibri" w:cs="Calibri"/>
        </w:rPr>
        <w:t xml:space="preserve"> jedn</w:t>
      </w:r>
      <w:r>
        <w:rPr>
          <w:rFonts w:ascii="Calibri" w:hAnsi="Calibri" w:cs="Calibri"/>
        </w:rPr>
        <w:t>obrzmiących egzemplarzach – dwa</w:t>
      </w:r>
      <w:r w:rsidRPr="00711F81">
        <w:rPr>
          <w:rFonts w:ascii="Calibri" w:hAnsi="Calibri" w:cs="Calibri"/>
        </w:rPr>
        <w:t xml:space="preserve"> dla Zamawiającego i jeden dla Wykonawcy.</w:t>
      </w:r>
    </w:p>
    <w:p w14:paraId="3B2563F6" w14:textId="77777777" w:rsidR="009353D4" w:rsidRPr="00C5779A" w:rsidRDefault="009353D4" w:rsidP="00711F81">
      <w:pPr>
        <w:widowControl/>
        <w:numPr>
          <w:ilvl w:val="0"/>
          <w:numId w:val="24"/>
        </w:numPr>
        <w:tabs>
          <w:tab w:val="clear" w:pos="2337"/>
          <w:tab w:val="num" w:pos="284"/>
        </w:tabs>
        <w:adjustRightInd/>
        <w:spacing w:line="276" w:lineRule="auto"/>
        <w:ind w:left="284" w:hanging="284"/>
        <w:textAlignment w:val="auto"/>
        <w:rPr>
          <w:rFonts w:ascii="Calibri" w:hAnsi="Calibri" w:cs="Calibri"/>
        </w:rPr>
      </w:pPr>
      <w:r w:rsidRPr="00C5779A">
        <w:rPr>
          <w:rFonts w:ascii="Calibri" w:hAnsi="Calibri" w:cs="Calibri"/>
        </w:rPr>
        <w:t>Integralną część umowy stanowią postanowien</w:t>
      </w:r>
      <w:r w:rsidR="00967F9D">
        <w:rPr>
          <w:rFonts w:ascii="Calibri" w:hAnsi="Calibri" w:cs="Calibri"/>
        </w:rPr>
        <w:t>ia zawarte w S</w:t>
      </w:r>
      <w:r w:rsidRPr="00C5779A">
        <w:rPr>
          <w:rFonts w:ascii="Calibri" w:hAnsi="Calibri" w:cs="Calibri"/>
        </w:rPr>
        <w:t>WZ oraz załączniki:</w:t>
      </w:r>
    </w:p>
    <w:p w14:paraId="2478A451" w14:textId="77777777" w:rsidR="00196DBD" w:rsidRPr="00196DBD" w:rsidRDefault="009353D4" w:rsidP="00196DBD">
      <w:pPr>
        <w:spacing w:line="276" w:lineRule="auto"/>
        <w:ind w:left="284"/>
        <w:rPr>
          <w:rFonts w:ascii="Calibri" w:hAnsi="Calibri" w:cs="Calibri"/>
        </w:rPr>
      </w:pPr>
      <w:r w:rsidRPr="00C5779A">
        <w:rPr>
          <w:rFonts w:ascii="Calibri" w:hAnsi="Calibri" w:cs="Calibri"/>
        </w:rPr>
        <w:t xml:space="preserve">Załącznik nr 1 do umowy - </w:t>
      </w:r>
      <w:r w:rsidR="00196DBD" w:rsidRPr="00196DBD">
        <w:rPr>
          <w:rFonts w:ascii="Calibri" w:hAnsi="Calibri" w:cs="Calibri"/>
        </w:rPr>
        <w:t>kopia oferty Wykonaw</w:t>
      </w:r>
      <w:r w:rsidR="00720592">
        <w:rPr>
          <w:rFonts w:ascii="Calibri" w:hAnsi="Calibri" w:cs="Calibri"/>
        </w:rPr>
        <w:t xml:space="preserve">cy – wyciąg: załączniki nr </w:t>
      </w:r>
      <w:r w:rsidR="00785CE2">
        <w:rPr>
          <w:rFonts w:ascii="Calibri" w:hAnsi="Calibri" w:cs="Calibri"/>
        </w:rPr>
        <w:t>3</w:t>
      </w:r>
      <w:r w:rsidR="00720592">
        <w:rPr>
          <w:rFonts w:ascii="Calibri" w:hAnsi="Calibri" w:cs="Calibri"/>
        </w:rPr>
        <w:t xml:space="preserve"> i </w:t>
      </w:r>
      <w:r w:rsidR="00785CE2">
        <w:rPr>
          <w:rFonts w:ascii="Calibri" w:hAnsi="Calibri" w:cs="Calibri"/>
        </w:rPr>
        <w:t>4</w:t>
      </w:r>
      <w:r w:rsidR="00196DBD" w:rsidRPr="00196DBD">
        <w:rPr>
          <w:rFonts w:ascii="Calibri" w:hAnsi="Calibri" w:cs="Calibri"/>
        </w:rPr>
        <w:t xml:space="preserve"> </w:t>
      </w:r>
    </w:p>
    <w:p w14:paraId="434489FF" w14:textId="77777777" w:rsidR="009353D4" w:rsidRPr="00C5779A" w:rsidRDefault="00967F9D" w:rsidP="00196DBD">
      <w:pPr>
        <w:spacing w:line="276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do S</w:t>
      </w:r>
      <w:r w:rsidR="00196DBD">
        <w:rPr>
          <w:rFonts w:ascii="Calibri" w:hAnsi="Calibri" w:cs="Calibri"/>
        </w:rPr>
        <w:t>WZ,</w:t>
      </w:r>
    </w:p>
    <w:p w14:paraId="376EDBEC" w14:textId="77777777" w:rsidR="009353D4" w:rsidRPr="00C5779A" w:rsidRDefault="009353D4" w:rsidP="00F24C2C">
      <w:pPr>
        <w:spacing w:line="276" w:lineRule="auto"/>
        <w:ind w:left="284"/>
        <w:rPr>
          <w:rFonts w:ascii="Calibri" w:hAnsi="Calibri" w:cs="Calibri"/>
        </w:rPr>
      </w:pPr>
      <w:r w:rsidRPr="00C5779A">
        <w:rPr>
          <w:rFonts w:ascii="Calibri" w:hAnsi="Calibri" w:cs="Calibri"/>
        </w:rPr>
        <w:t>Załącznik nr 2 do umowy - Wzór protokołu dostawy,</w:t>
      </w:r>
    </w:p>
    <w:p w14:paraId="32F7AFDF" w14:textId="77777777" w:rsidR="00196DBD" w:rsidRDefault="009353D4" w:rsidP="00F24C2C">
      <w:pPr>
        <w:spacing w:line="276" w:lineRule="auto"/>
        <w:ind w:left="284"/>
        <w:rPr>
          <w:rFonts w:ascii="Calibri" w:hAnsi="Calibri" w:cs="Calibri"/>
        </w:rPr>
      </w:pPr>
      <w:r w:rsidRPr="00C5779A">
        <w:rPr>
          <w:rFonts w:ascii="Calibri" w:hAnsi="Calibri" w:cs="Calibri"/>
        </w:rPr>
        <w:t>Załącznik nr 3 do umowy - Wzór protokołu zdawczo-odbiorczego</w:t>
      </w:r>
      <w:r w:rsidR="00196DBD">
        <w:rPr>
          <w:rFonts w:ascii="Calibri" w:hAnsi="Calibri" w:cs="Calibri"/>
        </w:rPr>
        <w:t>,</w:t>
      </w:r>
    </w:p>
    <w:p w14:paraId="6322CE42" w14:textId="77777777" w:rsidR="009353D4" w:rsidRPr="00C5779A" w:rsidRDefault="009353D4" w:rsidP="00F24C2C">
      <w:pPr>
        <w:spacing w:line="276" w:lineRule="auto"/>
        <w:jc w:val="center"/>
        <w:rPr>
          <w:rFonts w:ascii="Calibri" w:hAnsi="Calibri" w:cs="Calibri"/>
          <w:bCs/>
        </w:rPr>
      </w:pPr>
    </w:p>
    <w:p w14:paraId="7903A8E7" w14:textId="77777777" w:rsidR="009353D4" w:rsidRPr="00C5779A" w:rsidRDefault="009353D4" w:rsidP="00F24C2C">
      <w:pPr>
        <w:spacing w:line="276" w:lineRule="auto"/>
        <w:rPr>
          <w:rFonts w:ascii="Calibri" w:hAnsi="Calibri" w:cs="Calibri"/>
        </w:rPr>
      </w:pPr>
    </w:p>
    <w:p w14:paraId="1C738E72" w14:textId="77777777" w:rsidR="00F24C2C" w:rsidRDefault="009353D4" w:rsidP="00F24C2C">
      <w:pPr>
        <w:spacing w:line="276" w:lineRule="auto"/>
        <w:ind w:left="708"/>
        <w:rPr>
          <w:rFonts w:ascii="Calibri" w:hAnsi="Calibri" w:cs="Calibri"/>
        </w:rPr>
      </w:pPr>
      <w:r w:rsidRPr="00C5779A">
        <w:rPr>
          <w:rFonts w:ascii="Calibri" w:hAnsi="Calibri" w:cs="Calibri"/>
          <w:b/>
          <w:bCs/>
        </w:rPr>
        <w:t>Wykonawca</w:t>
      </w:r>
      <w:r w:rsidRPr="00C5779A">
        <w:rPr>
          <w:rFonts w:ascii="Calibri" w:hAnsi="Calibri" w:cs="Calibri"/>
          <w:b/>
          <w:bCs/>
        </w:rPr>
        <w:tab/>
      </w:r>
      <w:r w:rsidRPr="00C5779A">
        <w:rPr>
          <w:rFonts w:ascii="Calibri" w:hAnsi="Calibri" w:cs="Calibri"/>
          <w:b/>
          <w:bCs/>
        </w:rPr>
        <w:tab/>
      </w:r>
      <w:r w:rsidRPr="00C5779A">
        <w:rPr>
          <w:rFonts w:ascii="Calibri" w:hAnsi="Calibri" w:cs="Calibri"/>
          <w:b/>
          <w:bCs/>
        </w:rPr>
        <w:tab/>
      </w:r>
      <w:r w:rsidRPr="00C5779A">
        <w:rPr>
          <w:rFonts w:ascii="Calibri" w:hAnsi="Calibri" w:cs="Calibri"/>
          <w:b/>
          <w:bCs/>
        </w:rPr>
        <w:tab/>
      </w:r>
      <w:r w:rsidRPr="00C5779A">
        <w:rPr>
          <w:rFonts w:ascii="Calibri" w:hAnsi="Calibri" w:cs="Calibri"/>
          <w:b/>
          <w:bCs/>
        </w:rPr>
        <w:tab/>
      </w:r>
      <w:r w:rsidRPr="00C5779A">
        <w:rPr>
          <w:rFonts w:ascii="Calibri" w:hAnsi="Calibri" w:cs="Calibri"/>
          <w:b/>
          <w:bCs/>
        </w:rPr>
        <w:tab/>
      </w:r>
      <w:r w:rsidRPr="00C5779A">
        <w:rPr>
          <w:rFonts w:ascii="Calibri" w:hAnsi="Calibri" w:cs="Calibri"/>
          <w:b/>
          <w:bCs/>
        </w:rPr>
        <w:tab/>
        <w:t>Zamawiający</w:t>
      </w:r>
    </w:p>
    <w:p w14:paraId="182C6DE1" w14:textId="77777777" w:rsidR="00CE3EE0" w:rsidRDefault="00E703AA" w:rsidP="00CE3EE0">
      <w:pPr>
        <w:spacing w:line="276" w:lineRule="auto"/>
        <w:ind w:left="708" w:hanging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9353D4" w:rsidRPr="0003204D">
        <w:rPr>
          <w:rFonts w:ascii="Calibri" w:hAnsi="Calibri" w:cs="Calibri"/>
          <w:b/>
        </w:rPr>
        <w:lastRenderedPageBreak/>
        <w:t>Załącznik nr 1 do umowy</w:t>
      </w:r>
    </w:p>
    <w:p w14:paraId="7B8008A2" w14:textId="77777777" w:rsidR="009353D4" w:rsidRPr="0003204D" w:rsidRDefault="009353D4" w:rsidP="00CE3EE0">
      <w:pPr>
        <w:spacing w:line="276" w:lineRule="auto"/>
        <w:ind w:left="708" w:hanging="708"/>
        <w:rPr>
          <w:rFonts w:ascii="Calibri" w:hAnsi="Calibri" w:cs="Calibri"/>
          <w:b/>
        </w:rPr>
      </w:pPr>
      <w:r w:rsidRPr="0003204D">
        <w:rPr>
          <w:rFonts w:ascii="Calibri" w:hAnsi="Calibri" w:cs="Calibri"/>
          <w:b/>
        </w:rPr>
        <w:t>Kopia oferty Wykonawcy</w:t>
      </w:r>
    </w:p>
    <w:p w14:paraId="79D81C05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72B7DEAE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12E6A496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3544CD35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2B81455E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194EFC32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062DC3DD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24BFA385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66F0DB90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412410A2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1F9EF138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2F98A712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0E4E1A16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654B6879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18F3E9CA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605C9936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5B6E9A9C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3D2E4563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3328C454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3E008A6E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35CB757A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5966A927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52742338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4C780451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334A83A0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4CA84FB1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70060679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3233539B" w14:textId="77777777" w:rsidR="009353D4" w:rsidRPr="0003204D" w:rsidRDefault="009353D4" w:rsidP="009353D4">
      <w:pPr>
        <w:spacing w:line="240" w:lineRule="auto"/>
        <w:rPr>
          <w:rFonts w:ascii="Calibri" w:hAnsi="Calibri" w:cs="Calibri"/>
          <w:b/>
        </w:rPr>
      </w:pPr>
      <w:r w:rsidRPr="0003204D">
        <w:rPr>
          <w:rFonts w:ascii="Calibri" w:hAnsi="Calibri" w:cs="Calibri"/>
        </w:rPr>
        <w:br w:type="page"/>
      </w:r>
      <w:r w:rsidRPr="0003204D">
        <w:rPr>
          <w:rFonts w:ascii="Calibri" w:hAnsi="Calibri" w:cs="Calibri"/>
          <w:b/>
        </w:rPr>
        <w:lastRenderedPageBreak/>
        <w:t>Załącznik nr 2 do umowy</w:t>
      </w:r>
    </w:p>
    <w:p w14:paraId="761B40B0" w14:textId="77777777" w:rsidR="009353D4" w:rsidRPr="0003204D" w:rsidRDefault="009353D4" w:rsidP="009353D4">
      <w:pPr>
        <w:spacing w:line="240" w:lineRule="auto"/>
        <w:jc w:val="center"/>
        <w:rPr>
          <w:rFonts w:ascii="Calibri" w:hAnsi="Calibri" w:cs="Calibri"/>
          <w:b/>
        </w:rPr>
      </w:pPr>
    </w:p>
    <w:p w14:paraId="0E8DA8E9" w14:textId="77777777" w:rsidR="009353D4" w:rsidRPr="0003204D" w:rsidRDefault="009353D4" w:rsidP="009353D4">
      <w:pPr>
        <w:pStyle w:val="Tekstpodstawowy3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3204D">
        <w:rPr>
          <w:rFonts w:ascii="Calibri" w:hAnsi="Calibri" w:cs="Calibri"/>
          <w:b/>
          <w:sz w:val="24"/>
          <w:szCs w:val="24"/>
        </w:rPr>
        <w:t xml:space="preserve">Protokół dostawy </w:t>
      </w:r>
    </w:p>
    <w:p w14:paraId="6B95A79E" w14:textId="77777777" w:rsidR="009353D4" w:rsidRPr="0003204D" w:rsidRDefault="009353D4" w:rsidP="009353D4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03204D">
        <w:rPr>
          <w:rFonts w:ascii="Calibri" w:hAnsi="Calibri" w:cs="Calibri"/>
          <w:b/>
          <w:sz w:val="20"/>
          <w:szCs w:val="20"/>
        </w:rPr>
        <w:t>Wzór</w:t>
      </w:r>
    </w:p>
    <w:p w14:paraId="674C4258" w14:textId="77777777" w:rsidR="009353D4" w:rsidRPr="0003204D" w:rsidRDefault="009353D4" w:rsidP="009353D4">
      <w:pPr>
        <w:pStyle w:val="Tekstpodstawowy3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3204D">
        <w:rPr>
          <w:rFonts w:ascii="Calibri" w:hAnsi="Calibri" w:cs="Calibri"/>
          <w:b/>
          <w:sz w:val="24"/>
          <w:szCs w:val="24"/>
        </w:rPr>
        <w:t xml:space="preserve"> (dotyczy zapotrzebowania z dnia …………….. roku)</w:t>
      </w:r>
    </w:p>
    <w:p w14:paraId="739A242D" w14:textId="77777777" w:rsidR="009353D4" w:rsidRPr="0003204D" w:rsidRDefault="009353D4" w:rsidP="009353D4">
      <w:pPr>
        <w:pStyle w:val="Tekstpodstawowy3"/>
        <w:spacing w:line="240" w:lineRule="auto"/>
        <w:jc w:val="center"/>
        <w:rPr>
          <w:rFonts w:ascii="Calibri" w:hAnsi="Calibri" w:cs="Calibri"/>
          <w:b/>
        </w:rPr>
      </w:pPr>
    </w:p>
    <w:p w14:paraId="7B6AB600" w14:textId="77777777" w:rsidR="009353D4" w:rsidRPr="0003204D" w:rsidRDefault="009353D4" w:rsidP="009353D4">
      <w:pPr>
        <w:pStyle w:val="Tekstpodstawowy3"/>
        <w:spacing w:line="240" w:lineRule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sz w:val="24"/>
          <w:szCs w:val="24"/>
        </w:rPr>
        <w:t>sporządzony w Poznaniu, w dniu ......................., pomiędzy:</w:t>
      </w:r>
    </w:p>
    <w:p w14:paraId="47D50E51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  <w:r w:rsidRPr="0003204D">
        <w:rPr>
          <w:rFonts w:ascii="Calibri" w:hAnsi="Calibri" w:cs="Calibri"/>
          <w:b/>
          <w:bCs/>
        </w:rPr>
        <w:t>Uniwersytetem Ekonomicznym w Poznaniu</w:t>
      </w:r>
      <w:r w:rsidRPr="0003204D">
        <w:rPr>
          <w:rFonts w:ascii="Calibri" w:hAnsi="Calibri" w:cs="Calibri"/>
        </w:rPr>
        <w:t xml:space="preserve">, z siedzibą w Poznaniu al. Niepodległości 10, jako </w:t>
      </w:r>
      <w:r w:rsidRPr="0003204D">
        <w:rPr>
          <w:rFonts w:ascii="Calibri" w:hAnsi="Calibri" w:cs="Calibri"/>
          <w:b/>
        </w:rPr>
        <w:t>Zamawiającym,</w:t>
      </w:r>
      <w:r w:rsidRPr="0003204D">
        <w:rPr>
          <w:rFonts w:ascii="Calibri" w:hAnsi="Calibri" w:cs="Calibri"/>
        </w:rPr>
        <w:t xml:space="preserve"> reprezentowanym przez:</w:t>
      </w:r>
    </w:p>
    <w:p w14:paraId="53931E0E" w14:textId="77777777" w:rsidR="009353D4" w:rsidRPr="0003204D" w:rsidRDefault="009353D4" w:rsidP="009353D4">
      <w:pPr>
        <w:pStyle w:val="Tekstpodstawowy3"/>
        <w:spacing w:line="240" w:lineRule="auto"/>
        <w:rPr>
          <w:rFonts w:ascii="Calibri" w:hAnsi="Calibri" w:cs="Calibri"/>
        </w:rPr>
      </w:pPr>
    </w:p>
    <w:p w14:paraId="4DF4D6C0" w14:textId="77777777" w:rsidR="009353D4" w:rsidRPr="0003204D" w:rsidRDefault="009353D4" w:rsidP="009353D4">
      <w:pPr>
        <w:pStyle w:val="Tekstpodstawowy3"/>
        <w:spacing w:line="240" w:lineRule="auto"/>
        <w:rPr>
          <w:rFonts w:ascii="Calibri" w:hAnsi="Calibri" w:cs="Calibri"/>
        </w:rPr>
      </w:pPr>
      <w:r w:rsidRPr="0003204D">
        <w:rPr>
          <w:rFonts w:ascii="Calibri" w:hAnsi="Calibri" w:cs="Calibri"/>
        </w:rPr>
        <w:t>..............................................................................</w:t>
      </w:r>
    </w:p>
    <w:p w14:paraId="44DF7185" w14:textId="77777777" w:rsidR="009353D4" w:rsidRPr="0003204D" w:rsidRDefault="009353D4" w:rsidP="009353D4">
      <w:pPr>
        <w:pStyle w:val="Tekstpodstawowy3"/>
        <w:spacing w:before="120" w:line="240" w:lineRule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sz w:val="24"/>
          <w:szCs w:val="24"/>
        </w:rPr>
        <w:t>a</w:t>
      </w:r>
    </w:p>
    <w:p w14:paraId="4B12D920" w14:textId="77777777" w:rsidR="009353D4" w:rsidRPr="0003204D" w:rsidRDefault="009353D4" w:rsidP="009353D4">
      <w:pPr>
        <w:pStyle w:val="Tekstpodstawowy3"/>
        <w:spacing w:line="240" w:lineRule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b/>
          <w:sz w:val="24"/>
          <w:szCs w:val="24"/>
        </w:rPr>
        <w:t>....................................</w:t>
      </w:r>
      <w:r w:rsidRPr="0003204D">
        <w:rPr>
          <w:rFonts w:ascii="Calibri" w:hAnsi="Calibri" w:cs="Calibri"/>
          <w:sz w:val="24"/>
          <w:szCs w:val="24"/>
        </w:rPr>
        <w:t xml:space="preserve"> jako </w:t>
      </w:r>
      <w:r w:rsidRPr="0003204D">
        <w:rPr>
          <w:rFonts w:ascii="Calibri" w:hAnsi="Calibri" w:cs="Calibri"/>
          <w:b/>
          <w:sz w:val="24"/>
          <w:szCs w:val="24"/>
        </w:rPr>
        <w:t>Wykonawcą</w:t>
      </w:r>
      <w:r w:rsidRPr="0003204D">
        <w:rPr>
          <w:rFonts w:ascii="Calibri" w:hAnsi="Calibri" w:cs="Calibri"/>
          <w:sz w:val="24"/>
          <w:szCs w:val="24"/>
        </w:rPr>
        <w:t>, reprezentowanym (ą) przez:</w:t>
      </w:r>
    </w:p>
    <w:p w14:paraId="2D208A5A" w14:textId="77777777" w:rsidR="009353D4" w:rsidRPr="0003204D" w:rsidRDefault="009353D4" w:rsidP="009353D4">
      <w:pPr>
        <w:pStyle w:val="Tekstpodstawowy3"/>
        <w:spacing w:line="240" w:lineRule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sz w:val="24"/>
          <w:szCs w:val="24"/>
        </w:rPr>
        <w:t>..............................................................................</w:t>
      </w:r>
    </w:p>
    <w:p w14:paraId="54685D7C" w14:textId="77777777" w:rsidR="009353D4" w:rsidRPr="0003204D" w:rsidRDefault="009353D4" w:rsidP="009353D4">
      <w:pPr>
        <w:pStyle w:val="Tekstpodstawowy3"/>
        <w:spacing w:line="240" w:lineRule="auto"/>
        <w:rPr>
          <w:rFonts w:ascii="Calibri" w:hAnsi="Calibri" w:cs="Calibri"/>
          <w:sz w:val="24"/>
          <w:szCs w:val="24"/>
        </w:rPr>
      </w:pPr>
    </w:p>
    <w:p w14:paraId="42D74021" w14:textId="77777777" w:rsidR="009353D4" w:rsidRPr="0003204D" w:rsidRDefault="009353D4" w:rsidP="009353D4">
      <w:pPr>
        <w:pStyle w:val="Tekstpodstawowy3"/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sz w:val="24"/>
          <w:szCs w:val="24"/>
        </w:rPr>
        <w:t xml:space="preserve">Zamawiający potwierdza dostarczenie przez Wykonawcę </w:t>
      </w:r>
      <w:r w:rsidR="00E72051">
        <w:rPr>
          <w:rFonts w:ascii="Calibri" w:hAnsi="Calibri" w:cs="Calibri"/>
          <w:sz w:val="24"/>
          <w:szCs w:val="24"/>
        </w:rPr>
        <w:t>sprzętu</w:t>
      </w:r>
      <w:r w:rsidRPr="0003204D">
        <w:rPr>
          <w:rFonts w:ascii="Calibri" w:hAnsi="Calibri" w:cs="Calibri"/>
          <w:sz w:val="24"/>
          <w:szCs w:val="24"/>
        </w:rPr>
        <w:t xml:space="preserve"> na podstawie umowy nr ……… z dnia ……………. oraz zapotrzebowania złożonego w dniu …………….. Szczegółową specyfikację wraz z numerami seryjnymi podano w tabeli poniżej:</w:t>
      </w:r>
    </w:p>
    <w:p w14:paraId="56C402E9" w14:textId="77777777" w:rsidR="009353D4" w:rsidRPr="0003204D" w:rsidRDefault="009353D4" w:rsidP="009353D4">
      <w:pPr>
        <w:pStyle w:val="Tekstpodstawowy3"/>
        <w:spacing w:line="240" w:lineRule="auto"/>
        <w:ind w:left="360"/>
        <w:rPr>
          <w:rFonts w:ascii="Calibri" w:hAnsi="Calibri" w:cs="Calibri"/>
          <w:sz w:val="24"/>
          <w:szCs w:val="24"/>
        </w:rPr>
      </w:pPr>
    </w:p>
    <w:tbl>
      <w:tblPr>
        <w:tblW w:w="8602" w:type="dxa"/>
        <w:jc w:val="center"/>
        <w:tblLayout w:type="fixed"/>
        <w:tblLook w:val="0000" w:firstRow="0" w:lastRow="0" w:firstColumn="0" w:lastColumn="0" w:noHBand="0" w:noVBand="0"/>
      </w:tblPr>
      <w:tblGrid>
        <w:gridCol w:w="799"/>
        <w:gridCol w:w="4366"/>
        <w:gridCol w:w="2160"/>
        <w:gridCol w:w="1277"/>
      </w:tblGrid>
      <w:tr w:rsidR="009353D4" w:rsidRPr="0003204D" w14:paraId="60197E67" w14:textId="77777777" w:rsidTr="00F254C2">
        <w:trPr>
          <w:trHeight w:val="300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08514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3204D">
              <w:rPr>
                <w:rFonts w:ascii="Calibri" w:hAnsi="Calibri" w:cs="Calibri"/>
                <w:b/>
                <w:szCs w:val="22"/>
              </w:rPr>
              <w:t>L.p.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E2156" w14:textId="77777777" w:rsidR="009353D4" w:rsidRPr="0003204D" w:rsidRDefault="009353D4" w:rsidP="00E72051">
            <w:pPr>
              <w:pStyle w:val="Tekstpodstawowy33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3204D">
              <w:rPr>
                <w:rFonts w:ascii="Calibri" w:hAnsi="Calibri" w:cs="Calibri"/>
                <w:b/>
                <w:szCs w:val="22"/>
              </w:rPr>
              <w:t xml:space="preserve">Nazwa </w:t>
            </w:r>
            <w:r w:rsidR="00E72051">
              <w:rPr>
                <w:rFonts w:ascii="Calibri" w:hAnsi="Calibri" w:cs="Calibri"/>
                <w:b/>
                <w:szCs w:val="22"/>
              </w:rPr>
              <w:t>sprzętu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CE9C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3204D">
              <w:rPr>
                <w:rFonts w:ascii="Calibri" w:hAnsi="Calibri" w:cs="Calibri"/>
                <w:b/>
                <w:szCs w:val="22"/>
              </w:rPr>
              <w:t>Numer seryjny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25DF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3204D">
              <w:rPr>
                <w:rFonts w:ascii="Calibri" w:hAnsi="Calibri" w:cs="Calibri"/>
                <w:b/>
                <w:szCs w:val="22"/>
              </w:rPr>
              <w:t>Cena netto</w:t>
            </w:r>
          </w:p>
        </w:tc>
      </w:tr>
      <w:tr w:rsidR="009353D4" w:rsidRPr="0003204D" w14:paraId="6348010F" w14:textId="77777777" w:rsidTr="00F254C2">
        <w:trPr>
          <w:trHeight w:val="300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31D91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22FF2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42CF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EE9E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53D4" w:rsidRPr="0003204D" w14:paraId="2DCF86B5" w14:textId="77777777" w:rsidTr="00F254C2">
        <w:trPr>
          <w:trHeight w:val="300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D783C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A8332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D022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8051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53D4" w:rsidRPr="0003204D" w14:paraId="379EA28A" w14:textId="77777777" w:rsidTr="00F254C2">
        <w:trPr>
          <w:trHeight w:val="31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F9B29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0195D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B15E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3FE8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BCE5A54" w14:textId="77777777" w:rsidR="009353D4" w:rsidRPr="0003204D" w:rsidRDefault="009353D4" w:rsidP="009353D4">
      <w:pPr>
        <w:pStyle w:val="Tekstpodstawowy3"/>
        <w:spacing w:line="240" w:lineRule="auto"/>
        <w:rPr>
          <w:rFonts w:ascii="Calibri" w:hAnsi="Calibri" w:cs="Calibri"/>
          <w:sz w:val="24"/>
          <w:szCs w:val="24"/>
        </w:rPr>
      </w:pPr>
    </w:p>
    <w:p w14:paraId="166C2C53" w14:textId="77777777" w:rsidR="009353D4" w:rsidRPr="0003204D" w:rsidRDefault="009353D4" w:rsidP="009353D4">
      <w:pPr>
        <w:pStyle w:val="Tekstpodstawowy3"/>
        <w:widowControl/>
        <w:numPr>
          <w:ilvl w:val="0"/>
          <w:numId w:val="25"/>
        </w:numPr>
        <w:adjustRightInd/>
        <w:spacing w:after="0" w:line="240" w:lineRule="auto"/>
        <w:ind w:left="357"/>
        <w:textAlignment w:val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bCs/>
          <w:sz w:val="24"/>
          <w:szCs w:val="24"/>
        </w:rPr>
        <w:t xml:space="preserve">Zamawiający sprawdził kompletność dostawy </w:t>
      </w:r>
      <w:r w:rsidR="00E72051">
        <w:rPr>
          <w:rFonts w:ascii="Calibri" w:hAnsi="Calibri" w:cs="Calibri"/>
          <w:bCs/>
          <w:sz w:val="24"/>
          <w:szCs w:val="24"/>
        </w:rPr>
        <w:t>sprzętu</w:t>
      </w:r>
      <w:r w:rsidRPr="0003204D">
        <w:rPr>
          <w:rFonts w:ascii="Calibri" w:hAnsi="Calibri" w:cs="Calibri"/>
          <w:bCs/>
          <w:color w:val="FF00FF"/>
          <w:sz w:val="24"/>
          <w:szCs w:val="24"/>
        </w:rPr>
        <w:t xml:space="preserve"> </w:t>
      </w:r>
      <w:r w:rsidRPr="0003204D">
        <w:rPr>
          <w:rFonts w:ascii="Calibri" w:hAnsi="Calibri" w:cs="Calibri"/>
          <w:bCs/>
          <w:sz w:val="24"/>
          <w:szCs w:val="24"/>
        </w:rPr>
        <w:t>pod względem ilościowym.</w:t>
      </w:r>
    </w:p>
    <w:p w14:paraId="4EED1D88" w14:textId="77777777" w:rsidR="009353D4" w:rsidRPr="0003204D" w:rsidRDefault="009353D4" w:rsidP="009353D4">
      <w:pPr>
        <w:pStyle w:val="Tekstpodstawowy3"/>
        <w:widowControl/>
        <w:numPr>
          <w:ilvl w:val="0"/>
          <w:numId w:val="25"/>
        </w:numPr>
        <w:adjustRightInd/>
        <w:spacing w:after="0" w:line="240" w:lineRule="auto"/>
        <w:textAlignment w:val="auto"/>
        <w:rPr>
          <w:rFonts w:ascii="Calibri" w:hAnsi="Calibri" w:cs="Calibri"/>
          <w:bCs/>
          <w:sz w:val="24"/>
          <w:szCs w:val="24"/>
        </w:rPr>
      </w:pPr>
      <w:r w:rsidRPr="0003204D">
        <w:rPr>
          <w:rFonts w:ascii="Calibri" w:hAnsi="Calibri" w:cs="Calibri"/>
          <w:bCs/>
          <w:sz w:val="24"/>
          <w:szCs w:val="24"/>
        </w:rPr>
        <w:t xml:space="preserve">Od momentu podpisania niniejszego protokołu Zamawiający w terminie 7 dni przeprowadzi czynności odbiorcze dostarczonego przedmiotu zamówienia. </w:t>
      </w:r>
    </w:p>
    <w:p w14:paraId="7992B8C7" w14:textId="77777777" w:rsidR="009353D4" w:rsidRPr="0003204D" w:rsidRDefault="009353D4" w:rsidP="009353D4">
      <w:pPr>
        <w:pStyle w:val="Tekstpodstawowy3"/>
        <w:widowControl/>
        <w:numPr>
          <w:ilvl w:val="0"/>
          <w:numId w:val="25"/>
        </w:numPr>
        <w:adjustRightInd/>
        <w:spacing w:after="0" w:line="240" w:lineRule="auto"/>
        <w:ind w:left="357" w:hanging="357"/>
        <w:textAlignment w:val="auto"/>
        <w:rPr>
          <w:rFonts w:ascii="Calibri" w:hAnsi="Calibri" w:cs="Calibri"/>
          <w:b/>
          <w:bCs/>
          <w:sz w:val="24"/>
          <w:szCs w:val="24"/>
        </w:rPr>
      </w:pPr>
      <w:r w:rsidRPr="0003204D">
        <w:rPr>
          <w:rFonts w:ascii="Calibri" w:hAnsi="Calibri" w:cs="Calibri"/>
          <w:b/>
          <w:bCs/>
          <w:sz w:val="24"/>
          <w:szCs w:val="24"/>
        </w:rPr>
        <w:t>Niniejszy protokół nie jest podstawą do wystawienia przez Wykonawcę faktury.</w:t>
      </w:r>
    </w:p>
    <w:p w14:paraId="0CC7AA59" w14:textId="77777777" w:rsidR="009353D4" w:rsidRPr="0003204D" w:rsidRDefault="009353D4" w:rsidP="009353D4">
      <w:pPr>
        <w:pStyle w:val="Tekstpodstawowy3"/>
        <w:widowControl/>
        <w:numPr>
          <w:ilvl w:val="0"/>
          <w:numId w:val="25"/>
        </w:numPr>
        <w:adjustRightInd/>
        <w:spacing w:after="0" w:line="240" w:lineRule="auto"/>
        <w:ind w:left="357" w:hanging="357"/>
        <w:textAlignment w:val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sz w:val="24"/>
          <w:szCs w:val="24"/>
        </w:rPr>
        <w:t>Niniejszy protokół sporządzono w 2 jednobrzmiących egzemplarzach, po jednym dla każdej ze stron.</w:t>
      </w:r>
    </w:p>
    <w:p w14:paraId="62DEDC24" w14:textId="77777777" w:rsidR="009353D4" w:rsidRPr="0003204D" w:rsidRDefault="009353D4" w:rsidP="009353D4">
      <w:pPr>
        <w:pStyle w:val="Tekstpodstawowy3"/>
        <w:spacing w:line="240" w:lineRule="auto"/>
        <w:ind w:left="360"/>
        <w:rPr>
          <w:rFonts w:ascii="Calibri" w:hAnsi="Calibri" w:cs="Calibri"/>
          <w:sz w:val="24"/>
          <w:szCs w:val="24"/>
        </w:rPr>
      </w:pPr>
    </w:p>
    <w:p w14:paraId="1AB039AE" w14:textId="77777777" w:rsidR="009353D4" w:rsidRPr="0003204D" w:rsidRDefault="009353D4" w:rsidP="009353D4">
      <w:pPr>
        <w:pStyle w:val="Tekstpodstawowy3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sz w:val="24"/>
          <w:szCs w:val="24"/>
        </w:rPr>
        <w:t>Za Wykonawcę</w:t>
      </w:r>
      <w:r w:rsidRPr="0003204D">
        <w:rPr>
          <w:rFonts w:ascii="Calibri" w:hAnsi="Calibri" w:cs="Calibri"/>
          <w:sz w:val="24"/>
          <w:szCs w:val="24"/>
        </w:rPr>
        <w:tab/>
      </w:r>
      <w:r w:rsidRPr="0003204D">
        <w:rPr>
          <w:rFonts w:ascii="Calibri" w:hAnsi="Calibri" w:cs="Calibri"/>
          <w:sz w:val="24"/>
          <w:szCs w:val="24"/>
        </w:rPr>
        <w:tab/>
      </w:r>
      <w:r w:rsidRPr="0003204D">
        <w:rPr>
          <w:rFonts w:ascii="Calibri" w:hAnsi="Calibri" w:cs="Calibri"/>
          <w:sz w:val="24"/>
          <w:szCs w:val="24"/>
        </w:rPr>
        <w:tab/>
      </w:r>
      <w:r w:rsidRPr="0003204D">
        <w:rPr>
          <w:rFonts w:ascii="Calibri" w:hAnsi="Calibri" w:cs="Calibri"/>
          <w:sz w:val="24"/>
          <w:szCs w:val="24"/>
        </w:rPr>
        <w:tab/>
      </w:r>
      <w:r w:rsidRPr="0003204D">
        <w:rPr>
          <w:rFonts w:ascii="Calibri" w:hAnsi="Calibri" w:cs="Calibri"/>
          <w:sz w:val="24"/>
          <w:szCs w:val="24"/>
        </w:rPr>
        <w:tab/>
        <w:t>Za Zamawiającego</w:t>
      </w:r>
    </w:p>
    <w:p w14:paraId="75A19190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525A3AD8" w14:textId="77777777" w:rsidR="009353D4" w:rsidRPr="0003204D" w:rsidRDefault="009353D4" w:rsidP="009353D4">
      <w:pPr>
        <w:pStyle w:val="Tekstpodstawowy3"/>
        <w:spacing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6A906248" w14:textId="77777777" w:rsidR="009353D4" w:rsidRPr="0003204D" w:rsidRDefault="009353D4" w:rsidP="009353D4">
      <w:pPr>
        <w:pStyle w:val="Tekstpodstawowy3"/>
        <w:spacing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401760FD" w14:textId="77777777" w:rsidR="009353D4" w:rsidRPr="0003204D" w:rsidRDefault="009353D4" w:rsidP="009353D4">
      <w:pPr>
        <w:pStyle w:val="Tekstpodstawowy3"/>
        <w:spacing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03204D">
        <w:rPr>
          <w:rFonts w:ascii="Calibri" w:hAnsi="Calibri" w:cs="Calibri"/>
          <w:b/>
          <w:sz w:val="24"/>
          <w:szCs w:val="24"/>
          <w:u w:val="single"/>
        </w:rPr>
        <w:t>Uwaga dla sporządzających niniejszy protokół:</w:t>
      </w:r>
    </w:p>
    <w:p w14:paraId="5BF094E9" w14:textId="77777777" w:rsidR="009353D4" w:rsidRPr="0003204D" w:rsidRDefault="009353D4" w:rsidP="009353D4">
      <w:pPr>
        <w:pStyle w:val="Tekstpodstawowy3"/>
        <w:spacing w:line="240" w:lineRule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sz w:val="24"/>
          <w:szCs w:val="24"/>
        </w:rPr>
        <w:t>Sporządzając protokół proszę usunąć:</w:t>
      </w:r>
    </w:p>
    <w:p w14:paraId="378DA807" w14:textId="77777777" w:rsidR="009353D4" w:rsidRPr="0003204D" w:rsidRDefault="009353D4" w:rsidP="009353D4">
      <w:pPr>
        <w:pStyle w:val="Tekstpodstawowy3"/>
        <w:widowControl/>
        <w:numPr>
          <w:ilvl w:val="7"/>
          <w:numId w:val="27"/>
        </w:numPr>
        <w:adjustRightInd/>
        <w:spacing w:after="0" w:line="240" w:lineRule="auto"/>
        <w:ind w:hanging="6031"/>
        <w:jc w:val="left"/>
        <w:textAlignment w:val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sz w:val="24"/>
          <w:szCs w:val="24"/>
        </w:rPr>
        <w:t>Powyższą uwagę;</w:t>
      </w:r>
    </w:p>
    <w:p w14:paraId="5073F846" w14:textId="77777777" w:rsidR="009353D4" w:rsidRPr="0003204D" w:rsidRDefault="009353D4" w:rsidP="009353D4">
      <w:pPr>
        <w:pStyle w:val="Tekstpodstawowy3"/>
        <w:widowControl/>
        <w:numPr>
          <w:ilvl w:val="7"/>
          <w:numId w:val="27"/>
        </w:numPr>
        <w:adjustRightInd/>
        <w:spacing w:after="0" w:line="240" w:lineRule="auto"/>
        <w:ind w:left="6033" w:hanging="6033"/>
        <w:jc w:val="left"/>
        <w:textAlignment w:val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sz w:val="24"/>
          <w:szCs w:val="24"/>
        </w:rPr>
        <w:t>Słowo „Wzór” w tytule;</w:t>
      </w:r>
    </w:p>
    <w:p w14:paraId="0C086635" w14:textId="77777777" w:rsidR="009353D4" w:rsidRPr="0003204D" w:rsidRDefault="009353D4" w:rsidP="009353D4">
      <w:pPr>
        <w:pStyle w:val="Tekstpodstawowy3"/>
        <w:widowControl/>
        <w:numPr>
          <w:ilvl w:val="7"/>
          <w:numId w:val="27"/>
        </w:numPr>
        <w:adjustRightInd/>
        <w:spacing w:after="0" w:line="240" w:lineRule="auto"/>
        <w:ind w:left="6033" w:hanging="6033"/>
        <w:jc w:val="left"/>
        <w:textAlignment w:val="auto"/>
        <w:rPr>
          <w:rFonts w:ascii="Calibri" w:hAnsi="Calibri" w:cs="Calibri"/>
          <w:b/>
          <w:sz w:val="24"/>
          <w:szCs w:val="24"/>
        </w:rPr>
      </w:pPr>
      <w:r w:rsidRPr="0003204D">
        <w:rPr>
          <w:rFonts w:ascii="Calibri" w:hAnsi="Calibri" w:cs="Calibri"/>
          <w:sz w:val="24"/>
          <w:szCs w:val="24"/>
        </w:rPr>
        <w:t xml:space="preserve">Słowa Załącznik nr 2 do umowy. </w:t>
      </w:r>
    </w:p>
    <w:p w14:paraId="3945AB63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40CCCE48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0C12676B" w14:textId="77777777" w:rsidR="009353D4" w:rsidRPr="0003204D" w:rsidRDefault="009353D4" w:rsidP="009353D4">
      <w:pPr>
        <w:spacing w:line="240" w:lineRule="auto"/>
        <w:rPr>
          <w:rFonts w:ascii="Calibri" w:hAnsi="Calibri" w:cs="Calibri"/>
          <w:b/>
        </w:rPr>
      </w:pPr>
      <w:r w:rsidRPr="0003204D">
        <w:rPr>
          <w:rFonts w:ascii="Calibri" w:hAnsi="Calibri" w:cs="Calibri"/>
          <w:b/>
        </w:rPr>
        <w:br w:type="page"/>
      </w:r>
      <w:r w:rsidRPr="0003204D">
        <w:rPr>
          <w:rFonts w:ascii="Calibri" w:hAnsi="Calibri" w:cs="Calibri"/>
          <w:b/>
        </w:rPr>
        <w:lastRenderedPageBreak/>
        <w:t>Załącznik nr 3 do umowy</w:t>
      </w:r>
    </w:p>
    <w:p w14:paraId="39161D62" w14:textId="77777777" w:rsidR="009353D4" w:rsidRPr="0003204D" w:rsidRDefault="009353D4" w:rsidP="009353D4">
      <w:pPr>
        <w:pStyle w:val="Tekstpodstawowy3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3204D">
        <w:rPr>
          <w:rFonts w:ascii="Calibri" w:hAnsi="Calibri" w:cs="Calibri"/>
          <w:b/>
          <w:sz w:val="24"/>
          <w:szCs w:val="24"/>
        </w:rPr>
        <w:t>Protokół zdawczo-odbiorczy</w:t>
      </w:r>
    </w:p>
    <w:p w14:paraId="20720435" w14:textId="77777777" w:rsidR="009353D4" w:rsidRPr="0003204D" w:rsidRDefault="009353D4" w:rsidP="009353D4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03204D">
        <w:rPr>
          <w:rFonts w:ascii="Calibri" w:hAnsi="Calibri" w:cs="Calibri"/>
          <w:b/>
          <w:sz w:val="20"/>
          <w:szCs w:val="20"/>
        </w:rPr>
        <w:t>Wzór</w:t>
      </w:r>
    </w:p>
    <w:p w14:paraId="5118234B" w14:textId="77777777" w:rsidR="009353D4" w:rsidRPr="0003204D" w:rsidRDefault="009353D4" w:rsidP="009353D4">
      <w:pPr>
        <w:pStyle w:val="Tekstpodstawowy3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3204D">
        <w:rPr>
          <w:rFonts w:ascii="Calibri" w:hAnsi="Calibri" w:cs="Calibri"/>
          <w:b/>
          <w:sz w:val="24"/>
          <w:szCs w:val="24"/>
        </w:rPr>
        <w:t xml:space="preserve"> (dotyczy zapotrzebowania z dnia …………….. roku)</w:t>
      </w:r>
    </w:p>
    <w:p w14:paraId="260EDD5F" w14:textId="77777777" w:rsidR="009353D4" w:rsidRPr="0003204D" w:rsidRDefault="009353D4" w:rsidP="009353D4">
      <w:pPr>
        <w:pStyle w:val="Tekstpodstawowy3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34F5949" w14:textId="77777777" w:rsidR="009353D4" w:rsidRPr="0003204D" w:rsidRDefault="009353D4" w:rsidP="009353D4">
      <w:pPr>
        <w:pStyle w:val="Tekstpodstawowy3"/>
        <w:spacing w:line="240" w:lineRule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sz w:val="24"/>
          <w:szCs w:val="24"/>
        </w:rPr>
        <w:t>sporządzony w Poznaniu, w dniu ......................., pomiędzy:</w:t>
      </w:r>
    </w:p>
    <w:p w14:paraId="3620FBD8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  <w:r w:rsidRPr="0003204D">
        <w:rPr>
          <w:rFonts w:ascii="Calibri" w:hAnsi="Calibri" w:cs="Calibri"/>
          <w:b/>
          <w:bCs/>
        </w:rPr>
        <w:t>Uniwersytetem Ekonomicznym w Poznaniu</w:t>
      </w:r>
      <w:r w:rsidRPr="0003204D">
        <w:rPr>
          <w:rFonts w:ascii="Calibri" w:hAnsi="Calibri" w:cs="Calibri"/>
        </w:rPr>
        <w:t xml:space="preserve">, z siedzibą w Poznaniu al. Niepodległości 10, jako </w:t>
      </w:r>
      <w:r w:rsidRPr="0003204D">
        <w:rPr>
          <w:rFonts w:ascii="Calibri" w:hAnsi="Calibri" w:cs="Calibri"/>
          <w:b/>
        </w:rPr>
        <w:t>Zamawiającym,</w:t>
      </w:r>
      <w:r w:rsidRPr="0003204D">
        <w:rPr>
          <w:rFonts w:ascii="Calibri" w:hAnsi="Calibri" w:cs="Calibri"/>
        </w:rPr>
        <w:t xml:space="preserve"> reprezentowanym przez:</w:t>
      </w:r>
    </w:p>
    <w:p w14:paraId="2A6A5B65" w14:textId="77777777" w:rsidR="009353D4" w:rsidRPr="0003204D" w:rsidRDefault="009353D4" w:rsidP="009353D4">
      <w:pPr>
        <w:pStyle w:val="Tekstpodstawowy3"/>
        <w:spacing w:line="240" w:lineRule="auto"/>
        <w:rPr>
          <w:rFonts w:ascii="Calibri" w:hAnsi="Calibri" w:cs="Calibri"/>
          <w:sz w:val="24"/>
          <w:szCs w:val="24"/>
        </w:rPr>
      </w:pPr>
    </w:p>
    <w:p w14:paraId="4D4107EF" w14:textId="77777777" w:rsidR="009353D4" w:rsidRPr="0003204D" w:rsidRDefault="009353D4" w:rsidP="009353D4">
      <w:pPr>
        <w:pStyle w:val="Tekstpodstawowy3"/>
        <w:spacing w:line="240" w:lineRule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sz w:val="24"/>
          <w:szCs w:val="24"/>
        </w:rPr>
        <w:t>..............................................................................</w:t>
      </w:r>
    </w:p>
    <w:p w14:paraId="52DA3849" w14:textId="77777777" w:rsidR="009353D4" w:rsidRPr="0003204D" w:rsidRDefault="009353D4" w:rsidP="009353D4">
      <w:pPr>
        <w:pStyle w:val="Tekstpodstawowy3"/>
        <w:spacing w:before="120" w:line="240" w:lineRule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sz w:val="24"/>
          <w:szCs w:val="24"/>
        </w:rPr>
        <w:t>a</w:t>
      </w:r>
    </w:p>
    <w:p w14:paraId="18AE27E8" w14:textId="77777777" w:rsidR="009353D4" w:rsidRPr="0003204D" w:rsidRDefault="009353D4" w:rsidP="009353D4">
      <w:pPr>
        <w:pStyle w:val="Tekstpodstawowy3"/>
        <w:spacing w:line="240" w:lineRule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b/>
          <w:sz w:val="24"/>
          <w:szCs w:val="24"/>
        </w:rPr>
        <w:t>....................................</w:t>
      </w:r>
      <w:r w:rsidRPr="0003204D">
        <w:rPr>
          <w:rFonts w:ascii="Calibri" w:hAnsi="Calibri" w:cs="Calibri"/>
          <w:sz w:val="24"/>
          <w:szCs w:val="24"/>
        </w:rPr>
        <w:t xml:space="preserve"> jako </w:t>
      </w:r>
      <w:r w:rsidRPr="0003204D">
        <w:rPr>
          <w:rFonts w:ascii="Calibri" w:hAnsi="Calibri" w:cs="Calibri"/>
          <w:b/>
          <w:sz w:val="24"/>
          <w:szCs w:val="24"/>
        </w:rPr>
        <w:t>Wykonawcą</w:t>
      </w:r>
      <w:r w:rsidRPr="0003204D">
        <w:rPr>
          <w:rFonts w:ascii="Calibri" w:hAnsi="Calibri" w:cs="Calibri"/>
          <w:sz w:val="24"/>
          <w:szCs w:val="24"/>
        </w:rPr>
        <w:t>, reprezentowanym (ą) przez:</w:t>
      </w:r>
    </w:p>
    <w:p w14:paraId="6C3DAB85" w14:textId="77777777" w:rsidR="009353D4" w:rsidRPr="0003204D" w:rsidRDefault="009353D4" w:rsidP="009353D4">
      <w:pPr>
        <w:pStyle w:val="Tekstpodstawowy3"/>
        <w:spacing w:line="240" w:lineRule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sz w:val="24"/>
          <w:szCs w:val="24"/>
        </w:rPr>
        <w:t>..............................................................................</w:t>
      </w:r>
    </w:p>
    <w:p w14:paraId="14EA0F05" w14:textId="77777777" w:rsidR="009353D4" w:rsidRPr="0003204D" w:rsidRDefault="009353D4" w:rsidP="009353D4">
      <w:pPr>
        <w:pStyle w:val="Tekstpodstawowy3"/>
        <w:spacing w:line="240" w:lineRule="auto"/>
        <w:rPr>
          <w:rFonts w:ascii="Calibri" w:hAnsi="Calibri" w:cs="Calibri"/>
          <w:sz w:val="24"/>
          <w:szCs w:val="24"/>
        </w:rPr>
      </w:pPr>
    </w:p>
    <w:p w14:paraId="724EF679" w14:textId="77777777" w:rsidR="009353D4" w:rsidRPr="0003204D" w:rsidRDefault="009353D4" w:rsidP="009353D4">
      <w:pPr>
        <w:pStyle w:val="Tekstpodstawowy3"/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sz w:val="24"/>
          <w:szCs w:val="24"/>
        </w:rPr>
        <w:t xml:space="preserve">Przedmiotem odbioru jest </w:t>
      </w:r>
      <w:r w:rsidR="00E72051">
        <w:rPr>
          <w:rFonts w:ascii="Calibri" w:hAnsi="Calibri" w:cs="Calibri"/>
          <w:sz w:val="24"/>
          <w:szCs w:val="24"/>
        </w:rPr>
        <w:t>sprzęt</w:t>
      </w:r>
      <w:r w:rsidRPr="0003204D">
        <w:rPr>
          <w:rFonts w:ascii="Calibri" w:hAnsi="Calibri" w:cs="Calibri"/>
          <w:sz w:val="24"/>
          <w:szCs w:val="24"/>
        </w:rPr>
        <w:t xml:space="preserve"> dostarczony przez Wykonawcę na podstawie umowy nr ……… z dnia ……………. oraz zapotrzebowania złożonego w dniu …………….. wymieniony w protokole dostawy z dnia …………..., a mianowicie :</w:t>
      </w:r>
    </w:p>
    <w:p w14:paraId="5A5280FB" w14:textId="77777777" w:rsidR="009353D4" w:rsidRPr="0003204D" w:rsidRDefault="009353D4" w:rsidP="009353D4">
      <w:pPr>
        <w:pStyle w:val="Tekstpodstawowy3"/>
        <w:spacing w:line="240" w:lineRule="auto"/>
        <w:rPr>
          <w:rFonts w:ascii="Calibri" w:hAnsi="Calibri" w:cs="Calibri"/>
          <w:sz w:val="24"/>
          <w:szCs w:val="24"/>
        </w:rPr>
      </w:pPr>
    </w:p>
    <w:tbl>
      <w:tblPr>
        <w:tblW w:w="8602" w:type="dxa"/>
        <w:jc w:val="center"/>
        <w:tblLayout w:type="fixed"/>
        <w:tblLook w:val="0000" w:firstRow="0" w:lastRow="0" w:firstColumn="0" w:lastColumn="0" w:noHBand="0" w:noVBand="0"/>
      </w:tblPr>
      <w:tblGrid>
        <w:gridCol w:w="799"/>
        <w:gridCol w:w="4366"/>
        <w:gridCol w:w="2160"/>
        <w:gridCol w:w="1277"/>
      </w:tblGrid>
      <w:tr w:rsidR="009353D4" w:rsidRPr="0003204D" w14:paraId="405F45AC" w14:textId="77777777" w:rsidTr="00F254C2">
        <w:trPr>
          <w:trHeight w:val="300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B154C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3204D">
              <w:rPr>
                <w:rFonts w:ascii="Calibri" w:hAnsi="Calibri" w:cs="Calibri"/>
                <w:b/>
                <w:szCs w:val="22"/>
              </w:rPr>
              <w:t>L.p.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CBE9A" w14:textId="77777777" w:rsidR="009353D4" w:rsidRPr="0003204D" w:rsidRDefault="009353D4" w:rsidP="00E72051">
            <w:pPr>
              <w:pStyle w:val="Tekstpodstawowy33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3204D">
              <w:rPr>
                <w:rFonts w:ascii="Calibri" w:hAnsi="Calibri" w:cs="Calibri"/>
                <w:b/>
                <w:szCs w:val="22"/>
              </w:rPr>
              <w:t xml:space="preserve">Nazwa </w:t>
            </w:r>
            <w:r w:rsidR="00E72051">
              <w:rPr>
                <w:rFonts w:ascii="Calibri" w:hAnsi="Calibri" w:cs="Calibri"/>
                <w:b/>
                <w:szCs w:val="22"/>
              </w:rPr>
              <w:t>sprzętu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0A6A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3204D">
              <w:rPr>
                <w:rFonts w:ascii="Calibri" w:hAnsi="Calibri" w:cs="Calibri"/>
                <w:b/>
                <w:szCs w:val="22"/>
              </w:rPr>
              <w:t>Numer seryjny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50A2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03204D">
              <w:rPr>
                <w:rFonts w:ascii="Calibri" w:hAnsi="Calibri" w:cs="Calibri"/>
                <w:b/>
                <w:szCs w:val="22"/>
              </w:rPr>
              <w:t>Cena netto</w:t>
            </w:r>
          </w:p>
        </w:tc>
      </w:tr>
      <w:tr w:rsidR="009353D4" w:rsidRPr="0003204D" w14:paraId="166532C0" w14:textId="77777777" w:rsidTr="00F254C2">
        <w:trPr>
          <w:trHeight w:val="300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0A3C3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7463C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2FD4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D585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53D4" w:rsidRPr="0003204D" w14:paraId="378DE310" w14:textId="77777777" w:rsidTr="00F254C2">
        <w:trPr>
          <w:trHeight w:val="300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8A4A6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15749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6356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AF95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353D4" w:rsidRPr="0003204D" w14:paraId="33A184E7" w14:textId="77777777" w:rsidTr="00F254C2">
        <w:trPr>
          <w:trHeight w:val="31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CA0EC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65BD8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4CB4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6A23" w14:textId="77777777" w:rsidR="009353D4" w:rsidRPr="0003204D" w:rsidRDefault="009353D4" w:rsidP="00F254C2">
            <w:pPr>
              <w:pStyle w:val="Tekstpodstawowy33"/>
              <w:snapToGrid w:val="0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67450A2" w14:textId="77777777" w:rsidR="009353D4" w:rsidRPr="0003204D" w:rsidRDefault="009353D4" w:rsidP="009353D4">
      <w:pPr>
        <w:pStyle w:val="Tekstpodstawowy3"/>
        <w:spacing w:line="240" w:lineRule="auto"/>
        <w:ind w:left="360"/>
        <w:rPr>
          <w:rFonts w:ascii="Calibri" w:hAnsi="Calibri" w:cs="Calibri"/>
          <w:sz w:val="24"/>
          <w:szCs w:val="24"/>
        </w:rPr>
      </w:pPr>
    </w:p>
    <w:p w14:paraId="474631F7" w14:textId="77777777" w:rsidR="009353D4" w:rsidRPr="0003204D" w:rsidRDefault="009353D4" w:rsidP="009353D4">
      <w:pPr>
        <w:pStyle w:val="Tekstpodstawowy3"/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bCs/>
          <w:sz w:val="24"/>
          <w:szCs w:val="24"/>
        </w:rPr>
        <w:t>Zamawiający</w:t>
      </w:r>
      <w:r w:rsidRPr="0003204D">
        <w:rPr>
          <w:rFonts w:ascii="Calibri" w:hAnsi="Calibri" w:cs="Calibri"/>
          <w:sz w:val="24"/>
          <w:szCs w:val="24"/>
        </w:rPr>
        <w:t xml:space="preserve"> stwierdził, że przedmiot zamówienia został przez </w:t>
      </w:r>
      <w:r w:rsidRPr="0003204D">
        <w:rPr>
          <w:rFonts w:ascii="Calibri" w:hAnsi="Calibri" w:cs="Calibri"/>
          <w:bCs/>
          <w:sz w:val="24"/>
          <w:szCs w:val="24"/>
        </w:rPr>
        <w:t>Wykonawcę</w:t>
      </w:r>
      <w:r w:rsidRPr="0003204D">
        <w:rPr>
          <w:rFonts w:ascii="Calibri" w:hAnsi="Calibri" w:cs="Calibri"/>
          <w:sz w:val="24"/>
          <w:szCs w:val="24"/>
        </w:rPr>
        <w:t xml:space="preserve"> zrealizowany zgodnie z ww. zapotrzebowaniem, postanowieniami</w:t>
      </w:r>
      <w:r w:rsidR="00967F9D">
        <w:rPr>
          <w:rFonts w:ascii="Calibri" w:hAnsi="Calibri" w:cs="Calibri"/>
          <w:sz w:val="24"/>
          <w:szCs w:val="24"/>
        </w:rPr>
        <w:t xml:space="preserve"> S</w:t>
      </w:r>
      <w:r w:rsidRPr="0003204D">
        <w:rPr>
          <w:rFonts w:ascii="Calibri" w:hAnsi="Calibri" w:cs="Calibri"/>
          <w:sz w:val="24"/>
          <w:szCs w:val="24"/>
        </w:rPr>
        <w:t>WZ, ofertą Wykonawcy i ww. umową oraz prawidłowo funkcjonuje. Odbioru dokonano bez zastrzeżeń.</w:t>
      </w:r>
    </w:p>
    <w:p w14:paraId="6AF7A5C6" w14:textId="77777777" w:rsidR="009353D4" w:rsidRPr="0003204D" w:rsidRDefault="009353D4" w:rsidP="009353D4">
      <w:pPr>
        <w:pStyle w:val="Tekstpodstawowy3"/>
        <w:widowControl/>
        <w:numPr>
          <w:ilvl w:val="0"/>
          <w:numId w:val="26"/>
        </w:numPr>
        <w:adjustRightInd/>
        <w:spacing w:after="0" w:line="240" w:lineRule="auto"/>
        <w:ind w:left="357" w:hanging="357"/>
        <w:textAlignment w:val="auto"/>
        <w:rPr>
          <w:rFonts w:ascii="Calibri" w:hAnsi="Calibri" w:cs="Calibri"/>
          <w:b/>
          <w:sz w:val="24"/>
          <w:szCs w:val="24"/>
        </w:rPr>
      </w:pPr>
      <w:r w:rsidRPr="0003204D">
        <w:rPr>
          <w:rFonts w:ascii="Calibri" w:hAnsi="Calibri" w:cs="Calibri"/>
          <w:b/>
          <w:sz w:val="24"/>
          <w:szCs w:val="24"/>
        </w:rPr>
        <w:t>Niniejszy protokół, po jego obustronnym podpisaniu stanowi podstawę do wystawienia faktury przez Wykonawcę na kwotę …………………… zł netto.</w:t>
      </w:r>
      <w:r w:rsidRPr="0003204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99F7CFD" w14:textId="77777777" w:rsidR="009353D4" w:rsidRPr="0003204D" w:rsidRDefault="009353D4" w:rsidP="009353D4">
      <w:pPr>
        <w:pStyle w:val="Tekstpodstawowy3"/>
        <w:widowControl/>
        <w:numPr>
          <w:ilvl w:val="0"/>
          <w:numId w:val="26"/>
        </w:numPr>
        <w:adjustRightInd/>
        <w:spacing w:after="0" w:line="240" w:lineRule="auto"/>
        <w:ind w:left="357" w:hanging="357"/>
        <w:textAlignment w:val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sz w:val="24"/>
          <w:szCs w:val="24"/>
        </w:rPr>
        <w:t>Niniejszy protokół sporządzono w 2 jednobrzmiących egzemplarzach, po jednym dla każdej ze stron.</w:t>
      </w:r>
    </w:p>
    <w:p w14:paraId="368ACAA8" w14:textId="77777777" w:rsidR="009353D4" w:rsidRPr="0003204D" w:rsidRDefault="009353D4" w:rsidP="009353D4">
      <w:pPr>
        <w:pStyle w:val="Tekstpodstawowy3"/>
        <w:spacing w:line="240" w:lineRule="auto"/>
        <w:ind w:left="360"/>
        <w:rPr>
          <w:rFonts w:ascii="Calibri" w:hAnsi="Calibri" w:cs="Calibri"/>
          <w:sz w:val="24"/>
          <w:szCs w:val="24"/>
        </w:rPr>
      </w:pPr>
    </w:p>
    <w:p w14:paraId="058D5338" w14:textId="77777777" w:rsidR="009353D4" w:rsidRPr="0003204D" w:rsidRDefault="009353D4" w:rsidP="009353D4">
      <w:pPr>
        <w:pStyle w:val="Tekstpodstawowy3"/>
        <w:spacing w:line="240" w:lineRule="auto"/>
        <w:ind w:left="360"/>
        <w:rPr>
          <w:rFonts w:ascii="Calibri" w:hAnsi="Calibri" w:cs="Calibri"/>
          <w:sz w:val="24"/>
          <w:szCs w:val="24"/>
        </w:rPr>
      </w:pPr>
    </w:p>
    <w:p w14:paraId="19BE4A10" w14:textId="77777777" w:rsidR="009353D4" w:rsidRPr="0003204D" w:rsidRDefault="009353D4" w:rsidP="009353D4">
      <w:pPr>
        <w:pStyle w:val="Tekstpodstawowy3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sz w:val="24"/>
          <w:szCs w:val="24"/>
        </w:rPr>
        <w:t>Za Wykonawcę</w:t>
      </w:r>
      <w:r w:rsidRPr="0003204D">
        <w:rPr>
          <w:rFonts w:ascii="Calibri" w:hAnsi="Calibri" w:cs="Calibri"/>
          <w:sz w:val="24"/>
          <w:szCs w:val="24"/>
        </w:rPr>
        <w:tab/>
      </w:r>
      <w:r w:rsidRPr="0003204D">
        <w:rPr>
          <w:rFonts w:ascii="Calibri" w:hAnsi="Calibri" w:cs="Calibri"/>
          <w:sz w:val="24"/>
          <w:szCs w:val="24"/>
        </w:rPr>
        <w:tab/>
      </w:r>
      <w:r w:rsidRPr="0003204D">
        <w:rPr>
          <w:rFonts w:ascii="Calibri" w:hAnsi="Calibri" w:cs="Calibri"/>
          <w:sz w:val="24"/>
          <w:szCs w:val="24"/>
        </w:rPr>
        <w:tab/>
      </w:r>
      <w:r w:rsidRPr="0003204D">
        <w:rPr>
          <w:rFonts w:ascii="Calibri" w:hAnsi="Calibri" w:cs="Calibri"/>
          <w:sz w:val="24"/>
          <w:szCs w:val="24"/>
        </w:rPr>
        <w:tab/>
      </w:r>
      <w:r w:rsidRPr="0003204D">
        <w:rPr>
          <w:rFonts w:ascii="Calibri" w:hAnsi="Calibri" w:cs="Calibri"/>
          <w:sz w:val="24"/>
          <w:szCs w:val="24"/>
        </w:rPr>
        <w:tab/>
        <w:t>Za Zamawiającego</w:t>
      </w:r>
    </w:p>
    <w:p w14:paraId="342BFC90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1684F55C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05C5841F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056A477F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59458962" w14:textId="77777777" w:rsidR="009353D4" w:rsidRPr="0003204D" w:rsidRDefault="009353D4" w:rsidP="009353D4">
      <w:pPr>
        <w:spacing w:line="240" w:lineRule="auto"/>
        <w:rPr>
          <w:rFonts w:ascii="Calibri" w:hAnsi="Calibri" w:cs="Calibri"/>
        </w:rPr>
      </w:pPr>
    </w:p>
    <w:p w14:paraId="5BB461EC" w14:textId="77777777" w:rsidR="009353D4" w:rsidRPr="0003204D" w:rsidRDefault="009353D4" w:rsidP="009353D4">
      <w:pPr>
        <w:pStyle w:val="Tekstpodstawowy3"/>
        <w:spacing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03204D">
        <w:rPr>
          <w:rFonts w:ascii="Calibri" w:hAnsi="Calibri" w:cs="Calibri"/>
          <w:b/>
          <w:sz w:val="24"/>
          <w:szCs w:val="24"/>
          <w:u w:val="single"/>
        </w:rPr>
        <w:t>Uwaga dla sporządzających niniejszy protokół:</w:t>
      </w:r>
    </w:p>
    <w:p w14:paraId="321D7519" w14:textId="77777777" w:rsidR="009353D4" w:rsidRPr="0003204D" w:rsidRDefault="009353D4" w:rsidP="009353D4">
      <w:pPr>
        <w:pStyle w:val="Tekstpodstawowy3"/>
        <w:spacing w:line="240" w:lineRule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sz w:val="24"/>
          <w:szCs w:val="24"/>
        </w:rPr>
        <w:t>Sporządzając protokół proszę usunąć:</w:t>
      </w:r>
    </w:p>
    <w:p w14:paraId="2F221C2C" w14:textId="77777777" w:rsidR="009353D4" w:rsidRPr="0003204D" w:rsidRDefault="009353D4" w:rsidP="009353D4">
      <w:pPr>
        <w:pStyle w:val="Tekstpodstawowy3"/>
        <w:widowControl/>
        <w:numPr>
          <w:ilvl w:val="7"/>
          <w:numId w:val="28"/>
        </w:numPr>
        <w:adjustRightInd/>
        <w:spacing w:after="0" w:line="240" w:lineRule="auto"/>
        <w:ind w:hanging="6031"/>
        <w:jc w:val="left"/>
        <w:textAlignment w:val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sz w:val="24"/>
          <w:szCs w:val="24"/>
        </w:rPr>
        <w:t>Powyższą uwagę;</w:t>
      </w:r>
    </w:p>
    <w:p w14:paraId="4A9F8087" w14:textId="77777777" w:rsidR="009353D4" w:rsidRPr="0003204D" w:rsidRDefault="009353D4" w:rsidP="009353D4">
      <w:pPr>
        <w:pStyle w:val="Tekstpodstawowy3"/>
        <w:widowControl/>
        <w:numPr>
          <w:ilvl w:val="7"/>
          <w:numId w:val="28"/>
        </w:numPr>
        <w:adjustRightInd/>
        <w:spacing w:after="0" w:line="240" w:lineRule="auto"/>
        <w:ind w:left="6033" w:hanging="6033"/>
        <w:jc w:val="left"/>
        <w:textAlignment w:val="auto"/>
        <w:rPr>
          <w:rFonts w:ascii="Calibri" w:hAnsi="Calibri" w:cs="Calibri"/>
          <w:sz w:val="24"/>
          <w:szCs w:val="24"/>
        </w:rPr>
      </w:pPr>
      <w:r w:rsidRPr="0003204D">
        <w:rPr>
          <w:rFonts w:ascii="Calibri" w:hAnsi="Calibri" w:cs="Calibri"/>
          <w:sz w:val="24"/>
          <w:szCs w:val="24"/>
        </w:rPr>
        <w:t>Słowo „Wzór” w tytule;</w:t>
      </w:r>
    </w:p>
    <w:p w14:paraId="64128BE4" w14:textId="77777777" w:rsidR="0050364D" w:rsidRPr="006B638D" w:rsidRDefault="009353D4" w:rsidP="009353D4">
      <w:pPr>
        <w:pStyle w:val="Tekstpodstawowy3"/>
        <w:widowControl/>
        <w:numPr>
          <w:ilvl w:val="7"/>
          <w:numId w:val="28"/>
        </w:numPr>
        <w:adjustRightInd/>
        <w:spacing w:after="0" w:line="288" w:lineRule="auto"/>
        <w:ind w:hanging="6031"/>
        <w:jc w:val="left"/>
        <w:textAlignment w:val="auto"/>
        <w:rPr>
          <w:b/>
          <w:noProof/>
          <w:color w:val="000000"/>
        </w:rPr>
      </w:pPr>
      <w:r w:rsidRPr="0003204D">
        <w:rPr>
          <w:rFonts w:ascii="Calibri" w:hAnsi="Calibri" w:cs="Calibri"/>
          <w:sz w:val="24"/>
          <w:szCs w:val="24"/>
        </w:rPr>
        <w:t>Słowa Załącznik nr 3 do u</w:t>
      </w:r>
      <w:r w:rsidR="006B638D" w:rsidRPr="0003204D">
        <w:rPr>
          <w:rFonts w:ascii="Calibri" w:hAnsi="Calibri" w:cs="Calibri"/>
          <w:sz w:val="24"/>
          <w:szCs w:val="24"/>
        </w:rPr>
        <w:t>mowy</w:t>
      </w:r>
    </w:p>
    <w:sectPr w:rsidR="0050364D" w:rsidRPr="006B638D" w:rsidSect="00586CF1">
      <w:pgSz w:w="11905" w:h="16837"/>
      <w:pgMar w:top="851" w:right="1415" w:bottom="851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D476E" w14:textId="77777777" w:rsidR="003C7179" w:rsidRDefault="003C7179">
      <w:r>
        <w:separator/>
      </w:r>
    </w:p>
  </w:endnote>
  <w:endnote w:type="continuationSeparator" w:id="0">
    <w:p w14:paraId="4A04B5EE" w14:textId="77777777" w:rsidR="003C7179" w:rsidRDefault="003C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0ADB5" w14:textId="77777777" w:rsidR="003C7179" w:rsidRDefault="003C7179">
      <w:r>
        <w:separator/>
      </w:r>
    </w:p>
  </w:footnote>
  <w:footnote w:type="continuationSeparator" w:id="0">
    <w:p w14:paraId="14EBEB0F" w14:textId="77777777" w:rsidR="003C7179" w:rsidRDefault="003C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2AB1B86"/>
    <w:multiLevelType w:val="multilevel"/>
    <w:tmpl w:val="C23CF1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491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62D0949"/>
    <w:multiLevelType w:val="hybridMultilevel"/>
    <w:tmpl w:val="CC94D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E7CC6"/>
    <w:multiLevelType w:val="hybridMultilevel"/>
    <w:tmpl w:val="549C5B9E"/>
    <w:lvl w:ilvl="0" w:tplc="1302B0A8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3210DE3"/>
    <w:multiLevelType w:val="multilevel"/>
    <w:tmpl w:val="B914E6BC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5" w15:restartNumberingAfterBreak="0">
    <w:nsid w:val="13FF588A"/>
    <w:multiLevelType w:val="multilevel"/>
    <w:tmpl w:val="6D9EA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="Calibri" w:eastAsia="Times New Roman" w:hAnsi="Calibri" w:cs="Tahom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29745D"/>
    <w:multiLevelType w:val="multilevel"/>
    <w:tmpl w:val="6EB0F1BA"/>
    <w:lvl w:ilvl="0">
      <w:start w:val="13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ind w:left="30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7" w15:restartNumberingAfterBreak="0">
    <w:nsid w:val="1AE903A3"/>
    <w:multiLevelType w:val="hybridMultilevel"/>
    <w:tmpl w:val="51E415A2"/>
    <w:lvl w:ilvl="0" w:tplc="D690E310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F14D60"/>
    <w:multiLevelType w:val="hybridMultilevel"/>
    <w:tmpl w:val="951A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24527B"/>
    <w:multiLevelType w:val="hybridMultilevel"/>
    <w:tmpl w:val="0A72FC08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 w15:restartNumberingAfterBreak="0">
    <w:nsid w:val="1DFA4787"/>
    <w:multiLevelType w:val="multilevel"/>
    <w:tmpl w:val="C23CF1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491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1FE958CB"/>
    <w:multiLevelType w:val="hybridMultilevel"/>
    <w:tmpl w:val="DFECFEFE"/>
    <w:lvl w:ilvl="0" w:tplc="852EA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A19DD"/>
    <w:multiLevelType w:val="hybridMultilevel"/>
    <w:tmpl w:val="11B239A2"/>
    <w:lvl w:ilvl="0" w:tplc="75AA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C2AC4"/>
    <w:multiLevelType w:val="multilevel"/>
    <w:tmpl w:val="14EC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2A52563E"/>
    <w:multiLevelType w:val="hybridMultilevel"/>
    <w:tmpl w:val="65480D24"/>
    <w:name w:val="WW8Num27322"/>
    <w:lvl w:ilvl="0" w:tplc="9F1C814A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476E52"/>
    <w:multiLevelType w:val="hybridMultilevel"/>
    <w:tmpl w:val="331AE5A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E3753A"/>
    <w:multiLevelType w:val="hybridMultilevel"/>
    <w:tmpl w:val="2196E262"/>
    <w:lvl w:ilvl="0" w:tplc="75AA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77636"/>
    <w:multiLevelType w:val="hybridMultilevel"/>
    <w:tmpl w:val="7EAE3CA8"/>
    <w:lvl w:ilvl="0" w:tplc="E41205FC">
      <w:start w:val="1"/>
      <w:numFmt w:val="lowerLetter"/>
      <w:lvlText w:val="%1)"/>
      <w:lvlJc w:val="left"/>
      <w:pPr>
        <w:tabs>
          <w:tab w:val="num" w:pos="567"/>
        </w:tabs>
        <w:ind w:left="851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0E178A"/>
    <w:multiLevelType w:val="hybridMultilevel"/>
    <w:tmpl w:val="938E2E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1E4579"/>
    <w:multiLevelType w:val="hybridMultilevel"/>
    <w:tmpl w:val="094AC8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755F3"/>
    <w:multiLevelType w:val="hybridMultilevel"/>
    <w:tmpl w:val="47423672"/>
    <w:lvl w:ilvl="0" w:tplc="109A62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40CC641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443A41"/>
    <w:multiLevelType w:val="hybridMultilevel"/>
    <w:tmpl w:val="F0F6D190"/>
    <w:lvl w:ilvl="0" w:tplc="10F6F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sz w:val="24"/>
        <w:szCs w:val="24"/>
      </w:rPr>
    </w:lvl>
    <w:lvl w:ilvl="1" w:tplc="724C57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B6329C"/>
    <w:multiLevelType w:val="hybridMultilevel"/>
    <w:tmpl w:val="0344B8A6"/>
    <w:lvl w:ilvl="0" w:tplc="018831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AC25F28"/>
    <w:multiLevelType w:val="multilevel"/>
    <w:tmpl w:val="90267320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6B1D79"/>
    <w:multiLevelType w:val="hybridMultilevel"/>
    <w:tmpl w:val="E7E02C7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CD86B86"/>
    <w:multiLevelType w:val="hybridMultilevel"/>
    <w:tmpl w:val="6D9A1A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DE1338E"/>
    <w:multiLevelType w:val="hybridMultilevel"/>
    <w:tmpl w:val="FA646B3A"/>
    <w:lvl w:ilvl="0" w:tplc="183622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D065E1"/>
    <w:multiLevelType w:val="hybridMultilevel"/>
    <w:tmpl w:val="70BA08C6"/>
    <w:lvl w:ilvl="0" w:tplc="6A327A8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0"/>
      </w:rPr>
    </w:lvl>
    <w:lvl w:ilvl="1" w:tplc="699016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EABCDB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2E4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755FC4"/>
    <w:multiLevelType w:val="hybridMultilevel"/>
    <w:tmpl w:val="AC6AFDA0"/>
    <w:lvl w:ilvl="0" w:tplc="7B3E5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1B03A1A"/>
    <w:multiLevelType w:val="multilevel"/>
    <w:tmpl w:val="0546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1" w15:restartNumberingAfterBreak="0">
    <w:nsid w:val="469914BB"/>
    <w:multiLevelType w:val="hybridMultilevel"/>
    <w:tmpl w:val="93301520"/>
    <w:lvl w:ilvl="0" w:tplc="4FD4D6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7223892"/>
    <w:multiLevelType w:val="hybridMultilevel"/>
    <w:tmpl w:val="10F00D66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3" w15:restartNumberingAfterBreak="0">
    <w:nsid w:val="4A8336D0"/>
    <w:multiLevelType w:val="hybridMultilevel"/>
    <w:tmpl w:val="1BDC13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7F1DD4"/>
    <w:multiLevelType w:val="multilevel"/>
    <w:tmpl w:val="C23CF1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491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5" w15:restartNumberingAfterBreak="0">
    <w:nsid w:val="4EC35F83"/>
    <w:multiLevelType w:val="hybridMultilevel"/>
    <w:tmpl w:val="AC6AFDA0"/>
    <w:lvl w:ilvl="0" w:tplc="7B3E5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1D766A6"/>
    <w:multiLevelType w:val="multilevel"/>
    <w:tmpl w:val="C23CF1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491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52043556"/>
    <w:multiLevelType w:val="multilevel"/>
    <w:tmpl w:val="F9B8988E"/>
    <w:lvl w:ilvl="0">
      <w:start w:val="1"/>
      <w:numFmt w:val="decimal"/>
      <w:lvlText w:val="%1)"/>
      <w:lvlJc w:val="left"/>
      <w:pPr>
        <w:ind w:left="860" w:hanging="360"/>
      </w:pPr>
    </w:lvl>
    <w:lvl w:ilvl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38" w15:restartNumberingAfterBreak="0">
    <w:nsid w:val="53B2085B"/>
    <w:multiLevelType w:val="multilevel"/>
    <w:tmpl w:val="2924A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9" w15:restartNumberingAfterBreak="0">
    <w:nsid w:val="585D227A"/>
    <w:multiLevelType w:val="hybridMultilevel"/>
    <w:tmpl w:val="B6A46A58"/>
    <w:lvl w:ilvl="0" w:tplc="04150011">
      <w:start w:val="1"/>
      <w:numFmt w:val="decimal"/>
      <w:lvlText w:val="%1)"/>
      <w:lvlJc w:val="left"/>
      <w:pPr>
        <w:ind w:left="1098" w:hanging="360"/>
      </w:p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0" w15:restartNumberingAfterBreak="0">
    <w:nsid w:val="5B6864D2"/>
    <w:multiLevelType w:val="hybridMultilevel"/>
    <w:tmpl w:val="24E27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20E7F7F"/>
    <w:multiLevelType w:val="hybridMultilevel"/>
    <w:tmpl w:val="DB40B576"/>
    <w:lvl w:ilvl="0" w:tplc="75AA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E12756"/>
    <w:multiLevelType w:val="hybridMultilevel"/>
    <w:tmpl w:val="7744C6A6"/>
    <w:name w:val="WW8Num22"/>
    <w:lvl w:ilvl="0" w:tplc="D722D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D2A418D"/>
    <w:multiLevelType w:val="hybridMultilevel"/>
    <w:tmpl w:val="10E2110E"/>
    <w:lvl w:ilvl="0" w:tplc="B9B26806">
      <w:start w:val="5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 w15:restartNumberingAfterBreak="0">
    <w:nsid w:val="6F224DEE"/>
    <w:multiLevelType w:val="multilevel"/>
    <w:tmpl w:val="C23CF1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491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5" w15:restartNumberingAfterBreak="0">
    <w:nsid w:val="72C13114"/>
    <w:multiLevelType w:val="hybridMultilevel"/>
    <w:tmpl w:val="38489B72"/>
    <w:lvl w:ilvl="0" w:tplc="6A327A8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0"/>
      </w:rPr>
    </w:lvl>
    <w:lvl w:ilvl="1" w:tplc="699016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EABCDB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848FD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6F734FB"/>
    <w:multiLevelType w:val="hybridMultilevel"/>
    <w:tmpl w:val="F894EF32"/>
    <w:lvl w:ilvl="0" w:tplc="88046668">
      <w:start w:val="5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7" w15:restartNumberingAfterBreak="0">
    <w:nsid w:val="7FB211C1"/>
    <w:multiLevelType w:val="hybridMultilevel"/>
    <w:tmpl w:val="922C4744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1">
      <w:start w:val="1"/>
      <w:numFmt w:val="decimal"/>
      <w:lvlText w:val="%2)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8" w15:restartNumberingAfterBreak="0">
    <w:nsid w:val="7FE36AE2"/>
    <w:multiLevelType w:val="hybridMultilevel"/>
    <w:tmpl w:val="556C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9"/>
  </w:num>
  <w:num w:numId="4">
    <w:abstractNumId w:val="12"/>
  </w:num>
  <w:num w:numId="5">
    <w:abstractNumId w:val="16"/>
  </w:num>
  <w:num w:numId="6">
    <w:abstractNumId w:val="41"/>
  </w:num>
  <w:num w:numId="7">
    <w:abstractNumId w:val="10"/>
  </w:num>
  <w:num w:numId="8">
    <w:abstractNumId w:val="44"/>
  </w:num>
  <w:num w:numId="9">
    <w:abstractNumId w:val="34"/>
  </w:num>
  <w:num w:numId="10">
    <w:abstractNumId w:val="1"/>
  </w:num>
  <w:num w:numId="11">
    <w:abstractNumId w:val="40"/>
  </w:num>
  <w:num w:numId="12">
    <w:abstractNumId w:val="4"/>
  </w:num>
  <w:num w:numId="13">
    <w:abstractNumId w:val="24"/>
  </w:num>
  <w:num w:numId="14">
    <w:abstractNumId w:val="28"/>
  </w:num>
  <w:num w:numId="15">
    <w:abstractNumId w:val="0"/>
  </w:num>
  <w:num w:numId="16">
    <w:abstractNumId w:val="20"/>
  </w:num>
  <w:num w:numId="17">
    <w:abstractNumId w:val="3"/>
  </w:num>
  <w:num w:numId="18">
    <w:abstractNumId w:val="21"/>
  </w:num>
  <w:num w:numId="19">
    <w:abstractNumId w:val="7"/>
  </w:num>
  <w:num w:numId="20">
    <w:abstractNumId w:val="8"/>
  </w:num>
  <w:num w:numId="21">
    <w:abstractNumId w:val="45"/>
  </w:num>
  <w:num w:numId="22">
    <w:abstractNumId w:val="31"/>
  </w:num>
  <w:num w:numId="23">
    <w:abstractNumId w:val="42"/>
  </w:num>
  <w:num w:numId="24">
    <w:abstractNumId w:val="14"/>
  </w:num>
  <w:num w:numId="25">
    <w:abstractNumId w:val="29"/>
  </w:num>
  <w:num w:numId="26">
    <w:abstractNumId w:val="35"/>
  </w:num>
  <w:num w:numId="27">
    <w:abstractNumId w:val="13"/>
  </w:num>
  <w:num w:numId="28">
    <w:abstractNumId w:val="30"/>
  </w:num>
  <w:num w:numId="29">
    <w:abstractNumId w:val="22"/>
  </w:num>
  <w:num w:numId="30">
    <w:abstractNumId w:val="38"/>
  </w:num>
  <w:num w:numId="31">
    <w:abstractNumId w:val="19"/>
  </w:num>
  <w:num w:numId="32">
    <w:abstractNumId w:val="5"/>
  </w:num>
  <w:num w:numId="33">
    <w:abstractNumId w:val="48"/>
  </w:num>
  <w:num w:numId="34">
    <w:abstractNumId w:val="17"/>
  </w:num>
  <w:num w:numId="35">
    <w:abstractNumId w:val="27"/>
  </w:num>
  <w:num w:numId="36">
    <w:abstractNumId w:val="2"/>
  </w:num>
  <w:num w:numId="37">
    <w:abstractNumId w:val="46"/>
  </w:num>
  <w:num w:numId="38">
    <w:abstractNumId w:val="43"/>
  </w:num>
  <w:num w:numId="39">
    <w:abstractNumId w:val="33"/>
  </w:num>
  <w:num w:numId="40">
    <w:abstractNumId w:val="37"/>
  </w:num>
  <w:num w:numId="41">
    <w:abstractNumId w:val="6"/>
  </w:num>
  <w:num w:numId="42">
    <w:abstractNumId w:val="39"/>
  </w:num>
  <w:num w:numId="43">
    <w:abstractNumId w:val="25"/>
  </w:num>
  <w:num w:numId="44">
    <w:abstractNumId w:val="11"/>
  </w:num>
  <w:num w:numId="45">
    <w:abstractNumId w:val="26"/>
  </w:num>
  <w:num w:numId="46">
    <w:abstractNumId w:val="18"/>
  </w:num>
  <w:num w:numId="47">
    <w:abstractNumId w:val="15"/>
  </w:num>
  <w:num w:numId="48">
    <w:abstractNumId w:val="32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F1"/>
    <w:rsid w:val="00011A45"/>
    <w:rsid w:val="00016E09"/>
    <w:rsid w:val="00023CC3"/>
    <w:rsid w:val="00026123"/>
    <w:rsid w:val="00026FB0"/>
    <w:rsid w:val="00030B91"/>
    <w:rsid w:val="0003204D"/>
    <w:rsid w:val="00033D86"/>
    <w:rsid w:val="000354B4"/>
    <w:rsid w:val="000418C2"/>
    <w:rsid w:val="00046F03"/>
    <w:rsid w:val="00073E1D"/>
    <w:rsid w:val="0007496F"/>
    <w:rsid w:val="0007697B"/>
    <w:rsid w:val="00077836"/>
    <w:rsid w:val="00087ED4"/>
    <w:rsid w:val="000A341A"/>
    <w:rsid w:val="000B2D16"/>
    <w:rsid w:val="000C0628"/>
    <w:rsid w:val="000C2706"/>
    <w:rsid w:val="000E065B"/>
    <w:rsid w:val="000E7739"/>
    <w:rsid w:val="000F08F6"/>
    <w:rsid w:val="000F23AA"/>
    <w:rsid w:val="00104CC3"/>
    <w:rsid w:val="00105498"/>
    <w:rsid w:val="0011242A"/>
    <w:rsid w:val="00126820"/>
    <w:rsid w:val="00127C4E"/>
    <w:rsid w:val="00133106"/>
    <w:rsid w:val="001423D1"/>
    <w:rsid w:val="00145E08"/>
    <w:rsid w:val="00147609"/>
    <w:rsid w:val="00151DCB"/>
    <w:rsid w:val="00152E06"/>
    <w:rsid w:val="001708EC"/>
    <w:rsid w:val="00175D2F"/>
    <w:rsid w:val="00176D1F"/>
    <w:rsid w:val="00180E99"/>
    <w:rsid w:val="00194622"/>
    <w:rsid w:val="00196DBD"/>
    <w:rsid w:val="001A397C"/>
    <w:rsid w:val="001A752D"/>
    <w:rsid w:val="001B16CC"/>
    <w:rsid w:val="001B1E61"/>
    <w:rsid w:val="001B7139"/>
    <w:rsid w:val="001C3FB0"/>
    <w:rsid w:val="001D0246"/>
    <w:rsid w:val="001D2D80"/>
    <w:rsid w:val="001E3350"/>
    <w:rsid w:val="0020001F"/>
    <w:rsid w:val="002008A4"/>
    <w:rsid w:val="00204AA9"/>
    <w:rsid w:val="00207D3B"/>
    <w:rsid w:val="00215682"/>
    <w:rsid w:val="00224ACF"/>
    <w:rsid w:val="002341EC"/>
    <w:rsid w:val="0024242E"/>
    <w:rsid w:val="00245137"/>
    <w:rsid w:val="0025185A"/>
    <w:rsid w:val="00252AC9"/>
    <w:rsid w:val="002731F6"/>
    <w:rsid w:val="00275D2A"/>
    <w:rsid w:val="00291BE2"/>
    <w:rsid w:val="00292E33"/>
    <w:rsid w:val="00294441"/>
    <w:rsid w:val="0029469E"/>
    <w:rsid w:val="00295AD1"/>
    <w:rsid w:val="002961BA"/>
    <w:rsid w:val="002A0420"/>
    <w:rsid w:val="002A6B0D"/>
    <w:rsid w:val="002B0D88"/>
    <w:rsid w:val="002C5998"/>
    <w:rsid w:val="002C6F9F"/>
    <w:rsid w:val="002D23EB"/>
    <w:rsid w:val="002E2374"/>
    <w:rsid w:val="002E40D2"/>
    <w:rsid w:val="002F2072"/>
    <w:rsid w:val="002F6DF5"/>
    <w:rsid w:val="00311470"/>
    <w:rsid w:val="00312316"/>
    <w:rsid w:val="00321B56"/>
    <w:rsid w:val="00325727"/>
    <w:rsid w:val="00343BD1"/>
    <w:rsid w:val="00350A6A"/>
    <w:rsid w:val="00362FD7"/>
    <w:rsid w:val="0037705E"/>
    <w:rsid w:val="00380EAA"/>
    <w:rsid w:val="00385F15"/>
    <w:rsid w:val="00391EF1"/>
    <w:rsid w:val="003A0D05"/>
    <w:rsid w:val="003C7179"/>
    <w:rsid w:val="003D349D"/>
    <w:rsid w:val="003E287E"/>
    <w:rsid w:val="003F0941"/>
    <w:rsid w:val="003F368E"/>
    <w:rsid w:val="003F467D"/>
    <w:rsid w:val="00405894"/>
    <w:rsid w:val="00407B97"/>
    <w:rsid w:val="00411CAE"/>
    <w:rsid w:val="00412E5E"/>
    <w:rsid w:val="00417CF4"/>
    <w:rsid w:val="00420209"/>
    <w:rsid w:val="00425EE4"/>
    <w:rsid w:val="004301DA"/>
    <w:rsid w:val="00435B6C"/>
    <w:rsid w:val="00436C7D"/>
    <w:rsid w:val="00446836"/>
    <w:rsid w:val="00451355"/>
    <w:rsid w:val="00453C38"/>
    <w:rsid w:val="00465621"/>
    <w:rsid w:val="00471150"/>
    <w:rsid w:val="00473B90"/>
    <w:rsid w:val="00476948"/>
    <w:rsid w:val="004777BE"/>
    <w:rsid w:val="00482EE2"/>
    <w:rsid w:val="004917F1"/>
    <w:rsid w:val="00493E95"/>
    <w:rsid w:val="004A4233"/>
    <w:rsid w:val="004A5D4F"/>
    <w:rsid w:val="004B45CA"/>
    <w:rsid w:val="004C0540"/>
    <w:rsid w:val="004C2869"/>
    <w:rsid w:val="004C482B"/>
    <w:rsid w:val="004D581B"/>
    <w:rsid w:val="004E107D"/>
    <w:rsid w:val="004F0225"/>
    <w:rsid w:val="004F74DD"/>
    <w:rsid w:val="0050364D"/>
    <w:rsid w:val="005042BA"/>
    <w:rsid w:val="00505E54"/>
    <w:rsid w:val="00510C0D"/>
    <w:rsid w:val="00521A3F"/>
    <w:rsid w:val="00522AD8"/>
    <w:rsid w:val="005273AD"/>
    <w:rsid w:val="00543EC1"/>
    <w:rsid w:val="005603ED"/>
    <w:rsid w:val="005638E0"/>
    <w:rsid w:val="00564910"/>
    <w:rsid w:val="00573B4C"/>
    <w:rsid w:val="00576B69"/>
    <w:rsid w:val="00576F7F"/>
    <w:rsid w:val="00580B9E"/>
    <w:rsid w:val="005813C8"/>
    <w:rsid w:val="00581F2D"/>
    <w:rsid w:val="00583E91"/>
    <w:rsid w:val="00586CF1"/>
    <w:rsid w:val="005873C6"/>
    <w:rsid w:val="005879F6"/>
    <w:rsid w:val="005A7C59"/>
    <w:rsid w:val="005E5F0A"/>
    <w:rsid w:val="005E6A1B"/>
    <w:rsid w:val="005E6DC8"/>
    <w:rsid w:val="0060023D"/>
    <w:rsid w:val="00600B46"/>
    <w:rsid w:val="00616BED"/>
    <w:rsid w:val="00632E9B"/>
    <w:rsid w:val="006339DF"/>
    <w:rsid w:val="006451E5"/>
    <w:rsid w:val="006452B5"/>
    <w:rsid w:val="006525FB"/>
    <w:rsid w:val="00655C18"/>
    <w:rsid w:val="00662FCE"/>
    <w:rsid w:val="00666A74"/>
    <w:rsid w:val="0068549F"/>
    <w:rsid w:val="006B0AD0"/>
    <w:rsid w:val="006B1EF6"/>
    <w:rsid w:val="006B291A"/>
    <w:rsid w:val="006B638D"/>
    <w:rsid w:val="006C0803"/>
    <w:rsid w:val="006C18E9"/>
    <w:rsid w:val="006C48AE"/>
    <w:rsid w:val="006E0251"/>
    <w:rsid w:val="006E6E95"/>
    <w:rsid w:val="006F24F4"/>
    <w:rsid w:val="007028F6"/>
    <w:rsid w:val="00707AA9"/>
    <w:rsid w:val="00711F81"/>
    <w:rsid w:val="007125DB"/>
    <w:rsid w:val="00712AFA"/>
    <w:rsid w:val="00713187"/>
    <w:rsid w:val="00715E37"/>
    <w:rsid w:val="00720592"/>
    <w:rsid w:val="007223DB"/>
    <w:rsid w:val="007238E4"/>
    <w:rsid w:val="00726D7B"/>
    <w:rsid w:val="007363EF"/>
    <w:rsid w:val="007547DD"/>
    <w:rsid w:val="00754B55"/>
    <w:rsid w:val="00757F78"/>
    <w:rsid w:val="00771986"/>
    <w:rsid w:val="007738E1"/>
    <w:rsid w:val="00775540"/>
    <w:rsid w:val="00781A15"/>
    <w:rsid w:val="00785CE2"/>
    <w:rsid w:val="00793810"/>
    <w:rsid w:val="0079454B"/>
    <w:rsid w:val="007B52FB"/>
    <w:rsid w:val="007D27FF"/>
    <w:rsid w:val="007E1242"/>
    <w:rsid w:val="007E488A"/>
    <w:rsid w:val="007F0385"/>
    <w:rsid w:val="007F6604"/>
    <w:rsid w:val="007F6700"/>
    <w:rsid w:val="0081236B"/>
    <w:rsid w:val="008142C0"/>
    <w:rsid w:val="00866FE9"/>
    <w:rsid w:val="00867D9B"/>
    <w:rsid w:val="008730C2"/>
    <w:rsid w:val="00890573"/>
    <w:rsid w:val="00891D28"/>
    <w:rsid w:val="00894BB5"/>
    <w:rsid w:val="008A132B"/>
    <w:rsid w:val="008C0565"/>
    <w:rsid w:val="008C5817"/>
    <w:rsid w:val="008E2114"/>
    <w:rsid w:val="008E4A42"/>
    <w:rsid w:val="008E6E70"/>
    <w:rsid w:val="008F59F8"/>
    <w:rsid w:val="00911A46"/>
    <w:rsid w:val="00914F83"/>
    <w:rsid w:val="009277A4"/>
    <w:rsid w:val="009353D4"/>
    <w:rsid w:val="0093584E"/>
    <w:rsid w:val="00947356"/>
    <w:rsid w:val="00950377"/>
    <w:rsid w:val="00952359"/>
    <w:rsid w:val="00953CFA"/>
    <w:rsid w:val="00961FC5"/>
    <w:rsid w:val="00963A33"/>
    <w:rsid w:val="00966918"/>
    <w:rsid w:val="00967F9D"/>
    <w:rsid w:val="00970BF4"/>
    <w:rsid w:val="00972EE7"/>
    <w:rsid w:val="00976A38"/>
    <w:rsid w:val="00985A75"/>
    <w:rsid w:val="0098655C"/>
    <w:rsid w:val="009931D0"/>
    <w:rsid w:val="009A3A3B"/>
    <w:rsid w:val="009B2227"/>
    <w:rsid w:val="009D5690"/>
    <w:rsid w:val="009E4834"/>
    <w:rsid w:val="009E7A5B"/>
    <w:rsid w:val="009F2CD2"/>
    <w:rsid w:val="009F4174"/>
    <w:rsid w:val="009F7399"/>
    <w:rsid w:val="00A01789"/>
    <w:rsid w:val="00A03C75"/>
    <w:rsid w:val="00A03CAD"/>
    <w:rsid w:val="00A11CB8"/>
    <w:rsid w:val="00A21ADD"/>
    <w:rsid w:val="00A252E7"/>
    <w:rsid w:val="00A33115"/>
    <w:rsid w:val="00A4071A"/>
    <w:rsid w:val="00A6390A"/>
    <w:rsid w:val="00A639B8"/>
    <w:rsid w:val="00A71D22"/>
    <w:rsid w:val="00A76990"/>
    <w:rsid w:val="00A91417"/>
    <w:rsid w:val="00A91865"/>
    <w:rsid w:val="00A92303"/>
    <w:rsid w:val="00A963BF"/>
    <w:rsid w:val="00AC2655"/>
    <w:rsid w:val="00AC56F9"/>
    <w:rsid w:val="00AC6EFD"/>
    <w:rsid w:val="00AD4488"/>
    <w:rsid w:val="00AD6111"/>
    <w:rsid w:val="00AF1B30"/>
    <w:rsid w:val="00AF453D"/>
    <w:rsid w:val="00B024D0"/>
    <w:rsid w:val="00B02FC4"/>
    <w:rsid w:val="00B07805"/>
    <w:rsid w:val="00B21738"/>
    <w:rsid w:val="00B21779"/>
    <w:rsid w:val="00B2512B"/>
    <w:rsid w:val="00B30AFF"/>
    <w:rsid w:val="00B35FFB"/>
    <w:rsid w:val="00B42312"/>
    <w:rsid w:val="00B466C6"/>
    <w:rsid w:val="00B466CC"/>
    <w:rsid w:val="00B667B6"/>
    <w:rsid w:val="00B735AB"/>
    <w:rsid w:val="00B84948"/>
    <w:rsid w:val="00B85CB3"/>
    <w:rsid w:val="00B96409"/>
    <w:rsid w:val="00B968B7"/>
    <w:rsid w:val="00B977A6"/>
    <w:rsid w:val="00BA614C"/>
    <w:rsid w:val="00BB72DF"/>
    <w:rsid w:val="00BB7F40"/>
    <w:rsid w:val="00BC1FBE"/>
    <w:rsid w:val="00BC5F2B"/>
    <w:rsid w:val="00BD0F98"/>
    <w:rsid w:val="00BD1E6E"/>
    <w:rsid w:val="00BD7D81"/>
    <w:rsid w:val="00BE46EE"/>
    <w:rsid w:val="00BE6B7E"/>
    <w:rsid w:val="00BF02EC"/>
    <w:rsid w:val="00BF1078"/>
    <w:rsid w:val="00C00EB8"/>
    <w:rsid w:val="00C133D2"/>
    <w:rsid w:val="00C2524D"/>
    <w:rsid w:val="00C25861"/>
    <w:rsid w:val="00C4087A"/>
    <w:rsid w:val="00C5779A"/>
    <w:rsid w:val="00C6138F"/>
    <w:rsid w:val="00C65081"/>
    <w:rsid w:val="00C70090"/>
    <w:rsid w:val="00C80431"/>
    <w:rsid w:val="00C804D2"/>
    <w:rsid w:val="00C8159B"/>
    <w:rsid w:val="00C83334"/>
    <w:rsid w:val="00C96206"/>
    <w:rsid w:val="00CA1DF4"/>
    <w:rsid w:val="00CA581D"/>
    <w:rsid w:val="00CA684C"/>
    <w:rsid w:val="00CB1869"/>
    <w:rsid w:val="00CC12AB"/>
    <w:rsid w:val="00CC4CC7"/>
    <w:rsid w:val="00CD3F36"/>
    <w:rsid w:val="00CE180E"/>
    <w:rsid w:val="00CE3EE0"/>
    <w:rsid w:val="00CE5DF6"/>
    <w:rsid w:val="00CE6FFB"/>
    <w:rsid w:val="00CF2B7C"/>
    <w:rsid w:val="00CF713F"/>
    <w:rsid w:val="00D0278A"/>
    <w:rsid w:val="00D204E4"/>
    <w:rsid w:val="00D23088"/>
    <w:rsid w:val="00D42808"/>
    <w:rsid w:val="00D42EE5"/>
    <w:rsid w:val="00D51DCF"/>
    <w:rsid w:val="00D524D9"/>
    <w:rsid w:val="00D52852"/>
    <w:rsid w:val="00D548D9"/>
    <w:rsid w:val="00D573EB"/>
    <w:rsid w:val="00D60211"/>
    <w:rsid w:val="00D63711"/>
    <w:rsid w:val="00D67B10"/>
    <w:rsid w:val="00D76480"/>
    <w:rsid w:val="00D81A23"/>
    <w:rsid w:val="00D9094B"/>
    <w:rsid w:val="00D90D49"/>
    <w:rsid w:val="00D96312"/>
    <w:rsid w:val="00DA327B"/>
    <w:rsid w:val="00DA6A71"/>
    <w:rsid w:val="00DB3747"/>
    <w:rsid w:val="00DC0B39"/>
    <w:rsid w:val="00DF0846"/>
    <w:rsid w:val="00DF33A6"/>
    <w:rsid w:val="00E01662"/>
    <w:rsid w:val="00E2061F"/>
    <w:rsid w:val="00E209CB"/>
    <w:rsid w:val="00E22AD2"/>
    <w:rsid w:val="00E23D72"/>
    <w:rsid w:val="00E36688"/>
    <w:rsid w:val="00E40C2D"/>
    <w:rsid w:val="00E4466A"/>
    <w:rsid w:val="00E542B8"/>
    <w:rsid w:val="00E5747C"/>
    <w:rsid w:val="00E60300"/>
    <w:rsid w:val="00E703AA"/>
    <w:rsid w:val="00E72051"/>
    <w:rsid w:val="00E72560"/>
    <w:rsid w:val="00E77A02"/>
    <w:rsid w:val="00E810DA"/>
    <w:rsid w:val="00E81407"/>
    <w:rsid w:val="00E860C2"/>
    <w:rsid w:val="00E866C2"/>
    <w:rsid w:val="00EA088B"/>
    <w:rsid w:val="00EA1C59"/>
    <w:rsid w:val="00EB4537"/>
    <w:rsid w:val="00EB5552"/>
    <w:rsid w:val="00EC539B"/>
    <w:rsid w:val="00ED4A17"/>
    <w:rsid w:val="00EE51FD"/>
    <w:rsid w:val="00EF144F"/>
    <w:rsid w:val="00EF5861"/>
    <w:rsid w:val="00EF6DD8"/>
    <w:rsid w:val="00F0102B"/>
    <w:rsid w:val="00F043A6"/>
    <w:rsid w:val="00F156A8"/>
    <w:rsid w:val="00F1591E"/>
    <w:rsid w:val="00F15E4C"/>
    <w:rsid w:val="00F23306"/>
    <w:rsid w:val="00F24B78"/>
    <w:rsid w:val="00F24C2C"/>
    <w:rsid w:val="00F252BE"/>
    <w:rsid w:val="00F254C2"/>
    <w:rsid w:val="00F34742"/>
    <w:rsid w:val="00F36C47"/>
    <w:rsid w:val="00F377D6"/>
    <w:rsid w:val="00F44E51"/>
    <w:rsid w:val="00F465E2"/>
    <w:rsid w:val="00F479AC"/>
    <w:rsid w:val="00F51B2D"/>
    <w:rsid w:val="00F636C8"/>
    <w:rsid w:val="00F66708"/>
    <w:rsid w:val="00F73505"/>
    <w:rsid w:val="00F85837"/>
    <w:rsid w:val="00F85D50"/>
    <w:rsid w:val="00FA1825"/>
    <w:rsid w:val="00FA3323"/>
    <w:rsid w:val="00FA497E"/>
    <w:rsid w:val="00FB2DDD"/>
    <w:rsid w:val="00FB66CC"/>
    <w:rsid w:val="00FC774A"/>
    <w:rsid w:val="00FD449E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3B79D"/>
  <w15:chartTrackingRefBased/>
  <w15:docId w15:val="{A9B79910-5ABC-42C5-B054-6F0976E2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F3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C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86CF1"/>
    <w:rPr>
      <w:sz w:val="24"/>
      <w:szCs w:val="24"/>
      <w:lang w:val="pl-PL" w:eastAsia="pl-PL" w:bidi="ar-SA"/>
    </w:rPr>
  </w:style>
  <w:style w:type="paragraph" w:customStyle="1" w:styleId="Wyliczenieabcwtekcie1">
    <w:name w:val="Wyliczenie abc w tekście (1"/>
    <w:aliases w:val="5 linii)"/>
    <w:basedOn w:val="Normalny"/>
    <w:rsid w:val="0050364D"/>
    <w:pPr>
      <w:widowControl/>
      <w:tabs>
        <w:tab w:val="left" w:pos="993"/>
        <w:tab w:val="right" w:pos="8789"/>
      </w:tabs>
      <w:adjustRightInd/>
      <w:spacing w:before="120" w:after="120" w:line="360" w:lineRule="auto"/>
      <w:ind w:left="720" w:hanging="360"/>
      <w:textAlignment w:val="auto"/>
    </w:pPr>
    <w:rPr>
      <w:rFonts w:ascii="Tahoma" w:hAnsi="Tahoma"/>
      <w:sz w:val="20"/>
      <w:szCs w:val="20"/>
    </w:rPr>
  </w:style>
  <w:style w:type="paragraph" w:customStyle="1" w:styleId="Wyliczenie-jednostki">
    <w:name w:val="Wyliczenie - jednostki"/>
    <w:basedOn w:val="Normalny"/>
    <w:rsid w:val="0050364D"/>
    <w:pPr>
      <w:widowControl/>
      <w:numPr>
        <w:numId w:val="13"/>
      </w:numPr>
      <w:adjustRightInd/>
      <w:spacing w:before="120" w:line="360" w:lineRule="auto"/>
      <w:textAlignment w:val="auto"/>
    </w:pPr>
    <w:rPr>
      <w:rFonts w:ascii="Tahoma" w:hAnsi="Tahoma" w:cs="Tahom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50364D"/>
    <w:pPr>
      <w:widowControl/>
      <w:adjustRightInd/>
      <w:spacing w:before="120" w:after="120" w:line="360" w:lineRule="auto"/>
      <w:ind w:left="283"/>
      <w:textAlignment w:val="auto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50364D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ekstpodstawowy33">
    <w:name w:val="Tekst podstawowy 33"/>
    <w:basedOn w:val="Normalny"/>
    <w:rsid w:val="0050364D"/>
    <w:pPr>
      <w:widowControl/>
      <w:suppressAutoHyphens/>
      <w:adjustRightInd/>
      <w:spacing w:line="360" w:lineRule="auto"/>
      <w:textAlignment w:val="auto"/>
    </w:pPr>
    <w:rPr>
      <w:rFonts w:ascii="Arial" w:hAnsi="Arial" w:cs="Arial"/>
      <w:color w:val="000000"/>
      <w:sz w:val="22"/>
      <w:szCs w:val="20"/>
      <w:lang w:eastAsia="ar-SA"/>
    </w:rPr>
  </w:style>
  <w:style w:type="character" w:customStyle="1" w:styleId="c41">
    <w:name w:val="c41"/>
    <w:rsid w:val="0050364D"/>
    <w:rPr>
      <w:rFonts w:ascii="Verdana" w:hAnsi="Verdana"/>
      <w:color w:val="000000"/>
      <w:sz w:val="18"/>
      <w:u w:val="none"/>
    </w:rPr>
  </w:style>
  <w:style w:type="paragraph" w:customStyle="1" w:styleId="Tekstpodstawowywcity31">
    <w:name w:val="Tekst podstawowy wcięty 31"/>
    <w:basedOn w:val="Normalny"/>
    <w:rsid w:val="0050364D"/>
    <w:pPr>
      <w:widowControl/>
      <w:suppressAutoHyphens/>
      <w:adjustRightInd/>
      <w:spacing w:line="240" w:lineRule="auto"/>
      <w:ind w:left="360"/>
      <w:textAlignment w:val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Akapitzlist1">
    <w:name w:val="Akapit z listą1"/>
    <w:basedOn w:val="Normalny"/>
    <w:rsid w:val="0050364D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rsid w:val="00087ED4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E180E"/>
    <w:pPr>
      <w:ind w:left="708"/>
    </w:pPr>
  </w:style>
  <w:style w:type="paragraph" w:customStyle="1" w:styleId="Default">
    <w:name w:val="Default"/>
    <w:rsid w:val="00453C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453C3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53C38"/>
    <w:rPr>
      <w:rFonts w:ascii="Tahoma" w:hAnsi="Tahoma" w:cs="Tahoma"/>
      <w:sz w:val="16"/>
      <w:szCs w:val="16"/>
    </w:rPr>
  </w:style>
  <w:style w:type="paragraph" w:styleId="Zwykytekst">
    <w:name w:val="Plain Text"/>
    <w:aliases w:val="Zwykły tekst Znak1,Zwykły tekst Znak Znak,Znak Znak Znak,Znak Znak1,Znak Znak,Znak"/>
    <w:basedOn w:val="Normalny"/>
    <w:link w:val="ZwykytekstZnak"/>
    <w:rsid w:val="00914F83"/>
    <w:pPr>
      <w:widowControl/>
      <w:adjustRightInd/>
      <w:spacing w:line="240" w:lineRule="auto"/>
      <w:jc w:val="left"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ZwykytekstZnak">
    <w:name w:val="Zwykły tekst Znak"/>
    <w:aliases w:val="Zwykły tekst Znak1 Znak,Zwykły tekst Znak Znak Znak,Znak Znak Znak Znak,Znak Znak1 Znak,Znak Znak Znak1,Znak Znak2"/>
    <w:link w:val="Zwykytekst"/>
    <w:rsid w:val="00914F83"/>
    <w:rPr>
      <w:rFonts w:ascii="Courier New" w:eastAsia="Calibri" w:hAnsi="Courier New"/>
      <w:sz w:val="24"/>
      <w:szCs w:val="24"/>
      <w:lang w:val="x-none"/>
    </w:rPr>
  </w:style>
  <w:style w:type="character" w:styleId="Odwoaniedokomentarza">
    <w:name w:val="annotation reference"/>
    <w:basedOn w:val="Domylnaczcionkaakapitu"/>
    <w:rsid w:val="008C58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58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817"/>
  </w:style>
  <w:style w:type="paragraph" w:styleId="Tematkomentarza">
    <w:name w:val="annotation subject"/>
    <w:basedOn w:val="Tekstkomentarza"/>
    <w:next w:val="Tekstkomentarza"/>
    <w:link w:val="TematkomentarzaZnak"/>
    <w:rsid w:val="008C58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C5817"/>
    <w:rPr>
      <w:b/>
      <w:bCs/>
    </w:rPr>
  </w:style>
  <w:style w:type="character" w:styleId="Hipercze">
    <w:name w:val="Hyperlink"/>
    <w:basedOn w:val="Domylnaczcionkaakapitu"/>
    <w:rsid w:val="00EE5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ue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9F5AC-0B3D-45DF-AC7C-A8D6843F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9777892</Template>
  <TotalTime>2</TotalTime>
  <Pages>12</Pages>
  <Words>3730</Words>
  <Characters>25062</Characters>
  <Application>Microsoft Office Word</Application>
  <DocSecurity>0</DocSecurity>
  <Lines>208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Akademia Ekonomiczna w Poznaniu</Company>
  <LinksUpToDate>false</LinksUpToDate>
  <CharactersWithSpaces>28735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Maciej</dc:creator>
  <cp:keywords/>
  <cp:lastModifiedBy>Paweł Lembicz</cp:lastModifiedBy>
  <cp:revision>3</cp:revision>
  <cp:lastPrinted>2022-06-03T07:39:00Z</cp:lastPrinted>
  <dcterms:created xsi:type="dcterms:W3CDTF">2022-06-03T07:39:00Z</dcterms:created>
  <dcterms:modified xsi:type="dcterms:W3CDTF">2022-06-03T07:40:00Z</dcterms:modified>
</cp:coreProperties>
</file>