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786D7B">
        <w:rPr>
          <w:b/>
          <w:bCs/>
        </w:rPr>
        <w:t>20</w:t>
      </w:r>
      <w:r>
        <w:rPr>
          <w:b/>
          <w:bCs/>
        </w:rPr>
        <w:t>/2</w:t>
      </w:r>
      <w:r w:rsidR="00817B4A">
        <w:rPr>
          <w:b/>
          <w:bCs/>
        </w:rPr>
        <w:t>3</w:t>
      </w:r>
      <w:r w:rsidRPr="00FC4490">
        <w:tab/>
      </w:r>
      <w:r w:rsidRPr="001B706A">
        <w:t xml:space="preserve">Balice, </w:t>
      </w:r>
      <w:r w:rsidR="00983C3D">
        <w:t>03</w:t>
      </w:r>
      <w:r w:rsidR="001A5F81" w:rsidRPr="00D61934">
        <w:t>.</w:t>
      </w:r>
      <w:r w:rsidR="00D74DC4" w:rsidRPr="00D61934">
        <w:t>1</w:t>
      </w:r>
      <w:r w:rsidR="00983C3D">
        <w:t>1</w:t>
      </w:r>
      <w:r w:rsidRPr="00D61934">
        <w:t>.202</w:t>
      </w:r>
      <w:r w:rsidR="00817B4A" w:rsidRPr="00D61934">
        <w:t>3</w:t>
      </w:r>
      <w:r w:rsidRPr="00D6193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8F641A">
      <w:pPr>
        <w:pStyle w:val="Tekstpodstawowy3"/>
        <w:rPr>
          <w:b/>
          <w:sz w:val="24"/>
          <w:szCs w:val="24"/>
        </w:rPr>
      </w:pPr>
    </w:p>
    <w:p w:rsidR="00A47430" w:rsidRPr="00C45E36" w:rsidRDefault="00A47430" w:rsidP="00C45E36">
      <w:pPr>
        <w:pStyle w:val="Tekstpodstawowy3"/>
        <w:spacing w:after="0"/>
        <w:jc w:val="center"/>
        <w:rPr>
          <w:b/>
          <w:sz w:val="24"/>
          <w:szCs w:val="24"/>
        </w:rPr>
      </w:pPr>
      <w:r w:rsidRPr="00C45E36">
        <w:rPr>
          <w:b/>
          <w:sz w:val="24"/>
          <w:szCs w:val="24"/>
        </w:rPr>
        <w:t>OGŁOSZENIE</w:t>
      </w:r>
    </w:p>
    <w:p w:rsidR="0056764D" w:rsidRPr="00C45E36" w:rsidRDefault="0056764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122513638"/>
      <w:r w:rsidR="00786D7B" w:rsidRPr="007C0C67">
        <w:rPr>
          <w:b/>
        </w:rPr>
        <w:t xml:space="preserve">Świadczenie usług portierskich dla </w:t>
      </w:r>
      <w:r w:rsidR="00786D7B" w:rsidRPr="00F15FAA">
        <w:rPr>
          <w:b/>
        </w:rPr>
        <w:t xml:space="preserve"> Instytutu Zootechniki – Państwowego Instytutu Badawczego</w:t>
      </w:r>
      <w:bookmarkEnd w:id="0"/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983A2C" w:rsidRPr="009E6128" w:rsidRDefault="00983A2C" w:rsidP="00A47430">
      <w:pPr>
        <w:jc w:val="both"/>
        <w:rPr>
          <w:highlight w:val="yellow"/>
          <w:lang w:val="x-none" w:eastAsia="x-none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D61934" w:rsidRDefault="00817B4A" w:rsidP="00817B4A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u w:val="single"/>
          <w:lang w:eastAsia="pl-PL"/>
        </w:rPr>
      </w:pPr>
      <w:bookmarkStart w:id="1" w:name="_Hlk125441533"/>
    </w:p>
    <w:p w:rsidR="009520FE" w:rsidRPr="009520FE" w:rsidRDefault="009520FE" w:rsidP="009520FE">
      <w:pPr>
        <w:rPr>
          <w:rFonts w:eastAsia="Calibri"/>
          <w:b/>
          <w:u w:val="single"/>
          <w:lang w:eastAsia="en-US"/>
        </w:rPr>
      </w:pPr>
      <w:r w:rsidRPr="009520FE">
        <w:rPr>
          <w:rFonts w:eastAsia="Calibri"/>
          <w:b/>
          <w:u w:val="single"/>
          <w:lang w:eastAsia="en-US"/>
        </w:rPr>
        <w:t>Oferta nr 3</w:t>
      </w:r>
    </w:p>
    <w:p w:rsidR="009520FE" w:rsidRPr="009669B8" w:rsidRDefault="009520FE" w:rsidP="009520FE">
      <w:r w:rsidRPr="009669B8">
        <w:t xml:space="preserve">Przedsiębiorstwo Usługowe SED-HUT </w:t>
      </w:r>
      <w:proofErr w:type="spellStart"/>
      <w:r w:rsidRPr="009669B8">
        <w:t>s.a.</w:t>
      </w:r>
      <w:proofErr w:type="spellEnd"/>
      <w:r w:rsidRPr="009669B8">
        <w:t xml:space="preserve">, ul. Tadeusza Sendzimira 5, 31-752 Kraków, </w:t>
      </w:r>
    </w:p>
    <w:p w:rsidR="009520FE" w:rsidRPr="009669B8" w:rsidRDefault="009520FE" w:rsidP="009520FE">
      <w:r w:rsidRPr="009669B8">
        <w:t>kwota brutto:</w:t>
      </w:r>
      <w:r w:rsidRPr="009669B8">
        <w:tab/>
        <w:t>443.833,20 zł.</w:t>
      </w:r>
    </w:p>
    <w:p w:rsidR="009520FE" w:rsidRPr="009520FE" w:rsidRDefault="009520FE" w:rsidP="009520FE">
      <w:pPr>
        <w:rPr>
          <w:b/>
        </w:rPr>
      </w:pPr>
    </w:p>
    <w:p w:rsidR="009520FE" w:rsidRPr="009520FE" w:rsidRDefault="009520FE" w:rsidP="009520FE">
      <w:pPr>
        <w:rPr>
          <w:b/>
          <w:u w:val="single"/>
        </w:rPr>
      </w:pPr>
      <w:r w:rsidRPr="009520FE">
        <w:rPr>
          <w:b/>
          <w:u w:val="single"/>
        </w:rPr>
        <w:t>Oferta nr 4</w:t>
      </w:r>
    </w:p>
    <w:p w:rsidR="009520FE" w:rsidRPr="009669B8" w:rsidRDefault="009520FE" w:rsidP="009520FE">
      <w:pPr>
        <w:rPr>
          <w:u w:val="single"/>
        </w:rPr>
      </w:pPr>
      <w:r w:rsidRPr="009669B8">
        <w:rPr>
          <w:rFonts w:eastAsia="Calibri"/>
          <w:lang w:eastAsia="en-US"/>
        </w:rPr>
        <w:t xml:space="preserve">Konsorcjum firm:  </w:t>
      </w:r>
    </w:p>
    <w:p w:rsidR="009520FE" w:rsidRDefault="009520FE" w:rsidP="009520FE">
      <w:r w:rsidRPr="009669B8">
        <w:t xml:space="preserve">MAXUS </w:t>
      </w:r>
      <w:r w:rsidRPr="009669B8">
        <w:rPr>
          <w:rFonts w:eastAsia="Calibri"/>
          <w:lang w:eastAsia="en-US"/>
        </w:rPr>
        <w:t>sp. z o.o</w:t>
      </w:r>
      <w:r w:rsidRPr="009669B8">
        <w:t>.</w:t>
      </w:r>
      <w:r w:rsidRPr="009669B8">
        <w:rPr>
          <w:rFonts w:eastAsia="Calibri"/>
          <w:lang w:eastAsia="en-US"/>
        </w:rPr>
        <w:t xml:space="preserve"> (Lider)</w:t>
      </w:r>
      <w:r w:rsidRPr="009669B8">
        <w:t xml:space="preserve">, </w:t>
      </w:r>
      <w:r w:rsidRPr="000A00D2">
        <w:t>UL. 3-GO Maja 64/66N, 93-408 Łódź</w:t>
      </w:r>
    </w:p>
    <w:p w:rsidR="009520FE" w:rsidRDefault="009520FE" w:rsidP="009520FE">
      <w:r w:rsidRPr="009669B8">
        <w:t xml:space="preserve">MM SERCIVE SECURITY </w:t>
      </w:r>
      <w:r w:rsidRPr="009669B8">
        <w:rPr>
          <w:rFonts w:eastAsia="Calibri"/>
          <w:lang w:eastAsia="en-US"/>
        </w:rPr>
        <w:t>sp. z o.o</w:t>
      </w:r>
      <w:r w:rsidRPr="009669B8">
        <w:t>.</w:t>
      </w:r>
      <w:r w:rsidRPr="009669B8">
        <w:rPr>
          <w:rFonts w:eastAsia="Calibri"/>
          <w:lang w:eastAsia="en-US"/>
        </w:rPr>
        <w:t xml:space="preserve"> (Członek Konsorcjum),</w:t>
      </w:r>
      <w:r w:rsidRPr="009669B8">
        <w:t xml:space="preserve"> </w:t>
      </w:r>
      <w:r w:rsidRPr="000A00D2">
        <w:t xml:space="preserve">UL. 3-GO Maja 64/66N, </w:t>
      </w:r>
      <w:r>
        <w:br/>
      </w:r>
      <w:r w:rsidRPr="000A00D2">
        <w:t>93-408 Łódź</w:t>
      </w:r>
      <w:r w:rsidRPr="009669B8">
        <w:t>,</w:t>
      </w:r>
    </w:p>
    <w:p w:rsidR="009520FE" w:rsidRPr="009669B8" w:rsidRDefault="009520FE" w:rsidP="009520FE">
      <w:r w:rsidRPr="009669B8">
        <w:t>kwota brutto:</w:t>
      </w:r>
      <w:r w:rsidRPr="009669B8">
        <w:tab/>
        <w:t>514.356,48 zł.</w:t>
      </w:r>
    </w:p>
    <w:p w:rsidR="009520FE" w:rsidRPr="009669B8" w:rsidRDefault="009520FE" w:rsidP="009520FE"/>
    <w:p w:rsidR="009520FE" w:rsidRPr="009520FE" w:rsidRDefault="009520FE" w:rsidP="009520FE">
      <w:pPr>
        <w:rPr>
          <w:rFonts w:eastAsia="Calibri"/>
          <w:b/>
          <w:u w:val="single"/>
          <w:lang w:eastAsia="en-US"/>
        </w:rPr>
      </w:pPr>
      <w:r w:rsidRPr="009520FE">
        <w:rPr>
          <w:rFonts w:eastAsia="Calibri"/>
          <w:b/>
          <w:u w:val="single"/>
          <w:lang w:eastAsia="en-US"/>
        </w:rPr>
        <w:t>Oferta nr 5</w:t>
      </w:r>
    </w:p>
    <w:p w:rsidR="009520FE" w:rsidRPr="009669B8" w:rsidRDefault="009520FE" w:rsidP="009520FE">
      <w:pPr>
        <w:rPr>
          <w:rFonts w:eastAsia="Calibri"/>
          <w:lang w:eastAsia="en-US"/>
        </w:rPr>
      </w:pPr>
      <w:r w:rsidRPr="009669B8">
        <w:rPr>
          <w:rFonts w:eastAsia="Calibri"/>
          <w:lang w:eastAsia="en-US"/>
        </w:rPr>
        <w:t>USŁUGOWA SPÓŁDZIELNIA INWALIDÓW, ul. Torowa 33, 32-050 Skawina</w:t>
      </w:r>
    </w:p>
    <w:p w:rsidR="009520FE" w:rsidRDefault="009520FE" w:rsidP="009520FE">
      <w:pPr>
        <w:rPr>
          <w:rFonts w:eastAsia="Calibri"/>
          <w:lang w:eastAsia="en-US"/>
        </w:rPr>
      </w:pPr>
      <w:r w:rsidRPr="009669B8">
        <w:rPr>
          <w:rFonts w:eastAsia="Calibri"/>
          <w:lang w:eastAsia="en-US"/>
        </w:rPr>
        <w:t>kwota brutto:</w:t>
      </w:r>
      <w:r w:rsidRPr="009669B8">
        <w:rPr>
          <w:rFonts w:eastAsia="Calibri"/>
          <w:lang w:eastAsia="en-US"/>
        </w:rPr>
        <w:tab/>
      </w:r>
      <w:r w:rsidRPr="009669B8">
        <w:t>460.919,40 zł.</w:t>
      </w:r>
    </w:p>
    <w:p w:rsidR="009520FE" w:rsidRPr="00EE11BD" w:rsidRDefault="009520FE" w:rsidP="009520FE">
      <w:pPr>
        <w:rPr>
          <w:rFonts w:eastAsia="Calibri"/>
          <w:lang w:eastAsia="en-US"/>
        </w:rPr>
      </w:pPr>
    </w:p>
    <w:p w:rsidR="009520FE" w:rsidRPr="009520FE" w:rsidRDefault="009520FE" w:rsidP="009520FE">
      <w:pPr>
        <w:rPr>
          <w:rFonts w:eastAsia="Calibri"/>
          <w:b/>
          <w:u w:val="single"/>
          <w:lang w:eastAsia="en-US"/>
        </w:rPr>
      </w:pPr>
      <w:r w:rsidRPr="009520FE">
        <w:rPr>
          <w:rFonts w:eastAsia="Calibri"/>
          <w:b/>
          <w:u w:val="single"/>
          <w:lang w:eastAsia="en-US"/>
        </w:rPr>
        <w:t>Oferta nr 6</w:t>
      </w:r>
    </w:p>
    <w:p w:rsidR="009520FE" w:rsidRPr="009669B8" w:rsidRDefault="009520FE" w:rsidP="009520FE">
      <w:pPr>
        <w:rPr>
          <w:rFonts w:eastAsia="Calibri"/>
          <w:lang w:eastAsia="en-US"/>
        </w:rPr>
      </w:pPr>
      <w:r w:rsidRPr="009669B8">
        <w:rPr>
          <w:rFonts w:eastAsia="Calibri"/>
          <w:lang w:eastAsia="en-US"/>
        </w:rPr>
        <w:t xml:space="preserve">Konsorcjum firm:  </w:t>
      </w:r>
    </w:p>
    <w:p w:rsidR="009520FE" w:rsidRPr="009669B8" w:rsidRDefault="009520FE" w:rsidP="009520FE">
      <w:pPr>
        <w:rPr>
          <w:rFonts w:eastAsia="Calibri"/>
          <w:lang w:eastAsia="en-US"/>
        </w:rPr>
      </w:pPr>
      <w:r w:rsidRPr="009669B8">
        <w:rPr>
          <w:rFonts w:eastAsia="Calibri"/>
          <w:lang w:eastAsia="en-US"/>
        </w:rPr>
        <w:t xml:space="preserve">WOLF SŁUŻBA OCHRONY sp. z o.o. (Lider),  ul. Romana Dmowskiego 15C lok. 204, </w:t>
      </w:r>
    </w:p>
    <w:p w:rsidR="009520FE" w:rsidRPr="009669B8" w:rsidRDefault="009520FE" w:rsidP="009520FE">
      <w:pPr>
        <w:rPr>
          <w:rFonts w:eastAsia="Calibri"/>
          <w:lang w:eastAsia="en-US"/>
        </w:rPr>
      </w:pPr>
      <w:r w:rsidRPr="009669B8">
        <w:rPr>
          <w:rFonts w:eastAsia="Calibri"/>
          <w:lang w:eastAsia="en-US"/>
        </w:rPr>
        <w:t xml:space="preserve">50-203, Wrocław, </w:t>
      </w:r>
    </w:p>
    <w:p w:rsidR="009520FE" w:rsidRPr="009669B8" w:rsidRDefault="009520FE" w:rsidP="009520FE">
      <w:pPr>
        <w:rPr>
          <w:rFonts w:eastAsia="Calibri"/>
          <w:lang w:eastAsia="en-US"/>
        </w:rPr>
      </w:pPr>
      <w:r w:rsidRPr="009669B8">
        <w:rPr>
          <w:rFonts w:eastAsia="Calibri"/>
          <w:lang w:eastAsia="en-US"/>
        </w:rPr>
        <w:t xml:space="preserve">WOLF II SŁUŻBA OCHRONY sp. z o.o. (Partner),  ul . </w:t>
      </w:r>
      <w:proofErr w:type="spellStart"/>
      <w:r w:rsidRPr="009669B8">
        <w:rPr>
          <w:rFonts w:eastAsia="Calibri"/>
          <w:lang w:eastAsia="en-US"/>
        </w:rPr>
        <w:t>Hetm</w:t>
      </w:r>
      <w:proofErr w:type="spellEnd"/>
      <w:r w:rsidRPr="009669B8">
        <w:rPr>
          <w:rFonts w:eastAsia="Calibri"/>
          <w:lang w:eastAsia="en-US"/>
        </w:rPr>
        <w:t xml:space="preserve">. Stanisława Zółkowskiego 4, 38-400 Krosno, </w:t>
      </w:r>
    </w:p>
    <w:p w:rsidR="009520FE" w:rsidRPr="009669B8" w:rsidRDefault="009520FE" w:rsidP="009520FE">
      <w:pPr>
        <w:rPr>
          <w:highlight w:val="yellow"/>
        </w:rPr>
      </w:pPr>
      <w:r w:rsidRPr="009669B8">
        <w:rPr>
          <w:rFonts w:eastAsia="Calibri"/>
          <w:lang w:eastAsia="en-US"/>
        </w:rPr>
        <w:t>kwota brutto:</w:t>
      </w:r>
      <w:r w:rsidRPr="009669B8">
        <w:rPr>
          <w:rFonts w:eastAsia="Calibri"/>
          <w:lang w:eastAsia="en-US"/>
        </w:rPr>
        <w:tab/>
      </w:r>
      <w:r w:rsidRPr="009669B8">
        <w:t>460.836,72 zł.</w:t>
      </w:r>
    </w:p>
    <w:p w:rsidR="009520FE" w:rsidRPr="009669B8" w:rsidRDefault="009520FE" w:rsidP="009520FE">
      <w:pPr>
        <w:rPr>
          <w:rFonts w:eastAsia="Calibri"/>
          <w:lang w:eastAsia="en-US"/>
        </w:rPr>
      </w:pPr>
    </w:p>
    <w:p w:rsidR="009520FE" w:rsidRPr="009520FE" w:rsidRDefault="009520FE" w:rsidP="009520FE">
      <w:pPr>
        <w:rPr>
          <w:rFonts w:eastAsia="Calibri"/>
          <w:b/>
          <w:u w:val="single"/>
          <w:lang w:eastAsia="en-US"/>
        </w:rPr>
      </w:pPr>
      <w:bookmarkStart w:id="2" w:name="_Hlk149644965"/>
      <w:r w:rsidRPr="009520FE">
        <w:rPr>
          <w:rFonts w:eastAsia="Calibri"/>
          <w:b/>
          <w:u w:val="single"/>
          <w:lang w:eastAsia="en-US"/>
        </w:rPr>
        <w:t>Oferta nr 7</w:t>
      </w:r>
    </w:p>
    <w:p w:rsidR="009520FE" w:rsidRDefault="009520FE" w:rsidP="009520FE">
      <w:r w:rsidRPr="009669B8">
        <w:t xml:space="preserve">SECURITY SERVICE JHD sp. z o.o., ul. </w:t>
      </w:r>
      <w:proofErr w:type="spellStart"/>
      <w:r w:rsidRPr="009669B8">
        <w:t>Chodenicka</w:t>
      </w:r>
      <w:proofErr w:type="spellEnd"/>
      <w:r w:rsidRPr="009669B8">
        <w:t xml:space="preserve"> 30</w:t>
      </w:r>
      <w:r>
        <w:t xml:space="preserve">, </w:t>
      </w:r>
      <w:r w:rsidRPr="009669B8">
        <w:t>32-700 Bochnia</w:t>
      </w:r>
      <w:r>
        <w:t>,</w:t>
      </w:r>
    </w:p>
    <w:p w:rsidR="009520FE" w:rsidRPr="009669B8" w:rsidRDefault="009520FE" w:rsidP="009520FE">
      <w:r w:rsidRPr="009669B8">
        <w:t>kwota brutto:</w:t>
      </w:r>
      <w:r w:rsidRPr="009669B8">
        <w:tab/>
        <w:t>438.814,80 zł.</w:t>
      </w:r>
    </w:p>
    <w:bookmarkEnd w:id="2"/>
    <w:p w:rsidR="009520FE" w:rsidRDefault="009520FE" w:rsidP="009520FE">
      <w:pPr>
        <w:rPr>
          <w:rFonts w:eastAsia="Calibri"/>
          <w:lang w:eastAsia="en-US"/>
        </w:rPr>
      </w:pPr>
    </w:p>
    <w:p w:rsidR="008F641A" w:rsidRDefault="008F641A" w:rsidP="009520FE">
      <w:pPr>
        <w:rPr>
          <w:rFonts w:eastAsia="Calibri"/>
          <w:lang w:eastAsia="en-US"/>
        </w:rPr>
      </w:pPr>
    </w:p>
    <w:p w:rsidR="008F641A" w:rsidRPr="009669B8" w:rsidRDefault="008F641A" w:rsidP="009520FE">
      <w:pPr>
        <w:rPr>
          <w:rFonts w:eastAsia="Calibri"/>
          <w:lang w:eastAsia="en-US"/>
        </w:rPr>
      </w:pPr>
    </w:p>
    <w:p w:rsidR="009520FE" w:rsidRPr="009520FE" w:rsidRDefault="009520FE" w:rsidP="009520FE">
      <w:pPr>
        <w:rPr>
          <w:rFonts w:eastAsia="Calibri"/>
          <w:b/>
          <w:u w:val="single"/>
          <w:lang w:eastAsia="en-US"/>
        </w:rPr>
      </w:pPr>
      <w:r w:rsidRPr="009520FE">
        <w:rPr>
          <w:rFonts w:eastAsia="Calibri"/>
          <w:b/>
          <w:u w:val="single"/>
          <w:lang w:eastAsia="en-US"/>
        </w:rPr>
        <w:lastRenderedPageBreak/>
        <w:t>Oferta nr 8</w:t>
      </w:r>
      <w:r w:rsidRPr="00983A2C">
        <w:rPr>
          <w:b/>
          <w:u w:val="single"/>
        </w:rPr>
        <w:t xml:space="preserve">– </w:t>
      </w:r>
      <w:r w:rsidRPr="000653C4">
        <w:rPr>
          <w:b/>
          <w:u w:val="single"/>
        </w:rPr>
        <w:t>oferta odrzucona</w:t>
      </w:r>
    </w:p>
    <w:p w:rsidR="009520FE" w:rsidRPr="009669B8" w:rsidRDefault="009520FE" w:rsidP="009520FE">
      <w:pPr>
        <w:jc w:val="both"/>
      </w:pPr>
      <w:r w:rsidRPr="009669B8">
        <w:t xml:space="preserve">Ewenement sp. z o.o., </w:t>
      </w:r>
      <w:r w:rsidRPr="00306942">
        <w:t>ul. Jana Henryka Dąbrowskiego 77A</w:t>
      </w:r>
      <w:r>
        <w:t>,</w:t>
      </w:r>
      <w:r w:rsidRPr="00306942">
        <w:t xml:space="preserve"> 60-529 Poznań</w:t>
      </w:r>
      <w:r w:rsidRPr="009669B8">
        <w:t xml:space="preserve">, </w:t>
      </w:r>
    </w:p>
    <w:p w:rsidR="009520FE" w:rsidRPr="009669B8" w:rsidRDefault="009520FE" w:rsidP="009520FE">
      <w:r w:rsidRPr="009669B8">
        <w:t>kwota brutto:</w:t>
      </w:r>
      <w:r w:rsidRPr="009669B8">
        <w:tab/>
        <w:t>198.000,00 zł.</w:t>
      </w:r>
    </w:p>
    <w:p w:rsidR="009520FE" w:rsidRDefault="009520FE" w:rsidP="000653C4">
      <w:pPr>
        <w:jc w:val="both"/>
        <w:rPr>
          <w:lang w:eastAsia="x-none"/>
        </w:rPr>
      </w:pPr>
    </w:p>
    <w:p w:rsidR="00983C3D" w:rsidRDefault="00983C3D" w:rsidP="009520FE">
      <w:pPr>
        <w:spacing w:after="120"/>
        <w:ind w:firstLine="708"/>
        <w:jc w:val="both"/>
        <w:rPr>
          <w:sz w:val="22"/>
          <w:szCs w:val="22"/>
        </w:rPr>
      </w:pPr>
    </w:p>
    <w:p w:rsidR="009520FE" w:rsidRPr="00D30A28" w:rsidRDefault="009520FE" w:rsidP="009520FE">
      <w:pPr>
        <w:spacing w:after="120"/>
        <w:ind w:firstLine="708"/>
        <w:jc w:val="both"/>
        <w:rPr>
          <w:sz w:val="22"/>
          <w:szCs w:val="22"/>
        </w:rPr>
      </w:pPr>
      <w:r w:rsidRPr="00D30A28">
        <w:rPr>
          <w:sz w:val="22"/>
          <w:szCs w:val="22"/>
        </w:rPr>
        <w:t xml:space="preserve">W odniesieniu do wykonawcy </w:t>
      </w:r>
      <w:bookmarkStart w:id="3" w:name="_Hlk149645443"/>
      <w:r w:rsidRPr="00857867">
        <w:rPr>
          <w:b/>
          <w:sz w:val="22"/>
          <w:szCs w:val="22"/>
        </w:rPr>
        <w:t>Ewenement sp. z o.o., ul. Jana Henryka Dąbrowskiego 77A, 60-529 Poznań</w:t>
      </w:r>
      <w:bookmarkEnd w:id="3"/>
      <w:r w:rsidRPr="00D30A28">
        <w:rPr>
          <w:b/>
          <w:sz w:val="22"/>
          <w:szCs w:val="22"/>
          <w:lang w:val="en-US" w:eastAsia="x-none"/>
        </w:rPr>
        <w:t xml:space="preserve">, </w:t>
      </w:r>
      <w:bookmarkStart w:id="4" w:name="_Hlk145503275"/>
      <w:r w:rsidRPr="00D30A28">
        <w:rPr>
          <w:sz w:val="22"/>
          <w:szCs w:val="22"/>
        </w:rPr>
        <w:t xml:space="preserve">składającego </w:t>
      </w:r>
      <w:r w:rsidRPr="00D30A28">
        <w:rPr>
          <w:b/>
          <w:sz w:val="22"/>
          <w:szCs w:val="22"/>
        </w:rPr>
        <w:t xml:space="preserve">ofertę nr </w:t>
      </w:r>
      <w:r>
        <w:rPr>
          <w:b/>
          <w:sz w:val="22"/>
          <w:szCs w:val="22"/>
        </w:rPr>
        <w:t>8</w:t>
      </w:r>
      <w:r w:rsidRPr="00D30A28">
        <w:rPr>
          <w:sz w:val="22"/>
          <w:szCs w:val="22"/>
        </w:rPr>
        <w:t xml:space="preserve">, </w:t>
      </w:r>
      <w:bookmarkEnd w:id="4"/>
      <w:r w:rsidRPr="00D30A28">
        <w:rPr>
          <w:sz w:val="22"/>
          <w:szCs w:val="22"/>
        </w:rPr>
        <w:t xml:space="preserve">Zamawiający w dniu </w:t>
      </w:r>
      <w:r>
        <w:rPr>
          <w:sz w:val="22"/>
          <w:szCs w:val="22"/>
        </w:rPr>
        <w:t>27</w:t>
      </w:r>
      <w:r w:rsidRPr="00D30A28">
        <w:rPr>
          <w:sz w:val="22"/>
          <w:szCs w:val="22"/>
        </w:rPr>
        <w:t>.1</w:t>
      </w:r>
      <w:r w:rsidR="00B84DAA">
        <w:rPr>
          <w:sz w:val="22"/>
          <w:szCs w:val="22"/>
        </w:rPr>
        <w:t>0</w:t>
      </w:r>
      <w:r w:rsidRPr="00D30A28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D30A28">
        <w:rPr>
          <w:sz w:val="22"/>
          <w:szCs w:val="22"/>
        </w:rPr>
        <w:t xml:space="preserve"> r wezwał wykonawcę do złożenia wyjaśnień zgodnie z poniższym pismem:</w:t>
      </w:r>
    </w:p>
    <w:p w:rsidR="009520FE" w:rsidRDefault="009520FE" w:rsidP="009520FE">
      <w:pPr>
        <w:ind w:firstLine="708"/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W związku z faktem iż oferowana przez Państwa ceny wydają się rażąco niskie w stosunku do przedmiotu zamówienia i budzą wątpliwość zamawiającego co do możliwości wykonania przedmiotu zamówienia zgodnie z wymaganiami określonymi w dokumentach zamówienia </w:t>
      </w:r>
      <w:r w:rsidRPr="00857867">
        <w:rPr>
          <w:b/>
          <w:i/>
          <w:sz w:val="22"/>
          <w:szCs w:val="22"/>
          <w:lang w:eastAsia="x-none"/>
        </w:rPr>
        <w:t xml:space="preserve">zamawiający żąda od wykonawcy </w:t>
      </w:r>
      <w:r w:rsidRPr="00857867">
        <w:rPr>
          <w:b/>
          <w:i/>
          <w:sz w:val="22"/>
          <w:szCs w:val="22"/>
          <w:u w:val="single"/>
          <w:lang w:eastAsia="x-none"/>
        </w:rPr>
        <w:t>wyjaśnień, w tym złożenia dowodów</w:t>
      </w:r>
      <w:r w:rsidRPr="00857867">
        <w:rPr>
          <w:b/>
          <w:i/>
          <w:sz w:val="22"/>
          <w:szCs w:val="22"/>
          <w:lang w:eastAsia="x-none"/>
        </w:rPr>
        <w:t xml:space="preserve"> w zakresie wyliczenia ceny.</w:t>
      </w:r>
    </w:p>
    <w:p w:rsidR="009520FE" w:rsidRPr="00857867" w:rsidRDefault="009520FE" w:rsidP="009520FE">
      <w:pPr>
        <w:ind w:firstLine="708"/>
        <w:jc w:val="both"/>
        <w:rPr>
          <w:i/>
          <w:sz w:val="10"/>
          <w:szCs w:val="10"/>
          <w:lang w:eastAsia="x-none"/>
        </w:rPr>
      </w:pPr>
    </w:p>
    <w:p w:rsidR="009520FE" w:rsidRDefault="009520FE" w:rsidP="009520FE">
      <w:pPr>
        <w:ind w:firstLine="708"/>
        <w:jc w:val="both"/>
        <w:rPr>
          <w:i/>
          <w:sz w:val="22"/>
          <w:szCs w:val="22"/>
          <w:lang w:eastAsia="x-none"/>
        </w:rPr>
      </w:pPr>
    </w:p>
    <w:p w:rsidR="009520FE" w:rsidRPr="00857867" w:rsidRDefault="009520FE" w:rsidP="009520FE">
      <w:pPr>
        <w:ind w:firstLine="708"/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Wyjaśnienia winny dotyczyć w szczególności: 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(Dz. U. z 2023 r. poz. 1667) lub przepisów odrębnych właściwych dla spraw, z którymi związane jest realizowane zamówienie;.</w:t>
      </w:r>
    </w:p>
    <w:p w:rsidR="009520FE" w:rsidRPr="00857867" w:rsidRDefault="009520FE" w:rsidP="009520FE">
      <w:pPr>
        <w:jc w:val="both"/>
        <w:rPr>
          <w:b/>
          <w:i/>
          <w:sz w:val="22"/>
          <w:szCs w:val="22"/>
          <w:u w:val="single"/>
          <w:lang w:eastAsia="x-none"/>
        </w:rPr>
      </w:pPr>
      <w:r w:rsidRPr="00857867">
        <w:rPr>
          <w:b/>
          <w:i/>
          <w:sz w:val="22"/>
          <w:szCs w:val="22"/>
          <w:u w:val="single"/>
          <w:lang w:eastAsia="x-none"/>
        </w:rPr>
        <w:t>Mając powyższe na uwadze wzywamy do przedstawienia: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a) przyjętej ilości godzin na potrzeby wykonania umowy,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b) sposobu wyliczenia wynagrodzenia dla osób mających wykonywać umowę, 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c) wyliczenia pozostałych kosztów jakie przyjął wykonawca oraz 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d) wyliczenia wysokości założonego zysku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Obowiązek wykazania, że oferta nie zawiera rażąco niskiej ceny spoczywa na wykonawcy.</w:t>
      </w: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</w:p>
    <w:p w:rsidR="009520FE" w:rsidRPr="00857867" w:rsidRDefault="009520FE" w:rsidP="009520FE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Odrzuceniu, jako oferta z rażąco niską ceną, podlega oferta wykonawcy, który nie udzielił wyjaśnień w wyznaczonym terminie, lub jeżeli złożone wyjaśnienia wraz z dowodami nie uzasadniają podanej w ofercie ceny.</w:t>
      </w:r>
    </w:p>
    <w:p w:rsidR="009520FE" w:rsidRPr="00857867" w:rsidRDefault="009520FE" w:rsidP="009520FE">
      <w:pPr>
        <w:jc w:val="both"/>
        <w:rPr>
          <w:b/>
          <w:sz w:val="22"/>
          <w:szCs w:val="22"/>
        </w:rPr>
      </w:pPr>
      <w:r w:rsidRPr="00857867">
        <w:rPr>
          <w:b/>
          <w:i/>
          <w:sz w:val="22"/>
          <w:szCs w:val="22"/>
          <w:lang w:eastAsia="x-none"/>
        </w:rPr>
        <w:t xml:space="preserve">Mając powyższe na uwadze, Zamawiający wzywa Wykonawcę do złożenia wyjaśnień do dnia 03.11.2023 r. do godziny 11.00. za pośrednictwem </w:t>
      </w:r>
      <w:r w:rsidRPr="00857867">
        <w:rPr>
          <w:rStyle w:val="Hipercze"/>
          <w:b/>
          <w:i/>
          <w:sz w:val="22"/>
        </w:rPr>
        <w:t>platformazakupowa.pl</w:t>
      </w:r>
      <w:r w:rsidRPr="00857867">
        <w:rPr>
          <w:b/>
          <w:i/>
          <w:szCs w:val="22"/>
          <w:lang w:eastAsia="x-none"/>
        </w:rPr>
        <w:t xml:space="preserve"> </w:t>
      </w:r>
      <w:r w:rsidRPr="00857867">
        <w:rPr>
          <w:b/>
          <w:i/>
          <w:sz w:val="22"/>
          <w:szCs w:val="22"/>
          <w:lang w:eastAsia="x-none"/>
        </w:rPr>
        <w:t xml:space="preserve">pod adresem: </w:t>
      </w:r>
      <w:r w:rsidRPr="00983C3D">
        <w:rPr>
          <w:rStyle w:val="Hipercze"/>
          <w:b/>
          <w:i/>
          <w:sz w:val="22"/>
          <w:szCs w:val="22"/>
        </w:rPr>
        <w:t>https://platformazakupowa.pl/pn/izoo_krakow</w:t>
      </w:r>
      <w:r w:rsidRPr="00857867">
        <w:rPr>
          <w:b/>
          <w:i/>
          <w:sz w:val="22"/>
          <w:szCs w:val="22"/>
          <w:lang w:eastAsia="x-none"/>
        </w:rPr>
        <w:t xml:space="preserve"> i formularza „Wyślij wiadomość do zamawiającego”.</w:t>
      </w:r>
    </w:p>
    <w:p w:rsidR="009520FE" w:rsidRPr="00D30A28" w:rsidRDefault="009520FE" w:rsidP="009520FE">
      <w:pPr>
        <w:jc w:val="both"/>
        <w:rPr>
          <w:sz w:val="22"/>
          <w:szCs w:val="22"/>
        </w:rPr>
      </w:pPr>
    </w:p>
    <w:p w:rsidR="009520FE" w:rsidRPr="00D30A28" w:rsidRDefault="009520FE" w:rsidP="009520FE">
      <w:pPr>
        <w:rPr>
          <w:b/>
          <w:bCs/>
          <w:sz w:val="22"/>
          <w:szCs w:val="22"/>
        </w:rPr>
      </w:pPr>
      <w:r w:rsidRPr="00D30A28">
        <w:rPr>
          <w:color w:val="000000"/>
          <w:sz w:val="22"/>
          <w:szCs w:val="22"/>
        </w:rPr>
        <w:t>Wykonawca do godz. 1</w:t>
      </w:r>
      <w:r>
        <w:rPr>
          <w:color w:val="000000"/>
          <w:sz w:val="22"/>
          <w:szCs w:val="22"/>
        </w:rPr>
        <w:t>1</w:t>
      </w:r>
      <w:r w:rsidRPr="00D30A28">
        <w:rPr>
          <w:color w:val="000000"/>
          <w:sz w:val="22"/>
          <w:szCs w:val="22"/>
        </w:rPr>
        <w:t xml:space="preserve">:00 dnia </w:t>
      </w:r>
      <w:r>
        <w:rPr>
          <w:color w:val="000000"/>
          <w:sz w:val="22"/>
          <w:szCs w:val="22"/>
        </w:rPr>
        <w:t>03</w:t>
      </w:r>
      <w:r w:rsidRPr="00D30A2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D30A28">
        <w:rPr>
          <w:color w:val="000000"/>
          <w:sz w:val="22"/>
          <w:szCs w:val="22"/>
        </w:rPr>
        <w:t xml:space="preserve">.2023 r. nie przesłał </w:t>
      </w:r>
      <w:r w:rsidRPr="00D30A28">
        <w:rPr>
          <w:b/>
          <w:bCs/>
          <w:sz w:val="22"/>
          <w:szCs w:val="22"/>
        </w:rPr>
        <w:t xml:space="preserve">wyjaśnień. </w:t>
      </w:r>
    </w:p>
    <w:p w:rsidR="009520FE" w:rsidRPr="00D30A28" w:rsidRDefault="009520FE" w:rsidP="009520FE">
      <w:pPr>
        <w:rPr>
          <w:sz w:val="22"/>
          <w:szCs w:val="22"/>
        </w:rPr>
      </w:pPr>
    </w:p>
    <w:p w:rsidR="00D74DC4" w:rsidRDefault="009520FE" w:rsidP="009520FE">
      <w:pPr>
        <w:jc w:val="both"/>
        <w:rPr>
          <w:rFonts w:eastAsia="Calibri"/>
          <w:lang w:eastAsia="en-US"/>
        </w:rPr>
      </w:pPr>
      <w:r w:rsidRPr="00D30A28">
        <w:rPr>
          <w:color w:val="000000"/>
          <w:sz w:val="22"/>
          <w:szCs w:val="22"/>
        </w:rPr>
        <w:t xml:space="preserve">Mając powyższe na uwadze, Zamawiający działając na podstawie art. 226 ust. 1 pkt 8 ustawy Prawo zamówień publicznych </w:t>
      </w:r>
      <w:r w:rsidRPr="00D30A28">
        <w:rPr>
          <w:b/>
          <w:color w:val="000000"/>
          <w:sz w:val="22"/>
          <w:szCs w:val="22"/>
        </w:rPr>
        <w:t xml:space="preserve">odrzuca ofertę nr </w:t>
      </w:r>
      <w:r>
        <w:rPr>
          <w:b/>
          <w:color w:val="000000"/>
          <w:sz w:val="22"/>
          <w:szCs w:val="22"/>
        </w:rPr>
        <w:t>8</w:t>
      </w:r>
      <w:r w:rsidRPr="00D30A28">
        <w:rPr>
          <w:color w:val="000000"/>
          <w:sz w:val="22"/>
          <w:szCs w:val="22"/>
        </w:rPr>
        <w:t xml:space="preserve"> Wykonawcy </w:t>
      </w:r>
      <w:r w:rsidRPr="00857867">
        <w:rPr>
          <w:b/>
          <w:sz w:val="22"/>
          <w:szCs w:val="22"/>
        </w:rPr>
        <w:t>Ewenement sp. z o.o., ul. Jana Henryka Dąbrowskiego 77A, 60-529 Poznań</w:t>
      </w:r>
      <w:r w:rsidRPr="00D30A28">
        <w:rPr>
          <w:b/>
          <w:color w:val="000000"/>
          <w:sz w:val="22"/>
          <w:szCs w:val="22"/>
          <w:lang w:val="en-US" w:eastAsia="x-none"/>
        </w:rPr>
        <w:t xml:space="preserve">, </w:t>
      </w:r>
      <w:r w:rsidRPr="00D30A28">
        <w:rPr>
          <w:color w:val="000000"/>
          <w:sz w:val="22"/>
          <w:szCs w:val="22"/>
        </w:rPr>
        <w:t xml:space="preserve">gdyż </w:t>
      </w:r>
      <w:r>
        <w:rPr>
          <w:color w:val="000000"/>
          <w:sz w:val="22"/>
          <w:szCs w:val="22"/>
        </w:rPr>
        <w:t>zawiera ona rażąco niską cenę</w:t>
      </w:r>
      <w:r w:rsidR="000653C4" w:rsidRPr="00420168">
        <w:rPr>
          <w:rFonts w:eastAsia="Calibri"/>
          <w:lang w:eastAsia="en-US"/>
        </w:rPr>
        <w:t>.</w:t>
      </w:r>
    </w:p>
    <w:p w:rsidR="009520FE" w:rsidRDefault="009520FE" w:rsidP="00C60181">
      <w:pPr>
        <w:jc w:val="both"/>
        <w:rPr>
          <w:b/>
          <w:sz w:val="10"/>
          <w:szCs w:val="10"/>
          <w:u w:val="single"/>
        </w:rPr>
      </w:pPr>
    </w:p>
    <w:p w:rsidR="009520FE" w:rsidRPr="00C60181" w:rsidRDefault="009520FE" w:rsidP="00C60181">
      <w:pPr>
        <w:jc w:val="both"/>
        <w:rPr>
          <w:b/>
          <w:sz w:val="10"/>
          <w:szCs w:val="10"/>
          <w:u w:val="single"/>
        </w:rPr>
      </w:pPr>
    </w:p>
    <w:p w:rsidR="00D61934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8F641A" w:rsidRPr="00D61934" w:rsidRDefault="008F641A" w:rsidP="00FF1B8D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</w:tblGrid>
      <w:tr w:rsidR="009520FE" w:rsidRPr="009520FE" w:rsidTr="00EC5A65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9520FE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9520FE">
              <w:rPr>
                <w:b/>
                <w:bCs/>
                <w:lang w:eastAsia="en-US"/>
              </w:rPr>
              <w:t>Cena brutto max 100 pkt (C)</w:t>
            </w:r>
          </w:p>
        </w:tc>
      </w:tr>
      <w:tr w:rsidR="009520FE" w:rsidRPr="009520FE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20FE">
              <w:rPr>
                <w:b/>
                <w:bCs/>
                <w:sz w:val="22"/>
                <w:szCs w:val="22"/>
                <w:lang w:eastAsia="en-US"/>
              </w:rPr>
              <w:t>OFERTA NR 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20FE">
              <w:rPr>
                <w:color w:val="000000"/>
                <w:sz w:val="22"/>
                <w:szCs w:val="22"/>
                <w:lang w:eastAsia="en-US"/>
              </w:rPr>
              <w:t>98,87</w:t>
            </w:r>
          </w:p>
        </w:tc>
      </w:tr>
      <w:tr w:rsidR="009520FE" w:rsidRPr="009520FE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20FE">
              <w:rPr>
                <w:b/>
                <w:bCs/>
                <w:sz w:val="22"/>
                <w:szCs w:val="22"/>
                <w:lang w:eastAsia="en-US"/>
              </w:rPr>
              <w:t>OFERTA NR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20FE">
              <w:rPr>
                <w:color w:val="000000"/>
                <w:sz w:val="22"/>
                <w:szCs w:val="22"/>
                <w:lang w:eastAsia="en-US"/>
              </w:rPr>
              <w:t>85,31</w:t>
            </w:r>
          </w:p>
        </w:tc>
      </w:tr>
      <w:tr w:rsidR="009520FE" w:rsidRPr="009520FE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20FE">
              <w:rPr>
                <w:b/>
                <w:bCs/>
                <w:sz w:val="22"/>
                <w:szCs w:val="22"/>
                <w:lang w:eastAsia="en-US"/>
              </w:rPr>
              <w:t>OFERTA NR 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20FE">
              <w:rPr>
                <w:color w:val="000000"/>
                <w:sz w:val="22"/>
                <w:szCs w:val="22"/>
                <w:lang w:eastAsia="en-US"/>
              </w:rPr>
              <w:t>95,20</w:t>
            </w:r>
          </w:p>
        </w:tc>
      </w:tr>
      <w:tr w:rsidR="009520FE" w:rsidRPr="009520FE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20FE">
              <w:rPr>
                <w:b/>
                <w:bCs/>
                <w:sz w:val="22"/>
                <w:szCs w:val="22"/>
                <w:lang w:eastAsia="en-US"/>
              </w:rPr>
              <w:t>OFERTA NR 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20FE">
              <w:rPr>
                <w:color w:val="000000"/>
                <w:sz w:val="22"/>
                <w:szCs w:val="22"/>
                <w:lang w:eastAsia="en-US"/>
              </w:rPr>
              <w:t>95,22</w:t>
            </w:r>
          </w:p>
        </w:tc>
      </w:tr>
      <w:tr w:rsidR="009520FE" w:rsidRPr="009520FE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20FE">
              <w:rPr>
                <w:b/>
                <w:bCs/>
                <w:sz w:val="22"/>
                <w:szCs w:val="22"/>
                <w:lang w:eastAsia="en-US"/>
              </w:rPr>
              <w:t>OFERTA NR 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20FE"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9520FE" w:rsidRPr="009520FE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E" w:rsidRPr="009520FE" w:rsidRDefault="009520FE" w:rsidP="009520FE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20FE">
              <w:rPr>
                <w:b/>
                <w:bCs/>
                <w:sz w:val="22"/>
                <w:szCs w:val="22"/>
                <w:lang w:eastAsia="en-US"/>
              </w:rPr>
              <w:t>OFERTA NR 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FE" w:rsidRPr="009520FE" w:rsidRDefault="009520FE" w:rsidP="009520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20FE">
              <w:rPr>
                <w:color w:val="000000"/>
                <w:sz w:val="22"/>
                <w:szCs w:val="22"/>
                <w:lang w:eastAsia="en-US"/>
              </w:rPr>
              <w:t>Oferta odrzucona</w:t>
            </w:r>
          </w:p>
        </w:tc>
      </w:tr>
    </w:tbl>
    <w:p w:rsidR="008F641A" w:rsidRDefault="008F641A" w:rsidP="00817B4A">
      <w:pPr>
        <w:spacing w:after="120"/>
        <w:jc w:val="both"/>
        <w:rPr>
          <w:lang w:val="x-none" w:eastAsia="x-none"/>
        </w:rPr>
      </w:pPr>
    </w:p>
    <w:p w:rsidR="00817B4A" w:rsidRPr="00523ED6" w:rsidRDefault="00817B4A" w:rsidP="00817B4A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lastRenderedPageBreak/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bookmarkEnd w:id="1"/>
    <w:p w:rsidR="000653C4" w:rsidRPr="00ED7727" w:rsidRDefault="000653C4" w:rsidP="000653C4">
      <w:pPr>
        <w:rPr>
          <w:b/>
          <w:u w:val="single"/>
        </w:rPr>
      </w:pPr>
      <w:r w:rsidRPr="008F1330">
        <w:rPr>
          <w:rFonts w:eastAsia="Calibri"/>
          <w:b/>
          <w:u w:val="single"/>
          <w:lang w:eastAsia="en-US"/>
        </w:rPr>
        <w:t xml:space="preserve">Oferta nr </w:t>
      </w:r>
      <w:r w:rsidR="008F641A">
        <w:rPr>
          <w:rFonts w:eastAsia="Calibri"/>
          <w:b/>
          <w:u w:val="single"/>
          <w:lang w:eastAsia="en-US"/>
        </w:rPr>
        <w:t>7</w:t>
      </w:r>
      <w:r w:rsidRPr="008F1330">
        <w:rPr>
          <w:b/>
          <w:u w:val="single"/>
        </w:rPr>
        <w:t xml:space="preserve"> złożona przez:</w:t>
      </w:r>
    </w:p>
    <w:p w:rsidR="008F641A" w:rsidRDefault="008F641A" w:rsidP="008F641A">
      <w:r w:rsidRPr="009669B8">
        <w:t xml:space="preserve">SECURITY SERVICE JHD sp. z o.o., ul. </w:t>
      </w:r>
      <w:proofErr w:type="spellStart"/>
      <w:r w:rsidRPr="009669B8">
        <w:t>Chodenicka</w:t>
      </w:r>
      <w:proofErr w:type="spellEnd"/>
      <w:r w:rsidRPr="009669B8">
        <w:t xml:space="preserve"> 30</w:t>
      </w:r>
      <w:r>
        <w:t xml:space="preserve">, </w:t>
      </w:r>
      <w:r w:rsidRPr="009669B8">
        <w:t>32-700 Bochnia</w:t>
      </w:r>
      <w:r>
        <w:t>,</w:t>
      </w:r>
    </w:p>
    <w:p w:rsidR="008F641A" w:rsidRPr="009669B8" w:rsidRDefault="008F641A" w:rsidP="008F641A">
      <w:r w:rsidRPr="009669B8">
        <w:t>kwota brutto:</w:t>
      </w:r>
      <w:r w:rsidRPr="009669B8">
        <w:tab/>
        <w:t>438.814,80 zł.</w:t>
      </w:r>
    </w:p>
    <w:p w:rsidR="00C45E36" w:rsidRDefault="00C45E36" w:rsidP="00D61934"/>
    <w:p w:rsidR="00983A2C" w:rsidRPr="00C60181" w:rsidRDefault="00983A2C" w:rsidP="00983A2C">
      <w:pPr>
        <w:pBdr>
          <w:bottom w:val="single" w:sz="6" w:space="0" w:color="auto"/>
        </w:pBdr>
        <w:jc w:val="right"/>
        <w:rPr>
          <w:sz w:val="10"/>
          <w:szCs w:val="10"/>
        </w:rPr>
      </w:pPr>
    </w:p>
    <w:p w:rsidR="00983A2C" w:rsidRPr="00D61934" w:rsidRDefault="00983A2C" w:rsidP="00817B4A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D61934" w:rsidRDefault="00817B4A" w:rsidP="00817B4A">
      <w:pPr>
        <w:rPr>
          <w:sz w:val="10"/>
          <w:szCs w:val="10"/>
        </w:rPr>
      </w:pPr>
    </w:p>
    <w:p w:rsidR="008F641A" w:rsidRPr="008F641A" w:rsidRDefault="008F641A" w:rsidP="008F641A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8F641A" w:rsidRPr="008F641A" w:rsidRDefault="008F641A" w:rsidP="008F641A">
      <w:pPr>
        <w:rPr>
          <w:rFonts w:eastAsia="Calibri"/>
          <w:b/>
          <w:u w:val="single"/>
          <w:lang w:eastAsia="en-US"/>
        </w:rPr>
      </w:pPr>
      <w:r w:rsidRPr="008F641A">
        <w:rPr>
          <w:rFonts w:eastAsia="Calibri"/>
          <w:b/>
          <w:u w:val="single"/>
          <w:lang w:eastAsia="en-US"/>
        </w:rPr>
        <w:t>Oferta nr 1</w:t>
      </w:r>
    </w:p>
    <w:p w:rsidR="008F641A" w:rsidRPr="008F641A" w:rsidRDefault="008F641A" w:rsidP="008F641A">
      <w:r w:rsidRPr="008F641A">
        <w:t xml:space="preserve">ARMA sp. z o.o., ul. Aleja Jana Pawła II 80 lok. 5, 00-175 Warszawa </w:t>
      </w:r>
    </w:p>
    <w:p w:rsidR="008F641A" w:rsidRPr="008F641A" w:rsidRDefault="008F641A" w:rsidP="008F641A">
      <w:r w:rsidRPr="008F641A">
        <w:t>kwota brutto:</w:t>
      </w:r>
      <w:r w:rsidRPr="008F641A">
        <w:tab/>
        <w:t>247.156,20 zł.</w:t>
      </w:r>
    </w:p>
    <w:p w:rsidR="008F641A" w:rsidRPr="008F641A" w:rsidRDefault="008F641A" w:rsidP="008F641A">
      <w:pPr>
        <w:rPr>
          <w:rFonts w:eastAsia="Calibri"/>
          <w:u w:val="single"/>
          <w:lang w:eastAsia="en-US"/>
        </w:rPr>
      </w:pPr>
    </w:p>
    <w:p w:rsidR="008F641A" w:rsidRPr="008F641A" w:rsidRDefault="008F641A" w:rsidP="008F641A">
      <w:pPr>
        <w:rPr>
          <w:rFonts w:eastAsia="Calibri"/>
          <w:b/>
          <w:u w:val="single"/>
          <w:lang w:eastAsia="en-US"/>
        </w:rPr>
      </w:pPr>
      <w:r w:rsidRPr="008F641A">
        <w:rPr>
          <w:rFonts w:eastAsia="Calibri"/>
          <w:b/>
          <w:u w:val="single"/>
          <w:lang w:eastAsia="en-US"/>
        </w:rPr>
        <w:t>Oferta nr 2</w:t>
      </w:r>
    </w:p>
    <w:p w:rsidR="008F641A" w:rsidRPr="008F641A" w:rsidRDefault="008F641A" w:rsidP="008F641A">
      <w:pPr>
        <w:rPr>
          <w:rFonts w:eastAsia="Calibri"/>
          <w:lang w:eastAsia="en-US"/>
        </w:rPr>
      </w:pPr>
      <w:proofErr w:type="spellStart"/>
      <w:r w:rsidRPr="008F641A">
        <w:rPr>
          <w:rFonts w:eastAsia="Calibri"/>
          <w:lang w:eastAsia="en-US"/>
        </w:rPr>
        <w:t>Gladiatos</w:t>
      </w:r>
      <w:proofErr w:type="spellEnd"/>
      <w:r w:rsidRPr="008F641A">
        <w:rPr>
          <w:rFonts w:eastAsia="Calibri"/>
          <w:lang w:eastAsia="en-US"/>
        </w:rPr>
        <w:t xml:space="preserve"> sp. z o.o., ul. 3 Maja 8/7, 20-078 Lublin,</w:t>
      </w:r>
    </w:p>
    <w:p w:rsidR="008F641A" w:rsidRPr="008F641A" w:rsidRDefault="008F641A" w:rsidP="008F641A">
      <w:pPr>
        <w:rPr>
          <w:rFonts w:eastAsia="Calibri"/>
          <w:lang w:eastAsia="en-US"/>
        </w:rPr>
      </w:pPr>
      <w:r w:rsidRPr="008F641A">
        <w:rPr>
          <w:rFonts w:eastAsia="Calibri"/>
          <w:lang w:eastAsia="en-US"/>
        </w:rPr>
        <w:t>kwota brutto:</w:t>
      </w:r>
      <w:r w:rsidRPr="008F641A">
        <w:rPr>
          <w:rFonts w:eastAsia="Calibri"/>
          <w:lang w:eastAsia="en-US"/>
        </w:rPr>
        <w:tab/>
        <w:t>196.060,03 zł.</w:t>
      </w:r>
    </w:p>
    <w:p w:rsidR="008F641A" w:rsidRPr="008F641A" w:rsidRDefault="008F641A" w:rsidP="008F641A">
      <w:pPr>
        <w:rPr>
          <w:rFonts w:eastAsia="Calibri"/>
          <w:lang w:eastAsia="en-US"/>
        </w:rPr>
      </w:pPr>
    </w:p>
    <w:p w:rsidR="008F641A" w:rsidRPr="008F641A" w:rsidRDefault="008F641A" w:rsidP="008F641A">
      <w:pPr>
        <w:rPr>
          <w:rFonts w:eastAsia="Calibri"/>
          <w:b/>
          <w:u w:val="single"/>
          <w:lang w:eastAsia="en-US"/>
        </w:rPr>
      </w:pPr>
      <w:r w:rsidRPr="008F641A">
        <w:rPr>
          <w:rFonts w:eastAsia="Calibri"/>
          <w:b/>
          <w:u w:val="single"/>
          <w:lang w:eastAsia="en-US"/>
        </w:rPr>
        <w:t>Oferta nr 3</w:t>
      </w:r>
    </w:p>
    <w:p w:rsidR="008F641A" w:rsidRPr="008F641A" w:rsidRDefault="008F641A" w:rsidP="008F641A">
      <w:r w:rsidRPr="008F641A">
        <w:t xml:space="preserve">Przedsiębiorstwo Usługowe SED-HUT S.A., ul. Tadeusza Sendzimira 5, 31-752 Kraków, </w:t>
      </w:r>
    </w:p>
    <w:p w:rsidR="008F641A" w:rsidRPr="008F641A" w:rsidRDefault="008F641A" w:rsidP="008F641A">
      <w:r w:rsidRPr="008F641A">
        <w:t>kwota brutto:</w:t>
      </w:r>
      <w:r w:rsidRPr="008F641A">
        <w:tab/>
        <w:t>267.672,60 zł.</w:t>
      </w:r>
    </w:p>
    <w:p w:rsidR="008F641A" w:rsidRPr="008F641A" w:rsidRDefault="008F641A" w:rsidP="008F641A"/>
    <w:p w:rsidR="008F641A" w:rsidRPr="008F641A" w:rsidRDefault="008F641A" w:rsidP="008F641A">
      <w:pPr>
        <w:rPr>
          <w:b/>
          <w:u w:val="single"/>
        </w:rPr>
      </w:pPr>
      <w:r w:rsidRPr="008F641A">
        <w:rPr>
          <w:b/>
          <w:u w:val="single"/>
        </w:rPr>
        <w:t>Oferta nr 4</w:t>
      </w:r>
    </w:p>
    <w:p w:rsidR="008F641A" w:rsidRPr="008F641A" w:rsidRDefault="008F641A" w:rsidP="008F641A">
      <w:pPr>
        <w:rPr>
          <w:u w:val="single"/>
        </w:rPr>
      </w:pPr>
      <w:r w:rsidRPr="008F641A">
        <w:rPr>
          <w:rFonts w:eastAsia="Calibri"/>
          <w:lang w:eastAsia="en-US"/>
        </w:rPr>
        <w:t xml:space="preserve">Konsorcjum firm:  </w:t>
      </w:r>
    </w:p>
    <w:p w:rsidR="008F641A" w:rsidRPr="008F641A" w:rsidRDefault="008F641A" w:rsidP="008F641A">
      <w:r w:rsidRPr="008F641A">
        <w:t xml:space="preserve">MAXUS </w:t>
      </w:r>
      <w:r w:rsidRPr="008F641A">
        <w:rPr>
          <w:rFonts w:eastAsia="Calibri"/>
          <w:lang w:eastAsia="en-US"/>
        </w:rPr>
        <w:t>sp. z o.o</w:t>
      </w:r>
      <w:r w:rsidRPr="008F641A">
        <w:t>.</w:t>
      </w:r>
      <w:r w:rsidRPr="008F641A">
        <w:rPr>
          <w:rFonts w:eastAsia="Calibri"/>
          <w:lang w:eastAsia="en-US"/>
        </w:rPr>
        <w:t xml:space="preserve"> (Lider)</w:t>
      </w:r>
      <w:r w:rsidRPr="008F641A">
        <w:t>, UL. 3-GO Maja 64/66N, 93-408 Łódź</w:t>
      </w:r>
    </w:p>
    <w:p w:rsidR="008F641A" w:rsidRPr="008F641A" w:rsidRDefault="008F641A" w:rsidP="008F641A">
      <w:r w:rsidRPr="008F641A">
        <w:t xml:space="preserve">MM SERCIVE SECURITY </w:t>
      </w:r>
      <w:r w:rsidRPr="008F641A">
        <w:rPr>
          <w:rFonts w:eastAsia="Calibri"/>
          <w:lang w:eastAsia="en-US"/>
        </w:rPr>
        <w:t>sp. z o.o</w:t>
      </w:r>
      <w:r w:rsidRPr="008F641A">
        <w:t>.</w:t>
      </w:r>
      <w:r w:rsidRPr="008F641A">
        <w:rPr>
          <w:rFonts w:eastAsia="Calibri"/>
          <w:lang w:eastAsia="en-US"/>
        </w:rPr>
        <w:t xml:space="preserve"> (Członek Konsorcjum),</w:t>
      </w:r>
      <w:r w:rsidRPr="008F641A">
        <w:t xml:space="preserve"> UL. 3-GO Maja 64/66N, </w:t>
      </w:r>
      <w:r w:rsidRPr="008F641A">
        <w:br/>
        <w:t>93-408 Łódź,</w:t>
      </w:r>
    </w:p>
    <w:p w:rsidR="008F641A" w:rsidRDefault="008F641A" w:rsidP="008F641A">
      <w:r w:rsidRPr="008F641A">
        <w:t>kwota brutto:</w:t>
      </w:r>
      <w:r w:rsidRPr="008F641A">
        <w:tab/>
        <w:t>239.510,52 zł.</w:t>
      </w:r>
    </w:p>
    <w:p w:rsidR="008F641A" w:rsidRPr="008F641A" w:rsidRDefault="008F641A" w:rsidP="008F641A"/>
    <w:p w:rsidR="008F641A" w:rsidRPr="008F641A" w:rsidRDefault="008F641A" w:rsidP="008F641A">
      <w:pPr>
        <w:rPr>
          <w:b/>
          <w:u w:val="single"/>
        </w:rPr>
      </w:pPr>
      <w:r w:rsidRPr="008F641A">
        <w:rPr>
          <w:b/>
          <w:u w:val="single"/>
        </w:rPr>
        <w:t>Oferta nr 8</w:t>
      </w:r>
      <w:r w:rsidRPr="00983A2C">
        <w:rPr>
          <w:b/>
          <w:u w:val="single"/>
        </w:rPr>
        <w:t xml:space="preserve">– </w:t>
      </w:r>
      <w:r w:rsidRPr="000653C4">
        <w:rPr>
          <w:b/>
          <w:u w:val="single"/>
        </w:rPr>
        <w:t>oferta odrzucona</w:t>
      </w:r>
    </w:p>
    <w:p w:rsidR="008F641A" w:rsidRDefault="008F641A" w:rsidP="008F641A">
      <w:pPr>
        <w:jc w:val="both"/>
      </w:pPr>
      <w:bookmarkStart w:id="5" w:name="_Hlk149645304"/>
      <w:r w:rsidRPr="009669B8">
        <w:t xml:space="preserve">Ewenement sp. z o.o., </w:t>
      </w:r>
      <w:r w:rsidRPr="00306942">
        <w:t>ul. Jana Henryka Dąbrowskiego 77A</w:t>
      </w:r>
      <w:r>
        <w:t>,</w:t>
      </w:r>
      <w:r w:rsidRPr="00306942">
        <w:t xml:space="preserve"> 60-529 Poznań</w:t>
      </w:r>
      <w:bookmarkEnd w:id="5"/>
      <w:r w:rsidRPr="009669B8">
        <w:t xml:space="preserve">, </w:t>
      </w:r>
    </w:p>
    <w:p w:rsidR="008F641A" w:rsidRDefault="008F641A" w:rsidP="008F641A">
      <w:r w:rsidRPr="009669B8">
        <w:t>kwota brutto:</w:t>
      </w:r>
      <w:r w:rsidRPr="009669B8">
        <w:tab/>
        <w:t>144.000,00 zł.</w:t>
      </w:r>
    </w:p>
    <w:p w:rsidR="00983C3D" w:rsidRDefault="00983C3D" w:rsidP="00983C3D">
      <w:pPr>
        <w:spacing w:after="120"/>
        <w:ind w:firstLine="708"/>
        <w:jc w:val="both"/>
        <w:rPr>
          <w:sz w:val="22"/>
          <w:szCs w:val="22"/>
        </w:rPr>
      </w:pPr>
    </w:p>
    <w:p w:rsidR="00983C3D" w:rsidRPr="00D30A28" w:rsidRDefault="00983C3D" w:rsidP="00983C3D">
      <w:pPr>
        <w:spacing w:after="120"/>
        <w:ind w:firstLine="708"/>
        <w:jc w:val="both"/>
        <w:rPr>
          <w:sz w:val="22"/>
          <w:szCs w:val="22"/>
        </w:rPr>
      </w:pPr>
      <w:r w:rsidRPr="00D30A28">
        <w:rPr>
          <w:sz w:val="22"/>
          <w:szCs w:val="22"/>
        </w:rPr>
        <w:t xml:space="preserve">W odniesieniu do wykonawcy </w:t>
      </w:r>
      <w:r w:rsidRPr="00857867">
        <w:rPr>
          <w:b/>
          <w:sz w:val="22"/>
          <w:szCs w:val="22"/>
        </w:rPr>
        <w:t>Ewenement sp. z o.o., ul. Jana Henryka Dąbrowskiego 77A, 60-529 Poznań</w:t>
      </w:r>
      <w:r w:rsidRPr="00D30A28">
        <w:rPr>
          <w:b/>
          <w:sz w:val="22"/>
          <w:szCs w:val="22"/>
          <w:lang w:val="en-US" w:eastAsia="x-none"/>
        </w:rPr>
        <w:t xml:space="preserve">, </w:t>
      </w:r>
      <w:r w:rsidRPr="00D30A28">
        <w:rPr>
          <w:sz w:val="22"/>
          <w:szCs w:val="22"/>
        </w:rPr>
        <w:t xml:space="preserve">składającego </w:t>
      </w:r>
      <w:r w:rsidRPr="00D30A28">
        <w:rPr>
          <w:b/>
          <w:sz w:val="22"/>
          <w:szCs w:val="22"/>
        </w:rPr>
        <w:t xml:space="preserve">ofertę nr </w:t>
      </w:r>
      <w:r>
        <w:rPr>
          <w:b/>
          <w:sz w:val="22"/>
          <w:szCs w:val="22"/>
        </w:rPr>
        <w:t>8</w:t>
      </w:r>
      <w:r w:rsidRPr="00D30A28">
        <w:rPr>
          <w:sz w:val="22"/>
          <w:szCs w:val="22"/>
        </w:rPr>
        <w:t xml:space="preserve">, Zamawiający w dniu </w:t>
      </w:r>
      <w:r>
        <w:rPr>
          <w:sz w:val="22"/>
          <w:szCs w:val="22"/>
        </w:rPr>
        <w:t>27</w:t>
      </w:r>
      <w:r w:rsidRPr="00D30A28">
        <w:rPr>
          <w:sz w:val="22"/>
          <w:szCs w:val="22"/>
        </w:rPr>
        <w:t>.1</w:t>
      </w:r>
      <w:r w:rsidR="00B84DAA">
        <w:rPr>
          <w:sz w:val="22"/>
          <w:szCs w:val="22"/>
        </w:rPr>
        <w:t>0</w:t>
      </w:r>
      <w:bookmarkStart w:id="6" w:name="_GoBack"/>
      <w:bookmarkEnd w:id="6"/>
      <w:r w:rsidRPr="00D30A28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D30A28">
        <w:rPr>
          <w:sz w:val="22"/>
          <w:szCs w:val="22"/>
        </w:rPr>
        <w:t xml:space="preserve"> r wezwał wykonawcę do złożenia wyjaśnień zgodnie z poniższym pismem:</w:t>
      </w:r>
    </w:p>
    <w:p w:rsidR="00983C3D" w:rsidRDefault="00983C3D" w:rsidP="00983C3D">
      <w:pPr>
        <w:ind w:firstLine="708"/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W związku z faktem iż oferowana przez Państwa ceny wydają się rażąco niskie w stosunku do przedmiotu zamówienia i budzą wątpliwość zamawiającego co do możliwości wykonania przedmiotu zamówienia zgodnie z wymaganiami określonymi w dokumentach zamówienia </w:t>
      </w:r>
      <w:r w:rsidRPr="00857867">
        <w:rPr>
          <w:b/>
          <w:i/>
          <w:sz w:val="22"/>
          <w:szCs w:val="22"/>
          <w:lang w:eastAsia="x-none"/>
        </w:rPr>
        <w:t xml:space="preserve">zamawiający żąda od wykonawcy </w:t>
      </w:r>
      <w:r w:rsidRPr="00857867">
        <w:rPr>
          <w:b/>
          <w:i/>
          <w:sz w:val="22"/>
          <w:szCs w:val="22"/>
          <w:u w:val="single"/>
          <w:lang w:eastAsia="x-none"/>
        </w:rPr>
        <w:t>wyjaśnień, w tym złożenia dowodów</w:t>
      </w:r>
      <w:r w:rsidRPr="00857867">
        <w:rPr>
          <w:b/>
          <w:i/>
          <w:sz w:val="22"/>
          <w:szCs w:val="22"/>
          <w:lang w:eastAsia="x-none"/>
        </w:rPr>
        <w:t xml:space="preserve"> w zakresie wyliczenia ceny.</w:t>
      </w:r>
    </w:p>
    <w:p w:rsidR="00983C3D" w:rsidRPr="00857867" w:rsidRDefault="00983C3D" w:rsidP="00983C3D">
      <w:pPr>
        <w:ind w:firstLine="708"/>
        <w:jc w:val="both"/>
        <w:rPr>
          <w:i/>
          <w:sz w:val="10"/>
          <w:szCs w:val="10"/>
          <w:lang w:eastAsia="x-none"/>
        </w:rPr>
      </w:pPr>
    </w:p>
    <w:p w:rsidR="00983C3D" w:rsidRDefault="00983C3D" w:rsidP="00983C3D">
      <w:pPr>
        <w:ind w:firstLine="708"/>
        <w:jc w:val="both"/>
        <w:rPr>
          <w:i/>
          <w:sz w:val="22"/>
          <w:szCs w:val="22"/>
          <w:lang w:eastAsia="x-none"/>
        </w:rPr>
      </w:pPr>
    </w:p>
    <w:p w:rsidR="00983C3D" w:rsidRPr="00857867" w:rsidRDefault="00983C3D" w:rsidP="00983C3D">
      <w:pPr>
        <w:ind w:firstLine="708"/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Wyjaśnienia winny dotyczyć w szczególności: 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(Dz. U. z 2023 r. poz. 1667) lub przepisów odrębnych właściwych dla spraw, z którymi związane jest realizowane zamówienie;.</w:t>
      </w:r>
    </w:p>
    <w:p w:rsidR="00983C3D" w:rsidRDefault="00983C3D" w:rsidP="00983C3D">
      <w:pPr>
        <w:jc w:val="both"/>
        <w:rPr>
          <w:b/>
          <w:i/>
          <w:sz w:val="22"/>
          <w:szCs w:val="22"/>
          <w:u w:val="single"/>
          <w:lang w:eastAsia="x-none"/>
        </w:rPr>
      </w:pPr>
    </w:p>
    <w:p w:rsidR="00983C3D" w:rsidRPr="00857867" w:rsidRDefault="00983C3D" w:rsidP="00983C3D">
      <w:pPr>
        <w:jc w:val="both"/>
        <w:rPr>
          <w:b/>
          <w:i/>
          <w:sz w:val="22"/>
          <w:szCs w:val="22"/>
          <w:u w:val="single"/>
          <w:lang w:eastAsia="x-none"/>
        </w:rPr>
      </w:pPr>
      <w:r w:rsidRPr="00857867">
        <w:rPr>
          <w:b/>
          <w:i/>
          <w:sz w:val="22"/>
          <w:szCs w:val="22"/>
          <w:u w:val="single"/>
          <w:lang w:eastAsia="x-none"/>
        </w:rPr>
        <w:lastRenderedPageBreak/>
        <w:t>Mając powyższe na uwadze wzywamy do przedstawienia: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a) przyjętej ilości godzin na potrzeby wykonania umowy,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b) sposobu wyliczenia wynagrodzenia dla osób mających wykonywać umowę, 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 xml:space="preserve">c) wyliczenia pozostałych kosztów jakie przyjął wykonawca oraz 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d) wyliczenia wysokości założonego zysku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Obowiązek wykazania, że oferta nie zawiera rażąco niskiej ceny spoczywa na wykonawcy.</w:t>
      </w: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</w:p>
    <w:p w:rsidR="00983C3D" w:rsidRPr="00857867" w:rsidRDefault="00983C3D" w:rsidP="00983C3D">
      <w:pPr>
        <w:jc w:val="both"/>
        <w:rPr>
          <w:i/>
          <w:sz w:val="22"/>
          <w:szCs w:val="22"/>
          <w:lang w:eastAsia="x-none"/>
        </w:rPr>
      </w:pPr>
      <w:r w:rsidRPr="00857867">
        <w:rPr>
          <w:i/>
          <w:sz w:val="22"/>
          <w:szCs w:val="22"/>
          <w:lang w:eastAsia="x-none"/>
        </w:rPr>
        <w:t>Odrzuceniu, jako oferta z rażąco niską ceną, podlega oferta wykonawcy, który nie udzielił wyjaśnień w wyznaczonym terminie, lub jeżeli złożone wyjaśnienia wraz z dowodami nie uzasadniają podanej w ofercie ceny.</w:t>
      </w:r>
    </w:p>
    <w:p w:rsidR="00983C3D" w:rsidRPr="00857867" w:rsidRDefault="00983C3D" w:rsidP="00983C3D">
      <w:pPr>
        <w:jc w:val="both"/>
        <w:rPr>
          <w:b/>
          <w:sz w:val="22"/>
          <w:szCs w:val="22"/>
        </w:rPr>
      </w:pPr>
      <w:r w:rsidRPr="00857867">
        <w:rPr>
          <w:b/>
          <w:i/>
          <w:sz w:val="22"/>
          <w:szCs w:val="22"/>
          <w:lang w:eastAsia="x-none"/>
        </w:rPr>
        <w:t xml:space="preserve">Mając powyższe na uwadze, Zamawiający wzywa Wykonawcę do złożenia wyjaśnień do dnia 03.11.2023 r. do godziny 11.00. za pośrednictwem </w:t>
      </w:r>
      <w:r w:rsidRPr="00857867">
        <w:rPr>
          <w:rStyle w:val="Hipercze"/>
          <w:b/>
          <w:i/>
          <w:sz w:val="22"/>
        </w:rPr>
        <w:t>platformazakupowa.pl</w:t>
      </w:r>
      <w:r w:rsidRPr="00857867">
        <w:rPr>
          <w:b/>
          <w:i/>
          <w:szCs w:val="22"/>
          <w:lang w:eastAsia="x-none"/>
        </w:rPr>
        <w:t xml:space="preserve"> </w:t>
      </w:r>
      <w:r w:rsidRPr="00857867">
        <w:rPr>
          <w:b/>
          <w:i/>
          <w:sz w:val="22"/>
          <w:szCs w:val="22"/>
          <w:lang w:eastAsia="x-none"/>
        </w:rPr>
        <w:t xml:space="preserve">pod adresem: </w:t>
      </w:r>
      <w:r w:rsidRPr="00983C3D">
        <w:rPr>
          <w:rStyle w:val="Hipercze"/>
          <w:b/>
          <w:i/>
          <w:sz w:val="22"/>
          <w:szCs w:val="22"/>
        </w:rPr>
        <w:t>https://platformazakupowa.pl/pn/izoo_krakow</w:t>
      </w:r>
      <w:r w:rsidRPr="00857867">
        <w:rPr>
          <w:b/>
          <w:i/>
          <w:sz w:val="22"/>
          <w:szCs w:val="22"/>
          <w:lang w:eastAsia="x-none"/>
        </w:rPr>
        <w:t xml:space="preserve"> i formularza „Wyślij wiadomość do zamawiającego”.</w:t>
      </w:r>
    </w:p>
    <w:p w:rsidR="00983C3D" w:rsidRPr="00D30A28" w:rsidRDefault="00983C3D" w:rsidP="00983C3D">
      <w:pPr>
        <w:jc w:val="both"/>
        <w:rPr>
          <w:sz w:val="22"/>
          <w:szCs w:val="22"/>
        </w:rPr>
      </w:pPr>
    </w:p>
    <w:p w:rsidR="00983C3D" w:rsidRPr="00D30A28" w:rsidRDefault="00983C3D" w:rsidP="00983C3D">
      <w:pPr>
        <w:rPr>
          <w:b/>
          <w:bCs/>
          <w:sz w:val="22"/>
          <w:szCs w:val="22"/>
        </w:rPr>
      </w:pPr>
      <w:r w:rsidRPr="00D30A28">
        <w:rPr>
          <w:color w:val="000000"/>
          <w:sz w:val="22"/>
          <w:szCs w:val="22"/>
        </w:rPr>
        <w:t>Wykonawca do godz. 1</w:t>
      </w:r>
      <w:r>
        <w:rPr>
          <w:color w:val="000000"/>
          <w:sz w:val="22"/>
          <w:szCs w:val="22"/>
        </w:rPr>
        <w:t>1</w:t>
      </w:r>
      <w:r w:rsidRPr="00D30A28">
        <w:rPr>
          <w:color w:val="000000"/>
          <w:sz w:val="22"/>
          <w:szCs w:val="22"/>
        </w:rPr>
        <w:t xml:space="preserve">:00 dnia </w:t>
      </w:r>
      <w:r>
        <w:rPr>
          <w:color w:val="000000"/>
          <w:sz w:val="22"/>
          <w:szCs w:val="22"/>
        </w:rPr>
        <w:t>03</w:t>
      </w:r>
      <w:r w:rsidRPr="00D30A2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D30A28">
        <w:rPr>
          <w:color w:val="000000"/>
          <w:sz w:val="22"/>
          <w:szCs w:val="22"/>
        </w:rPr>
        <w:t xml:space="preserve">.2023 r. nie przesłał </w:t>
      </w:r>
      <w:r w:rsidRPr="00D30A28">
        <w:rPr>
          <w:b/>
          <w:bCs/>
          <w:sz w:val="22"/>
          <w:szCs w:val="22"/>
        </w:rPr>
        <w:t xml:space="preserve">wyjaśnień. </w:t>
      </w:r>
    </w:p>
    <w:p w:rsidR="00983C3D" w:rsidRPr="00D30A28" w:rsidRDefault="00983C3D" w:rsidP="00983C3D">
      <w:pPr>
        <w:rPr>
          <w:sz w:val="22"/>
          <w:szCs w:val="22"/>
        </w:rPr>
      </w:pPr>
    </w:p>
    <w:p w:rsidR="00983C3D" w:rsidRDefault="00983C3D" w:rsidP="00983C3D">
      <w:pPr>
        <w:jc w:val="both"/>
        <w:rPr>
          <w:rFonts w:eastAsia="Calibri"/>
          <w:lang w:eastAsia="en-US"/>
        </w:rPr>
      </w:pPr>
      <w:r w:rsidRPr="00D30A28">
        <w:rPr>
          <w:color w:val="000000"/>
          <w:sz w:val="22"/>
          <w:szCs w:val="22"/>
        </w:rPr>
        <w:t xml:space="preserve">Mając powyższe na uwadze, Zamawiający działając na podstawie art. 226 ust. 1 pkt 8 ustawy Prawo zamówień publicznych </w:t>
      </w:r>
      <w:r w:rsidRPr="00D30A28">
        <w:rPr>
          <w:b/>
          <w:color w:val="000000"/>
          <w:sz w:val="22"/>
          <w:szCs w:val="22"/>
        </w:rPr>
        <w:t xml:space="preserve">odrzuca ofertę nr </w:t>
      </w:r>
      <w:r>
        <w:rPr>
          <w:b/>
          <w:color w:val="000000"/>
          <w:sz w:val="22"/>
          <w:szCs w:val="22"/>
        </w:rPr>
        <w:t>8</w:t>
      </w:r>
      <w:r w:rsidRPr="00D30A28">
        <w:rPr>
          <w:color w:val="000000"/>
          <w:sz w:val="22"/>
          <w:szCs w:val="22"/>
        </w:rPr>
        <w:t xml:space="preserve"> Wykonawcy </w:t>
      </w:r>
      <w:r w:rsidRPr="00857867">
        <w:rPr>
          <w:b/>
          <w:sz w:val="22"/>
          <w:szCs w:val="22"/>
        </w:rPr>
        <w:t>Ewenement sp. z o.o., ul. Jana Henryka Dąbrowskiego 77A, 60-529 Poznań</w:t>
      </w:r>
      <w:r w:rsidRPr="00D30A28">
        <w:rPr>
          <w:b/>
          <w:color w:val="000000"/>
          <w:sz w:val="22"/>
          <w:szCs w:val="22"/>
          <w:lang w:val="en-US" w:eastAsia="x-none"/>
        </w:rPr>
        <w:t xml:space="preserve">, </w:t>
      </w:r>
      <w:r w:rsidRPr="00D30A28">
        <w:rPr>
          <w:color w:val="000000"/>
          <w:sz w:val="22"/>
          <w:szCs w:val="22"/>
        </w:rPr>
        <w:t xml:space="preserve">gdyż </w:t>
      </w:r>
      <w:r>
        <w:rPr>
          <w:color w:val="000000"/>
          <w:sz w:val="22"/>
          <w:szCs w:val="22"/>
        </w:rPr>
        <w:t>zawiera ona rażąco niską cenę</w:t>
      </w:r>
      <w:r w:rsidRPr="00420168">
        <w:rPr>
          <w:rFonts w:eastAsia="Calibri"/>
          <w:lang w:eastAsia="en-US"/>
        </w:rPr>
        <w:t>.</w:t>
      </w:r>
    </w:p>
    <w:p w:rsidR="00D74DC4" w:rsidRPr="00C45E36" w:rsidRDefault="00D74DC4" w:rsidP="00C45E36">
      <w:pPr>
        <w:spacing w:before="120" w:after="120"/>
        <w:jc w:val="both"/>
      </w:pPr>
    </w:p>
    <w:p w:rsidR="00D61934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8F641A" w:rsidRPr="00D61934" w:rsidRDefault="008F641A" w:rsidP="00FF1B8D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</w:tblGrid>
      <w:tr w:rsidR="008F641A" w:rsidRPr="00ED7727" w:rsidTr="00EC5A65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641A" w:rsidRPr="00ED7727" w:rsidRDefault="008F641A" w:rsidP="00EC5A6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641A" w:rsidRPr="00ED7727" w:rsidRDefault="008F641A" w:rsidP="00EC5A6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Cena brutto max 100 pkt (C)</w:t>
            </w:r>
          </w:p>
        </w:tc>
      </w:tr>
      <w:tr w:rsidR="008F641A" w:rsidRPr="00ED7727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A" w:rsidRPr="00ED7727" w:rsidRDefault="008F641A" w:rsidP="00EC5A6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>OFERTA NR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1</w:t>
            </w: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A" w:rsidRPr="00ED7727" w:rsidRDefault="008F641A" w:rsidP="00EC5A65">
            <w:pPr>
              <w:tabs>
                <w:tab w:val="left" w:pos="513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79,33</w:t>
            </w:r>
          </w:p>
        </w:tc>
      </w:tr>
      <w:tr w:rsidR="008F641A" w:rsidRPr="00ED7727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tabs>
                <w:tab w:val="left" w:pos="551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8F641A" w:rsidRPr="00ED7727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tabs>
                <w:tab w:val="left" w:pos="751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73,25</w:t>
            </w:r>
          </w:p>
        </w:tc>
      </w:tr>
      <w:tr w:rsidR="008F641A" w:rsidRPr="00ED7727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81,86</w:t>
            </w:r>
          </w:p>
        </w:tc>
      </w:tr>
      <w:tr w:rsidR="008F641A" w:rsidRPr="00ED7727" w:rsidTr="00EC5A6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A" w:rsidRPr="00ED7727" w:rsidRDefault="008F641A" w:rsidP="00EC5A65">
            <w:pPr>
              <w:spacing w:line="254" w:lineRule="auto"/>
              <w:jc w:val="center"/>
              <w:rPr>
                <w:lang w:eastAsia="en-US"/>
              </w:rPr>
            </w:pPr>
            <w:r w:rsidRPr="00D4211B">
              <w:rPr>
                <w:color w:val="000000"/>
                <w:sz w:val="22"/>
                <w:szCs w:val="22"/>
                <w:lang w:eastAsia="en-US"/>
              </w:rPr>
              <w:t>Oferta odrzucona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8F641A" w:rsidRDefault="008F641A" w:rsidP="001B706A">
      <w:pPr>
        <w:contextualSpacing/>
        <w:jc w:val="both"/>
        <w:rPr>
          <w:lang w:val="x-none"/>
        </w:rPr>
      </w:pPr>
    </w:p>
    <w:p w:rsidR="008F641A" w:rsidRDefault="008F641A" w:rsidP="001B706A">
      <w:pPr>
        <w:contextualSpacing/>
        <w:jc w:val="both"/>
        <w:rPr>
          <w:lang w:val="x-none"/>
        </w:rPr>
      </w:pPr>
    </w:p>
    <w:p w:rsidR="008F641A" w:rsidRP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8F641A" w:rsidRDefault="008F641A" w:rsidP="001B706A">
      <w:pPr>
        <w:pStyle w:val="Tekstpodstawowywcity"/>
        <w:spacing w:before="40"/>
        <w:ind w:left="0"/>
        <w:rPr>
          <w:b/>
          <w:u w:val="single"/>
        </w:rPr>
      </w:pPr>
    </w:p>
    <w:p w:rsidR="001B706A" w:rsidRDefault="001B706A" w:rsidP="007C4927">
      <w:pPr>
        <w:pStyle w:val="Tekstpodstawowywcity"/>
        <w:spacing w:after="0"/>
        <w:ind w:left="0"/>
        <w:rPr>
          <w:b/>
          <w:u w:val="single"/>
          <w:lang w:val="pl-PL"/>
        </w:rPr>
      </w:pPr>
      <w:r w:rsidRPr="00983A2C">
        <w:rPr>
          <w:b/>
          <w:u w:val="single"/>
        </w:rPr>
        <w:t>Ofertę nr</w:t>
      </w:r>
      <w:r w:rsidRPr="00983A2C">
        <w:rPr>
          <w:b/>
          <w:u w:val="single"/>
          <w:lang w:val="pl-PL"/>
        </w:rPr>
        <w:t xml:space="preserve"> </w:t>
      </w:r>
      <w:r w:rsidR="00983A2C" w:rsidRPr="00983A2C">
        <w:rPr>
          <w:b/>
          <w:u w:val="single"/>
          <w:lang w:val="pl-PL"/>
        </w:rPr>
        <w:t>2</w:t>
      </w:r>
      <w:r w:rsidRPr="00983A2C">
        <w:rPr>
          <w:b/>
          <w:u w:val="single"/>
          <w:lang w:val="pl-PL"/>
        </w:rPr>
        <w:t xml:space="preserve"> złożona przez:</w:t>
      </w:r>
    </w:p>
    <w:p w:rsidR="008F641A" w:rsidRPr="008F641A" w:rsidRDefault="008F641A" w:rsidP="007C4927">
      <w:pPr>
        <w:rPr>
          <w:rFonts w:eastAsia="Calibri"/>
          <w:lang w:eastAsia="en-US"/>
        </w:rPr>
      </w:pPr>
      <w:proofErr w:type="spellStart"/>
      <w:r w:rsidRPr="008F641A">
        <w:rPr>
          <w:rFonts w:eastAsia="Calibri"/>
          <w:lang w:eastAsia="en-US"/>
        </w:rPr>
        <w:t>Gladiatos</w:t>
      </w:r>
      <w:proofErr w:type="spellEnd"/>
      <w:r w:rsidRPr="008F641A">
        <w:rPr>
          <w:rFonts w:eastAsia="Calibri"/>
          <w:lang w:eastAsia="en-US"/>
        </w:rPr>
        <w:t xml:space="preserve"> sp. z o.o., ul. 3 Maja 8/7, 20-078 Lublin,</w:t>
      </w:r>
    </w:p>
    <w:p w:rsidR="008F641A" w:rsidRPr="008F641A" w:rsidRDefault="008F641A" w:rsidP="008F641A">
      <w:pPr>
        <w:rPr>
          <w:rFonts w:eastAsia="Calibri"/>
          <w:lang w:eastAsia="en-US"/>
        </w:rPr>
      </w:pPr>
      <w:r w:rsidRPr="008F641A">
        <w:rPr>
          <w:rFonts w:eastAsia="Calibri"/>
          <w:lang w:eastAsia="en-US"/>
        </w:rPr>
        <w:t>kwota brutto:</w:t>
      </w:r>
      <w:r w:rsidRPr="008F641A">
        <w:rPr>
          <w:rFonts w:eastAsia="Calibri"/>
          <w:lang w:eastAsia="en-US"/>
        </w:rPr>
        <w:tab/>
        <w:t>196.060,03 zł.</w:t>
      </w:r>
    </w:p>
    <w:p w:rsidR="002F3479" w:rsidRPr="006B766D" w:rsidRDefault="002F3479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983A2C" w:rsidRDefault="00983A2C" w:rsidP="007C4927">
      <w:pPr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E33"/>
    <w:multiLevelType w:val="hybridMultilevel"/>
    <w:tmpl w:val="0D98F354"/>
    <w:lvl w:ilvl="0" w:tplc="69B85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583664"/>
    <w:multiLevelType w:val="hybridMultilevel"/>
    <w:tmpl w:val="DE10885A"/>
    <w:lvl w:ilvl="0" w:tplc="47C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1FC4"/>
    <w:rsid w:val="000653C4"/>
    <w:rsid w:val="000A4B23"/>
    <w:rsid w:val="000C728F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55A78"/>
    <w:rsid w:val="00371517"/>
    <w:rsid w:val="00387E0D"/>
    <w:rsid w:val="00393B89"/>
    <w:rsid w:val="003C4D5E"/>
    <w:rsid w:val="003F06C4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86D7B"/>
    <w:rsid w:val="007C4927"/>
    <w:rsid w:val="007E199E"/>
    <w:rsid w:val="007F0184"/>
    <w:rsid w:val="008119E0"/>
    <w:rsid w:val="00815849"/>
    <w:rsid w:val="00817B4A"/>
    <w:rsid w:val="008661BE"/>
    <w:rsid w:val="008743F1"/>
    <w:rsid w:val="008A059E"/>
    <w:rsid w:val="008C4396"/>
    <w:rsid w:val="008C7AA7"/>
    <w:rsid w:val="008E4833"/>
    <w:rsid w:val="008F3014"/>
    <w:rsid w:val="008F641A"/>
    <w:rsid w:val="009520FE"/>
    <w:rsid w:val="00962334"/>
    <w:rsid w:val="00965EDB"/>
    <w:rsid w:val="00981E9A"/>
    <w:rsid w:val="00983A2C"/>
    <w:rsid w:val="00983C3D"/>
    <w:rsid w:val="009F13B4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4155E"/>
    <w:rsid w:val="00B84DAA"/>
    <w:rsid w:val="00B936FD"/>
    <w:rsid w:val="00BA44CB"/>
    <w:rsid w:val="00BB52F1"/>
    <w:rsid w:val="00BD57F8"/>
    <w:rsid w:val="00BF0445"/>
    <w:rsid w:val="00BF7670"/>
    <w:rsid w:val="00C11A54"/>
    <w:rsid w:val="00C41571"/>
    <w:rsid w:val="00C45E36"/>
    <w:rsid w:val="00C60181"/>
    <w:rsid w:val="00C77375"/>
    <w:rsid w:val="00C845FF"/>
    <w:rsid w:val="00CA7312"/>
    <w:rsid w:val="00CB0D94"/>
    <w:rsid w:val="00CB3D72"/>
    <w:rsid w:val="00CE111C"/>
    <w:rsid w:val="00D61934"/>
    <w:rsid w:val="00D64E9F"/>
    <w:rsid w:val="00D74DC4"/>
    <w:rsid w:val="00DD1937"/>
    <w:rsid w:val="00DE5208"/>
    <w:rsid w:val="00DF5645"/>
    <w:rsid w:val="00E12095"/>
    <w:rsid w:val="00E46432"/>
    <w:rsid w:val="00E61395"/>
    <w:rsid w:val="00E64368"/>
    <w:rsid w:val="00E85E80"/>
    <w:rsid w:val="00F1369F"/>
    <w:rsid w:val="00F53FED"/>
    <w:rsid w:val="00F60E00"/>
    <w:rsid w:val="00F83D7B"/>
    <w:rsid w:val="00F9397E"/>
    <w:rsid w:val="00FB79BB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365B6B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0774-3E03-4359-8A28-4A094FC6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206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76</cp:revision>
  <cp:lastPrinted>2022-12-22T08:51:00Z</cp:lastPrinted>
  <dcterms:created xsi:type="dcterms:W3CDTF">2022-01-31T09:00:00Z</dcterms:created>
  <dcterms:modified xsi:type="dcterms:W3CDTF">2023-11-03T06:37:00Z</dcterms:modified>
</cp:coreProperties>
</file>