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6333" w14:textId="77777777" w:rsidR="001B365B" w:rsidRPr="00194A48" w:rsidRDefault="00C90469" w:rsidP="001B365B">
      <w:pPr>
        <w:spacing w:before="60" w:after="60"/>
        <w:jc w:val="both"/>
        <w:rPr>
          <w:b/>
          <w:sz w:val="22"/>
          <w:szCs w:val="22"/>
        </w:rPr>
      </w:pPr>
      <w:r w:rsidRPr="00194A48">
        <w:rPr>
          <w:b/>
          <w:sz w:val="22"/>
          <w:szCs w:val="22"/>
        </w:rPr>
        <w:t>Gmina Chęciny</w:t>
      </w:r>
    </w:p>
    <w:p w14:paraId="0A77500E"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1E46E93A"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216E1C21" w14:textId="77777777" w:rsidR="001B365B" w:rsidRPr="00194A48" w:rsidRDefault="001B365B" w:rsidP="001B365B">
      <w:pPr>
        <w:spacing w:before="60" w:after="60"/>
        <w:ind w:left="851" w:hanging="295"/>
        <w:jc w:val="both"/>
        <w:rPr>
          <w:sz w:val="22"/>
          <w:szCs w:val="22"/>
        </w:rPr>
      </w:pPr>
    </w:p>
    <w:p w14:paraId="1839F176" w14:textId="77777777" w:rsidR="001B365B" w:rsidRPr="00194A48" w:rsidRDefault="001B365B" w:rsidP="001B365B">
      <w:pPr>
        <w:spacing w:before="60" w:after="60"/>
        <w:ind w:left="851" w:hanging="295"/>
        <w:jc w:val="both"/>
        <w:rPr>
          <w:sz w:val="22"/>
          <w:szCs w:val="22"/>
        </w:rPr>
      </w:pPr>
    </w:p>
    <w:p w14:paraId="01F0FCAF" w14:textId="77777777" w:rsidR="001B365B" w:rsidRPr="00194A48" w:rsidRDefault="001B365B" w:rsidP="001B365B">
      <w:pPr>
        <w:spacing w:before="60" w:after="60"/>
        <w:ind w:left="851" w:hanging="295"/>
        <w:jc w:val="both"/>
        <w:rPr>
          <w:sz w:val="22"/>
          <w:szCs w:val="22"/>
        </w:rPr>
      </w:pPr>
    </w:p>
    <w:p w14:paraId="151A7DA0" w14:textId="602237CD"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AD4E7E">
        <w:rPr>
          <w:b/>
          <w:sz w:val="22"/>
          <w:szCs w:val="22"/>
        </w:rPr>
        <w:t>9</w:t>
      </w:r>
      <w:r w:rsidR="00C90469" w:rsidRPr="00194A48">
        <w:rPr>
          <w:b/>
          <w:sz w:val="22"/>
          <w:szCs w:val="22"/>
        </w:rPr>
        <w:t>.2021.PN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2021-</w:t>
      </w:r>
      <w:r w:rsidR="00B5534B">
        <w:rPr>
          <w:sz w:val="22"/>
          <w:szCs w:val="22"/>
        </w:rPr>
        <w:t>11</w:t>
      </w:r>
      <w:r w:rsidR="00C90469" w:rsidRPr="00194A48">
        <w:rPr>
          <w:sz w:val="22"/>
          <w:szCs w:val="22"/>
        </w:rPr>
        <w:t>-</w:t>
      </w:r>
      <w:r w:rsidR="00B5534B">
        <w:rPr>
          <w:sz w:val="22"/>
          <w:szCs w:val="22"/>
        </w:rPr>
        <w:t>2</w:t>
      </w:r>
      <w:r w:rsidR="003A5B87">
        <w:rPr>
          <w:sz w:val="22"/>
          <w:szCs w:val="22"/>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1C9C5586"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4521182"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B76836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3489AB41" w14:textId="77777777" w:rsidR="003A5B87" w:rsidRPr="00583D42" w:rsidRDefault="003A5B87" w:rsidP="003A5B87">
      <w:pPr>
        <w:jc w:val="center"/>
        <w:rPr>
          <w:b/>
          <w:sz w:val="16"/>
          <w:szCs w:val="16"/>
        </w:rPr>
      </w:pPr>
    </w:p>
    <w:p w14:paraId="207BB196" w14:textId="77777777" w:rsidR="00583D42" w:rsidRDefault="00583D42" w:rsidP="00213C77">
      <w:pPr>
        <w:jc w:val="center"/>
        <w:rPr>
          <w:b/>
          <w:sz w:val="28"/>
          <w:szCs w:val="28"/>
        </w:rPr>
      </w:pPr>
    </w:p>
    <w:p w14:paraId="44587A38" w14:textId="77777777" w:rsidR="00583D42" w:rsidRDefault="00583D42" w:rsidP="00213C77">
      <w:pPr>
        <w:jc w:val="center"/>
        <w:rPr>
          <w:b/>
          <w:sz w:val="28"/>
          <w:szCs w:val="28"/>
        </w:rPr>
      </w:pPr>
    </w:p>
    <w:p w14:paraId="11558F10" w14:textId="77777777" w:rsidR="00583D42" w:rsidRDefault="00583D42" w:rsidP="00213C77">
      <w:pPr>
        <w:jc w:val="center"/>
        <w:rPr>
          <w:b/>
          <w:sz w:val="28"/>
          <w:szCs w:val="28"/>
        </w:rPr>
      </w:pPr>
    </w:p>
    <w:p w14:paraId="1A5E0EB0" w14:textId="525D6969" w:rsidR="003A5B87" w:rsidRPr="003A5B87" w:rsidRDefault="00213C77" w:rsidP="00213C77">
      <w:pPr>
        <w:jc w:val="center"/>
        <w:rPr>
          <w:b/>
          <w:sz w:val="28"/>
          <w:szCs w:val="28"/>
        </w:rPr>
      </w:pPr>
      <w:r w:rsidRPr="00714AA2">
        <w:rPr>
          <w:b/>
          <w:sz w:val="28"/>
          <w:szCs w:val="28"/>
        </w:rPr>
        <w:t>"</w:t>
      </w:r>
      <w:r w:rsidR="00AD4E7E" w:rsidRPr="00AD4E7E">
        <w:rPr>
          <w:b/>
          <w:sz w:val="28"/>
          <w:szCs w:val="28"/>
        </w:rPr>
        <w:t>Budowa sieci wodociągowej i kanalizacji sanitarnej, budynku toalety na Zamku, oraz awaryjnego zasilania elektrycznego z agregatu prądotwórczego do Zamku Królewskiego w Chęcinach</w:t>
      </w:r>
      <w:r w:rsidRPr="00714AA2">
        <w:rPr>
          <w:b/>
          <w:sz w:val="28"/>
          <w:szCs w:val="28"/>
        </w:rPr>
        <w:t>"</w:t>
      </w:r>
      <w:r w:rsidR="003A5B87" w:rsidRPr="003A5B87">
        <w:rPr>
          <w:b/>
          <w:sz w:val="28"/>
          <w:szCs w:val="28"/>
        </w:rPr>
        <w:t xml:space="preserve"> </w:t>
      </w:r>
    </w:p>
    <w:p w14:paraId="2566406B" w14:textId="77777777" w:rsidR="001B365B" w:rsidRPr="001B365B" w:rsidRDefault="001B365B" w:rsidP="003A5B87">
      <w:pPr>
        <w:rPr>
          <w:b/>
          <w:sz w:val="32"/>
          <w:szCs w:val="32"/>
        </w:rPr>
      </w:pPr>
    </w:p>
    <w:p w14:paraId="5EC2117A" w14:textId="77777777" w:rsidR="001B365B" w:rsidRPr="001B365B" w:rsidRDefault="001B365B" w:rsidP="001B365B">
      <w:pPr>
        <w:jc w:val="center"/>
        <w:rPr>
          <w:b/>
          <w:sz w:val="32"/>
          <w:szCs w:val="32"/>
        </w:rPr>
      </w:pPr>
    </w:p>
    <w:p w14:paraId="56254F88" w14:textId="77777777" w:rsidR="001B365B" w:rsidRPr="001B365B" w:rsidRDefault="001B365B" w:rsidP="001B365B">
      <w:pPr>
        <w:jc w:val="center"/>
        <w:rPr>
          <w:b/>
          <w:sz w:val="32"/>
          <w:szCs w:val="32"/>
        </w:rPr>
      </w:pPr>
    </w:p>
    <w:p w14:paraId="706908EB" w14:textId="77777777" w:rsidR="001B365B" w:rsidRPr="001B365B" w:rsidRDefault="001B365B" w:rsidP="001B365B">
      <w:pPr>
        <w:jc w:val="center"/>
        <w:rPr>
          <w:b/>
          <w:sz w:val="32"/>
          <w:szCs w:val="32"/>
        </w:rPr>
      </w:pPr>
    </w:p>
    <w:p w14:paraId="08880A86" w14:textId="792D56A9" w:rsidR="001B365B" w:rsidRPr="00194A48" w:rsidRDefault="00AD4E7E" w:rsidP="001B365B">
      <w:pPr>
        <w:jc w:val="both"/>
        <w:rPr>
          <w:sz w:val="22"/>
          <w:szCs w:val="22"/>
        </w:rPr>
      </w:pPr>
      <w:r w:rsidRPr="00AD4E7E">
        <w:rPr>
          <w:sz w:val="22"/>
          <w:szCs w:val="22"/>
        </w:rPr>
        <w:t>Postępowanie o udzielenie zamówienia prowadzone jest na podstawie ustawy z dnia 11 września 2019 r. Prawo zamówień publicznych (</w:t>
      </w:r>
      <w:proofErr w:type="spellStart"/>
      <w:r w:rsidRPr="00AD4E7E">
        <w:rPr>
          <w:sz w:val="22"/>
          <w:szCs w:val="22"/>
        </w:rPr>
        <w:t>t.j</w:t>
      </w:r>
      <w:proofErr w:type="spellEnd"/>
      <w:r w:rsidRPr="00AD4E7E">
        <w:rPr>
          <w:sz w:val="22"/>
          <w:szCs w:val="22"/>
        </w:rPr>
        <w:t>. Dz.U. z 2021r. poz. 1129),, zwanej dalej ”ustawą Pzp”. Wartość szacunkowa zamówienia jest niższa progów unijnych określonych na podstawie art. 3 ustawy Pzp.</w:t>
      </w:r>
      <w:r w:rsidR="001B365B" w:rsidRPr="00194A48">
        <w:rPr>
          <w:sz w:val="22"/>
          <w:szCs w:val="22"/>
        </w:rPr>
        <w:t>.</w:t>
      </w:r>
    </w:p>
    <w:p w14:paraId="66086090" w14:textId="77777777" w:rsidR="001B365B" w:rsidRPr="00194A48" w:rsidRDefault="001B365B" w:rsidP="001B365B">
      <w:pPr>
        <w:jc w:val="both"/>
        <w:rPr>
          <w:sz w:val="22"/>
          <w:szCs w:val="22"/>
        </w:rPr>
      </w:pPr>
    </w:p>
    <w:p w14:paraId="6A6D62C1" w14:textId="77777777" w:rsidR="001B365B" w:rsidRPr="00194A48" w:rsidRDefault="001B365B" w:rsidP="001B365B">
      <w:pPr>
        <w:jc w:val="both"/>
        <w:rPr>
          <w:sz w:val="22"/>
          <w:szCs w:val="22"/>
        </w:rPr>
      </w:pPr>
    </w:p>
    <w:p w14:paraId="01727C48" w14:textId="77777777" w:rsidR="001B365B" w:rsidRPr="00194A48" w:rsidRDefault="001B365B" w:rsidP="001B365B">
      <w:pPr>
        <w:jc w:val="both"/>
        <w:rPr>
          <w:sz w:val="22"/>
          <w:szCs w:val="22"/>
        </w:rPr>
      </w:pPr>
    </w:p>
    <w:p w14:paraId="2016746E" w14:textId="77777777" w:rsidR="001B365B" w:rsidRPr="00194A48" w:rsidRDefault="001B365B" w:rsidP="001B365B">
      <w:pPr>
        <w:jc w:val="both"/>
        <w:rPr>
          <w:sz w:val="22"/>
          <w:szCs w:val="22"/>
        </w:rPr>
      </w:pPr>
    </w:p>
    <w:p w14:paraId="187D6220" w14:textId="77777777" w:rsidR="001B365B" w:rsidRPr="00194A48" w:rsidRDefault="001B365B" w:rsidP="001B365B">
      <w:pPr>
        <w:jc w:val="both"/>
        <w:rPr>
          <w:sz w:val="22"/>
          <w:szCs w:val="22"/>
        </w:rPr>
      </w:pPr>
    </w:p>
    <w:p w14:paraId="1D2A3384" w14:textId="77777777" w:rsidR="001B365B" w:rsidRPr="00194A48" w:rsidRDefault="001B365B" w:rsidP="001B365B">
      <w:pPr>
        <w:jc w:val="both"/>
        <w:rPr>
          <w:sz w:val="22"/>
          <w:szCs w:val="22"/>
        </w:rPr>
      </w:pPr>
    </w:p>
    <w:p w14:paraId="77070E87" w14:textId="77777777" w:rsidR="001B365B" w:rsidRPr="00194A48" w:rsidRDefault="001B365B" w:rsidP="001B365B">
      <w:pPr>
        <w:ind w:left="5940"/>
        <w:rPr>
          <w:sz w:val="22"/>
          <w:szCs w:val="22"/>
        </w:rPr>
      </w:pPr>
      <w:r w:rsidRPr="00194A48">
        <w:rPr>
          <w:sz w:val="22"/>
          <w:szCs w:val="22"/>
        </w:rPr>
        <w:t>Zatwierdzono w dniu:</w:t>
      </w:r>
    </w:p>
    <w:p w14:paraId="64C542BF" w14:textId="17EC4588" w:rsidR="001B365B" w:rsidRPr="00194A48" w:rsidRDefault="000E46A5" w:rsidP="001B365B">
      <w:pPr>
        <w:ind w:left="5940"/>
        <w:rPr>
          <w:sz w:val="22"/>
          <w:szCs w:val="22"/>
          <w:highlight w:val="darkGray"/>
        </w:rPr>
      </w:pPr>
      <w:r w:rsidRPr="00194A48">
        <w:rPr>
          <w:sz w:val="22"/>
          <w:szCs w:val="22"/>
        </w:rPr>
        <w:t xml:space="preserve">      2021-</w:t>
      </w:r>
      <w:r w:rsidR="00B5534B">
        <w:rPr>
          <w:sz w:val="22"/>
          <w:szCs w:val="22"/>
        </w:rPr>
        <w:t>11</w:t>
      </w:r>
      <w:r w:rsidRPr="00194A48">
        <w:rPr>
          <w:sz w:val="22"/>
          <w:szCs w:val="22"/>
        </w:rPr>
        <w:t>-</w:t>
      </w:r>
      <w:r w:rsidR="00B5534B">
        <w:rPr>
          <w:sz w:val="22"/>
          <w:szCs w:val="22"/>
        </w:rPr>
        <w:t>2</w:t>
      </w:r>
      <w:r w:rsidR="003A5B87">
        <w:rPr>
          <w:sz w:val="22"/>
          <w:szCs w:val="22"/>
        </w:rPr>
        <w:t>9</w:t>
      </w:r>
    </w:p>
    <w:p w14:paraId="7E9E789E" w14:textId="77777777" w:rsidR="001B365B" w:rsidRPr="00194A48" w:rsidRDefault="001B365B" w:rsidP="001B365B">
      <w:pPr>
        <w:ind w:left="5940"/>
        <w:rPr>
          <w:sz w:val="22"/>
          <w:szCs w:val="22"/>
        </w:rPr>
      </w:pPr>
    </w:p>
    <w:p w14:paraId="2086406F" w14:textId="77777777" w:rsidR="001B365B" w:rsidRPr="00194A48" w:rsidRDefault="001B365B" w:rsidP="001B365B">
      <w:pPr>
        <w:ind w:left="5940"/>
        <w:rPr>
          <w:sz w:val="22"/>
          <w:szCs w:val="22"/>
        </w:rPr>
      </w:pPr>
    </w:p>
    <w:p w14:paraId="59629FB0" w14:textId="77777777" w:rsidR="001B365B" w:rsidRPr="00194A48" w:rsidRDefault="001B365B" w:rsidP="001B365B">
      <w:pPr>
        <w:ind w:left="5940"/>
        <w:rPr>
          <w:sz w:val="22"/>
          <w:szCs w:val="22"/>
        </w:rPr>
      </w:pPr>
    </w:p>
    <w:p w14:paraId="37951A13" w14:textId="77777777" w:rsidR="001B365B" w:rsidRPr="00194A48" w:rsidRDefault="001B365B" w:rsidP="001B365B">
      <w:pPr>
        <w:ind w:left="5940"/>
        <w:rPr>
          <w:sz w:val="22"/>
          <w:szCs w:val="22"/>
        </w:rPr>
      </w:pPr>
    </w:p>
    <w:p w14:paraId="6E161D65" w14:textId="77777777" w:rsidR="001B365B" w:rsidRPr="00194A48" w:rsidRDefault="00C90469" w:rsidP="001B365B">
      <w:pPr>
        <w:ind w:left="5940"/>
        <w:rPr>
          <w:sz w:val="22"/>
          <w:szCs w:val="22"/>
        </w:rPr>
      </w:pPr>
      <w:r w:rsidRPr="00194A48">
        <w:rPr>
          <w:sz w:val="22"/>
          <w:szCs w:val="22"/>
        </w:rPr>
        <w:t>Mariusz Nowak</w:t>
      </w:r>
    </w:p>
    <w:p w14:paraId="6172AB5E" w14:textId="77777777" w:rsidR="00194A48" w:rsidRPr="00194A48" w:rsidRDefault="00194A48" w:rsidP="001B365B">
      <w:pPr>
        <w:ind w:left="5940"/>
        <w:rPr>
          <w:sz w:val="22"/>
          <w:szCs w:val="22"/>
        </w:rPr>
      </w:pPr>
    </w:p>
    <w:p w14:paraId="072522C6" w14:textId="77777777" w:rsidR="00194A48" w:rsidRPr="00194A48" w:rsidRDefault="00194A48" w:rsidP="001B365B">
      <w:pPr>
        <w:ind w:left="5940"/>
        <w:rPr>
          <w:sz w:val="22"/>
          <w:szCs w:val="22"/>
        </w:rPr>
      </w:pPr>
    </w:p>
    <w:p w14:paraId="36B3AF71" w14:textId="77777777" w:rsidR="00194A48" w:rsidRPr="00194A48" w:rsidRDefault="00194A48" w:rsidP="001B365B">
      <w:pPr>
        <w:ind w:left="5940"/>
        <w:rPr>
          <w:sz w:val="22"/>
          <w:szCs w:val="22"/>
        </w:rPr>
      </w:pPr>
    </w:p>
    <w:p w14:paraId="265E4DA8" w14:textId="77777777" w:rsidR="00194A48" w:rsidRPr="00194A48" w:rsidRDefault="00194A48" w:rsidP="001B365B">
      <w:pPr>
        <w:ind w:left="5940"/>
        <w:rPr>
          <w:sz w:val="22"/>
          <w:szCs w:val="22"/>
        </w:rPr>
      </w:pPr>
    </w:p>
    <w:p w14:paraId="0AD5E413" w14:textId="77777777" w:rsidR="00194A48" w:rsidRPr="00194A48" w:rsidRDefault="00194A48" w:rsidP="00194A48">
      <w:pPr>
        <w:ind w:left="142"/>
        <w:rPr>
          <w:sz w:val="22"/>
          <w:szCs w:val="22"/>
        </w:rPr>
      </w:pPr>
      <w:r w:rsidRPr="00194A48">
        <w:rPr>
          <w:sz w:val="22"/>
          <w:szCs w:val="22"/>
        </w:rPr>
        <w:t>Sporządził: Paweł Nowak</w:t>
      </w:r>
    </w:p>
    <w:p w14:paraId="4A9B6FAA" w14:textId="77777777" w:rsidR="00194A48" w:rsidRPr="00194A48" w:rsidRDefault="00194A48" w:rsidP="00194A48">
      <w:pPr>
        <w:rPr>
          <w:sz w:val="22"/>
          <w:szCs w:val="22"/>
        </w:rPr>
      </w:pPr>
    </w:p>
    <w:p w14:paraId="4817A08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4D7637BB"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B44CEDC"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29C0A42B"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5E66BBB8"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263C613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756AD0AC"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1DD45830"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7647ED18"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405FB2B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32591B2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1F72C7B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11645B39" w14:textId="77777777" w:rsidR="00C90469" w:rsidRPr="00194A48" w:rsidRDefault="001B365B" w:rsidP="004E4A73">
      <w:pPr>
        <w:pStyle w:val="Nagwek2"/>
      </w:pPr>
      <w:r w:rsidRPr="00194A48">
        <w:t>Wizja lokalna</w:t>
      </w:r>
      <w:r w:rsidR="000B5377" w:rsidRPr="00194A48">
        <w:t xml:space="preserve"> </w:t>
      </w:r>
    </w:p>
    <w:p w14:paraId="520C65D5"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40AB8B3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1007EFCF"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1B87883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39820378"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CE26CF"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8D4BA0">
        <w:rPr>
          <w:bCs/>
          <w:iCs/>
          <w:color w:val="000000"/>
          <w:sz w:val="22"/>
          <w:szCs w:val="22"/>
        </w:rPr>
      </w:r>
      <w:r w:rsidR="008D4BA0">
        <w:rPr>
          <w:bCs/>
          <w:iCs/>
          <w:color w:val="000000"/>
          <w:sz w:val="22"/>
          <w:szCs w:val="22"/>
        </w:rPr>
        <w:fldChar w:fldCharType="separate"/>
      </w:r>
      <w:r w:rsidR="00CE26CF" w:rsidRPr="00194A48">
        <w:rPr>
          <w:bCs/>
          <w:iCs/>
          <w:color w:val="000000"/>
          <w:sz w:val="22"/>
          <w:szCs w:val="22"/>
        </w:rPr>
        <w:fldChar w:fldCharType="end"/>
      </w:r>
      <w:bookmarkEnd w:id="3"/>
      <w:r w:rsidRPr="00194A48">
        <w:rPr>
          <w:bCs/>
          <w:iCs/>
          <w:color w:val="000000"/>
          <w:sz w:val="22"/>
          <w:szCs w:val="22"/>
        </w:rPr>
        <w:t xml:space="preserve"> wymaga /  </w:t>
      </w:r>
      <w:r w:rsidR="00CE26CF"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8D4BA0">
        <w:rPr>
          <w:bCs/>
          <w:iCs/>
          <w:color w:val="000000"/>
          <w:sz w:val="22"/>
          <w:szCs w:val="22"/>
        </w:rPr>
      </w:r>
      <w:r w:rsidR="008D4BA0">
        <w:rPr>
          <w:bCs/>
          <w:iCs/>
          <w:color w:val="000000"/>
          <w:sz w:val="22"/>
          <w:szCs w:val="22"/>
        </w:rPr>
        <w:fldChar w:fldCharType="separate"/>
      </w:r>
      <w:r w:rsidR="00CE26CF"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4BCBE9BC" w14:textId="4F1C4565"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bookmarkStart w:id="5" w:name="_Hlk89068706"/>
      <w:r w:rsidR="00C90469" w:rsidRPr="00194A48">
        <w:rPr>
          <w:bCs/>
          <w:iCs/>
          <w:color w:val="000000"/>
          <w:sz w:val="22"/>
          <w:szCs w:val="22"/>
        </w:rPr>
        <w:t>Dz.U</w:t>
      </w:r>
      <w:r w:rsidR="00AD4E7E">
        <w:rPr>
          <w:bCs/>
          <w:iCs/>
          <w:color w:val="000000"/>
          <w:sz w:val="22"/>
          <w:szCs w:val="22"/>
        </w:rPr>
        <w:t xml:space="preserve"> z 2021 r</w:t>
      </w:r>
      <w:r w:rsidR="00C90469" w:rsidRPr="00194A48">
        <w:rPr>
          <w:bCs/>
          <w:iCs/>
          <w:color w:val="000000"/>
          <w:sz w:val="22"/>
          <w:szCs w:val="22"/>
        </w:rPr>
        <w:t xml:space="preserve">. poz. </w:t>
      </w:r>
      <w:r w:rsidR="00AD4E7E">
        <w:rPr>
          <w:bCs/>
          <w:iCs/>
          <w:color w:val="000000"/>
          <w:sz w:val="22"/>
          <w:szCs w:val="22"/>
        </w:rPr>
        <w:t>11</w:t>
      </w:r>
      <w:r w:rsidR="00C90469" w:rsidRPr="00194A48">
        <w:rPr>
          <w:bCs/>
          <w:iCs/>
          <w:color w:val="000000"/>
          <w:sz w:val="22"/>
          <w:szCs w:val="22"/>
        </w:rPr>
        <w:t xml:space="preserve">29 </w:t>
      </w:r>
      <w:bookmarkEnd w:id="5"/>
      <w:r w:rsidR="00C90469" w:rsidRPr="00194A48">
        <w:rPr>
          <w:bCs/>
          <w:iCs/>
          <w:color w:val="000000"/>
          <w:sz w:val="22"/>
          <w:szCs w:val="22"/>
        </w:rPr>
        <w:t>)</w:t>
      </w:r>
      <w:r w:rsidRPr="00194A48">
        <w:rPr>
          <w:bCs/>
          <w:iCs/>
          <w:color w:val="000000"/>
          <w:sz w:val="22"/>
          <w:szCs w:val="22"/>
        </w:rPr>
        <w:t>.</w:t>
      </w:r>
    </w:p>
    <w:p w14:paraId="68D2B4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76693EF6" w14:textId="0B17823C"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583D42">
        <w:rPr>
          <w:b/>
          <w:bCs/>
          <w:iCs/>
          <w:color w:val="000000"/>
          <w:sz w:val="22"/>
          <w:szCs w:val="22"/>
        </w:rPr>
        <w:t>"</w:t>
      </w:r>
      <w:r w:rsidR="00583D42" w:rsidRPr="00583D42">
        <w:rPr>
          <w:b/>
          <w:bCs/>
          <w:iCs/>
          <w:color w:val="000000"/>
          <w:sz w:val="22"/>
          <w:szCs w:val="22"/>
        </w:rPr>
        <w:t xml:space="preserve"> </w:t>
      </w:r>
      <w:r w:rsidR="00AD4E7E" w:rsidRPr="00AD4E7E">
        <w:rPr>
          <w:b/>
          <w:bCs/>
          <w:iCs/>
          <w:color w:val="000000"/>
          <w:sz w:val="22"/>
          <w:szCs w:val="22"/>
        </w:rPr>
        <w:t>Budowa sieci wodociągowej i kanalizacji sanitarnej, budynku toalety na Zamku, oraz awaryjnego zasilania elektrycznego z agregatu prądotwórczego do Zamku Królewskiego w Chęcinach</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7836B8F9"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3EA14A78" w14:textId="462B0FA5" w:rsidR="00583D42" w:rsidRPr="00DD1E0F" w:rsidRDefault="00583D42" w:rsidP="00583D42">
            <w:pPr>
              <w:spacing w:before="80" w:after="120"/>
              <w:rPr>
                <w:sz w:val="22"/>
                <w:szCs w:val="22"/>
              </w:rPr>
            </w:pPr>
            <w:r w:rsidRPr="00DD1E0F">
              <w:rPr>
                <w:b/>
                <w:sz w:val="22"/>
                <w:szCs w:val="22"/>
              </w:rPr>
              <w:t xml:space="preserve">Wspólny Słownik Zamówień: </w:t>
            </w:r>
            <w:r w:rsidR="00B712B9" w:rsidRPr="00B712B9">
              <w:rPr>
                <w:sz w:val="22"/>
                <w:szCs w:val="22"/>
              </w:rPr>
              <w:t xml:space="preserve">45000000-7 - Roboty budowlane, 45111200-0 - Roboty w zakresie przygotowania terenu pod budowę i roboty ziemne, 45230000-8 - Roboty budowlane w zakresie budowy rurociągów, linii komunikacyjnych i elektroenergetycznych, autostrad, dróg, lotnisk i kolei; wyrównywanie terenu, 45232151-5 - Roboty budowlane w zakresie węzłów do przepompowywania wody, 45210000-2 - Roboty budowlane w zakresie budynków, 45262420-1 - Wznoszenie konstrukcji obiektów, 45420000-7 - Roboty w zakresie zakładania stolarki budowlanej oraz roboty ciesielskie, 45332000-3 - Roboty instalacyjne wodne i kanalizacyjne, 45314300-4 - Instalowanie infrastruktury okablowania, 45310000-3 - Roboty instalacyjne elektryczne, 45232440-8 - Roboty budowlane w zakresie budowy rurociągów do odprowadzania ścieków, 45232150-8 - Roboty w zakresie rurociągów do </w:t>
            </w:r>
            <w:proofErr w:type="spellStart"/>
            <w:r w:rsidR="00B712B9" w:rsidRPr="00B712B9">
              <w:rPr>
                <w:sz w:val="22"/>
                <w:szCs w:val="22"/>
              </w:rPr>
              <w:t>przesy</w:t>
            </w:r>
            <w:r w:rsidR="00B712B9">
              <w:rPr>
                <w:sz w:val="22"/>
                <w:szCs w:val="22"/>
              </w:rPr>
              <w:t>ł</w:t>
            </w:r>
            <w:r w:rsidR="00B712B9" w:rsidRPr="00B712B9">
              <w:rPr>
                <w:sz w:val="22"/>
                <w:szCs w:val="22"/>
              </w:rPr>
              <w:t>u</w:t>
            </w:r>
            <w:proofErr w:type="spellEnd"/>
            <w:r w:rsidR="00B712B9" w:rsidRPr="00B712B9">
              <w:rPr>
                <w:sz w:val="22"/>
                <w:szCs w:val="22"/>
              </w:rPr>
              <w:t xml:space="preserve"> wody</w:t>
            </w:r>
            <w:r w:rsidR="00B712B9">
              <w:rPr>
                <w:sz w:val="22"/>
                <w:szCs w:val="22"/>
              </w:rPr>
              <w:t>.</w:t>
            </w:r>
            <w:r w:rsidRPr="00DD1E0F">
              <w:rPr>
                <w:sz w:val="22"/>
                <w:szCs w:val="22"/>
              </w:rPr>
              <w:t xml:space="preserve"> </w:t>
            </w:r>
          </w:p>
          <w:p w14:paraId="4CB2B509" w14:textId="77777777" w:rsidR="00583D42" w:rsidRPr="00DD1E0F" w:rsidRDefault="00583D42" w:rsidP="00583D42">
            <w:pPr>
              <w:spacing w:before="80"/>
              <w:rPr>
                <w:b/>
                <w:sz w:val="22"/>
                <w:szCs w:val="22"/>
              </w:rPr>
            </w:pPr>
            <w:r w:rsidRPr="00DD1E0F">
              <w:rPr>
                <w:sz w:val="22"/>
                <w:szCs w:val="22"/>
              </w:rPr>
              <w:t>Szczegółowy opis przedmiotu zamówienia:</w:t>
            </w:r>
          </w:p>
          <w:p w14:paraId="53DF30BA" w14:textId="77777777" w:rsidR="00B712B9" w:rsidRPr="00B712B9" w:rsidRDefault="00B712B9" w:rsidP="00B712B9">
            <w:pPr>
              <w:jc w:val="both"/>
              <w:rPr>
                <w:sz w:val="22"/>
                <w:szCs w:val="22"/>
              </w:rPr>
            </w:pPr>
            <w:r w:rsidRPr="00B712B9">
              <w:rPr>
                <w:sz w:val="22"/>
                <w:szCs w:val="22"/>
              </w:rPr>
              <w:t xml:space="preserve">Przedmiotem niniejszego zamówienia jest budowa sieci wodociągowej i kanalizacji sanitarnej, budynku toalety na Zamku, oraz awaryjnego zasilania elektrycznego z agregatu prądotwórczego do </w:t>
            </w:r>
            <w:r w:rsidRPr="00B712B9">
              <w:rPr>
                <w:sz w:val="22"/>
                <w:szCs w:val="22"/>
              </w:rPr>
              <w:lastRenderedPageBreak/>
              <w:t>Zamku Królewskiego w Chęcinach</w:t>
            </w:r>
          </w:p>
          <w:p w14:paraId="345D339A" w14:textId="77777777" w:rsidR="00B712B9" w:rsidRPr="00B712B9" w:rsidRDefault="00B712B9" w:rsidP="00B712B9">
            <w:pPr>
              <w:jc w:val="both"/>
              <w:rPr>
                <w:sz w:val="22"/>
                <w:szCs w:val="22"/>
              </w:rPr>
            </w:pPr>
            <w:r w:rsidRPr="00B712B9">
              <w:rPr>
                <w:sz w:val="22"/>
                <w:szCs w:val="22"/>
              </w:rPr>
              <w:t>W ramach zamówienia przewidziano do wykonania:</w:t>
            </w:r>
          </w:p>
          <w:p w14:paraId="7691613A" w14:textId="00BAD9DD" w:rsidR="00B712B9" w:rsidRPr="00B712B9" w:rsidRDefault="00B712B9" w:rsidP="00B712B9">
            <w:pPr>
              <w:jc w:val="both"/>
              <w:rPr>
                <w:sz w:val="22"/>
                <w:szCs w:val="22"/>
              </w:rPr>
            </w:pPr>
            <w:r>
              <w:rPr>
                <w:sz w:val="22"/>
                <w:szCs w:val="22"/>
              </w:rPr>
              <w:t xml:space="preserve">a) </w:t>
            </w:r>
            <w:r w:rsidRPr="00B712B9">
              <w:rPr>
                <w:sz w:val="22"/>
                <w:szCs w:val="22"/>
              </w:rPr>
              <w:t xml:space="preserve">Budowę odcinka sieci wodociągowej od węzła W1 do komory przepompowni wody i od komory przepompowni wody do hydrantu </w:t>
            </w:r>
            <w:proofErr w:type="spellStart"/>
            <w:r w:rsidRPr="00B712B9">
              <w:rPr>
                <w:sz w:val="22"/>
                <w:szCs w:val="22"/>
              </w:rPr>
              <w:t>Hpl</w:t>
            </w:r>
            <w:proofErr w:type="spellEnd"/>
            <w:r w:rsidRPr="00B712B9">
              <w:rPr>
                <w:sz w:val="22"/>
                <w:szCs w:val="22"/>
              </w:rPr>
              <w:t xml:space="preserve">. Wodociąg należy wykonać w wykopach otwartych, wąsko przestrzennych do szerokości 0,8 m poniżej strefy przemarzania (1,0 mp.p.t). </w:t>
            </w:r>
          </w:p>
          <w:p w14:paraId="424BD672" w14:textId="77777777" w:rsidR="00B712B9" w:rsidRPr="005C67EB" w:rsidRDefault="00B712B9" w:rsidP="00B712B9">
            <w:pPr>
              <w:jc w:val="both"/>
              <w:rPr>
                <w:sz w:val="22"/>
                <w:szCs w:val="22"/>
                <w:u w:val="single"/>
              </w:rPr>
            </w:pPr>
            <w:r w:rsidRPr="005C67EB">
              <w:rPr>
                <w:sz w:val="22"/>
                <w:szCs w:val="22"/>
                <w:u w:val="single"/>
              </w:rPr>
              <w:t>SIEĆ WODOCIĄGOWA</w:t>
            </w:r>
          </w:p>
          <w:p w14:paraId="726EAE4D" w14:textId="1068C822" w:rsidR="00B712B9" w:rsidRPr="00B712B9" w:rsidRDefault="00B712B9" w:rsidP="00B712B9">
            <w:pPr>
              <w:jc w:val="both"/>
              <w:rPr>
                <w:sz w:val="22"/>
                <w:szCs w:val="22"/>
              </w:rPr>
            </w:pPr>
            <w:r w:rsidRPr="00B712B9">
              <w:rPr>
                <w:sz w:val="22"/>
                <w:szCs w:val="22"/>
              </w:rPr>
              <w:t xml:space="preserve"> </w:t>
            </w:r>
            <w:r>
              <w:rPr>
                <w:sz w:val="22"/>
                <w:szCs w:val="22"/>
              </w:rPr>
              <w:t xml:space="preserve">- </w:t>
            </w:r>
            <w:r w:rsidRPr="00B712B9">
              <w:rPr>
                <w:sz w:val="22"/>
                <w:szCs w:val="22"/>
              </w:rPr>
              <w:t xml:space="preserve">sieć wodociągowa z rur PE 125x11,4 mm długości L= 185,0 </w:t>
            </w:r>
            <w:proofErr w:type="spellStart"/>
            <w:r w:rsidRPr="00B712B9">
              <w:rPr>
                <w:sz w:val="22"/>
                <w:szCs w:val="22"/>
              </w:rPr>
              <w:t>mb</w:t>
            </w:r>
            <w:proofErr w:type="spellEnd"/>
            <w:r w:rsidR="005C67EB">
              <w:rPr>
                <w:sz w:val="22"/>
                <w:szCs w:val="22"/>
              </w:rPr>
              <w:t>;</w:t>
            </w:r>
          </w:p>
          <w:p w14:paraId="1B21A67A" w14:textId="1ED26FEF" w:rsidR="00B712B9" w:rsidRPr="00B712B9" w:rsidRDefault="00B712B9" w:rsidP="00B712B9">
            <w:pPr>
              <w:jc w:val="both"/>
              <w:rPr>
                <w:sz w:val="22"/>
                <w:szCs w:val="22"/>
              </w:rPr>
            </w:pPr>
            <w:r w:rsidRPr="00B712B9">
              <w:rPr>
                <w:sz w:val="22"/>
                <w:szCs w:val="22"/>
              </w:rPr>
              <w:t xml:space="preserve">- sieć wodociągowa z rur PE 110x6,6 mm długości L= 5,0 </w:t>
            </w:r>
            <w:proofErr w:type="spellStart"/>
            <w:r w:rsidRPr="00B712B9">
              <w:rPr>
                <w:sz w:val="22"/>
                <w:szCs w:val="22"/>
              </w:rPr>
              <w:t>mb</w:t>
            </w:r>
            <w:proofErr w:type="spellEnd"/>
            <w:r w:rsidR="005C67EB">
              <w:rPr>
                <w:sz w:val="22"/>
                <w:szCs w:val="22"/>
              </w:rPr>
              <w:t>;</w:t>
            </w:r>
          </w:p>
          <w:p w14:paraId="74FC5C60" w14:textId="77777777" w:rsidR="00B712B9" w:rsidRPr="00B712B9" w:rsidRDefault="00B712B9" w:rsidP="00B712B9">
            <w:pPr>
              <w:jc w:val="both"/>
              <w:rPr>
                <w:sz w:val="22"/>
                <w:szCs w:val="22"/>
              </w:rPr>
            </w:pPr>
            <w:r w:rsidRPr="00B712B9">
              <w:rPr>
                <w:sz w:val="22"/>
                <w:szCs w:val="22"/>
              </w:rPr>
              <w:t>na trasie wodociągu:</w:t>
            </w:r>
          </w:p>
          <w:p w14:paraId="1070C8B6" w14:textId="30C389F2" w:rsidR="00B712B9" w:rsidRPr="00B712B9" w:rsidRDefault="00B712B9" w:rsidP="00B712B9">
            <w:pPr>
              <w:jc w:val="both"/>
              <w:rPr>
                <w:sz w:val="22"/>
                <w:szCs w:val="22"/>
              </w:rPr>
            </w:pPr>
            <w:r w:rsidRPr="00B712B9">
              <w:rPr>
                <w:sz w:val="22"/>
                <w:szCs w:val="22"/>
              </w:rPr>
              <w:t xml:space="preserve"> </w:t>
            </w:r>
            <w:r>
              <w:rPr>
                <w:sz w:val="22"/>
                <w:szCs w:val="22"/>
              </w:rPr>
              <w:t xml:space="preserve">- </w:t>
            </w:r>
            <w:r w:rsidRPr="00B712B9">
              <w:rPr>
                <w:sz w:val="22"/>
                <w:szCs w:val="22"/>
              </w:rPr>
              <w:t xml:space="preserve">zasuwa kołnierzowa </w:t>
            </w:r>
            <w:proofErr w:type="spellStart"/>
            <w:r w:rsidRPr="00B712B9">
              <w:rPr>
                <w:sz w:val="22"/>
                <w:szCs w:val="22"/>
              </w:rPr>
              <w:t>dn</w:t>
            </w:r>
            <w:proofErr w:type="spellEnd"/>
            <w:r w:rsidRPr="00B712B9">
              <w:rPr>
                <w:sz w:val="22"/>
                <w:szCs w:val="22"/>
              </w:rPr>
              <w:t xml:space="preserve"> 50 - 1 szt.</w:t>
            </w:r>
          </w:p>
          <w:p w14:paraId="51D0AF14" w14:textId="11738004" w:rsidR="00B712B9" w:rsidRPr="00B712B9" w:rsidRDefault="00B712B9" w:rsidP="00B712B9">
            <w:pPr>
              <w:jc w:val="both"/>
              <w:rPr>
                <w:sz w:val="22"/>
                <w:szCs w:val="22"/>
              </w:rPr>
            </w:pPr>
            <w:r w:rsidRPr="00B712B9">
              <w:rPr>
                <w:sz w:val="22"/>
                <w:szCs w:val="22"/>
              </w:rPr>
              <w:t xml:space="preserve">- hydranty p.poż. </w:t>
            </w:r>
            <w:proofErr w:type="spellStart"/>
            <w:r w:rsidRPr="00B712B9">
              <w:rPr>
                <w:sz w:val="22"/>
                <w:szCs w:val="22"/>
              </w:rPr>
              <w:t>dn</w:t>
            </w:r>
            <w:proofErr w:type="spellEnd"/>
            <w:r w:rsidRPr="00B712B9">
              <w:rPr>
                <w:sz w:val="22"/>
                <w:szCs w:val="22"/>
              </w:rPr>
              <w:t xml:space="preserve"> 80 nadziemne z zasuwą odcinającą - 1 </w:t>
            </w:r>
            <w:proofErr w:type="spellStart"/>
            <w:r w:rsidRPr="00B712B9">
              <w:rPr>
                <w:sz w:val="22"/>
                <w:szCs w:val="22"/>
              </w:rPr>
              <w:t>kp</w:t>
            </w:r>
            <w:r w:rsidR="005C67EB">
              <w:rPr>
                <w:sz w:val="22"/>
                <w:szCs w:val="22"/>
              </w:rPr>
              <w:t>l</w:t>
            </w:r>
            <w:proofErr w:type="spellEnd"/>
          </w:p>
          <w:p w14:paraId="4DD97E9D" w14:textId="77777777" w:rsidR="00B712B9" w:rsidRPr="00B712B9" w:rsidRDefault="00B712B9" w:rsidP="00B712B9">
            <w:pPr>
              <w:jc w:val="both"/>
              <w:rPr>
                <w:sz w:val="22"/>
                <w:szCs w:val="22"/>
              </w:rPr>
            </w:pPr>
          </w:p>
          <w:p w14:paraId="2BDB198A" w14:textId="54C077DB" w:rsidR="00B712B9" w:rsidRPr="00B712B9" w:rsidRDefault="00B712B9" w:rsidP="00B712B9">
            <w:pPr>
              <w:jc w:val="both"/>
              <w:rPr>
                <w:sz w:val="22"/>
                <w:szCs w:val="22"/>
              </w:rPr>
            </w:pPr>
            <w:r>
              <w:rPr>
                <w:sz w:val="22"/>
                <w:szCs w:val="22"/>
              </w:rPr>
              <w:t>b)</w:t>
            </w:r>
            <w:r w:rsidRPr="00B712B9">
              <w:rPr>
                <w:sz w:val="22"/>
                <w:szCs w:val="22"/>
              </w:rPr>
              <w:t xml:space="preserve"> Budowę przyłącza wodociągowego od węzła W2 do miejsca włączenia do nowobudowanego budynku sanitariatu. Przejście przyłącza wodociągowego pod murem otaczającym zamek wykonać metodą przewiertu w rurze osłonowej stalowej. Wykop w obrębie zamku umożliwiający poprowadzenie przyłącza wodociągowego pod mur zamkowy przewidziano do wykonania przy wykorzystaniu studni technologicznej DN 1500. Przy przejściach przyłącza przez ściany fundamentowe budynku zamontować rury ochronne.</w:t>
            </w:r>
          </w:p>
          <w:p w14:paraId="0F6F8812" w14:textId="77777777" w:rsidR="00B712B9" w:rsidRPr="005C67EB" w:rsidRDefault="00B712B9" w:rsidP="00B712B9">
            <w:pPr>
              <w:jc w:val="both"/>
              <w:rPr>
                <w:sz w:val="22"/>
                <w:szCs w:val="22"/>
                <w:u w:val="single"/>
              </w:rPr>
            </w:pPr>
            <w:r w:rsidRPr="005C67EB">
              <w:rPr>
                <w:sz w:val="22"/>
                <w:szCs w:val="22"/>
                <w:u w:val="single"/>
              </w:rPr>
              <w:t>PRZYŁĄCZE WODOCIĄGOWE</w:t>
            </w:r>
          </w:p>
          <w:p w14:paraId="44C3D236" w14:textId="5BD2CAE8" w:rsidR="00B712B9" w:rsidRPr="00B712B9" w:rsidRDefault="00B712B9" w:rsidP="00B712B9">
            <w:pPr>
              <w:jc w:val="both"/>
              <w:rPr>
                <w:sz w:val="22"/>
                <w:szCs w:val="22"/>
              </w:rPr>
            </w:pPr>
            <w:r w:rsidRPr="00B712B9">
              <w:rPr>
                <w:sz w:val="22"/>
                <w:szCs w:val="22"/>
              </w:rPr>
              <w:t xml:space="preserve"> </w:t>
            </w:r>
            <w:r>
              <w:rPr>
                <w:sz w:val="22"/>
                <w:szCs w:val="22"/>
              </w:rPr>
              <w:t xml:space="preserve">- </w:t>
            </w:r>
            <w:r w:rsidRPr="00B712B9">
              <w:rPr>
                <w:sz w:val="22"/>
                <w:szCs w:val="22"/>
              </w:rPr>
              <w:t>przył</w:t>
            </w:r>
            <w:r>
              <w:rPr>
                <w:sz w:val="22"/>
                <w:szCs w:val="22"/>
              </w:rPr>
              <w:t>ą</w:t>
            </w:r>
            <w:r w:rsidRPr="00B712B9">
              <w:rPr>
                <w:sz w:val="22"/>
                <w:szCs w:val="22"/>
              </w:rPr>
              <w:t>cze wodociągowe z rur preizolowanych PE 100 PN16 40/110, o łącznej długości 134,0 m</w:t>
            </w:r>
          </w:p>
          <w:p w14:paraId="12AB8143" w14:textId="77777777" w:rsidR="005C67EB" w:rsidRDefault="005C67EB" w:rsidP="00B712B9">
            <w:pPr>
              <w:jc w:val="both"/>
              <w:rPr>
                <w:sz w:val="22"/>
                <w:szCs w:val="22"/>
              </w:rPr>
            </w:pPr>
          </w:p>
          <w:p w14:paraId="276439E2" w14:textId="72CBE20A" w:rsidR="00B712B9" w:rsidRPr="00B712B9" w:rsidRDefault="00B712B9" w:rsidP="00B712B9">
            <w:pPr>
              <w:jc w:val="both"/>
              <w:rPr>
                <w:sz w:val="22"/>
                <w:szCs w:val="22"/>
              </w:rPr>
            </w:pPr>
            <w:r w:rsidRPr="00B712B9">
              <w:rPr>
                <w:sz w:val="22"/>
                <w:szCs w:val="22"/>
              </w:rPr>
              <w:t>W miejscu nienormatywnych zagłębień wodociągu i przyłącza rurociąg należy ocieplić 30 cm warstwą keramzytu. Całość przykryta geowłókniną.</w:t>
            </w:r>
          </w:p>
          <w:p w14:paraId="599887A1" w14:textId="77777777" w:rsidR="005C67EB" w:rsidRDefault="005C67EB" w:rsidP="00B712B9">
            <w:pPr>
              <w:jc w:val="both"/>
              <w:rPr>
                <w:sz w:val="22"/>
                <w:szCs w:val="22"/>
              </w:rPr>
            </w:pPr>
          </w:p>
          <w:p w14:paraId="4B0D6BE4" w14:textId="1173B1F7" w:rsidR="00B712B9" w:rsidRPr="00B712B9" w:rsidRDefault="005C67EB" w:rsidP="00B712B9">
            <w:pPr>
              <w:jc w:val="both"/>
              <w:rPr>
                <w:sz w:val="22"/>
                <w:szCs w:val="22"/>
              </w:rPr>
            </w:pPr>
            <w:r>
              <w:rPr>
                <w:sz w:val="22"/>
                <w:szCs w:val="22"/>
              </w:rPr>
              <w:t xml:space="preserve">c) </w:t>
            </w:r>
            <w:r w:rsidR="00B712B9" w:rsidRPr="00B712B9">
              <w:rPr>
                <w:sz w:val="22"/>
                <w:szCs w:val="22"/>
              </w:rPr>
              <w:t xml:space="preserve">Budowę przepompowni wody w formie prefabrykowanej podziemnej komory o konstrukcji żelbetowej. W komorze zabudować zestaw pompowy składający się z 3 pomp: 2 pompy na potrzeby gospodarcze (1 pracująca </w:t>
            </w:r>
            <w:r>
              <w:rPr>
                <w:sz w:val="22"/>
                <w:szCs w:val="22"/>
              </w:rPr>
              <w:t>+</w:t>
            </w:r>
            <w:r w:rsidR="00B712B9" w:rsidRPr="00B712B9">
              <w:rPr>
                <w:sz w:val="22"/>
                <w:szCs w:val="22"/>
              </w:rPr>
              <w:t xml:space="preserve"> 1 reze</w:t>
            </w:r>
            <w:r>
              <w:rPr>
                <w:sz w:val="22"/>
                <w:szCs w:val="22"/>
              </w:rPr>
              <w:t>r</w:t>
            </w:r>
            <w:r w:rsidR="00B712B9" w:rsidRPr="00B712B9">
              <w:rPr>
                <w:sz w:val="22"/>
                <w:szCs w:val="22"/>
              </w:rPr>
              <w:t>wow</w:t>
            </w:r>
            <w:r>
              <w:rPr>
                <w:sz w:val="22"/>
                <w:szCs w:val="22"/>
              </w:rPr>
              <w:t>a</w:t>
            </w:r>
            <w:r w:rsidR="00B712B9" w:rsidRPr="00B712B9">
              <w:rPr>
                <w:sz w:val="22"/>
                <w:szCs w:val="22"/>
              </w:rPr>
              <w:t>) + 1 pompa na potrzeby p.poż. Teren przepompowni ogrodzony, utwardzony kostką betonową</w:t>
            </w:r>
          </w:p>
          <w:p w14:paraId="5CF0ED08" w14:textId="77777777" w:rsidR="00B712B9" w:rsidRPr="005C67EB" w:rsidRDefault="00B712B9" w:rsidP="00B712B9">
            <w:pPr>
              <w:jc w:val="both"/>
              <w:rPr>
                <w:sz w:val="22"/>
                <w:szCs w:val="22"/>
                <w:u w:val="single"/>
              </w:rPr>
            </w:pPr>
            <w:r w:rsidRPr="005C67EB">
              <w:rPr>
                <w:sz w:val="22"/>
                <w:szCs w:val="22"/>
                <w:u w:val="single"/>
              </w:rPr>
              <w:t>PRZEPOMPOWNIA WODY</w:t>
            </w:r>
          </w:p>
          <w:p w14:paraId="21C238A1" w14:textId="694FBA4D" w:rsidR="00B712B9" w:rsidRPr="00B712B9" w:rsidRDefault="00B712B9" w:rsidP="005C67EB">
            <w:pPr>
              <w:ind w:left="179" w:hanging="179"/>
              <w:jc w:val="both"/>
              <w:rPr>
                <w:sz w:val="22"/>
                <w:szCs w:val="22"/>
              </w:rPr>
            </w:pPr>
            <w:r w:rsidRPr="00B712B9">
              <w:rPr>
                <w:sz w:val="22"/>
                <w:szCs w:val="22"/>
              </w:rPr>
              <w:t xml:space="preserve"> </w:t>
            </w:r>
            <w:r w:rsidR="005C67EB">
              <w:rPr>
                <w:sz w:val="22"/>
                <w:szCs w:val="22"/>
              </w:rPr>
              <w:t xml:space="preserve">- </w:t>
            </w:r>
            <w:r w:rsidRPr="00B712B9">
              <w:rPr>
                <w:sz w:val="22"/>
                <w:szCs w:val="22"/>
              </w:rPr>
              <w:t xml:space="preserve">prefabrykowana o konstrukcji żelbetowej, o wymiarach </w:t>
            </w:r>
            <w:proofErr w:type="spellStart"/>
            <w:r w:rsidRPr="00B712B9">
              <w:rPr>
                <w:sz w:val="22"/>
                <w:szCs w:val="22"/>
              </w:rPr>
              <w:t>wewn</w:t>
            </w:r>
            <w:proofErr w:type="spellEnd"/>
            <w:r w:rsidRPr="00B712B9">
              <w:rPr>
                <w:sz w:val="22"/>
                <w:szCs w:val="22"/>
              </w:rPr>
              <w:t>. 3,0x2,5&gt;2,1 m</w:t>
            </w:r>
          </w:p>
          <w:p w14:paraId="33034178" w14:textId="77777777" w:rsidR="00B712B9" w:rsidRPr="00B712B9" w:rsidRDefault="00B712B9" w:rsidP="005C67EB">
            <w:pPr>
              <w:ind w:left="179" w:hanging="179"/>
              <w:jc w:val="both"/>
              <w:rPr>
                <w:sz w:val="22"/>
                <w:szCs w:val="22"/>
              </w:rPr>
            </w:pPr>
            <w:r w:rsidRPr="00B712B9">
              <w:rPr>
                <w:sz w:val="22"/>
                <w:szCs w:val="22"/>
              </w:rPr>
              <w:t>- zestaw hydroforowy</w:t>
            </w:r>
          </w:p>
          <w:p w14:paraId="1EF36F4A" w14:textId="729DBA36" w:rsidR="00B712B9" w:rsidRPr="00B712B9" w:rsidRDefault="00B712B9" w:rsidP="005C67EB">
            <w:pPr>
              <w:ind w:left="179" w:hanging="179"/>
              <w:jc w:val="both"/>
              <w:rPr>
                <w:sz w:val="22"/>
                <w:szCs w:val="22"/>
              </w:rPr>
            </w:pPr>
            <w:r w:rsidRPr="00B712B9">
              <w:rPr>
                <w:sz w:val="22"/>
                <w:szCs w:val="22"/>
              </w:rPr>
              <w:t xml:space="preserve"> </w:t>
            </w:r>
            <w:r w:rsidR="005C67EB">
              <w:rPr>
                <w:sz w:val="22"/>
                <w:szCs w:val="22"/>
              </w:rPr>
              <w:t xml:space="preserve">- </w:t>
            </w:r>
            <w:r w:rsidRPr="00B712B9">
              <w:rPr>
                <w:sz w:val="22"/>
                <w:szCs w:val="22"/>
              </w:rPr>
              <w:t>wodomierz sieciowy sprzężony</w:t>
            </w:r>
          </w:p>
          <w:p w14:paraId="7C01236D" w14:textId="276468A5" w:rsidR="00B712B9" w:rsidRPr="00B712B9" w:rsidRDefault="00B712B9" w:rsidP="005C67EB">
            <w:pPr>
              <w:ind w:left="179" w:hanging="179"/>
              <w:jc w:val="both"/>
              <w:rPr>
                <w:sz w:val="22"/>
                <w:szCs w:val="22"/>
              </w:rPr>
            </w:pPr>
            <w:r w:rsidRPr="00B712B9">
              <w:rPr>
                <w:sz w:val="22"/>
                <w:szCs w:val="22"/>
              </w:rPr>
              <w:t xml:space="preserve"> </w:t>
            </w:r>
            <w:r w:rsidR="005C67EB">
              <w:rPr>
                <w:sz w:val="22"/>
                <w:szCs w:val="22"/>
              </w:rPr>
              <w:t xml:space="preserve">- </w:t>
            </w:r>
            <w:r w:rsidRPr="00B712B9">
              <w:rPr>
                <w:sz w:val="22"/>
                <w:szCs w:val="22"/>
              </w:rPr>
              <w:t>filtr siatkowy</w:t>
            </w:r>
          </w:p>
          <w:p w14:paraId="52B8F99E" w14:textId="6F119407" w:rsidR="00B712B9" w:rsidRPr="00B712B9" w:rsidRDefault="00B712B9" w:rsidP="005C67EB">
            <w:pPr>
              <w:ind w:left="179" w:hanging="179"/>
              <w:jc w:val="both"/>
              <w:rPr>
                <w:sz w:val="22"/>
                <w:szCs w:val="22"/>
              </w:rPr>
            </w:pPr>
            <w:r w:rsidRPr="00B712B9">
              <w:rPr>
                <w:sz w:val="22"/>
                <w:szCs w:val="22"/>
              </w:rPr>
              <w:t xml:space="preserve"> </w:t>
            </w:r>
            <w:r w:rsidR="005C67EB">
              <w:rPr>
                <w:sz w:val="22"/>
                <w:szCs w:val="22"/>
              </w:rPr>
              <w:t xml:space="preserve">- </w:t>
            </w:r>
            <w:r w:rsidRPr="00B712B9">
              <w:rPr>
                <w:sz w:val="22"/>
                <w:szCs w:val="22"/>
              </w:rPr>
              <w:t xml:space="preserve">zawór zwrotny </w:t>
            </w:r>
            <w:proofErr w:type="spellStart"/>
            <w:r w:rsidRPr="00B712B9">
              <w:rPr>
                <w:sz w:val="22"/>
                <w:szCs w:val="22"/>
              </w:rPr>
              <w:t>antyskażeniowy</w:t>
            </w:r>
            <w:proofErr w:type="spellEnd"/>
          </w:p>
          <w:p w14:paraId="1D4D0754" w14:textId="77777777" w:rsidR="00B712B9" w:rsidRPr="00B712B9" w:rsidRDefault="00B712B9" w:rsidP="005C67EB">
            <w:pPr>
              <w:ind w:left="179" w:hanging="179"/>
              <w:jc w:val="both"/>
              <w:rPr>
                <w:sz w:val="22"/>
                <w:szCs w:val="22"/>
              </w:rPr>
            </w:pPr>
            <w:r w:rsidRPr="00B712B9">
              <w:rPr>
                <w:sz w:val="22"/>
                <w:szCs w:val="22"/>
              </w:rPr>
              <w:t>- odprowadzenie wody z wpustu podłogowego w komorze przepompowni rurą PVC110 do kanalizacji sanitarnej</w:t>
            </w:r>
          </w:p>
          <w:p w14:paraId="2F1EEEB1" w14:textId="77777777" w:rsidR="00B712B9" w:rsidRPr="00B712B9" w:rsidRDefault="00B712B9" w:rsidP="005C67EB">
            <w:pPr>
              <w:ind w:left="179" w:hanging="179"/>
              <w:jc w:val="both"/>
              <w:rPr>
                <w:sz w:val="22"/>
                <w:szCs w:val="22"/>
              </w:rPr>
            </w:pPr>
            <w:r w:rsidRPr="00B712B9">
              <w:rPr>
                <w:sz w:val="22"/>
                <w:szCs w:val="22"/>
              </w:rPr>
              <w:t>- ogrodzenie terenu przepompowni</w:t>
            </w:r>
          </w:p>
          <w:p w14:paraId="50B7D996" w14:textId="77777777" w:rsidR="00B712B9" w:rsidRPr="00B712B9" w:rsidRDefault="00B712B9" w:rsidP="005C67EB">
            <w:pPr>
              <w:ind w:left="179" w:hanging="179"/>
              <w:jc w:val="both"/>
              <w:rPr>
                <w:sz w:val="22"/>
                <w:szCs w:val="22"/>
              </w:rPr>
            </w:pPr>
            <w:r w:rsidRPr="00B712B9">
              <w:rPr>
                <w:sz w:val="22"/>
                <w:szCs w:val="22"/>
              </w:rPr>
              <w:t>- utwardzenie terenu przepompowni kostką betonową</w:t>
            </w:r>
          </w:p>
          <w:p w14:paraId="38232ECD" w14:textId="77777777" w:rsidR="00B712B9" w:rsidRPr="00B712B9" w:rsidRDefault="00B712B9" w:rsidP="005C67EB">
            <w:pPr>
              <w:ind w:left="179" w:hanging="179"/>
              <w:jc w:val="both"/>
              <w:rPr>
                <w:sz w:val="22"/>
                <w:szCs w:val="22"/>
              </w:rPr>
            </w:pPr>
            <w:r w:rsidRPr="00B712B9">
              <w:rPr>
                <w:sz w:val="22"/>
                <w:szCs w:val="22"/>
              </w:rPr>
              <w:t>- Wykonanie przyłącza kablowego do przepompowni wody YAKY 4x 35mm2</w:t>
            </w:r>
          </w:p>
          <w:p w14:paraId="38C74A1C" w14:textId="77777777" w:rsidR="00B712B9" w:rsidRPr="00B712B9" w:rsidRDefault="00B712B9" w:rsidP="005C67EB">
            <w:pPr>
              <w:ind w:left="179" w:hanging="179"/>
              <w:jc w:val="both"/>
              <w:rPr>
                <w:sz w:val="22"/>
                <w:szCs w:val="22"/>
              </w:rPr>
            </w:pPr>
            <w:r w:rsidRPr="00B712B9">
              <w:rPr>
                <w:sz w:val="22"/>
                <w:szCs w:val="22"/>
              </w:rPr>
              <w:t>- Dostarczenie i montaż agregatu prądotwórczego 24 KW/30kVA</w:t>
            </w:r>
          </w:p>
          <w:p w14:paraId="5072F3A1" w14:textId="77777777" w:rsidR="00B712B9" w:rsidRPr="00B712B9" w:rsidRDefault="00B712B9" w:rsidP="00B712B9">
            <w:pPr>
              <w:jc w:val="both"/>
              <w:rPr>
                <w:sz w:val="22"/>
                <w:szCs w:val="22"/>
              </w:rPr>
            </w:pPr>
          </w:p>
          <w:p w14:paraId="4BA7AA07" w14:textId="1084A140" w:rsidR="00B712B9" w:rsidRPr="00B712B9" w:rsidRDefault="005C67EB" w:rsidP="00B712B9">
            <w:pPr>
              <w:jc w:val="both"/>
              <w:rPr>
                <w:sz w:val="22"/>
                <w:szCs w:val="22"/>
              </w:rPr>
            </w:pPr>
            <w:r>
              <w:rPr>
                <w:sz w:val="22"/>
                <w:szCs w:val="22"/>
              </w:rPr>
              <w:t xml:space="preserve">d) </w:t>
            </w:r>
            <w:r w:rsidR="00B712B9" w:rsidRPr="00B712B9">
              <w:rPr>
                <w:sz w:val="22"/>
                <w:szCs w:val="22"/>
              </w:rPr>
              <w:t xml:space="preserve">Budowę odcinka kanalizacji sanitarnej grawitacyjnej wraz z betonowymi studzienkami przelotowymi i połączeniowymi. </w:t>
            </w:r>
          </w:p>
          <w:p w14:paraId="7A32B8DD" w14:textId="77777777" w:rsidR="00B712B9" w:rsidRPr="005C67EB" w:rsidRDefault="00B712B9" w:rsidP="00B712B9">
            <w:pPr>
              <w:jc w:val="both"/>
              <w:rPr>
                <w:sz w:val="22"/>
                <w:szCs w:val="22"/>
                <w:u w:val="single"/>
              </w:rPr>
            </w:pPr>
            <w:r w:rsidRPr="005C67EB">
              <w:rPr>
                <w:sz w:val="22"/>
                <w:szCs w:val="22"/>
                <w:u w:val="single"/>
              </w:rPr>
              <w:t>SIEC KANALIZACJI SANITARNEJ</w:t>
            </w:r>
          </w:p>
          <w:p w14:paraId="06EAECD3" w14:textId="77777777" w:rsidR="00B712B9" w:rsidRPr="00B712B9" w:rsidRDefault="00B712B9" w:rsidP="00B712B9">
            <w:pPr>
              <w:jc w:val="both"/>
              <w:rPr>
                <w:sz w:val="22"/>
                <w:szCs w:val="22"/>
              </w:rPr>
            </w:pPr>
            <w:r w:rsidRPr="00B712B9">
              <w:rPr>
                <w:sz w:val="22"/>
                <w:szCs w:val="22"/>
              </w:rPr>
              <w:t xml:space="preserve">- kanalizacji sanitarna z rur PVC 200/5,9 długości L---220 </w:t>
            </w:r>
            <w:proofErr w:type="spellStart"/>
            <w:r w:rsidRPr="00B712B9">
              <w:rPr>
                <w:sz w:val="22"/>
                <w:szCs w:val="22"/>
              </w:rPr>
              <w:t>mb</w:t>
            </w:r>
            <w:proofErr w:type="spellEnd"/>
          </w:p>
          <w:p w14:paraId="7D8C1BE9" w14:textId="77777777" w:rsidR="00B712B9" w:rsidRPr="00B712B9" w:rsidRDefault="00B712B9" w:rsidP="00B712B9">
            <w:pPr>
              <w:jc w:val="both"/>
              <w:rPr>
                <w:sz w:val="22"/>
                <w:szCs w:val="22"/>
              </w:rPr>
            </w:pPr>
            <w:r w:rsidRPr="00B712B9">
              <w:rPr>
                <w:sz w:val="22"/>
                <w:szCs w:val="22"/>
              </w:rPr>
              <w:t>- studnie kanalizacyjne rewizyjne dni 000 betonowe w ilości 8 szt.</w:t>
            </w:r>
          </w:p>
          <w:p w14:paraId="0317C1DE" w14:textId="77777777" w:rsidR="00B712B9" w:rsidRPr="00B712B9" w:rsidRDefault="00B712B9" w:rsidP="00B712B9">
            <w:pPr>
              <w:jc w:val="both"/>
              <w:rPr>
                <w:sz w:val="22"/>
                <w:szCs w:val="22"/>
              </w:rPr>
            </w:pPr>
          </w:p>
          <w:p w14:paraId="41751DD1" w14:textId="6C5EBA65" w:rsidR="00B712B9" w:rsidRPr="00B712B9" w:rsidRDefault="005C67EB" w:rsidP="00B712B9">
            <w:pPr>
              <w:jc w:val="both"/>
              <w:rPr>
                <w:sz w:val="22"/>
                <w:szCs w:val="22"/>
              </w:rPr>
            </w:pPr>
            <w:r>
              <w:rPr>
                <w:sz w:val="22"/>
                <w:szCs w:val="22"/>
              </w:rPr>
              <w:t xml:space="preserve">e) </w:t>
            </w:r>
            <w:r w:rsidR="00B712B9" w:rsidRPr="00B712B9">
              <w:rPr>
                <w:sz w:val="22"/>
                <w:szCs w:val="22"/>
              </w:rPr>
              <w:t>Budowę przyłącza kanalizacji sanitarnej do budynku toalety do studzienki S15 wraz z betonowymi  studzienkami przelotowymi i połączeniowymi oraz studni kaskadowej zapuszczanej.</w:t>
            </w:r>
          </w:p>
          <w:p w14:paraId="4505AF4C" w14:textId="092199EC" w:rsidR="00B712B9" w:rsidRPr="00B712B9" w:rsidRDefault="00B712B9" w:rsidP="00B712B9">
            <w:pPr>
              <w:jc w:val="both"/>
              <w:rPr>
                <w:sz w:val="22"/>
                <w:szCs w:val="22"/>
              </w:rPr>
            </w:pPr>
            <w:r w:rsidRPr="00B712B9">
              <w:rPr>
                <w:sz w:val="22"/>
                <w:szCs w:val="22"/>
              </w:rPr>
              <w:t>Przejście przyłącza kanalizacji sanitarnej pod murem otaczającym zamek wykonać metodą przewiertu w rurze osłonowej stalowej. Przy przejściach przyłącza przez ściany fundamentowe budynku zamontować rury ochronne.</w:t>
            </w:r>
          </w:p>
          <w:p w14:paraId="0622D553" w14:textId="77777777" w:rsidR="00B712B9" w:rsidRPr="005C67EB" w:rsidRDefault="00B712B9" w:rsidP="00B712B9">
            <w:pPr>
              <w:jc w:val="both"/>
              <w:rPr>
                <w:sz w:val="22"/>
                <w:szCs w:val="22"/>
                <w:u w:val="single"/>
              </w:rPr>
            </w:pPr>
            <w:r w:rsidRPr="005C67EB">
              <w:rPr>
                <w:sz w:val="22"/>
                <w:szCs w:val="22"/>
                <w:u w:val="single"/>
              </w:rPr>
              <w:t>PRZYŁĄCZE KANALIZACJI SANITARNEJ</w:t>
            </w:r>
          </w:p>
          <w:p w14:paraId="015E750C" w14:textId="77777777" w:rsidR="00B712B9" w:rsidRPr="00B712B9" w:rsidRDefault="00B712B9" w:rsidP="00B712B9">
            <w:pPr>
              <w:jc w:val="both"/>
              <w:rPr>
                <w:sz w:val="22"/>
                <w:szCs w:val="22"/>
              </w:rPr>
            </w:pPr>
            <w:r w:rsidRPr="00B712B9">
              <w:rPr>
                <w:sz w:val="22"/>
                <w:szCs w:val="22"/>
              </w:rPr>
              <w:t>- przyłącze kanalizacji sanitarnej z rur PVC o średnicy 160/ 4,7 mm i łącznej długości: 71,0</w:t>
            </w:r>
          </w:p>
          <w:p w14:paraId="1FBD0110" w14:textId="78DD4CF7" w:rsidR="00B712B9" w:rsidRPr="00B712B9" w:rsidRDefault="00B712B9" w:rsidP="00B712B9">
            <w:pPr>
              <w:jc w:val="both"/>
              <w:rPr>
                <w:sz w:val="22"/>
                <w:szCs w:val="22"/>
              </w:rPr>
            </w:pPr>
            <w:r w:rsidRPr="00B712B9">
              <w:rPr>
                <w:sz w:val="22"/>
                <w:szCs w:val="22"/>
              </w:rPr>
              <w:lastRenderedPageBreak/>
              <w:t xml:space="preserve"> </w:t>
            </w:r>
            <w:r w:rsidR="005C67EB">
              <w:rPr>
                <w:sz w:val="22"/>
                <w:szCs w:val="22"/>
              </w:rPr>
              <w:t xml:space="preserve">- </w:t>
            </w:r>
            <w:r w:rsidRPr="00B712B9">
              <w:rPr>
                <w:sz w:val="22"/>
                <w:szCs w:val="22"/>
              </w:rPr>
              <w:t>studnie kanalizacyjne rewizyjne dn1000 betonowe w ilości 2 szt.</w:t>
            </w:r>
          </w:p>
          <w:p w14:paraId="30DE8307" w14:textId="5CDE9405" w:rsidR="00B712B9" w:rsidRPr="00B712B9" w:rsidRDefault="00B712B9" w:rsidP="00B712B9">
            <w:pPr>
              <w:jc w:val="both"/>
              <w:rPr>
                <w:sz w:val="22"/>
                <w:szCs w:val="22"/>
              </w:rPr>
            </w:pPr>
            <w:r w:rsidRPr="00B712B9">
              <w:rPr>
                <w:sz w:val="22"/>
                <w:szCs w:val="22"/>
              </w:rPr>
              <w:t xml:space="preserve"> - studnie kanalizacyjne rewizyjne dn1500 betonowa zapuszczana w ilości 1 szt.</w:t>
            </w:r>
          </w:p>
          <w:p w14:paraId="63557C12" w14:textId="77777777" w:rsidR="00B712B9" w:rsidRPr="00B712B9" w:rsidRDefault="00B712B9" w:rsidP="00B712B9">
            <w:pPr>
              <w:jc w:val="both"/>
              <w:rPr>
                <w:sz w:val="22"/>
                <w:szCs w:val="22"/>
              </w:rPr>
            </w:pPr>
          </w:p>
          <w:p w14:paraId="61859C89" w14:textId="77777777" w:rsidR="00B712B9" w:rsidRPr="00B712B9" w:rsidRDefault="00B712B9" w:rsidP="00B712B9">
            <w:pPr>
              <w:jc w:val="both"/>
              <w:rPr>
                <w:sz w:val="22"/>
                <w:szCs w:val="22"/>
              </w:rPr>
            </w:pPr>
            <w:r w:rsidRPr="00B712B9">
              <w:rPr>
                <w:sz w:val="22"/>
                <w:szCs w:val="22"/>
              </w:rPr>
              <w:t>W miejscu nienormatywnych zagłębień kanalizacji kanał i przyłącze kanalizacyjne należy ocieplić 30 cm warstwą keramzytu. Całość przykryta geowłókniną.</w:t>
            </w:r>
          </w:p>
          <w:p w14:paraId="5DD31BC5" w14:textId="77777777" w:rsidR="00B712B9" w:rsidRPr="00B712B9" w:rsidRDefault="00B712B9" w:rsidP="00B712B9">
            <w:pPr>
              <w:jc w:val="both"/>
              <w:rPr>
                <w:sz w:val="22"/>
                <w:szCs w:val="22"/>
              </w:rPr>
            </w:pPr>
          </w:p>
          <w:p w14:paraId="06DD32E8" w14:textId="0C08EDA7" w:rsidR="00B712B9" w:rsidRPr="00B712B9" w:rsidRDefault="005C67EB" w:rsidP="00B712B9">
            <w:pPr>
              <w:jc w:val="both"/>
              <w:rPr>
                <w:sz w:val="22"/>
                <w:szCs w:val="22"/>
              </w:rPr>
            </w:pPr>
            <w:r>
              <w:rPr>
                <w:sz w:val="22"/>
                <w:szCs w:val="22"/>
              </w:rPr>
              <w:t xml:space="preserve">f) </w:t>
            </w:r>
            <w:r w:rsidR="00B712B9" w:rsidRPr="00B712B9">
              <w:rPr>
                <w:sz w:val="22"/>
                <w:szCs w:val="22"/>
              </w:rPr>
              <w:t>Budowę budynku toalety i wiaty kuźni</w:t>
            </w:r>
            <w:r w:rsidRPr="00B712B9">
              <w:rPr>
                <w:sz w:val="22"/>
                <w:szCs w:val="22"/>
              </w:rPr>
              <w:t xml:space="preserve"> wraz z instalacjami wewnętrznymi  </w:t>
            </w:r>
          </w:p>
          <w:p w14:paraId="6EF695B1" w14:textId="77777777" w:rsidR="00B712B9" w:rsidRPr="00B712B9" w:rsidRDefault="00B712B9" w:rsidP="00B712B9">
            <w:pPr>
              <w:jc w:val="both"/>
              <w:rPr>
                <w:sz w:val="22"/>
                <w:szCs w:val="22"/>
              </w:rPr>
            </w:pPr>
            <w:r w:rsidRPr="00B712B9">
              <w:rPr>
                <w:sz w:val="22"/>
                <w:szCs w:val="22"/>
              </w:rPr>
              <w:t xml:space="preserve">Budynek toalety </w:t>
            </w:r>
          </w:p>
          <w:p w14:paraId="04D995F9" w14:textId="77777777" w:rsidR="00B712B9" w:rsidRPr="00B712B9" w:rsidRDefault="00B712B9" w:rsidP="00B712B9">
            <w:pPr>
              <w:jc w:val="both"/>
              <w:rPr>
                <w:sz w:val="22"/>
                <w:szCs w:val="22"/>
              </w:rPr>
            </w:pPr>
            <w:r w:rsidRPr="00B712B9">
              <w:rPr>
                <w:sz w:val="22"/>
                <w:szCs w:val="22"/>
              </w:rPr>
              <w:t xml:space="preserve">- powierzchnia zabudowy        28,30 m2 </w:t>
            </w:r>
          </w:p>
          <w:p w14:paraId="2A5B2FE0" w14:textId="77777777" w:rsidR="00B712B9" w:rsidRPr="00B712B9" w:rsidRDefault="00B712B9" w:rsidP="00B712B9">
            <w:pPr>
              <w:jc w:val="both"/>
              <w:rPr>
                <w:sz w:val="22"/>
                <w:szCs w:val="22"/>
              </w:rPr>
            </w:pPr>
            <w:r w:rsidRPr="00B712B9">
              <w:rPr>
                <w:sz w:val="22"/>
                <w:szCs w:val="22"/>
              </w:rPr>
              <w:t xml:space="preserve">- powierzchnia użytkowa         14,00 m2 </w:t>
            </w:r>
          </w:p>
          <w:p w14:paraId="0748639E" w14:textId="77777777" w:rsidR="00B712B9" w:rsidRPr="00B712B9" w:rsidRDefault="00B712B9" w:rsidP="00B712B9">
            <w:pPr>
              <w:jc w:val="both"/>
              <w:rPr>
                <w:sz w:val="22"/>
                <w:szCs w:val="22"/>
              </w:rPr>
            </w:pPr>
            <w:r w:rsidRPr="00B712B9">
              <w:rPr>
                <w:sz w:val="22"/>
                <w:szCs w:val="22"/>
              </w:rPr>
              <w:t xml:space="preserve">- powierzchnia całkowita         14,00 m2 </w:t>
            </w:r>
          </w:p>
          <w:p w14:paraId="7F22638F" w14:textId="77777777" w:rsidR="00B712B9" w:rsidRPr="00B712B9" w:rsidRDefault="00B712B9" w:rsidP="00B712B9">
            <w:pPr>
              <w:jc w:val="both"/>
              <w:rPr>
                <w:sz w:val="22"/>
                <w:szCs w:val="22"/>
              </w:rPr>
            </w:pPr>
            <w:r w:rsidRPr="00B712B9">
              <w:rPr>
                <w:sz w:val="22"/>
                <w:szCs w:val="22"/>
              </w:rPr>
              <w:t xml:space="preserve">- kubatura             </w:t>
            </w:r>
            <w:r w:rsidRPr="00B712B9">
              <w:rPr>
                <w:sz w:val="22"/>
                <w:szCs w:val="22"/>
              </w:rPr>
              <w:tab/>
              <w:t xml:space="preserve">        99,60 m3</w:t>
            </w:r>
          </w:p>
          <w:p w14:paraId="25B472D8" w14:textId="43E84626" w:rsidR="00B712B9" w:rsidRPr="00B712B9" w:rsidRDefault="00B712B9" w:rsidP="00B712B9">
            <w:pPr>
              <w:jc w:val="both"/>
              <w:rPr>
                <w:sz w:val="22"/>
                <w:szCs w:val="22"/>
              </w:rPr>
            </w:pPr>
            <w:r w:rsidRPr="00B712B9">
              <w:rPr>
                <w:sz w:val="22"/>
                <w:szCs w:val="22"/>
              </w:rPr>
              <w:t xml:space="preserve">      Powierzchnia   kuźni </w:t>
            </w:r>
          </w:p>
          <w:p w14:paraId="16A6925A" w14:textId="38CA7E07" w:rsidR="00B712B9" w:rsidRPr="00B712B9" w:rsidRDefault="00B712B9" w:rsidP="00B712B9">
            <w:pPr>
              <w:jc w:val="both"/>
              <w:rPr>
                <w:sz w:val="22"/>
                <w:szCs w:val="22"/>
              </w:rPr>
            </w:pPr>
            <w:r w:rsidRPr="00B712B9">
              <w:rPr>
                <w:sz w:val="22"/>
                <w:szCs w:val="22"/>
              </w:rPr>
              <w:t>- powierzchnia zabudowy        12,50  m2</w:t>
            </w:r>
          </w:p>
          <w:p w14:paraId="0F493DEC" w14:textId="4B51A63D" w:rsidR="00B712B9" w:rsidRPr="00B712B9" w:rsidRDefault="00B712B9" w:rsidP="00B712B9">
            <w:pPr>
              <w:jc w:val="both"/>
              <w:rPr>
                <w:sz w:val="22"/>
                <w:szCs w:val="22"/>
              </w:rPr>
            </w:pPr>
            <w:r w:rsidRPr="00B712B9">
              <w:rPr>
                <w:sz w:val="22"/>
                <w:szCs w:val="22"/>
              </w:rPr>
              <w:t xml:space="preserve"> - kubatura             35,30 m3</w:t>
            </w:r>
          </w:p>
          <w:p w14:paraId="07D93532" w14:textId="77777777" w:rsidR="00B712B9" w:rsidRPr="00B712B9" w:rsidRDefault="00B712B9" w:rsidP="00B712B9">
            <w:pPr>
              <w:jc w:val="both"/>
              <w:rPr>
                <w:sz w:val="22"/>
                <w:szCs w:val="22"/>
              </w:rPr>
            </w:pPr>
          </w:p>
          <w:p w14:paraId="32DA63F4" w14:textId="1E09A8CD" w:rsidR="00B712B9" w:rsidRPr="00B712B9" w:rsidRDefault="00D16E5C" w:rsidP="00B712B9">
            <w:pPr>
              <w:jc w:val="both"/>
              <w:rPr>
                <w:sz w:val="22"/>
                <w:szCs w:val="22"/>
              </w:rPr>
            </w:pPr>
            <w:r>
              <w:rPr>
                <w:sz w:val="22"/>
                <w:szCs w:val="22"/>
              </w:rPr>
              <w:t xml:space="preserve">- </w:t>
            </w:r>
            <w:r w:rsidR="00B712B9" w:rsidRPr="00B712B9">
              <w:rPr>
                <w:sz w:val="22"/>
                <w:szCs w:val="22"/>
              </w:rPr>
              <w:t>Wykonanie instalacji zasilającej budynek toalety linia kablowa YKY 5x10 mm2 L=88m</w:t>
            </w:r>
          </w:p>
          <w:p w14:paraId="720444EF" w14:textId="77777777" w:rsidR="00D16E5C" w:rsidRDefault="00D16E5C" w:rsidP="00B712B9">
            <w:pPr>
              <w:jc w:val="both"/>
              <w:rPr>
                <w:sz w:val="22"/>
                <w:szCs w:val="22"/>
              </w:rPr>
            </w:pPr>
          </w:p>
          <w:p w14:paraId="7F396898" w14:textId="372A6F80" w:rsidR="00B712B9" w:rsidRPr="00B712B9" w:rsidRDefault="00D16E5C" w:rsidP="00B712B9">
            <w:pPr>
              <w:jc w:val="both"/>
              <w:rPr>
                <w:sz w:val="22"/>
                <w:szCs w:val="22"/>
              </w:rPr>
            </w:pPr>
            <w:r>
              <w:rPr>
                <w:sz w:val="22"/>
                <w:szCs w:val="22"/>
              </w:rPr>
              <w:t xml:space="preserve">g) </w:t>
            </w:r>
            <w:r w:rsidRPr="00DD1E0F">
              <w:rPr>
                <w:sz w:val="22"/>
                <w:szCs w:val="22"/>
              </w:rPr>
              <w:t>Zapewnienie</w:t>
            </w:r>
            <w:r>
              <w:rPr>
                <w:sz w:val="22"/>
                <w:szCs w:val="22"/>
              </w:rPr>
              <w:t xml:space="preserve"> </w:t>
            </w:r>
            <w:r w:rsidRPr="00DD1E0F">
              <w:rPr>
                <w:sz w:val="22"/>
                <w:szCs w:val="22"/>
              </w:rPr>
              <w:t xml:space="preserve"> nadzoru archeologicznego.</w:t>
            </w:r>
          </w:p>
          <w:p w14:paraId="7C29DE22" w14:textId="6A130743" w:rsidR="00B712B9" w:rsidRDefault="00D16E5C" w:rsidP="00B712B9">
            <w:pPr>
              <w:jc w:val="both"/>
              <w:rPr>
                <w:sz w:val="22"/>
                <w:szCs w:val="22"/>
              </w:rPr>
            </w:pPr>
            <w:r w:rsidRPr="00DD1E0F">
              <w:rPr>
                <w:sz w:val="22"/>
                <w:szCs w:val="22"/>
              </w:rPr>
              <w:t xml:space="preserve">Teren, na którym prowadzone będą roboty budowlane objęty jest wpisanym do rejestru zabytków. </w:t>
            </w:r>
            <w:r w:rsidR="00B712B9" w:rsidRPr="00B712B9">
              <w:rPr>
                <w:sz w:val="22"/>
                <w:szCs w:val="22"/>
              </w:rPr>
              <w:t>Wykonawca zobowiązany jest do zapewnienia nadzoru archeologicznego nad prowadzonymi pracami, przygotowania planu badań archeologicznych i przeprowadzenia tych badań wraz z uzyskaniem stosownych decyzji.</w:t>
            </w:r>
          </w:p>
          <w:p w14:paraId="0643111B" w14:textId="77777777" w:rsidR="00583D42" w:rsidRDefault="00583D42" w:rsidP="009E1FC4">
            <w:pPr>
              <w:jc w:val="both"/>
              <w:rPr>
                <w:sz w:val="22"/>
                <w:szCs w:val="22"/>
              </w:rPr>
            </w:pPr>
          </w:p>
          <w:p w14:paraId="55F3DF2C" w14:textId="77777777" w:rsidR="009E1FC4" w:rsidRPr="00E65F3E" w:rsidRDefault="009E1FC4" w:rsidP="009E1FC4">
            <w:pPr>
              <w:jc w:val="both"/>
              <w:rPr>
                <w:sz w:val="22"/>
                <w:szCs w:val="22"/>
              </w:rPr>
            </w:pPr>
            <w:r w:rsidRPr="00E65F3E">
              <w:rPr>
                <w:sz w:val="22"/>
                <w:szCs w:val="22"/>
              </w:rPr>
              <w:t xml:space="preserve">Prace należy wykonać zgodnie z opracowanym projektem technicznym oraz zgodnie ze sztuką budowlaną oraz innymi przepisami prawa. </w:t>
            </w:r>
          </w:p>
          <w:p w14:paraId="07C574D4" w14:textId="77777777" w:rsidR="009E1FC4" w:rsidRPr="00E65F3E" w:rsidRDefault="009E1FC4" w:rsidP="009E1FC4">
            <w:pPr>
              <w:jc w:val="both"/>
              <w:rPr>
                <w:sz w:val="22"/>
                <w:szCs w:val="22"/>
              </w:rPr>
            </w:pPr>
            <w:r w:rsidRPr="00E65F3E">
              <w:rPr>
                <w:sz w:val="22"/>
                <w:szCs w:val="22"/>
              </w:rPr>
              <w:t xml:space="preserve">Szczegółowy zakres robót oraz warunki ich realizacji zawierają: </w:t>
            </w:r>
          </w:p>
          <w:p w14:paraId="3D1F9453" w14:textId="77777777" w:rsidR="009E1FC4" w:rsidRPr="00E65F3E" w:rsidRDefault="009E1FC4" w:rsidP="009E1FC4">
            <w:pPr>
              <w:jc w:val="both"/>
              <w:rPr>
                <w:sz w:val="22"/>
                <w:szCs w:val="22"/>
              </w:rPr>
            </w:pPr>
            <w:r w:rsidRPr="00E65F3E">
              <w:rPr>
                <w:sz w:val="22"/>
                <w:szCs w:val="22"/>
              </w:rPr>
              <w:t xml:space="preserve">a) projekt wykonawczy; </w:t>
            </w:r>
          </w:p>
          <w:p w14:paraId="7F8A0D8A" w14:textId="77777777" w:rsidR="009E1FC4" w:rsidRPr="00E65F3E" w:rsidRDefault="009E1FC4" w:rsidP="009E1FC4">
            <w:pPr>
              <w:jc w:val="both"/>
              <w:rPr>
                <w:sz w:val="22"/>
                <w:szCs w:val="22"/>
              </w:rPr>
            </w:pPr>
            <w:r w:rsidRPr="00E65F3E">
              <w:rPr>
                <w:sz w:val="22"/>
                <w:szCs w:val="22"/>
              </w:rPr>
              <w:t>b)  specyfikacja techniczna wykonania i odbioru robót.</w:t>
            </w:r>
          </w:p>
          <w:p w14:paraId="6E365BB8" w14:textId="77777777" w:rsidR="009E1FC4" w:rsidRPr="00E65F3E" w:rsidRDefault="009E1FC4" w:rsidP="009E1FC4">
            <w:pPr>
              <w:jc w:val="both"/>
              <w:rPr>
                <w:sz w:val="22"/>
                <w:szCs w:val="22"/>
              </w:rPr>
            </w:pPr>
          </w:p>
          <w:p w14:paraId="366993F6" w14:textId="77777777" w:rsidR="009E1FC4" w:rsidRPr="00E65F3E" w:rsidRDefault="009E1FC4" w:rsidP="009E1FC4">
            <w:pPr>
              <w:jc w:val="both"/>
              <w:rPr>
                <w:sz w:val="22"/>
                <w:szCs w:val="22"/>
              </w:rPr>
            </w:pPr>
            <w:r w:rsidRPr="00E65F3E">
              <w:rPr>
                <w:sz w:val="22"/>
                <w:szCs w:val="22"/>
              </w:rPr>
              <w:t>UWAGA!</w:t>
            </w:r>
          </w:p>
          <w:p w14:paraId="0B5E106C" w14:textId="77777777" w:rsidR="009E1FC4" w:rsidRPr="00E65F3E" w:rsidRDefault="009E1FC4" w:rsidP="009E1FC4">
            <w:pPr>
              <w:jc w:val="both"/>
              <w:rPr>
                <w:sz w:val="22"/>
                <w:szCs w:val="22"/>
              </w:rPr>
            </w:pPr>
            <w:r w:rsidRPr="00E65F3E">
              <w:rPr>
                <w:sz w:val="22"/>
                <w:szCs w:val="22"/>
              </w:rPr>
              <w:t>1.</w:t>
            </w:r>
            <w:r w:rsidRPr="00E65F3E">
              <w:rPr>
                <w:sz w:val="22"/>
                <w:szCs w:val="22"/>
              </w:rPr>
              <w:tab/>
              <w:t>Załączone do specyfikacji przedmiary robót  nie są elementem dokumentacji projektowej, lecz stanowią materiał pomocniczy na użytek:</w:t>
            </w:r>
          </w:p>
          <w:p w14:paraId="32A8C0B9" w14:textId="77777777" w:rsidR="009E1FC4" w:rsidRPr="00E65F3E" w:rsidRDefault="009E1FC4" w:rsidP="009E1FC4">
            <w:pPr>
              <w:jc w:val="both"/>
              <w:rPr>
                <w:sz w:val="22"/>
                <w:szCs w:val="22"/>
              </w:rPr>
            </w:pPr>
            <w:r w:rsidRPr="00E65F3E">
              <w:rPr>
                <w:sz w:val="22"/>
                <w:szCs w:val="22"/>
              </w:rPr>
              <w:t>-</w:t>
            </w:r>
            <w:r w:rsidRPr="00E65F3E">
              <w:rPr>
                <w:sz w:val="22"/>
                <w:szCs w:val="22"/>
              </w:rPr>
              <w:tab/>
              <w:t>określenia minimalnych norm technicznych i jakości materiałów i urządzeń ,</w:t>
            </w:r>
          </w:p>
          <w:p w14:paraId="0EF6499C" w14:textId="77777777" w:rsidR="009E1FC4" w:rsidRPr="00E65F3E" w:rsidRDefault="009E1FC4" w:rsidP="009E1FC4">
            <w:pPr>
              <w:jc w:val="both"/>
              <w:rPr>
                <w:sz w:val="22"/>
                <w:szCs w:val="22"/>
              </w:rPr>
            </w:pPr>
            <w:r w:rsidRPr="00E65F3E">
              <w:rPr>
                <w:sz w:val="22"/>
                <w:szCs w:val="22"/>
              </w:rPr>
              <w:t>-</w:t>
            </w:r>
            <w:r w:rsidRPr="00E65F3E">
              <w:rPr>
                <w:sz w:val="22"/>
                <w:szCs w:val="22"/>
              </w:rPr>
              <w:tab/>
              <w:t>oceny, czy nie zachodzi przypadek rażąco niskiej ceny.</w:t>
            </w:r>
          </w:p>
          <w:p w14:paraId="19729554" w14:textId="77777777" w:rsidR="009E1FC4" w:rsidRPr="00E65F3E" w:rsidRDefault="009E1FC4" w:rsidP="009E1FC4">
            <w:pPr>
              <w:jc w:val="both"/>
              <w:rPr>
                <w:sz w:val="22"/>
                <w:szCs w:val="22"/>
              </w:rPr>
            </w:pPr>
          </w:p>
          <w:p w14:paraId="5BD77F12" w14:textId="77777777" w:rsidR="009E1FC4" w:rsidRPr="00E65F3E" w:rsidRDefault="009E1FC4" w:rsidP="009E1FC4">
            <w:pPr>
              <w:jc w:val="both"/>
              <w:rPr>
                <w:sz w:val="22"/>
                <w:szCs w:val="22"/>
              </w:rPr>
            </w:pPr>
            <w:r w:rsidRPr="00E65F3E">
              <w:rPr>
                <w:sz w:val="22"/>
                <w:szCs w:val="22"/>
              </w:rPr>
              <w:t>Dokumentacja projektowa wskazuje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372DEF01" w14:textId="46CAC07E" w:rsidR="00C90469" w:rsidRPr="00194A48" w:rsidRDefault="009E1FC4" w:rsidP="00D16E5C">
            <w:pPr>
              <w:spacing w:after="120"/>
              <w:jc w:val="both"/>
              <w:rPr>
                <w:sz w:val="22"/>
                <w:szCs w:val="22"/>
              </w:rPr>
            </w:pPr>
            <w:r w:rsidRPr="00E65F3E">
              <w:rPr>
                <w:sz w:val="22"/>
                <w:szCs w:val="22"/>
              </w:rPr>
              <w:t xml:space="preserve">Jakość dostarczonych do budowy materiałów, wyrobów i elementów musi być zgodna z wymaganiami normowymi, atestami, świadectwami dopuszczenia do stosowania i ustaleniami projektów wykonawczych oraz wymaganiami zawartymi w SIWZ. Dokumenty potwierdzające spełnienie </w:t>
            </w:r>
            <w:r w:rsidRPr="00E65F3E">
              <w:rPr>
                <w:sz w:val="22"/>
                <w:szCs w:val="22"/>
              </w:rPr>
              <w:lastRenderedPageBreak/>
              <w:t>powyższych warunków Wykonawca przekaże Zamawiającemu.</w:t>
            </w:r>
          </w:p>
        </w:tc>
      </w:tr>
    </w:tbl>
    <w:p w14:paraId="666330D3"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0654FEF9"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05C654A7"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24AA350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30C032E4"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586D3243"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702E2195" w14:textId="43414545" w:rsidR="001B365B" w:rsidRPr="00583D42" w:rsidRDefault="00C90469" w:rsidP="00906A96">
      <w:pPr>
        <w:tabs>
          <w:tab w:val="left" w:pos="708"/>
        </w:tabs>
        <w:spacing w:before="120"/>
        <w:ind w:left="680"/>
        <w:jc w:val="both"/>
        <w:outlineLvl w:val="1"/>
        <w:rPr>
          <w:bCs/>
          <w:iCs/>
          <w:sz w:val="22"/>
          <w:szCs w:val="22"/>
        </w:rPr>
      </w:pPr>
      <w:r w:rsidRPr="00194A48">
        <w:rPr>
          <w:bCs/>
          <w:iCs/>
          <w:color w:val="000000"/>
          <w:sz w:val="22"/>
          <w:szCs w:val="22"/>
        </w:rPr>
        <w:t xml:space="preserve">Wykonawca jest zobowiązany do zatrudnienia na podstawie umowy o pracę w wymiarze pełnego etatu następujących osób: </w:t>
      </w:r>
      <w:r w:rsidR="009E1FC4" w:rsidRPr="00583D42">
        <w:rPr>
          <w:bCs/>
          <w:iCs/>
          <w:color w:val="000000"/>
          <w:sz w:val="22"/>
          <w:szCs w:val="22"/>
        </w:rPr>
        <w:t xml:space="preserve">1 pracownika </w:t>
      </w:r>
      <w:r w:rsidR="00583D42" w:rsidRPr="00583D42">
        <w:rPr>
          <w:bCs/>
          <w:iCs/>
          <w:color w:val="000000"/>
          <w:sz w:val="22"/>
          <w:szCs w:val="22"/>
        </w:rPr>
        <w:t>wykonującego roboty montażowo instalacyjne w zakresie sieci wodociągowych/kanalizacyjnych</w:t>
      </w:r>
      <w:r w:rsidRPr="00583D42">
        <w:rPr>
          <w:bCs/>
          <w:iCs/>
          <w:color w:val="000000"/>
          <w:sz w:val="22"/>
          <w:szCs w:val="22"/>
        </w:rPr>
        <w:t>.</w:t>
      </w:r>
    </w:p>
    <w:p w14:paraId="34CB4AE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Miejsce realizacji: </w:t>
      </w:r>
      <w:r w:rsidR="00C90469" w:rsidRPr="00194A48">
        <w:rPr>
          <w:bCs/>
          <w:iCs/>
          <w:color w:val="000000"/>
          <w:sz w:val="22"/>
          <w:szCs w:val="22"/>
        </w:rPr>
        <w:t>gm. Chęciny</w:t>
      </w:r>
      <w:r w:rsidRPr="00194A48">
        <w:rPr>
          <w:bCs/>
          <w:iCs/>
          <w:color w:val="000000"/>
          <w:sz w:val="22"/>
          <w:szCs w:val="22"/>
        </w:rPr>
        <w:t>.</w:t>
      </w:r>
    </w:p>
    <w:p w14:paraId="7604C6B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5"/>
      <w:r w:rsidRPr="00194A48">
        <w:rPr>
          <w:b/>
          <w:bCs/>
          <w:caps/>
          <w:kern w:val="32"/>
          <w:sz w:val="22"/>
          <w:szCs w:val="22"/>
        </w:rPr>
        <w:t>Informacja o przewidywanych zamówieniach, o których mowa w art. 214 ust. 1 pkt 7 i 8 USTAWY PZP</w:t>
      </w:r>
      <w:bookmarkEnd w:id="6"/>
      <w:r w:rsidRPr="00194A48">
        <w:rPr>
          <w:b/>
          <w:bCs/>
          <w:caps/>
          <w:kern w:val="32"/>
          <w:sz w:val="22"/>
          <w:szCs w:val="22"/>
        </w:rPr>
        <w:t>.</w:t>
      </w:r>
    </w:p>
    <w:p w14:paraId="304976E3" w14:textId="1CE9EA58" w:rsidR="001B365B" w:rsidRPr="00194A48" w:rsidRDefault="00C90469" w:rsidP="001B365B">
      <w:pPr>
        <w:tabs>
          <w:tab w:val="left" w:pos="708"/>
        </w:tabs>
        <w:spacing w:before="120"/>
        <w:ind w:left="426"/>
        <w:jc w:val="both"/>
        <w:outlineLvl w:val="1"/>
        <w:rPr>
          <w:bCs/>
          <w:iCs/>
          <w:color w:val="000000"/>
          <w:sz w:val="22"/>
          <w:szCs w:val="22"/>
        </w:rPr>
      </w:pPr>
      <w:r w:rsidRPr="00F8524D">
        <w:rPr>
          <w:bCs/>
          <w:iCs/>
          <w:color w:val="000000"/>
          <w:sz w:val="22"/>
          <w:szCs w:val="22"/>
        </w:rPr>
        <w:t>Zamawiający przewiduje udzielenia zamówień, o których mowa w art. 214 ust. 1 pkt 7 i 8 ustawy Pzp</w:t>
      </w:r>
      <w:r w:rsidR="00583D42" w:rsidRPr="00F8524D">
        <w:rPr>
          <w:bCs/>
          <w:iCs/>
          <w:color w:val="000000"/>
          <w:sz w:val="22"/>
          <w:szCs w:val="22"/>
        </w:rPr>
        <w:t xml:space="preserve"> </w:t>
      </w:r>
      <w:r w:rsidR="00583D42" w:rsidRPr="00F8524D">
        <w:rPr>
          <w:bCs/>
          <w:iCs/>
          <w:color w:val="000000"/>
        </w:rPr>
        <w:t xml:space="preserve">w wysokości do </w:t>
      </w:r>
      <w:r w:rsidR="00F23DA4" w:rsidRPr="00F8524D">
        <w:rPr>
          <w:bCs/>
          <w:iCs/>
          <w:color w:val="000000"/>
        </w:rPr>
        <w:t>20 %</w:t>
      </w:r>
      <w:r w:rsidR="00583D42" w:rsidRPr="00F8524D">
        <w:rPr>
          <w:bCs/>
          <w:iCs/>
          <w:color w:val="000000"/>
        </w:rPr>
        <w:t>, polegających na powtórzeniu prac z zakresu budowy sieci</w:t>
      </w:r>
      <w:r w:rsidR="00F23DA4" w:rsidRPr="00F8524D">
        <w:rPr>
          <w:bCs/>
          <w:iCs/>
          <w:color w:val="000000"/>
        </w:rPr>
        <w:t xml:space="preserve"> i</w:t>
      </w:r>
      <w:r w:rsidR="00583D42" w:rsidRPr="00F8524D">
        <w:rPr>
          <w:bCs/>
          <w:iCs/>
          <w:color w:val="000000"/>
        </w:rPr>
        <w:t xml:space="preserve"> </w:t>
      </w:r>
      <w:r w:rsidR="00F23DA4" w:rsidRPr="00F8524D">
        <w:rPr>
          <w:bCs/>
          <w:iCs/>
          <w:color w:val="000000"/>
        </w:rPr>
        <w:t xml:space="preserve">przyłączy </w:t>
      </w:r>
      <w:r w:rsidR="00583D42" w:rsidRPr="00F8524D">
        <w:rPr>
          <w:bCs/>
          <w:iCs/>
          <w:color w:val="000000"/>
        </w:rPr>
        <w:t>wodociągow</w:t>
      </w:r>
      <w:r w:rsidR="005D6501" w:rsidRPr="00F8524D">
        <w:rPr>
          <w:bCs/>
          <w:iCs/>
          <w:color w:val="000000"/>
        </w:rPr>
        <w:t>ych i</w:t>
      </w:r>
      <w:r w:rsidR="00583D42" w:rsidRPr="00F8524D">
        <w:rPr>
          <w:bCs/>
          <w:iCs/>
          <w:color w:val="000000"/>
        </w:rPr>
        <w:t xml:space="preserve"> kanalizacyjn</w:t>
      </w:r>
      <w:r w:rsidR="005D6501" w:rsidRPr="00F8524D">
        <w:rPr>
          <w:bCs/>
          <w:iCs/>
          <w:color w:val="000000"/>
        </w:rPr>
        <w:t>ych oraz budowy budynków i zagospodarowania terenu</w:t>
      </w:r>
      <w:r w:rsidRPr="00F8524D">
        <w:rPr>
          <w:bCs/>
          <w:iCs/>
          <w:color w:val="000000"/>
          <w:sz w:val="22"/>
          <w:szCs w:val="22"/>
        </w:rPr>
        <w:t>.</w:t>
      </w:r>
    </w:p>
    <w:p w14:paraId="0D62B2B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6"/>
      <w:r w:rsidRPr="00194A48">
        <w:rPr>
          <w:b/>
          <w:bCs/>
          <w:caps/>
          <w:kern w:val="32"/>
          <w:sz w:val="22"/>
          <w:szCs w:val="22"/>
        </w:rPr>
        <w:t>Termin wykonania zamówienia</w:t>
      </w:r>
      <w:bookmarkEnd w:id="7"/>
    </w:p>
    <w:p w14:paraId="1E6EDE90" w14:textId="321E9AFB" w:rsidR="001B365B" w:rsidRPr="00194A48" w:rsidRDefault="001B365B" w:rsidP="001B365B">
      <w:pPr>
        <w:tabs>
          <w:tab w:val="left" w:pos="708"/>
        </w:tabs>
        <w:spacing w:before="120"/>
        <w:ind w:left="426"/>
        <w:jc w:val="both"/>
        <w:outlineLvl w:val="1"/>
        <w:rPr>
          <w:bCs/>
          <w:iCs/>
          <w:color w:val="000000"/>
          <w:sz w:val="22"/>
          <w:szCs w:val="22"/>
        </w:rPr>
      </w:pPr>
      <w:r w:rsidRPr="00194A48">
        <w:rPr>
          <w:bCs/>
          <w:iCs/>
          <w:color w:val="000000"/>
          <w:sz w:val="22"/>
          <w:szCs w:val="22"/>
        </w:rPr>
        <w:t xml:space="preserve">Zamówienie musi zostać zrealizowane w terminie: </w:t>
      </w:r>
      <w:r w:rsidR="00E709FC">
        <w:rPr>
          <w:b/>
          <w:bCs/>
          <w:iCs/>
          <w:color w:val="000000"/>
          <w:lang w:val="x-none" w:eastAsia="x-none"/>
        </w:rPr>
        <w:t>9 miesięcy od daty udzielenia zamówienia</w:t>
      </w:r>
      <w:r w:rsidRPr="00194A48">
        <w:rPr>
          <w:bCs/>
          <w:iCs/>
          <w:color w:val="000000"/>
          <w:sz w:val="22"/>
          <w:szCs w:val="22"/>
        </w:rPr>
        <w:t>.</w:t>
      </w:r>
    </w:p>
    <w:p w14:paraId="1E5D0A1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7"/>
      <w:r w:rsidRPr="00194A48">
        <w:rPr>
          <w:b/>
          <w:bCs/>
          <w:caps/>
          <w:kern w:val="32"/>
          <w:sz w:val="22"/>
          <w:szCs w:val="22"/>
        </w:rPr>
        <w:t>Informacja o warunkach udziału w postępowaniu</w:t>
      </w:r>
      <w:bookmarkEnd w:id="8"/>
    </w:p>
    <w:p w14:paraId="7259BF2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7807BD2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BF01D44" w14:textId="77777777" w:rsidR="00C90469" w:rsidRPr="005726E5" w:rsidRDefault="00C90469" w:rsidP="00C90469">
      <w:pPr>
        <w:tabs>
          <w:tab w:val="left" w:pos="708"/>
        </w:tabs>
        <w:ind w:left="680"/>
        <w:jc w:val="both"/>
        <w:outlineLvl w:val="1"/>
        <w:rPr>
          <w:bCs/>
          <w:iCs/>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5442D573"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259F980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698856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3DBFAE8A"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2303818F"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588E0A30"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5C29B8F7"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47A9BA4A"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555C8B90" w14:textId="1C41EED5"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E709FC">
              <w:rPr>
                <w:b/>
                <w:i/>
                <w:sz w:val="22"/>
                <w:szCs w:val="22"/>
              </w:rPr>
              <w:t>3</w:t>
            </w:r>
            <w:r w:rsidR="00583D42">
              <w:rPr>
                <w:b/>
                <w:i/>
                <w:sz w:val="22"/>
                <w:szCs w:val="22"/>
              </w:rPr>
              <w:t>0</w:t>
            </w:r>
            <w:r w:rsidRPr="00194A48">
              <w:rPr>
                <w:b/>
                <w:i/>
                <w:sz w:val="22"/>
                <w:szCs w:val="22"/>
              </w:rPr>
              <w:t xml:space="preserve">0 000,00 zł  </w:t>
            </w:r>
          </w:p>
          <w:p w14:paraId="5A62F59E"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2175943A"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6C44924" w14:textId="77777777" w:rsidR="00C90469" w:rsidRPr="00194A48" w:rsidRDefault="00C90469" w:rsidP="000E46A5">
            <w:pPr>
              <w:jc w:val="both"/>
              <w:rPr>
                <w:sz w:val="22"/>
                <w:szCs w:val="22"/>
              </w:rPr>
            </w:pPr>
            <w:r w:rsidRPr="00194A48">
              <w:rPr>
                <w:sz w:val="22"/>
                <w:szCs w:val="22"/>
              </w:rPr>
              <w:lastRenderedPageBreak/>
              <w:t>Ocena spełnienia w/w warunków nastąpi na podstawie przedstawionych przez Wykonawcę dokumentów:</w:t>
            </w:r>
          </w:p>
          <w:p w14:paraId="2336BC47"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05E1AD3D"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3E8CD5A6"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D97B281"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505" w:type="dxa"/>
            <w:tcBorders>
              <w:top w:val="single" w:sz="4" w:space="0" w:color="auto"/>
              <w:left w:val="single" w:sz="4" w:space="0" w:color="auto"/>
              <w:bottom w:val="single" w:sz="4" w:space="0" w:color="auto"/>
              <w:right w:val="single" w:sz="4" w:space="0" w:color="auto"/>
            </w:tcBorders>
            <w:hideMark/>
          </w:tcPr>
          <w:p w14:paraId="3FA7FEEB"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AEB412F" w14:textId="77777777" w:rsidR="00C90469" w:rsidRPr="00194A48" w:rsidRDefault="000C1025" w:rsidP="000C1025">
            <w:pPr>
              <w:spacing w:before="60" w:after="120"/>
              <w:ind w:left="176" w:hanging="176"/>
              <w:jc w:val="both"/>
              <w:rPr>
                <w:sz w:val="22"/>
                <w:szCs w:val="22"/>
              </w:rPr>
            </w:pPr>
            <w:r w:rsidRPr="000F5441">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1E306A50" w14:textId="77777777" w:rsidR="00C90469" w:rsidRPr="00194A48" w:rsidRDefault="00C90469" w:rsidP="000E46A5">
            <w:pPr>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79A70F02" w14:textId="4214F597" w:rsidR="000F5441" w:rsidRPr="000F5441" w:rsidRDefault="00C90469" w:rsidP="000F5441">
            <w:pPr>
              <w:spacing w:before="60"/>
              <w:ind w:left="317" w:hanging="317"/>
              <w:jc w:val="both"/>
              <w:rPr>
                <w:sz w:val="22"/>
                <w:szCs w:val="22"/>
              </w:rPr>
            </w:pPr>
            <w:r w:rsidRPr="00194A48">
              <w:rPr>
                <w:sz w:val="22"/>
                <w:szCs w:val="22"/>
              </w:rPr>
              <w:t xml:space="preserve">a) </w:t>
            </w:r>
            <w:r w:rsidR="000F5441" w:rsidRPr="000F5441">
              <w:rPr>
                <w:sz w:val="22"/>
                <w:szCs w:val="22"/>
              </w:rPr>
              <w:t xml:space="preserve">uprawnienia budowlane do kierowania robotami budowlanymi w specjalności </w:t>
            </w:r>
            <w:proofErr w:type="spellStart"/>
            <w:r w:rsidR="000F5441" w:rsidRPr="000F5441">
              <w:rPr>
                <w:sz w:val="22"/>
                <w:szCs w:val="22"/>
              </w:rPr>
              <w:t>konstrukcy</w:t>
            </w:r>
            <w:r w:rsidR="000F5441">
              <w:rPr>
                <w:sz w:val="22"/>
                <w:szCs w:val="22"/>
              </w:rPr>
              <w:t>j</w:t>
            </w:r>
            <w:r w:rsidR="000F5441" w:rsidRPr="000F5441">
              <w:rPr>
                <w:sz w:val="22"/>
                <w:szCs w:val="22"/>
              </w:rPr>
              <w:t>no</w:t>
            </w:r>
            <w:proofErr w:type="spellEnd"/>
            <w:r w:rsidR="000F5441" w:rsidRPr="000F5441">
              <w:rPr>
                <w:sz w:val="22"/>
                <w:szCs w:val="22"/>
              </w:rPr>
              <w:t xml:space="preserve"> - budowlanej, aktualną na dzień składania ofert przynależność do właściwej izby samorządu zawodowego; </w:t>
            </w:r>
          </w:p>
          <w:p w14:paraId="18F7C267" w14:textId="77777777" w:rsidR="000F5441" w:rsidRPr="000F5441" w:rsidRDefault="000F5441" w:rsidP="000F5441">
            <w:pPr>
              <w:spacing w:before="60"/>
              <w:ind w:left="317" w:hanging="317"/>
              <w:jc w:val="both"/>
              <w:rPr>
                <w:sz w:val="22"/>
                <w:szCs w:val="22"/>
              </w:rPr>
            </w:pPr>
            <w:r w:rsidRPr="000F5441">
              <w:rPr>
                <w:sz w:val="22"/>
                <w:szCs w:val="22"/>
              </w:rPr>
              <w:t>b) co najmniej 5-letnie łączne doświadczenie na stanowisku kierownika budowy lub kierownika robót.</w:t>
            </w:r>
          </w:p>
          <w:p w14:paraId="73E9BADD" w14:textId="77777777" w:rsidR="000F5441" w:rsidRPr="000F5441" w:rsidRDefault="000F5441" w:rsidP="000F5441">
            <w:pPr>
              <w:spacing w:before="60"/>
              <w:ind w:left="317" w:hanging="317"/>
              <w:jc w:val="both"/>
              <w:rPr>
                <w:sz w:val="22"/>
                <w:szCs w:val="22"/>
              </w:rPr>
            </w:pPr>
            <w:r w:rsidRPr="000F5441">
              <w:rPr>
                <w:sz w:val="22"/>
                <w:szCs w:val="22"/>
              </w:rPr>
              <w:t xml:space="preserve">c)  spełniającą wymagania, o których mowa w art. 37c ustawy </w:t>
            </w:r>
            <w:proofErr w:type="spellStart"/>
            <w:r w:rsidRPr="000F5441">
              <w:rPr>
                <w:sz w:val="22"/>
                <w:szCs w:val="22"/>
              </w:rPr>
              <w:t>o.z.o.z</w:t>
            </w:r>
            <w:proofErr w:type="spellEnd"/>
            <w:r w:rsidRPr="000F5441">
              <w:rPr>
                <w:sz w:val="22"/>
                <w:szCs w:val="22"/>
              </w:rPr>
              <w:t>;</w:t>
            </w:r>
          </w:p>
          <w:p w14:paraId="68B29B21" w14:textId="77777777" w:rsidR="000F5441" w:rsidRPr="000F5441" w:rsidRDefault="000F5441" w:rsidP="000F5441">
            <w:pPr>
              <w:spacing w:before="60"/>
              <w:ind w:left="317" w:hanging="317"/>
              <w:jc w:val="both"/>
              <w:rPr>
                <w:sz w:val="22"/>
                <w:szCs w:val="22"/>
              </w:rPr>
            </w:pPr>
            <w:r w:rsidRPr="000F5441">
              <w:rPr>
                <w:sz w:val="22"/>
                <w:szCs w:val="22"/>
              </w:rPr>
              <w:t xml:space="preserve">- </w:t>
            </w:r>
            <w:r w:rsidRPr="000F5441">
              <w:rPr>
                <w:b/>
                <w:bCs/>
                <w:sz w:val="22"/>
                <w:szCs w:val="22"/>
              </w:rPr>
              <w:t>1 osobą</w:t>
            </w:r>
            <w:r w:rsidRPr="000F5441">
              <w:rPr>
                <w:sz w:val="22"/>
                <w:szCs w:val="22"/>
              </w:rPr>
              <w:t xml:space="preserve"> do pełnienia funkcji </w:t>
            </w:r>
            <w:r w:rsidRPr="000F5441">
              <w:rPr>
                <w:b/>
                <w:bCs/>
                <w:sz w:val="22"/>
                <w:szCs w:val="22"/>
              </w:rPr>
              <w:t>Kierownika robót elektrycznych</w:t>
            </w:r>
            <w:r w:rsidRPr="000F5441">
              <w:rPr>
                <w:sz w:val="22"/>
                <w:szCs w:val="22"/>
              </w:rPr>
              <w:t xml:space="preserve">, posiadającą: </w:t>
            </w:r>
          </w:p>
          <w:p w14:paraId="26F64217" w14:textId="77777777" w:rsidR="000F5441" w:rsidRPr="000F5441" w:rsidRDefault="000F5441" w:rsidP="000F5441">
            <w:pPr>
              <w:spacing w:before="60"/>
              <w:ind w:left="317" w:hanging="317"/>
              <w:jc w:val="both"/>
              <w:rPr>
                <w:sz w:val="22"/>
                <w:szCs w:val="22"/>
              </w:rPr>
            </w:pPr>
            <w:r w:rsidRPr="000F5441">
              <w:rPr>
                <w:sz w:val="22"/>
                <w:szCs w:val="22"/>
              </w:rPr>
              <w:t>a) uprawnienia budowlane w specjalności instalacyjnej w zakresie sieci, instalacji i urządzeń elektrycznych i elektroenergetycznych, aktualną na dzień składania ofert przynależność do właściwej izby samorządu zawodowego;</w:t>
            </w:r>
          </w:p>
          <w:p w14:paraId="505244EC" w14:textId="77777777" w:rsidR="000F5441" w:rsidRPr="000F5441" w:rsidRDefault="000F5441" w:rsidP="000F5441">
            <w:pPr>
              <w:spacing w:before="60"/>
              <w:ind w:left="317" w:hanging="317"/>
              <w:jc w:val="both"/>
              <w:rPr>
                <w:sz w:val="22"/>
                <w:szCs w:val="22"/>
              </w:rPr>
            </w:pPr>
            <w:r w:rsidRPr="000F5441">
              <w:rPr>
                <w:sz w:val="22"/>
                <w:szCs w:val="22"/>
              </w:rPr>
              <w:t>b) co najmniej 3-letnie łączne doświadczenie na stanowisku Kierownika budowy lub Kierownika robót budowlanych w specjalności instalacyjnej w zakresie sieci, instalacji i urządzeń elektrycznych i elektroenergetycznych.</w:t>
            </w:r>
          </w:p>
          <w:p w14:paraId="7F2AE008" w14:textId="77777777" w:rsidR="000F5441" w:rsidRPr="000F5441" w:rsidRDefault="000F5441" w:rsidP="000F5441">
            <w:pPr>
              <w:spacing w:before="60"/>
              <w:ind w:left="317" w:hanging="317"/>
              <w:jc w:val="both"/>
              <w:rPr>
                <w:sz w:val="22"/>
                <w:szCs w:val="22"/>
              </w:rPr>
            </w:pPr>
            <w:r w:rsidRPr="000F5441">
              <w:rPr>
                <w:sz w:val="22"/>
                <w:szCs w:val="22"/>
              </w:rPr>
              <w:t xml:space="preserve">- </w:t>
            </w:r>
            <w:r w:rsidRPr="000F5441">
              <w:rPr>
                <w:b/>
                <w:bCs/>
                <w:sz w:val="22"/>
                <w:szCs w:val="22"/>
              </w:rPr>
              <w:t>1 osobą</w:t>
            </w:r>
            <w:r w:rsidRPr="000F5441">
              <w:rPr>
                <w:sz w:val="22"/>
                <w:szCs w:val="22"/>
              </w:rPr>
              <w:t xml:space="preserve"> do pełnienia funkcji </w:t>
            </w:r>
            <w:r w:rsidRPr="000F5441">
              <w:rPr>
                <w:b/>
                <w:bCs/>
                <w:sz w:val="22"/>
                <w:szCs w:val="22"/>
              </w:rPr>
              <w:t>Kierownika robót sanitarnych</w:t>
            </w:r>
            <w:r w:rsidRPr="000F5441">
              <w:rPr>
                <w:sz w:val="22"/>
                <w:szCs w:val="22"/>
              </w:rPr>
              <w:t xml:space="preserve">, posiadającą: </w:t>
            </w:r>
          </w:p>
          <w:p w14:paraId="2AE18BFE" w14:textId="77777777" w:rsidR="000F5441" w:rsidRPr="000F5441" w:rsidRDefault="000F5441" w:rsidP="000F5441">
            <w:pPr>
              <w:spacing w:before="60"/>
              <w:ind w:left="317" w:hanging="317"/>
              <w:jc w:val="both"/>
              <w:rPr>
                <w:sz w:val="22"/>
                <w:szCs w:val="22"/>
              </w:rPr>
            </w:pPr>
            <w:r w:rsidRPr="000F5441">
              <w:rPr>
                <w:sz w:val="22"/>
                <w:szCs w:val="22"/>
              </w:rPr>
              <w:t>a) uprawnienia budowlane w specjalności instalacyjnej w zakresie sieci, instalacji i urządzeń cieplnych, wentylacyjnych, gazowych, wodociągowych i kanalizacyjnych; aktualną na dzień składania ofert przynależność do właściwej izby samorządu zawodowego;</w:t>
            </w:r>
          </w:p>
          <w:p w14:paraId="4F9C049B" w14:textId="77777777" w:rsidR="000F5441" w:rsidRDefault="000F5441" w:rsidP="000F5441">
            <w:pPr>
              <w:spacing w:before="60"/>
              <w:ind w:left="325" w:hanging="325"/>
              <w:jc w:val="both"/>
              <w:rPr>
                <w:sz w:val="22"/>
                <w:szCs w:val="22"/>
              </w:rPr>
            </w:pPr>
            <w:r w:rsidRPr="000F5441">
              <w:rPr>
                <w:sz w:val="22"/>
                <w:szCs w:val="22"/>
              </w:rPr>
              <w:t>b) co najmniej 3-letnie łączne doświadczenie na stanowisku Kierownika budowy lub Kierownika robót budowlanych w specjalności instalacyjnej w zakresie sieci, instalacji i urządzeń cieplnych, wentylacyjnych, gazowych, wodociągowych i kanalizacyjnych;</w:t>
            </w:r>
          </w:p>
          <w:p w14:paraId="5F8CA4F7" w14:textId="77777777" w:rsidR="000F5441" w:rsidRDefault="000F5441" w:rsidP="000F5441">
            <w:pPr>
              <w:spacing w:before="60"/>
              <w:ind w:left="325" w:hanging="325"/>
              <w:jc w:val="both"/>
              <w:rPr>
                <w:sz w:val="22"/>
                <w:szCs w:val="22"/>
              </w:rPr>
            </w:pPr>
          </w:p>
          <w:p w14:paraId="4F95E54C" w14:textId="5CC07D1D" w:rsidR="00C90469" w:rsidRPr="00194A48" w:rsidRDefault="000F5441" w:rsidP="000F5441">
            <w:pPr>
              <w:spacing w:before="60"/>
              <w:ind w:left="325" w:hanging="325"/>
              <w:jc w:val="both"/>
              <w:rPr>
                <w:i/>
                <w:sz w:val="22"/>
                <w:szCs w:val="22"/>
                <w:u w:val="single"/>
              </w:rPr>
            </w:pPr>
            <w:r w:rsidRPr="000F5441">
              <w:rPr>
                <w:sz w:val="22"/>
                <w:szCs w:val="22"/>
              </w:rPr>
              <w:t xml:space="preserve"> </w:t>
            </w:r>
            <w:r w:rsidR="00C90469" w:rsidRPr="00194A48">
              <w:rPr>
                <w:i/>
                <w:sz w:val="22"/>
                <w:szCs w:val="22"/>
                <w:u w:val="single"/>
              </w:rPr>
              <w:t>UWAGA!</w:t>
            </w:r>
          </w:p>
          <w:p w14:paraId="448A8381" w14:textId="77777777" w:rsidR="00C90469" w:rsidRPr="00194A48" w:rsidRDefault="00C90469" w:rsidP="000E46A5">
            <w:pPr>
              <w:spacing w:before="6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10E3BF1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0C276772"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5EB844D2" w14:textId="77777777" w:rsidR="00194A48" w:rsidRPr="00194A48" w:rsidRDefault="00C90469" w:rsidP="005726E5">
            <w:pPr>
              <w:ind w:left="317" w:hanging="317"/>
              <w:jc w:val="both"/>
              <w:rPr>
                <w:sz w:val="22"/>
                <w:szCs w:val="22"/>
              </w:rPr>
            </w:pPr>
            <w:r w:rsidRPr="00194A48">
              <w:rPr>
                <w:sz w:val="22"/>
                <w:szCs w:val="22"/>
              </w:rPr>
              <w:t>- oświadczenia, że osoby te posiadają wymagane uprawnienia, (wg wzoru nr 7 do specyfikacji),</w:t>
            </w:r>
          </w:p>
          <w:p w14:paraId="5E352645" w14:textId="77777777" w:rsidR="000C1025" w:rsidRPr="00194A48" w:rsidRDefault="00C90469" w:rsidP="000E46A5">
            <w:pPr>
              <w:jc w:val="both"/>
              <w:rPr>
                <w:sz w:val="22"/>
                <w:szCs w:val="22"/>
              </w:rPr>
            </w:pPr>
            <w:r w:rsidRPr="00194A48">
              <w:rPr>
                <w:sz w:val="22"/>
                <w:szCs w:val="22"/>
              </w:rPr>
              <w:t>wg formuły spełnia/nie spełnia.</w:t>
            </w:r>
          </w:p>
          <w:p w14:paraId="380A1A2E" w14:textId="77777777" w:rsidR="00C90469" w:rsidRPr="00194A48" w:rsidRDefault="000C1025" w:rsidP="000C1025">
            <w:pPr>
              <w:spacing w:before="60" w:after="120"/>
              <w:ind w:left="317" w:hanging="317"/>
              <w:jc w:val="both"/>
              <w:rPr>
                <w:sz w:val="22"/>
                <w:szCs w:val="22"/>
              </w:rPr>
            </w:pPr>
            <w:r w:rsidRPr="000F5441">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69B2CE0" w14:textId="77777777" w:rsidR="00C90469" w:rsidRPr="00194A48" w:rsidRDefault="00C90469" w:rsidP="000E46A5">
            <w:pPr>
              <w:spacing w:before="60" w:after="120"/>
              <w:jc w:val="both"/>
              <w:rPr>
                <w:sz w:val="22"/>
                <w:szCs w:val="22"/>
              </w:rPr>
            </w:pPr>
            <w:r w:rsidRPr="00194A48">
              <w:rPr>
                <w:sz w:val="22"/>
                <w:szCs w:val="22"/>
              </w:rPr>
              <w:lastRenderedPageBreak/>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3A15893B" w14:textId="6EDEDB8F" w:rsidR="00C90469" w:rsidRPr="00194A48" w:rsidRDefault="00C90469" w:rsidP="000E46A5">
            <w:pPr>
              <w:spacing w:before="60" w:after="120"/>
              <w:jc w:val="both"/>
              <w:rPr>
                <w:sz w:val="22"/>
                <w:szCs w:val="22"/>
              </w:rPr>
            </w:pPr>
            <w:r w:rsidRPr="00194A48">
              <w:rPr>
                <w:sz w:val="22"/>
                <w:szCs w:val="22"/>
              </w:rPr>
              <w:t xml:space="preserve">- co najmniej </w:t>
            </w:r>
            <w:r w:rsidR="000F5441">
              <w:rPr>
                <w:b/>
                <w:sz w:val="22"/>
                <w:szCs w:val="22"/>
              </w:rPr>
              <w:t>2</w:t>
            </w:r>
            <w:r w:rsidRPr="00194A48">
              <w:rPr>
                <w:b/>
                <w:sz w:val="22"/>
                <w:szCs w:val="22"/>
              </w:rPr>
              <w:t>robot</w:t>
            </w:r>
            <w:r w:rsidR="000F5441">
              <w:rPr>
                <w:b/>
                <w:sz w:val="22"/>
                <w:szCs w:val="22"/>
              </w:rPr>
              <w:t>y</w:t>
            </w:r>
            <w:r w:rsidRPr="00194A48">
              <w:rPr>
                <w:b/>
                <w:sz w:val="22"/>
                <w:szCs w:val="22"/>
              </w:rPr>
              <w:t xml:space="preserve"> budowlan</w:t>
            </w:r>
            <w:r w:rsidR="000F5441">
              <w:rPr>
                <w:b/>
                <w:sz w:val="22"/>
                <w:szCs w:val="22"/>
              </w:rPr>
              <w:t>e</w:t>
            </w:r>
            <w:r w:rsidRPr="00194A48">
              <w:rPr>
                <w:sz w:val="22"/>
                <w:szCs w:val="22"/>
              </w:rPr>
              <w:t xml:space="preserve">, o wartości </w:t>
            </w:r>
            <w:r w:rsidRPr="00194A48">
              <w:rPr>
                <w:b/>
                <w:sz w:val="22"/>
                <w:szCs w:val="22"/>
              </w:rPr>
              <w:t>brutto</w:t>
            </w:r>
            <w:r w:rsidRPr="00194A48">
              <w:rPr>
                <w:sz w:val="22"/>
                <w:szCs w:val="22"/>
              </w:rPr>
              <w:t xml:space="preserve"> nie mniejszej niż </w:t>
            </w:r>
            <w:r w:rsidRPr="00194A48">
              <w:rPr>
                <w:b/>
                <w:sz w:val="22"/>
                <w:szCs w:val="22"/>
              </w:rPr>
              <w:t>5</w:t>
            </w:r>
            <w:r w:rsidR="00583D42">
              <w:rPr>
                <w:b/>
                <w:sz w:val="22"/>
                <w:szCs w:val="22"/>
              </w:rPr>
              <w:t>0</w:t>
            </w:r>
            <w:r w:rsidRPr="00194A48">
              <w:rPr>
                <w:b/>
                <w:sz w:val="22"/>
                <w:szCs w:val="22"/>
              </w:rPr>
              <w:t>0 000,00 złotych</w:t>
            </w:r>
            <w:r w:rsidRPr="00194A48">
              <w:rPr>
                <w:sz w:val="22"/>
                <w:szCs w:val="22"/>
              </w:rPr>
              <w:t xml:space="preserve"> polegająca na budowie, prz</w:t>
            </w:r>
            <w:r w:rsidR="00884D1E" w:rsidRPr="00194A48">
              <w:rPr>
                <w:sz w:val="22"/>
                <w:szCs w:val="22"/>
              </w:rPr>
              <w:t xml:space="preserve">ebudowie lub rozbudowie </w:t>
            </w:r>
            <w:r w:rsidR="00070988" w:rsidRPr="00070988">
              <w:rPr>
                <w:b/>
                <w:i/>
                <w:sz w:val="22"/>
                <w:szCs w:val="22"/>
              </w:rPr>
              <w:t xml:space="preserve">sieci </w:t>
            </w:r>
            <w:proofErr w:type="spellStart"/>
            <w:r w:rsidR="00070988" w:rsidRPr="00070988">
              <w:rPr>
                <w:b/>
                <w:i/>
                <w:sz w:val="22"/>
                <w:szCs w:val="22"/>
              </w:rPr>
              <w:t>wod</w:t>
            </w:r>
            <w:r w:rsidR="005679A8">
              <w:rPr>
                <w:b/>
                <w:i/>
                <w:sz w:val="22"/>
                <w:szCs w:val="22"/>
              </w:rPr>
              <w:t>n</w:t>
            </w:r>
            <w:r w:rsidR="00070988" w:rsidRPr="00070988">
              <w:rPr>
                <w:b/>
                <w:i/>
                <w:sz w:val="22"/>
                <w:szCs w:val="22"/>
              </w:rPr>
              <w:t>o</w:t>
            </w:r>
            <w:proofErr w:type="spellEnd"/>
            <w:r w:rsidR="00070988" w:rsidRPr="00070988">
              <w:rPr>
                <w:b/>
                <w:i/>
                <w:sz w:val="22"/>
                <w:szCs w:val="22"/>
              </w:rPr>
              <w:t xml:space="preserve"> - kanalizacyjnej ( sieć wodociągowa i/lub sieć kanalizacji sanitarnej i/lub sieć kanalizacji deszczowej)</w:t>
            </w:r>
            <w:r w:rsidR="00884D1E" w:rsidRPr="00070988">
              <w:rPr>
                <w:b/>
                <w:i/>
                <w:sz w:val="22"/>
                <w:szCs w:val="22"/>
              </w:rPr>
              <w:t>;</w:t>
            </w:r>
            <w:r w:rsidR="00884D1E" w:rsidRPr="00194A48">
              <w:rPr>
                <w:sz w:val="22"/>
                <w:szCs w:val="22"/>
              </w:rPr>
              <w:t xml:space="preserve"> </w:t>
            </w:r>
          </w:p>
          <w:p w14:paraId="673E8003"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63C1DC4A"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1F2CDDA0" w14:textId="77777777" w:rsidR="00C90469" w:rsidRPr="00194A48" w:rsidRDefault="00C90469" w:rsidP="000E46A5">
            <w:pPr>
              <w:spacing w:before="60"/>
              <w:jc w:val="both"/>
              <w:rPr>
                <w:sz w:val="22"/>
                <w:szCs w:val="22"/>
              </w:rPr>
            </w:pPr>
            <w:r w:rsidRPr="00194A48">
              <w:rPr>
                <w:sz w:val="22"/>
                <w:szCs w:val="22"/>
              </w:rPr>
              <w:t>Ocena spełnienia warunku nastąpi na podstawie przedstawionych przez Wykonawcę dokumentów:</w:t>
            </w:r>
          </w:p>
          <w:p w14:paraId="173EF554" w14:textId="77777777" w:rsidR="00C90469" w:rsidRPr="00194A48" w:rsidRDefault="00C90469" w:rsidP="00884D1E">
            <w:pPr>
              <w:spacing w:before="6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655665D0"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2F77AA9"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3BED0929"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0F854B28"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07A0E8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1091B4F9"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2B297259"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701488B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5ECD99CA"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40D87F16" w14:textId="77777777" w:rsidR="001B365B" w:rsidRPr="005726E5" w:rsidRDefault="00656DE2" w:rsidP="00656DE2">
      <w:pPr>
        <w:tabs>
          <w:tab w:val="left" w:pos="708"/>
        </w:tabs>
        <w:spacing w:before="120"/>
        <w:jc w:val="both"/>
        <w:outlineLvl w:val="1"/>
        <w:rPr>
          <w:bCs/>
          <w:iCs/>
          <w:color w:val="000000"/>
          <w:sz w:val="16"/>
          <w:szCs w:val="16"/>
        </w:rPr>
      </w:pPr>
      <w:r>
        <w:rPr>
          <w:bCs/>
          <w:iCs/>
          <w:color w:val="000000"/>
          <w:sz w:val="22"/>
          <w:szCs w:val="22"/>
        </w:rPr>
        <w:t xml:space="preserve">   </w:t>
      </w:r>
    </w:p>
    <w:p w14:paraId="4C9045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55C86ABD"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p>
    <w:p w14:paraId="04B3C9ED"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005646D8"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8E8735C"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9E4E5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Wykluczenie Wykonawcy nastąpi w przypadkach, o których mowa w art. 111 ustawy Pzp.</w:t>
      </w:r>
    </w:p>
    <w:p w14:paraId="4C2F3CA0" w14:textId="7699F2A9"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Pr="00194A48">
        <w:rPr>
          <w:bCs/>
          <w:iCs/>
          <w:color w:val="000000"/>
          <w:sz w:val="22"/>
          <w:szCs w:val="22"/>
        </w:rPr>
        <w:t>.</w:t>
      </w:r>
    </w:p>
    <w:p w14:paraId="4B35B46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6657551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3F686C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9" w:name="_Toc258314248"/>
      <w:r w:rsidRPr="00194A48">
        <w:rPr>
          <w:b/>
          <w:bCs/>
          <w:caps/>
          <w:kern w:val="32"/>
          <w:sz w:val="22"/>
          <w:szCs w:val="22"/>
        </w:rPr>
        <w:t>informacja o podmiotowych środkach dowodowych</w:t>
      </w:r>
      <w:bookmarkEnd w:id="9"/>
    </w:p>
    <w:p w14:paraId="2428DAC8"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467C4189"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4E5DF416"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0569CA2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75E346E5"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27EAEDAD"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7AACD591"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538A2611"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0E2036BC"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2B23AE89"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12EB949D"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72B11284"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04E0899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350C122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313A93A6"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2B21D610"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C1DE081"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684C2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2F3F1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229CC8FD" w14:textId="77777777" w:rsidR="00C90469" w:rsidRPr="00194A48" w:rsidRDefault="00C90469" w:rsidP="000E46A5">
            <w:pPr>
              <w:spacing w:before="60" w:after="120"/>
              <w:jc w:val="both"/>
              <w:rPr>
                <w:b/>
                <w:bCs/>
                <w:sz w:val="22"/>
                <w:szCs w:val="22"/>
              </w:rPr>
            </w:pPr>
            <w:r w:rsidRPr="00194A48">
              <w:rPr>
                <w:b/>
                <w:bCs/>
                <w:sz w:val="22"/>
                <w:szCs w:val="22"/>
              </w:rPr>
              <w:t>Wykaz osób</w:t>
            </w:r>
          </w:p>
          <w:p w14:paraId="73D7527F" w14:textId="77777777" w:rsidR="00C90469" w:rsidRPr="00194A48" w:rsidRDefault="00C90469" w:rsidP="000E46A5">
            <w:pPr>
              <w:spacing w:before="60" w:after="120"/>
              <w:jc w:val="both"/>
              <w:rPr>
                <w:sz w:val="22"/>
                <w:szCs w:val="22"/>
              </w:rPr>
            </w:pPr>
            <w:r w:rsidRPr="00194A48">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019F27E"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4E13818B"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5D5DA1E3"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6C186CFC"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6E8FAD1"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7E787175"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6DA5A3B7"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686A808" w14:textId="77777777" w:rsidR="00C90469" w:rsidRPr="00194A48" w:rsidRDefault="00C90469" w:rsidP="000E46A5">
            <w:pPr>
              <w:spacing w:before="60" w:after="120"/>
              <w:jc w:val="both"/>
              <w:rPr>
                <w:sz w:val="22"/>
                <w:szCs w:val="22"/>
              </w:rPr>
            </w:pPr>
            <w:r w:rsidRPr="00194A48">
              <w:rPr>
                <w:sz w:val="22"/>
                <w:szCs w:val="22"/>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r w:rsidRPr="00194A48">
              <w:rPr>
                <w:sz w:val="22"/>
                <w:szCs w:val="22"/>
              </w:rPr>
              <w:lastRenderedPageBreak/>
              <w:t>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5F4021B" w14:textId="77777777" w:rsidTr="0051546B">
        <w:tc>
          <w:tcPr>
            <w:tcW w:w="709" w:type="dxa"/>
            <w:tcBorders>
              <w:top w:val="single" w:sz="4" w:space="0" w:color="auto"/>
              <w:left w:val="single" w:sz="4" w:space="0" w:color="auto"/>
              <w:bottom w:val="single" w:sz="4" w:space="0" w:color="auto"/>
              <w:right w:val="single" w:sz="4" w:space="0" w:color="auto"/>
            </w:tcBorders>
          </w:tcPr>
          <w:p w14:paraId="62EB21CE" w14:textId="77777777" w:rsidR="001C2D74" w:rsidRPr="00194A48" w:rsidRDefault="001C2D74" w:rsidP="000E46A5">
            <w:pPr>
              <w:spacing w:before="60" w:after="120"/>
              <w:jc w:val="center"/>
              <w:rPr>
                <w:sz w:val="22"/>
                <w:szCs w:val="22"/>
              </w:rPr>
            </w:pPr>
            <w:r>
              <w:rPr>
                <w:sz w:val="22"/>
                <w:szCs w:val="22"/>
              </w:rPr>
              <w:lastRenderedPageBreak/>
              <w:t>4</w:t>
            </w:r>
          </w:p>
        </w:tc>
        <w:tc>
          <w:tcPr>
            <w:tcW w:w="8654" w:type="dxa"/>
            <w:tcBorders>
              <w:top w:val="single" w:sz="4" w:space="0" w:color="auto"/>
              <w:left w:val="single" w:sz="4" w:space="0" w:color="auto"/>
              <w:bottom w:val="single" w:sz="4" w:space="0" w:color="auto"/>
              <w:right w:val="single" w:sz="4" w:space="0" w:color="auto"/>
            </w:tcBorders>
          </w:tcPr>
          <w:p w14:paraId="717CBBA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5938752C"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5D01BFF1" w14:textId="77777777" w:rsidR="00C90469" w:rsidRPr="005726E5" w:rsidRDefault="00C90469" w:rsidP="00C90469">
      <w:pPr>
        <w:tabs>
          <w:tab w:val="left" w:pos="708"/>
        </w:tabs>
        <w:ind w:left="1038"/>
        <w:jc w:val="both"/>
        <w:outlineLvl w:val="1"/>
        <w:rPr>
          <w:bCs/>
          <w:iCs/>
          <w:color w:val="000000"/>
          <w:sz w:val="16"/>
          <w:szCs w:val="16"/>
        </w:rPr>
      </w:pPr>
    </w:p>
    <w:p w14:paraId="272D5D3D"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66E074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25EBB17"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73C113C"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69E11EAF"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36194E5C"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3E00208"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43BAA1E1"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B83A1D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C6319A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00DB3193"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74098015" w14:textId="77777777" w:rsidR="00C90469" w:rsidRPr="00194A48" w:rsidRDefault="00C90469" w:rsidP="000E46A5">
            <w:pPr>
              <w:spacing w:before="60" w:after="120"/>
              <w:jc w:val="both"/>
              <w:rPr>
                <w:sz w:val="22"/>
                <w:szCs w:val="22"/>
              </w:rPr>
            </w:pPr>
            <w:r w:rsidRPr="00194A48">
              <w:rPr>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848CD00"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E56071"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41B1C1FE"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5B6BF953"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7ECDC010"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BED6FC2"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5EE561DB"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20E7FC7B"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37617840" w14:textId="77777777" w:rsidTr="00923FE3">
        <w:tc>
          <w:tcPr>
            <w:tcW w:w="709" w:type="dxa"/>
            <w:tcBorders>
              <w:top w:val="single" w:sz="4" w:space="0" w:color="auto"/>
              <w:left w:val="single" w:sz="4" w:space="0" w:color="auto"/>
              <w:bottom w:val="single" w:sz="4" w:space="0" w:color="auto"/>
              <w:right w:val="single" w:sz="4" w:space="0" w:color="auto"/>
            </w:tcBorders>
          </w:tcPr>
          <w:p w14:paraId="364E2DA9"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703A6C02"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0C4E6ABC" w14:textId="77777777"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w:t>
            </w:r>
            <w:r w:rsidRPr="00194A48">
              <w:rPr>
                <w:sz w:val="22"/>
                <w:szCs w:val="22"/>
              </w:rPr>
              <w:lastRenderedPageBreak/>
              <w:t>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4F13CE" w14:textId="77777777" w:rsidR="00C90469" w:rsidRPr="005726E5" w:rsidRDefault="00C90469" w:rsidP="00C90469">
      <w:pPr>
        <w:tabs>
          <w:tab w:val="left" w:pos="708"/>
        </w:tabs>
        <w:ind w:left="1038"/>
        <w:jc w:val="both"/>
        <w:outlineLvl w:val="1"/>
        <w:rPr>
          <w:bCs/>
          <w:iCs/>
          <w:color w:val="000000"/>
          <w:sz w:val="16"/>
          <w:szCs w:val="16"/>
        </w:rPr>
      </w:pPr>
    </w:p>
    <w:p w14:paraId="41B79689"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8BB493E"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3B16D14C"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75682E0B"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4E6E163"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3F5A313"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17DB153"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4E087114"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6751F68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8615F18"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6A89E42C"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47035EA0"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4E6B105A"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7C5F23D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8EEAC1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74D0F8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52597CB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Podmiotowe środki dowodowe oraz inne dokumenty lub oświadczenia Wykonawca składa, pod rygorem nieważności, w formie elektronicznej lub w postaci elektronicznej opatrzonej podpisem zaufanym lub podpisem osobistym.</w:t>
      </w:r>
    </w:p>
    <w:p w14:paraId="4E126E0B"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10" w:name="_Toc258314249"/>
    </w:p>
    <w:p w14:paraId="3414759D"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0FF0C4C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22BAD23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741FC82B"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24F16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2F176B67"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08029AF"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CBF232"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E1736EB"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1"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1"/>
      <w:r w:rsidRPr="00194A48">
        <w:rPr>
          <w:bCs/>
          <w:iCs/>
          <w:color w:val="000000"/>
          <w:sz w:val="22"/>
          <w:szCs w:val="22"/>
        </w:rPr>
        <w:t xml:space="preserve"> SWZ, dotyczące tych podmiotów, na potwierdzenie, że nie zachodzą wobec nich podstawy wykluczenia z postępowania.</w:t>
      </w:r>
    </w:p>
    <w:p w14:paraId="2BA2852D"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4DBE4D8"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14:paraId="52E6EF9C"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008315E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3FEC1DC7"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żąda wskazania przez Wykonawcę, w ofercie, części zamówienia, których wykonanie zamierza powierzyć Podwykonawcom oraz podania nazw ewentualnych Podwykonawców, jeżeli są już znani.</w:t>
      </w:r>
    </w:p>
    <w:p w14:paraId="603F337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73A6F954"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67B8113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1B783A14"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6E58CA5C"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5F5814FF"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512A51ED"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5F95E26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141AE262" w14:textId="77777777" w:rsidR="00C90469" w:rsidRPr="00194A48" w:rsidRDefault="00620AC1" w:rsidP="00620AC1">
      <w:pPr>
        <w:ind w:left="851" w:hanging="313"/>
        <w:jc w:val="both"/>
        <w:outlineLvl w:val="1"/>
        <w:rPr>
          <w:sz w:val="22"/>
          <w:szCs w:val="22"/>
        </w:rPr>
      </w:pPr>
      <w:r w:rsidRPr="00194A48">
        <w:rPr>
          <w:sz w:val="22"/>
          <w:szCs w:val="22"/>
        </w:rPr>
        <w:t xml:space="preserve">b) </w:t>
      </w:r>
      <w:r w:rsidR="00C90469" w:rsidRPr="00194A48">
        <w:rPr>
          <w:sz w:val="22"/>
          <w:szCs w:val="22"/>
        </w:rPr>
        <w:t xml:space="preserve">Zamawiający wymaga, aby umowa o podwykonawstwo zawierała szczegółowe wskazanie jej przedmiotu, a także wyliczenie wynagrodzenia podwykonawcy w oparciu o pozycje kosztorysu szczegółowego stanowiącego zał. do umowy, oraz żeby ustalone dla podwykonawcy wynagrodzenie nie przekraczało wynagrodzenia wynikającego z oferty wykonawcy (kosztorysu) dla tego zakresu zamówienia, a także aby termin wykonania przez podwykonawcę umowy umożliwiał zakończenie przez Wykonawcę całości umowy w terminie określonym w umowie. </w:t>
      </w:r>
    </w:p>
    <w:p w14:paraId="666B8B16" w14:textId="77777777" w:rsidR="00C90469" w:rsidRPr="00194A48" w:rsidRDefault="00620AC1" w:rsidP="00620AC1">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 zapłaty wynagrodzenia podwykonawcy przewidziany w umowie o podwykonawstwo nie może być dłuższy niż 14 dni od dnia doręczenia Wykonawcy, prawidłowo wystawionej faktury lub rachunku, potwierdzających wykonanie zleconej podwykonawcy części zamówienia.</w:t>
      </w:r>
    </w:p>
    <w:p w14:paraId="46C3C1C1" w14:textId="77777777" w:rsidR="00C90469" w:rsidRPr="00194A48" w:rsidRDefault="00620AC1" w:rsidP="00620AC1">
      <w:pPr>
        <w:spacing w:before="120"/>
        <w:ind w:left="851" w:hanging="284"/>
        <w:jc w:val="both"/>
        <w:outlineLvl w:val="1"/>
        <w:rPr>
          <w:bCs/>
          <w:iCs/>
          <w:color w:val="000000"/>
          <w:sz w:val="22"/>
          <w:szCs w:val="22"/>
        </w:rPr>
      </w:pPr>
      <w:r w:rsidRPr="00194A48">
        <w:rPr>
          <w:sz w:val="22"/>
          <w:szCs w:val="22"/>
        </w:rPr>
        <w:t xml:space="preserve">d) </w:t>
      </w:r>
      <w:r w:rsidR="00C90469" w:rsidRPr="00194A48">
        <w:rPr>
          <w:sz w:val="22"/>
          <w:szCs w:val="22"/>
        </w:rPr>
        <w:t>W przypadku zawierania umów o podwykonawstwo z dalszymi podwykonawcami, termin zapłaty wynagrodzenia nie może być dłuższy niż 14 dni od dnia doręczenia faktury.</w:t>
      </w:r>
    </w:p>
    <w:p w14:paraId="5EECDF21"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4038E2E9" w14:textId="77777777"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14:paraId="6165CA07" w14:textId="77777777" w:rsidR="00C90469" w:rsidRPr="00194A48" w:rsidRDefault="00620AC1" w:rsidP="00620AC1">
      <w:pPr>
        <w:spacing w:before="120"/>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19045007" w14:textId="77777777" w:rsidR="008C519B"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 xml:space="preserve">Zamawiający </w:t>
      </w:r>
      <w:r w:rsidRPr="00194A48">
        <w:rPr>
          <w:sz w:val="22"/>
          <w:szCs w:val="22"/>
        </w:rPr>
        <w:t xml:space="preserve">przewiduje procentową wartość ostatniej części wynagrodzenia należnego Wykonawcy za wykonanie umowy w wysokości </w:t>
      </w:r>
      <w:r w:rsidR="00712490">
        <w:rPr>
          <w:sz w:val="22"/>
          <w:szCs w:val="22"/>
        </w:rPr>
        <w:t>2</w:t>
      </w:r>
      <w:r w:rsidRPr="00194A48">
        <w:rPr>
          <w:sz w:val="22"/>
          <w:szCs w:val="22"/>
        </w:rPr>
        <w:t>0 %</w:t>
      </w:r>
      <w:r w:rsidRPr="00194A48">
        <w:rPr>
          <w:bCs/>
          <w:iCs/>
          <w:color w:val="000000"/>
          <w:sz w:val="22"/>
          <w:szCs w:val="22"/>
        </w:rPr>
        <w:t xml:space="preserve"> .</w:t>
      </w:r>
    </w:p>
    <w:p w14:paraId="557EDC15"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7ECDECA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3CFD2A3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748A47E"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8DB57EF"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31C91D5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0B77E203"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1126382D"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0245DAD6" w14:textId="77777777" w:rsidR="000E46A5" w:rsidRPr="00194A48" w:rsidRDefault="000E46A5" w:rsidP="000E46A5">
      <w:pPr>
        <w:pStyle w:val="Nagwek1"/>
        <w:ind w:left="432" w:hanging="432"/>
        <w:rPr>
          <w:sz w:val="22"/>
          <w:szCs w:val="22"/>
        </w:rPr>
      </w:pPr>
      <w:bookmarkStart w:id="12" w:name="_Toc258314254"/>
      <w:bookmarkEnd w:id="10"/>
      <w:r w:rsidRPr="00194A48">
        <w:rPr>
          <w:sz w:val="22"/>
          <w:szCs w:val="22"/>
        </w:rPr>
        <w:t>Informacje o sposobie porozumiewania się zamawiającego z Wykonawcami</w:t>
      </w:r>
    </w:p>
    <w:p w14:paraId="4CE8F7F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207DAFBA" w14:textId="7C972EFB" w:rsidR="000E46A5" w:rsidRPr="00194A48" w:rsidRDefault="000E46A5" w:rsidP="000E46A5">
      <w:pPr>
        <w:numPr>
          <w:ilvl w:val="1"/>
          <w:numId w:val="1"/>
        </w:numPr>
        <w:spacing w:before="120"/>
        <w:jc w:val="both"/>
        <w:outlineLvl w:val="1"/>
        <w:rPr>
          <w:bCs/>
          <w:iCs/>
          <w:color w:val="000000"/>
          <w:sz w:val="22"/>
          <w:szCs w:val="22"/>
        </w:rPr>
      </w:pPr>
      <w:bookmarkStart w:id="13"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B26E19">
        <w:rPr>
          <w:b/>
          <w:bCs/>
          <w:iCs/>
          <w:color w:val="000000"/>
          <w:sz w:val="22"/>
          <w:szCs w:val="22"/>
        </w:rPr>
        <w:t>9</w:t>
      </w:r>
      <w:r w:rsidRPr="00194A48">
        <w:rPr>
          <w:b/>
          <w:bCs/>
          <w:iCs/>
          <w:color w:val="000000"/>
          <w:sz w:val="22"/>
          <w:szCs w:val="22"/>
        </w:rPr>
        <w:t xml:space="preserve">.2021.PN </w:t>
      </w:r>
      <w:r w:rsidRPr="00194A48">
        <w:rPr>
          <w:bCs/>
          <w:iCs/>
          <w:color w:val="000000"/>
          <w:sz w:val="22"/>
          <w:szCs w:val="22"/>
        </w:rPr>
        <w:t>”</w:t>
      </w:r>
      <w:r w:rsidR="00B26E19" w:rsidRPr="00B26E19">
        <w:t xml:space="preserve"> </w:t>
      </w:r>
      <w:r w:rsidR="00B26E19" w:rsidRPr="00B26E19">
        <w:rPr>
          <w:b/>
          <w:bCs/>
          <w:iCs/>
          <w:color w:val="000000"/>
          <w:sz w:val="22"/>
          <w:szCs w:val="22"/>
        </w:rPr>
        <w:t>Budowa sieci wodociągowej i kanalizacji sanitarnej, budynku toalety na Zamku, oraz awaryjnego zasilania elektrycznego z agregatu prądotwórczego do Zamku Królewskiego w Chęcinach</w:t>
      </w:r>
      <w:r w:rsidRPr="00194A48">
        <w:rPr>
          <w:bCs/>
          <w:iCs/>
          <w:color w:val="000000"/>
          <w:sz w:val="22"/>
          <w:szCs w:val="22"/>
        </w:rPr>
        <w:t>”</w:t>
      </w:r>
      <w:bookmarkEnd w:id="13"/>
      <w:r w:rsidRPr="00194A48">
        <w:rPr>
          <w:bCs/>
          <w:iCs/>
          <w:color w:val="000000"/>
          <w:sz w:val="22"/>
          <w:szCs w:val="22"/>
        </w:rPr>
        <w:t>.</w:t>
      </w:r>
    </w:p>
    <w:p w14:paraId="10CB39C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5F736A04"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69B7118A"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2F28BF2A"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493A748A"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6295BA8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2520E80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7A72A72A"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B83E6CD"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2E3A19B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05F97A1E"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CE954F"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6642CB51"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2B7ED78A"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t>
      </w:r>
      <w:r w:rsidRPr="00194A48">
        <w:rPr>
          <w:color w:val="000000"/>
          <w:sz w:val="22"/>
          <w:szCs w:val="22"/>
        </w:rPr>
        <w:lastRenderedPageBreak/>
        <w:t>wiadomość do zamawiającego” po których pojawi się komunikat, że wiadomość została wysłana do zamawiającego.</w:t>
      </w:r>
    </w:p>
    <w:p w14:paraId="3C1F9F4D" w14:textId="77777777"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6"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sz w:val="22"/>
            <w:szCs w:val="22"/>
            <w:u w:val="single"/>
          </w:rPr>
          <w:t>platformazakupowa.pl</w:t>
        </w:r>
      </w:hyperlink>
      <w:r w:rsidRPr="00194A48">
        <w:rPr>
          <w:sz w:val="22"/>
          <w:szCs w:val="22"/>
        </w:rPr>
        <w:t xml:space="preserve"> do konkretnego wykonawcy.</w:t>
      </w:r>
    </w:p>
    <w:p w14:paraId="242F2278" w14:textId="77777777"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3F4A12BC" w14:textId="77777777" w:rsidR="000E46A5" w:rsidRPr="00194A48" w:rsidRDefault="000E46A5" w:rsidP="000E46A5">
      <w:pPr>
        <w:numPr>
          <w:ilvl w:val="1"/>
          <w:numId w:val="1"/>
        </w:numPr>
        <w:spacing w:before="120"/>
        <w:jc w:val="both"/>
        <w:outlineLvl w:val="1"/>
        <w:rPr>
          <w:bCs/>
          <w:iCs/>
          <w:color w:val="000000"/>
          <w:sz w:val="22"/>
          <w:szCs w:val="22"/>
        </w:rPr>
      </w:pPr>
      <w:bookmarkStart w:id="14" w:name="_Hlk37937004"/>
      <w:r w:rsidRPr="00194A48">
        <w:rPr>
          <w:bCs/>
          <w:iCs/>
          <w:color w:val="000000"/>
          <w:sz w:val="22"/>
          <w:szCs w:val="22"/>
        </w:rPr>
        <w:t>Zamawiający</w:t>
      </w:r>
      <w:bookmarkEnd w:id="14"/>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17BD9888"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5F9151E7"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4FFE31B"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47B87AFE"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0B53499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153B5EEE"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21B59CF7"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4F5374AA"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5"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5"/>
      <w:r w:rsidRPr="00194A48">
        <w:rPr>
          <w:bCs/>
          <w:iCs/>
          <w:color w:val="000000"/>
          <w:sz w:val="22"/>
          <w:szCs w:val="22"/>
        </w:rPr>
        <w:t>.</w:t>
      </w:r>
    </w:p>
    <w:p w14:paraId="4FAF7BCB"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1A2CF304" w14:textId="77777777" w:rsidR="000E46A5" w:rsidRPr="00194A48" w:rsidRDefault="000E46A5" w:rsidP="000E46A5">
      <w:pPr>
        <w:tabs>
          <w:tab w:val="left" w:pos="708"/>
        </w:tabs>
        <w:spacing w:before="120"/>
        <w:ind w:left="680"/>
        <w:jc w:val="both"/>
        <w:outlineLvl w:val="1"/>
        <w:rPr>
          <w:bCs/>
          <w:iCs/>
          <w:color w:val="000000"/>
          <w:sz w:val="22"/>
          <w:szCs w:val="22"/>
        </w:rPr>
      </w:pPr>
      <w:bookmarkStart w:id="16"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71D6A4F1" w14:textId="77777777" w:rsidTr="000E46A5">
        <w:tc>
          <w:tcPr>
            <w:tcW w:w="8636" w:type="dxa"/>
            <w:tcBorders>
              <w:top w:val="nil"/>
              <w:left w:val="nil"/>
              <w:bottom w:val="nil"/>
              <w:right w:val="nil"/>
            </w:tcBorders>
            <w:hideMark/>
          </w:tcPr>
          <w:p w14:paraId="497392E1" w14:textId="77777777" w:rsidR="000E46A5" w:rsidRPr="00194A48" w:rsidRDefault="000E46A5" w:rsidP="000E46A5">
            <w:pPr>
              <w:rPr>
                <w:sz w:val="22"/>
                <w:szCs w:val="22"/>
              </w:rPr>
            </w:pPr>
            <w:r w:rsidRPr="00194A48">
              <w:rPr>
                <w:sz w:val="22"/>
                <w:szCs w:val="22"/>
              </w:rPr>
              <w:t xml:space="preserve"> mgr inż. Paweł Nowak -   insp. d/s zamówień publicznych tel.: ( 041) 3153120, e-mail: inwestycje@checiny.pl</w:t>
            </w:r>
          </w:p>
        </w:tc>
      </w:tr>
    </w:tbl>
    <w:p w14:paraId="52829E45"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583D42" w14:paraId="002BEEB6" w14:textId="77777777" w:rsidTr="000E46A5">
        <w:tc>
          <w:tcPr>
            <w:tcW w:w="8636" w:type="dxa"/>
            <w:tcBorders>
              <w:top w:val="nil"/>
              <w:left w:val="nil"/>
              <w:bottom w:val="nil"/>
              <w:right w:val="nil"/>
            </w:tcBorders>
            <w:hideMark/>
          </w:tcPr>
          <w:p w14:paraId="77FEAC7B" w14:textId="77777777" w:rsidR="000E46A5" w:rsidRPr="00194A48" w:rsidRDefault="000E46A5" w:rsidP="000E46A5">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307171B1"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7" w:name="_Hlk37938975"/>
      <w:r w:rsidRPr="00194A48">
        <w:rPr>
          <w:b/>
          <w:caps/>
          <w:kern w:val="32"/>
          <w:sz w:val="22"/>
          <w:szCs w:val="22"/>
        </w:rPr>
        <w:t>SOBU UDZIELANIA WYJAŚNIEŃ TREŚCI SWZ</w:t>
      </w:r>
      <w:bookmarkEnd w:id="17"/>
    </w:p>
    <w:p w14:paraId="0B236846" w14:textId="77777777" w:rsidR="000E46A5" w:rsidRPr="00194A48" w:rsidRDefault="000E46A5" w:rsidP="000E46A5">
      <w:pPr>
        <w:numPr>
          <w:ilvl w:val="1"/>
          <w:numId w:val="1"/>
        </w:numPr>
        <w:spacing w:before="120"/>
        <w:jc w:val="both"/>
        <w:outlineLvl w:val="1"/>
        <w:rPr>
          <w:bCs/>
          <w:iCs/>
          <w:color w:val="000000"/>
          <w:sz w:val="22"/>
          <w:szCs w:val="22"/>
        </w:rPr>
      </w:pPr>
      <w:bookmarkStart w:id="18" w:name="_Hlk37783375"/>
      <w:bookmarkStart w:id="19"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0" w:name="_Hlk37783409"/>
      <w:bookmarkEnd w:id="18"/>
    </w:p>
    <w:p w14:paraId="6864068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605BD6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3E3D8B2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5A0F5D09"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1A70F94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W </w:t>
      </w:r>
      <w:bookmarkEnd w:id="19"/>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7B1754C1"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6"/>
    </w:p>
    <w:p w14:paraId="491B730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postępowaniu nie jest przewidziane składanie wadium.</w:t>
      </w:r>
    </w:p>
    <w:p w14:paraId="3D182084"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1"/>
      <w:r w:rsidRPr="00194A48">
        <w:rPr>
          <w:b/>
          <w:bCs/>
          <w:caps/>
          <w:kern w:val="32"/>
          <w:sz w:val="22"/>
          <w:szCs w:val="22"/>
        </w:rPr>
        <w:t>Termin zwi</w:t>
      </w:r>
      <w:r w:rsidRPr="00194A48">
        <w:rPr>
          <w:rFonts w:eastAsia="TimesNewRoman" w:cs="TimesNewRoman"/>
          <w:b/>
          <w:bCs/>
          <w:caps/>
          <w:kern w:val="32"/>
          <w:sz w:val="22"/>
          <w:szCs w:val="22"/>
        </w:rPr>
        <w:t>ą</w:t>
      </w:r>
      <w:r w:rsidRPr="00194A48">
        <w:rPr>
          <w:b/>
          <w:bCs/>
          <w:caps/>
          <w:kern w:val="32"/>
          <w:sz w:val="22"/>
          <w:szCs w:val="22"/>
        </w:rPr>
        <w:t>zania ofert</w:t>
      </w:r>
      <w:r w:rsidRPr="00194A48">
        <w:rPr>
          <w:rFonts w:eastAsia="TimesNewRoman" w:cs="TimesNewRoman"/>
          <w:b/>
          <w:bCs/>
          <w:caps/>
          <w:kern w:val="32"/>
          <w:sz w:val="22"/>
          <w:szCs w:val="22"/>
        </w:rPr>
        <w:t>ą</w:t>
      </w:r>
      <w:bookmarkEnd w:id="21"/>
    </w:p>
    <w:p w14:paraId="61A44D68" w14:textId="51631B6D"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Wykonawca pozostaje związany ofertą do dnia </w:t>
      </w:r>
      <w:r w:rsidRPr="00194A48">
        <w:rPr>
          <w:b/>
          <w:bCs/>
          <w:iCs/>
          <w:color w:val="000000"/>
          <w:sz w:val="22"/>
          <w:szCs w:val="22"/>
        </w:rPr>
        <w:t>202</w:t>
      </w:r>
      <w:r w:rsidR="00B26E19">
        <w:rPr>
          <w:b/>
          <w:bCs/>
          <w:iCs/>
          <w:color w:val="000000"/>
          <w:sz w:val="22"/>
          <w:szCs w:val="22"/>
        </w:rPr>
        <w:t>2</w:t>
      </w:r>
      <w:r w:rsidRPr="00194A48">
        <w:rPr>
          <w:b/>
          <w:bCs/>
          <w:iCs/>
          <w:color w:val="000000"/>
          <w:sz w:val="22"/>
          <w:szCs w:val="22"/>
        </w:rPr>
        <w:t>-0</w:t>
      </w:r>
      <w:r w:rsidR="00B26E19">
        <w:rPr>
          <w:b/>
          <w:bCs/>
          <w:iCs/>
          <w:color w:val="000000"/>
          <w:sz w:val="22"/>
          <w:szCs w:val="22"/>
        </w:rPr>
        <w:t>1</w:t>
      </w:r>
      <w:r w:rsidRPr="00194A48">
        <w:rPr>
          <w:b/>
          <w:bCs/>
          <w:iCs/>
          <w:color w:val="000000"/>
          <w:sz w:val="22"/>
          <w:szCs w:val="22"/>
        </w:rPr>
        <w:t>-</w:t>
      </w:r>
      <w:r w:rsidR="00B26E19">
        <w:rPr>
          <w:b/>
          <w:bCs/>
          <w:iCs/>
          <w:color w:val="000000"/>
          <w:sz w:val="22"/>
          <w:szCs w:val="22"/>
        </w:rPr>
        <w:t>1</w:t>
      </w:r>
      <w:r w:rsidR="00070988">
        <w:rPr>
          <w:b/>
          <w:bCs/>
          <w:iCs/>
          <w:color w:val="000000"/>
          <w:sz w:val="22"/>
          <w:szCs w:val="22"/>
        </w:rPr>
        <w:t>2</w:t>
      </w:r>
      <w:r w:rsidRPr="00194A48">
        <w:rPr>
          <w:bCs/>
          <w:iCs/>
          <w:color w:val="000000"/>
          <w:sz w:val="22"/>
          <w:szCs w:val="22"/>
        </w:rPr>
        <w:t>.</w:t>
      </w:r>
    </w:p>
    <w:p w14:paraId="773A665F"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Bieg terminu związania ofertą rozpoczyna się wraz z upływem terminu składania ofert.</w:t>
      </w:r>
    </w:p>
    <w:p w14:paraId="16763151"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4F4EABFE"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2" w:name="_Toc258314252"/>
      <w:r w:rsidRPr="00194A48">
        <w:rPr>
          <w:b/>
          <w:bCs/>
          <w:caps/>
          <w:kern w:val="32"/>
          <w:sz w:val="22"/>
          <w:szCs w:val="22"/>
        </w:rPr>
        <w:t>Opis sposobu przygotowywania ofert</w:t>
      </w:r>
      <w:bookmarkEnd w:id="22"/>
      <w:r w:rsidRPr="00194A48">
        <w:rPr>
          <w:b/>
          <w:bCs/>
          <w:caps/>
          <w:kern w:val="32"/>
          <w:sz w:val="22"/>
          <w:szCs w:val="22"/>
        </w:rPr>
        <w:t xml:space="preserve"> ORAZ DOKUMENTÓW WYMAGANYCH PRZEZ ZAMAWIAJĄCEGO W SWZ</w:t>
      </w:r>
    </w:p>
    <w:p w14:paraId="182918A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7BA2746F"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2259BD03"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67B4EB23" w14:textId="77777777"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2AD8FC2" w14:textId="77777777" w:rsidR="000E46A5" w:rsidRPr="00194A48" w:rsidRDefault="000E46A5" w:rsidP="000E46A5">
      <w:pPr>
        <w:pStyle w:val="Nagwek2"/>
        <w:rPr>
          <w:sz w:val="22"/>
          <w:szCs w:val="22"/>
        </w:rPr>
      </w:pPr>
      <w:r w:rsidRPr="00194A48">
        <w:rPr>
          <w:sz w:val="22"/>
          <w:szCs w:val="22"/>
        </w:rPr>
        <w:t>Oferta powinna być:</w:t>
      </w:r>
    </w:p>
    <w:p w14:paraId="7770CA7C"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3D14DC0D"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644AB2D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20BCC7D1" w14:textId="77777777" w:rsidR="000E46A5" w:rsidRPr="00194A48" w:rsidRDefault="000E46A5" w:rsidP="000E46A5">
      <w:pPr>
        <w:pStyle w:val="Nagwek2"/>
        <w:rPr>
          <w:sz w:val="22"/>
          <w:szCs w:val="22"/>
        </w:rPr>
      </w:pPr>
      <w:r w:rsidRPr="00194A48">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14:paraId="054A5640" w14:textId="77777777" w:rsidR="000E46A5" w:rsidRPr="00194A48" w:rsidRDefault="000E46A5" w:rsidP="000E46A5">
      <w:pPr>
        <w:pStyle w:val="Nagwek2"/>
        <w:rPr>
          <w:sz w:val="22"/>
          <w:szCs w:val="22"/>
        </w:rPr>
      </w:pPr>
      <w:r w:rsidRPr="00194A48">
        <w:rPr>
          <w:sz w:val="22"/>
          <w:szCs w:val="22"/>
        </w:rPr>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14:paraId="0FDB870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73D6FC37"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1996B56E" w14:textId="77777777" w:rsidR="000E46A5" w:rsidRPr="00194A48" w:rsidRDefault="000E46A5" w:rsidP="000E46A5">
      <w:pPr>
        <w:tabs>
          <w:tab w:val="left" w:pos="708"/>
        </w:tabs>
        <w:spacing w:before="120"/>
        <w:ind w:left="680"/>
        <w:jc w:val="both"/>
        <w:outlineLvl w:val="1"/>
        <w:rPr>
          <w:bCs/>
          <w:iCs/>
          <w:color w:val="000000"/>
          <w:sz w:val="22"/>
          <w:szCs w:val="22"/>
        </w:rPr>
      </w:pPr>
      <w:bookmarkStart w:id="24" w:name="_Hlk38143710"/>
      <w:r w:rsidRPr="00194A48">
        <w:rPr>
          <w:bCs/>
          <w:iCs/>
          <w:color w:val="000000"/>
          <w:sz w:val="22"/>
          <w:szCs w:val="22"/>
        </w:rPr>
        <w:t>Wykonawca nie może zastrzec informacji, o których mowa w art. 222 ust. 5 ustawy Pzp</w:t>
      </w:r>
      <w:bookmarkEnd w:id="23"/>
      <w:bookmarkEnd w:id="24"/>
      <w:r w:rsidRPr="00194A48">
        <w:rPr>
          <w:bCs/>
          <w:iCs/>
          <w:color w:val="000000"/>
          <w:sz w:val="22"/>
          <w:szCs w:val="22"/>
        </w:rPr>
        <w:t>.</w:t>
      </w:r>
    </w:p>
    <w:p w14:paraId="45BB02B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32642ACE" w14:textId="77777777"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CAF222" w14:textId="77777777"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14:paraId="4FB7DF43"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BFCF02B"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119691D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5866A8DF"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756947D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62F58188" w14:textId="77777777" w:rsidR="000E46A5" w:rsidRPr="00194A48" w:rsidRDefault="000E46A5" w:rsidP="000E46A5">
      <w:pPr>
        <w:pStyle w:val="Nagwek2"/>
        <w:rPr>
          <w:b/>
          <w:kern w:val="36"/>
          <w:sz w:val="22"/>
          <w:szCs w:val="22"/>
        </w:rPr>
      </w:pPr>
      <w:r w:rsidRPr="00194A48">
        <w:rPr>
          <w:b/>
          <w:kern w:val="36"/>
          <w:sz w:val="22"/>
          <w:szCs w:val="22"/>
        </w:rPr>
        <w:t>Zalecenia</w:t>
      </w:r>
    </w:p>
    <w:p w14:paraId="7F771F6F"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FDEE25" w14:textId="77777777" w:rsidR="000E46A5" w:rsidRPr="00194A48" w:rsidRDefault="000E46A5" w:rsidP="000E46A5">
      <w:pPr>
        <w:ind w:firstLine="227"/>
        <w:jc w:val="both"/>
        <w:rPr>
          <w:b/>
          <w:bCs/>
          <w:color w:val="000000"/>
          <w:sz w:val="22"/>
          <w:szCs w:val="22"/>
        </w:rPr>
      </w:pPr>
    </w:p>
    <w:p w14:paraId="03A5CEFF"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0B02C00B"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lastRenderedPageBreak/>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038E0A57"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7B2F62C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63EC53F6"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7C5DFA1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C4FB8D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597204F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63545CF"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44C3D4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7A971AD"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2A7AB39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40498FF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6124A8DB"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66EC74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72DEDF7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6B2F52F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118F727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E667E3">
        <w:rPr>
          <w:color w:val="000000"/>
          <w:sz w:val="22"/>
          <w:szCs w:val="22"/>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7277F92"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3"/>
      <w:r w:rsidRPr="00194A48">
        <w:rPr>
          <w:b/>
          <w:bCs/>
          <w:caps/>
          <w:kern w:val="32"/>
          <w:sz w:val="22"/>
          <w:szCs w:val="22"/>
        </w:rPr>
        <w:t>Miejsce oraz termin składania i otwarcia ofert</w:t>
      </w:r>
      <w:bookmarkEnd w:id="25"/>
    </w:p>
    <w:p w14:paraId="5155E84B" w14:textId="2BB160AE" w:rsidR="000E46A5" w:rsidRPr="00194A48" w:rsidRDefault="000E46A5" w:rsidP="000E46A5">
      <w:pPr>
        <w:pStyle w:val="Nagwek2"/>
        <w:rPr>
          <w:sz w:val="22"/>
          <w:szCs w:val="22"/>
        </w:rPr>
      </w:pPr>
      <w:bookmarkStart w:id="26" w:name="_Hlk37940485"/>
      <w:bookmarkStart w:id="27" w:name="_Hlk37857777"/>
      <w:r w:rsidRPr="00194A48">
        <w:rPr>
          <w:sz w:val="22"/>
          <w:szCs w:val="22"/>
        </w:rPr>
        <w:t xml:space="preserve">Ofertę, wraz z załącznikami, należy złożyć za pośrednictwem </w:t>
      </w:r>
      <w:hyperlink r:id="rId27" w:history="1">
        <w:r w:rsidRPr="00194A48">
          <w:rPr>
            <w:color w:val="1155CC"/>
            <w:sz w:val="22"/>
            <w:szCs w:val="22"/>
            <w:u w:val="single"/>
          </w:rPr>
          <w:t>platformazakupowa.pl</w:t>
        </w:r>
      </w:hyperlink>
      <w:r w:rsidRPr="00194A48">
        <w:rPr>
          <w:sz w:val="22"/>
          <w:szCs w:val="22"/>
        </w:rPr>
        <w:t xml:space="preserve"> w terminie do dnia </w:t>
      </w:r>
      <w:r w:rsidRPr="00194A48">
        <w:rPr>
          <w:b/>
          <w:sz w:val="22"/>
          <w:szCs w:val="22"/>
        </w:rPr>
        <w:t>2021-</w:t>
      </w:r>
      <w:r w:rsidR="00B26E19">
        <w:rPr>
          <w:b/>
          <w:sz w:val="22"/>
          <w:szCs w:val="22"/>
        </w:rPr>
        <w:t>12</w:t>
      </w:r>
      <w:r w:rsidRPr="00194A48">
        <w:rPr>
          <w:b/>
          <w:sz w:val="22"/>
          <w:szCs w:val="22"/>
        </w:rPr>
        <w:t>-</w:t>
      </w:r>
      <w:r w:rsidR="00B26E19">
        <w:rPr>
          <w:b/>
          <w:sz w:val="22"/>
          <w:szCs w:val="22"/>
        </w:rPr>
        <w:t>1</w:t>
      </w:r>
      <w:r w:rsidR="00E667E3">
        <w:rPr>
          <w:b/>
          <w:sz w:val="22"/>
          <w:szCs w:val="22"/>
        </w:rPr>
        <w:t>4</w:t>
      </w:r>
      <w:r w:rsidRPr="00194A48">
        <w:rPr>
          <w:sz w:val="22"/>
          <w:szCs w:val="22"/>
        </w:rPr>
        <w:t xml:space="preserve"> do godz. </w:t>
      </w:r>
      <w:bookmarkEnd w:id="26"/>
      <w:bookmarkEnd w:id="27"/>
      <w:r w:rsidRPr="00194A48">
        <w:rPr>
          <w:b/>
          <w:sz w:val="22"/>
          <w:szCs w:val="22"/>
        </w:rPr>
        <w:t>10:00</w:t>
      </w:r>
      <w:r w:rsidRPr="00194A48">
        <w:rPr>
          <w:sz w:val="22"/>
          <w:szCs w:val="22"/>
        </w:rPr>
        <w:t>.</w:t>
      </w:r>
    </w:p>
    <w:p w14:paraId="67BD606F" w14:textId="77777777" w:rsidR="000E46A5" w:rsidRPr="00194A48" w:rsidRDefault="000E46A5" w:rsidP="000E46A5">
      <w:pPr>
        <w:pStyle w:val="Nagwek2"/>
        <w:rPr>
          <w:sz w:val="22"/>
          <w:szCs w:val="22"/>
        </w:rPr>
      </w:pPr>
      <w:r w:rsidRPr="00194A48">
        <w:rPr>
          <w:sz w:val="22"/>
          <w:szCs w:val="22"/>
        </w:rPr>
        <w:t>Do oferty należy dołączyć wszystkie wymagane w SWZ dokumenty.</w:t>
      </w:r>
    </w:p>
    <w:p w14:paraId="67295E56" w14:textId="77777777"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14:paraId="3914E52E" w14:textId="77777777"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29" w:history="1">
        <w:r w:rsidRPr="00194A48">
          <w:rPr>
            <w:color w:val="1155CC"/>
            <w:sz w:val="22"/>
            <w:szCs w:val="22"/>
            <w:u w:val="single"/>
          </w:rPr>
          <w:t>platformazakupowa.pl</w:t>
        </w:r>
      </w:hyperlink>
      <w:r w:rsidRPr="00194A48">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1A8EAA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83FEE4C"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47A5D8C3" w14:textId="2F16C4D6"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2021-</w:t>
      </w:r>
      <w:r w:rsidR="00B26E19">
        <w:rPr>
          <w:b/>
          <w:bCs/>
          <w:iCs/>
          <w:color w:val="000000"/>
          <w:sz w:val="22"/>
          <w:szCs w:val="22"/>
        </w:rPr>
        <w:t>12</w:t>
      </w:r>
      <w:r w:rsidRPr="00194A48">
        <w:rPr>
          <w:b/>
          <w:bCs/>
          <w:iCs/>
          <w:color w:val="000000"/>
          <w:sz w:val="22"/>
          <w:szCs w:val="22"/>
        </w:rPr>
        <w:t>-</w:t>
      </w:r>
      <w:r w:rsidR="00B26E19">
        <w:rPr>
          <w:b/>
          <w:bCs/>
          <w:iCs/>
          <w:color w:val="000000"/>
          <w:sz w:val="22"/>
          <w:szCs w:val="22"/>
        </w:rPr>
        <w:t>1</w:t>
      </w:r>
      <w:r w:rsidR="00E667E3">
        <w:rPr>
          <w:b/>
          <w:bCs/>
          <w:iCs/>
          <w:color w:val="000000"/>
          <w:sz w:val="22"/>
          <w:szCs w:val="22"/>
        </w:rPr>
        <w:t>4</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407994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3343697"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551F03B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21DE5A8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6A44893E"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62520E4D"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00FB86B4"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4C6B5BF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2"/>
    </w:p>
    <w:p w14:paraId="4DB4E662" w14:textId="77777777" w:rsidR="000E46A5" w:rsidRPr="00E667E3" w:rsidRDefault="001B365B" w:rsidP="00E667E3">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r w:rsidR="000E46A5" w:rsidRPr="00E667E3">
        <w:rPr>
          <w:sz w:val="22"/>
          <w:szCs w:val="22"/>
        </w:rPr>
        <w:t xml:space="preserve">Ceną oferty jest kwota BRUTTO (wraz z należnym podatkiem VAT) wymieniona w Formularzu Oferty. </w:t>
      </w:r>
    </w:p>
    <w:p w14:paraId="2FF70B01"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Dokumentacji Projektowej</w:t>
      </w:r>
      <w:r w:rsidR="000E46A5" w:rsidRPr="00194A48">
        <w:rPr>
          <w:sz w:val="22"/>
          <w:szCs w:val="22"/>
        </w:rPr>
        <w:t>, zapewniające osiągnięcie oczekiwanego przez Zamawiającego rezultatu. Nie objęcie ofertą jakichkolwiek elementów robót stanowi ryzyko Wykonawcy.</w:t>
      </w:r>
    </w:p>
    <w:p w14:paraId="336DF131"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1BCAB7C0"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4AF7F726"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lastRenderedPageBreak/>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25D141B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67D2422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84088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EC6D771" w14:textId="77777777" w:rsidR="001B365B" w:rsidRPr="00194A48" w:rsidRDefault="001B365B" w:rsidP="001B365B">
      <w:pPr>
        <w:numPr>
          <w:ilvl w:val="1"/>
          <w:numId w:val="1"/>
        </w:numPr>
        <w:spacing w:before="120"/>
        <w:jc w:val="both"/>
        <w:outlineLvl w:val="1"/>
        <w:rPr>
          <w:bCs/>
          <w:iCs/>
          <w:color w:val="000000"/>
          <w:sz w:val="22"/>
          <w:szCs w:val="22"/>
        </w:rPr>
      </w:pPr>
      <w:bookmarkStart w:id="28" w:name="_Hlk61113033"/>
      <w:r w:rsidRPr="00194A48">
        <w:rPr>
          <w:bCs/>
          <w:iCs/>
          <w:color w:val="000000"/>
          <w:sz w:val="22"/>
          <w:szCs w:val="22"/>
        </w:rPr>
        <w:t>Wykonawca</w:t>
      </w:r>
      <w:bookmarkEnd w:id="28"/>
      <w:r w:rsidRPr="00194A48">
        <w:rPr>
          <w:bCs/>
          <w:iCs/>
          <w:color w:val="000000"/>
          <w:sz w:val="22"/>
          <w:szCs w:val="22"/>
        </w:rPr>
        <w:t xml:space="preserve"> składając ofertę zobowiązany jest:</w:t>
      </w:r>
    </w:p>
    <w:p w14:paraId="1D43D80E"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4EC447E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5B08742A"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6E5D4F03"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0CAD2B8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5"/>
      <w:r w:rsidRPr="00194A48">
        <w:rPr>
          <w:b/>
          <w:bCs/>
          <w:caps/>
          <w:kern w:val="32"/>
          <w:sz w:val="22"/>
          <w:szCs w:val="22"/>
        </w:rPr>
        <w:t>Opis kryteriów oceny ofert, wraz z podaniem wag tych kryteriów i sposobu oceny ofert</w:t>
      </w:r>
      <w:bookmarkEnd w:id="29"/>
    </w:p>
    <w:p w14:paraId="6A6C13F0"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26589F43"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F45D0FA"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46EEB26"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E3FF2F5"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7A2AEA7"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30E2835D"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7CD65F32"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470F0E41"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227B0C4F"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27130ABF"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208FFF34"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F3E421C" w14:textId="77777777" w:rsidR="00C90469" w:rsidRPr="00194A48" w:rsidRDefault="00C90469" w:rsidP="000E46A5">
            <w:pPr>
              <w:spacing w:before="60" w:after="120"/>
              <w:jc w:val="both"/>
              <w:rPr>
                <w:sz w:val="22"/>
                <w:szCs w:val="22"/>
              </w:rPr>
            </w:pPr>
            <w:r w:rsidRPr="00194A48">
              <w:rPr>
                <w:sz w:val="22"/>
                <w:szCs w:val="22"/>
              </w:rPr>
              <w:t>40 %</w:t>
            </w:r>
          </w:p>
        </w:tc>
      </w:tr>
    </w:tbl>
    <w:p w14:paraId="6593E7E5"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7CD61724"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76343B0B"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4CCA02B1"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55EAEF3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3C42ADE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65171BA9" w14:textId="77777777" w:rsidR="00C90469" w:rsidRPr="00194A48" w:rsidRDefault="00C90469" w:rsidP="000E46A5">
            <w:pPr>
              <w:rPr>
                <w:b/>
                <w:bCs/>
                <w:sz w:val="22"/>
                <w:szCs w:val="22"/>
              </w:rPr>
            </w:pPr>
            <w:r w:rsidRPr="00194A48">
              <w:rPr>
                <w:b/>
                <w:bCs/>
                <w:sz w:val="22"/>
                <w:szCs w:val="22"/>
              </w:rPr>
              <w:t>Cena</w:t>
            </w:r>
          </w:p>
          <w:p w14:paraId="428D15EF"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398F4F1C" w14:textId="77777777" w:rsidR="00C90469" w:rsidRPr="00194A48" w:rsidRDefault="00C90469" w:rsidP="000E46A5">
            <w:pPr>
              <w:jc w:val="both"/>
              <w:rPr>
                <w:sz w:val="22"/>
                <w:szCs w:val="22"/>
              </w:rPr>
            </w:pPr>
            <w:r w:rsidRPr="00194A48">
              <w:rPr>
                <w:sz w:val="22"/>
                <w:szCs w:val="22"/>
              </w:rPr>
              <w:t>gdzie:</w:t>
            </w:r>
          </w:p>
          <w:p w14:paraId="49DAC47B"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68B07E52"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5D43CEDD"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30E92D76"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7C81DF15" w14:textId="77777777" w:rsidR="00C90469" w:rsidRPr="00194A48" w:rsidRDefault="00C90469" w:rsidP="000E46A5">
            <w:pPr>
              <w:rPr>
                <w:b/>
                <w:bCs/>
                <w:sz w:val="22"/>
                <w:szCs w:val="22"/>
              </w:rPr>
            </w:pPr>
            <w:r w:rsidRPr="00194A48">
              <w:rPr>
                <w:b/>
                <w:bCs/>
                <w:sz w:val="22"/>
                <w:szCs w:val="22"/>
              </w:rPr>
              <w:t>Okres gwarancji</w:t>
            </w:r>
          </w:p>
          <w:p w14:paraId="1D5812F4"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56DBEAE3" w14:textId="77777777" w:rsidR="00C90469" w:rsidRPr="00194A48" w:rsidRDefault="00C90469" w:rsidP="000E46A5">
            <w:pPr>
              <w:jc w:val="both"/>
              <w:rPr>
                <w:sz w:val="22"/>
                <w:szCs w:val="22"/>
              </w:rPr>
            </w:pPr>
            <w:r w:rsidRPr="00194A48">
              <w:rPr>
                <w:sz w:val="22"/>
                <w:szCs w:val="22"/>
              </w:rPr>
              <w:t>gdzie:</w:t>
            </w:r>
          </w:p>
          <w:p w14:paraId="4DCEF4E9" w14:textId="77777777"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E667E3">
              <w:rPr>
                <w:sz w:val="22"/>
                <w:szCs w:val="22"/>
              </w:rPr>
              <w:t>72</w:t>
            </w:r>
            <w:r w:rsidRPr="00194A48">
              <w:rPr>
                <w:sz w:val="22"/>
                <w:szCs w:val="22"/>
              </w:rPr>
              <w:t xml:space="preserve"> miesięcy)</w:t>
            </w:r>
          </w:p>
          <w:p w14:paraId="17965E72" w14:textId="77777777"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E667E3">
              <w:rPr>
                <w:sz w:val="22"/>
                <w:szCs w:val="22"/>
              </w:rPr>
              <w:t>72</w:t>
            </w:r>
            <w:r w:rsidRPr="00194A48">
              <w:rPr>
                <w:sz w:val="22"/>
                <w:szCs w:val="22"/>
              </w:rPr>
              <w:t xml:space="preserve"> miesi</w:t>
            </w:r>
            <w:r w:rsidR="00E667E3">
              <w:rPr>
                <w:sz w:val="22"/>
                <w:szCs w:val="22"/>
              </w:rPr>
              <w:t>ą</w:t>
            </w:r>
            <w:r w:rsidRPr="00194A48">
              <w:rPr>
                <w:sz w:val="22"/>
                <w:szCs w:val="22"/>
              </w:rPr>
              <w:t>c</w:t>
            </w:r>
            <w:r w:rsidR="00E667E3">
              <w:rPr>
                <w:sz w:val="22"/>
                <w:szCs w:val="22"/>
              </w:rPr>
              <w:t>e</w:t>
            </w:r>
            <w:r w:rsidRPr="00194A48">
              <w:rPr>
                <w:sz w:val="22"/>
                <w:szCs w:val="22"/>
              </w:rPr>
              <w:t>)</w:t>
            </w:r>
          </w:p>
          <w:p w14:paraId="7EB2000B" w14:textId="77777777" w:rsidR="00C90469" w:rsidRPr="00194A48" w:rsidRDefault="00C90469" w:rsidP="000E46A5">
            <w:pPr>
              <w:jc w:val="both"/>
              <w:rPr>
                <w:sz w:val="22"/>
                <w:szCs w:val="22"/>
              </w:rPr>
            </w:pPr>
            <w:r w:rsidRPr="00194A48">
              <w:rPr>
                <w:sz w:val="22"/>
                <w:szCs w:val="22"/>
              </w:rPr>
              <w:t xml:space="preserve">  </w:t>
            </w:r>
          </w:p>
          <w:p w14:paraId="0DB8B4E3"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02002AEE" w14:textId="77777777" w:rsidR="00C90469" w:rsidRPr="00194A48" w:rsidRDefault="00C90469" w:rsidP="000E46A5">
            <w:pPr>
              <w:jc w:val="both"/>
              <w:rPr>
                <w:sz w:val="22"/>
                <w:szCs w:val="22"/>
              </w:rPr>
            </w:pPr>
          </w:p>
          <w:p w14:paraId="5B7BA45B"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15D243C" w14:textId="77777777" w:rsidR="00C90469" w:rsidRPr="00194A48" w:rsidRDefault="00C90469" w:rsidP="00E667E3">
            <w:pPr>
              <w:jc w:val="both"/>
              <w:rPr>
                <w:b/>
                <w:sz w:val="22"/>
                <w:szCs w:val="22"/>
              </w:rPr>
            </w:pPr>
            <w:r w:rsidRPr="00194A48">
              <w:rPr>
                <w:sz w:val="22"/>
                <w:szCs w:val="22"/>
              </w:rPr>
              <w:t xml:space="preserve">W  przypadku,  gdy  Wykonawca  zaproponuje  okres gwarancji  dłuższy  niż  </w:t>
            </w:r>
            <w:r w:rsidR="00E667E3">
              <w:rPr>
                <w:sz w:val="22"/>
                <w:szCs w:val="22"/>
              </w:rPr>
              <w:t>72</w:t>
            </w:r>
            <w:r w:rsidRPr="00194A48">
              <w:rPr>
                <w:sz w:val="22"/>
                <w:szCs w:val="22"/>
              </w:rPr>
              <w:t xml:space="preserve">  miesi</w:t>
            </w:r>
            <w:r w:rsidR="00E667E3">
              <w:rPr>
                <w:sz w:val="22"/>
                <w:szCs w:val="22"/>
              </w:rPr>
              <w:t>ą</w:t>
            </w:r>
            <w:r w:rsidRPr="00194A48">
              <w:rPr>
                <w:sz w:val="22"/>
                <w:szCs w:val="22"/>
              </w:rPr>
              <w:t>c</w:t>
            </w:r>
            <w:r w:rsidR="00E667E3">
              <w:rPr>
                <w:sz w:val="22"/>
                <w:szCs w:val="22"/>
              </w:rPr>
              <w:t>e</w:t>
            </w:r>
            <w:r w:rsidRPr="00194A48">
              <w:rPr>
                <w:sz w:val="22"/>
                <w:szCs w:val="22"/>
              </w:rPr>
              <w:t xml:space="preserve">,  do  oceny oferty zostanie przyjęty okres </w:t>
            </w:r>
            <w:r w:rsidR="00E667E3">
              <w:rPr>
                <w:sz w:val="22"/>
                <w:szCs w:val="22"/>
              </w:rPr>
              <w:t>72</w:t>
            </w:r>
            <w:r w:rsidRPr="00194A48">
              <w:rPr>
                <w:sz w:val="22"/>
                <w:szCs w:val="22"/>
              </w:rPr>
              <w:t xml:space="preserve"> miesięcy.</w:t>
            </w:r>
          </w:p>
        </w:tc>
      </w:tr>
    </w:tbl>
    <w:p w14:paraId="0D63CF8D" w14:textId="77777777" w:rsidR="00A57315" w:rsidRPr="00194A48" w:rsidRDefault="00A57315" w:rsidP="00A57315">
      <w:pPr>
        <w:pStyle w:val="Nagwek2"/>
        <w:spacing w:before="0" w:after="0"/>
        <w:rPr>
          <w:sz w:val="22"/>
          <w:szCs w:val="22"/>
        </w:rPr>
      </w:pPr>
      <w:r w:rsidRPr="00194A48">
        <w:rPr>
          <w:sz w:val="22"/>
          <w:szCs w:val="22"/>
        </w:rPr>
        <w:lastRenderedPageBreak/>
        <w:t xml:space="preserve">Ocena ogólna danej oferty polegać będzie na zsumowaniu punktów wyliczonych </w:t>
      </w:r>
      <w:r w:rsidRPr="00194A48">
        <w:rPr>
          <w:sz w:val="22"/>
          <w:szCs w:val="22"/>
        </w:rPr>
        <w:br/>
        <w:t>w poszczególnych kryteriach:</w:t>
      </w:r>
    </w:p>
    <w:p w14:paraId="491E10D7"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2178DFE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353336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08AE72D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27783FDB"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4B366C4E"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01E5CB93"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67BF74B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36ED275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430AE81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14763F4E"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1767465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6"/>
      <w:r w:rsidRPr="00194A48">
        <w:rPr>
          <w:b/>
          <w:bCs/>
          <w:caps/>
          <w:kern w:val="32"/>
          <w:sz w:val="22"/>
          <w:szCs w:val="22"/>
        </w:rPr>
        <w:t>UDZIELENIE ZAMÓWIENIA</w:t>
      </w:r>
      <w:bookmarkEnd w:id="30"/>
    </w:p>
    <w:p w14:paraId="70032C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44BC3AD8"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042A3C86"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6360A22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7"/>
      <w:r w:rsidRPr="00194A48">
        <w:rPr>
          <w:b/>
          <w:bCs/>
          <w:caps/>
          <w:kern w:val="32"/>
          <w:sz w:val="22"/>
          <w:szCs w:val="22"/>
        </w:rPr>
        <w:lastRenderedPageBreak/>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1"/>
    </w:p>
    <w:p w14:paraId="0D3A1C0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0951C1D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2085F64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4E46AD5B" w14:textId="77777777"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14:paraId="08755D8B" w14:textId="77777777" w:rsidR="00A57315" w:rsidRPr="00194A48" w:rsidRDefault="00A57315" w:rsidP="00A57315">
      <w:pPr>
        <w:ind w:left="851" w:hanging="142"/>
        <w:rPr>
          <w:sz w:val="22"/>
          <w:szCs w:val="22"/>
        </w:rPr>
      </w:pPr>
      <w:r w:rsidRPr="00194A48">
        <w:rPr>
          <w:sz w:val="22"/>
          <w:szCs w:val="22"/>
        </w:rPr>
        <w:t xml:space="preserve">- dowód wniesienia zabezpieczenia należytego wykonania umowy, </w:t>
      </w:r>
    </w:p>
    <w:p w14:paraId="19925D0A" w14:textId="77777777" w:rsidR="00A57315" w:rsidRPr="00194A48" w:rsidRDefault="00A57315" w:rsidP="00A57315">
      <w:pPr>
        <w:ind w:left="851" w:hanging="142"/>
        <w:rPr>
          <w:sz w:val="22"/>
          <w:szCs w:val="22"/>
        </w:rPr>
      </w:pPr>
      <w:r w:rsidRPr="00194A48">
        <w:rPr>
          <w:sz w:val="22"/>
          <w:szCs w:val="22"/>
        </w:rPr>
        <w:t xml:space="preserve">- harmonogram rzeczowo – finansowy; </w:t>
      </w:r>
    </w:p>
    <w:p w14:paraId="1F07FD4F" w14:textId="77777777"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14:paraId="108D8D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184C9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7E240B6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2"/>
    </w:p>
    <w:p w14:paraId="47D5DB76" w14:textId="77777777"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color w:val="000000"/>
          <w:sz w:val="22"/>
          <w:szCs w:val="22"/>
        </w:rPr>
        <w:t xml:space="preserve">Wykonawca zobowiązany jest przed zawarciem umowy wnieść zabezpieczenie należytego wykonania umowy w wysokości </w:t>
      </w:r>
      <w:r w:rsidRPr="00194A48">
        <w:rPr>
          <w:b/>
          <w:bCs/>
          <w:iCs/>
          <w:color w:val="000000"/>
          <w:sz w:val="22"/>
          <w:szCs w:val="22"/>
        </w:rPr>
        <w:t>5</w:t>
      </w:r>
      <w:r w:rsidRPr="00194A48">
        <w:rPr>
          <w:bCs/>
          <w:iCs/>
          <w:color w:val="000000"/>
          <w:sz w:val="22"/>
          <w:szCs w:val="22"/>
        </w:rPr>
        <w:t> % ceny brutto podanej w ofercie. Zabezpieczenie służy pokryciu roszczeń z tytułu niewykonania lub nienależytego wykonania umowy.</w:t>
      </w:r>
    </w:p>
    <w:p w14:paraId="72511980" w14:textId="77777777" w:rsidR="00C90469" w:rsidRPr="00194A48" w:rsidRDefault="00C90469" w:rsidP="00C90469">
      <w:pPr>
        <w:numPr>
          <w:ilvl w:val="1"/>
          <w:numId w:val="2"/>
        </w:numPr>
        <w:tabs>
          <w:tab w:val="clear" w:pos="1788"/>
          <w:tab w:val="num" w:pos="360"/>
          <w:tab w:val="num" w:pos="680"/>
        </w:tabs>
        <w:spacing w:before="120" w:after="60"/>
        <w:ind w:left="709" w:hanging="709"/>
        <w:jc w:val="both"/>
        <w:outlineLvl w:val="1"/>
        <w:rPr>
          <w:bCs/>
          <w:iCs/>
          <w:color w:val="000000"/>
          <w:sz w:val="22"/>
          <w:szCs w:val="22"/>
        </w:rPr>
      </w:pPr>
      <w:r w:rsidRPr="00194A48">
        <w:rPr>
          <w:bCs/>
          <w:iCs/>
          <w:sz w:val="22"/>
          <w:szCs w:val="22"/>
        </w:rPr>
        <w:t>Zabezpieczenie,</w:t>
      </w:r>
      <w:r w:rsidRPr="00194A48">
        <w:rPr>
          <w:bCs/>
          <w:iCs/>
          <w:color w:val="000000"/>
          <w:sz w:val="22"/>
          <w:szCs w:val="22"/>
        </w:rPr>
        <w:t xml:space="preserve"> zgodnie z art. 450 ust. 1 ustawy Pzp, może być wnoszone według wyboru Wykonawcy w jednej lub w kilku następujących formach:</w:t>
      </w:r>
    </w:p>
    <w:p w14:paraId="2C4C4953"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14:paraId="05A5B884"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41A45EBE"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14:paraId="59D3811A"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14:paraId="220CB9BC"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14:paraId="5D3E1B5D" w14:textId="77777777"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32ACB639"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3" w:name="_Hlk37249170"/>
    </w:p>
    <w:p w14:paraId="26D770B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Zabezpieczenie wnoszone w formie innej niż w pieniądzu, powinno być dostarczone w oryginale Zamawiającemu oraz musi zawierać:</w:t>
      </w:r>
    </w:p>
    <w:p w14:paraId="320BE550"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0D68F6D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0ED19814"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19C3FD2D"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0ED46CE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0661E329"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74545330"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62085A96"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58819F6"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0158DAAC"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3"/>
    </w:p>
    <w:p w14:paraId="48C9A5F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7AF0D86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4AA233D"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0E16838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59"/>
      <w:r w:rsidRPr="00194A48">
        <w:rPr>
          <w:b/>
          <w:bCs/>
          <w:caps/>
          <w:kern w:val="32"/>
          <w:sz w:val="22"/>
          <w:szCs w:val="22"/>
        </w:rPr>
        <w:t>projektowane postanowienia umowy w sprawie zamówienia publicznego, które zostaną wprowadzone do umowy w sprawie zamówienia publicznego</w:t>
      </w:r>
      <w:bookmarkEnd w:id="34"/>
    </w:p>
    <w:p w14:paraId="10C1680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66C0AA09"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Zamawiający przewiduje możliwość zmian istotnych postanowień zawartej umowy w stosunku do treści oferty, na podstawie której dokonano wyboru Wykonawcy, w przypadku wystąpienia co najmniej jednej z okoliczności wymienionych w § 1</w:t>
      </w:r>
      <w:r w:rsidR="002328E1">
        <w:rPr>
          <w:sz w:val="22"/>
          <w:szCs w:val="22"/>
        </w:rPr>
        <w:t xml:space="preserve"> pkt. 6-9, </w:t>
      </w:r>
      <w:r w:rsidR="002328E1" w:rsidRPr="00194A48">
        <w:rPr>
          <w:sz w:val="22"/>
          <w:szCs w:val="22"/>
        </w:rPr>
        <w:t xml:space="preserve">§ </w:t>
      </w:r>
      <w:r w:rsidR="002328E1">
        <w:rPr>
          <w:sz w:val="22"/>
          <w:szCs w:val="22"/>
        </w:rPr>
        <w:t xml:space="preserve">2 pkt. 6-7,  </w:t>
      </w:r>
      <w:r w:rsidR="002328E1" w:rsidRPr="00194A48">
        <w:rPr>
          <w:sz w:val="22"/>
          <w:szCs w:val="22"/>
        </w:rPr>
        <w:t>§</w:t>
      </w:r>
      <w:r w:rsidR="002328E1">
        <w:rPr>
          <w:sz w:val="22"/>
          <w:szCs w:val="22"/>
        </w:rPr>
        <w:t xml:space="preserve"> 3 pkt. 3-11</w:t>
      </w:r>
      <w:r w:rsidR="002C6F21">
        <w:rPr>
          <w:sz w:val="22"/>
          <w:szCs w:val="22"/>
        </w:rPr>
        <w:t xml:space="preserve"> </w:t>
      </w:r>
      <w:r w:rsidRPr="00194A48">
        <w:rPr>
          <w:sz w:val="22"/>
          <w:szCs w:val="22"/>
        </w:rPr>
        <w:t xml:space="preserve"> umowy.</w:t>
      </w:r>
    </w:p>
    <w:p w14:paraId="0847FEC7" w14:textId="77777777" w:rsidR="003B5146" w:rsidRPr="00194A48" w:rsidRDefault="003B5146" w:rsidP="003B5146">
      <w:pPr>
        <w:tabs>
          <w:tab w:val="left" w:pos="708"/>
        </w:tabs>
        <w:spacing w:before="120"/>
        <w:ind w:left="680"/>
        <w:jc w:val="both"/>
        <w:outlineLvl w:val="1"/>
        <w:rPr>
          <w:bCs/>
          <w:iCs/>
          <w:color w:val="000000"/>
          <w:sz w:val="22"/>
          <w:szCs w:val="22"/>
        </w:rPr>
      </w:pPr>
      <w:r w:rsidRPr="00194A48">
        <w:rPr>
          <w:sz w:val="22"/>
          <w:szCs w:val="22"/>
        </w:rPr>
        <w:t>Wszelkie zmiany niniejszej umowy mogą być dokonywane w granicach określonych szczegółowo w umowie oraz na podstawie art. 455 ustawy PZP formie pisemnej pod rygorem nieważności.</w:t>
      </w:r>
    </w:p>
    <w:p w14:paraId="4D05D42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5"/>
    </w:p>
    <w:p w14:paraId="73A907C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369B4F4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Aukcja elektroniczna</w:t>
      </w:r>
    </w:p>
    <w:p w14:paraId="7F3E353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108D06B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0D47F5CD" w14:textId="77777777" w:rsidR="001B365B" w:rsidRPr="00194A48" w:rsidRDefault="001B365B" w:rsidP="001B365B">
      <w:pPr>
        <w:numPr>
          <w:ilvl w:val="1"/>
          <w:numId w:val="1"/>
        </w:numPr>
        <w:spacing w:before="120"/>
        <w:jc w:val="both"/>
        <w:outlineLvl w:val="1"/>
        <w:rPr>
          <w:bCs/>
          <w:iCs/>
          <w:color w:val="000000"/>
          <w:sz w:val="22"/>
          <w:szCs w:val="22"/>
        </w:rPr>
      </w:pPr>
      <w:bookmarkStart w:id="36"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1CAD5FF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42482E5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6625EF94"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650144"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35EE7B40" w14:textId="517D455C"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o udzielenie zamówienia publicznego pn. </w:t>
      </w:r>
      <w:r w:rsidR="002328E1">
        <w:rPr>
          <w:color w:val="000000"/>
          <w:sz w:val="22"/>
          <w:szCs w:val="22"/>
        </w:rPr>
        <w:t>„</w:t>
      </w:r>
      <w:r w:rsidR="003D109C" w:rsidRPr="003D109C">
        <w:rPr>
          <w:b/>
          <w:color w:val="000000"/>
          <w:sz w:val="22"/>
          <w:szCs w:val="22"/>
        </w:rPr>
        <w:t>Budowa sieci wodociągowej i kanalizacji sanitarnej, budynku toalety na Zamku, oraz awaryjnego zasilania elektrycznego z agregatu prądotwórczego do Zamku Królewskiego w Chęcinach</w:t>
      </w:r>
      <w:r w:rsidR="002328E1">
        <w:rPr>
          <w:b/>
          <w:color w:val="000000"/>
          <w:sz w:val="22"/>
          <w:szCs w:val="22"/>
        </w:rPr>
        <w:t>”</w:t>
      </w:r>
      <w:r w:rsidRPr="002328E1">
        <w:rPr>
          <w:bCs/>
          <w:iCs/>
          <w:color w:val="000000"/>
          <w:sz w:val="22"/>
          <w:szCs w:val="22"/>
        </w:rPr>
        <w:t xml:space="preserve"> –</w:t>
      </w:r>
      <w:r w:rsidRPr="00194A48">
        <w:rPr>
          <w:bCs/>
          <w:iCs/>
          <w:color w:val="000000"/>
          <w:sz w:val="22"/>
          <w:szCs w:val="22"/>
        </w:rPr>
        <w:t xml:space="preserve"> znak sprawy: </w:t>
      </w:r>
      <w:r w:rsidR="00C90469" w:rsidRPr="00194A48">
        <w:rPr>
          <w:b/>
          <w:bCs/>
          <w:iCs/>
          <w:color w:val="000000"/>
          <w:sz w:val="22"/>
          <w:szCs w:val="22"/>
        </w:rPr>
        <w:t>ZP-IX.271.</w:t>
      </w:r>
      <w:r w:rsidR="003D109C">
        <w:rPr>
          <w:b/>
          <w:bCs/>
          <w:iCs/>
          <w:color w:val="000000"/>
          <w:sz w:val="22"/>
          <w:szCs w:val="22"/>
        </w:rPr>
        <w:t>9</w:t>
      </w:r>
      <w:r w:rsidR="00C90469" w:rsidRPr="00194A48">
        <w:rPr>
          <w:b/>
          <w:bCs/>
          <w:iCs/>
          <w:color w:val="000000"/>
          <w:sz w:val="22"/>
          <w:szCs w:val="22"/>
        </w:rPr>
        <w:t>.2021.PN</w:t>
      </w:r>
      <w:r w:rsidRPr="00194A48">
        <w:rPr>
          <w:bCs/>
          <w:iCs/>
          <w:color w:val="000000"/>
          <w:sz w:val="22"/>
          <w:szCs w:val="22"/>
        </w:rPr>
        <w:t xml:space="preserve"> oraz w celu archiwizacji dokumentacji dotyczącej tego postępowania;</w:t>
      </w:r>
    </w:p>
    <w:p w14:paraId="18FB0F2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2814141"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63B13E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194A48">
        <w:rPr>
          <w:bCs/>
          <w:iCs/>
          <w:color w:val="000000"/>
          <w:sz w:val="22"/>
          <w:szCs w:val="22"/>
        </w:rPr>
        <w:t>:</w:t>
      </w:r>
    </w:p>
    <w:p w14:paraId="21BD064D"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BA780F3"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40AE75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15987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2BDF6E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w:t>
      </w:r>
      <w:r w:rsidRPr="00194A48">
        <w:rPr>
          <w:bCs/>
          <w:iCs/>
          <w:color w:val="000000"/>
          <w:sz w:val="22"/>
          <w:szCs w:val="22"/>
        </w:rPr>
        <w:lastRenderedPageBreak/>
        <w:t>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CB62961"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35E4048"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1D5066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5462E3F2"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0CFAEE7" w14:textId="77777777" w:rsidR="001B365B" w:rsidRPr="00194A48" w:rsidRDefault="001B365B" w:rsidP="001B365B">
      <w:pPr>
        <w:tabs>
          <w:tab w:val="left" w:pos="708"/>
        </w:tabs>
        <w:spacing w:before="120"/>
        <w:ind w:left="1040"/>
        <w:jc w:val="both"/>
        <w:outlineLvl w:val="1"/>
        <w:rPr>
          <w:bCs/>
          <w:iCs/>
          <w:color w:val="000000"/>
          <w:sz w:val="22"/>
          <w:szCs w:val="22"/>
        </w:rPr>
      </w:pPr>
    </w:p>
    <w:p w14:paraId="6A75B4A6"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40A0315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5C91220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46D26CEF"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11A9EE3C"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3F252C5E"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1023F15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4DED3166"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1F8CFDC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7EEFBDEF"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4E567E72"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Załącznik nr 9</w:t>
      </w:r>
      <w:r w:rsidRPr="00194A48">
        <w:rPr>
          <w:spacing w:val="-2"/>
          <w:sz w:val="22"/>
          <w:szCs w:val="22"/>
        </w:rPr>
        <w:tab/>
        <w:t>-</w:t>
      </w:r>
      <w:r w:rsidR="002328E1">
        <w:rPr>
          <w:spacing w:val="-2"/>
          <w:sz w:val="22"/>
          <w:szCs w:val="22"/>
        </w:rPr>
        <w:t xml:space="preserve">Dokumentacja </w:t>
      </w:r>
      <w:r w:rsidRPr="00194A48">
        <w:rPr>
          <w:sz w:val="22"/>
          <w:szCs w:val="22"/>
        </w:rPr>
        <w:t>Pro</w:t>
      </w:r>
      <w:r w:rsidR="002328E1">
        <w:rPr>
          <w:sz w:val="22"/>
          <w:szCs w:val="22"/>
        </w:rPr>
        <w:t>jektowa.</w:t>
      </w:r>
    </w:p>
    <w:p w14:paraId="673DC8BB" w14:textId="77777777"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10</w:t>
      </w:r>
      <w:r w:rsidRPr="00194A48">
        <w:rPr>
          <w:spacing w:val="-2"/>
          <w:sz w:val="22"/>
          <w:szCs w:val="22"/>
        </w:rPr>
        <w:tab/>
        <w:t>-</w:t>
      </w:r>
      <w:proofErr w:type="spellStart"/>
      <w:r>
        <w:rPr>
          <w:sz w:val="22"/>
          <w:szCs w:val="22"/>
        </w:rPr>
        <w:t>STWiORB</w:t>
      </w:r>
      <w:proofErr w:type="spellEnd"/>
      <w:r>
        <w:rPr>
          <w:sz w:val="22"/>
          <w:szCs w:val="22"/>
        </w:rPr>
        <w:t>.</w:t>
      </w:r>
    </w:p>
    <w:p w14:paraId="484AAEA9" w14:textId="77777777" w:rsidR="00EB7871" w:rsidRPr="002328E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11</w:t>
      </w:r>
      <w:r w:rsidRPr="00194A48">
        <w:rPr>
          <w:spacing w:val="-2"/>
          <w:sz w:val="22"/>
          <w:szCs w:val="22"/>
        </w:rPr>
        <w:tab/>
        <w:t>-</w:t>
      </w:r>
      <w:r w:rsidRPr="00194A48">
        <w:rPr>
          <w:sz w:val="22"/>
          <w:szCs w:val="22"/>
        </w:rPr>
        <w:t>Pr</w:t>
      </w:r>
      <w:r>
        <w:rPr>
          <w:sz w:val="22"/>
          <w:szCs w:val="22"/>
        </w:rPr>
        <w:t>zedmiar robót</w:t>
      </w:r>
      <w:r>
        <w:rPr>
          <w:spacing w:val="-3"/>
          <w:sz w:val="22"/>
          <w:szCs w:val="22"/>
        </w:rPr>
        <w:t>.</w:t>
      </w:r>
    </w:p>
    <w:sectPr w:rsidR="00EB7871" w:rsidRPr="002328E1" w:rsidSect="00AB3296">
      <w:headerReference w:type="default" r:id="rId31"/>
      <w:footerReference w:type="default" r:id="rId32"/>
      <w:headerReference w:type="firs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0A24" w14:textId="77777777" w:rsidR="008D4BA0" w:rsidRDefault="008D4BA0">
      <w:r>
        <w:separator/>
      </w:r>
    </w:p>
  </w:endnote>
  <w:endnote w:type="continuationSeparator" w:id="0">
    <w:p w14:paraId="7785D3B8" w14:textId="77777777" w:rsidR="008D4BA0" w:rsidRDefault="008D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D208" w14:textId="77777777" w:rsidR="00583D42" w:rsidRDefault="008D4BA0">
    <w:pPr>
      <w:pStyle w:val="Stopka"/>
      <w:rPr>
        <w:sz w:val="18"/>
        <w:szCs w:val="18"/>
      </w:rPr>
    </w:pPr>
    <w:r>
      <w:rPr>
        <w:noProof/>
        <w:sz w:val="18"/>
        <w:szCs w:val="18"/>
      </w:rPr>
      <w:pict w14:anchorId="16230079">
        <v:line id="_x0000_s1025" style="position:absolute;z-index:251657216" from="0,5.05pt" to="459pt,5.05pt"/>
      </w:pict>
    </w:r>
  </w:p>
  <w:p w14:paraId="6B164ECD" w14:textId="77777777" w:rsidR="00583D42" w:rsidRDefault="00583D4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726E5">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726E5">
      <w:rPr>
        <w:rStyle w:val="Numerstrony"/>
        <w:noProof/>
        <w:sz w:val="18"/>
        <w:szCs w:val="18"/>
      </w:rPr>
      <w:t>23</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AF7B" w14:textId="77777777" w:rsidR="008D4BA0" w:rsidRDefault="008D4BA0">
      <w:r>
        <w:separator/>
      </w:r>
    </w:p>
  </w:footnote>
  <w:footnote w:type="continuationSeparator" w:id="0">
    <w:p w14:paraId="308BA3DB" w14:textId="77777777" w:rsidR="008D4BA0" w:rsidRDefault="008D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0B4C" w14:textId="77777777" w:rsidR="00583D42" w:rsidRDefault="00583D42">
    <w:pPr>
      <w:pStyle w:val="Nagwek"/>
      <w:jc w:val="center"/>
      <w:rPr>
        <w:sz w:val="18"/>
        <w:szCs w:val="18"/>
      </w:rPr>
    </w:pPr>
    <w:r>
      <w:rPr>
        <w:sz w:val="18"/>
        <w:szCs w:val="18"/>
      </w:rPr>
      <w:t>SWZ</w:t>
    </w:r>
  </w:p>
  <w:p w14:paraId="755670C3" w14:textId="77777777" w:rsidR="00AD4E7E" w:rsidRDefault="00AD4E7E" w:rsidP="00AD4E7E">
    <w:pPr>
      <w:pStyle w:val="Nagwek"/>
      <w:jc w:val="center"/>
      <w:rPr>
        <w:sz w:val="18"/>
        <w:szCs w:val="18"/>
      </w:rPr>
    </w:pPr>
    <w:r>
      <w:rPr>
        <w:sz w:val="18"/>
        <w:szCs w:val="18"/>
      </w:rPr>
      <w:t>"Budowa sieci wodociągowej i kanalizacji sanitarnej, budynku toalety na Zamku, oraz awaryjnego zasilania elektrycznego z agregatu prądotwórczego do Zamku Królewskiego w Chęcinach"</w:t>
    </w:r>
  </w:p>
  <w:p w14:paraId="2B1BA38A" w14:textId="77777777" w:rsidR="00583D42" w:rsidRDefault="008D4BA0">
    <w:pPr>
      <w:pStyle w:val="Nagwek"/>
    </w:pPr>
    <w:r>
      <w:rPr>
        <w:noProof/>
      </w:rPr>
      <w:pict w14:anchorId="6338D3D2">
        <v:line id="_x0000_s1026" style="position:absolute;z-index:251658240" from="0,3.65pt" to="468pt,3.6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D36E" w14:textId="7ECBE83F" w:rsidR="00583D42" w:rsidRDefault="00DD7541" w:rsidP="00167F59">
    <w:pPr>
      <w:pStyle w:val="Nagwek"/>
      <w:jc w:val="center"/>
    </w:pPr>
    <w:r>
      <w:rPr>
        <w:noProof/>
      </w:rPr>
      <w:drawing>
        <wp:inline distT="0" distB="0" distL="0" distR="0" wp14:anchorId="22D441EF" wp14:editId="64DFF521">
          <wp:extent cx="5370830" cy="6280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5"/>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5"/>
  </w:num>
  <w:num w:numId="30">
    <w:abstractNumId w:val="15"/>
    <w:lvlOverride w:ilvl="0">
      <w:lvl w:ilvl="0">
        <w:numFmt w:val="decimal"/>
        <w:lvlText w:val=""/>
        <w:lvlJc w:val="left"/>
      </w:lvl>
    </w:lvlOverride>
    <w:lvlOverride w:ilvl="1">
      <w:lvl w:ilvl="1">
        <w:numFmt w:val="lowerLetter"/>
        <w:lvlText w:val="%2."/>
        <w:lvlJc w:val="left"/>
      </w:lvl>
    </w:lvlOverride>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C90469"/>
    <w:rsid w:val="00004D89"/>
    <w:rsid w:val="000067E5"/>
    <w:rsid w:val="00012833"/>
    <w:rsid w:val="000168D6"/>
    <w:rsid w:val="00020FF3"/>
    <w:rsid w:val="00026453"/>
    <w:rsid w:val="00031855"/>
    <w:rsid w:val="00033447"/>
    <w:rsid w:val="00034D1A"/>
    <w:rsid w:val="00036DB5"/>
    <w:rsid w:val="0004094C"/>
    <w:rsid w:val="000471B4"/>
    <w:rsid w:val="00050901"/>
    <w:rsid w:val="00056B6A"/>
    <w:rsid w:val="0005779B"/>
    <w:rsid w:val="000666AF"/>
    <w:rsid w:val="00070988"/>
    <w:rsid w:val="00080783"/>
    <w:rsid w:val="00082134"/>
    <w:rsid w:val="000A1CDA"/>
    <w:rsid w:val="000A2E0B"/>
    <w:rsid w:val="000A59AF"/>
    <w:rsid w:val="000B08A9"/>
    <w:rsid w:val="000B3008"/>
    <w:rsid w:val="000B5377"/>
    <w:rsid w:val="000C1025"/>
    <w:rsid w:val="000C63A2"/>
    <w:rsid w:val="000C732C"/>
    <w:rsid w:val="000D1D32"/>
    <w:rsid w:val="000D3BC4"/>
    <w:rsid w:val="000E46A5"/>
    <w:rsid w:val="000E7443"/>
    <w:rsid w:val="000F01D8"/>
    <w:rsid w:val="000F53AD"/>
    <w:rsid w:val="000F5441"/>
    <w:rsid w:val="00125A9A"/>
    <w:rsid w:val="00126357"/>
    <w:rsid w:val="00127036"/>
    <w:rsid w:val="0013434C"/>
    <w:rsid w:val="0013626A"/>
    <w:rsid w:val="00141A13"/>
    <w:rsid w:val="00150032"/>
    <w:rsid w:val="001542F3"/>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673F"/>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3145"/>
    <w:rsid w:val="003A5B87"/>
    <w:rsid w:val="003B5146"/>
    <w:rsid w:val="003C478A"/>
    <w:rsid w:val="003C4BDA"/>
    <w:rsid w:val="003D0168"/>
    <w:rsid w:val="003D0409"/>
    <w:rsid w:val="003D0620"/>
    <w:rsid w:val="003D109C"/>
    <w:rsid w:val="003D5462"/>
    <w:rsid w:val="003D58D6"/>
    <w:rsid w:val="003D736C"/>
    <w:rsid w:val="003E0512"/>
    <w:rsid w:val="003E0A15"/>
    <w:rsid w:val="003F5A2C"/>
    <w:rsid w:val="003F69F9"/>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3D0E"/>
    <w:rsid w:val="004B524E"/>
    <w:rsid w:val="004B680C"/>
    <w:rsid w:val="004C3FCD"/>
    <w:rsid w:val="004C525B"/>
    <w:rsid w:val="004D10CC"/>
    <w:rsid w:val="004D67F9"/>
    <w:rsid w:val="004D7A7C"/>
    <w:rsid w:val="004E0369"/>
    <w:rsid w:val="004E3A7E"/>
    <w:rsid w:val="004E4A73"/>
    <w:rsid w:val="004E7BF9"/>
    <w:rsid w:val="004F50A8"/>
    <w:rsid w:val="005060B9"/>
    <w:rsid w:val="00510831"/>
    <w:rsid w:val="00514D20"/>
    <w:rsid w:val="0051546B"/>
    <w:rsid w:val="0052404F"/>
    <w:rsid w:val="005241B2"/>
    <w:rsid w:val="00536FAD"/>
    <w:rsid w:val="00542F14"/>
    <w:rsid w:val="0054473A"/>
    <w:rsid w:val="00562E86"/>
    <w:rsid w:val="005631F3"/>
    <w:rsid w:val="005679A8"/>
    <w:rsid w:val="00571EFD"/>
    <w:rsid w:val="005726E5"/>
    <w:rsid w:val="005741F3"/>
    <w:rsid w:val="005828F4"/>
    <w:rsid w:val="00583D42"/>
    <w:rsid w:val="005905D6"/>
    <w:rsid w:val="005B4881"/>
    <w:rsid w:val="005B5409"/>
    <w:rsid w:val="005C46D9"/>
    <w:rsid w:val="005C67EB"/>
    <w:rsid w:val="005D0A27"/>
    <w:rsid w:val="005D2148"/>
    <w:rsid w:val="005D6501"/>
    <w:rsid w:val="005E544C"/>
    <w:rsid w:val="005E601C"/>
    <w:rsid w:val="005E73AC"/>
    <w:rsid w:val="00603291"/>
    <w:rsid w:val="00614581"/>
    <w:rsid w:val="00620AC1"/>
    <w:rsid w:val="006260AC"/>
    <w:rsid w:val="00627ED2"/>
    <w:rsid w:val="006318DF"/>
    <w:rsid w:val="0063322D"/>
    <w:rsid w:val="00634569"/>
    <w:rsid w:val="006369CE"/>
    <w:rsid w:val="0063732B"/>
    <w:rsid w:val="00650268"/>
    <w:rsid w:val="00656498"/>
    <w:rsid w:val="00656996"/>
    <w:rsid w:val="00656DE2"/>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2490"/>
    <w:rsid w:val="007133F5"/>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3D03"/>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A24"/>
    <w:rsid w:val="00872FB2"/>
    <w:rsid w:val="00874101"/>
    <w:rsid w:val="008760A5"/>
    <w:rsid w:val="00883670"/>
    <w:rsid w:val="00884D1E"/>
    <w:rsid w:val="0089203D"/>
    <w:rsid w:val="00892EAD"/>
    <w:rsid w:val="00895AC8"/>
    <w:rsid w:val="008A3895"/>
    <w:rsid w:val="008B13A8"/>
    <w:rsid w:val="008B60B4"/>
    <w:rsid w:val="008C2F5F"/>
    <w:rsid w:val="008C47F9"/>
    <w:rsid w:val="008C519B"/>
    <w:rsid w:val="008D48A7"/>
    <w:rsid w:val="008D4BA0"/>
    <w:rsid w:val="008D54FF"/>
    <w:rsid w:val="008E2C1B"/>
    <w:rsid w:val="008E38E4"/>
    <w:rsid w:val="008E3C1A"/>
    <w:rsid w:val="008E693A"/>
    <w:rsid w:val="008F1B65"/>
    <w:rsid w:val="008F317B"/>
    <w:rsid w:val="008F6989"/>
    <w:rsid w:val="008F7292"/>
    <w:rsid w:val="00903BB2"/>
    <w:rsid w:val="0090602E"/>
    <w:rsid w:val="00906A96"/>
    <w:rsid w:val="00910126"/>
    <w:rsid w:val="00916008"/>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13671"/>
    <w:rsid w:val="00A2369F"/>
    <w:rsid w:val="00A25FE8"/>
    <w:rsid w:val="00A300F2"/>
    <w:rsid w:val="00A34E0E"/>
    <w:rsid w:val="00A40A2C"/>
    <w:rsid w:val="00A41F16"/>
    <w:rsid w:val="00A43AEE"/>
    <w:rsid w:val="00A46681"/>
    <w:rsid w:val="00A50B70"/>
    <w:rsid w:val="00A54376"/>
    <w:rsid w:val="00A56785"/>
    <w:rsid w:val="00A56852"/>
    <w:rsid w:val="00A57315"/>
    <w:rsid w:val="00A6505A"/>
    <w:rsid w:val="00A70B48"/>
    <w:rsid w:val="00A722BA"/>
    <w:rsid w:val="00A86605"/>
    <w:rsid w:val="00A90128"/>
    <w:rsid w:val="00A92DFC"/>
    <w:rsid w:val="00A9512C"/>
    <w:rsid w:val="00A966A6"/>
    <w:rsid w:val="00A96E95"/>
    <w:rsid w:val="00AA5FCE"/>
    <w:rsid w:val="00AA661F"/>
    <w:rsid w:val="00AB3296"/>
    <w:rsid w:val="00AB7036"/>
    <w:rsid w:val="00AC3CE1"/>
    <w:rsid w:val="00AD4E7E"/>
    <w:rsid w:val="00AD7F2C"/>
    <w:rsid w:val="00AE4E38"/>
    <w:rsid w:val="00AE6040"/>
    <w:rsid w:val="00AF1311"/>
    <w:rsid w:val="00AF616D"/>
    <w:rsid w:val="00B05777"/>
    <w:rsid w:val="00B0712C"/>
    <w:rsid w:val="00B11855"/>
    <w:rsid w:val="00B26E19"/>
    <w:rsid w:val="00B36CE0"/>
    <w:rsid w:val="00B51D96"/>
    <w:rsid w:val="00B5534B"/>
    <w:rsid w:val="00B648F7"/>
    <w:rsid w:val="00B712B9"/>
    <w:rsid w:val="00B80D7F"/>
    <w:rsid w:val="00B8343A"/>
    <w:rsid w:val="00B90CFE"/>
    <w:rsid w:val="00B97CDC"/>
    <w:rsid w:val="00BA1AB5"/>
    <w:rsid w:val="00BB295E"/>
    <w:rsid w:val="00BC04D7"/>
    <w:rsid w:val="00BD27D0"/>
    <w:rsid w:val="00BF579F"/>
    <w:rsid w:val="00BF6DEC"/>
    <w:rsid w:val="00C00534"/>
    <w:rsid w:val="00C01442"/>
    <w:rsid w:val="00C03499"/>
    <w:rsid w:val="00C06D30"/>
    <w:rsid w:val="00C20DA9"/>
    <w:rsid w:val="00C2712C"/>
    <w:rsid w:val="00C530BF"/>
    <w:rsid w:val="00C70735"/>
    <w:rsid w:val="00C74BC5"/>
    <w:rsid w:val="00C85325"/>
    <w:rsid w:val="00C90469"/>
    <w:rsid w:val="00CA3D6E"/>
    <w:rsid w:val="00CB6608"/>
    <w:rsid w:val="00CC4ADC"/>
    <w:rsid w:val="00CD1C53"/>
    <w:rsid w:val="00CD2A67"/>
    <w:rsid w:val="00CE1482"/>
    <w:rsid w:val="00CE1F43"/>
    <w:rsid w:val="00CE26CF"/>
    <w:rsid w:val="00CF3703"/>
    <w:rsid w:val="00D06196"/>
    <w:rsid w:val="00D06289"/>
    <w:rsid w:val="00D07762"/>
    <w:rsid w:val="00D14E18"/>
    <w:rsid w:val="00D16E5C"/>
    <w:rsid w:val="00D23093"/>
    <w:rsid w:val="00D30384"/>
    <w:rsid w:val="00D35830"/>
    <w:rsid w:val="00D45566"/>
    <w:rsid w:val="00D64CB1"/>
    <w:rsid w:val="00D65942"/>
    <w:rsid w:val="00D67BC1"/>
    <w:rsid w:val="00D94CD8"/>
    <w:rsid w:val="00D95619"/>
    <w:rsid w:val="00DA094A"/>
    <w:rsid w:val="00DC3E3B"/>
    <w:rsid w:val="00DD574A"/>
    <w:rsid w:val="00DD7541"/>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7CA"/>
    <w:rsid w:val="00E65F99"/>
    <w:rsid w:val="00E667E3"/>
    <w:rsid w:val="00E709FC"/>
    <w:rsid w:val="00E7448C"/>
    <w:rsid w:val="00E761B8"/>
    <w:rsid w:val="00E85EB9"/>
    <w:rsid w:val="00E879CD"/>
    <w:rsid w:val="00EA00A8"/>
    <w:rsid w:val="00EA7EAA"/>
    <w:rsid w:val="00EB00B6"/>
    <w:rsid w:val="00EB24E5"/>
    <w:rsid w:val="00EB6566"/>
    <w:rsid w:val="00EB7871"/>
    <w:rsid w:val="00EC125F"/>
    <w:rsid w:val="00EC4645"/>
    <w:rsid w:val="00EC4CDA"/>
    <w:rsid w:val="00ED0999"/>
    <w:rsid w:val="00EE04B6"/>
    <w:rsid w:val="00EE1213"/>
    <w:rsid w:val="00EE3618"/>
    <w:rsid w:val="00EE6B1B"/>
    <w:rsid w:val="00EF0A3B"/>
    <w:rsid w:val="00EF5211"/>
    <w:rsid w:val="00F01987"/>
    <w:rsid w:val="00F125D5"/>
    <w:rsid w:val="00F131CB"/>
    <w:rsid w:val="00F13967"/>
    <w:rsid w:val="00F234AD"/>
    <w:rsid w:val="00F23594"/>
    <w:rsid w:val="00F23DA4"/>
    <w:rsid w:val="00F241C5"/>
    <w:rsid w:val="00F278EE"/>
    <w:rsid w:val="00F525A3"/>
    <w:rsid w:val="00F55D0B"/>
    <w:rsid w:val="00F65ACD"/>
    <w:rsid w:val="00F7086B"/>
    <w:rsid w:val="00F83D72"/>
    <w:rsid w:val="00F8524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B0E12"/>
  <w15:docId w15:val="{EFC9879C-4E12-41FC-ADFC-1164C61F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68533325">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84C88-EA2B-4B2B-B392-0A9A82C4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543</TotalTime>
  <Pages>24</Pages>
  <Words>10369</Words>
  <Characters>62217</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72442</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15</cp:revision>
  <cp:lastPrinted>2021-05-19T12:28:00Z</cp:lastPrinted>
  <dcterms:created xsi:type="dcterms:W3CDTF">2021-04-20T13:11:00Z</dcterms:created>
  <dcterms:modified xsi:type="dcterms:W3CDTF">2021-11-29T11:52:00Z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