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5F75AA83" w:rsidR="009C396F" w:rsidRDefault="009C396F">
      <w:r>
        <w:rPr>
          <w:b/>
        </w:rPr>
        <w:t>Nr zamówienia</w:t>
      </w:r>
      <w:r w:rsidR="00D128EC">
        <w:t xml:space="preserve"> PM/Z/</w:t>
      </w:r>
      <w:r w:rsidR="0062499C">
        <w:t>2418/</w:t>
      </w:r>
      <w:r w:rsidR="00072BA3">
        <w:t>49</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B374" w14:textId="77777777" w:rsidR="00843912" w:rsidRDefault="00843912">
      <w:r>
        <w:separator/>
      </w:r>
    </w:p>
  </w:endnote>
  <w:endnote w:type="continuationSeparator" w:id="0">
    <w:p w14:paraId="685F025F" w14:textId="77777777" w:rsidR="00843912" w:rsidRDefault="0084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14B4" w14:textId="77777777" w:rsidR="00843912" w:rsidRDefault="00843912">
      <w:r>
        <w:separator/>
      </w:r>
    </w:p>
  </w:footnote>
  <w:footnote w:type="continuationSeparator" w:id="0">
    <w:p w14:paraId="12BA7B42" w14:textId="77777777" w:rsidR="00843912" w:rsidRDefault="0084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3912"/>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E9570B"/>
    <w:rsid w:val="00F12BA6"/>
    <w:rsid w:val="00F23DB3"/>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9</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11</cp:revision>
  <cp:lastPrinted>2021-04-15T10:15:00Z</cp:lastPrinted>
  <dcterms:created xsi:type="dcterms:W3CDTF">2021-03-18T13:01:00Z</dcterms:created>
  <dcterms:modified xsi:type="dcterms:W3CDTF">2022-09-30T08:26:00Z</dcterms:modified>
</cp:coreProperties>
</file>