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79" w:rsidRPr="00F03432" w:rsidRDefault="00874379" w:rsidP="0031146E">
      <w:pPr>
        <w:spacing w:after="0" w:line="240" w:lineRule="auto"/>
        <w:ind w:left="3686" w:hanging="3686"/>
        <w:rPr>
          <w:rFonts w:cs="Calibri"/>
        </w:rPr>
      </w:pPr>
    </w:p>
    <w:p w:rsidR="00874379" w:rsidRPr="009272E9" w:rsidRDefault="00874379" w:rsidP="004974C9">
      <w:pPr>
        <w:rPr>
          <w:rFonts w:cs="Calibri"/>
          <w:b/>
        </w:rPr>
      </w:pPr>
      <w:r w:rsidRPr="008C3537">
        <w:rPr>
          <w:rFonts w:cs="Calibri"/>
          <w:b/>
        </w:rPr>
        <w:t>Zał. nr  6 do SIWZ</w:t>
      </w:r>
    </w:p>
    <w:p w:rsidR="00874379" w:rsidRPr="009272E9" w:rsidRDefault="00874379" w:rsidP="004974C9">
      <w:pPr>
        <w:shd w:val="clear" w:color="auto" w:fill="FFFFFF"/>
        <w:ind w:left="153"/>
        <w:rPr>
          <w:rFonts w:cs="Calibri"/>
          <w:bCs/>
        </w:rPr>
      </w:pPr>
      <w:r w:rsidRPr="009272E9">
        <w:rPr>
          <w:rFonts w:cs="Calibri"/>
          <w:bCs/>
        </w:rPr>
        <w:t>…………………………………………………………………</w:t>
      </w:r>
    </w:p>
    <w:p w:rsidR="00874379" w:rsidRPr="009272E9" w:rsidRDefault="00874379" w:rsidP="004974C9">
      <w:pPr>
        <w:shd w:val="clear" w:color="auto" w:fill="FFFFFF"/>
        <w:ind w:left="153"/>
        <w:rPr>
          <w:rFonts w:cs="Calibri"/>
          <w:b/>
          <w:bCs/>
        </w:rPr>
      </w:pPr>
      <w:r w:rsidRPr="009272E9">
        <w:rPr>
          <w:rFonts w:cs="Calibri"/>
          <w:i/>
          <w:iCs/>
        </w:rPr>
        <w:t>(Nazwa i adres Wykonawcy lub jego pieczęć firmowa, adresowa)</w:t>
      </w:r>
    </w:p>
    <w:p w:rsidR="00874379" w:rsidRPr="009272E9" w:rsidRDefault="00874379" w:rsidP="004974C9">
      <w:pPr>
        <w:jc w:val="both"/>
        <w:rPr>
          <w:rFonts w:cs="Calibri"/>
        </w:rPr>
      </w:pPr>
    </w:p>
    <w:p w:rsidR="00874379" w:rsidRPr="009272E9" w:rsidRDefault="00874379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Oświadczenie Wykonawcy</w:t>
      </w:r>
    </w:p>
    <w:p w:rsidR="00874379" w:rsidRPr="009272E9" w:rsidRDefault="00874379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 xml:space="preserve">o braku orzeczenia wobec niego tytułem środka zapobiegawczego zakazu ubiegania się </w:t>
      </w:r>
    </w:p>
    <w:p w:rsidR="00874379" w:rsidRPr="009272E9" w:rsidRDefault="00874379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o zamówienia publiczne;</w:t>
      </w:r>
    </w:p>
    <w:p w:rsidR="00874379" w:rsidRPr="009272E9" w:rsidRDefault="00874379" w:rsidP="004974C9">
      <w:pPr>
        <w:jc w:val="center"/>
        <w:rPr>
          <w:rFonts w:cs="Calibri"/>
          <w:b/>
          <w:u w:val="single"/>
        </w:rPr>
      </w:pPr>
    </w:p>
    <w:p w:rsidR="00874379" w:rsidRPr="009272E9" w:rsidRDefault="00874379" w:rsidP="004974C9">
      <w:pPr>
        <w:jc w:val="center"/>
        <w:rPr>
          <w:rFonts w:cs="Calibri"/>
          <w:b/>
        </w:rPr>
      </w:pPr>
      <w:r w:rsidRPr="009272E9">
        <w:rPr>
          <w:rFonts w:cs="Calibri"/>
          <w:b/>
        </w:rPr>
        <w:t>składane na podstawie art. 24 ust. 1 pkt. 21 lub 22 ustawy z dnia 29 stycznia 2004 r.</w:t>
      </w:r>
    </w:p>
    <w:p w:rsidR="00874379" w:rsidRPr="009272E9" w:rsidRDefault="00874379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</w:rPr>
        <w:t>Prawo zamówień publicznych (dalej jako: ustawa Pzp),</w:t>
      </w:r>
    </w:p>
    <w:p w:rsidR="00874379" w:rsidRPr="009272E9" w:rsidRDefault="00874379" w:rsidP="008C3537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DOTYCZĄCE PRZESŁANEK WYKLUCZENIA Z POSTĘPOWANIA</w:t>
      </w:r>
    </w:p>
    <w:p w:rsidR="00874379" w:rsidRDefault="00874379" w:rsidP="00977DC2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9272E9">
        <w:rPr>
          <w:rFonts w:cs="Calibri"/>
        </w:rPr>
        <w:t>Na potrzeby postępowania o udzielenie zamówienia publicznego pn.</w:t>
      </w:r>
      <w:r w:rsidRPr="009272E9">
        <w:rPr>
          <w:rFonts w:cs="Calibri"/>
          <w:b/>
        </w:rPr>
        <w:t xml:space="preserve"> </w:t>
      </w:r>
      <w:r>
        <w:rPr>
          <w:rFonts w:cs="Calibri"/>
          <w:b/>
        </w:rPr>
        <w:t>dostawa środków ochrony osobistej z listy pakietów</w:t>
      </w:r>
      <w:r w:rsidRPr="004319CE">
        <w:rPr>
          <w:rFonts w:cs="Calibri"/>
          <w:b/>
        </w:rPr>
        <w:t xml:space="preserve">, transportem Wykonawcy lub na jego koszt. </w:t>
      </w:r>
    </w:p>
    <w:p w:rsidR="00874379" w:rsidRPr="009272E9" w:rsidRDefault="00874379" w:rsidP="00977DC2">
      <w:pPr>
        <w:tabs>
          <w:tab w:val="left" w:pos="-3828"/>
          <w:tab w:val="left" w:pos="256"/>
        </w:tabs>
        <w:ind w:left="227" w:hanging="227"/>
        <w:jc w:val="both"/>
        <w:rPr>
          <w:rFonts w:cs="Calibri"/>
        </w:rPr>
      </w:pPr>
      <w:r w:rsidRPr="009272E9">
        <w:rPr>
          <w:rFonts w:cs="Calibri"/>
        </w:rPr>
        <w:t>oświadczam co następuje:</w:t>
      </w:r>
    </w:p>
    <w:p w:rsidR="00874379" w:rsidRPr="009272E9" w:rsidRDefault="00874379" w:rsidP="008C3537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874379" w:rsidRPr="009272E9" w:rsidRDefault="00874379" w:rsidP="004974C9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>** □ brak wydania orzeczenia tytułem środka zapobiegawczego zakazu ubiegania się o zamówienie publiczne</w:t>
      </w:r>
    </w:p>
    <w:p w:rsidR="00874379" w:rsidRPr="009272E9" w:rsidRDefault="00874379" w:rsidP="004974C9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 xml:space="preserve">** □ wydano prawomocne orzeczenie tytułem środka zapobiegawczego zakazu ubiegania się o zamówienie publiczne </w:t>
      </w:r>
    </w:p>
    <w:p w:rsidR="00874379" w:rsidRPr="009272E9" w:rsidRDefault="00874379" w:rsidP="004974C9">
      <w:pPr>
        <w:ind w:firstLine="708"/>
        <w:jc w:val="both"/>
        <w:rPr>
          <w:rFonts w:cs="Calibri"/>
        </w:rPr>
      </w:pPr>
    </w:p>
    <w:p w:rsidR="00874379" w:rsidRPr="009272E9" w:rsidRDefault="00874379" w:rsidP="008C3537">
      <w:pPr>
        <w:jc w:val="right"/>
        <w:rPr>
          <w:rFonts w:cs="Calibri"/>
          <w:color w:val="000000"/>
          <w:u w:color="000000"/>
        </w:rPr>
      </w:pPr>
      <w:r w:rsidRPr="009272E9">
        <w:rPr>
          <w:rFonts w:cs="Calibri"/>
          <w:color w:val="000000"/>
          <w:u w:color="000000"/>
        </w:rPr>
        <w:t>.............................................................</w:t>
      </w:r>
    </w:p>
    <w:p w:rsidR="00874379" w:rsidRPr="009272E9" w:rsidRDefault="00874379" w:rsidP="004974C9">
      <w:pPr>
        <w:ind w:left="5664" w:firstLine="708"/>
        <w:jc w:val="both"/>
        <w:rPr>
          <w:rFonts w:cs="Calibri"/>
          <w:i/>
          <w:color w:val="000000"/>
          <w:u w:color="000000"/>
        </w:rPr>
      </w:pPr>
      <w:r w:rsidRPr="009272E9">
        <w:rPr>
          <w:rFonts w:cs="Calibri"/>
          <w:color w:val="000000"/>
          <w:u w:color="000000"/>
        </w:rPr>
        <w:t xml:space="preserve">                                                            </w:t>
      </w:r>
      <w:r w:rsidRPr="009272E9">
        <w:rPr>
          <w:rFonts w:cs="Calibri"/>
          <w:i/>
          <w:color w:val="000000"/>
          <w:u w:color="000000"/>
        </w:rPr>
        <w:t>(data i podpis uprawnionego przedstawiciela Wykonawcy)</w:t>
      </w:r>
    </w:p>
    <w:p w:rsidR="00874379" w:rsidRPr="009272E9" w:rsidRDefault="00874379" w:rsidP="004974C9">
      <w:pPr>
        <w:ind w:left="5664" w:firstLine="708"/>
        <w:jc w:val="both"/>
        <w:rPr>
          <w:rFonts w:cs="Calibri"/>
          <w:i/>
        </w:rPr>
      </w:pPr>
    </w:p>
    <w:p w:rsidR="00874379" w:rsidRPr="009272E9" w:rsidRDefault="00874379" w:rsidP="004974C9">
      <w:pPr>
        <w:ind w:left="5664" w:firstLine="708"/>
        <w:jc w:val="both"/>
        <w:rPr>
          <w:rFonts w:cs="Calibri"/>
          <w:i/>
        </w:rPr>
      </w:pPr>
    </w:p>
    <w:p w:rsidR="00874379" w:rsidRPr="009272E9" w:rsidRDefault="00874379" w:rsidP="00417CAA">
      <w:pPr>
        <w:ind w:firstLine="708"/>
        <w:rPr>
          <w:rFonts w:cs="Calibri"/>
        </w:rPr>
      </w:pPr>
      <w:r w:rsidRPr="009272E9">
        <w:rPr>
          <w:rFonts w:cs="Calibri"/>
        </w:rPr>
        <w:t>** należy zaznaczyć</w:t>
      </w:r>
      <w:r>
        <w:rPr>
          <w:rFonts w:cs="Calibri"/>
        </w:rPr>
        <w:t xml:space="preserve"> właściwe przy użyciu znaku „X”</w:t>
      </w:r>
    </w:p>
    <w:p w:rsidR="00874379" w:rsidRPr="00F03432" w:rsidRDefault="00874379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874379" w:rsidRPr="00F03432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79" w:rsidRDefault="00874379" w:rsidP="00F56204">
      <w:pPr>
        <w:spacing w:after="0" w:line="240" w:lineRule="auto"/>
      </w:pPr>
      <w:r>
        <w:separator/>
      </w:r>
    </w:p>
  </w:endnote>
  <w:endnote w:type="continuationSeparator" w:id="0">
    <w:p w:rsidR="00874379" w:rsidRDefault="00874379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79" w:rsidRDefault="008743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79" w:rsidRDefault="008743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79" w:rsidRDefault="00874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79" w:rsidRDefault="00874379" w:rsidP="00F56204">
      <w:pPr>
        <w:spacing w:after="0" w:line="240" w:lineRule="auto"/>
      </w:pPr>
      <w:r>
        <w:separator/>
      </w:r>
    </w:p>
  </w:footnote>
  <w:footnote w:type="continuationSeparator" w:id="0">
    <w:p w:rsidR="00874379" w:rsidRDefault="00874379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79" w:rsidRDefault="008743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79" w:rsidRDefault="008743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79" w:rsidRDefault="00874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66513"/>
    <w:rsid w:val="00081E01"/>
    <w:rsid w:val="000A3B26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92E97"/>
    <w:rsid w:val="001A227C"/>
    <w:rsid w:val="001B15AE"/>
    <w:rsid w:val="001B474D"/>
    <w:rsid w:val="001F4890"/>
    <w:rsid w:val="0027127B"/>
    <w:rsid w:val="002749AB"/>
    <w:rsid w:val="0028632E"/>
    <w:rsid w:val="002F03B2"/>
    <w:rsid w:val="002F6086"/>
    <w:rsid w:val="00300D21"/>
    <w:rsid w:val="0031146E"/>
    <w:rsid w:val="0031277D"/>
    <w:rsid w:val="00355295"/>
    <w:rsid w:val="0038393D"/>
    <w:rsid w:val="00387578"/>
    <w:rsid w:val="003B2830"/>
    <w:rsid w:val="003E4461"/>
    <w:rsid w:val="00407F12"/>
    <w:rsid w:val="00417CAA"/>
    <w:rsid w:val="004319CE"/>
    <w:rsid w:val="00441918"/>
    <w:rsid w:val="0045737E"/>
    <w:rsid w:val="00467EE2"/>
    <w:rsid w:val="004974C9"/>
    <w:rsid w:val="004B7EA6"/>
    <w:rsid w:val="004C04E2"/>
    <w:rsid w:val="004F07A3"/>
    <w:rsid w:val="004F1137"/>
    <w:rsid w:val="004F283B"/>
    <w:rsid w:val="00506215"/>
    <w:rsid w:val="005130D6"/>
    <w:rsid w:val="005219EB"/>
    <w:rsid w:val="00533B59"/>
    <w:rsid w:val="00542713"/>
    <w:rsid w:val="0054520C"/>
    <w:rsid w:val="0058709D"/>
    <w:rsid w:val="005A5519"/>
    <w:rsid w:val="005B7721"/>
    <w:rsid w:val="005E7609"/>
    <w:rsid w:val="006004D2"/>
    <w:rsid w:val="0061609F"/>
    <w:rsid w:val="006246CB"/>
    <w:rsid w:val="006247C4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2023"/>
    <w:rsid w:val="007A3895"/>
    <w:rsid w:val="007F3877"/>
    <w:rsid w:val="00813156"/>
    <w:rsid w:val="00826E61"/>
    <w:rsid w:val="0083007D"/>
    <w:rsid w:val="0084591D"/>
    <w:rsid w:val="008470BB"/>
    <w:rsid w:val="008666EA"/>
    <w:rsid w:val="008723B0"/>
    <w:rsid w:val="00874379"/>
    <w:rsid w:val="0087631A"/>
    <w:rsid w:val="00885EB3"/>
    <w:rsid w:val="008B1E48"/>
    <w:rsid w:val="008B5C01"/>
    <w:rsid w:val="008C3537"/>
    <w:rsid w:val="009272E9"/>
    <w:rsid w:val="009340CB"/>
    <w:rsid w:val="00943C97"/>
    <w:rsid w:val="009603C0"/>
    <w:rsid w:val="00960CB6"/>
    <w:rsid w:val="00977DC2"/>
    <w:rsid w:val="00985072"/>
    <w:rsid w:val="00990D57"/>
    <w:rsid w:val="00992EF5"/>
    <w:rsid w:val="009D0000"/>
    <w:rsid w:val="009E7962"/>
    <w:rsid w:val="009F5869"/>
    <w:rsid w:val="00A05318"/>
    <w:rsid w:val="00A11B3D"/>
    <w:rsid w:val="00A16DB5"/>
    <w:rsid w:val="00A320D4"/>
    <w:rsid w:val="00A361E1"/>
    <w:rsid w:val="00A43D2A"/>
    <w:rsid w:val="00A6490D"/>
    <w:rsid w:val="00AD4794"/>
    <w:rsid w:val="00B450AF"/>
    <w:rsid w:val="00B54080"/>
    <w:rsid w:val="00BC2435"/>
    <w:rsid w:val="00BD4BAE"/>
    <w:rsid w:val="00BF2F88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0330"/>
    <w:rsid w:val="00CD3995"/>
    <w:rsid w:val="00CE0325"/>
    <w:rsid w:val="00D33739"/>
    <w:rsid w:val="00D35362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B7196"/>
    <w:rsid w:val="00ED076D"/>
    <w:rsid w:val="00EF2303"/>
    <w:rsid w:val="00F03432"/>
    <w:rsid w:val="00F1721A"/>
    <w:rsid w:val="00F26B21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202</Words>
  <Characters>1217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2</cp:revision>
  <cp:lastPrinted>2020-04-10T05:47:00Z</cp:lastPrinted>
  <dcterms:created xsi:type="dcterms:W3CDTF">2020-11-10T14:02:00Z</dcterms:created>
  <dcterms:modified xsi:type="dcterms:W3CDTF">2020-11-10T14:02:00Z</dcterms:modified>
</cp:coreProperties>
</file>