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E8" w:rsidRPr="00C60EE8" w:rsidRDefault="00C60EE8" w:rsidP="00641537">
      <w:pPr>
        <w:jc w:val="center"/>
        <w:textAlignment w:val="baseline"/>
        <w:outlineLvl w:val="0"/>
        <w:rPr>
          <w:rFonts w:asciiTheme="minorHAnsi" w:hAnsiTheme="minorHAnsi" w:cstheme="minorHAnsi"/>
          <w:kern w:val="36"/>
          <w:sz w:val="21"/>
          <w:szCs w:val="21"/>
        </w:rPr>
      </w:pPr>
      <w:r>
        <w:rPr>
          <w:rFonts w:asciiTheme="minorHAnsi" w:hAnsiTheme="minorHAnsi" w:cstheme="minorHAnsi"/>
          <w:color w:val="134D8E"/>
          <w:kern w:val="36"/>
          <w:sz w:val="21"/>
          <w:szCs w:val="21"/>
        </w:rPr>
        <w:t xml:space="preserve">                                                                                                                     </w:t>
      </w:r>
      <w:r w:rsidR="00CE29CF">
        <w:rPr>
          <w:rFonts w:asciiTheme="minorHAnsi" w:hAnsiTheme="minorHAnsi" w:cstheme="minorHAnsi"/>
          <w:color w:val="134D8E"/>
          <w:kern w:val="36"/>
          <w:sz w:val="21"/>
          <w:szCs w:val="21"/>
        </w:rPr>
        <w:t xml:space="preserve">              </w:t>
      </w:r>
      <w:bookmarkStart w:id="0" w:name="_GoBack"/>
      <w:bookmarkEnd w:id="0"/>
      <w:r w:rsidR="009B571E" w:rsidRPr="009B571E">
        <w:rPr>
          <w:rFonts w:asciiTheme="minorHAnsi" w:hAnsiTheme="minorHAnsi" w:cstheme="minorHAnsi"/>
          <w:kern w:val="36"/>
          <w:sz w:val="21"/>
          <w:szCs w:val="21"/>
        </w:rPr>
        <w:t>TOM II PPU,</w:t>
      </w:r>
      <w:r w:rsidRPr="009B571E">
        <w:rPr>
          <w:rFonts w:asciiTheme="minorHAnsi" w:hAnsiTheme="minorHAnsi" w:cstheme="minorHAnsi"/>
          <w:kern w:val="36"/>
          <w:sz w:val="21"/>
          <w:szCs w:val="21"/>
        </w:rPr>
        <w:t xml:space="preserve"> </w:t>
      </w:r>
      <w:r w:rsidRPr="00C60EE8">
        <w:rPr>
          <w:rFonts w:asciiTheme="minorHAnsi" w:hAnsiTheme="minorHAnsi" w:cstheme="minorHAnsi"/>
          <w:kern w:val="36"/>
          <w:sz w:val="21"/>
          <w:szCs w:val="21"/>
        </w:rPr>
        <w:t>załącznik nr 4</w:t>
      </w:r>
    </w:p>
    <w:p w:rsidR="00C60EE8" w:rsidRDefault="00C60EE8" w:rsidP="00641537">
      <w:pPr>
        <w:jc w:val="center"/>
        <w:textAlignment w:val="baseline"/>
        <w:outlineLvl w:val="0"/>
        <w:rPr>
          <w:rFonts w:asciiTheme="minorHAnsi" w:hAnsiTheme="minorHAnsi" w:cstheme="minorHAnsi"/>
          <w:color w:val="134D8E"/>
          <w:kern w:val="36"/>
          <w:sz w:val="21"/>
          <w:szCs w:val="21"/>
        </w:rPr>
      </w:pPr>
    </w:p>
    <w:p w:rsidR="00641537" w:rsidRPr="00641537" w:rsidRDefault="00641537" w:rsidP="00641537">
      <w:pPr>
        <w:jc w:val="center"/>
        <w:textAlignment w:val="baseline"/>
        <w:outlineLvl w:val="0"/>
        <w:rPr>
          <w:rFonts w:asciiTheme="minorHAnsi" w:hAnsiTheme="minorHAnsi" w:cstheme="minorHAnsi"/>
          <w:color w:val="134D8E"/>
          <w:kern w:val="36"/>
          <w:sz w:val="21"/>
          <w:szCs w:val="21"/>
        </w:rPr>
      </w:pPr>
      <w:r w:rsidRPr="00641537">
        <w:rPr>
          <w:rFonts w:asciiTheme="minorHAnsi" w:hAnsiTheme="minorHAnsi" w:cstheme="minorHAnsi"/>
          <w:color w:val="134D8E"/>
          <w:kern w:val="36"/>
          <w:sz w:val="21"/>
          <w:szCs w:val="21"/>
        </w:rPr>
        <w:t>KLAUZULA INFORMACYJNA O PRZETWARZANIU DANYCH OSOBOWYCH</w:t>
      </w:r>
    </w:p>
    <w:p w:rsidR="00641537" w:rsidRPr="00641537" w:rsidRDefault="00641537" w:rsidP="00641537">
      <w:pPr>
        <w:tabs>
          <w:tab w:val="left" w:pos="4010"/>
        </w:tabs>
        <w:jc w:val="center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w Narodowym Centrum Badań Jądrowych</w:t>
      </w:r>
    </w:p>
    <w:p w:rsidR="00641537" w:rsidRPr="00641537" w:rsidRDefault="00641537" w:rsidP="00641537">
      <w:pPr>
        <w:tabs>
          <w:tab w:val="left" w:pos="4010"/>
        </w:tabs>
        <w:jc w:val="center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dot. </w:t>
      </w:r>
      <w:r w:rsidR="00B74C9D">
        <w:rPr>
          <w:rFonts w:asciiTheme="minorHAnsi" w:hAnsiTheme="minorHAnsi" w:cstheme="minorHAnsi"/>
          <w:color w:val="353535"/>
          <w:sz w:val="21"/>
          <w:szCs w:val="21"/>
        </w:rPr>
        <w:t>realizacji zamówienia publicznego</w:t>
      </w:r>
    </w:p>
    <w:p w:rsidR="00641537" w:rsidRPr="00641537" w:rsidRDefault="00641537" w:rsidP="00641537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:rsidR="00641537" w:rsidRPr="00641537" w:rsidRDefault="00641537" w:rsidP="00641537">
      <w:pPr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Zgodnie z art.</w:t>
      </w:r>
      <w:r w:rsidR="000E2F4A">
        <w:rPr>
          <w:rFonts w:asciiTheme="minorHAnsi" w:hAnsiTheme="minorHAnsi" w:cstheme="minorHAnsi"/>
          <w:color w:val="353535"/>
          <w:sz w:val="21"/>
          <w:szCs w:val="21"/>
        </w:rPr>
        <w:t xml:space="preserve"> 13 i 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:rsidR="00641537" w:rsidRPr="00641537" w:rsidRDefault="00641537" w:rsidP="00641537">
      <w:pPr>
        <w:numPr>
          <w:ilvl w:val="0"/>
          <w:numId w:val="23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Administratorem Państwa danych osobowych jest Narodowe Centrum Badań Jądrowych (dalej jako NCBJ) z siedzibą w Otwocku, ul. Andrzeja Sołtana 7, 05-400 Otwock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:rsidR="00641537" w:rsidRPr="00641537" w:rsidRDefault="00641537" w:rsidP="00641537">
      <w:pPr>
        <w:numPr>
          <w:ilvl w:val="0"/>
          <w:numId w:val="23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M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oże się Pani/Pan skontaktować z Inspektorem Ochrony Danych w NCBJ, na adres podany powyżej lub pod adresem </w:t>
      </w:r>
      <w:hyperlink r:id="rId11" w:history="1">
        <w:r w:rsidRPr="00641537">
          <w:rPr>
            <w:rFonts w:asciiTheme="minorHAnsi" w:hAnsiTheme="minorHAnsi" w:cstheme="minorHAnsi"/>
            <w:color w:val="004494"/>
            <w:sz w:val="21"/>
            <w:szCs w:val="21"/>
            <w:bdr w:val="none" w:sz="0" w:space="0" w:color="auto" w:frame="1"/>
          </w:rPr>
          <w:t>iod@ncbj.gov.pl</w:t>
        </w:r>
      </w:hyperlink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. </w:t>
      </w:r>
    </w:p>
    <w:p w:rsidR="00F903AE" w:rsidRDefault="00641537" w:rsidP="003F763E">
      <w:pPr>
        <w:numPr>
          <w:ilvl w:val="0"/>
          <w:numId w:val="23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>Administrator danych osobowych przetwarza Pani/Pana dane osobowe na podstawie obowiązujących przepisów prawa, w tym</w:t>
      </w:r>
      <w:r w:rsidR="00737AB7">
        <w:rPr>
          <w:rFonts w:asciiTheme="minorHAnsi" w:hAnsiTheme="minorHAnsi" w:cstheme="minorHAnsi"/>
          <w:color w:val="353535"/>
          <w:sz w:val="21"/>
          <w:szCs w:val="21"/>
        </w:rPr>
        <w:t>:</w:t>
      </w: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 </w:t>
      </w:r>
    </w:p>
    <w:p w:rsidR="00737AB7" w:rsidRDefault="00641537" w:rsidP="00737AB7">
      <w:pPr>
        <w:pStyle w:val="Akapitzlist"/>
        <w:numPr>
          <w:ilvl w:val="2"/>
          <w:numId w:val="23"/>
        </w:numPr>
        <w:ind w:left="993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 xml:space="preserve">ustawy z </w:t>
      </w:r>
      <w:r w:rsidR="00F903AE" w:rsidRPr="00737AB7">
        <w:rPr>
          <w:rFonts w:asciiTheme="minorHAnsi" w:hAnsiTheme="minorHAnsi" w:cstheme="minorHAnsi"/>
          <w:color w:val="353535"/>
          <w:sz w:val="21"/>
          <w:szCs w:val="21"/>
        </w:rPr>
        <w:t xml:space="preserve">11 września 2019 r. </w:t>
      </w:r>
      <w:proofErr w:type="spellStart"/>
      <w:r w:rsidR="00F903AE" w:rsidRPr="00737AB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="00F903AE" w:rsidRPr="00737AB7">
        <w:rPr>
          <w:rFonts w:asciiTheme="minorHAnsi" w:hAnsiTheme="minorHAnsi" w:cstheme="minorHAnsi"/>
          <w:color w:val="353535"/>
          <w:sz w:val="21"/>
          <w:szCs w:val="21"/>
        </w:rPr>
        <w:t xml:space="preserve"> oraz przepisów wykonawczych do tej ustawy</w:t>
      </w:r>
    </w:p>
    <w:p w:rsidR="00F903AE" w:rsidRPr="00737AB7" w:rsidRDefault="00F903AE" w:rsidP="00737AB7">
      <w:pPr>
        <w:pStyle w:val="Akapitzlist"/>
        <w:numPr>
          <w:ilvl w:val="2"/>
          <w:numId w:val="23"/>
        </w:numPr>
        <w:ind w:left="993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737AB7">
        <w:rPr>
          <w:rFonts w:asciiTheme="minorHAnsi" w:hAnsiTheme="minorHAnsi" w:cstheme="minorHAnsi"/>
          <w:color w:val="353535"/>
          <w:sz w:val="21"/>
          <w:szCs w:val="21"/>
        </w:rPr>
        <w:t>ustawy z 14 lipca 1983r. o narodowym zasobie archiwalnym i archiwach</w:t>
      </w:r>
    </w:p>
    <w:p w:rsidR="00641537" w:rsidRPr="00853C09" w:rsidRDefault="00641537" w:rsidP="00641537">
      <w:pPr>
        <w:numPr>
          <w:ilvl w:val="0"/>
          <w:numId w:val="23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853C09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przetwarzane są w celu: </w:t>
      </w:r>
    </w:p>
    <w:p w:rsidR="00F903AE" w:rsidRPr="00F903AE" w:rsidRDefault="00F903AE" w:rsidP="00F903AE">
      <w:pPr>
        <w:pStyle w:val="Akapitzlist"/>
        <w:jc w:val="both"/>
        <w:rPr>
          <w:rFonts w:cstheme="minorHAnsi"/>
          <w:color w:val="000000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903AE" w:rsidRPr="00F903AE" w:rsidTr="00F903AE">
        <w:tc>
          <w:tcPr>
            <w:tcW w:w="4530" w:type="dxa"/>
          </w:tcPr>
          <w:p w:rsidR="00F903AE" w:rsidRPr="00F903AE" w:rsidRDefault="00F903AE" w:rsidP="00CF74F8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Cel przetwarzania</w:t>
            </w:r>
          </w:p>
        </w:tc>
        <w:tc>
          <w:tcPr>
            <w:tcW w:w="4530" w:type="dxa"/>
          </w:tcPr>
          <w:p w:rsidR="00F903AE" w:rsidRPr="00F903AE" w:rsidRDefault="00F903AE" w:rsidP="00CF74F8">
            <w:pPr>
              <w:contextualSpacing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b/>
                <w:sz w:val="21"/>
                <w:szCs w:val="21"/>
              </w:rPr>
              <w:t>Podstawa prawna przetwarzania</w:t>
            </w:r>
          </w:p>
        </w:tc>
      </w:tr>
      <w:tr w:rsidR="00F903AE" w:rsidRPr="00F903AE" w:rsidTr="00F903AE">
        <w:tc>
          <w:tcPr>
            <w:tcW w:w="4530" w:type="dxa"/>
          </w:tcPr>
          <w:p w:rsidR="00F903AE" w:rsidRPr="00F903AE" w:rsidRDefault="00F903AE" w:rsidP="00CF74F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:rsidR="00F903AE" w:rsidRPr="00F903AE" w:rsidRDefault="00F903AE" w:rsidP="00CF74F8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wypełnienia obowiązku prawnego ciążącego na administratorze (art. 6 ust. 1 lit. c RODO)</w:t>
            </w:r>
          </w:p>
        </w:tc>
      </w:tr>
      <w:tr w:rsidR="00F903AE" w:rsidRPr="00F903AE" w:rsidTr="00F903AE">
        <w:tc>
          <w:tcPr>
            <w:tcW w:w="4530" w:type="dxa"/>
          </w:tcPr>
          <w:p w:rsidR="00F903AE" w:rsidRPr="00F903AE" w:rsidRDefault="00F903AE" w:rsidP="00CF74F8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Realizacja umów zawartych z kontrahentami</w:t>
            </w:r>
          </w:p>
        </w:tc>
        <w:tc>
          <w:tcPr>
            <w:tcW w:w="4530" w:type="dxa"/>
          </w:tcPr>
          <w:p w:rsidR="00F903AE" w:rsidRPr="00F903AE" w:rsidRDefault="00F903AE" w:rsidP="00CF74F8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</w:tc>
      </w:tr>
      <w:tr w:rsidR="00F903AE" w:rsidRPr="00F903AE" w:rsidTr="00F903AE">
        <w:tc>
          <w:tcPr>
            <w:tcW w:w="4530" w:type="dxa"/>
          </w:tcPr>
          <w:p w:rsidR="00F903AE" w:rsidRPr="00F903AE" w:rsidRDefault="00F903AE" w:rsidP="00CF74F8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Obsługa działań związanych z prowadzonym zamówieniem</w:t>
            </w:r>
          </w:p>
        </w:tc>
        <w:tc>
          <w:tcPr>
            <w:tcW w:w="4530" w:type="dxa"/>
          </w:tcPr>
          <w:p w:rsidR="00F903AE" w:rsidRPr="00F903AE" w:rsidRDefault="00F903AE" w:rsidP="00CF74F8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iezbędność przetwarzania do wykonania umowy (art. 6 ust. 1 lit. b RODO)</w:t>
            </w:r>
          </w:p>
          <w:p w:rsidR="00D22CDD" w:rsidRPr="00F903AE" w:rsidRDefault="00F903AE" w:rsidP="00CF74F8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w celu wypełnienia obowiązku prawnego (art. 6 ust. 1 lit. c RODO)</w:t>
            </w:r>
          </w:p>
        </w:tc>
      </w:tr>
      <w:tr w:rsidR="00F903AE" w:rsidRPr="00641537" w:rsidTr="00CF74F8">
        <w:tc>
          <w:tcPr>
            <w:tcW w:w="4530" w:type="dxa"/>
          </w:tcPr>
          <w:p w:rsidR="00F903AE" w:rsidRDefault="00F903AE" w:rsidP="00CF74F8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Podczas pobytu na terenie NCBJ:</w:t>
            </w:r>
          </w:p>
          <w:p w:rsidR="00F903AE" w:rsidRPr="00771649" w:rsidRDefault="00F903AE" w:rsidP="00CF74F8">
            <w:pPr>
              <w:pStyle w:val="Akapitzlist"/>
              <w:numPr>
                <w:ilvl w:val="0"/>
                <w:numId w:val="25"/>
              </w:numPr>
              <w:ind w:left="316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Zapewnienie bezpieczeństwa osób i mienia oraz przeciwdziałanie naruszeniom prawa,</w:t>
            </w:r>
          </w:p>
          <w:p w:rsidR="00F903AE" w:rsidRPr="00771649" w:rsidRDefault="00F903AE" w:rsidP="00CF74F8">
            <w:pPr>
              <w:pStyle w:val="Akapitzlist"/>
              <w:numPr>
                <w:ilvl w:val="0"/>
                <w:numId w:val="25"/>
              </w:numPr>
              <w:ind w:left="316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wstępu na teren NCBJ,</w:t>
            </w:r>
          </w:p>
          <w:p w:rsidR="00F903AE" w:rsidRPr="00771649" w:rsidRDefault="00F903AE" w:rsidP="00CF74F8">
            <w:pPr>
              <w:pStyle w:val="Akapitzlist"/>
              <w:numPr>
                <w:ilvl w:val="0"/>
                <w:numId w:val="25"/>
              </w:numPr>
              <w:ind w:left="316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716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:rsidR="00F903AE" w:rsidRPr="00641537" w:rsidRDefault="00F903AE" w:rsidP="00CF74F8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3F763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Niezbędność przetwarzania do wykonania zadania realizowanego w interesie publicznym (art. 6 ust. 1 lit. e i art. 9 ust. 2 lit. g RODO)</w:t>
            </w:r>
          </w:p>
        </w:tc>
      </w:tr>
      <w:tr w:rsidR="00F903AE" w:rsidRPr="00F903AE" w:rsidTr="00F903AE">
        <w:tc>
          <w:tcPr>
            <w:tcW w:w="4530" w:type="dxa"/>
          </w:tcPr>
          <w:p w:rsidR="00F903AE" w:rsidRPr="00F903AE" w:rsidRDefault="00F903AE" w:rsidP="00CF74F8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Przetwarzanie danych na podstawie zgody</w:t>
            </w:r>
          </w:p>
        </w:tc>
        <w:tc>
          <w:tcPr>
            <w:tcW w:w="4530" w:type="dxa"/>
          </w:tcPr>
          <w:p w:rsidR="00F903AE" w:rsidRPr="00F903AE" w:rsidRDefault="00F903AE" w:rsidP="00CF74F8">
            <w:pPr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F903AE">
              <w:rPr>
                <w:rFonts w:asciiTheme="minorHAnsi" w:hAnsiTheme="minorHAnsi" w:cstheme="minorHAnsi"/>
                <w:sz w:val="21"/>
                <w:szCs w:val="21"/>
              </w:rPr>
              <w:t>rzesłanką legalizującą przetwarzanie jest zgoda wyrażona poprzez akt uczestnictwa w postępowaniu o zamówienie publiczne (art. 6 ust. 1 lit a RODO)</w:t>
            </w:r>
          </w:p>
        </w:tc>
      </w:tr>
    </w:tbl>
    <w:p w:rsidR="00F903AE" w:rsidRDefault="00F903AE" w:rsidP="003F763E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:rsidR="00962E47" w:rsidRPr="00962E47" w:rsidRDefault="00962E47" w:rsidP="00962E47">
      <w:pPr>
        <w:numPr>
          <w:ilvl w:val="0"/>
          <w:numId w:val="23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962E47">
        <w:rPr>
          <w:rFonts w:asciiTheme="minorHAnsi" w:hAnsiTheme="minorHAnsi" w:cstheme="minorHAnsi"/>
          <w:color w:val="122535"/>
          <w:sz w:val="21"/>
          <w:szCs w:val="21"/>
        </w:rPr>
        <w:t>które na podstawie stosownych umów podpisanych z NCBJ przetwarzają dane osobowe, dla których Administratorem jest NCBJ</w:t>
      </w:r>
      <w:r>
        <w:rPr>
          <w:rFonts w:asciiTheme="minorHAnsi" w:hAnsiTheme="minorHAnsi" w:cstheme="minorHAnsi"/>
          <w:color w:val="122535"/>
          <w:sz w:val="21"/>
          <w:szCs w:val="21"/>
        </w:rPr>
        <w:t>, bądź wobec których NCBJ zobowiązany jest do wykazania rozliczalności projektu/umowy.</w:t>
      </w:r>
    </w:p>
    <w:p w:rsidR="00962E47" w:rsidRPr="00962E47" w:rsidRDefault="00962E47" w:rsidP="00962E47">
      <w:pPr>
        <w:numPr>
          <w:ilvl w:val="0"/>
          <w:numId w:val="23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będą przechowywane na podstawie art. 78 </w:t>
      </w:r>
      <w:proofErr w:type="spellStart"/>
      <w:r w:rsidRPr="00962E4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962E47">
        <w:rPr>
          <w:rFonts w:asciiTheme="minorHAnsi" w:hAnsiTheme="minorHAnsi" w:cstheme="minorHAnsi"/>
          <w:color w:val="353535"/>
          <w:sz w:val="21"/>
          <w:szCs w:val="21"/>
        </w:rPr>
        <w:t>przechowywania będzie zgodny z okresem jej obowiązywania oraz zgodny z realizacją celów określonych w pkt 4 powyżej.</w:t>
      </w:r>
    </w:p>
    <w:p w:rsidR="00962E47" w:rsidRDefault="00962E47" w:rsidP="00962E47">
      <w:pPr>
        <w:numPr>
          <w:ilvl w:val="0"/>
          <w:numId w:val="23"/>
        </w:numPr>
        <w:tabs>
          <w:tab w:val="clear" w:pos="720"/>
          <w:tab w:val="num" w:pos="567"/>
        </w:tabs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W związku z przetwarzaniem Pani/Pana danych osobowych przysługują Pani/Panu następujące uprawnienia: </w:t>
      </w:r>
    </w:p>
    <w:p w:rsidR="00962E47" w:rsidRDefault="00962E47" w:rsidP="00962E47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:rsidR="00962E47" w:rsidRPr="00962E47" w:rsidRDefault="00962E47" w:rsidP="00962E47">
      <w:pPr>
        <w:tabs>
          <w:tab w:val="num" w:pos="567"/>
        </w:tabs>
        <w:ind w:left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</w:p>
    <w:p w:rsidR="00962E47" w:rsidRPr="00962E47" w:rsidRDefault="00962E47" w:rsidP="00962E47">
      <w:pPr>
        <w:numPr>
          <w:ilvl w:val="1"/>
          <w:numId w:val="24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15 RODO - prawo dostępu do danych osobowych oraz otrzymania ich kopii, </w:t>
      </w:r>
    </w:p>
    <w:p w:rsidR="00962E47" w:rsidRPr="00962E47" w:rsidRDefault="00962E47" w:rsidP="00962E47">
      <w:pPr>
        <w:numPr>
          <w:ilvl w:val="1"/>
          <w:numId w:val="24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962E47">
        <w:rPr>
          <w:rFonts w:asciiTheme="minorHAnsi" w:hAnsiTheme="minorHAnsi" w:cstheme="minorHAnsi"/>
          <w:color w:val="353535"/>
          <w:sz w:val="21"/>
          <w:szCs w:val="21"/>
        </w:rPr>
        <w:br/>
        <w:t xml:space="preserve">w zakresie niezgodnym z ustawą (art. 19 ust. 2 </w:t>
      </w:r>
      <w:proofErr w:type="spellStart"/>
      <w:r w:rsidRPr="00962E47">
        <w:rPr>
          <w:rFonts w:asciiTheme="minorHAnsi" w:hAnsiTheme="minorHAnsi" w:cstheme="minorHAnsi"/>
          <w:color w:val="353535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53535"/>
          <w:sz w:val="21"/>
          <w:szCs w:val="21"/>
        </w:rPr>
        <w:t>).</w:t>
      </w:r>
    </w:p>
    <w:p w:rsidR="00962E47" w:rsidRPr="00962E47" w:rsidRDefault="00962E47" w:rsidP="00962E47">
      <w:pPr>
        <w:numPr>
          <w:ilvl w:val="1"/>
          <w:numId w:val="24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>Art. 17 RODO - prawo do żądania usunięcia danych osobowych (tzw. prawo do bycia zapomnianym), chyba że usunięcie danych osobowych nie jest możliwe stosownie do art. 17 ust. 3 b), d) lub e) RODO.</w:t>
      </w:r>
    </w:p>
    <w:p w:rsidR="00962E47" w:rsidRPr="00962E47" w:rsidRDefault="00962E47" w:rsidP="00962E47">
      <w:pPr>
        <w:numPr>
          <w:ilvl w:val="1"/>
          <w:numId w:val="24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962E47">
        <w:rPr>
          <w:rFonts w:asciiTheme="minorHAnsi" w:hAnsiTheme="minorHAnsi" w:cstheme="minorHAnsi"/>
          <w:color w:val="353535"/>
          <w:sz w:val="21"/>
          <w:szCs w:val="21"/>
        </w:rPr>
        <w:t xml:space="preserve">Art. 18 RODO - prawo do żądania ograniczenia przetwarzania danych osobowych, o ile ograniczenie przetwarzania nie będzie skutkowało </w:t>
      </w:r>
      <w:r w:rsidRPr="00962E47">
        <w:rPr>
          <w:rFonts w:asciiTheme="minorHAnsi" w:hAnsiTheme="minorHAnsi" w:cstheme="minorHAnsi"/>
          <w:color w:val="333333"/>
          <w:sz w:val="21"/>
          <w:szCs w:val="21"/>
        </w:rPr>
        <w:t xml:space="preserve">ograniczeniem przetwarzania danych osobowych do czasu zakończenia tego postępowania (art. 19 ust. 3 </w:t>
      </w:r>
      <w:proofErr w:type="spellStart"/>
      <w:r w:rsidRPr="00962E47">
        <w:rPr>
          <w:rFonts w:asciiTheme="minorHAnsi" w:hAnsiTheme="minorHAnsi" w:cstheme="minorHAnsi"/>
          <w:color w:val="333333"/>
          <w:sz w:val="21"/>
          <w:szCs w:val="21"/>
        </w:rPr>
        <w:t>pzp</w:t>
      </w:r>
      <w:proofErr w:type="spellEnd"/>
      <w:r w:rsidRPr="00962E47">
        <w:rPr>
          <w:rFonts w:asciiTheme="minorHAnsi" w:hAnsiTheme="minorHAnsi" w:cstheme="minorHAnsi"/>
          <w:color w:val="333333"/>
          <w:sz w:val="21"/>
          <w:szCs w:val="21"/>
        </w:rPr>
        <w:t>)</w:t>
      </w:r>
    </w:p>
    <w:p w:rsidR="00962E47" w:rsidRDefault="00962E47" w:rsidP="00641537">
      <w:pPr>
        <w:numPr>
          <w:ilvl w:val="0"/>
          <w:numId w:val="23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>
        <w:rPr>
          <w:rFonts w:asciiTheme="minorHAnsi" w:hAnsiTheme="minorHAnsi" w:cstheme="minorHAnsi"/>
          <w:color w:val="353535"/>
          <w:sz w:val="21"/>
          <w:szCs w:val="21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:rsidR="00641537" w:rsidRPr="00641537" w:rsidRDefault="00641537" w:rsidP="00641537">
      <w:pPr>
        <w:numPr>
          <w:ilvl w:val="0"/>
          <w:numId w:val="23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Pani/Pana dane osobowe nie będą transferowane do państw trzecich ani organizacji międzynarodowych. </w:t>
      </w:r>
    </w:p>
    <w:p w:rsidR="00641537" w:rsidRPr="00641537" w:rsidRDefault="00641537" w:rsidP="00641537">
      <w:pPr>
        <w:numPr>
          <w:ilvl w:val="0"/>
          <w:numId w:val="23"/>
        </w:numPr>
        <w:ind w:left="600" w:hanging="600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 w:rsidRPr="00641537">
        <w:rPr>
          <w:rFonts w:asciiTheme="minorHAnsi" w:hAnsiTheme="minorHAnsi" w:cstheme="minorHAnsi"/>
          <w:color w:val="353535"/>
          <w:sz w:val="21"/>
          <w:szCs w:val="21"/>
        </w:rPr>
        <w:t>Nie będzie Pani/Pan podlegać zautomatyzowanemu podejmowaniu decyzji, w tym profilowaniu.</w:t>
      </w:r>
    </w:p>
    <w:p w:rsidR="00641537" w:rsidRPr="00641537" w:rsidRDefault="00641537" w:rsidP="00C71EBC">
      <w:pPr>
        <w:pStyle w:val="Akapitzlist"/>
        <w:numPr>
          <w:ilvl w:val="0"/>
          <w:numId w:val="23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641537">
        <w:rPr>
          <w:rFonts w:asciiTheme="minorHAnsi" w:hAnsiTheme="minorHAnsi" w:cstheme="minorHAnsi"/>
          <w:sz w:val="21"/>
          <w:szCs w:val="21"/>
        </w:rPr>
        <w:t>Pani/Pana</w:t>
      </w:r>
      <w:r w:rsidR="00C71EBC">
        <w:rPr>
          <w:rFonts w:asciiTheme="minorHAnsi" w:hAnsiTheme="minorHAnsi" w:cstheme="minorHAnsi"/>
          <w:sz w:val="21"/>
          <w:szCs w:val="21"/>
        </w:rPr>
        <w:t xml:space="preserve"> dane osobowe </w:t>
      </w:r>
      <w:r w:rsidRPr="00641537">
        <w:rPr>
          <w:rFonts w:asciiTheme="minorHAnsi" w:hAnsiTheme="minorHAnsi" w:cstheme="minorHAnsi"/>
          <w:sz w:val="21"/>
          <w:szCs w:val="21"/>
        </w:rPr>
        <w:t xml:space="preserve">otrzymujemy od </w:t>
      </w:r>
      <w:r w:rsidR="00DF0DEA">
        <w:rPr>
          <w:rFonts w:asciiTheme="minorHAnsi" w:hAnsiTheme="minorHAnsi" w:cstheme="minorHAnsi"/>
          <w:sz w:val="21"/>
          <w:szCs w:val="21"/>
        </w:rPr>
        <w:t>Pani/Pana bezpośrednio albo od Pani/Pana Pracodawcy/podmiotu</w:t>
      </w:r>
      <w:r w:rsidR="00962E47">
        <w:rPr>
          <w:rFonts w:asciiTheme="minorHAnsi" w:hAnsiTheme="minorHAnsi" w:cstheme="minorHAnsi"/>
          <w:sz w:val="21"/>
          <w:szCs w:val="21"/>
        </w:rPr>
        <w:t>, którego Pani/Pan reprezentuje albo w którego imieniu Pani/Pan realizuje zawartą umowę</w:t>
      </w:r>
      <w:r w:rsidR="00C71EBC">
        <w:rPr>
          <w:rFonts w:asciiTheme="minorHAnsi" w:hAnsiTheme="minorHAnsi" w:cstheme="minorHAnsi"/>
          <w:sz w:val="21"/>
          <w:szCs w:val="21"/>
        </w:rPr>
        <w:t>.</w:t>
      </w:r>
    </w:p>
    <w:p w:rsidR="00333A59" w:rsidRPr="00DF0DEA" w:rsidRDefault="00641537" w:rsidP="00BE088A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DF0DEA">
        <w:rPr>
          <w:rFonts w:asciiTheme="minorHAnsi" w:hAnsiTheme="minorHAnsi" w:cstheme="minorHAnsi"/>
          <w:sz w:val="21"/>
          <w:szCs w:val="21"/>
        </w:rPr>
        <w:t xml:space="preserve">Przetwarzanie Pani/Pana danych osobowych przez NCBJ obejmuje dane osobowe niezbędne do </w:t>
      </w:r>
      <w:r w:rsidR="00962E47">
        <w:rPr>
          <w:rFonts w:asciiTheme="minorHAnsi" w:hAnsiTheme="minorHAnsi" w:cstheme="minorHAnsi"/>
          <w:sz w:val="21"/>
          <w:szCs w:val="21"/>
        </w:rPr>
        <w:t>realizacji umowy</w:t>
      </w:r>
      <w:r w:rsidRPr="00DF0DEA">
        <w:rPr>
          <w:rFonts w:asciiTheme="minorHAnsi" w:hAnsiTheme="minorHAnsi" w:cstheme="minorHAnsi"/>
          <w:sz w:val="21"/>
          <w:szCs w:val="21"/>
        </w:rPr>
        <w:t xml:space="preserve">, tj.: imię, nazwisko, </w:t>
      </w:r>
      <w:r w:rsidR="008527D1" w:rsidRPr="00DF0DEA">
        <w:rPr>
          <w:rFonts w:asciiTheme="minorHAnsi" w:hAnsiTheme="minorHAnsi" w:cstheme="minorHAnsi"/>
          <w:sz w:val="21"/>
          <w:szCs w:val="21"/>
        </w:rPr>
        <w:t xml:space="preserve">adres </w:t>
      </w:r>
      <w:r w:rsidR="00962E47">
        <w:rPr>
          <w:rFonts w:asciiTheme="minorHAnsi" w:hAnsiTheme="minorHAnsi" w:cstheme="minorHAnsi"/>
          <w:sz w:val="21"/>
          <w:szCs w:val="21"/>
        </w:rPr>
        <w:t xml:space="preserve">służbowy </w:t>
      </w:r>
      <w:r w:rsidR="008527D1" w:rsidRPr="00DF0DEA">
        <w:rPr>
          <w:rFonts w:asciiTheme="minorHAnsi" w:hAnsiTheme="minorHAnsi" w:cstheme="minorHAnsi"/>
          <w:sz w:val="21"/>
          <w:szCs w:val="21"/>
        </w:rPr>
        <w:t>do kontaktu, e-mail, nr telefonu,</w:t>
      </w:r>
      <w:r w:rsidR="00771649">
        <w:rPr>
          <w:rFonts w:asciiTheme="minorHAnsi" w:hAnsiTheme="minorHAnsi" w:cstheme="minorHAnsi"/>
          <w:sz w:val="21"/>
          <w:szCs w:val="21"/>
        </w:rPr>
        <w:t xml:space="preserve"> </w:t>
      </w:r>
      <w:r w:rsidR="003F763E" w:rsidRPr="00DF0DEA">
        <w:rPr>
          <w:rFonts w:asciiTheme="minorHAnsi" w:hAnsiTheme="minorHAnsi" w:cstheme="minorHAnsi"/>
          <w:sz w:val="21"/>
          <w:szCs w:val="21"/>
        </w:rPr>
        <w:t>a także dane osobowe niezbędne dla umożliwienia wstępu na teren NCBJ, tj.: numer d</w:t>
      </w:r>
      <w:r w:rsidR="008527D1" w:rsidRPr="00DF0DEA">
        <w:rPr>
          <w:rFonts w:asciiTheme="minorHAnsi" w:hAnsiTheme="minorHAnsi" w:cstheme="minorHAnsi"/>
          <w:sz w:val="21"/>
          <w:szCs w:val="21"/>
        </w:rPr>
        <w:t>okument</w:t>
      </w:r>
      <w:r w:rsidR="003F763E" w:rsidRPr="00DF0DEA">
        <w:rPr>
          <w:rFonts w:asciiTheme="minorHAnsi" w:hAnsiTheme="minorHAnsi" w:cstheme="minorHAnsi"/>
          <w:sz w:val="21"/>
          <w:szCs w:val="21"/>
        </w:rPr>
        <w:t>u</w:t>
      </w:r>
      <w:r w:rsidR="008527D1" w:rsidRPr="00DF0DEA">
        <w:rPr>
          <w:rFonts w:asciiTheme="minorHAnsi" w:hAnsiTheme="minorHAnsi" w:cstheme="minorHAnsi"/>
          <w:sz w:val="21"/>
          <w:szCs w:val="21"/>
        </w:rPr>
        <w:t xml:space="preserve"> tożsamości</w:t>
      </w:r>
      <w:r w:rsidR="003F763E" w:rsidRPr="00DF0DEA">
        <w:rPr>
          <w:rFonts w:asciiTheme="minorHAnsi" w:hAnsiTheme="minorHAnsi" w:cstheme="minorHAnsi"/>
          <w:sz w:val="21"/>
          <w:szCs w:val="21"/>
        </w:rPr>
        <w:t xml:space="preserve"> i obywatelstwo cudzoziemca</w:t>
      </w:r>
      <w:r w:rsidR="00C71EBC" w:rsidRPr="00DF0DEA">
        <w:rPr>
          <w:rFonts w:asciiTheme="minorHAnsi" w:hAnsiTheme="minorHAnsi" w:cstheme="minorHAnsi"/>
          <w:sz w:val="21"/>
          <w:szCs w:val="21"/>
        </w:rPr>
        <w:t>.</w:t>
      </w:r>
      <w:r w:rsidR="00962E47">
        <w:rPr>
          <w:rFonts w:asciiTheme="minorHAnsi" w:hAnsiTheme="minorHAnsi" w:cstheme="minorHAnsi"/>
          <w:sz w:val="21"/>
          <w:szCs w:val="21"/>
        </w:rPr>
        <w:t xml:space="preserve"> </w:t>
      </w:r>
    </w:p>
    <w:sectPr w:rsidR="00333A59" w:rsidRPr="00DF0DEA" w:rsidSect="00D2584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07" w:rsidRDefault="00935507">
      <w:r>
        <w:separator/>
      </w:r>
    </w:p>
  </w:endnote>
  <w:endnote w:type="continuationSeparator" w:id="0">
    <w:p w:rsidR="00935507" w:rsidRDefault="0093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A629A3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FF57EA6" wp14:editId="68087EB8">
          <wp:simplePos x="0" y="0"/>
          <wp:positionH relativeFrom="page">
            <wp:align>center</wp:align>
          </wp:positionH>
          <wp:positionV relativeFrom="page">
            <wp:posOffset>9678035</wp:posOffset>
          </wp:positionV>
          <wp:extent cx="5950800" cy="810000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Default="00296D2E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07" w:rsidRDefault="00935507">
      <w:r>
        <w:separator/>
      </w:r>
    </w:p>
  </w:footnote>
  <w:footnote w:type="continuationSeparator" w:id="0">
    <w:p w:rsidR="00935507" w:rsidRDefault="0093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CE29C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CE29CF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CE29CF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2240D5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1284"/>
    <w:multiLevelType w:val="hybridMultilevel"/>
    <w:tmpl w:val="06868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3FF"/>
    <w:multiLevelType w:val="hybridMultilevel"/>
    <w:tmpl w:val="2C6A3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3F6B"/>
    <w:multiLevelType w:val="hybridMultilevel"/>
    <w:tmpl w:val="63A2B4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2187"/>
    <w:multiLevelType w:val="hybridMultilevel"/>
    <w:tmpl w:val="67664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863B1"/>
    <w:multiLevelType w:val="hybridMultilevel"/>
    <w:tmpl w:val="92680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509FF"/>
    <w:multiLevelType w:val="hybridMultilevel"/>
    <w:tmpl w:val="72F23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64C31"/>
    <w:multiLevelType w:val="hybridMultilevel"/>
    <w:tmpl w:val="5D5893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355A92"/>
    <w:multiLevelType w:val="hybridMultilevel"/>
    <w:tmpl w:val="6BA29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45DE2"/>
    <w:multiLevelType w:val="hybridMultilevel"/>
    <w:tmpl w:val="E4C03D32"/>
    <w:lvl w:ilvl="0" w:tplc="01FEC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5376"/>
    <w:multiLevelType w:val="hybridMultilevel"/>
    <w:tmpl w:val="1D50D10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76A4ECC"/>
    <w:multiLevelType w:val="hybridMultilevel"/>
    <w:tmpl w:val="4490A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E4358"/>
    <w:multiLevelType w:val="hybridMultilevel"/>
    <w:tmpl w:val="A60EF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54606"/>
    <w:multiLevelType w:val="hybridMultilevel"/>
    <w:tmpl w:val="0C4C3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79754E"/>
    <w:multiLevelType w:val="hybridMultilevel"/>
    <w:tmpl w:val="0B82D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BA0CC3"/>
    <w:multiLevelType w:val="hybridMultilevel"/>
    <w:tmpl w:val="8378F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F503A"/>
    <w:multiLevelType w:val="hybridMultilevel"/>
    <w:tmpl w:val="30848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91F27"/>
    <w:multiLevelType w:val="hybridMultilevel"/>
    <w:tmpl w:val="A60EF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027D1"/>
    <w:multiLevelType w:val="hybridMultilevel"/>
    <w:tmpl w:val="1B3AC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0"/>
  </w:num>
  <w:num w:numId="5">
    <w:abstractNumId w:val="23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22"/>
  </w:num>
  <w:num w:numId="15">
    <w:abstractNumId w:val="16"/>
  </w:num>
  <w:num w:numId="16">
    <w:abstractNumId w:val="19"/>
  </w:num>
  <w:num w:numId="17">
    <w:abstractNumId w:val="1"/>
  </w:num>
  <w:num w:numId="18">
    <w:abstractNumId w:val="4"/>
  </w:num>
  <w:num w:numId="19">
    <w:abstractNumId w:val="14"/>
  </w:num>
  <w:num w:numId="20">
    <w:abstractNumId w:val="12"/>
  </w:num>
  <w:num w:numId="21">
    <w:abstractNumId w:val="20"/>
  </w:num>
  <w:num w:numId="22">
    <w:abstractNumId w:val="10"/>
  </w:num>
  <w:num w:numId="23">
    <w:abstractNumId w:val="7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35A2"/>
    <w:rsid w:val="00014E84"/>
    <w:rsid w:val="000166C7"/>
    <w:rsid w:val="00022AFF"/>
    <w:rsid w:val="000263FF"/>
    <w:rsid w:val="000264F3"/>
    <w:rsid w:val="0003280A"/>
    <w:rsid w:val="000542A2"/>
    <w:rsid w:val="00061C1D"/>
    <w:rsid w:val="00067294"/>
    <w:rsid w:val="000715D0"/>
    <w:rsid w:val="00071E0D"/>
    <w:rsid w:val="000727C2"/>
    <w:rsid w:val="00075034"/>
    <w:rsid w:val="00087052"/>
    <w:rsid w:val="00095202"/>
    <w:rsid w:val="000A11EE"/>
    <w:rsid w:val="000B7C0D"/>
    <w:rsid w:val="000C32C9"/>
    <w:rsid w:val="000C76EB"/>
    <w:rsid w:val="000C7D5D"/>
    <w:rsid w:val="000D1ACD"/>
    <w:rsid w:val="000E2F4A"/>
    <w:rsid w:val="000E46D9"/>
    <w:rsid w:val="000F267B"/>
    <w:rsid w:val="00100BDE"/>
    <w:rsid w:val="00104BE2"/>
    <w:rsid w:val="001263F7"/>
    <w:rsid w:val="001314B4"/>
    <w:rsid w:val="00131D55"/>
    <w:rsid w:val="00135BAF"/>
    <w:rsid w:val="00144135"/>
    <w:rsid w:val="00152AD2"/>
    <w:rsid w:val="00153F7E"/>
    <w:rsid w:val="00172496"/>
    <w:rsid w:val="00191E48"/>
    <w:rsid w:val="001A533C"/>
    <w:rsid w:val="00204A6B"/>
    <w:rsid w:val="00204D1F"/>
    <w:rsid w:val="00207E36"/>
    <w:rsid w:val="00220B1C"/>
    <w:rsid w:val="002240D5"/>
    <w:rsid w:val="00225F53"/>
    <w:rsid w:val="00235577"/>
    <w:rsid w:val="0023776F"/>
    <w:rsid w:val="002449FC"/>
    <w:rsid w:val="0024517F"/>
    <w:rsid w:val="002558B7"/>
    <w:rsid w:val="0026142F"/>
    <w:rsid w:val="00261C5A"/>
    <w:rsid w:val="002655B6"/>
    <w:rsid w:val="00265A33"/>
    <w:rsid w:val="00280ED1"/>
    <w:rsid w:val="00296D2E"/>
    <w:rsid w:val="002A44BF"/>
    <w:rsid w:val="002C3D4B"/>
    <w:rsid w:val="002C5AF7"/>
    <w:rsid w:val="002E20FA"/>
    <w:rsid w:val="002F68B1"/>
    <w:rsid w:val="00316C90"/>
    <w:rsid w:val="00330289"/>
    <w:rsid w:val="00330CCF"/>
    <w:rsid w:val="00333A59"/>
    <w:rsid w:val="00335204"/>
    <w:rsid w:val="003443A3"/>
    <w:rsid w:val="0035775A"/>
    <w:rsid w:val="003928C1"/>
    <w:rsid w:val="003A59E3"/>
    <w:rsid w:val="003B2966"/>
    <w:rsid w:val="003C0D96"/>
    <w:rsid w:val="003D02DD"/>
    <w:rsid w:val="003E0EA3"/>
    <w:rsid w:val="003E1052"/>
    <w:rsid w:val="003E44CA"/>
    <w:rsid w:val="003E7133"/>
    <w:rsid w:val="003F10B5"/>
    <w:rsid w:val="003F5530"/>
    <w:rsid w:val="003F616C"/>
    <w:rsid w:val="003F6A3E"/>
    <w:rsid w:val="003F763E"/>
    <w:rsid w:val="00402FC0"/>
    <w:rsid w:val="004032A4"/>
    <w:rsid w:val="00424621"/>
    <w:rsid w:val="0044055B"/>
    <w:rsid w:val="004557E2"/>
    <w:rsid w:val="00463699"/>
    <w:rsid w:val="004676EF"/>
    <w:rsid w:val="00472178"/>
    <w:rsid w:val="004861D4"/>
    <w:rsid w:val="0049208F"/>
    <w:rsid w:val="004A07F0"/>
    <w:rsid w:val="004C1B3B"/>
    <w:rsid w:val="004D5F1B"/>
    <w:rsid w:val="004D7A41"/>
    <w:rsid w:val="004E0AE7"/>
    <w:rsid w:val="004F44E6"/>
    <w:rsid w:val="00514DAD"/>
    <w:rsid w:val="00520659"/>
    <w:rsid w:val="00525C50"/>
    <w:rsid w:val="00534DCD"/>
    <w:rsid w:val="00543FE4"/>
    <w:rsid w:val="00561504"/>
    <w:rsid w:val="00561FA6"/>
    <w:rsid w:val="00563CB8"/>
    <w:rsid w:val="005725F8"/>
    <w:rsid w:val="005747DE"/>
    <w:rsid w:val="00576248"/>
    <w:rsid w:val="00577993"/>
    <w:rsid w:val="005856C4"/>
    <w:rsid w:val="00585DC2"/>
    <w:rsid w:val="00587FC6"/>
    <w:rsid w:val="0059647D"/>
    <w:rsid w:val="005C61D0"/>
    <w:rsid w:val="005C6E9B"/>
    <w:rsid w:val="005E567C"/>
    <w:rsid w:val="005F4051"/>
    <w:rsid w:val="00611641"/>
    <w:rsid w:val="00627245"/>
    <w:rsid w:val="00640749"/>
    <w:rsid w:val="00641537"/>
    <w:rsid w:val="00656A9B"/>
    <w:rsid w:val="006633D7"/>
    <w:rsid w:val="00663BF8"/>
    <w:rsid w:val="00665F1A"/>
    <w:rsid w:val="006663AC"/>
    <w:rsid w:val="006665B0"/>
    <w:rsid w:val="006D7E52"/>
    <w:rsid w:val="006E0903"/>
    <w:rsid w:val="006E4399"/>
    <w:rsid w:val="007038EB"/>
    <w:rsid w:val="00712FB2"/>
    <w:rsid w:val="0071542C"/>
    <w:rsid w:val="00725441"/>
    <w:rsid w:val="00736D3C"/>
    <w:rsid w:val="00737AB7"/>
    <w:rsid w:val="007414CF"/>
    <w:rsid w:val="00746CB8"/>
    <w:rsid w:val="007705B0"/>
    <w:rsid w:val="00771649"/>
    <w:rsid w:val="007901FE"/>
    <w:rsid w:val="00793CD5"/>
    <w:rsid w:val="007A1694"/>
    <w:rsid w:val="007A6EF9"/>
    <w:rsid w:val="007A7361"/>
    <w:rsid w:val="007B0E5D"/>
    <w:rsid w:val="007B17E8"/>
    <w:rsid w:val="007C4B42"/>
    <w:rsid w:val="007D4021"/>
    <w:rsid w:val="007E3715"/>
    <w:rsid w:val="007E6856"/>
    <w:rsid w:val="007F15F4"/>
    <w:rsid w:val="007F4191"/>
    <w:rsid w:val="008047C8"/>
    <w:rsid w:val="00807108"/>
    <w:rsid w:val="008247EC"/>
    <w:rsid w:val="00830F4B"/>
    <w:rsid w:val="008351D1"/>
    <w:rsid w:val="00844681"/>
    <w:rsid w:val="008527D1"/>
    <w:rsid w:val="00853C09"/>
    <w:rsid w:val="00853F33"/>
    <w:rsid w:val="00870987"/>
    <w:rsid w:val="00873B06"/>
    <w:rsid w:val="008772F6"/>
    <w:rsid w:val="00881644"/>
    <w:rsid w:val="00887521"/>
    <w:rsid w:val="00896903"/>
    <w:rsid w:val="008A0245"/>
    <w:rsid w:val="008A30BF"/>
    <w:rsid w:val="008B69A3"/>
    <w:rsid w:val="008B7443"/>
    <w:rsid w:val="008C67D1"/>
    <w:rsid w:val="008D0DCA"/>
    <w:rsid w:val="008E5DE2"/>
    <w:rsid w:val="008E6E74"/>
    <w:rsid w:val="008F1CD8"/>
    <w:rsid w:val="00920D58"/>
    <w:rsid w:val="0092125F"/>
    <w:rsid w:val="0092587C"/>
    <w:rsid w:val="009337AC"/>
    <w:rsid w:val="00933F00"/>
    <w:rsid w:val="00935507"/>
    <w:rsid w:val="00942C9F"/>
    <w:rsid w:val="00954247"/>
    <w:rsid w:val="00962E47"/>
    <w:rsid w:val="009A205D"/>
    <w:rsid w:val="009B571E"/>
    <w:rsid w:val="009D0C9B"/>
    <w:rsid w:val="009E032F"/>
    <w:rsid w:val="009E1EFF"/>
    <w:rsid w:val="009F5645"/>
    <w:rsid w:val="009F731A"/>
    <w:rsid w:val="00A05254"/>
    <w:rsid w:val="00A10B42"/>
    <w:rsid w:val="00A176FA"/>
    <w:rsid w:val="00A207D9"/>
    <w:rsid w:val="00A51D42"/>
    <w:rsid w:val="00A56922"/>
    <w:rsid w:val="00A629A3"/>
    <w:rsid w:val="00A63280"/>
    <w:rsid w:val="00A70E90"/>
    <w:rsid w:val="00A84352"/>
    <w:rsid w:val="00A90C75"/>
    <w:rsid w:val="00AA52B0"/>
    <w:rsid w:val="00AB4A1A"/>
    <w:rsid w:val="00AC362C"/>
    <w:rsid w:val="00AC55C3"/>
    <w:rsid w:val="00AC6330"/>
    <w:rsid w:val="00AD093E"/>
    <w:rsid w:val="00AD3451"/>
    <w:rsid w:val="00AD3792"/>
    <w:rsid w:val="00AD57C5"/>
    <w:rsid w:val="00AD6807"/>
    <w:rsid w:val="00AF37C3"/>
    <w:rsid w:val="00B13331"/>
    <w:rsid w:val="00B133E0"/>
    <w:rsid w:val="00B13C72"/>
    <w:rsid w:val="00B2255A"/>
    <w:rsid w:val="00B268A0"/>
    <w:rsid w:val="00B26936"/>
    <w:rsid w:val="00B44510"/>
    <w:rsid w:val="00B47158"/>
    <w:rsid w:val="00B52D2D"/>
    <w:rsid w:val="00B53AA2"/>
    <w:rsid w:val="00B61231"/>
    <w:rsid w:val="00B62723"/>
    <w:rsid w:val="00B67B70"/>
    <w:rsid w:val="00B74C9D"/>
    <w:rsid w:val="00B76840"/>
    <w:rsid w:val="00B768B7"/>
    <w:rsid w:val="00B86868"/>
    <w:rsid w:val="00BA5530"/>
    <w:rsid w:val="00BA6B74"/>
    <w:rsid w:val="00BB7D90"/>
    <w:rsid w:val="00BD736B"/>
    <w:rsid w:val="00BD7696"/>
    <w:rsid w:val="00BF136D"/>
    <w:rsid w:val="00C00B10"/>
    <w:rsid w:val="00C305E3"/>
    <w:rsid w:val="00C46334"/>
    <w:rsid w:val="00C47FC0"/>
    <w:rsid w:val="00C500F1"/>
    <w:rsid w:val="00C53237"/>
    <w:rsid w:val="00C60EE8"/>
    <w:rsid w:val="00C60FCA"/>
    <w:rsid w:val="00C66367"/>
    <w:rsid w:val="00C71157"/>
    <w:rsid w:val="00C71EBC"/>
    <w:rsid w:val="00C74AE0"/>
    <w:rsid w:val="00C76553"/>
    <w:rsid w:val="00C7745F"/>
    <w:rsid w:val="00C8712F"/>
    <w:rsid w:val="00CA2B50"/>
    <w:rsid w:val="00CB1DFE"/>
    <w:rsid w:val="00CB25A3"/>
    <w:rsid w:val="00CB3A6E"/>
    <w:rsid w:val="00CB7847"/>
    <w:rsid w:val="00CC0CDB"/>
    <w:rsid w:val="00CE29CF"/>
    <w:rsid w:val="00CE379A"/>
    <w:rsid w:val="00CF63A7"/>
    <w:rsid w:val="00D016A6"/>
    <w:rsid w:val="00D04685"/>
    <w:rsid w:val="00D17AB0"/>
    <w:rsid w:val="00D22CDD"/>
    <w:rsid w:val="00D2584A"/>
    <w:rsid w:val="00D43F91"/>
    <w:rsid w:val="00D56A1C"/>
    <w:rsid w:val="00D61C72"/>
    <w:rsid w:val="00D65EF4"/>
    <w:rsid w:val="00D66BEF"/>
    <w:rsid w:val="00D76F41"/>
    <w:rsid w:val="00DA6B3F"/>
    <w:rsid w:val="00DA76B3"/>
    <w:rsid w:val="00DB7183"/>
    <w:rsid w:val="00DC7EF5"/>
    <w:rsid w:val="00DD7EC4"/>
    <w:rsid w:val="00DF0DEA"/>
    <w:rsid w:val="00DF66FA"/>
    <w:rsid w:val="00E24292"/>
    <w:rsid w:val="00E33025"/>
    <w:rsid w:val="00E458CD"/>
    <w:rsid w:val="00E54CB2"/>
    <w:rsid w:val="00E67D39"/>
    <w:rsid w:val="00E74EC5"/>
    <w:rsid w:val="00E776A2"/>
    <w:rsid w:val="00EA70D4"/>
    <w:rsid w:val="00EA7FE5"/>
    <w:rsid w:val="00EC679E"/>
    <w:rsid w:val="00EC76F8"/>
    <w:rsid w:val="00ED25CE"/>
    <w:rsid w:val="00EE334C"/>
    <w:rsid w:val="00EE52D9"/>
    <w:rsid w:val="00EE622C"/>
    <w:rsid w:val="00F030C7"/>
    <w:rsid w:val="00F11207"/>
    <w:rsid w:val="00F116EA"/>
    <w:rsid w:val="00F20E1E"/>
    <w:rsid w:val="00F56CD9"/>
    <w:rsid w:val="00F61255"/>
    <w:rsid w:val="00F61ECC"/>
    <w:rsid w:val="00F73BAC"/>
    <w:rsid w:val="00F84D05"/>
    <w:rsid w:val="00F903AE"/>
    <w:rsid w:val="00F929E8"/>
    <w:rsid w:val="00F93E10"/>
    <w:rsid w:val="00F95E87"/>
    <w:rsid w:val="00FB56B4"/>
    <w:rsid w:val="00FC4F15"/>
    <w:rsid w:val="00FE47A9"/>
    <w:rsid w:val="00FF33A4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1D7C519C"/>
  <w15:docId w15:val="{94631E14-2846-4E09-A25A-ACEE6E88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paragraph" w:styleId="Nagwek1">
    <w:name w:val="heading 1"/>
    <w:basedOn w:val="Default"/>
    <w:next w:val="Normalny"/>
    <w:link w:val="Nagwek1Znak"/>
    <w:uiPriority w:val="9"/>
    <w:qFormat/>
    <w:rsid w:val="009F5645"/>
    <w:pPr>
      <w:spacing w:line="276" w:lineRule="auto"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uiPriority w:val="39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F5645"/>
    <w:rPr>
      <w:rFonts w:ascii="Arial" w:eastAsiaTheme="minorHAnsi" w:hAnsi="Arial" w:cs="Arial"/>
      <w:b/>
      <w:bCs/>
      <w:color w:val="000000"/>
      <w:sz w:val="22"/>
      <w:lang w:eastAsia="en-US"/>
    </w:rPr>
  </w:style>
  <w:style w:type="character" w:customStyle="1" w:styleId="fontstyle01">
    <w:name w:val="fontstyle01"/>
    <w:basedOn w:val="Domylnaczcionkaakapitu"/>
    <w:rsid w:val="00A70E9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2558B7"/>
    <w:rPr>
      <w:rFonts w:ascii="DejaVuSans-Bold" w:hAnsi="DejaVuSans-Bold" w:hint="default"/>
      <w:b/>
      <w:bCs/>
      <w:i w:val="0"/>
      <w:iCs w:val="0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3F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3F9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ncbj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4.xml><?xml version="1.0" encoding="utf-8"?>
<ds:datastoreItem xmlns:ds="http://schemas.openxmlformats.org/officeDocument/2006/customXml" ds:itemID="{AA74BA47-F44A-4E9F-BB94-92B38CBB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v2.dot</Template>
  <TotalTime>1</TotalTime>
  <Pages>2</Pages>
  <Words>693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Dżaman Kamila</cp:lastModifiedBy>
  <cp:revision>5</cp:revision>
  <cp:lastPrinted>2022-02-28T11:51:00Z</cp:lastPrinted>
  <dcterms:created xsi:type="dcterms:W3CDTF">2022-02-28T12:09:00Z</dcterms:created>
  <dcterms:modified xsi:type="dcterms:W3CDTF">2022-03-03T13:26:00Z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