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10" w:rsidRDefault="00EA0D10"/>
    <w:p w:rsidR="00EA0D10" w:rsidRDefault="00EA0D10" w:rsidP="00430761">
      <w:pPr>
        <w:tabs>
          <w:tab w:val="center" w:pos="4536"/>
          <w:tab w:val="left" w:pos="6945"/>
        </w:tabs>
        <w:rPr>
          <w:rFonts w:cs="Calibri"/>
          <w:b/>
        </w:rPr>
      </w:pPr>
      <w:r w:rsidRPr="00B073FD">
        <w:rPr>
          <w:rFonts w:cs="Calibri"/>
          <w:bCs/>
          <w:iCs/>
        </w:rPr>
        <w:t>Dotyczy:</w:t>
      </w:r>
      <w:r>
        <w:rPr>
          <w:rFonts w:cs="Calibri"/>
          <w:bCs/>
          <w:iCs/>
          <w:u w:val="single"/>
        </w:rPr>
        <w:t xml:space="preserve"> </w:t>
      </w:r>
      <w:r>
        <w:rPr>
          <w:rFonts w:cs="Calibri"/>
          <w:b/>
        </w:rPr>
        <w:t>świadczenia</w:t>
      </w:r>
      <w:r w:rsidRPr="002F7810">
        <w:rPr>
          <w:rFonts w:cs="Calibri"/>
          <w:b/>
        </w:rPr>
        <w:t xml:space="preserve"> na rzecz Zamawiającego usługi odbioru i transportu odpadów w celu ich unieszkodliwiania, wytwarzanych w Dolnośląskim Centrum Chorób Płuc we Wrocławiu, ul. Grabiszyńska 105,  oraz w Placówce Zamiejscowej DCCHP w Obornikach Śląskich przy ul. Dunikowskiego 2-8 i przy ul. Trzebnickiej 3-5.</w:t>
      </w:r>
    </w:p>
    <w:p w:rsidR="00EA0D10" w:rsidRDefault="00EA0D10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EA0D10" w:rsidRDefault="00EA0D10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EA0D10" w:rsidRDefault="00EA0D10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EA0D10" w:rsidRDefault="00EA0D10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EA0D10" w:rsidRPr="00F477F3" w:rsidRDefault="00EA0D10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EA0D10" w:rsidRPr="00F477F3" w:rsidRDefault="00EA0D10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EA0D10" w:rsidRPr="00F477F3" w:rsidRDefault="00EA0D10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EA0D10" w:rsidRDefault="00EA0D10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EA0D10" w:rsidRPr="00F477F3" w:rsidRDefault="00EA0D10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EA0D10" w:rsidRPr="00F477F3" w:rsidRDefault="00EA0D10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EA0D10" w:rsidRPr="00F477F3" w:rsidRDefault="00EA0D10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EA0D10" w:rsidRPr="00F477F3" w:rsidRDefault="00EA0D10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EA0D10" w:rsidRPr="00F477F3" w:rsidRDefault="00EA0D10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EA0D10" w:rsidRDefault="00EA0D1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EA0D10" w:rsidRPr="005540F7" w:rsidRDefault="00EA0D1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EA0D10" w:rsidRPr="005540F7" w:rsidRDefault="00EA0D10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EA0D10" w:rsidRPr="005540F7" w:rsidRDefault="00EA0D10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EA0D10" w:rsidRPr="005540F7" w:rsidRDefault="00EA0D10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EA0D10" w:rsidRPr="005540F7" w:rsidRDefault="00EA0D10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EA0D10" w:rsidRDefault="00EA0D10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EA0D10" w:rsidRPr="005540F7" w:rsidRDefault="00EA0D10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EA0D10" w:rsidRPr="005540F7" w:rsidRDefault="00EA0D1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A0D10" w:rsidRPr="005540F7" w:rsidRDefault="00EA0D1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A0D10" w:rsidRDefault="00EA0D1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EA0D10" w:rsidRPr="000A4D26" w:rsidRDefault="00EA0D10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EA0D10" w:rsidRPr="00F477F3" w:rsidRDefault="00EA0D10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EA0D10" w:rsidRDefault="00EA0D10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EA0D10" w:rsidRDefault="00EA0D10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EA0D10" w:rsidRPr="00584A52" w:rsidRDefault="00EA0D10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EA0D10" w:rsidRPr="00584A52" w:rsidRDefault="00EA0D10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EA0D10" w:rsidRPr="005540F7" w:rsidRDefault="00EA0D10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EA0D10" w:rsidRPr="005540F7" w:rsidRDefault="00EA0D1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EA0D10" w:rsidRDefault="00EA0D1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EA0D10" w:rsidRDefault="00EA0D1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A0D10" w:rsidRDefault="00EA0D1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A0D10" w:rsidRDefault="00EA0D10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A0D10" w:rsidRPr="000A4D26" w:rsidRDefault="00EA0D10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EA0D10" w:rsidRPr="00F477F3" w:rsidRDefault="00EA0D10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EA0D10" w:rsidRPr="00584A52" w:rsidRDefault="00EA0D10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EA0D10" w:rsidRPr="00584A52" w:rsidRDefault="00EA0D10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EA0D10" w:rsidRPr="00584A52" w:rsidRDefault="00EA0D10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EA0D10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10" w:rsidRDefault="00EA0D10" w:rsidP="00F477F3">
      <w:pPr>
        <w:spacing w:after="0" w:line="240" w:lineRule="auto"/>
      </w:pPr>
      <w:r>
        <w:separator/>
      </w:r>
    </w:p>
  </w:endnote>
  <w:endnote w:type="continuationSeparator" w:id="0">
    <w:p w:rsidR="00EA0D10" w:rsidRDefault="00EA0D1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10" w:rsidRDefault="00EA0D10">
    <w:pPr>
      <w:pStyle w:val="Footer"/>
    </w:pPr>
  </w:p>
  <w:p w:rsidR="00EA0D10" w:rsidRDefault="00EA0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10" w:rsidRDefault="00EA0D10" w:rsidP="00F477F3">
      <w:pPr>
        <w:spacing w:after="0" w:line="240" w:lineRule="auto"/>
      </w:pPr>
      <w:r>
        <w:separator/>
      </w:r>
    </w:p>
  </w:footnote>
  <w:footnote w:type="continuationSeparator" w:id="0">
    <w:p w:rsidR="00EA0D10" w:rsidRDefault="00EA0D1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10" w:rsidRDefault="00EA0D10" w:rsidP="00F477F3">
    <w:pPr>
      <w:pStyle w:val="Header"/>
      <w:jc w:val="right"/>
      <w:rPr>
        <w:noProof/>
      </w:rPr>
    </w:pPr>
  </w:p>
  <w:p w:rsidR="00EA0D10" w:rsidRPr="00CC295D" w:rsidRDefault="00EA0D10" w:rsidP="00F477F3">
    <w:pPr>
      <w:pStyle w:val="Header"/>
      <w:jc w:val="right"/>
      <w:rPr>
        <w:rFonts w:cs="Calibri"/>
        <w:i/>
      </w:rPr>
    </w:pPr>
    <w:r w:rsidRPr="00CC295D">
      <w:rPr>
        <w:rFonts w:cs="Calibri"/>
        <w:i/>
      </w:rPr>
      <w:t xml:space="preserve">Zał. nr 6 do SWZ, </w:t>
    </w:r>
    <w:r>
      <w:rPr>
        <w:i/>
      </w:rPr>
      <w:t>BZP.3810.26</w:t>
    </w:r>
    <w:r w:rsidRPr="00CC295D">
      <w:rPr>
        <w:i/>
      </w:rPr>
      <w:t>.2021.JK</w:t>
    </w:r>
  </w:p>
  <w:p w:rsidR="00EA0D10" w:rsidRDefault="00EA0D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679A2"/>
    <w:rsid w:val="000A4D26"/>
    <w:rsid w:val="000A7DAE"/>
    <w:rsid w:val="00104CB5"/>
    <w:rsid w:val="001228B3"/>
    <w:rsid w:val="001A65B9"/>
    <w:rsid w:val="001B71FA"/>
    <w:rsid w:val="002777EE"/>
    <w:rsid w:val="002A3C91"/>
    <w:rsid w:val="002E4756"/>
    <w:rsid w:val="002F7810"/>
    <w:rsid w:val="003020E5"/>
    <w:rsid w:val="003F016A"/>
    <w:rsid w:val="00414D01"/>
    <w:rsid w:val="00426687"/>
    <w:rsid w:val="00430761"/>
    <w:rsid w:val="004F3712"/>
    <w:rsid w:val="00533D50"/>
    <w:rsid w:val="005540F7"/>
    <w:rsid w:val="00584A52"/>
    <w:rsid w:val="00587663"/>
    <w:rsid w:val="005E2F1D"/>
    <w:rsid w:val="005F5D40"/>
    <w:rsid w:val="006346E1"/>
    <w:rsid w:val="006B1BCF"/>
    <w:rsid w:val="006D0D64"/>
    <w:rsid w:val="007810EF"/>
    <w:rsid w:val="007B7EF8"/>
    <w:rsid w:val="007E19E9"/>
    <w:rsid w:val="00810511"/>
    <w:rsid w:val="00815AF1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22F08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22519"/>
    <w:rsid w:val="00B27DCF"/>
    <w:rsid w:val="00B623DC"/>
    <w:rsid w:val="00B83F8F"/>
    <w:rsid w:val="00BB04B8"/>
    <w:rsid w:val="00BE123A"/>
    <w:rsid w:val="00C07713"/>
    <w:rsid w:val="00C15182"/>
    <w:rsid w:val="00C72D7B"/>
    <w:rsid w:val="00C8194E"/>
    <w:rsid w:val="00CC295D"/>
    <w:rsid w:val="00D23CC6"/>
    <w:rsid w:val="00D27F9B"/>
    <w:rsid w:val="00DB4E78"/>
    <w:rsid w:val="00DC39FB"/>
    <w:rsid w:val="00DD4759"/>
    <w:rsid w:val="00DD4C23"/>
    <w:rsid w:val="00DE658A"/>
    <w:rsid w:val="00E3541D"/>
    <w:rsid w:val="00E75D5C"/>
    <w:rsid w:val="00E86B60"/>
    <w:rsid w:val="00EA0D10"/>
    <w:rsid w:val="00EF72F2"/>
    <w:rsid w:val="00F043C3"/>
    <w:rsid w:val="00F477F3"/>
    <w:rsid w:val="00F71B84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308</Words>
  <Characters>1849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jerzykachnikiewicz</cp:lastModifiedBy>
  <cp:revision>7</cp:revision>
  <dcterms:created xsi:type="dcterms:W3CDTF">2021-03-23T08:56:00Z</dcterms:created>
  <dcterms:modified xsi:type="dcterms:W3CDTF">2021-06-29T12:33:00Z</dcterms:modified>
</cp:coreProperties>
</file>