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3D" w:rsidRDefault="00AF1F3D" w:rsidP="00507E22">
      <w:pPr>
        <w:jc w:val="right"/>
        <w:rPr>
          <w:rFonts w:ascii="Times New Roman" w:hAnsi="Times New Roman"/>
          <w:bCs/>
          <w:sz w:val="20"/>
          <w:szCs w:val="20"/>
        </w:rPr>
      </w:pPr>
      <w:r w:rsidRPr="00507E22">
        <w:rPr>
          <w:rFonts w:ascii="Times New Roman" w:hAnsi="Times New Roman"/>
          <w:bCs/>
          <w:sz w:val="20"/>
          <w:szCs w:val="20"/>
        </w:rPr>
        <w:t>Załącznik nr 2</w:t>
      </w:r>
    </w:p>
    <w:p w:rsidR="00AF1F3D" w:rsidRDefault="00AF1F3D" w:rsidP="00CD5C5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pacing w:val="-17"/>
          <w:sz w:val="24"/>
          <w:szCs w:val="24"/>
        </w:rPr>
        <w:t>Znak sprawy:  GOPS-221-1/2019</w:t>
      </w:r>
    </w:p>
    <w:p w:rsidR="00AF1F3D" w:rsidRPr="00507E22" w:rsidRDefault="00AF1F3D" w:rsidP="00CD5C5A">
      <w:pPr>
        <w:jc w:val="both"/>
        <w:rPr>
          <w:rFonts w:ascii="Times New Roman" w:hAnsi="Times New Roman"/>
          <w:bCs/>
          <w:sz w:val="20"/>
          <w:szCs w:val="20"/>
        </w:rPr>
      </w:pPr>
    </w:p>
    <w:p w:rsidR="00AF1F3D" w:rsidRPr="00C22A83" w:rsidRDefault="00AF1F3D" w:rsidP="00C22A83">
      <w:pPr>
        <w:jc w:val="center"/>
        <w:rPr>
          <w:rFonts w:ascii="Times New Roman" w:hAnsi="Times New Roman"/>
          <w:b/>
        </w:rPr>
      </w:pPr>
      <w:r w:rsidRPr="00C22A83">
        <w:rPr>
          <w:rFonts w:ascii="Times New Roman" w:hAnsi="Times New Roman"/>
          <w:b/>
        </w:rPr>
        <w:t>KLAUZULA INFORMACYJNA</w:t>
      </w:r>
    </w:p>
    <w:p w:rsidR="00AF1F3D" w:rsidRPr="00C22A83" w:rsidRDefault="00AF1F3D" w:rsidP="00C22A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</w:t>
      </w:r>
      <w:r w:rsidRPr="00C22A83">
        <w:rPr>
          <w:rFonts w:ascii="Times New Roman" w:hAnsi="Times New Roman"/>
        </w:rPr>
        <w:t>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danych)(dalej: RODO) informuję, iż:</w:t>
      </w:r>
    </w:p>
    <w:p w:rsidR="00AF1F3D" w:rsidRPr="00C22A83" w:rsidRDefault="00AF1F3D" w:rsidP="00C22A83">
      <w:pPr>
        <w:jc w:val="both"/>
        <w:rPr>
          <w:rFonts w:ascii="Times New Roman" w:hAnsi="Times New Roman"/>
        </w:rPr>
      </w:pPr>
      <w:r w:rsidRPr="00C22A83">
        <w:rPr>
          <w:rFonts w:ascii="Times New Roman" w:hAnsi="Times New Roman"/>
        </w:rPr>
        <w:t>1.</w:t>
      </w:r>
      <w:r w:rsidRPr="00C22A83">
        <w:rPr>
          <w:rFonts w:ascii="Times New Roman" w:hAnsi="Times New Roman"/>
        </w:rPr>
        <w:tab/>
        <w:t>Administratorem Pa</w:t>
      </w:r>
      <w:r>
        <w:rPr>
          <w:rFonts w:ascii="Times New Roman" w:hAnsi="Times New Roman"/>
        </w:rPr>
        <w:t>ństwa</w:t>
      </w:r>
      <w:r w:rsidRPr="00C22A83">
        <w:rPr>
          <w:rFonts w:ascii="Times New Roman" w:hAnsi="Times New Roman"/>
        </w:rPr>
        <w:t xml:space="preserve"> danych osobowych jest </w:t>
      </w:r>
      <w:r>
        <w:rPr>
          <w:rFonts w:ascii="Times New Roman" w:hAnsi="Times New Roman"/>
        </w:rPr>
        <w:t>Gminny</w:t>
      </w:r>
      <w:r w:rsidRPr="00C22A83">
        <w:rPr>
          <w:rFonts w:ascii="Times New Roman" w:hAnsi="Times New Roman"/>
        </w:rPr>
        <w:t xml:space="preserve"> Ośrodek Pomocy Społecznej z si</w:t>
      </w:r>
      <w:r>
        <w:rPr>
          <w:rFonts w:ascii="Times New Roman" w:hAnsi="Times New Roman"/>
        </w:rPr>
        <w:t>edzibą w Wągrowcu, ul. Janowiecka 98A, gops@wagrowiec.wlkp.pl</w:t>
      </w:r>
    </w:p>
    <w:p w:rsidR="00AF1F3D" w:rsidRPr="00C22A83" w:rsidRDefault="00AF1F3D" w:rsidP="00C22A83">
      <w:pPr>
        <w:jc w:val="both"/>
        <w:rPr>
          <w:rFonts w:ascii="Times New Roman" w:hAnsi="Times New Roman"/>
        </w:rPr>
      </w:pPr>
      <w:r w:rsidRPr="00C22A83">
        <w:rPr>
          <w:rFonts w:ascii="Times New Roman" w:hAnsi="Times New Roman"/>
        </w:rPr>
        <w:t>2.</w:t>
      </w:r>
      <w:r w:rsidRPr="00C22A83">
        <w:rPr>
          <w:rFonts w:ascii="Times New Roman" w:hAnsi="Times New Roman"/>
        </w:rPr>
        <w:tab/>
        <w:t>Administrator wyznaczył Inspektora Ochrony Danych, z którym może</w:t>
      </w:r>
      <w:r>
        <w:rPr>
          <w:rFonts w:ascii="Times New Roman" w:hAnsi="Times New Roman"/>
        </w:rPr>
        <w:t>cie</w:t>
      </w:r>
      <w:r w:rsidRPr="00C22A83">
        <w:rPr>
          <w:rFonts w:ascii="Times New Roman" w:hAnsi="Times New Roman"/>
        </w:rPr>
        <w:t xml:space="preserve"> się Pa</w:t>
      </w:r>
      <w:r>
        <w:rPr>
          <w:rFonts w:ascii="Times New Roman" w:hAnsi="Times New Roman"/>
        </w:rPr>
        <w:t>ństwo</w:t>
      </w:r>
      <w:r w:rsidRPr="00C22A83">
        <w:rPr>
          <w:rFonts w:ascii="Times New Roman" w:hAnsi="Times New Roman"/>
        </w:rPr>
        <w:t xml:space="preserve"> kontaktować </w:t>
      </w:r>
      <w:r>
        <w:rPr>
          <w:rFonts w:ascii="Times New Roman" w:hAnsi="Times New Roman"/>
        </w:rPr>
        <w:t xml:space="preserve">we wszystkich sprawach dotyczących przetwarzania danych osobowych za pośrednictwem adresu </w:t>
      </w:r>
      <w:r w:rsidRPr="00C22A83">
        <w:rPr>
          <w:rFonts w:ascii="Times New Roman" w:hAnsi="Times New Roman"/>
        </w:rPr>
        <w:t xml:space="preserve">e-mail: </w:t>
      </w:r>
      <w:r>
        <w:rPr>
          <w:rFonts w:ascii="Times New Roman" w:hAnsi="Times New Roman"/>
        </w:rPr>
        <w:t>inspektor@cbi24.pl</w:t>
      </w:r>
      <w:r w:rsidRPr="00C22A83">
        <w:rPr>
          <w:rFonts w:ascii="Times New Roman" w:hAnsi="Times New Roman"/>
        </w:rPr>
        <w:t xml:space="preserve"> </w:t>
      </w:r>
    </w:p>
    <w:p w:rsidR="00AF1F3D" w:rsidRPr="00C22A83" w:rsidRDefault="00AF1F3D" w:rsidP="00CF36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Państwa</w:t>
      </w:r>
      <w:r w:rsidRPr="00C22A83">
        <w:rPr>
          <w:rFonts w:ascii="Times New Roman" w:hAnsi="Times New Roman"/>
        </w:rPr>
        <w:t xml:space="preserve"> dane osobowe przetwarzane będą w celu realizacji zadań i obowiązków prawnych nałożonych na Administratora ustawą z dnia 29 stycznia 2004 r. Prawo zamówień publicznych (dalej: ustawa Pzp), tj. w celu udzielenia zamówienia publicznego, zawarcia i wykonania umowy pn.: </w:t>
      </w:r>
      <w:r w:rsidRPr="00C22A83">
        <w:rPr>
          <w:rFonts w:ascii="Times New Roman" w:hAnsi="Times New Roman"/>
          <w:bCs/>
        </w:rPr>
        <w:t>"Świadczenie w 2020</w:t>
      </w:r>
      <w:bookmarkStart w:id="0" w:name="_GoBack"/>
      <w:bookmarkEnd w:id="0"/>
      <w:r w:rsidRPr="00C22A83">
        <w:rPr>
          <w:rFonts w:ascii="Times New Roman" w:hAnsi="Times New Roman"/>
          <w:bCs/>
        </w:rPr>
        <w:t xml:space="preserve"> roku specjalistycznych usług opiekuńczych dla osób z zaburzeniami psychicznymi na podstawie</w:t>
      </w:r>
      <w:r>
        <w:rPr>
          <w:rFonts w:ascii="Times New Roman" w:hAnsi="Times New Roman"/>
          <w:bCs/>
        </w:rPr>
        <w:t xml:space="preserve"> wydanych</w:t>
      </w:r>
      <w:r w:rsidRPr="00C22A83">
        <w:rPr>
          <w:rFonts w:ascii="Times New Roman" w:hAnsi="Times New Roman"/>
          <w:bCs/>
        </w:rPr>
        <w:t xml:space="preserve"> decyzji administracyjnych </w:t>
      </w:r>
      <w:r>
        <w:rPr>
          <w:rFonts w:ascii="Times New Roman" w:hAnsi="Times New Roman"/>
          <w:bCs/>
        </w:rPr>
        <w:t>GOPS Wą</w:t>
      </w:r>
      <w:r w:rsidRPr="00C22A83">
        <w:rPr>
          <w:rFonts w:ascii="Times New Roman" w:hAnsi="Times New Roman"/>
          <w:bCs/>
        </w:rPr>
        <w:t>growiec"</w:t>
      </w:r>
      <w:r w:rsidRPr="00C22A83">
        <w:rPr>
          <w:rFonts w:ascii="Times New Roman" w:hAnsi="Times New Roman"/>
        </w:rPr>
        <w:t xml:space="preserve"> – na podstawie art. 6 ust. 1 lit. c RODO. </w:t>
      </w:r>
    </w:p>
    <w:p w:rsidR="00AF1F3D" w:rsidRPr="00C22A83" w:rsidRDefault="00AF1F3D" w:rsidP="00C22A83">
      <w:pPr>
        <w:jc w:val="both"/>
        <w:rPr>
          <w:rFonts w:ascii="Times New Roman" w:hAnsi="Times New Roman"/>
        </w:rPr>
      </w:pPr>
      <w:r w:rsidRPr="00C22A83">
        <w:rPr>
          <w:rFonts w:ascii="Times New Roman" w:hAnsi="Times New Roman"/>
        </w:rPr>
        <w:t>W zakresie, w jakim o</w:t>
      </w:r>
      <w:r>
        <w:rPr>
          <w:rFonts w:ascii="Times New Roman" w:hAnsi="Times New Roman"/>
        </w:rPr>
        <w:t>bowiązek podania przez Państwa</w:t>
      </w:r>
      <w:r w:rsidRPr="00C22A83">
        <w:rPr>
          <w:rFonts w:ascii="Times New Roman" w:hAnsi="Times New Roman"/>
        </w:rPr>
        <w:t xml:space="preserve"> danych nie wynika z ustawy Pzp, pozostałe dane mogą być prz</w:t>
      </w:r>
      <w:r>
        <w:rPr>
          <w:rFonts w:ascii="Times New Roman" w:hAnsi="Times New Roman"/>
        </w:rPr>
        <w:t>etwarzane na podstawie Państwa</w:t>
      </w:r>
      <w:r w:rsidRPr="00C22A83">
        <w:rPr>
          <w:rFonts w:ascii="Times New Roman" w:hAnsi="Times New Roman"/>
        </w:rPr>
        <w:t xml:space="preserve"> zgody, tj. art. 6 ust. 1 lit. a RODO. Dotyczy to w szczególności da</w:t>
      </w:r>
      <w:r>
        <w:rPr>
          <w:rFonts w:ascii="Times New Roman" w:hAnsi="Times New Roman"/>
        </w:rPr>
        <w:t>nych ułatwiających kontakt z Państwem</w:t>
      </w:r>
      <w:r w:rsidRPr="00C22A83">
        <w:rPr>
          <w:rFonts w:ascii="Times New Roman" w:hAnsi="Times New Roman"/>
        </w:rPr>
        <w:t>, takich jak adres e-mail lub numer telefonu.</w:t>
      </w:r>
    </w:p>
    <w:p w:rsidR="00AF1F3D" w:rsidRPr="00C22A83" w:rsidRDefault="00AF1F3D" w:rsidP="00CD5C5A">
      <w:pPr>
        <w:jc w:val="both"/>
        <w:rPr>
          <w:rFonts w:ascii="Times New Roman" w:hAnsi="Times New Roman"/>
        </w:rPr>
      </w:pPr>
      <w:r w:rsidRPr="00C22A83">
        <w:rPr>
          <w:rFonts w:ascii="Times New Roman" w:hAnsi="Times New Roman"/>
        </w:rPr>
        <w:t>Administrator nie planuje dalej przetwarzać danych osobowych w celu innym niż cel, w którym dane osobowe zostały zebrane, jednak w razie powzięcia takich planów przed takim dalszym prz</w:t>
      </w:r>
      <w:r>
        <w:rPr>
          <w:rFonts w:ascii="Times New Roman" w:hAnsi="Times New Roman"/>
        </w:rPr>
        <w:t>etwarzaniem informuje Państwa</w:t>
      </w:r>
      <w:r w:rsidRPr="00C22A83">
        <w:rPr>
          <w:rFonts w:ascii="Times New Roman" w:hAnsi="Times New Roman"/>
        </w:rPr>
        <w:t>, o tym innym celu oraz udzieli wszelkich innych stosownych informacji, w szczególności o okresie przechowywania danych oraz przysługujących Pa</w:t>
      </w:r>
      <w:r>
        <w:rPr>
          <w:rFonts w:ascii="Times New Roman" w:hAnsi="Times New Roman"/>
        </w:rPr>
        <w:t>ństwu</w:t>
      </w:r>
      <w:r w:rsidRPr="00C22A83">
        <w:rPr>
          <w:rFonts w:ascii="Times New Roman" w:hAnsi="Times New Roman"/>
        </w:rPr>
        <w:t xml:space="preserve"> prawach.</w:t>
      </w:r>
    </w:p>
    <w:p w:rsidR="00AF1F3D" w:rsidRPr="00C22A83" w:rsidRDefault="00AF1F3D" w:rsidP="00C22A83">
      <w:pPr>
        <w:jc w:val="both"/>
        <w:rPr>
          <w:rFonts w:ascii="Times New Roman" w:hAnsi="Times New Roman"/>
        </w:rPr>
      </w:pPr>
      <w:r w:rsidRPr="00C22A83">
        <w:rPr>
          <w:rFonts w:ascii="Times New Roman" w:hAnsi="Times New Roman"/>
        </w:rPr>
        <w:t>4.</w:t>
      </w:r>
      <w:r w:rsidRPr="00C22A83">
        <w:rPr>
          <w:rFonts w:ascii="Times New Roman" w:hAnsi="Times New Roman"/>
        </w:rPr>
        <w:tab/>
        <w:t>Pa</w:t>
      </w:r>
      <w:r>
        <w:rPr>
          <w:rFonts w:ascii="Times New Roman" w:hAnsi="Times New Roman"/>
        </w:rPr>
        <w:t>ństwa</w:t>
      </w:r>
      <w:r w:rsidRPr="00C22A83">
        <w:rPr>
          <w:rFonts w:ascii="Times New Roman" w:hAnsi="Times New Roman"/>
        </w:rPr>
        <w:t xml:space="preserve"> dane osobowe nie będą przekazywane do państwa trzeciego/organizacji międzynarodowej.</w:t>
      </w:r>
    </w:p>
    <w:p w:rsidR="00AF1F3D" w:rsidRDefault="00AF1F3D" w:rsidP="00C22A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 xml:space="preserve">Państwa dane będą przechowywane przez okres związany z realizacja umowy, a następnie zgodnie z przepisami ustawy z dnia 14 lipca 1983 r. o narodowym zasobie archiwalnym i archiwach i wydanej na jej podstawie instrukcji archiwizacji jednostki. </w:t>
      </w:r>
    </w:p>
    <w:p w:rsidR="00AF1F3D" w:rsidRPr="00C22A83" w:rsidRDefault="00AF1F3D" w:rsidP="00C22A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C22A83">
        <w:rPr>
          <w:rFonts w:ascii="Times New Roman" w:hAnsi="Times New Roman"/>
        </w:rPr>
        <w:t>.</w:t>
      </w:r>
      <w:r w:rsidRPr="00C22A83">
        <w:rPr>
          <w:rFonts w:ascii="Times New Roman" w:hAnsi="Times New Roman"/>
        </w:rPr>
        <w:tab/>
        <w:t>Posiada</w:t>
      </w:r>
      <w:r>
        <w:rPr>
          <w:rFonts w:ascii="Times New Roman" w:hAnsi="Times New Roman"/>
        </w:rPr>
        <w:t>ją</w:t>
      </w:r>
      <w:r w:rsidRPr="00C22A83">
        <w:rPr>
          <w:rFonts w:ascii="Times New Roman" w:hAnsi="Times New Roman"/>
        </w:rPr>
        <w:t xml:space="preserve"> Pa</w:t>
      </w:r>
      <w:r>
        <w:rPr>
          <w:rFonts w:ascii="Times New Roman" w:hAnsi="Times New Roman"/>
        </w:rPr>
        <w:t>ństwo</w:t>
      </w:r>
      <w:r w:rsidRPr="00C22A83">
        <w:rPr>
          <w:rFonts w:ascii="Times New Roman" w:hAnsi="Times New Roman"/>
        </w:rPr>
        <w:t xml:space="preserve">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:rsidR="00AF1F3D" w:rsidRPr="00C22A83" w:rsidRDefault="00AF1F3D" w:rsidP="004E77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C22A83">
        <w:rPr>
          <w:rFonts w:ascii="Times New Roman" w:hAnsi="Times New Roman"/>
        </w:rPr>
        <w:t>.</w:t>
      </w:r>
      <w:r w:rsidRPr="00C22A83">
        <w:rPr>
          <w:rFonts w:ascii="Times New Roman" w:hAnsi="Times New Roman"/>
        </w:rPr>
        <w:tab/>
        <w:t>Wystąpienie z żądaniem ograniczenia przetwarzania danych, nie ogranicza przetwarzania danych osobowych do czasu zakończenia postępowania o udzielenie zamówienia publicznego lub konkursu.</w:t>
      </w:r>
    </w:p>
    <w:p w:rsidR="00AF1F3D" w:rsidRPr="00C22A83" w:rsidRDefault="00AF1F3D" w:rsidP="00CD5C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C22A83">
        <w:rPr>
          <w:rFonts w:ascii="Times New Roman" w:hAnsi="Times New Roman"/>
        </w:rPr>
        <w:t>.</w:t>
      </w:r>
      <w:r w:rsidRPr="00C22A83">
        <w:rPr>
          <w:rFonts w:ascii="Times New Roman" w:hAnsi="Times New Roman"/>
        </w:rPr>
        <w:tab/>
        <w:t>W przypadku, gdy uzna</w:t>
      </w:r>
      <w:r>
        <w:rPr>
          <w:rFonts w:ascii="Times New Roman" w:hAnsi="Times New Roman"/>
        </w:rPr>
        <w:t>ją</w:t>
      </w:r>
      <w:r w:rsidRPr="00C22A83">
        <w:rPr>
          <w:rFonts w:ascii="Times New Roman" w:hAnsi="Times New Roman"/>
        </w:rPr>
        <w:t xml:space="preserve"> Pa</w:t>
      </w:r>
      <w:r>
        <w:rPr>
          <w:rFonts w:ascii="Times New Roman" w:hAnsi="Times New Roman"/>
        </w:rPr>
        <w:t>ństwo</w:t>
      </w:r>
      <w:r w:rsidRPr="00C22A83">
        <w:rPr>
          <w:rFonts w:ascii="Times New Roman" w:hAnsi="Times New Roman"/>
        </w:rPr>
        <w:t>, iż prz</w:t>
      </w:r>
      <w:r>
        <w:rPr>
          <w:rFonts w:ascii="Times New Roman" w:hAnsi="Times New Roman"/>
        </w:rPr>
        <w:t>etwarzanie danych osobowych Państwa</w:t>
      </w:r>
      <w:r w:rsidRPr="00C22A83">
        <w:rPr>
          <w:rFonts w:ascii="Times New Roman" w:hAnsi="Times New Roman"/>
        </w:rPr>
        <w:t xml:space="preserve"> narusza przepisy ogólnego rozporządzenia o ochronie danych osobowych z dnia 27 kwietnia 2016 r.; ma</w:t>
      </w:r>
      <w:r>
        <w:rPr>
          <w:rFonts w:ascii="Times New Roman" w:hAnsi="Times New Roman"/>
        </w:rPr>
        <w:t>ją</w:t>
      </w:r>
      <w:r w:rsidRPr="00C22A83">
        <w:rPr>
          <w:rFonts w:ascii="Times New Roman" w:hAnsi="Times New Roman"/>
        </w:rPr>
        <w:t xml:space="preserve"> Pa</w:t>
      </w:r>
      <w:r>
        <w:rPr>
          <w:rFonts w:ascii="Times New Roman" w:hAnsi="Times New Roman"/>
        </w:rPr>
        <w:t>ństwo</w:t>
      </w:r>
      <w:r w:rsidRPr="00C22A83">
        <w:rPr>
          <w:rFonts w:ascii="Times New Roman" w:hAnsi="Times New Roman"/>
        </w:rPr>
        <w:t xml:space="preserve"> prawo do wniesienia skargi do Prezesa Urzędu Ochrony Danych Osobowych z siedzibą przy ul. Stawki 2, 00-193 Warszawa.</w:t>
      </w:r>
    </w:p>
    <w:p w:rsidR="00AF1F3D" w:rsidRPr="00C22A83" w:rsidRDefault="00AF1F3D" w:rsidP="00CF36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  <w:t>Podanie przez Państwa</w:t>
      </w:r>
      <w:r w:rsidRPr="00C22A83">
        <w:rPr>
          <w:rFonts w:ascii="Times New Roman" w:hAnsi="Times New Roman"/>
        </w:rPr>
        <w:t xml:space="preserve"> danych osobo</w:t>
      </w:r>
      <w:r>
        <w:rPr>
          <w:rFonts w:ascii="Times New Roman" w:hAnsi="Times New Roman"/>
        </w:rPr>
        <w:t>wych jest warunkiem ustawowym. Są</w:t>
      </w:r>
      <w:r w:rsidRPr="00C22A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Państwo zobowiązani</w:t>
      </w:r>
      <w:r w:rsidRPr="00C22A83">
        <w:rPr>
          <w:rFonts w:ascii="Times New Roman" w:hAnsi="Times New Roman"/>
        </w:rPr>
        <w:t xml:space="preserve"> do ich podania a konsekwencją niepodania danych osobowych będzie brak możliwości realizacji zadania nałożonego ustawą na Administratora. Nie dotyczy to podania danych w celu zawarcia i wykonania umowy. W tym wypadku niepodanie danych uniemożliwi jej zawarcie i wykonanie. W zakresie danych dodatkowych, takich jak email, telefon – ich podanie jest z reguły dobrowolne.</w:t>
      </w:r>
    </w:p>
    <w:p w:rsidR="00AF1F3D" w:rsidRPr="00C22A83" w:rsidRDefault="00AF1F3D" w:rsidP="004E7784">
      <w:pPr>
        <w:jc w:val="both"/>
        <w:rPr>
          <w:rFonts w:ascii="Times New Roman" w:hAnsi="Times New Roman"/>
        </w:rPr>
      </w:pPr>
      <w:r w:rsidRPr="00C22A83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C22A83">
        <w:rPr>
          <w:rFonts w:ascii="Times New Roman" w:hAnsi="Times New Roman"/>
        </w:rPr>
        <w:t>.</w:t>
      </w:r>
      <w:r w:rsidRPr="00C22A83">
        <w:rPr>
          <w:rFonts w:ascii="Times New Roman" w:hAnsi="Times New Roman"/>
        </w:rPr>
        <w:tab/>
        <w:t>Mając na względzie powyższe, Zamawiający wymaga złożenia przez Wykonawcę następujących oświadczeń:</w:t>
      </w:r>
    </w:p>
    <w:p w:rsidR="00AF1F3D" w:rsidRPr="00C22A83" w:rsidRDefault="00AF1F3D" w:rsidP="00C22A83">
      <w:pPr>
        <w:jc w:val="both"/>
        <w:rPr>
          <w:rFonts w:ascii="Times New Roman" w:hAnsi="Times New Roman"/>
        </w:rPr>
      </w:pPr>
      <w:r w:rsidRPr="00C22A83">
        <w:rPr>
          <w:rFonts w:ascii="Times New Roman" w:hAnsi="Times New Roman"/>
        </w:rPr>
        <w:t>-</w:t>
      </w:r>
      <w:r w:rsidRPr="00C22A83">
        <w:rPr>
          <w:rFonts w:ascii="Times New Roman" w:hAnsi="Times New Roman"/>
        </w:rPr>
        <w:tab/>
        <w:t>oświadczenia o wypełnieniu obowiązku informacyjnego przewidzianego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ubiegania się o udzielenie zamówienia publicznego w niniejszym postępowaniu – w formularzu oferty według załącznika nr 1 do IDW;</w:t>
      </w:r>
    </w:p>
    <w:p w:rsidR="00AF1F3D" w:rsidRPr="00C22A83" w:rsidRDefault="00AF1F3D" w:rsidP="00C22A83">
      <w:pPr>
        <w:jc w:val="both"/>
        <w:rPr>
          <w:rFonts w:ascii="Times New Roman" w:hAnsi="Times New Roman"/>
        </w:rPr>
      </w:pPr>
      <w:r w:rsidRPr="00C22A83">
        <w:rPr>
          <w:rFonts w:ascii="Times New Roman" w:hAnsi="Times New Roman"/>
        </w:rPr>
        <w:t>-</w:t>
      </w:r>
      <w:r w:rsidRPr="00C22A83">
        <w:rPr>
          <w:rFonts w:ascii="Times New Roman" w:hAnsi="Times New Roman"/>
        </w:rPr>
        <w:tab/>
        <w:t>oświadczenia o wyrażeniu zgody na podstawie art. 6 ust. 1 lit a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na przetwarzanie danych osobowych w celu określonym pkt. 3 niniejszej klauzuli informacyjnej.</w:t>
      </w:r>
    </w:p>
    <w:sectPr w:rsidR="00AF1F3D" w:rsidRPr="00C22A83" w:rsidSect="0068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E22"/>
    <w:rsid w:val="00000193"/>
    <w:rsid w:val="00000956"/>
    <w:rsid w:val="000013B9"/>
    <w:rsid w:val="000016C5"/>
    <w:rsid w:val="00001827"/>
    <w:rsid w:val="000018C3"/>
    <w:rsid w:val="0000197B"/>
    <w:rsid w:val="000020A4"/>
    <w:rsid w:val="00002C2C"/>
    <w:rsid w:val="00003ED7"/>
    <w:rsid w:val="000040CA"/>
    <w:rsid w:val="000048A8"/>
    <w:rsid w:val="000049AF"/>
    <w:rsid w:val="00004A90"/>
    <w:rsid w:val="00004B42"/>
    <w:rsid w:val="00005384"/>
    <w:rsid w:val="00005491"/>
    <w:rsid w:val="000068C6"/>
    <w:rsid w:val="0000691C"/>
    <w:rsid w:val="00006956"/>
    <w:rsid w:val="0000704B"/>
    <w:rsid w:val="000100E5"/>
    <w:rsid w:val="00010975"/>
    <w:rsid w:val="00010F1C"/>
    <w:rsid w:val="00011453"/>
    <w:rsid w:val="000115A6"/>
    <w:rsid w:val="00011C3B"/>
    <w:rsid w:val="000128FE"/>
    <w:rsid w:val="0001297D"/>
    <w:rsid w:val="00012DAA"/>
    <w:rsid w:val="00012F09"/>
    <w:rsid w:val="00012F3A"/>
    <w:rsid w:val="0001310D"/>
    <w:rsid w:val="0001352F"/>
    <w:rsid w:val="000142BC"/>
    <w:rsid w:val="00014495"/>
    <w:rsid w:val="000144A4"/>
    <w:rsid w:val="00014588"/>
    <w:rsid w:val="00014A84"/>
    <w:rsid w:val="0001580D"/>
    <w:rsid w:val="00015DA7"/>
    <w:rsid w:val="000163B9"/>
    <w:rsid w:val="00016687"/>
    <w:rsid w:val="000166DC"/>
    <w:rsid w:val="00016A21"/>
    <w:rsid w:val="00016ADE"/>
    <w:rsid w:val="00017121"/>
    <w:rsid w:val="00017E76"/>
    <w:rsid w:val="0002015A"/>
    <w:rsid w:val="0002027F"/>
    <w:rsid w:val="0002052E"/>
    <w:rsid w:val="000209FB"/>
    <w:rsid w:val="000212D9"/>
    <w:rsid w:val="00021AF9"/>
    <w:rsid w:val="00021B69"/>
    <w:rsid w:val="00021DB6"/>
    <w:rsid w:val="0002225C"/>
    <w:rsid w:val="00022AEB"/>
    <w:rsid w:val="00023C6A"/>
    <w:rsid w:val="00023CAF"/>
    <w:rsid w:val="000243B2"/>
    <w:rsid w:val="00024B7E"/>
    <w:rsid w:val="000253C0"/>
    <w:rsid w:val="00025867"/>
    <w:rsid w:val="00025A82"/>
    <w:rsid w:val="00025DA5"/>
    <w:rsid w:val="00025EF1"/>
    <w:rsid w:val="0002687A"/>
    <w:rsid w:val="00026B11"/>
    <w:rsid w:val="00026C98"/>
    <w:rsid w:val="00026D3B"/>
    <w:rsid w:val="00026F52"/>
    <w:rsid w:val="000277E3"/>
    <w:rsid w:val="00027979"/>
    <w:rsid w:val="00027CD9"/>
    <w:rsid w:val="00031899"/>
    <w:rsid w:val="00031E40"/>
    <w:rsid w:val="000320C4"/>
    <w:rsid w:val="000320FE"/>
    <w:rsid w:val="00032163"/>
    <w:rsid w:val="000323BE"/>
    <w:rsid w:val="00032420"/>
    <w:rsid w:val="00032635"/>
    <w:rsid w:val="00032686"/>
    <w:rsid w:val="00032E7D"/>
    <w:rsid w:val="00032F2A"/>
    <w:rsid w:val="00033A7E"/>
    <w:rsid w:val="000340B7"/>
    <w:rsid w:val="00034965"/>
    <w:rsid w:val="000350D6"/>
    <w:rsid w:val="000351FE"/>
    <w:rsid w:val="0003588F"/>
    <w:rsid w:val="00035E62"/>
    <w:rsid w:val="000363A4"/>
    <w:rsid w:val="0003660F"/>
    <w:rsid w:val="00036A52"/>
    <w:rsid w:val="000376ED"/>
    <w:rsid w:val="00037FB2"/>
    <w:rsid w:val="00040625"/>
    <w:rsid w:val="00040914"/>
    <w:rsid w:val="0004127B"/>
    <w:rsid w:val="0004196E"/>
    <w:rsid w:val="00041A26"/>
    <w:rsid w:val="000422C4"/>
    <w:rsid w:val="00042C6F"/>
    <w:rsid w:val="000431F9"/>
    <w:rsid w:val="00043325"/>
    <w:rsid w:val="00043348"/>
    <w:rsid w:val="00043472"/>
    <w:rsid w:val="0004349F"/>
    <w:rsid w:val="00043A11"/>
    <w:rsid w:val="00043A50"/>
    <w:rsid w:val="00044A1F"/>
    <w:rsid w:val="000456E8"/>
    <w:rsid w:val="000457B3"/>
    <w:rsid w:val="00045BE6"/>
    <w:rsid w:val="00045DB1"/>
    <w:rsid w:val="000460F0"/>
    <w:rsid w:val="000461B6"/>
    <w:rsid w:val="000468DC"/>
    <w:rsid w:val="00046C45"/>
    <w:rsid w:val="00046D8C"/>
    <w:rsid w:val="00047419"/>
    <w:rsid w:val="00047CF9"/>
    <w:rsid w:val="00047EF3"/>
    <w:rsid w:val="0005079D"/>
    <w:rsid w:val="00051040"/>
    <w:rsid w:val="0005120B"/>
    <w:rsid w:val="0005128B"/>
    <w:rsid w:val="0005139A"/>
    <w:rsid w:val="000519F7"/>
    <w:rsid w:val="00051C8D"/>
    <w:rsid w:val="00052047"/>
    <w:rsid w:val="000521D6"/>
    <w:rsid w:val="0005263B"/>
    <w:rsid w:val="00052853"/>
    <w:rsid w:val="00053690"/>
    <w:rsid w:val="00053772"/>
    <w:rsid w:val="000540FB"/>
    <w:rsid w:val="0005481E"/>
    <w:rsid w:val="00054CA0"/>
    <w:rsid w:val="00054FD5"/>
    <w:rsid w:val="00055CA5"/>
    <w:rsid w:val="000561A4"/>
    <w:rsid w:val="00056DC2"/>
    <w:rsid w:val="000572B6"/>
    <w:rsid w:val="000576A3"/>
    <w:rsid w:val="0005792C"/>
    <w:rsid w:val="00057D96"/>
    <w:rsid w:val="00060490"/>
    <w:rsid w:val="0006067D"/>
    <w:rsid w:val="000607CC"/>
    <w:rsid w:val="00060C15"/>
    <w:rsid w:val="00061736"/>
    <w:rsid w:val="000620E7"/>
    <w:rsid w:val="000624DB"/>
    <w:rsid w:val="00062878"/>
    <w:rsid w:val="00062C79"/>
    <w:rsid w:val="000641D3"/>
    <w:rsid w:val="00064218"/>
    <w:rsid w:val="000649E5"/>
    <w:rsid w:val="00064C8E"/>
    <w:rsid w:val="00064DFA"/>
    <w:rsid w:val="00064FF7"/>
    <w:rsid w:val="00065318"/>
    <w:rsid w:val="000657BF"/>
    <w:rsid w:val="00065BAE"/>
    <w:rsid w:val="00066632"/>
    <w:rsid w:val="0006684A"/>
    <w:rsid w:val="00066E46"/>
    <w:rsid w:val="00066F15"/>
    <w:rsid w:val="00066FA6"/>
    <w:rsid w:val="000676D6"/>
    <w:rsid w:val="0006786F"/>
    <w:rsid w:val="00070891"/>
    <w:rsid w:val="00070A97"/>
    <w:rsid w:val="00070BE7"/>
    <w:rsid w:val="00070E77"/>
    <w:rsid w:val="00071A53"/>
    <w:rsid w:val="00071C75"/>
    <w:rsid w:val="00071EF8"/>
    <w:rsid w:val="00071F00"/>
    <w:rsid w:val="00072A0E"/>
    <w:rsid w:val="00072B44"/>
    <w:rsid w:val="00072BC6"/>
    <w:rsid w:val="00072E9B"/>
    <w:rsid w:val="00072EC8"/>
    <w:rsid w:val="000730CF"/>
    <w:rsid w:val="000734F7"/>
    <w:rsid w:val="00073BF8"/>
    <w:rsid w:val="00073ED3"/>
    <w:rsid w:val="00074068"/>
    <w:rsid w:val="0007471B"/>
    <w:rsid w:val="000756DA"/>
    <w:rsid w:val="00075ED8"/>
    <w:rsid w:val="000763FF"/>
    <w:rsid w:val="00076D2D"/>
    <w:rsid w:val="00076D3B"/>
    <w:rsid w:val="00077F7F"/>
    <w:rsid w:val="00080A83"/>
    <w:rsid w:val="00080D81"/>
    <w:rsid w:val="00080EDE"/>
    <w:rsid w:val="00081CBD"/>
    <w:rsid w:val="000825A1"/>
    <w:rsid w:val="00082B87"/>
    <w:rsid w:val="00082C01"/>
    <w:rsid w:val="00082FD3"/>
    <w:rsid w:val="000830E7"/>
    <w:rsid w:val="000832BC"/>
    <w:rsid w:val="000834CD"/>
    <w:rsid w:val="00083C5C"/>
    <w:rsid w:val="00083E54"/>
    <w:rsid w:val="00083EED"/>
    <w:rsid w:val="0008433D"/>
    <w:rsid w:val="000856EF"/>
    <w:rsid w:val="000858D2"/>
    <w:rsid w:val="00086DC7"/>
    <w:rsid w:val="000876A9"/>
    <w:rsid w:val="00087DCC"/>
    <w:rsid w:val="00090DBE"/>
    <w:rsid w:val="00090F5A"/>
    <w:rsid w:val="000910BB"/>
    <w:rsid w:val="0009164A"/>
    <w:rsid w:val="00092231"/>
    <w:rsid w:val="000924CA"/>
    <w:rsid w:val="00092768"/>
    <w:rsid w:val="000929E8"/>
    <w:rsid w:val="00092F96"/>
    <w:rsid w:val="00093957"/>
    <w:rsid w:val="00093CB3"/>
    <w:rsid w:val="00094188"/>
    <w:rsid w:val="00094A4E"/>
    <w:rsid w:val="00095E14"/>
    <w:rsid w:val="00096609"/>
    <w:rsid w:val="00097027"/>
    <w:rsid w:val="00097787"/>
    <w:rsid w:val="0009783A"/>
    <w:rsid w:val="000A0564"/>
    <w:rsid w:val="000A0AB1"/>
    <w:rsid w:val="000A0EF5"/>
    <w:rsid w:val="000A1486"/>
    <w:rsid w:val="000A20B7"/>
    <w:rsid w:val="000A2167"/>
    <w:rsid w:val="000A22AA"/>
    <w:rsid w:val="000A3E98"/>
    <w:rsid w:val="000A3EB3"/>
    <w:rsid w:val="000A3EB6"/>
    <w:rsid w:val="000A4566"/>
    <w:rsid w:val="000A4D30"/>
    <w:rsid w:val="000A4E5F"/>
    <w:rsid w:val="000A50FD"/>
    <w:rsid w:val="000A56CD"/>
    <w:rsid w:val="000A5921"/>
    <w:rsid w:val="000A59CE"/>
    <w:rsid w:val="000A5B8A"/>
    <w:rsid w:val="000A5DF2"/>
    <w:rsid w:val="000A64F8"/>
    <w:rsid w:val="000A65B1"/>
    <w:rsid w:val="000A72FD"/>
    <w:rsid w:val="000A7498"/>
    <w:rsid w:val="000A7A9B"/>
    <w:rsid w:val="000A7DCD"/>
    <w:rsid w:val="000B08FB"/>
    <w:rsid w:val="000B0D38"/>
    <w:rsid w:val="000B1F32"/>
    <w:rsid w:val="000B2137"/>
    <w:rsid w:val="000B22C5"/>
    <w:rsid w:val="000B2974"/>
    <w:rsid w:val="000B321B"/>
    <w:rsid w:val="000B33F9"/>
    <w:rsid w:val="000B36BD"/>
    <w:rsid w:val="000B41D6"/>
    <w:rsid w:val="000B43B5"/>
    <w:rsid w:val="000B47E0"/>
    <w:rsid w:val="000B6357"/>
    <w:rsid w:val="000B670D"/>
    <w:rsid w:val="000B673D"/>
    <w:rsid w:val="000B6823"/>
    <w:rsid w:val="000B6A96"/>
    <w:rsid w:val="000B6CCF"/>
    <w:rsid w:val="000B707B"/>
    <w:rsid w:val="000B71D1"/>
    <w:rsid w:val="000B77DD"/>
    <w:rsid w:val="000C00C9"/>
    <w:rsid w:val="000C0936"/>
    <w:rsid w:val="000C0AD5"/>
    <w:rsid w:val="000C0ED2"/>
    <w:rsid w:val="000C15B7"/>
    <w:rsid w:val="000C1F78"/>
    <w:rsid w:val="000C24AF"/>
    <w:rsid w:val="000C2D13"/>
    <w:rsid w:val="000C2ED2"/>
    <w:rsid w:val="000C3095"/>
    <w:rsid w:val="000C32BC"/>
    <w:rsid w:val="000C33F3"/>
    <w:rsid w:val="000C3C22"/>
    <w:rsid w:val="000C435A"/>
    <w:rsid w:val="000C460E"/>
    <w:rsid w:val="000C47F4"/>
    <w:rsid w:val="000C49A7"/>
    <w:rsid w:val="000C5667"/>
    <w:rsid w:val="000C602C"/>
    <w:rsid w:val="000C6033"/>
    <w:rsid w:val="000C6A41"/>
    <w:rsid w:val="000C6B2C"/>
    <w:rsid w:val="000C6C62"/>
    <w:rsid w:val="000C6E4E"/>
    <w:rsid w:val="000C714F"/>
    <w:rsid w:val="000C7A63"/>
    <w:rsid w:val="000C7D86"/>
    <w:rsid w:val="000D05E4"/>
    <w:rsid w:val="000D0792"/>
    <w:rsid w:val="000D0E77"/>
    <w:rsid w:val="000D0F35"/>
    <w:rsid w:val="000D1302"/>
    <w:rsid w:val="000D146D"/>
    <w:rsid w:val="000D1756"/>
    <w:rsid w:val="000D18BD"/>
    <w:rsid w:val="000D1C97"/>
    <w:rsid w:val="000D1D2C"/>
    <w:rsid w:val="000D21D3"/>
    <w:rsid w:val="000D2DD5"/>
    <w:rsid w:val="000D31CD"/>
    <w:rsid w:val="000D3434"/>
    <w:rsid w:val="000D362C"/>
    <w:rsid w:val="000D3B25"/>
    <w:rsid w:val="000D40F2"/>
    <w:rsid w:val="000D423E"/>
    <w:rsid w:val="000D4354"/>
    <w:rsid w:val="000D4379"/>
    <w:rsid w:val="000D4A96"/>
    <w:rsid w:val="000D4BDB"/>
    <w:rsid w:val="000D5D87"/>
    <w:rsid w:val="000D6353"/>
    <w:rsid w:val="000D6A84"/>
    <w:rsid w:val="000D71D6"/>
    <w:rsid w:val="000D73C5"/>
    <w:rsid w:val="000E02A8"/>
    <w:rsid w:val="000E084A"/>
    <w:rsid w:val="000E0AE8"/>
    <w:rsid w:val="000E0CDB"/>
    <w:rsid w:val="000E1220"/>
    <w:rsid w:val="000E1512"/>
    <w:rsid w:val="000E1CFC"/>
    <w:rsid w:val="000E23F5"/>
    <w:rsid w:val="000E28CF"/>
    <w:rsid w:val="000E2AC4"/>
    <w:rsid w:val="000E3574"/>
    <w:rsid w:val="000E3CEF"/>
    <w:rsid w:val="000E46F2"/>
    <w:rsid w:val="000E4721"/>
    <w:rsid w:val="000E4774"/>
    <w:rsid w:val="000E4DC1"/>
    <w:rsid w:val="000E5911"/>
    <w:rsid w:val="000E5CDD"/>
    <w:rsid w:val="000E673C"/>
    <w:rsid w:val="000E678B"/>
    <w:rsid w:val="000E69B0"/>
    <w:rsid w:val="000E7478"/>
    <w:rsid w:val="000E76E1"/>
    <w:rsid w:val="000E775E"/>
    <w:rsid w:val="000F0009"/>
    <w:rsid w:val="000F0499"/>
    <w:rsid w:val="000F062F"/>
    <w:rsid w:val="000F0BD8"/>
    <w:rsid w:val="000F13B0"/>
    <w:rsid w:val="000F1A01"/>
    <w:rsid w:val="000F1A98"/>
    <w:rsid w:val="000F1BBA"/>
    <w:rsid w:val="000F1F20"/>
    <w:rsid w:val="000F1F36"/>
    <w:rsid w:val="000F21DA"/>
    <w:rsid w:val="000F2C66"/>
    <w:rsid w:val="000F360A"/>
    <w:rsid w:val="000F376A"/>
    <w:rsid w:val="000F3A87"/>
    <w:rsid w:val="000F3F6A"/>
    <w:rsid w:val="000F4551"/>
    <w:rsid w:val="000F46A3"/>
    <w:rsid w:val="000F519F"/>
    <w:rsid w:val="000F5472"/>
    <w:rsid w:val="000F59F3"/>
    <w:rsid w:val="000F5DAC"/>
    <w:rsid w:val="000F63B2"/>
    <w:rsid w:val="000F66EC"/>
    <w:rsid w:val="000F6846"/>
    <w:rsid w:val="000F6BD9"/>
    <w:rsid w:val="000F6D48"/>
    <w:rsid w:val="000F6E31"/>
    <w:rsid w:val="000F7948"/>
    <w:rsid w:val="000F79F9"/>
    <w:rsid w:val="000F7B94"/>
    <w:rsid w:val="00100193"/>
    <w:rsid w:val="001015CF"/>
    <w:rsid w:val="00101D1C"/>
    <w:rsid w:val="00101D5B"/>
    <w:rsid w:val="001021AF"/>
    <w:rsid w:val="001023EA"/>
    <w:rsid w:val="00102911"/>
    <w:rsid w:val="00103208"/>
    <w:rsid w:val="001041BA"/>
    <w:rsid w:val="00104938"/>
    <w:rsid w:val="001049CD"/>
    <w:rsid w:val="0010500B"/>
    <w:rsid w:val="0010522D"/>
    <w:rsid w:val="0010526E"/>
    <w:rsid w:val="00105D87"/>
    <w:rsid w:val="00105E37"/>
    <w:rsid w:val="0010611B"/>
    <w:rsid w:val="00106438"/>
    <w:rsid w:val="0010683C"/>
    <w:rsid w:val="00106945"/>
    <w:rsid w:val="00106ACC"/>
    <w:rsid w:val="00106F15"/>
    <w:rsid w:val="001072C5"/>
    <w:rsid w:val="00107912"/>
    <w:rsid w:val="00107D35"/>
    <w:rsid w:val="00110149"/>
    <w:rsid w:val="00110197"/>
    <w:rsid w:val="0011041A"/>
    <w:rsid w:val="001104F8"/>
    <w:rsid w:val="0011162D"/>
    <w:rsid w:val="00111E29"/>
    <w:rsid w:val="00111F51"/>
    <w:rsid w:val="001127DE"/>
    <w:rsid w:val="00112C00"/>
    <w:rsid w:val="00112EFE"/>
    <w:rsid w:val="00113A53"/>
    <w:rsid w:val="001141EC"/>
    <w:rsid w:val="001149CC"/>
    <w:rsid w:val="001153B5"/>
    <w:rsid w:val="0011598B"/>
    <w:rsid w:val="00116200"/>
    <w:rsid w:val="0011675B"/>
    <w:rsid w:val="00116A51"/>
    <w:rsid w:val="00116D10"/>
    <w:rsid w:val="00117055"/>
    <w:rsid w:val="0011730F"/>
    <w:rsid w:val="00120565"/>
    <w:rsid w:val="00121026"/>
    <w:rsid w:val="00121CD0"/>
    <w:rsid w:val="00122B9B"/>
    <w:rsid w:val="00122FB0"/>
    <w:rsid w:val="0012341F"/>
    <w:rsid w:val="00124395"/>
    <w:rsid w:val="00124D7C"/>
    <w:rsid w:val="00125AB0"/>
    <w:rsid w:val="00125B39"/>
    <w:rsid w:val="00126160"/>
    <w:rsid w:val="00126C95"/>
    <w:rsid w:val="00126CE1"/>
    <w:rsid w:val="00127263"/>
    <w:rsid w:val="00130546"/>
    <w:rsid w:val="00130711"/>
    <w:rsid w:val="00130951"/>
    <w:rsid w:val="00130BB5"/>
    <w:rsid w:val="00130D08"/>
    <w:rsid w:val="00130E12"/>
    <w:rsid w:val="001314D1"/>
    <w:rsid w:val="00131C9A"/>
    <w:rsid w:val="001322AB"/>
    <w:rsid w:val="00132593"/>
    <w:rsid w:val="001326CC"/>
    <w:rsid w:val="0013285C"/>
    <w:rsid w:val="00132ECC"/>
    <w:rsid w:val="001330CE"/>
    <w:rsid w:val="00133D68"/>
    <w:rsid w:val="00133F0F"/>
    <w:rsid w:val="00134886"/>
    <w:rsid w:val="0013599A"/>
    <w:rsid w:val="0013623F"/>
    <w:rsid w:val="00136498"/>
    <w:rsid w:val="00136BAE"/>
    <w:rsid w:val="00141098"/>
    <w:rsid w:val="00141C4C"/>
    <w:rsid w:val="00141C91"/>
    <w:rsid w:val="00142DE8"/>
    <w:rsid w:val="00143506"/>
    <w:rsid w:val="00143A6C"/>
    <w:rsid w:val="001442DE"/>
    <w:rsid w:val="001444C2"/>
    <w:rsid w:val="00144700"/>
    <w:rsid w:val="00144929"/>
    <w:rsid w:val="00144A29"/>
    <w:rsid w:val="00144A89"/>
    <w:rsid w:val="00144E15"/>
    <w:rsid w:val="001461CB"/>
    <w:rsid w:val="001466EB"/>
    <w:rsid w:val="00146A1A"/>
    <w:rsid w:val="00147BD3"/>
    <w:rsid w:val="001506A1"/>
    <w:rsid w:val="00150AFB"/>
    <w:rsid w:val="0015157B"/>
    <w:rsid w:val="00151B56"/>
    <w:rsid w:val="00151C0D"/>
    <w:rsid w:val="00152676"/>
    <w:rsid w:val="0015271C"/>
    <w:rsid w:val="00153236"/>
    <w:rsid w:val="0015326B"/>
    <w:rsid w:val="0015387F"/>
    <w:rsid w:val="00153A99"/>
    <w:rsid w:val="00153B6D"/>
    <w:rsid w:val="00153E10"/>
    <w:rsid w:val="00153ED9"/>
    <w:rsid w:val="001545C0"/>
    <w:rsid w:val="00154A3C"/>
    <w:rsid w:val="00154AC4"/>
    <w:rsid w:val="00154EAC"/>
    <w:rsid w:val="00155186"/>
    <w:rsid w:val="00155196"/>
    <w:rsid w:val="00155A50"/>
    <w:rsid w:val="00156231"/>
    <w:rsid w:val="00157295"/>
    <w:rsid w:val="001578EE"/>
    <w:rsid w:val="0016037D"/>
    <w:rsid w:val="001605AD"/>
    <w:rsid w:val="00160AE8"/>
    <w:rsid w:val="00161717"/>
    <w:rsid w:val="00161894"/>
    <w:rsid w:val="00162A84"/>
    <w:rsid w:val="00162D31"/>
    <w:rsid w:val="00163305"/>
    <w:rsid w:val="001639D8"/>
    <w:rsid w:val="00165357"/>
    <w:rsid w:val="0016539F"/>
    <w:rsid w:val="0016547E"/>
    <w:rsid w:val="00165A4A"/>
    <w:rsid w:val="00166292"/>
    <w:rsid w:val="00167E80"/>
    <w:rsid w:val="001701CC"/>
    <w:rsid w:val="00170318"/>
    <w:rsid w:val="00170402"/>
    <w:rsid w:val="00170A41"/>
    <w:rsid w:val="0017127D"/>
    <w:rsid w:val="001714B7"/>
    <w:rsid w:val="001715DE"/>
    <w:rsid w:val="0017181A"/>
    <w:rsid w:val="00171B70"/>
    <w:rsid w:val="00171D1E"/>
    <w:rsid w:val="00171F3A"/>
    <w:rsid w:val="001722A1"/>
    <w:rsid w:val="001725C2"/>
    <w:rsid w:val="00172FDC"/>
    <w:rsid w:val="00173612"/>
    <w:rsid w:val="00173650"/>
    <w:rsid w:val="0017383E"/>
    <w:rsid w:val="001739A7"/>
    <w:rsid w:val="00173A49"/>
    <w:rsid w:val="00173A7E"/>
    <w:rsid w:val="00173D33"/>
    <w:rsid w:val="00174771"/>
    <w:rsid w:val="00175155"/>
    <w:rsid w:val="001758DB"/>
    <w:rsid w:val="00175964"/>
    <w:rsid w:val="00175AB0"/>
    <w:rsid w:val="00176240"/>
    <w:rsid w:val="0017663C"/>
    <w:rsid w:val="0017679F"/>
    <w:rsid w:val="00176D5E"/>
    <w:rsid w:val="00177086"/>
    <w:rsid w:val="00177DB6"/>
    <w:rsid w:val="00177E1B"/>
    <w:rsid w:val="00180326"/>
    <w:rsid w:val="00180694"/>
    <w:rsid w:val="00180DDC"/>
    <w:rsid w:val="00180E30"/>
    <w:rsid w:val="00180FE3"/>
    <w:rsid w:val="001819F2"/>
    <w:rsid w:val="00181AAA"/>
    <w:rsid w:val="0018213B"/>
    <w:rsid w:val="001827B5"/>
    <w:rsid w:val="0018290E"/>
    <w:rsid w:val="00182D01"/>
    <w:rsid w:val="00183723"/>
    <w:rsid w:val="001837AD"/>
    <w:rsid w:val="001838AE"/>
    <w:rsid w:val="001843AA"/>
    <w:rsid w:val="00184732"/>
    <w:rsid w:val="00184BF6"/>
    <w:rsid w:val="00184EE8"/>
    <w:rsid w:val="001851A0"/>
    <w:rsid w:val="00185417"/>
    <w:rsid w:val="0018560B"/>
    <w:rsid w:val="00185B82"/>
    <w:rsid w:val="001864B5"/>
    <w:rsid w:val="001864F9"/>
    <w:rsid w:val="00186513"/>
    <w:rsid w:val="001875BA"/>
    <w:rsid w:val="00187812"/>
    <w:rsid w:val="00187915"/>
    <w:rsid w:val="00187B5C"/>
    <w:rsid w:val="00190A97"/>
    <w:rsid w:val="00191718"/>
    <w:rsid w:val="00191B5D"/>
    <w:rsid w:val="00191BEC"/>
    <w:rsid w:val="00192AB6"/>
    <w:rsid w:val="00192F6A"/>
    <w:rsid w:val="0019349A"/>
    <w:rsid w:val="001935C4"/>
    <w:rsid w:val="00193658"/>
    <w:rsid w:val="00193EBF"/>
    <w:rsid w:val="00193ED3"/>
    <w:rsid w:val="00194133"/>
    <w:rsid w:val="00194134"/>
    <w:rsid w:val="001947E0"/>
    <w:rsid w:val="00194E27"/>
    <w:rsid w:val="00195176"/>
    <w:rsid w:val="001953A2"/>
    <w:rsid w:val="0019615A"/>
    <w:rsid w:val="00196603"/>
    <w:rsid w:val="00196B16"/>
    <w:rsid w:val="00196D87"/>
    <w:rsid w:val="00196E27"/>
    <w:rsid w:val="00196F37"/>
    <w:rsid w:val="001970EC"/>
    <w:rsid w:val="00197272"/>
    <w:rsid w:val="00197288"/>
    <w:rsid w:val="0019747D"/>
    <w:rsid w:val="00197528"/>
    <w:rsid w:val="001977D9"/>
    <w:rsid w:val="00197E83"/>
    <w:rsid w:val="00197F5C"/>
    <w:rsid w:val="001A08E0"/>
    <w:rsid w:val="001A0CD2"/>
    <w:rsid w:val="001A0EE6"/>
    <w:rsid w:val="001A0F76"/>
    <w:rsid w:val="001A1081"/>
    <w:rsid w:val="001A119F"/>
    <w:rsid w:val="001A1CF3"/>
    <w:rsid w:val="001A1D5C"/>
    <w:rsid w:val="001A2A0C"/>
    <w:rsid w:val="001A3072"/>
    <w:rsid w:val="001A3112"/>
    <w:rsid w:val="001A396E"/>
    <w:rsid w:val="001A3A3D"/>
    <w:rsid w:val="001A4409"/>
    <w:rsid w:val="001A48E4"/>
    <w:rsid w:val="001A4936"/>
    <w:rsid w:val="001A4E1D"/>
    <w:rsid w:val="001A5C05"/>
    <w:rsid w:val="001A6048"/>
    <w:rsid w:val="001A6149"/>
    <w:rsid w:val="001A6213"/>
    <w:rsid w:val="001A6928"/>
    <w:rsid w:val="001A7348"/>
    <w:rsid w:val="001B00A5"/>
    <w:rsid w:val="001B0128"/>
    <w:rsid w:val="001B068E"/>
    <w:rsid w:val="001B0ACF"/>
    <w:rsid w:val="001B1271"/>
    <w:rsid w:val="001B182D"/>
    <w:rsid w:val="001B20F9"/>
    <w:rsid w:val="001B227B"/>
    <w:rsid w:val="001B4709"/>
    <w:rsid w:val="001B4F21"/>
    <w:rsid w:val="001B5377"/>
    <w:rsid w:val="001B5CCA"/>
    <w:rsid w:val="001B5F33"/>
    <w:rsid w:val="001B6458"/>
    <w:rsid w:val="001B674F"/>
    <w:rsid w:val="001B7718"/>
    <w:rsid w:val="001B7A53"/>
    <w:rsid w:val="001B7D98"/>
    <w:rsid w:val="001C086B"/>
    <w:rsid w:val="001C21C8"/>
    <w:rsid w:val="001C2430"/>
    <w:rsid w:val="001C2D25"/>
    <w:rsid w:val="001C3066"/>
    <w:rsid w:val="001C33D1"/>
    <w:rsid w:val="001C36AA"/>
    <w:rsid w:val="001C5592"/>
    <w:rsid w:val="001C59BC"/>
    <w:rsid w:val="001C601B"/>
    <w:rsid w:val="001C6660"/>
    <w:rsid w:val="001C6B19"/>
    <w:rsid w:val="001C6D2D"/>
    <w:rsid w:val="001C72EE"/>
    <w:rsid w:val="001C7884"/>
    <w:rsid w:val="001C7B5E"/>
    <w:rsid w:val="001D0468"/>
    <w:rsid w:val="001D0AF9"/>
    <w:rsid w:val="001D1448"/>
    <w:rsid w:val="001D205A"/>
    <w:rsid w:val="001D235A"/>
    <w:rsid w:val="001D3AB1"/>
    <w:rsid w:val="001D3FA0"/>
    <w:rsid w:val="001D41BB"/>
    <w:rsid w:val="001D481D"/>
    <w:rsid w:val="001D4A68"/>
    <w:rsid w:val="001D4F99"/>
    <w:rsid w:val="001D5747"/>
    <w:rsid w:val="001D5C84"/>
    <w:rsid w:val="001E1290"/>
    <w:rsid w:val="001E1D79"/>
    <w:rsid w:val="001E362D"/>
    <w:rsid w:val="001E38BB"/>
    <w:rsid w:val="001E3ADA"/>
    <w:rsid w:val="001E3AE8"/>
    <w:rsid w:val="001E3B37"/>
    <w:rsid w:val="001E3DFC"/>
    <w:rsid w:val="001E4517"/>
    <w:rsid w:val="001E4625"/>
    <w:rsid w:val="001E4B79"/>
    <w:rsid w:val="001E53F2"/>
    <w:rsid w:val="001E53FD"/>
    <w:rsid w:val="001E5BE2"/>
    <w:rsid w:val="001E6449"/>
    <w:rsid w:val="001E6A06"/>
    <w:rsid w:val="001E6A37"/>
    <w:rsid w:val="001E6BFA"/>
    <w:rsid w:val="001E78E5"/>
    <w:rsid w:val="001E7D1B"/>
    <w:rsid w:val="001F012B"/>
    <w:rsid w:val="001F0C69"/>
    <w:rsid w:val="001F1793"/>
    <w:rsid w:val="001F18E4"/>
    <w:rsid w:val="001F1A35"/>
    <w:rsid w:val="001F1F5D"/>
    <w:rsid w:val="001F2748"/>
    <w:rsid w:val="001F2B94"/>
    <w:rsid w:val="001F3497"/>
    <w:rsid w:val="001F3AF3"/>
    <w:rsid w:val="001F425E"/>
    <w:rsid w:val="001F4406"/>
    <w:rsid w:val="001F51A6"/>
    <w:rsid w:val="001F568C"/>
    <w:rsid w:val="001F5790"/>
    <w:rsid w:val="001F589F"/>
    <w:rsid w:val="001F5B7C"/>
    <w:rsid w:val="001F6093"/>
    <w:rsid w:val="001F6DF7"/>
    <w:rsid w:val="001F7227"/>
    <w:rsid w:val="001F76A1"/>
    <w:rsid w:val="001F7755"/>
    <w:rsid w:val="00200218"/>
    <w:rsid w:val="002003D2"/>
    <w:rsid w:val="002009B2"/>
    <w:rsid w:val="00200ADC"/>
    <w:rsid w:val="00200F29"/>
    <w:rsid w:val="00200F85"/>
    <w:rsid w:val="00202400"/>
    <w:rsid w:val="00203BD9"/>
    <w:rsid w:val="00203E7B"/>
    <w:rsid w:val="00203FEE"/>
    <w:rsid w:val="0020401D"/>
    <w:rsid w:val="00205187"/>
    <w:rsid w:val="00205456"/>
    <w:rsid w:val="00205691"/>
    <w:rsid w:val="0020601B"/>
    <w:rsid w:val="00206B2E"/>
    <w:rsid w:val="00210752"/>
    <w:rsid w:val="00210A3A"/>
    <w:rsid w:val="00210B17"/>
    <w:rsid w:val="00211222"/>
    <w:rsid w:val="002117B7"/>
    <w:rsid w:val="002117E8"/>
    <w:rsid w:val="00211A53"/>
    <w:rsid w:val="00212137"/>
    <w:rsid w:val="00212247"/>
    <w:rsid w:val="0021236E"/>
    <w:rsid w:val="0021244D"/>
    <w:rsid w:val="00213350"/>
    <w:rsid w:val="00213396"/>
    <w:rsid w:val="00213425"/>
    <w:rsid w:val="002136E0"/>
    <w:rsid w:val="00213732"/>
    <w:rsid w:val="00213888"/>
    <w:rsid w:val="00213C32"/>
    <w:rsid w:val="00213EE4"/>
    <w:rsid w:val="0021425D"/>
    <w:rsid w:val="002146A4"/>
    <w:rsid w:val="002147AB"/>
    <w:rsid w:val="00214F08"/>
    <w:rsid w:val="002150B2"/>
    <w:rsid w:val="002154D2"/>
    <w:rsid w:val="0021587D"/>
    <w:rsid w:val="002169D1"/>
    <w:rsid w:val="00216B7E"/>
    <w:rsid w:val="00216D74"/>
    <w:rsid w:val="00216F83"/>
    <w:rsid w:val="002171AB"/>
    <w:rsid w:val="0021775E"/>
    <w:rsid w:val="002178CB"/>
    <w:rsid w:val="00217BB8"/>
    <w:rsid w:val="0022001A"/>
    <w:rsid w:val="0022018E"/>
    <w:rsid w:val="00220662"/>
    <w:rsid w:val="002206AA"/>
    <w:rsid w:val="002206D1"/>
    <w:rsid w:val="002208DF"/>
    <w:rsid w:val="0022154F"/>
    <w:rsid w:val="00221C8C"/>
    <w:rsid w:val="0022235B"/>
    <w:rsid w:val="00222B68"/>
    <w:rsid w:val="00222B77"/>
    <w:rsid w:val="00222BA4"/>
    <w:rsid w:val="00222F5F"/>
    <w:rsid w:val="002231B2"/>
    <w:rsid w:val="00223389"/>
    <w:rsid w:val="00223C83"/>
    <w:rsid w:val="00223D42"/>
    <w:rsid w:val="0022405F"/>
    <w:rsid w:val="00224180"/>
    <w:rsid w:val="00224285"/>
    <w:rsid w:val="002243C9"/>
    <w:rsid w:val="002243EB"/>
    <w:rsid w:val="00224754"/>
    <w:rsid w:val="00224FCE"/>
    <w:rsid w:val="002253F8"/>
    <w:rsid w:val="00225464"/>
    <w:rsid w:val="0022554E"/>
    <w:rsid w:val="00225B38"/>
    <w:rsid w:val="00226A52"/>
    <w:rsid w:val="00226AF5"/>
    <w:rsid w:val="002276BE"/>
    <w:rsid w:val="002278D1"/>
    <w:rsid w:val="00227C91"/>
    <w:rsid w:val="00227D60"/>
    <w:rsid w:val="00227EB0"/>
    <w:rsid w:val="00230A9D"/>
    <w:rsid w:val="00230C52"/>
    <w:rsid w:val="00230E90"/>
    <w:rsid w:val="00231CD9"/>
    <w:rsid w:val="00231E64"/>
    <w:rsid w:val="00232A86"/>
    <w:rsid w:val="0023324C"/>
    <w:rsid w:val="00233FFC"/>
    <w:rsid w:val="0023455F"/>
    <w:rsid w:val="002346BD"/>
    <w:rsid w:val="002349B5"/>
    <w:rsid w:val="00234A0E"/>
    <w:rsid w:val="00234DB7"/>
    <w:rsid w:val="00235468"/>
    <w:rsid w:val="00235AF1"/>
    <w:rsid w:val="00235BFE"/>
    <w:rsid w:val="002362DF"/>
    <w:rsid w:val="00236690"/>
    <w:rsid w:val="002369F5"/>
    <w:rsid w:val="00236CAE"/>
    <w:rsid w:val="00236FA3"/>
    <w:rsid w:val="002370F9"/>
    <w:rsid w:val="0023729D"/>
    <w:rsid w:val="00237A25"/>
    <w:rsid w:val="00237B11"/>
    <w:rsid w:val="00240089"/>
    <w:rsid w:val="002401EC"/>
    <w:rsid w:val="0024027C"/>
    <w:rsid w:val="00240E2A"/>
    <w:rsid w:val="00241381"/>
    <w:rsid w:val="00241896"/>
    <w:rsid w:val="00241F2A"/>
    <w:rsid w:val="00242036"/>
    <w:rsid w:val="00242065"/>
    <w:rsid w:val="002421C0"/>
    <w:rsid w:val="0024228D"/>
    <w:rsid w:val="00243AFD"/>
    <w:rsid w:val="0024430C"/>
    <w:rsid w:val="00244700"/>
    <w:rsid w:val="00244CBD"/>
    <w:rsid w:val="0024512E"/>
    <w:rsid w:val="002457C9"/>
    <w:rsid w:val="002458F7"/>
    <w:rsid w:val="0024596D"/>
    <w:rsid w:val="00245A29"/>
    <w:rsid w:val="00245B6B"/>
    <w:rsid w:val="00245DCA"/>
    <w:rsid w:val="0024630A"/>
    <w:rsid w:val="002466BF"/>
    <w:rsid w:val="002469B8"/>
    <w:rsid w:val="00246CCF"/>
    <w:rsid w:val="0024777E"/>
    <w:rsid w:val="00247992"/>
    <w:rsid w:val="00247D23"/>
    <w:rsid w:val="00247D6C"/>
    <w:rsid w:val="00247E2D"/>
    <w:rsid w:val="002505E8"/>
    <w:rsid w:val="00251455"/>
    <w:rsid w:val="00251839"/>
    <w:rsid w:val="00251B5A"/>
    <w:rsid w:val="00251D96"/>
    <w:rsid w:val="00251FB9"/>
    <w:rsid w:val="00252766"/>
    <w:rsid w:val="00252AF9"/>
    <w:rsid w:val="0025303B"/>
    <w:rsid w:val="00253536"/>
    <w:rsid w:val="00253794"/>
    <w:rsid w:val="00253842"/>
    <w:rsid w:val="00253E57"/>
    <w:rsid w:val="00254253"/>
    <w:rsid w:val="00254F38"/>
    <w:rsid w:val="002551A4"/>
    <w:rsid w:val="00255256"/>
    <w:rsid w:val="00255833"/>
    <w:rsid w:val="002559C2"/>
    <w:rsid w:val="00255BC3"/>
    <w:rsid w:val="00255EA5"/>
    <w:rsid w:val="00256067"/>
    <w:rsid w:val="00256394"/>
    <w:rsid w:val="002572AF"/>
    <w:rsid w:val="00257C5E"/>
    <w:rsid w:val="00257C84"/>
    <w:rsid w:val="00257F8A"/>
    <w:rsid w:val="00260042"/>
    <w:rsid w:val="00260132"/>
    <w:rsid w:val="002605C3"/>
    <w:rsid w:val="00260726"/>
    <w:rsid w:val="00260E1C"/>
    <w:rsid w:val="00261944"/>
    <w:rsid w:val="0026194E"/>
    <w:rsid w:val="00261B20"/>
    <w:rsid w:val="00261F73"/>
    <w:rsid w:val="00262437"/>
    <w:rsid w:val="002630D7"/>
    <w:rsid w:val="0026336B"/>
    <w:rsid w:val="0026366E"/>
    <w:rsid w:val="002642DA"/>
    <w:rsid w:val="00264508"/>
    <w:rsid w:val="0026468B"/>
    <w:rsid w:val="002647A9"/>
    <w:rsid w:val="002648AA"/>
    <w:rsid w:val="002648DF"/>
    <w:rsid w:val="002649E8"/>
    <w:rsid w:val="0026529D"/>
    <w:rsid w:val="00265347"/>
    <w:rsid w:val="002654B0"/>
    <w:rsid w:val="0026609C"/>
    <w:rsid w:val="00266B4F"/>
    <w:rsid w:val="00267463"/>
    <w:rsid w:val="002677E7"/>
    <w:rsid w:val="00267BF1"/>
    <w:rsid w:val="00267CA2"/>
    <w:rsid w:val="00267D7C"/>
    <w:rsid w:val="00270031"/>
    <w:rsid w:val="00270B73"/>
    <w:rsid w:val="00271788"/>
    <w:rsid w:val="00271C32"/>
    <w:rsid w:val="00272A5D"/>
    <w:rsid w:val="00272B5B"/>
    <w:rsid w:val="00273118"/>
    <w:rsid w:val="00273753"/>
    <w:rsid w:val="002739C6"/>
    <w:rsid w:val="00273DB1"/>
    <w:rsid w:val="002749D6"/>
    <w:rsid w:val="00274DC3"/>
    <w:rsid w:val="00275837"/>
    <w:rsid w:val="00275C2F"/>
    <w:rsid w:val="002760DC"/>
    <w:rsid w:val="002768EC"/>
    <w:rsid w:val="002769C4"/>
    <w:rsid w:val="00276E7B"/>
    <w:rsid w:val="00276ECF"/>
    <w:rsid w:val="002770C2"/>
    <w:rsid w:val="0027774C"/>
    <w:rsid w:val="00277D00"/>
    <w:rsid w:val="002800E8"/>
    <w:rsid w:val="002803DD"/>
    <w:rsid w:val="0028067A"/>
    <w:rsid w:val="00280A7E"/>
    <w:rsid w:val="00280F1D"/>
    <w:rsid w:val="002813BB"/>
    <w:rsid w:val="00281626"/>
    <w:rsid w:val="00281816"/>
    <w:rsid w:val="00281E82"/>
    <w:rsid w:val="002822C8"/>
    <w:rsid w:val="002822F2"/>
    <w:rsid w:val="002829C7"/>
    <w:rsid w:val="0028323B"/>
    <w:rsid w:val="00283B75"/>
    <w:rsid w:val="00283FC0"/>
    <w:rsid w:val="0028456C"/>
    <w:rsid w:val="002846D4"/>
    <w:rsid w:val="002849CC"/>
    <w:rsid w:val="002866C6"/>
    <w:rsid w:val="00286C17"/>
    <w:rsid w:val="00290199"/>
    <w:rsid w:val="00290609"/>
    <w:rsid w:val="0029069D"/>
    <w:rsid w:val="00290800"/>
    <w:rsid w:val="00290813"/>
    <w:rsid w:val="00290856"/>
    <w:rsid w:val="00290E9F"/>
    <w:rsid w:val="002912C9"/>
    <w:rsid w:val="00291500"/>
    <w:rsid w:val="0029162D"/>
    <w:rsid w:val="00291E1F"/>
    <w:rsid w:val="0029243B"/>
    <w:rsid w:val="002927BD"/>
    <w:rsid w:val="00292C3C"/>
    <w:rsid w:val="00292E44"/>
    <w:rsid w:val="002932C4"/>
    <w:rsid w:val="0029368A"/>
    <w:rsid w:val="002939D8"/>
    <w:rsid w:val="00293F5B"/>
    <w:rsid w:val="00293F79"/>
    <w:rsid w:val="0029409B"/>
    <w:rsid w:val="0029582D"/>
    <w:rsid w:val="00295AD7"/>
    <w:rsid w:val="002961EE"/>
    <w:rsid w:val="00296398"/>
    <w:rsid w:val="00296604"/>
    <w:rsid w:val="002969EE"/>
    <w:rsid w:val="00296D2A"/>
    <w:rsid w:val="00296DB0"/>
    <w:rsid w:val="00297056"/>
    <w:rsid w:val="002972BA"/>
    <w:rsid w:val="002A1467"/>
    <w:rsid w:val="002A156A"/>
    <w:rsid w:val="002A1DE4"/>
    <w:rsid w:val="002A1E60"/>
    <w:rsid w:val="002A2483"/>
    <w:rsid w:val="002A25B6"/>
    <w:rsid w:val="002A284F"/>
    <w:rsid w:val="002A2B62"/>
    <w:rsid w:val="002A2BD4"/>
    <w:rsid w:val="002A3184"/>
    <w:rsid w:val="002A320A"/>
    <w:rsid w:val="002A384D"/>
    <w:rsid w:val="002A4313"/>
    <w:rsid w:val="002A509D"/>
    <w:rsid w:val="002A57B3"/>
    <w:rsid w:val="002A57BF"/>
    <w:rsid w:val="002A5CEC"/>
    <w:rsid w:val="002A5F14"/>
    <w:rsid w:val="002A6FB9"/>
    <w:rsid w:val="002B0727"/>
    <w:rsid w:val="002B0D9D"/>
    <w:rsid w:val="002B1EA1"/>
    <w:rsid w:val="002B20CD"/>
    <w:rsid w:val="002B34DF"/>
    <w:rsid w:val="002B3636"/>
    <w:rsid w:val="002B376D"/>
    <w:rsid w:val="002B396E"/>
    <w:rsid w:val="002B3BCD"/>
    <w:rsid w:val="002B4CBA"/>
    <w:rsid w:val="002B534C"/>
    <w:rsid w:val="002B552A"/>
    <w:rsid w:val="002B565C"/>
    <w:rsid w:val="002B574C"/>
    <w:rsid w:val="002B5917"/>
    <w:rsid w:val="002B5D1D"/>
    <w:rsid w:val="002B5E8A"/>
    <w:rsid w:val="002B673C"/>
    <w:rsid w:val="002B67AA"/>
    <w:rsid w:val="002B69A3"/>
    <w:rsid w:val="002B6C85"/>
    <w:rsid w:val="002B709B"/>
    <w:rsid w:val="002B7886"/>
    <w:rsid w:val="002C028E"/>
    <w:rsid w:val="002C05E3"/>
    <w:rsid w:val="002C06F1"/>
    <w:rsid w:val="002C0C82"/>
    <w:rsid w:val="002C19ED"/>
    <w:rsid w:val="002C1C67"/>
    <w:rsid w:val="002C1FAA"/>
    <w:rsid w:val="002C26E8"/>
    <w:rsid w:val="002C2947"/>
    <w:rsid w:val="002C296C"/>
    <w:rsid w:val="002C2E44"/>
    <w:rsid w:val="002C34E8"/>
    <w:rsid w:val="002C36D3"/>
    <w:rsid w:val="002C37C9"/>
    <w:rsid w:val="002C3B53"/>
    <w:rsid w:val="002C3D7F"/>
    <w:rsid w:val="002C3F3E"/>
    <w:rsid w:val="002C44E3"/>
    <w:rsid w:val="002C47B4"/>
    <w:rsid w:val="002C49C3"/>
    <w:rsid w:val="002C4B50"/>
    <w:rsid w:val="002C4F49"/>
    <w:rsid w:val="002C50BD"/>
    <w:rsid w:val="002C55C4"/>
    <w:rsid w:val="002C5AF1"/>
    <w:rsid w:val="002C5D2E"/>
    <w:rsid w:val="002C5F47"/>
    <w:rsid w:val="002C5FC7"/>
    <w:rsid w:val="002C6622"/>
    <w:rsid w:val="002C699A"/>
    <w:rsid w:val="002C72D9"/>
    <w:rsid w:val="002C7869"/>
    <w:rsid w:val="002C7A97"/>
    <w:rsid w:val="002D053B"/>
    <w:rsid w:val="002D127F"/>
    <w:rsid w:val="002D15D5"/>
    <w:rsid w:val="002D1625"/>
    <w:rsid w:val="002D1993"/>
    <w:rsid w:val="002D1ABF"/>
    <w:rsid w:val="002D1E40"/>
    <w:rsid w:val="002D21A0"/>
    <w:rsid w:val="002D2592"/>
    <w:rsid w:val="002D2626"/>
    <w:rsid w:val="002D270D"/>
    <w:rsid w:val="002D29EE"/>
    <w:rsid w:val="002D2A5A"/>
    <w:rsid w:val="002D2C69"/>
    <w:rsid w:val="002D34BD"/>
    <w:rsid w:val="002D4B31"/>
    <w:rsid w:val="002D4E58"/>
    <w:rsid w:val="002D636C"/>
    <w:rsid w:val="002D64FD"/>
    <w:rsid w:val="002D68B7"/>
    <w:rsid w:val="002D72A4"/>
    <w:rsid w:val="002D77CB"/>
    <w:rsid w:val="002D7EEF"/>
    <w:rsid w:val="002E03B0"/>
    <w:rsid w:val="002E06A2"/>
    <w:rsid w:val="002E0C1E"/>
    <w:rsid w:val="002E1200"/>
    <w:rsid w:val="002E151D"/>
    <w:rsid w:val="002E1892"/>
    <w:rsid w:val="002E216F"/>
    <w:rsid w:val="002E23B5"/>
    <w:rsid w:val="002E24FD"/>
    <w:rsid w:val="002E25BA"/>
    <w:rsid w:val="002E281F"/>
    <w:rsid w:val="002E2904"/>
    <w:rsid w:val="002E2A5C"/>
    <w:rsid w:val="002E3065"/>
    <w:rsid w:val="002E3750"/>
    <w:rsid w:val="002E4154"/>
    <w:rsid w:val="002E4388"/>
    <w:rsid w:val="002E449E"/>
    <w:rsid w:val="002E4743"/>
    <w:rsid w:val="002E4DA7"/>
    <w:rsid w:val="002E4F6B"/>
    <w:rsid w:val="002E6433"/>
    <w:rsid w:val="002E69BD"/>
    <w:rsid w:val="002E6AF1"/>
    <w:rsid w:val="002E75D0"/>
    <w:rsid w:val="002E7712"/>
    <w:rsid w:val="002E78BB"/>
    <w:rsid w:val="002F0304"/>
    <w:rsid w:val="002F047C"/>
    <w:rsid w:val="002F09DF"/>
    <w:rsid w:val="002F1623"/>
    <w:rsid w:val="002F234D"/>
    <w:rsid w:val="002F264F"/>
    <w:rsid w:val="002F269F"/>
    <w:rsid w:val="002F27EB"/>
    <w:rsid w:val="002F283C"/>
    <w:rsid w:val="002F28DF"/>
    <w:rsid w:val="002F2DEE"/>
    <w:rsid w:val="002F34CB"/>
    <w:rsid w:val="002F3983"/>
    <w:rsid w:val="002F3FC0"/>
    <w:rsid w:val="002F4101"/>
    <w:rsid w:val="002F47C9"/>
    <w:rsid w:val="002F4DE7"/>
    <w:rsid w:val="002F536F"/>
    <w:rsid w:val="002F58F5"/>
    <w:rsid w:val="002F627D"/>
    <w:rsid w:val="002F64B6"/>
    <w:rsid w:val="002F6561"/>
    <w:rsid w:val="002F6C9A"/>
    <w:rsid w:val="002F711C"/>
    <w:rsid w:val="002F7805"/>
    <w:rsid w:val="0030026B"/>
    <w:rsid w:val="003003BD"/>
    <w:rsid w:val="00300741"/>
    <w:rsid w:val="003007EA"/>
    <w:rsid w:val="00300864"/>
    <w:rsid w:val="00300B69"/>
    <w:rsid w:val="003010C0"/>
    <w:rsid w:val="0030168A"/>
    <w:rsid w:val="00301915"/>
    <w:rsid w:val="00301AB8"/>
    <w:rsid w:val="00301B19"/>
    <w:rsid w:val="003023B8"/>
    <w:rsid w:val="0030266B"/>
    <w:rsid w:val="003026FD"/>
    <w:rsid w:val="00302D21"/>
    <w:rsid w:val="003030A0"/>
    <w:rsid w:val="00303133"/>
    <w:rsid w:val="00303337"/>
    <w:rsid w:val="003033C1"/>
    <w:rsid w:val="00303643"/>
    <w:rsid w:val="00303664"/>
    <w:rsid w:val="00303F24"/>
    <w:rsid w:val="003044CE"/>
    <w:rsid w:val="00304B23"/>
    <w:rsid w:val="003050C2"/>
    <w:rsid w:val="00305734"/>
    <w:rsid w:val="00305EBF"/>
    <w:rsid w:val="00305F77"/>
    <w:rsid w:val="00306055"/>
    <w:rsid w:val="0030624D"/>
    <w:rsid w:val="003063E7"/>
    <w:rsid w:val="00307A94"/>
    <w:rsid w:val="00307C4D"/>
    <w:rsid w:val="00310903"/>
    <w:rsid w:val="00311378"/>
    <w:rsid w:val="003120CC"/>
    <w:rsid w:val="00312129"/>
    <w:rsid w:val="0031235B"/>
    <w:rsid w:val="00312BA1"/>
    <w:rsid w:val="0031326A"/>
    <w:rsid w:val="00313769"/>
    <w:rsid w:val="003137DC"/>
    <w:rsid w:val="003139D6"/>
    <w:rsid w:val="00313CDD"/>
    <w:rsid w:val="0031442E"/>
    <w:rsid w:val="003146B3"/>
    <w:rsid w:val="00314CB4"/>
    <w:rsid w:val="00314DC0"/>
    <w:rsid w:val="00315188"/>
    <w:rsid w:val="00315833"/>
    <w:rsid w:val="00315CDC"/>
    <w:rsid w:val="00316331"/>
    <w:rsid w:val="00316737"/>
    <w:rsid w:val="003167CE"/>
    <w:rsid w:val="00317277"/>
    <w:rsid w:val="00320147"/>
    <w:rsid w:val="003208F9"/>
    <w:rsid w:val="00320931"/>
    <w:rsid w:val="00320957"/>
    <w:rsid w:val="00320EFC"/>
    <w:rsid w:val="00320F2A"/>
    <w:rsid w:val="003211CF"/>
    <w:rsid w:val="003216FF"/>
    <w:rsid w:val="00322681"/>
    <w:rsid w:val="0032287F"/>
    <w:rsid w:val="003231B4"/>
    <w:rsid w:val="003234DD"/>
    <w:rsid w:val="00323816"/>
    <w:rsid w:val="00323FF4"/>
    <w:rsid w:val="00324205"/>
    <w:rsid w:val="003243D7"/>
    <w:rsid w:val="0032444F"/>
    <w:rsid w:val="00324ADD"/>
    <w:rsid w:val="00324BB6"/>
    <w:rsid w:val="00324BE8"/>
    <w:rsid w:val="00324BEA"/>
    <w:rsid w:val="003250C7"/>
    <w:rsid w:val="00325258"/>
    <w:rsid w:val="0032532D"/>
    <w:rsid w:val="00325B41"/>
    <w:rsid w:val="00325FE2"/>
    <w:rsid w:val="00326201"/>
    <w:rsid w:val="00326671"/>
    <w:rsid w:val="003268C5"/>
    <w:rsid w:val="003269F1"/>
    <w:rsid w:val="0032705F"/>
    <w:rsid w:val="0032776B"/>
    <w:rsid w:val="00327915"/>
    <w:rsid w:val="00327A44"/>
    <w:rsid w:val="00327F24"/>
    <w:rsid w:val="00330284"/>
    <w:rsid w:val="0033033D"/>
    <w:rsid w:val="0033074B"/>
    <w:rsid w:val="003309C1"/>
    <w:rsid w:val="003316AC"/>
    <w:rsid w:val="003319F0"/>
    <w:rsid w:val="00331AAA"/>
    <w:rsid w:val="00331F14"/>
    <w:rsid w:val="0033222D"/>
    <w:rsid w:val="00332472"/>
    <w:rsid w:val="0033249F"/>
    <w:rsid w:val="003336AB"/>
    <w:rsid w:val="00333D3A"/>
    <w:rsid w:val="0033550C"/>
    <w:rsid w:val="00335F29"/>
    <w:rsid w:val="003362C2"/>
    <w:rsid w:val="0033645E"/>
    <w:rsid w:val="003364A6"/>
    <w:rsid w:val="00336560"/>
    <w:rsid w:val="00336A78"/>
    <w:rsid w:val="0033716D"/>
    <w:rsid w:val="0033735C"/>
    <w:rsid w:val="00337672"/>
    <w:rsid w:val="003376DC"/>
    <w:rsid w:val="003378A7"/>
    <w:rsid w:val="00337C84"/>
    <w:rsid w:val="00340969"/>
    <w:rsid w:val="0034121D"/>
    <w:rsid w:val="0034197A"/>
    <w:rsid w:val="003419FD"/>
    <w:rsid w:val="00341DF2"/>
    <w:rsid w:val="003422CB"/>
    <w:rsid w:val="00342709"/>
    <w:rsid w:val="00342C9D"/>
    <w:rsid w:val="00342D81"/>
    <w:rsid w:val="00342F38"/>
    <w:rsid w:val="0034389B"/>
    <w:rsid w:val="00344033"/>
    <w:rsid w:val="003447F8"/>
    <w:rsid w:val="00344B08"/>
    <w:rsid w:val="00345503"/>
    <w:rsid w:val="00345AB7"/>
    <w:rsid w:val="00346021"/>
    <w:rsid w:val="003473BF"/>
    <w:rsid w:val="00347A83"/>
    <w:rsid w:val="003504E3"/>
    <w:rsid w:val="00350B81"/>
    <w:rsid w:val="00350E07"/>
    <w:rsid w:val="00351367"/>
    <w:rsid w:val="003515E8"/>
    <w:rsid w:val="00351D09"/>
    <w:rsid w:val="0035219A"/>
    <w:rsid w:val="003521AC"/>
    <w:rsid w:val="003528B4"/>
    <w:rsid w:val="00352D7C"/>
    <w:rsid w:val="003536C1"/>
    <w:rsid w:val="0035426B"/>
    <w:rsid w:val="003546F2"/>
    <w:rsid w:val="00354A74"/>
    <w:rsid w:val="00354D09"/>
    <w:rsid w:val="00355136"/>
    <w:rsid w:val="00355840"/>
    <w:rsid w:val="00355E18"/>
    <w:rsid w:val="00356431"/>
    <w:rsid w:val="00356CB1"/>
    <w:rsid w:val="003571FF"/>
    <w:rsid w:val="00357596"/>
    <w:rsid w:val="0036063C"/>
    <w:rsid w:val="0036104F"/>
    <w:rsid w:val="00361251"/>
    <w:rsid w:val="00361EF9"/>
    <w:rsid w:val="00361F63"/>
    <w:rsid w:val="0036252D"/>
    <w:rsid w:val="0036290F"/>
    <w:rsid w:val="00362936"/>
    <w:rsid w:val="00362A26"/>
    <w:rsid w:val="00363015"/>
    <w:rsid w:val="00363B6C"/>
    <w:rsid w:val="003641CC"/>
    <w:rsid w:val="003647D0"/>
    <w:rsid w:val="003648A9"/>
    <w:rsid w:val="00364A90"/>
    <w:rsid w:val="003651F1"/>
    <w:rsid w:val="00365931"/>
    <w:rsid w:val="00365FA4"/>
    <w:rsid w:val="0036675D"/>
    <w:rsid w:val="0036692F"/>
    <w:rsid w:val="00366A50"/>
    <w:rsid w:val="00366EFA"/>
    <w:rsid w:val="00367B30"/>
    <w:rsid w:val="00367E95"/>
    <w:rsid w:val="00367F7E"/>
    <w:rsid w:val="0037015D"/>
    <w:rsid w:val="00370E9A"/>
    <w:rsid w:val="00371BEC"/>
    <w:rsid w:val="00371E99"/>
    <w:rsid w:val="003720B7"/>
    <w:rsid w:val="00372139"/>
    <w:rsid w:val="00372223"/>
    <w:rsid w:val="00372367"/>
    <w:rsid w:val="00372954"/>
    <w:rsid w:val="003729F3"/>
    <w:rsid w:val="00372C45"/>
    <w:rsid w:val="00372F10"/>
    <w:rsid w:val="003738BF"/>
    <w:rsid w:val="00373E93"/>
    <w:rsid w:val="00374065"/>
    <w:rsid w:val="003744FE"/>
    <w:rsid w:val="00374C4F"/>
    <w:rsid w:val="00374D96"/>
    <w:rsid w:val="0037515B"/>
    <w:rsid w:val="00375F3E"/>
    <w:rsid w:val="003760E0"/>
    <w:rsid w:val="003763AE"/>
    <w:rsid w:val="003767E0"/>
    <w:rsid w:val="00376EE4"/>
    <w:rsid w:val="003774EF"/>
    <w:rsid w:val="00380150"/>
    <w:rsid w:val="00380432"/>
    <w:rsid w:val="003806D6"/>
    <w:rsid w:val="003810E5"/>
    <w:rsid w:val="00381171"/>
    <w:rsid w:val="00381AA9"/>
    <w:rsid w:val="00381AB9"/>
    <w:rsid w:val="00381ABD"/>
    <w:rsid w:val="00381CFC"/>
    <w:rsid w:val="0038220B"/>
    <w:rsid w:val="00382424"/>
    <w:rsid w:val="0038259B"/>
    <w:rsid w:val="00382A77"/>
    <w:rsid w:val="00382B0E"/>
    <w:rsid w:val="00383257"/>
    <w:rsid w:val="003837B9"/>
    <w:rsid w:val="0038455B"/>
    <w:rsid w:val="003849E2"/>
    <w:rsid w:val="00384D1D"/>
    <w:rsid w:val="00384F9D"/>
    <w:rsid w:val="003856F6"/>
    <w:rsid w:val="00385924"/>
    <w:rsid w:val="00385D53"/>
    <w:rsid w:val="00385F63"/>
    <w:rsid w:val="00386186"/>
    <w:rsid w:val="003861B6"/>
    <w:rsid w:val="00387834"/>
    <w:rsid w:val="003878B0"/>
    <w:rsid w:val="0039041A"/>
    <w:rsid w:val="0039079D"/>
    <w:rsid w:val="00390A87"/>
    <w:rsid w:val="00390BE7"/>
    <w:rsid w:val="00390CE3"/>
    <w:rsid w:val="003915C6"/>
    <w:rsid w:val="003926FD"/>
    <w:rsid w:val="00393EB1"/>
    <w:rsid w:val="003941B7"/>
    <w:rsid w:val="003955A6"/>
    <w:rsid w:val="00395C7F"/>
    <w:rsid w:val="00396180"/>
    <w:rsid w:val="00396368"/>
    <w:rsid w:val="0039693E"/>
    <w:rsid w:val="00397213"/>
    <w:rsid w:val="003979DB"/>
    <w:rsid w:val="003A0199"/>
    <w:rsid w:val="003A0772"/>
    <w:rsid w:val="003A0CE7"/>
    <w:rsid w:val="003A0D6F"/>
    <w:rsid w:val="003A0F12"/>
    <w:rsid w:val="003A13C4"/>
    <w:rsid w:val="003A1437"/>
    <w:rsid w:val="003A1992"/>
    <w:rsid w:val="003A1A7A"/>
    <w:rsid w:val="003A1E92"/>
    <w:rsid w:val="003A1F3C"/>
    <w:rsid w:val="003A2106"/>
    <w:rsid w:val="003A26BE"/>
    <w:rsid w:val="003A310E"/>
    <w:rsid w:val="003A3110"/>
    <w:rsid w:val="003A3132"/>
    <w:rsid w:val="003A32D8"/>
    <w:rsid w:val="003A3483"/>
    <w:rsid w:val="003A3894"/>
    <w:rsid w:val="003A4161"/>
    <w:rsid w:val="003A4176"/>
    <w:rsid w:val="003A45BA"/>
    <w:rsid w:val="003A5026"/>
    <w:rsid w:val="003A536A"/>
    <w:rsid w:val="003A5448"/>
    <w:rsid w:val="003A5508"/>
    <w:rsid w:val="003A570F"/>
    <w:rsid w:val="003A57EA"/>
    <w:rsid w:val="003A5EF5"/>
    <w:rsid w:val="003A6BF9"/>
    <w:rsid w:val="003A6E85"/>
    <w:rsid w:val="003A7DE9"/>
    <w:rsid w:val="003A7E47"/>
    <w:rsid w:val="003A7FA5"/>
    <w:rsid w:val="003B0442"/>
    <w:rsid w:val="003B0C13"/>
    <w:rsid w:val="003B10F8"/>
    <w:rsid w:val="003B160B"/>
    <w:rsid w:val="003B1612"/>
    <w:rsid w:val="003B2050"/>
    <w:rsid w:val="003B2A2E"/>
    <w:rsid w:val="003B31F6"/>
    <w:rsid w:val="003B3B0C"/>
    <w:rsid w:val="003B4068"/>
    <w:rsid w:val="003B4479"/>
    <w:rsid w:val="003B520B"/>
    <w:rsid w:val="003B55A1"/>
    <w:rsid w:val="003B749C"/>
    <w:rsid w:val="003C0072"/>
    <w:rsid w:val="003C0688"/>
    <w:rsid w:val="003C0695"/>
    <w:rsid w:val="003C0BF9"/>
    <w:rsid w:val="003C12C3"/>
    <w:rsid w:val="003C1691"/>
    <w:rsid w:val="003C18F6"/>
    <w:rsid w:val="003C21A5"/>
    <w:rsid w:val="003C2447"/>
    <w:rsid w:val="003C2863"/>
    <w:rsid w:val="003C2898"/>
    <w:rsid w:val="003C31FD"/>
    <w:rsid w:val="003C3242"/>
    <w:rsid w:val="003C3686"/>
    <w:rsid w:val="003C36EB"/>
    <w:rsid w:val="003C3B61"/>
    <w:rsid w:val="003C3E73"/>
    <w:rsid w:val="003C40B0"/>
    <w:rsid w:val="003C47BB"/>
    <w:rsid w:val="003C5046"/>
    <w:rsid w:val="003C57AC"/>
    <w:rsid w:val="003C58DD"/>
    <w:rsid w:val="003C5EA1"/>
    <w:rsid w:val="003C5FE3"/>
    <w:rsid w:val="003C6B16"/>
    <w:rsid w:val="003C7D52"/>
    <w:rsid w:val="003D085C"/>
    <w:rsid w:val="003D1674"/>
    <w:rsid w:val="003D184C"/>
    <w:rsid w:val="003D198E"/>
    <w:rsid w:val="003D19FE"/>
    <w:rsid w:val="003D1A0B"/>
    <w:rsid w:val="003D1A56"/>
    <w:rsid w:val="003D1BB4"/>
    <w:rsid w:val="003D2080"/>
    <w:rsid w:val="003D23EA"/>
    <w:rsid w:val="003D30C0"/>
    <w:rsid w:val="003D32B4"/>
    <w:rsid w:val="003D35CB"/>
    <w:rsid w:val="003D3D5D"/>
    <w:rsid w:val="003D3E88"/>
    <w:rsid w:val="003D4098"/>
    <w:rsid w:val="003D41ED"/>
    <w:rsid w:val="003D42F7"/>
    <w:rsid w:val="003D4490"/>
    <w:rsid w:val="003D4D71"/>
    <w:rsid w:val="003D6196"/>
    <w:rsid w:val="003D62B1"/>
    <w:rsid w:val="003D7763"/>
    <w:rsid w:val="003D7B5C"/>
    <w:rsid w:val="003D7CB7"/>
    <w:rsid w:val="003E0351"/>
    <w:rsid w:val="003E0FD1"/>
    <w:rsid w:val="003E1E61"/>
    <w:rsid w:val="003E2551"/>
    <w:rsid w:val="003E393C"/>
    <w:rsid w:val="003E3AF9"/>
    <w:rsid w:val="003E3B55"/>
    <w:rsid w:val="003E3F3F"/>
    <w:rsid w:val="003E4586"/>
    <w:rsid w:val="003E4935"/>
    <w:rsid w:val="003E4AC9"/>
    <w:rsid w:val="003E4CA8"/>
    <w:rsid w:val="003E6483"/>
    <w:rsid w:val="003E6624"/>
    <w:rsid w:val="003E6AFE"/>
    <w:rsid w:val="003E6F92"/>
    <w:rsid w:val="003E77F7"/>
    <w:rsid w:val="003E78E5"/>
    <w:rsid w:val="003E7F55"/>
    <w:rsid w:val="003F00C6"/>
    <w:rsid w:val="003F1026"/>
    <w:rsid w:val="003F11E0"/>
    <w:rsid w:val="003F1258"/>
    <w:rsid w:val="003F1513"/>
    <w:rsid w:val="003F159A"/>
    <w:rsid w:val="003F16D7"/>
    <w:rsid w:val="003F2299"/>
    <w:rsid w:val="003F264C"/>
    <w:rsid w:val="003F2B24"/>
    <w:rsid w:val="003F3308"/>
    <w:rsid w:val="003F36BE"/>
    <w:rsid w:val="003F4E05"/>
    <w:rsid w:val="003F4FC5"/>
    <w:rsid w:val="003F5272"/>
    <w:rsid w:val="003F53A5"/>
    <w:rsid w:val="003F676D"/>
    <w:rsid w:val="003F75DA"/>
    <w:rsid w:val="003F7645"/>
    <w:rsid w:val="003F772B"/>
    <w:rsid w:val="003F7B41"/>
    <w:rsid w:val="00400521"/>
    <w:rsid w:val="00400602"/>
    <w:rsid w:val="00400664"/>
    <w:rsid w:val="00400F09"/>
    <w:rsid w:val="00400F22"/>
    <w:rsid w:val="00401A55"/>
    <w:rsid w:val="00401A9C"/>
    <w:rsid w:val="0040272E"/>
    <w:rsid w:val="00403666"/>
    <w:rsid w:val="00403F59"/>
    <w:rsid w:val="0040415A"/>
    <w:rsid w:val="00404490"/>
    <w:rsid w:val="004045D7"/>
    <w:rsid w:val="00404C5E"/>
    <w:rsid w:val="00404C70"/>
    <w:rsid w:val="0040517A"/>
    <w:rsid w:val="00405C7A"/>
    <w:rsid w:val="00405C7E"/>
    <w:rsid w:val="004073EC"/>
    <w:rsid w:val="00407C0C"/>
    <w:rsid w:val="00407FF9"/>
    <w:rsid w:val="004100BD"/>
    <w:rsid w:val="00410AA3"/>
    <w:rsid w:val="00410EF2"/>
    <w:rsid w:val="00411358"/>
    <w:rsid w:val="004119F1"/>
    <w:rsid w:val="00411B3F"/>
    <w:rsid w:val="00411C2A"/>
    <w:rsid w:val="00411F1A"/>
    <w:rsid w:val="00412659"/>
    <w:rsid w:val="00412C82"/>
    <w:rsid w:val="00412E19"/>
    <w:rsid w:val="004133B5"/>
    <w:rsid w:val="00414396"/>
    <w:rsid w:val="00414935"/>
    <w:rsid w:val="0041518A"/>
    <w:rsid w:val="004152E9"/>
    <w:rsid w:val="00415343"/>
    <w:rsid w:val="0041561A"/>
    <w:rsid w:val="00417603"/>
    <w:rsid w:val="00417D2D"/>
    <w:rsid w:val="00417D3A"/>
    <w:rsid w:val="004201B0"/>
    <w:rsid w:val="004202F7"/>
    <w:rsid w:val="00420482"/>
    <w:rsid w:val="00421047"/>
    <w:rsid w:val="00421875"/>
    <w:rsid w:val="00421A32"/>
    <w:rsid w:val="004236B0"/>
    <w:rsid w:val="00423AED"/>
    <w:rsid w:val="00423DE8"/>
    <w:rsid w:val="0042428C"/>
    <w:rsid w:val="0042483F"/>
    <w:rsid w:val="00424E55"/>
    <w:rsid w:val="00425170"/>
    <w:rsid w:val="004253D3"/>
    <w:rsid w:val="00425838"/>
    <w:rsid w:val="004264F1"/>
    <w:rsid w:val="00426CE0"/>
    <w:rsid w:val="00427015"/>
    <w:rsid w:val="004270AE"/>
    <w:rsid w:val="004274E5"/>
    <w:rsid w:val="004275D2"/>
    <w:rsid w:val="004277C1"/>
    <w:rsid w:val="004278BC"/>
    <w:rsid w:val="00427A87"/>
    <w:rsid w:val="00430151"/>
    <w:rsid w:val="00430361"/>
    <w:rsid w:val="004305E4"/>
    <w:rsid w:val="0043100F"/>
    <w:rsid w:val="004310FD"/>
    <w:rsid w:val="004322B0"/>
    <w:rsid w:val="0043231C"/>
    <w:rsid w:val="004328D1"/>
    <w:rsid w:val="00432E02"/>
    <w:rsid w:val="00432E37"/>
    <w:rsid w:val="00434C76"/>
    <w:rsid w:val="00435744"/>
    <w:rsid w:val="00435985"/>
    <w:rsid w:val="00435D43"/>
    <w:rsid w:val="004367CA"/>
    <w:rsid w:val="00436804"/>
    <w:rsid w:val="00436B13"/>
    <w:rsid w:val="00436DDD"/>
    <w:rsid w:val="004404AB"/>
    <w:rsid w:val="0044060A"/>
    <w:rsid w:val="00440BC6"/>
    <w:rsid w:val="00440E5D"/>
    <w:rsid w:val="00440F1E"/>
    <w:rsid w:val="004411AB"/>
    <w:rsid w:val="0044125F"/>
    <w:rsid w:val="004413D1"/>
    <w:rsid w:val="0044169E"/>
    <w:rsid w:val="00441BD1"/>
    <w:rsid w:val="00442101"/>
    <w:rsid w:val="00442AE1"/>
    <w:rsid w:val="00442E44"/>
    <w:rsid w:val="00442FC4"/>
    <w:rsid w:val="0044304F"/>
    <w:rsid w:val="0044355E"/>
    <w:rsid w:val="0044367F"/>
    <w:rsid w:val="00443DCC"/>
    <w:rsid w:val="00443F16"/>
    <w:rsid w:val="00444574"/>
    <w:rsid w:val="004449F5"/>
    <w:rsid w:val="00444B8A"/>
    <w:rsid w:val="0044526B"/>
    <w:rsid w:val="00445AF0"/>
    <w:rsid w:val="00445B08"/>
    <w:rsid w:val="00445B90"/>
    <w:rsid w:val="004460D5"/>
    <w:rsid w:val="00446159"/>
    <w:rsid w:val="0044635D"/>
    <w:rsid w:val="0044677E"/>
    <w:rsid w:val="00446971"/>
    <w:rsid w:val="004470D3"/>
    <w:rsid w:val="0044755D"/>
    <w:rsid w:val="00447CAF"/>
    <w:rsid w:val="00447CF3"/>
    <w:rsid w:val="00447F01"/>
    <w:rsid w:val="00450786"/>
    <w:rsid w:val="0045202B"/>
    <w:rsid w:val="004523C9"/>
    <w:rsid w:val="004525A3"/>
    <w:rsid w:val="00452965"/>
    <w:rsid w:val="00452B24"/>
    <w:rsid w:val="00453093"/>
    <w:rsid w:val="004531A7"/>
    <w:rsid w:val="004538AA"/>
    <w:rsid w:val="00453E67"/>
    <w:rsid w:val="0045418C"/>
    <w:rsid w:val="00454B1D"/>
    <w:rsid w:val="00454CC8"/>
    <w:rsid w:val="004562EB"/>
    <w:rsid w:val="00456680"/>
    <w:rsid w:val="00456848"/>
    <w:rsid w:val="004568AC"/>
    <w:rsid w:val="00456F70"/>
    <w:rsid w:val="004578F9"/>
    <w:rsid w:val="00457A97"/>
    <w:rsid w:val="00457B9E"/>
    <w:rsid w:val="00457D9D"/>
    <w:rsid w:val="004603F2"/>
    <w:rsid w:val="00460F0A"/>
    <w:rsid w:val="0046105D"/>
    <w:rsid w:val="00461669"/>
    <w:rsid w:val="00461808"/>
    <w:rsid w:val="00461B07"/>
    <w:rsid w:val="0046214C"/>
    <w:rsid w:val="004622EC"/>
    <w:rsid w:val="004624FB"/>
    <w:rsid w:val="004631FB"/>
    <w:rsid w:val="0046372D"/>
    <w:rsid w:val="00463B5E"/>
    <w:rsid w:val="00463D35"/>
    <w:rsid w:val="00464753"/>
    <w:rsid w:val="00464AAA"/>
    <w:rsid w:val="00464C30"/>
    <w:rsid w:val="0046507B"/>
    <w:rsid w:val="004650D5"/>
    <w:rsid w:val="0046545B"/>
    <w:rsid w:val="004654D0"/>
    <w:rsid w:val="00466430"/>
    <w:rsid w:val="00466930"/>
    <w:rsid w:val="004669E2"/>
    <w:rsid w:val="00466A73"/>
    <w:rsid w:val="004678E7"/>
    <w:rsid w:val="004700E1"/>
    <w:rsid w:val="004706A0"/>
    <w:rsid w:val="00470E1B"/>
    <w:rsid w:val="00470EF9"/>
    <w:rsid w:val="004719E3"/>
    <w:rsid w:val="00471D6D"/>
    <w:rsid w:val="00471F59"/>
    <w:rsid w:val="0047252B"/>
    <w:rsid w:val="00472D75"/>
    <w:rsid w:val="00473654"/>
    <w:rsid w:val="004737D1"/>
    <w:rsid w:val="004738AE"/>
    <w:rsid w:val="00473C30"/>
    <w:rsid w:val="00473CF2"/>
    <w:rsid w:val="00473D7F"/>
    <w:rsid w:val="00473EF0"/>
    <w:rsid w:val="0047421D"/>
    <w:rsid w:val="00474400"/>
    <w:rsid w:val="0047469D"/>
    <w:rsid w:val="004754CC"/>
    <w:rsid w:val="0047589B"/>
    <w:rsid w:val="00476A95"/>
    <w:rsid w:val="00476E6D"/>
    <w:rsid w:val="004771B2"/>
    <w:rsid w:val="0047769C"/>
    <w:rsid w:val="0047784A"/>
    <w:rsid w:val="0047784C"/>
    <w:rsid w:val="00477ADA"/>
    <w:rsid w:val="0048011F"/>
    <w:rsid w:val="00480270"/>
    <w:rsid w:val="004808F2"/>
    <w:rsid w:val="00480E54"/>
    <w:rsid w:val="004813AE"/>
    <w:rsid w:val="004814AC"/>
    <w:rsid w:val="00481886"/>
    <w:rsid w:val="004821B5"/>
    <w:rsid w:val="00482F16"/>
    <w:rsid w:val="004837EC"/>
    <w:rsid w:val="00484F05"/>
    <w:rsid w:val="0048543B"/>
    <w:rsid w:val="00485A2E"/>
    <w:rsid w:val="00485B2A"/>
    <w:rsid w:val="0048691C"/>
    <w:rsid w:val="00486B08"/>
    <w:rsid w:val="0048744A"/>
    <w:rsid w:val="00487977"/>
    <w:rsid w:val="0049009B"/>
    <w:rsid w:val="00490697"/>
    <w:rsid w:val="00490811"/>
    <w:rsid w:val="0049103F"/>
    <w:rsid w:val="00491406"/>
    <w:rsid w:val="004914E5"/>
    <w:rsid w:val="004921AB"/>
    <w:rsid w:val="0049255B"/>
    <w:rsid w:val="0049265B"/>
    <w:rsid w:val="00492FF2"/>
    <w:rsid w:val="00493814"/>
    <w:rsid w:val="00493BCF"/>
    <w:rsid w:val="00493CC1"/>
    <w:rsid w:val="004948FC"/>
    <w:rsid w:val="00494AD2"/>
    <w:rsid w:val="004959E2"/>
    <w:rsid w:val="00495EAA"/>
    <w:rsid w:val="0049621B"/>
    <w:rsid w:val="00496483"/>
    <w:rsid w:val="00496596"/>
    <w:rsid w:val="00496A46"/>
    <w:rsid w:val="00496BA2"/>
    <w:rsid w:val="004A0146"/>
    <w:rsid w:val="004A09BE"/>
    <w:rsid w:val="004A0A5D"/>
    <w:rsid w:val="004A0FB5"/>
    <w:rsid w:val="004A1880"/>
    <w:rsid w:val="004A1CE3"/>
    <w:rsid w:val="004A1F8B"/>
    <w:rsid w:val="004A20AE"/>
    <w:rsid w:val="004A23FA"/>
    <w:rsid w:val="004A2950"/>
    <w:rsid w:val="004A30AC"/>
    <w:rsid w:val="004A31A6"/>
    <w:rsid w:val="004A332E"/>
    <w:rsid w:val="004A348C"/>
    <w:rsid w:val="004A35BC"/>
    <w:rsid w:val="004A3A0F"/>
    <w:rsid w:val="004A3E49"/>
    <w:rsid w:val="004A4EF8"/>
    <w:rsid w:val="004A521A"/>
    <w:rsid w:val="004A5865"/>
    <w:rsid w:val="004A5B5B"/>
    <w:rsid w:val="004A5D44"/>
    <w:rsid w:val="004A5F63"/>
    <w:rsid w:val="004A7087"/>
    <w:rsid w:val="004A7318"/>
    <w:rsid w:val="004A74E9"/>
    <w:rsid w:val="004A7E68"/>
    <w:rsid w:val="004B07A9"/>
    <w:rsid w:val="004B0A83"/>
    <w:rsid w:val="004B181C"/>
    <w:rsid w:val="004B1F25"/>
    <w:rsid w:val="004B20FC"/>
    <w:rsid w:val="004B2A28"/>
    <w:rsid w:val="004B2ED8"/>
    <w:rsid w:val="004B3728"/>
    <w:rsid w:val="004B3DD3"/>
    <w:rsid w:val="004B3E4A"/>
    <w:rsid w:val="004B3EC1"/>
    <w:rsid w:val="004B40F0"/>
    <w:rsid w:val="004B42C1"/>
    <w:rsid w:val="004B46EE"/>
    <w:rsid w:val="004B4716"/>
    <w:rsid w:val="004B4C52"/>
    <w:rsid w:val="004B4CDF"/>
    <w:rsid w:val="004B54AA"/>
    <w:rsid w:val="004B59C9"/>
    <w:rsid w:val="004B59F3"/>
    <w:rsid w:val="004B5A43"/>
    <w:rsid w:val="004B5B81"/>
    <w:rsid w:val="004B628C"/>
    <w:rsid w:val="004B62D9"/>
    <w:rsid w:val="004B62FE"/>
    <w:rsid w:val="004B665B"/>
    <w:rsid w:val="004B67A7"/>
    <w:rsid w:val="004B73E0"/>
    <w:rsid w:val="004B752F"/>
    <w:rsid w:val="004B75FD"/>
    <w:rsid w:val="004B78FD"/>
    <w:rsid w:val="004C032C"/>
    <w:rsid w:val="004C03E4"/>
    <w:rsid w:val="004C04D7"/>
    <w:rsid w:val="004C14A4"/>
    <w:rsid w:val="004C18D4"/>
    <w:rsid w:val="004C1F00"/>
    <w:rsid w:val="004C26A0"/>
    <w:rsid w:val="004C3424"/>
    <w:rsid w:val="004C3EDE"/>
    <w:rsid w:val="004C4075"/>
    <w:rsid w:val="004C4304"/>
    <w:rsid w:val="004C4D3F"/>
    <w:rsid w:val="004C4E09"/>
    <w:rsid w:val="004C6E79"/>
    <w:rsid w:val="004C7387"/>
    <w:rsid w:val="004D091F"/>
    <w:rsid w:val="004D0B66"/>
    <w:rsid w:val="004D1E01"/>
    <w:rsid w:val="004D2936"/>
    <w:rsid w:val="004D2A0E"/>
    <w:rsid w:val="004D2A20"/>
    <w:rsid w:val="004D3154"/>
    <w:rsid w:val="004D3830"/>
    <w:rsid w:val="004D3F3C"/>
    <w:rsid w:val="004D3F80"/>
    <w:rsid w:val="004D4624"/>
    <w:rsid w:val="004D4745"/>
    <w:rsid w:val="004D4915"/>
    <w:rsid w:val="004D4F6A"/>
    <w:rsid w:val="004D55B8"/>
    <w:rsid w:val="004D6002"/>
    <w:rsid w:val="004D6DEA"/>
    <w:rsid w:val="004D701C"/>
    <w:rsid w:val="004D72B3"/>
    <w:rsid w:val="004D75F5"/>
    <w:rsid w:val="004D7759"/>
    <w:rsid w:val="004E125F"/>
    <w:rsid w:val="004E214F"/>
    <w:rsid w:val="004E2251"/>
    <w:rsid w:val="004E233E"/>
    <w:rsid w:val="004E2779"/>
    <w:rsid w:val="004E2E10"/>
    <w:rsid w:val="004E346B"/>
    <w:rsid w:val="004E3A27"/>
    <w:rsid w:val="004E3A5C"/>
    <w:rsid w:val="004E3B75"/>
    <w:rsid w:val="004E3D2A"/>
    <w:rsid w:val="004E4F7E"/>
    <w:rsid w:val="004E54D9"/>
    <w:rsid w:val="004E6502"/>
    <w:rsid w:val="004E65BF"/>
    <w:rsid w:val="004E67B4"/>
    <w:rsid w:val="004E67C7"/>
    <w:rsid w:val="004E6D28"/>
    <w:rsid w:val="004E6F30"/>
    <w:rsid w:val="004E7176"/>
    <w:rsid w:val="004E7784"/>
    <w:rsid w:val="004E7801"/>
    <w:rsid w:val="004E78E0"/>
    <w:rsid w:val="004E7E22"/>
    <w:rsid w:val="004F0669"/>
    <w:rsid w:val="004F08A1"/>
    <w:rsid w:val="004F0A9C"/>
    <w:rsid w:val="004F10AE"/>
    <w:rsid w:val="004F12AB"/>
    <w:rsid w:val="004F1F7B"/>
    <w:rsid w:val="004F2092"/>
    <w:rsid w:val="004F2512"/>
    <w:rsid w:val="004F26D3"/>
    <w:rsid w:val="004F29C5"/>
    <w:rsid w:val="004F2CB1"/>
    <w:rsid w:val="004F3335"/>
    <w:rsid w:val="004F3353"/>
    <w:rsid w:val="004F37A9"/>
    <w:rsid w:val="004F3961"/>
    <w:rsid w:val="004F3AA1"/>
    <w:rsid w:val="004F3B7D"/>
    <w:rsid w:val="004F5497"/>
    <w:rsid w:val="004F549E"/>
    <w:rsid w:val="004F5748"/>
    <w:rsid w:val="004F59C9"/>
    <w:rsid w:val="004F6FD0"/>
    <w:rsid w:val="004F76CF"/>
    <w:rsid w:val="00500B0C"/>
    <w:rsid w:val="00500B95"/>
    <w:rsid w:val="005010FA"/>
    <w:rsid w:val="00501237"/>
    <w:rsid w:val="005019D1"/>
    <w:rsid w:val="005022D6"/>
    <w:rsid w:val="00502EF1"/>
    <w:rsid w:val="005034EF"/>
    <w:rsid w:val="00503ADD"/>
    <w:rsid w:val="00504A1B"/>
    <w:rsid w:val="00504B14"/>
    <w:rsid w:val="00504DAB"/>
    <w:rsid w:val="00504DF1"/>
    <w:rsid w:val="00506188"/>
    <w:rsid w:val="005074CE"/>
    <w:rsid w:val="00507E22"/>
    <w:rsid w:val="00510856"/>
    <w:rsid w:val="00510B3C"/>
    <w:rsid w:val="00510DE4"/>
    <w:rsid w:val="00511480"/>
    <w:rsid w:val="00512E10"/>
    <w:rsid w:val="00513F37"/>
    <w:rsid w:val="00513F57"/>
    <w:rsid w:val="00514713"/>
    <w:rsid w:val="0051498D"/>
    <w:rsid w:val="005149C0"/>
    <w:rsid w:val="00514DAB"/>
    <w:rsid w:val="00514E34"/>
    <w:rsid w:val="0051511F"/>
    <w:rsid w:val="00515C13"/>
    <w:rsid w:val="0051699C"/>
    <w:rsid w:val="005174F3"/>
    <w:rsid w:val="00517BD5"/>
    <w:rsid w:val="00517D96"/>
    <w:rsid w:val="00517F65"/>
    <w:rsid w:val="00520A7F"/>
    <w:rsid w:val="00520BB6"/>
    <w:rsid w:val="005215EF"/>
    <w:rsid w:val="00521CAC"/>
    <w:rsid w:val="0052257D"/>
    <w:rsid w:val="00522848"/>
    <w:rsid w:val="005228BD"/>
    <w:rsid w:val="00522BE5"/>
    <w:rsid w:val="00522FA7"/>
    <w:rsid w:val="00523084"/>
    <w:rsid w:val="00523091"/>
    <w:rsid w:val="0052363B"/>
    <w:rsid w:val="00524701"/>
    <w:rsid w:val="00524A6C"/>
    <w:rsid w:val="00525057"/>
    <w:rsid w:val="00525582"/>
    <w:rsid w:val="00525A92"/>
    <w:rsid w:val="00525B0E"/>
    <w:rsid w:val="00525DE0"/>
    <w:rsid w:val="005264AF"/>
    <w:rsid w:val="005264C9"/>
    <w:rsid w:val="00526C25"/>
    <w:rsid w:val="00526C68"/>
    <w:rsid w:val="005279FF"/>
    <w:rsid w:val="00527B0A"/>
    <w:rsid w:val="005307FC"/>
    <w:rsid w:val="00530987"/>
    <w:rsid w:val="005309C3"/>
    <w:rsid w:val="005310F6"/>
    <w:rsid w:val="0053116C"/>
    <w:rsid w:val="00531195"/>
    <w:rsid w:val="0053142C"/>
    <w:rsid w:val="00531731"/>
    <w:rsid w:val="00531A24"/>
    <w:rsid w:val="00532011"/>
    <w:rsid w:val="005322EA"/>
    <w:rsid w:val="00532A17"/>
    <w:rsid w:val="00533090"/>
    <w:rsid w:val="005333FD"/>
    <w:rsid w:val="00533567"/>
    <w:rsid w:val="00533EFD"/>
    <w:rsid w:val="00533FE0"/>
    <w:rsid w:val="00534444"/>
    <w:rsid w:val="00534881"/>
    <w:rsid w:val="0053492A"/>
    <w:rsid w:val="00534B96"/>
    <w:rsid w:val="00534EF5"/>
    <w:rsid w:val="005359CA"/>
    <w:rsid w:val="00536148"/>
    <w:rsid w:val="00536653"/>
    <w:rsid w:val="00536809"/>
    <w:rsid w:val="00536962"/>
    <w:rsid w:val="00536D72"/>
    <w:rsid w:val="0053774E"/>
    <w:rsid w:val="00537E3C"/>
    <w:rsid w:val="005402A7"/>
    <w:rsid w:val="00540BDF"/>
    <w:rsid w:val="0054128A"/>
    <w:rsid w:val="00541582"/>
    <w:rsid w:val="00541601"/>
    <w:rsid w:val="00541775"/>
    <w:rsid w:val="00541E26"/>
    <w:rsid w:val="00542669"/>
    <w:rsid w:val="00542BEE"/>
    <w:rsid w:val="00542DE2"/>
    <w:rsid w:val="00543332"/>
    <w:rsid w:val="0054349F"/>
    <w:rsid w:val="005437B3"/>
    <w:rsid w:val="005439D0"/>
    <w:rsid w:val="005445AE"/>
    <w:rsid w:val="00544A6B"/>
    <w:rsid w:val="00544A71"/>
    <w:rsid w:val="00544D99"/>
    <w:rsid w:val="005451B6"/>
    <w:rsid w:val="005453AA"/>
    <w:rsid w:val="005470B4"/>
    <w:rsid w:val="00547831"/>
    <w:rsid w:val="00547D0E"/>
    <w:rsid w:val="00550865"/>
    <w:rsid w:val="0055099F"/>
    <w:rsid w:val="00550D4D"/>
    <w:rsid w:val="00551E38"/>
    <w:rsid w:val="005523D4"/>
    <w:rsid w:val="005526BF"/>
    <w:rsid w:val="00552CF0"/>
    <w:rsid w:val="00552DBC"/>
    <w:rsid w:val="00553EF9"/>
    <w:rsid w:val="00554641"/>
    <w:rsid w:val="00554C84"/>
    <w:rsid w:val="00555371"/>
    <w:rsid w:val="00555E96"/>
    <w:rsid w:val="00556696"/>
    <w:rsid w:val="00556E8F"/>
    <w:rsid w:val="00556F21"/>
    <w:rsid w:val="00556F5E"/>
    <w:rsid w:val="00560452"/>
    <w:rsid w:val="005604FB"/>
    <w:rsid w:val="005606F3"/>
    <w:rsid w:val="00560803"/>
    <w:rsid w:val="00561280"/>
    <w:rsid w:val="00561FBF"/>
    <w:rsid w:val="00561FCF"/>
    <w:rsid w:val="005620A0"/>
    <w:rsid w:val="00562141"/>
    <w:rsid w:val="005626EB"/>
    <w:rsid w:val="005629A8"/>
    <w:rsid w:val="00562ED5"/>
    <w:rsid w:val="00562FBD"/>
    <w:rsid w:val="0056329C"/>
    <w:rsid w:val="0056376A"/>
    <w:rsid w:val="00563C9E"/>
    <w:rsid w:val="00563DCC"/>
    <w:rsid w:val="00564E57"/>
    <w:rsid w:val="005656D2"/>
    <w:rsid w:val="00565811"/>
    <w:rsid w:val="00565AF8"/>
    <w:rsid w:val="0056699E"/>
    <w:rsid w:val="00566AFD"/>
    <w:rsid w:val="00566D58"/>
    <w:rsid w:val="00566DF5"/>
    <w:rsid w:val="00567191"/>
    <w:rsid w:val="0056735E"/>
    <w:rsid w:val="00567DBD"/>
    <w:rsid w:val="00570284"/>
    <w:rsid w:val="00570383"/>
    <w:rsid w:val="00570798"/>
    <w:rsid w:val="0057091E"/>
    <w:rsid w:val="0057130E"/>
    <w:rsid w:val="005721D5"/>
    <w:rsid w:val="005725F9"/>
    <w:rsid w:val="0057261B"/>
    <w:rsid w:val="00572EBD"/>
    <w:rsid w:val="00573120"/>
    <w:rsid w:val="00573231"/>
    <w:rsid w:val="00573B2C"/>
    <w:rsid w:val="00573C8D"/>
    <w:rsid w:val="00573CC9"/>
    <w:rsid w:val="00573DA4"/>
    <w:rsid w:val="0057472A"/>
    <w:rsid w:val="005749CD"/>
    <w:rsid w:val="00575665"/>
    <w:rsid w:val="005758DF"/>
    <w:rsid w:val="005767F8"/>
    <w:rsid w:val="00576B47"/>
    <w:rsid w:val="00580050"/>
    <w:rsid w:val="005801A0"/>
    <w:rsid w:val="0058048C"/>
    <w:rsid w:val="005808E1"/>
    <w:rsid w:val="0058092F"/>
    <w:rsid w:val="005809D2"/>
    <w:rsid w:val="0058136D"/>
    <w:rsid w:val="0058175A"/>
    <w:rsid w:val="00581DD8"/>
    <w:rsid w:val="005825DC"/>
    <w:rsid w:val="00582902"/>
    <w:rsid w:val="00582C72"/>
    <w:rsid w:val="005832A4"/>
    <w:rsid w:val="0058332D"/>
    <w:rsid w:val="00583581"/>
    <w:rsid w:val="005836E1"/>
    <w:rsid w:val="00583CBA"/>
    <w:rsid w:val="00584274"/>
    <w:rsid w:val="0058438A"/>
    <w:rsid w:val="00584945"/>
    <w:rsid w:val="00584B21"/>
    <w:rsid w:val="00585055"/>
    <w:rsid w:val="00585BFA"/>
    <w:rsid w:val="00585C81"/>
    <w:rsid w:val="00585E73"/>
    <w:rsid w:val="00586433"/>
    <w:rsid w:val="005867BC"/>
    <w:rsid w:val="00586E33"/>
    <w:rsid w:val="00587012"/>
    <w:rsid w:val="0058770B"/>
    <w:rsid w:val="00587838"/>
    <w:rsid w:val="00587ED8"/>
    <w:rsid w:val="005902F2"/>
    <w:rsid w:val="00590D6C"/>
    <w:rsid w:val="00590EDF"/>
    <w:rsid w:val="0059161F"/>
    <w:rsid w:val="00591976"/>
    <w:rsid w:val="00591DAD"/>
    <w:rsid w:val="00591ED4"/>
    <w:rsid w:val="00591FAB"/>
    <w:rsid w:val="005920EB"/>
    <w:rsid w:val="005921EF"/>
    <w:rsid w:val="00592707"/>
    <w:rsid w:val="0059277F"/>
    <w:rsid w:val="00592E05"/>
    <w:rsid w:val="00592F8F"/>
    <w:rsid w:val="00593246"/>
    <w:rsid w:val="0059378B"/>
    <w:rsid w:val="00593914"/>
    <w:rsid w:val="00595173"/>
    <w:rsid w:val="00595624"/>
    <w:rsid w:val="005956E2"/>
    <w:rsid w:val="00595875"/>
    <w:rsid w:val="00595B17"/>
    <w:rsid w:val="00596A18"/>
    <w:rsid w:val="0059719F"/>
    <w:rsid w:val="00597268"/>
    <w:rsid w:val="005975B3"/>
    <w:rsid w:val="00597A28"/>
    <w:rsid w:val="00597BDD"/>
    <w:rsid w:val="005A0747"/>
    <w:rsid w:val="005A0A0B"/>
    <w:rsid w:val="005A0BD3"/>
    <w:rsid w:val="005A134E"/>
    <w:rsid w:val="005A1830"/>
    <w:rsid w:val="005A1D87"/>
    <w:rsid w:val="005A2236"/>
    <w:rsid w:val="005A2EF0"/>
    <w:rsid w:val="005A336E"/>
    <w:rsid w:val="005A3F44"/>
    <w:rsid w:val="005A4CB3"/>
    <w:rsid w:val="005A5540"/>
    <w:rsid w:val="005A5601"/>
    <w:rsid w:val="005A597F"/>
    <w:rsid w:val="005A67B7"/>
    <w:rsid w:val="005A6BCE"/>
    <w:rsid w:val="005A6FBA"/>
    <w:rsid w:val="005A7872"/>
    <w:rsid w:val="005A7A2B"/>
    <w:rsid w:val="005A7B6E"/>
    <w:rsid w:val="005A7F39"/>
    <w:rsid w:val="005B030B"/>
    <w:rsid w:val="005B0B76"/>
    <w:rsid w:val="005B1DF2"/>
    <w:rsid w:val="005B1F24"/>
    <w:rsid w:val="005B1F35"/>
    <w:rsid w:val="005B213C"/>
    <w:rsid w:val="005B2487"/>
    <w:rsid w:val="005B2B17"/>
    <w:rsid w:val="005B320C"/>
    <w:rsid w:val="005B35F2"/>
    <w:rsid w:val="005B377C"/>
    <w:rsid w:val="005B3BC5"/>
    <w:rsid w:val="005B45B9"/>
    <w:rsid w:val="005B4926"/>
    <w:rsid w:val="005B4BA6"/>
    <w:rsid w:val="005B523B"/>
    <w:rsid w:val="005B530B"/>
    <w:rsid w:val="005B5C94"/>
    <w:rsid w:val="005B5FC9"/>
    <w:rsid w:val="005B607A"/>
    <w:rsid w:val="005B626A"/>
    <w:rsid w:val="005B6361"/>
    <w:rsid w:val="005B6850"/>
    <w:rsid w:val="005B69EC"/>
    <w:rsid w:val="005B6DD5"/>
    <w:rsid w:val="005B6E00"/>
    <w:rsid w:val="005B7E43"/>
    <w:rsid w:val="005C04A9"/>
    <w:rsid w:val="005C160C"/>
    <w:rsid w:val="005C180F"/>
    <w:rsid w:val="005C254A"/>
    <w:rsid w:val="005C2653"/>
    <w:rsid w:val="005C2E0B"/>
    <w:rsid w:val="005C33DA"/>
    <w:rsid w:val="005C4437"/>
    <w:rsid w:val="005C478E"/>
    <w:rsid w:val="005C4950"/>
    <w:rsid w:val="005C4E4D"/>
    <w:rsid w:val="005C52E0"/>
    <w:rsid w:val="005C56A9"/>
    <w:rsid w:val="005C59A6"/>
    <w:rsid w:val="005C5F45"/>
    <w:rsid w:val="005C62C6"/>
    <w:rsid w:val="005C6431"/>
    <w:rsid w:val="005C674F"/>
    <w:rsid w:val="005C6993"/>
    <w:rsid w:val="005C6D4C"/>
    <w:rsid w:val="005C6E99"/>
    <w:rsid w:val="005C6EDE"/>
    <w:rsid w:val="005C7545"/>
    <w:rsid w:val="005C77A4"/>
    <w:rsid w:val="005D0064"/>
    <w:rsid w:val="005D10E7"/>
    <w:rsid w:val="005D12E7"/>
    <w:rsid w:val="005D13B2"/>
    <w:rsid w:val="005D148E"/>
    <w:rsid w:val="005D16EF"/>
    <w:rsid w:val="005D1726"/>
    <w:rsid w:val="005D197D"/>
    <w:rsid w:val="005D1DAE"/>
    <w:rsid w:val="005D1DEA"/>
    <w:rsid w:val="005D1F30"/>
    <w:rsid w:val="005D22EA"/>
    <w:rsid w:val="005D24D1"/>
    <w:rsid w:val="005D29A4"/>
    <w:rsid w:val="005D2E6A"/>
    <w:rsid w:val="005D3D82"/>
    <w:rsid w:val="005D4652"/>
    <w:rsid w:val="005D4C8F"/>
    <w:rsid w:val="005D4F49"/>
    <w:rsid w:val="005D5032"/>
    <w:rsid w:val="005D53DC"/>
    <w:rsid w:val="005D5924"/>
    <w:rsid w:val="005D5A7D"/>
    <w:rsid w:val="005D5AE7"/>
    <w:rsid w:val="005D5ED8"/>
    <w:rsid w:val="005D617A"/>
    <w:rsid w:val="005D61F7"/>
    <w:rsid w:val="005D6323"/>
    <w:rsid w:val="005D6803"/>
    <w:rsid w:val="005D698A"/>
    <w:rsid w:val="005D7320"/>
    <w:rsid w:val="005D74BC"/>
    <w:rsid w:val="005D7ADD"/>
    <w:rsid w:val="005D7CED"/>
    <w:rsid w:val="005D7E24"/>
    <w:rsid w:val="005E075B"/>
    <w:rsid w:val="005E09CC"/>
    <w:rsid w:val="005E0DFC"/>
    <w:rsid w:val="005E1E29"/>
    <w:rsid w:val="005E1F19"/>
    <w:rsid w:val="005E2354"/>
    <w:rsid w:val="005E255F"/>
    <w:rsid w:val="005E269A"/>
    <w:rsid w:val="005E2A4D"/>
    <w:rsid w:val="005E2B77"/>
    <w:rsid w:val="005E2D53"/>
    <w:rsid w:val="005E2D8C"/>
    <w:rsid w:val="005E2F2C"/>
    <w:rsid w:val="005E322E"/>
    <w:rsid w:val="005E4BF8"/>
    <w:rsid w:val="005E4F93"/>
    <w:rsid w:val="005E4FC4"/>
    <w:rsid w:val="005E5124"/>
    <w:rsid w:val="005E5464"/>
    <w:rsid w:val="005E5605"/>
    <w:rsid w:val="005E5A34"/>
    <w:rsid w:val="005E5E80"/>
    <w:rsid w:val="005E60ED"/>
    <w:rsid w:val="005E6602"/>
    <w:rsid w:val="005E6F1B"/>
    <w:rsid w:val="005E72C1"/>
    <w:rsid w:val="005F0004"/>
    <w:rsid w:val="005F062F"/>
    <w:rsid w:val="005F0817"/>
    <w:rsid w:val="005F12FB"/>
    <w:rsid w:val="005F1B24"/>
    <w:rsid w:val="005F1D72"/>
    <w:rsid w:val="005F1EF7"/>
    <w:rsid w:val="005F2422"/>
    <w:rsid w:val="005F2573"/>
    <w:rsid w:val="005F2902"/>
    <w:rsid w:val="005F371D"/>
    <w:rsid w:val="005F3B18"/>
    <w:rsid w:val="005F3C60"/>
    <w:rsid w:val="005F4687"/>
    <w:rsid w:val="005F4753"/>
    <w:rsid w:val="005F4BEE"/>
    <w:rsid w:val="005F4CA1"/>
    <w:rsid w:val="005F4ED9"/>
    <w:rsid w:val="005F4F1E"/>
    <w:rsid w:val="005F53C4"/>
    <w:rsid w:val="005F60FB"/>
    <w:rsid w:val="005F631B"/>
    <w:rsid w:val="005F6820"/>
    <w:rsid w:val="005F6993"/>
    <w:rsid w:val="005F6AB3"/>
    <w:rsid w:val="005F794B"/>
    <w:rsid w:val="006001B8"/>
    <w:rsid w:val="0060025D"/>
    <w:rsid w:val="006002B0"/>
    <w:rsid w:val="0060056E"/>
    <w:rsid w:val="00600BA8"/>
    <w:rsid w:val="00601328"/>
    <w:rsid w:val="00601E83"/>
    <w:rsid w:val="00601F7F"/>
    <w:rsid w:val="0060223B"/>
    <w:rsid w:val="006027DB"/>
    <w:rsid w:val="00602988"/>
    <w:rsid w:val="00602AA9"/>
    <w:rsid w:val="00602CF6"/>
    <w:rsid w:val="00603C50"/>
    <w:rsid w:val="00604493"/>
    <w:rsid w:val="0060512B"/>
    <w:rsid w:val="006055A4"/>
    <w:rsid w:val="00605C97"/>
    <w:rsid w:val="00605CFB"/>
    <w:rsid w:val="00605CFC"/>
    <w:rsid w:val="00605E6B"/>
    <w:rsid w:val="00605E87"/>
    <w:rsid w:val="00606701"/>
    <w:rsid w:val="00606774"/>
    <w:rsid w:val="006068C7"/>
    <w:rsid w:val="00607042"/>
    <w:rsid w:val="006076A6"/>
    <w:rsid w:val="00610594"/>
    <w:rsid w:val="00610D82"/>
    <w:rsid w:val="006114F3"/>
    <w:rsid w:val="0061155E"/>
    <w:rsid w:val="00611742"/>
    <w:rsid w:val="006120D7"/>
    <w:rsid w:val="006135A2"/>
    <w:rsid w:val="00613B59"/>
    <w:rsid w:val="00613D35"/>
    <w:rsid w:val="006147C2"/>
    <w:rsid w:val="00614B56"/>
    <w:rsid w:val="00614D31"/>
    <w:rsid w:val="00614F43"/>
    <w:rsid w:val="00614F63"/>
    <w:rsid w:val="00614FD7"/>
    <w:rsid w:val="006154DA"/>
    <w:rsid w:val="006164DE"/>
    <w:rsid w:val="006172E4"/>
    <w:rsid w:val="006173D9"/>
    <w:rsid w:val="006174F6"/>
    <w:rsid w:val="006177D7"/>
    <w:rsid w:val="00617F50"/>
    <w:rsid w:val="00620E18"/>
    <w:rsid w:val="00621100"/>
    <w:rsid w:val="0062139D"/>
    <w:rsid w:val="0062146C"/>
    <w:rsid w:val="00621570"/>
    <w:rsid w:val="006216FB"/>
    <w:rsid w:val="00622ACD"/>
    <w:rsid w:val="00622AFC"/>
    <w:rsid w:val="0062305F"/>
    <w:rsid w:val="00623582"/>
    <w:rsid w:val="00623C7B"/>
    <w:rsid w:val="00623CAE"/>
    <w:rsid w:val="00624037"/>
    <w:rsid w:val="00624633"/>
    <w:rsid w:val="006246A5"/>
    <w:rsid w:val="00624849"/>
    <w:rsid w:val="00624ABD"/>
    <w:rsid w:val="00624DF4"/>
    <w:rsid w:val="00625091"/>
    <w:rsid w:val="00625EDB"/>
    <w:rsid w:val="0062601B"/>
    <w:rsid w:val="006266A0"/>
    <w:rsid w:val="00626842"/>
    <w:rsid w:val="0062686D"/>
    <w:rsid w:val="00626B8C"/>
    <w:rsid w:val="006273B8"/>
    <w:rsid w:val="006278CF"/>
    <w:rsid w:val="00627906"/>
    <w:rsid w:val="00627C66"/>
    <w:rsid w:val="00627E40"/>
    <w:rsid w:val="00630979"/>
    <w:rsid w:val="00631644"/>
    <w:rsid w:val="00631EF5"/>
    <w:rsid w:val="006322CF"/>
    <w:rsid w:val="00632344"/>
    <w:rsid w:val="00632540"/>
    <w:rsid w:val="00633191"/>
    <w:rsid w:val="0063331B"/>
    <w:rsid w:val="006334AF"/>
    <w:rsid w:val="00633A3E"/>
    <w:rsid w:val="006345DB"/>
    <w:rsid w:val="00634983"/>
    <w:rsid w:val="00634B6E"/>
    <w:rsid w:val="00634BC8"/>
    <w:rsid w:val="00634C30"/>
    <w:rsid w:val="006352FD"/>
    <w:rsid w:val="00635883"/>
    <w:rsid w:val="00636004"/>
    <w:rsid w:val="00636221"/>
    <w:rsid w:val="00636B42"/>
    <w:rsid w:val="00636EDF"/>
    <w:rsid w:val="00637057"/>
    <w:rsid w:val="006372B1"/>
    <w:rsid w:val="00637C5C"/>
    <w:rsid w:val="0064001E"/>
    <w:rsid w:val="00640264"/>
    <w:rsid w:val="00640571"/>
    <w:rsid w:val="00640600"/>
    <w:rsid w:val="00640BA0"/>
    <w:rsid w:val="00640D8C"/>
    <w:rsid w:val="0064106F"/>
    <w:rsid w:val="00641B87"/>
    <w:rsid w:val="00641C65"/>
    <w:rsid w:val="00641CB3"/>
    <w:rsid w:val="00641FF4"/>
    <w:rsid w:val="00642A07"/>
    <w:rsid w:val="006430EE"/>
    <w:rsid w:val="006432F8"/>
    <w:rsid w:val="0064388E"/>
    <w:rsid w:val="006439E4"/>
    <w:rsid w:val="00644239"/>
    <w:rsid w:val="006444C1"/>
    <w:rsid w:val="00645024"/>
    <w:rsid w:val="006450E1"/>
    <w:rsid w:val="006454EA"/>
    <w:rsid w:val="00646050"/>
    <w:rsid w:val="006460F7"/>
    <w:rsid w:val="00646464"/>
    <w:rsid w:val="00646523"/>
    <w:rsid w:val="00646BBF"/>
    <w:rsid w:val="00646DB3"/>
    <w:rsid w:val="0064778C"/>
    <w:rsid w:val="00647E79"/>
    <w:rsid w:val="0065109B"/>
    <w:rsid w:val="006517ED"/>
    <w:rsid w:val="00651EAF"/>
    <w:rsid w:val="00651F9B"/>
    <w:rsid w:val="00652728"/>
    <w:rsid w:val="006527F9"/>
    <w:rsid w:val="00652ABE"/>
    <w:rsid w:val="00652CAF"/>
    <w:rsid w:val="00652CD7"/>
    <w:rsid w:val="00653CF3"/>
    <w:rsid w:val="00653D4F"/>
    <w:rsid w:val="0065472B"/>
    <w:rsid w:val="006547EA"/>
    <w:rsid w:val="0065488F"/>
    <w:rsid w:val="00654D51"/>
    <w:rsid w:val="00654F7E"/>
    <w:rsid w:val="006551D1"/>
    <w:rsid w:val="00655213"/>
    <w:rsid w:val="00655ECD"/>
    <w:rsid w:val="00656BB4"/>
    <w:rsid w:val="00656C6D"/>
    <w:rsid w:val="00656E4C"/>
    <w:rsid w:val="0066008F"/>
    <w:rsid w:val="00660DB4"/>
    <w:rsid w:val="00661816"/>
    <w:rsid w:val="00662622"/>
    <w:rsid w:val="006628B2"/>
    <w:rsid w:val="00662A4B"/>
    <w:rsid w:val="006633DA"/>
    <w:rsid w:val="006640D8"/>
    <w:rsid w:val="0066447F"/>
    <w:rsid w:val="006645B9"/>
    <w:rsid w:val="006649A5"/>
    <w:rsid w:val="00664D72"/>
    <w:rsid w:val="00664E82"/>
    <w:rsid w:val="00664EF5"/>
    <w:rsid w:val="00665BFA"/>
    <w:rsid w:val="00666383"/>
    <w:rsid w:val="00666674"/>
    <w:rsid w:val="00666B05"/>
    <w:rsid w:val="0066702B"/>
    <w:rsid w:val="00667335"/>
    <w:rsid w:val="0066791D"/>
    <w:rsid w:val="00667F7E"/>
    <w:rsid w:val="006709C3"/>
    <w:rsid w:val="006709D2"/>
    <w:rsid w:val="00670A0F"/>
    <w:rsid w:val="00671764"/>
    <w:rsid w:val="00671995"/>
    <w:rsid w:val="00672205"/>
    <w:rsid w:val="006729F9"/>
    <w:rsid w:val="00672A63"/>
    <w:rsid w:val="00672DA2"/>
    <w:rsid w:val="00674007"/>
    <w:rsid w:val="00674518"/>
    <w:rsid w:val="00674D8E"/>
    <w:rsid w:val="006754D2"/>
    <w:rsid w:val="00675A38"/>
    <w:rsid w:val="00675B24"/>
    <w:rsid w:val="00676126"/>
    <w:rsid w:val="00676936"/>
    <w:rsid w:val="00676BDF"/>
    <w:rsid w:val="00677261"/>
    <w:rsid w:val="00677CDD"/>
    <w:rsid w:val="006807DC"/>
    <w:rsid w:val="00680AD5"/>
    <w:rsid w:val="00680C42"/>
    <w:rsid w:val="006811AE"/>
    <w:rsid w:val="006812AA"/>
    <w:rsid w:val="0068151F"/>
    <w:rsid w:val="00681B9B"/>
    <w:rsid w:val="00682951"/>
    <w:rsid w:val="00682E41"/>
    <w:rsid w:val="00683029"/>
    <w:rsid w:val="0068323C"/>
    <w:rsid w:val="00684473"/>
    <w:rsid w:val="006844FE"/>
    <w:rsid w:val="00684ACA"/>
    <w:rsid w:val="00684D89"/>
    <w:rsid w:val="0068551B"/>
    <w:rsid w:val="0068575F"/>
    <w:rsid w:val="006860E2"/>
    <w:rsid w:val="006864C1"/>
    <w:rsid w:val="00686994"/>
    <w:rsid w:val="00687875"/>
    <w:rsid w:val="00687B97"/>
    <w:rsid w:val="00687EC1"/>
    <w:rsid w:val="00687EE9"/>
    <w:rsid w:val="00690379"/>
    <w:rsid w:val="0069051A"/>
    <w:rsid w:val="00690B9F"/>
    <w:rsid w:val="006919C0"/>
    <w:rsid w:val="00691FFD"/>
    <w:rsid w:val="00692B1C"/>
    <w:rsid w:val="00692C44"/>
    <w:rsid w:val="0069335A"/>
    <w:rsid w:val="00693C3F"/>
    <w:rsid w:val="00694949"/>
    <w:rsid w:val="006954AF"/>
    <w:rsid w:val="006959F9"/>
    <w:rsid w:val="00695C2A"/>
    <w:rsid w:val="006965BF"/>
    <w:rsid w:val="00697567"/>
    <w:rsid w:val="00697A1E"/>
    <w:rsid w:val="00697A3A"/>
    <w:rsid w:val="006A0016"/>
    <w:rsid w:val="006A0623"/>
    <w:rsid w:val="006A07FF"/>
    <w:rsid w:val="006A0C86"/>
    <w:rsid w:val="006A1751"/>
    <w:rsid w:val="006A1788"/>
    <w:rsid w:val="006A1A7B"/>
    <w:rsid w:val="006A1AEB"/>
    <w:rsid w:val="006A2746"/>
    <w:rsid w:val="006A27A7"/>
    <w:rsid w:val="006A2879"/>
    <w:rsid w:val="006A2F66"/>
    <w:rsid w:val="006A3274"/>
    <w:rsid w:val="006A33BC"/>
    <w:rsid w:val="006A34DA"/>
    <w:rsid w:val="006A3566"/>
    <w:rsid w:val="006A36C7"/>
    <w:rsid w:val="006A3C66"/>
    <w:rsid w:val="006A3FA0"/>
    <w:rsid w:val="006A465B"/>
    <w:rsid w:val="006A4751"/>
    <w:rsid w:val="006A55BC"/>
    <w:rsid w:val="006A56A8"/>
    <w:rsid w:val="006A57D7"/>
    <w:rsid w:val="006A5BAE"/>
    <w:rsid w:val="006A5FBE"/>
    <w:rsid w:val="006A61C0"/>
    <w:rsid w:val="006A6649"/>
    <w:rsid w:val="006A6797"/>
    <w:rsid w:val="006A6D56"/>
    <w:rsid w:val="006A70AF"/>
    <w:rsid w:val="006A77E2"/>
    <w:rsid w:val="006A7D30"/>
    <w:rsid w:val="006A7D8F"/>
    <w:rsid w:val="006A7F18"/>
    <w:rsid w:val="006A7F98"/>
    <w:rsid w:val="006B0007"/>
    <w:rsid w:val="006B0911"/>
    <w:rsid w:val="006B0A11"/>
    <w:rsid w:val="006B0F54"/>
    <w:rsid w:val="006B1078"/>
    <w:rsid w:val="006B1182"/>
    <w:rsid w:val="006B15BA"/>
    <w:rsid w:val="006B1BBB"/>
    <w:rsid w:val="006B1CFA"/>
    <w:rsid w:val="006B22CA"/>
    <w:rsid w:val="006B2EAF"/>
    <w:rsid w:val="006B3872"/>
    <w:rsid w:val="006B429C"/>
    <w:rsid w:val="006B45A8"/>
    <w:rsid w:val="006B46EF"/>
    <w:rsid w:val="006B50A0"/>
    <w:rsid w:val="006B5144"/>
    <w:rsid w:val="006B5E14"/>
    <w:rsid w:val="006B6D94"/>
    <w:rsid w:val="006B7953"/>
    <w:rsid w:val="006B7A08"/>
    <w:rsid w:val="006B7D50"/>
    <w:rsid w:val="006C16B5"/>
    <w:rsid w:val="006C1AA5"/>
    <w:rsid w:val="006C1D34"/>
    <w:rsid w:val="006C29B3"/>
    <w:rsid w:val="006C2E2F"/>
    <w:rsid w:val="006C3495"/>
    <w:rsid w:val="006C4ACE"/>
    <w:rsid w:val="006C5769"/>
    <w:rsid w:val="006C5E84"/>
    <w:rsid w:val="006C5F22"/>
    <w:rsid w:val="006C644E"/>
    <w:rsid w:val="006C699F"/>
    <w:rsid w:val="006C725E"/>
    <w:rsid w:val="006C72F4"/>
    <w:rsid w:val="006C7A64"/>
    <w:rsid w:val="006C7A90"/>
    <w:rsid w:val="006D01B7"/>
    <w:rsid w:val="006D0BE0"/>
    <w:rsid w:val="006D0C99"/>
    <w:rsid w:val="006D19D4"/>
    <w:rsid w:val="006D1EC8"/>
    <w:rsid w:val="006D1F3B"/>
    <w:rsid w:val="006D2B7F"/>
    <w:rsid w:val="006D2E1D"/>
    <w:rsid w:val="006D2E83"/>
    <w:rsid w:val="006D3248"/>
    <w:rsid w:val="006D3610"/>
    <w:rsid w:val="006D3637"/>
    <w:rsid w:val="006D3880"/>
    <w:rsid w:val="006D3E18"/>
    <w:rsid w:val="006D40AC"/>
    <w:rsid w:val="006D4A13"/>
    <w:rsid w:val="006D5DA6"/>
    <w:rsid w:val="006D6323"/>
    <w:rsid w:val="006D6481"/>
    <w:rsid w:val="006D6509"/>
    <w:rsid w:val="006D6759"/>
    <w:rsid w:val="006D6801"/>
    <w:rsid w:val="006D6C75"/>
    <w:rsid w:val="006D7258"/>
    <w:rsid w:val="006D74B4"/>
    <w:rsid w:val="006D79E6"/>
    <w:rsid w:val="006E0A42"/>
    <w:rsid w:val="006E0E17"/>
    <w:rsid w:val="006E0EDE"/>
    <w:rsid w:val="006E1058"/>
    <w:rsid w:val="006E1081"/>
    <w:rsid w:val="006E1A8A"/>
    <w:rsid w:val="006E1DC8"/>
    <w:rsid w:val="006E2615"/>
    <w:rsid w:val="006E303B"/>
    <w:rsid w:val="006E30DD"/>
    <w:rsid w:val="006E41E2"/>
    <w:rsid w:val="006E47D1"/>
    <w:rsid w:val="006E47F2"/>
    <w:rsid w:val="006E496D"/>
    <w:rsid w:val="006E5415"/>
    <w:rsid w:val="006E546B"/>
    <w:rsid w:val="006E59FA"/>
    <w:rsid w:val="006E61CA"/>
    <w:rsid w:val="006E68F3"/>
    <w:rsid w:val="006E77D6"/>
    <w:rsid w:val="006F009C"/>
    <w:rsid w:val="006F0281"/>
    <w:rsid w:val="006F09BA"/>
    <w:rsid w:val="006F0C2B"/>
    <w:rsid w:val="006F189E"/>
    <w:rsid w:val="006F1C2C"/>
    <w:rsid w:val="006F2146"/>
    <w:rsid w:val="006F2642"/>
    <w:rsid w:val="006F3196"/>
    <w:rsid w:val="006F33FD"/>
    <w:rsid w:val="006F341D"/>
    <w:rsid w:val="006F36A0"/>
    <w:rsid w:val="006F39EA"/>
    <w:rsid w:val="006F3A7E"/>
    <w:rsid w:val="006F3CC2"/>
    <w:rsid w:val="006F4039"/>
    <w:rsid w:val="006F45A5"/>
    <w:rsid w:val="006F4846"/>
    <w:rsid w:val="006F5020"/>
    <w:rsid w:val="006F5829"/>
    <w:rsid w:val="006F59E7"/>
    <w:rsid w:val="006F643B"/>
    <w:rsid w:val="006F6DDA"/>
    <w:rsid w:val="006F7931"/>
    <w:rsid w:val="006F7AE3"/>
    <w:rsid w:val="00700013"/>
    <w:rsid w:val="007002E1"/>
    <w:rsid w:val="00700B5B"/>
    <w:rsid w:val="00700CC8"/>
    <w:rsid w:val="00700E1F"/>
    <w:rsid w:val="007011FD"/>
    <w:rsid w:val="00701958"/>
    <w:rsid w:val="007022EC"/>
    <w:rsid w:val="00703268"/>
    <w:rsid w:val="007033B6"/>
    <w:rsid w:val="007035ED"/>
    <w:rsid w:val="0070380C"/>
    <w:rsid w:val="00703BEF"/>
    <w:rsid w:val="00703D04"/>
    <w:rsid w:val="00703F21"/>
    <w:rsid w:val="007040EC"/>
    <w:rsid w:val="00704867"/>
    <w:rsid w:val="007048A2"/>
    <w:rsid w:val="00704ADA"/>
    <w:rsid w:val="00705DF1"/>
    <w:rsid w:val="00705E0C"/>
    <w:rsid w:val="007071F1"/>
    <w:rsid w:val="00707378"/>
    <w:rsid w:val="00710094"/>
    <w:rsid w:val="00710106"/>
    <w:rsid w:val="007102E4"/>
    <w:rsid w:val="00710B1B"/>
    <w:rsid w:val="00710D71"/>
    <w:rsid w:val="00710FAC"/>
    <w:rsid w:val="0071190A"/>
    <w:rsid w:val="00711ACC"/>
    <w:rsid w:val="00711DE7"/>
    <w:rsid w:val="00712756"/>
    <w:rsid w:val="007146AF"/>
    <w:rsid w:val="00714966"/>
    <w:rsid w:val="00714BF8"/>
    <w:rsid w:val="0071510C"/>
    <w:rsid w:val="00715304"/>
    <w:rsid w:val="00715327"/>
    <w:rsid w:val="00715627"/>
    <w:rsid w:val="00715935"/>
    <w:rsid w:val="00715C47"/>
    <w:rsid w:val="00715FBB"/>
    <w:rsid w:val="0071620E"/>
    <w:rsid w:val="007170E4"/>
    <w:rsid w:val="0071714A"/>
    <w:rsid w:val="007171A3"/>
    <w:rsid w:val="007174F6"/>
    <w:rsid w:val="00717776"/>
    <w:rsid w:val="00717E74"/>
    <w:rsid w:val="00720000"/>
    <w:rsid w:val="00720282"/>
    <w:rsid w:val="00720359"/>
    <w:rsid w:val="0072094C"/>
    <w:rsid w:val="00720C2A"/>
    <w:rsid w:val="00720D4F"/>
    <w:rsid w:val="00720D50"/>
    <w:rsid w:val="00721187"/>
    <w:rsid w:val="00721364"/>
    <w:rsid w:val="007219AD"/>
    <w:rsid w:val="00721AF8"/>
    <w:rsid w:val="0072268A"/>
    <w:rsid w:val="007226D9"/>
    <w:rsid w:val="0072274C"/>
    <w:rsid w:val="007227A7"/>
    <w:rsid w:val="00722828"/>
    <w:rsid w:val="00722E8D"/>
    <w:rsid w:val="00723148"/>
    <w:rsid w:val="00723363"/>
    <w:rsid w:val="00723B31"/>
    <w:rsid w:val="00724240"/>
    <w:rsid w:val="007244DC"/>
    <w:rsid w:val="00724502"/>
    <w:rsid w:val="0072575E"/>
    <w:rsid w:val="00725CD1"/>
    <w:rsid w:val="007262FE"/>
    <w:rsid w:val="007263B4"/>
    <w:rsid w:val="007267F7"/>
    <w:rsid w:val="00726B09"/>
    <w:rsid w:val="00726CCA"/>
    <w:rsid w:val="00727424"/>
    <w:rsid w:val="007277C9"/>
    <w:rsid w:val="00727C2B"/>
    <w:rsid w:val="0073055D"/>
    <w:rsid w:val="007308D7"/>
    <w:rsid w:val="00730A3D"/>
    <w:rsid w:val="00730F15"/>
    <w:rsid w:val="007319FD"/>
    <w:rsid w:val="00732457"/>
    <w:rsid w:val="00733689"/>
    <w:rsid w:val="0073397B"/>
    <w:rsid w:val="0073422B"/>
    <w:rsid w:val="0073484F"/>
    <w:rsid w:val="00734C3F"/>
    <w:rsid w:val="00734D36"/>
    <w:rsid w:val="00734EDB"/>
    <w:rsid w:val="0073527F"/>
    <w:rsid w:val="007356CA"/>
    <w:rsid w:val="00735EB8"/>
    <w:rsid w:val="007361C2"/>
    <w:rsid w:val="00736477"/>
    <w:rsid w:val="007367AC"/>
    <w:rsid w:val="00737264"/>
    <w:rsid w:val="00737949"/>
    <w:rsid w:val="00737B76"/>
    <w:rsid w:val="00740732"/>
    <w:rsid w:val="0074094D"/>
    <w:rsid w:val="00740E75"/>
    <w:rsid w:val="00740EE1"/>
    <w:rsid w:val="00741477"/>
    <w:rsid w:val="0074231C"/>
    <w:rsid w:val="0074243A"/>
    <w:rsid w:val="00742C87"/>
    <w:rsid w:val="007434AA"/>
    <w:rsid w:val="00743918"/>
    <w:rsid w:val="00743C0B"/>
    <w:rsid w:val="007442A8"/>
    <w:rsid w:val="0074487E"/>
    <w:rsid w:val="00744C20"/>
    <w:rsid w:val="00745309"/>
    <w:rsid w:val="007460ED"/>
    <w:rsid w:val="0074622B"/>
    <w:rsid w:val="007471EC"/>
    <w:rsid w:val="007476AA"/>
    <w:rsid w:val="00747A5D"/>
    <w:rsid w:val="007501DB"/>
    <w:rsid w:val="0075055B"/>
    <w:rsid w:val="0075085B"/>
    <w:rsid w:val="00750DAA"/>
    <w:rsid w:val="00750F25"/>
    <w:rsid w:val="0075159C"/>
    <w:rsid w:val="00751B36"/>
    <w:rsid w:val="00752466"/>
    <w:rsid w:val="007524EA"/>
    <w:rsid w:val="00752C08"/>
    <w:rsid w:val="007532A3"/>
    <w:rsid w:val="00753521"/>
    <w:rsid w:val="0075417D"/>
    <w:rsid w:val="0075508E"/>
    <w:rsid w:val="00756363"/>
    <w:rsid w:val="007563D5"/>
    <w:rsid w:val="00756527"/>
    <w:rsid w:val="007577FF"/>
    <w:rsid w:val="007579C6"/>
    <w:rsid w:val="00757BBC"/>
    <w:rsid w:val="00757DFB"/>
    <w:rsid w:val="00757EB5"/>
    <w:rsid w:val="00760430"/>
    <w:rsid w:val="00760BD0"/>
    <w:rsid w:val="007619D2"/>
    <w:rsid w:val="00761ED5"/>
    <w:rsid w:val="0076257A"/>
    <w:rsid w:val="00762A15"/>
    <w:rsid w:val="00762ACE"/>
    <w:rsid w:val="00762C25"/>
    <w:rsid w:val="00763056"/>
    <w:rsid w:val="0076346C"/>
    <w:rsid w:val="0076355E"/>
    <w:rsid w:val="00763F06"/>
    <w:rsid w:val="00763FC7"/>
    <w:rsid w:val="0076401C"/>
    <w:rsid w:val="00764BE0"/>
    <w:rsid w:val="007651AE"/>
    <w:rsid w:val="00765472"/>
    <w:rsid w:val="00765608"/>
    <w:rsid w:val="00765DD8"/>
    <w:rsid w:val="00766B42"/>
    <w:rsid w:val="00767497"/>
    <w:rsid w:val="00767C9A"/>
    <w:rsid w:val="00767E64"/>
    <w:rsid w:val="00767F49"/>
    <w:rsid w:val="0077036B"/>
    <w:rsid w:val="00770B56"/>
    <w:rsid w:val="00771460"/>
    <w:rsid w:val="0077190C"/>
    <w:rsid w:val="00772089"/>
    <w:rsid w:val="007721CA"/>
    <w:rsid w:val="00772209"/>
    <w:rsid w:val="007726BB"/>
    <w:rsid w:val="00773162"/>
    <w:rsid w:val="00773183"/>
    <w:rsid w:val="00773476"/>
    <w:rsid w:val="007739CD"/>
    <w:rsid w:val="0077517B"/>
    <w:rsid w:val="00776856"/>
    <w:rsid w:val="00776A96"/>
    <w:rsid w:val="0078022E"/>
    <w:rsid w:val="007806C7"/>
    <w:rsid w:val="00780828"/>
    <w:rsid w:val="00780889"/>
    <w:rsid w:val="00780EBE"/>
    <w:rsid w:val="007810C5"/>
    <w:rsid w:val="007810DD"/>
    <w:rsid w:val="00781208"/>
    <w:rsid w:val="007816E5"/>
    <w:rsid w:val="007818CE"/>
    <w:rsid w:val="00781ADE"/>
    <w:rsid w:val="00781C96"/>
    <w:rsid w:val="00781DA2"/>
    <w:rsid w:val="0078205F"/>
    <w:rsid w:val="007822F5"/>
    <w:rsid w:val="0078246B"/>
    <w:rsid w:val="007833A7"/>
    <w:rsid w:val="007834D2"/>
    <w:rsid w:val="007838B9"/>
    <w:rsid w:val="00783DD2"/>
    <w:rsid w:val="007845E6"/>
    <w:rsid w:val="00784A08"/>
    <w:rsid w:val="007851CE"/>
    <w:rsid w:val="0078698F"/>
    <w:rsid w:val="00786D5C"/>
    <w:rsid w:val="00786EA7"/>
    <w:rsid w:val="00787235"/>
    <w:rsid w:val="00787271"/>
    <w:rsid w:val="00787720"/>
    <w:rsid w:val="00787847"/>
    <w:rsid w:val="00787DA3"/>
    <w:rsid w:val="00787EF3"/>
    <w:rsid w:val="00787FA1"/>
    <w:rsid w:val="007902FF"/>
    <w:rsid w:val="007907BD"/>
    <w:rsid w:val="00790B42"/>
    <w:rsid w:val="00790F2B"/>
    <w:rsid w:val="0079140D"/>
    <w:rsid w:val="00791EF6"/>
    <w:rsid w:val="0079220C"/>
    <w:rsid w:val="0079258D"/>
    <w:rsid w:val="007927A5"/>
    <w:rsid w:val="007929A4"/>
    <w:rsid w:val="00792D22"/>
    <w:rsid w:val="00792FF0"/>
    <w:rsid w:val="00793CE7"/>
    <w:rsid w:val="00793E40"/>
    <w:rsid w:val="00793FA9"/>
    <w:rsid w:val="0079410D"/>
    <w:rsid w:val="00794179"/>
    <w:rsid w:val="007942E9"/>
    <w:rsid w:val="00794DDC"/>
    <w:rsid w:val="00795419"/>
    <w:rsid w:val="00796075"/>
    <w:rsid w:val="00796175"/>
    <w:rsid w:val="00796642"/>
    <w:rsid w:val="007967CD"/>
    <w:rsid w:val="00796829"/>
    <w:rsid w:val="007979DB"/>
    <w:rsid w:val="00797B09"/>
    <w:rsid w:val="00797BF9"/>
    <w:rsid w:val="007A001E"/>
    <w:rsid w:val="007A14E9"/>
    <w:rsid w:val="007A161E"/>
    <w:rsid w:val="007A163F"/>
    <w:rsid w:val="007A1850"/>
    <w:rsid w:val="007A2820"/>
    <w:rsid w:val="007A2A45"/>
    <w:rsid w:val="007A2C96"/>
    <w:rsid w:val="007A31BD"/>
    <w:rsid w:val="007A3BB3"/>
    <w:rsid w:val="007A41C6"/>
    <w:rsid w:val="007A48B3"/>
    <w:rsid w:val="007A49A9"/>
    <w:rsid w:val="007A4A6A"/>
    <w:rsid w:val="007A4AA1"/>
    <w:rsid w:val="007A4BC2"/>
    <w:rsid w:val="007A5D0D"/>
    <w:rsid w:val="007A6A1A"/>
    <w:rsid w:val="007A7068"/>
    <w:rsid w:val="007A77D3"/>
    <w:rsid w:val="007A7948"/>
    <w:rsid w:val="007A7BEB"/>
    <w:rsid w:val="007B07A2"/>
    <w:rsid w:val="007B0843"/>
    <w:rsid w:val="007B0E4A"/>
    <w:rsid w:val="007B1178"/>
    <w:rsid w:val="007B16D8"/>
    <w:rsid w:val="007B22C4"/>
    <w:rsid w:val="007B2525"/>
    <w:rsid w:val="007B27C8"/>
    <w:rsid w:val="007B2999"/>
    <w:rsid w:val="007B2B5B"/>
    <w:rsid w:val="007B3593"/>
    <w:rsid w:val="007B3F30"/>
    <w:rsid w:val="007B428F"/>
    <w:rsid w:val="007B4798"/>
    <w:rsid w:val="007B4EC6"/>
    <w:rsid w:val="007B575F"/>
    <w:rsid w:val="007B5813"/>
    <w:rsid w:val="007B58AA"/>
    <w:rsid w:val="007B5A1E"/>
    <w:rsid w:val="007B5FC2"/>
    <w:rsid w:val="007B62F5"/>
    <w:rsid w:val="007B6A8A"/>
    <w:rsid w:val="007B6F99"/>
    <w:rsid w:val="007B72B6"/>
    <w:rsid w:val="007B73FF"/>
    <w:rsid w:val="007B763A"/>
    <w:rsid w:val="007B7A90"/>
    <w:rsid w:val="007B7B47"/>
    <w:rsid w:val="007C0546"/>
    <w:rsid w:val="007C0DB5"/>
    <w:rsid w:val="007C15BA"/>
    <w:rsid w:val="007C186D"/>
    <w:rsid w:val="007C1976"/>
    <w:rsid w:val="007C223A"/>
    <w:rsid w:val="007C2E96"/>
    <w:rsid w:val="007C350D"/>
    <w:rsid w:val="007C377B"/>
    <w:rsid w:val="007C3842"/>
    <w:rsid w:val="007C3F29"/>
    <w:rsid w:val="007C40BA"/>
    <w:rsid w:val="007C4141"/>
    <w:rsid w:val="007C4780"/>
    <w:rsid w:val="007C4B4F"/>
    <w:rsid w:val="007C581B"/>
    <w:rsid w:val="007C5ACB"/>
    <w:rsid w:val="007C605C"/>
    <w:rsid w:val="007C6071"/>
    <w:rsid w:val="007C6969"/>
    <w:rsid w:val="007C6B4B"/>
    <w:rsid w:val="007C6F32"/>
    <w:rsid w:val="007C73FA"/>
    <w:rsid w:val="007C7B8A"/>
    <w:rsid w:val="007D0551"/>
    <w:rsid w:val="007D0DA3"/>
    <w:rsid w:val="007D11C0"/>
    <w:rsid w:val="007D1D85"/>
    <w:rsid w:val="007D1F2B"/>
    <w:rsid w:val="007D20ED"/>
    <w:rsid w:val="007D2109"/>
    <w:rsid w:val="007D39EF"/>
    <w:rsid w:val="007D409E"/>
    <w:rsid w:val="007D415B"/>
    <w:rsid w:val="007D42D8"/>
    <w:rsid w:val="007D4603"/>
    <w:rsid w:val="007D4C40"/>
    <w:rsid w:val="007D4DEF"/>
    <w:rsid w:val="007D540B"/>
    <w:rsid w:val="007D5958"/>
    <w:rsid w:val="007D5D58"/>
    <w:rsid w:val="007D61D5"/>
    <w:rsid w:val="007D6823"/>
    <w:rsid w:val="007D6EF8"/>
    <w:rsid w:val="007D6FD7"/>
    <w:rsid w:val="007D7147"/>
    <w:rsid w:val="007D74F7"/>
    <w:rsid w:val="007D75CA"/>
    <w:rsid w:val="007D7D19"/>
    <w:rsid w:val="007E0121"/>
    <w:rsid w:val="007E01FF"/>
    <w:rsid w:val="007E0418"/>
    <w:rsid w:val="007E058C"/>
    <w:rsid w:val="007E1472"/>
    <w:rsid w:val="007E1693"/>
    <w:rsid w:val="007E16F7"/>
    <w:rsid w:val="007E1B4B"/>
    <w:rsid w:val="007E1D25"/>
    <w:rsid w:val="007E1E21"/>
    <w:rsid w:val="007E22B7"/>
    <w:rsid w:val="007E24E2"/>
    <w:rsid w:val="007E28B8"/>
    <w:rsid w:val="007E35C9"/>
    <w:rsid w:val="007E37D9"/>
    <w:rsid w:val="007E4278"/>
    <w:rsid w:val="007E42F5"/>
    <w:rsid w:val="007E4447"/>
    <w:rsid w:val="007E4C90"/>
    <w:rsid w:val="007E4CFA"/>
    <w:rsid w:val="007E4D6F"/>
    <w:rsid w:val="007E4DF3"/>
    <w:rsid w:val="007E5577"/>
    <w:rsid w:val="007E58FE"/>
    <w:rsid w:val="007E680B"/>
    <w:rsid w:val="007E6852"/>
    <w:rsid w:val="007E691E"/>
    <w:rsid w:val="007E6A81"/>
    <w:rsid w:val="007E735B"/>
    <w:rsid w:val="007E7EDD"/>
    <w:rsid w:val="007E7F0F"/>
    <w:rsid w:val="007F0499"/>
    <w:rsid w:val="007F0513"/>
    <w:rsid w:val="007F0783"/>
    <w:rsid w:val="007F0B2F"/>
    <w:rsid w:val="007F0ECC"/>
    <w:rsid w:val="007F166E"/>
    <w:rsid w:val="007F1865"/>
    <w:rsid w:val="007F20A9"/>
    <w:rsid w:val="007F2DD8"/>
    <w:rsid w:val="007F2ED7"/>
    <w:rsid w:val="007F36AE"/>
    <w:rsid w:val="007F3B24"/>
    <w:rsid w:val="007F3C01"/>
    <w:rsid w:val="007F40C8"/>
    <w:rsid w:val="007F4AEC"/>
    <w:rsid w:val="007F4B13"/>
    <w:rsid w:val="007F4BBA"/>
    <w:rsid w:val="007F4D5C"/>
    <w:rsid w:val="007F4F05"/>
    <w:rsid w:val="007F5826"/>
    <w:rsid w:val="007F58D7"/>
    <w:rsid w:val="007F5B49"/>
    <w:rsid w:val="007F5F76"/>
    <w:rsid w:val="007F5FCD"/>
    <w:rsid w:val="007F6036"/>
    <w:rsid w:val="007F6373"/>
    <w:rsid w:val="007F66BD"/>
    <w:rsid w:val="007F6951"/>
    <w:rsid w:val="007F6B17"/>
    <w:rsid w:val="007F701E"/>
    <w:rsid w:val="007F730B"/>
    <w:rsid w:val="007F73DC"/>
    <w:rsid w:val="007F7C30"/>
    <w:rsid w:val="008005B4"/>
    <w:rsid w:val="00801237"/>
    <w:rsid w:val="00801300"/>
    <w:rsid w:val="008018BC"/>
    <w:rsid w:val="00801987"/>
    <w:rsid w:val="00801A61"/>
    <w:rsid w:val="00801B76"/>
    <w:rsid w:val="00801BA7"/>
    <w:rsid w:val="00801D3A"/>
    <w:rsid w:val="00801F8F"/>
    <w:rsid w:val="0080239F"/>
    <w:rsid w:val="00802537"/>
    <w:rsid w:val="008038B1"/>
    <w:rsid w:val="00803FFF"/>
    <w:rsid w:val="00804086"/>
    <w:rsid w:val="008041AD"/>
    <w:rsid w:val="00804A26"/>
    <w:rsid w:val="00804CA7"/>
    <w:rsid w:val="0080548F"/>
    <w:rsid w:val="0080587B"/>
    <w:rsid w:val="00805A8F"/>
    <w:rsid w:val="00805C91"/>
    <w:rsid w:val="00805FCE"/>
    <w:rsid w:val="00806084"/>
    <w:rsid w:val="0080644E"/>
    <w:rsid w:val="00806D33"/>
    <w:rsid w:val="00806EEF"/>
    <w:rsid w:val="00807B6A"/>
    <w:rsid w:val="008105F7"/>
    <w:rsid w:val="00811019"/>
    <w:rsid w:val="0081158B"/>
    <w:rsid w:val="008117E3"/>
    <w:rsid w:val="0081249C"/>
    <w:rsid w:val="00812B6A"/>
    <w:rsid w:val="00813651"/>
    <w:rsid w:val="008157D9"/>
    <w:rsid w:val="00815CCC"/>
    <w:rsid w:val="00816E2A"/>
    <w:rsid w:val="0082086C"/>
    <w:rsid w:val="00820ED7"/>
    <w:rsid w:val="008211FA"/>
    <w:rsid w:val="00821810"/>
    <w:rsid w:val="00821DF9"/>
    <w:rsid w:val="008229E4"/>
    <w:rsid w:val="00823228"/>
    <w:rsid w:val="00823E69"/>
    <w:rsid w:val="008248C6"/>
    <w:rsid w:val="008253AF"/>
    <w:rsid w:val="00825C54"/>
    <w:rsid w:val="00826848"/>
    <w:rsid w:val="008268CB"/>
    <w:rsid w:val="00826CBB"/>
    <w:rsid w:val="00827168"/>
    <w:rsid w:val="008272BD"/>
    <w:rsid w:val="008274A6"/>
    <w:rsid w:val="00827515"/>
    <w:rsid w:val="0082766E"/>
    <w:rsid w:val="008278E6"/>
    <w:rsid w:val="00827CAA"/>
    <w:rsid w:val="0083053F"/>
    <w:rsid w:val="008307CA"/>
    <w:rsid w:val="008309B6"/>
    <w:rsid w:val="00830D39"/>
    <w:rsid w:val="00830D44"/>
    <w:rsid w:val="00830FE1"/>
    <w:rsid w:val="0083110A"/>
    <w:rsid w:val="008311FA"/>
    <w:rsid w:val="00831470"/>
    <w:rsid w:val="008315FD"/>
    <w:rsid w:val="00831838"/>
    <w:rsid w:val="00831D71"/>
    <w:rsid w:val="008323B0"/>
    <w:rsid w:val="00833042"/>
    <w:rsid w:val="0083379D"/>
    <w:rsid w:val="00833812"/>
    <w:rsid w:val="008339CA"/>
    <w:rsid w:val="00833AEB"/>
    <w:rsid w:val="00833B16"/>
    <w:rsid w:val="00833F11"/>
    <w:rsid w:val="00833F35"/>
    <w:rsid w:val="00834639"/>
    <w:rsid w:val="00834E25"/>
    <w:rsid w:val="00835007"/>
    <w:rsid w:val="008356A4"/>
    <w:rsid w:val="00835956"/>
    <w:rsid w:val="00835AC7"/>
    <w:rsid w:val="00835D33"/>
    <w:rsid w:val="00836032"/>
    <w:rsid w:val="00836044"/>
    <w:rsid w:val="00836758"/>
    <w:rsid w:val="00836F1F"/>
    <w:rsid w:val="008370CA"/>
    <w:rsid w:val="0083715D"/>
    <w:rsid w:val="008372AB"/>
    <w:rsid w:val="008375F9"/>
    <w:rsid w:val="008378FB"/>
    <w:rsid w:val="00840322"/>
    <w:rsid w:val="00840685"/>
    <w:rsid w:val="008408C1"/>
    <w:rsid w:val="008411B4"/>
    <w:rsid w:val="0084147B"/>
    <w:rsid w:val="008417A4"/>
    <w:rsid w:val="00841CEC"/>
    <w:rsid w:val="00842402"/>
    <w:rsid w:val="008425DF"/>
    <w:rsid w:val="00842ADF"/>
    <w:rsid w:val="00842B46"/>
    <w:rsid w:val="008438B1"/>
    <w:rsid w:val="00843FCA"/>
    <w:rsid w:val="00844BB0"/>
    <w:rsid w:val="00844E3E"/>
    <w:rsid w:val="0084517B"/>
    <w:rsid w:val="00845341"/>
    <w:rsid w:val="00845484"/>
    <w:rsid w:val="0084594A"/>
    <w:rsid w:val="00845977"/>
    <w:rsid w:val="00846402"/>
    <w:rsid w:val="00846F56"/>
    <w:rsid w:val="00847B06"/>
    <w:rsid w:val="00847D9E"/>
    <w:rsid w:val="00847E19"/>
    <w:rsid w:val="00850764"/>
    <w:rsid w:val="00850C2C"/>
    <w:rsid w:val="008510F6"/>
    <w:rsid w:val="008513BF"/>
    <w:rsid w:val="0085168E"/>
    <w:rsid w:val="00851AE6"/>
    <w:rsid w:val="0085217E"/>
    <w:rsid w:val="008524DF"/>
    <w:rsid w:val="00852B78"/>
    <w:rsid w:val="00853464"/>
    <w:rsid w:val="008535BA"/>
    <w:rsid w:val="008539CB"/>
    <w:rsid w:val="00853AE1"/>
    <w:rsid w:val="00853DEF"/>
    <w:rsid w:val="00853E0F"/>
    <w:rsid w:val="008540D7"/>
    <w:rsid w:val="008547E2"/>
    <w:rsid w:val="00854DBF"/>
    <w:rsid w:val="008554B7"/>
    <w:rsid w:val="00855504"/>
    <w:rsid w:val="0085576B"/>
    <w:rsid w:val="00855A78"/>
    <w:rsid w:val="00855BB9"/>
    <w:rsid w:val="00855C14"/>
    <w:rsid w:val="00856673"/>
    <w:rsid w:val="008568A3"/>
    <w:rsid w:val="00856BCA"/>
    <w:rsid w:val="00860A47"/>
    <w:rsid w:val="00861041"/>
    <w:rsid w:val="00861611"/>
    <w:rsid w:val="00861CE4"/>
    <w:rsid w:val="00861D20"/>
    <w:rsid w:val="00862050"/>
    <w:rsid w:val="0086230A"/>
    <w:rsid w:val="008626CB"/>
    <w:rsid w:val="008631CE"/>
    <w:rsid w:val="00863BE3"/>
    <w:rsid w:val="00864FAA"/>
    <w:rsid w:val="008650A1"/>
    <w:rsid w:val="00865A04"/>
    <w:rsid w:val="00865A8B"/>
    <w:rsid w:val="00865BF8"/>
    <w:rsid w:val="00865E18"/>
    <w:rsid w:val="00866C11"/>
    <w:rsid w:val="00867AB0"/>
    <w:rsid w:val="00870260"/>
    <w:rsid w:val="008707E7"/>
    <w:rsid w:val="00870C90"/>
    <w:rsid w:val="00871104"/>
    <w:rsid w:val="00871D01"/>
    <w:rsid w:val="00871F49"/>
    <w:rsid w:val="00871F64"/>
    <w:rsid w:val="0087236A"/>
    <w:rsid w:val="00872F9B"/>
    <w:rsid w:val="00873106"/>
    <w:rsid w:val="00873246"/>
    <w:rsid w:val="00873835"/>
    <w:rsid w:val="00874157"/>
    <w:rsid w:val="00874283"/>
    <w:rsid w:val="008743EA"/>
    <w:rsid w:val="0087506E"/>
    <w:rsid w:val="00875297"/>
    <w:rsid w:val="008755A4"/>
    <w:rsid w:val="00875EB9"/>
    <w:rsid w:val="00876A83"/>
    <w:rsid w:val="008771F6"/>
    <w:rsid w:val="008772B0"/>
    <w:rsid w:val="00877610"/>
    <w:rsid w:val="00880391"/>
    <w:rsid w:val="00880971"/>
    <w:rsid w:val="00880998"/>
    <w:rsid w:val="00880CB1"/>
    <w:rsid w:val="00880D7A"/>
    <w:rsid w:val="00880E5E"/>
    <w:rsid w:val="00881241"/>
    <w:rsid w:val="008816F9"/>
    <w:rsid w:val="0088199C"/>
    <w:rsid w:val="00881F7D"/>
    <w:rsid w:val="00881FF8"/>
    <w:rsid w:val="008827F0"/>
    <w:rsid w:val="00882DE3"/>
    <w:rsid w:val="008836C8"/>
    <w:rsid w:val="00883847"/>
    <w:rsid w:val="008840BD"/>
    <w:rsid w:val="0088464F"/>
    <w:rsid w:val="00884C6D"/>
    <w:rsid w:val="008854AC"/>
    <w:rsid w:val="00885958"/>
    <w:rsid w:val="00886725"/>
    <w:rsid w:val="008876DA"/>
    <w:rsid w:val="008877FB"/>
    <w:rsid w:val="0089018A"/>
    <w:rsid w:val="00892098"/>
    <w:rsid w:val="00892AF0"/>
    <w:rsid w:val="00892DF3"/>
    <w:rsid w:val="0089380D"/>
    <w:rsid w:val="00893DCC"/>
    <w:rsid w:val="00893F7D"/>
    <w:rsid w:val="00894318"/>
    <w:rsid w:val="00894623"/>
    <w:rsid w:val="00894712"/>
    <w:rsid w:val="00894BEF"/>
    <w:rsid w:val="00894C8C"/>
    <w:rsid w:val="00894D4D"/>
    <w:rsid w:val="00895354"/>
    <w:rsid w:val="00895DF0"/>
    <w:rsid w:val="008964BB"/>
    <w:rsid w:val="008965B6"/>
    <w:rsid w:val="0089776A"/>
    <w:rsid w:val="00897E43"/>
    <w:rsid w:val="00897F57"/>
    <w:rsid w:val="008A0215"/>
    <w:rsid w:val="008A0DE8"/>
    <w:rsid w:val="008A0F51"/>
    <w:rsid w:val="008A1737"/>
    <w:rsid w:val="008A1E0A"/>
    <w:rsid w:val="008A2516"/>
    <w:rsid w:val="008A254B"/>
    <w:rsid w:val="008A272A"/>
    <w:rsid w:val="008A2C94"/>
    <w:rsid w:val="008A3A78"/>
    <w:rsid w:val="008A3A94"/>
    <w:rsid w:val="008A3BE9"/>
    <w:rsid w:val="008A3E80"/>
    <w:rsid w:val="008A411A"/>
    <w:rsid w:val="008A4247"/>
    <w:rsid w:val="008A44AD"/>
    <w:rsid w:val="008A492A"/>
    <w:rsid w:val="008A4B14"/>
    <w:rsid w:val="008A5167"/>
    <w:rsid w:val="008A526F"/>
    <w:rsid w:val="008A5498"/>
    <w:rsid w:val="008A57B9"/>
    <w:rsid w:val="008A5DCB"/>
    <w:rsid w:val="008A62B8"/>
    <w:rsid w:val="008A6338"/>
    <w:rsid w:val="008A66B3"/>
    <w:rsid w:val="008A6C18"/>
    <w:rsid w:val="008A6FC1"/>
    <w:rsid w:val="008A7263"/>
    <w:rsid w:val="008A7392"/>
    <w:rsid w:val="008A79C3"/>
    <w:rsid w:val="008A7EA4"/>
    <w:rsid w:val="008B0234"/>
    <w:rsid w:val="008B0B6D"/>
    <w:rsid w:val="008B0C70"/>
    <w:rsid w:val="008B1B11"/>
    <w:rsid w:val="008B1D51"/>
    <w:rsid w:val="008B1EEB"/>
    <w:rsid w:val="008B28FE"/>
    <w:rsid w:val="008B34AA"/>
    <w:rsid w:val="008B3DE9"/>
    <w:rsid w:val="008B405F"/>
    <w:rsid w:val="008B41EA"/>
    <w:rsid w:val="008B45A5"/>
    <w:rsid w:val="008B507B"/>
    <w:rsid w:val="008B5225"/>
    <w:rsid w:val="008B5475"/>
    <w:rsid w:val="008B56E7"/>
    <w:rsid w:val="008B644A"/>
    <w:rsid w:val="008B6C8B"/>
    <w:rsid w:val="008B6D94"/>
    <w:rsid w:val="008B6EF3"/>
    <w:rsid w:val="008B73EA"/>
    <w:rsid w:val="008B7EAB"/>
    <w:rsid w:val="008C0480"/>
    <w:rsid w:val="008C07BE"/>
    <w:rsid w:val="008C08DB"/>
    <w:rsid w:val="008C0A9D"/>
    <w:rsid w:val="008C0F87"/>
    <w:rsid w:val="008C1220"/>
    <w:rsid w:val="008C13FC"/>
    <w:rsid w:val="008C1895"/>
    <w:rsid w:val="008C1A02"/>
    <w:rsid w:val="008C1C11"/>
    <w:rsid w:val="008C1C25"/>
    <w:rsid w:val="008C273B"/>
    <w:rsid w:val="008C38A6"/>
    <w:rsid w:val="008C3B5A"/>
    <w:rsid w:val="008C3F69"/>
    <w:rsid w:val="008C4109"/>
    <w:rsid w:val="008C424C"/>
    <w:rsid w:val="008C51AB"/>
    <w:rsid w:val="008C558D"/>
    <w:rsid w:val="008C5B6C"/>
    <w:rsid w:val="008C61D9"/>
    <w:rsid w:val="008C6830"/>
    <w:rsid w:val="008C6FAA"/>
    <w:rsid w:val="008C7DE7"/>
    <w:rsid w:val="008D013D"/>
    <w:rsid w:val="008D0371"/>
    <w:rsid w:val="008D08A9"/>
    <w:rsid w:val="008D0988"/>
    <w:rsid w:val="008D0C78"/>
    <w:rsid w:val="008D100F"/>
    <w:rsid w:val="008D1256"/>
    <w:rsid w:val="008D1833"/>
    <w:rsid w:val="008D18D2"/>
    <w:rsid w:val="008D21BA"/>
    <w:rsid w:val="008D3160"/>
    <w:rsid w:val="008D34F5"/>
    <w:rsid w:val="008D388D"/>
    <w:rsid w:val="008D5100"/>
    <w:rsid w:val="008D5EBB"/>
    <w:rsid w:val="008D625B"/>
    <w:rsid w:val="008D634D"/>
    <w:rsid w:val="008D6985"/>
    <w:rsid w:val="008D6DB2"/>
    <w:rsid w:val="008D757C"/>
    <w:rsid w:val="008D7593"/>
    <w:rsid w:val="008D75B4"/>
    <w:rsid w:val="008D7B78"/>
    <w:rsid w:val="008E008F"/>
    <w:rsid w:val="008E0099"/>
    <w:rsid w:val="008E0658"/>
    <w:rsid w:val="008E219B"/>
    <w:rsid w:val="008E244B"/>
    <w:rsid w:val="008E2906"/>
    <w:rsid w:val="008E2999"/>
    <w:rsid w:val="008E33FD"/>
    <w:rsid w:val="008E37A9"/>
    <w:rsid w:val="008E3B15"/>
    <w:rsid w:val="008E3DC7"/>
    <w:rsid w:val="008E4518"/>
    <w:rsid w:val="008E4B42"/>
    <w:rsid w:val="008E5217"/>
    <w:rsid w:val="008E5847"/>
    <w:rsid w:val="008E5B08"/>
    <w:rsid w:val="008E5CB5"/>
    <w:rsid w:val="008E6AA1"/>
    <w:rsid w:val="008E726D"/>
    <w:rsid w:val="008E73D4"/>
    <w:rsid w:val="008E7526"/>
    <w:rsid w:val="008E7A85"/>
    <w:rsid w:val="008F0169"/>
    <w:rsid w:val="008F1F3D"/>
    <w:rsid w:val="008F2484"/>
    <w:rsid w:val="008F26CA"/>
    <w:rsid w:val="008F2792"/>
    <w:rsid w:val="008F2E6C"/>
    <w:rsid w:val="008F3212"/>
    <w:rsid w:val="008F3763"/>
    <w:rsid w:val="008F38A8"/>
    <w:rsid w:val="008F3901"/>
    <w:rsid w:val="008F470A"/>
    <w:rsid w:val="008F5578"/>
    <w:rsid w:val="008F56EE"/>
    <w:rsid w:val="008F5787"/>
    <w:rsid w:val="008F6020"/>
    <w:rsid w:val="008F628C"/>
    <w:rsid w:val="008F6A18"/>
    <w:rsid w:val="008F6A9D"/>
    <w:rsid w:val="008F754F"/>
    <w:rsid w:val="00900251"/>
    <w:rsid w:val="0090073F"/>
    <w:rsid w:val="00900856"/>
    <w:rsid w:val="00900B10"/>
    <w:rsid w:val="00900B2A"/>
    <w:rsid w:val="00900D56"/>
    <w:rsid w:val="00900ED8"/>
    <w:rsid w:val="00902098"/>
    <w:rsid w:val="0090297E"/>
    <w:rsid w:val="009029A9"/>
    <w:rsid w:val="00902DA5"/>
    <w:rsid w:val="00904AA9"/>
    <w:rsid w:val="009051AE"/>
    <w:rsid w:val="0090548A"/>
    <w:rsid w:val="00905E1E"/>
    <w:rsid w:val="0090622C"/>
    <w:rsid w:val="00906B91"/>
    <w:rsid w:val="00906DD0"/>
    <w:rsid w:val="00906E80"/>
    <w:rsid w:val="009071FA"/>
    <w:rsid w:val="00907AF4"/>
    <w:rsid w:val="0091093A"/>
    <w:rsid w:val="009111AB"/>
    <w:rsid w:val="0091140D"/>
    <w:rsid w:val="0091173B"/>
    <w:rsid w:val="00911C1E"/>
    <w:rsid w:val="00912124"/>
    <w:rsid w:val="009122C5"/>
    <w:rsid w:val="0091269E"/>
    <w:rsid w:val="00912CAA"/>
    <w:rsid w:val="00912EF5"/>
    <w:rsid w:val="00912F59"/>
    <w:rsid w:val="00912F84"/>
    <w:rsid w:val="00913176"/>
    <w:rsid w:val="009134A6"/>
    <w:rsid w:val="0091352B"/>
    <w:rsid w:val="009135BB"/>
    <w:rsid w:val="009139E9"/>
    <w:rsid w:val="00913DB9"/>
    <w:rsid w:val="00914433"/>
    <w:rsid w:val="009146F9"/>
    <w:rsid w:val="00914755"/>
    <w:rsid w:val="009147CD"/>
    <w:rsid w:val="009149DA"/>
    <w:rsid w:val="00914B6B"/>
    <w:rsid w:val="00914C19"/>
    <w:rsid w:val="00914CB7"/>
    <w:rsid w:val="00915681"/>
    <w:rsid w:val="00915701"/>
    <w:rsid w:val="00915871"/>
    <w:rsid w:val="0091632B"/>
    <w:rsid w:val="00916417"/>
    <w:rsid w:val="00916D66"/>
    <w:rsid w:val="00916D9B"/>
    <w:rsid w:val="00917651"/>
    <w:rsid w:val="00917C8A"/>
    <w:rsid w:val="009200CD"/>
    <w:rsid w:val="00920556"/>
    <w:rsid w:val="009208F2"/>
    <w:rsid w:val="0092164E"/>
    <w:rsid w:val="0092176F"/>
    <w:rsid w:val="00921AAF"/>
    <w:rsid w:val="00921D8D"/>
    <w:rsid w:val="0092208D"/>
    <w:rsid w:val="009222DC"/>
    <w:rsid w:val="00922471"/>
    <w:rsid w:val="0092272C"/>
    <w:rsid w:val="00922A68"/>
    <w:rsid w:val="00922F58"/>
    <w:rsid w:val="00923838"/>
    <w:rsid w:val="00924489"/>
    <w:rsid w:val="009244C2"/>
    <w:rsid w:val="00924772"/>
    <w:rsid w:val="0092489A"/>
    <w:rsid w:val="009249CE"/>
    <w:rsid w:val="00924CF0"/>
    <w:rsid w:val="00924EA6"/>
    <w:rsid w:val="009250FB"/>
    <w:rsid w:val="0092512B"/>
    <w:rsid w:val="009252C6"/>
    <w:rsid w:val="009253E4"/>
    <w:rsid w:val="0092652D"/>
    <w:rsid w:val="00926943"/>
    <w:rsid w:val="00926A94"/>
    <w:rsid w:val="009272C1"/>
    <w:rsid w:val="00927650"/>
    <w:rsid w:val="00927DB9"/>
    <w:rsid w:val="00930800"/>
    <w:rsid w:val="00930DC5"/>
    <w:rsid w:val="00930DE7"/>
    <w:rsid w:val="009317E1"/>
    <w:rsid w:val="00931E80"/>
    <w:rsid w:val="00932255"/>
    <w:rsid w:val="009328E6"/>
    <w:rsid w:val="0093295C"/>
    <w:rsid w:val="00932B27"/>
    <w:rsid w:val="00933BD4"/>
    <w:rsid w:val="00935896"/>
    <w:rsid w:val="00935A93"/>
    <w:rsid w:val="0093666D"/>
    <w:rsid w:val="00936AC3"/>
    <w:rsid w:val="009373C6"/>
    <w:rsid w:val="0093759D"/>
    <w:rsid w:val="0094077F"/>
    <w:rsid w:val="009407BC"/>
    <w:rsid w:val="00940957"/>
    <w:rsid w:val="009409AD"/>
    <w:rsid w:val="00940F57"/>
    <w:rsid w:val="00941AAD"/>
    <w:rsid w:val="00941B31"/>
    <w:rsid w:val="00941E19"/>
    <w:rsid w:val="009422F0"/>
    <w:rsid w:val="00942751"/>
    <w:rsid w:val="00942A79"/>
    <w:rsid w:val="00942A92"/>
    <w:rsid w:val="0094454E"/>
    <w:rsid w:val="009448A6"/>
    <w:rsid w:val="00944B3C"/>
    <w:rsid w:val="00944EE7"/>
    <w:rsid w:val="0094543B"/>
    <w:rsid w:val="00945D8A"/>
    <w:rsid w:val="00945DBB"/>
    <w:rsid w:val="00945EF8"/>
    <w:rsid w:val="009469C2"/>
    <w:rsid w:val="00946C2A"/>
    <w:rsid w:val="00946C9E"/>
    <w:rsid w:val="0094730C"/>
    <w:rsid w:val="00947689"/>
    <w:rsid w:val="009477B0"/>
    <w:rsid w:val="009503E7"/>
    <w:rsid w:val="009509A9"/>
    <w:rsid w:val="00950CE7"/>
    <w:rsid w:val="00951024"/>
    <w:rsid w:val="00951400"/>
    <w:rsid w:val="00951C38"/>
    <w:rsid w:val="0095219A"/>
    <w:rsid w:val="0095221D"/>
    <w:rsid w:val="009524A2"/>
    <w:rsid w:val="009524E7"/>
    <w:rsid w:val="00952515"/>
    <w:rsid w:val="00953261"/>
    <w:rsid w:val="009534DF"/>
    <w:rsid w:val="00953766"/>
    <w:rsid w:val="00953D15"/>
    <w:rsid w:val="009541D3"/>
    <w:rsid w:val="0095471F"/>
    <w:rsid w:val="00954911"/>
    <w:rsid w:val="00954943"/>
    <w:rsid w:val="00954C74"/>
    <w:rsid w:val="00954D51"/>
    <w:rsid w:val="0095591A"/>
    <w:rsid w:val="00955F73"/>
    <w:rsid w:val="009566AB"/>
    <w:rsid w:val="0095682C"/>
    <w:rsid w:val="00957010"/>
    <w:rsid w:val="0095722B"/>
    <w:rsid w:val="0095739B"/>
    <w:rsid w:val="00957BF2"/>
    <w:rsid w:val="00960566"/>
    <w:rsid w:val="00960579"/>
    <w:rsid w:val="009613E2"/>
    <w:rsid w:val="009616E3"/>
    <w:rsid w:val="00961703"/>
    <w:rsid w:val="0096190A"/>
    <w:rsid w:val="00962130"/>
    <w:rsid w:val="009621C5"/>
    <w:rsid w:val="00962433"/>
    <w:rsid w:val="00962827"/>
    <w:rsid w:val="009628D0"/>
    <w:rsid w:val="00962B8C"/>
    <w:rsid w:val="00962BD4"/>
    <w:rsid w:val="00962D8C"/>
    <w:rsid w:val="00962FD2"/>
    <w:rsid w:val="009633BE"/>
    <w:rsid w:val="00963B07"/>
    <w:rsid w:val="00963C47"/>
    <w:rsid w:val="00963E62"/>
    <w:rsid w:val="00964D6A"/>
    <w:rsid w:val="00965446"/>
    <w:rsid w:val="00966738"/>
    <w:rsid w:val="0096680F"/>
    <w:rsid w:val="00966900"/>
    <w:rsid w:val="00966EEC"/>
    <w:rsid w:val="009673AF"/>
    <w:rsid w:val="0096765A"/>
    <w:rsid w:val="00967D72"/>
    <w:rsid w:val="00967DC6"/>
    <w:rsid w:val="00970BDE"/>
    <w:rsid w:val="00970E43"/>
    <w:rsid w:val="0097153A"/>
    <w:rsid w:val="0097234E"/>
    <w:rsid w:val="00972678"/>
    <w:rsid w:val="00972CC5"/>
    <w:rsid w:val="0097320E"/>
    <w:rsid w:val="009732A5"/>
    <w:rsid w:val="009733DF"/>
    <w:rsid w:val="00973734"/>
    <w:rsid w:val="00973A3C"/>
    <w:rsid w:val="00973FC6"/>
    <w:rsid w:val="00974000"/>
    <w:rsid w:val="00974128"/>
    <w:rsid w:val="00974836"/>
    <w:rsid w:val="0097546B"/>
    <w:rsid w:val="009757C7"/>
    <w:rsid w:val="009763B7"/>
    <w:rsid w:val="0097647F"/>
    <w:rsid w:val="00976DED"/>
    <w:rsid w:val="00976E9B"/>
    <w:rsid w:val="009778F1"/>
    <w:rsid w:val="00980352"/>
    <w:rsid w:val="00980509"/>
    <w:rsid w:val="009808EE"/>
    <w:rsid w:val="00980A31"/>
    <w:rsid w:val="00980E04"/>
    <w:rsid w:val="00981A4F"/>
    <w:rsid w:val="00981D17"/>
    <w:rsid w:val="00981D7A"/>
    <w:rsid w:val="0098221C"/>
    <w:rsid w:val="0098238C"/>
    <w:rsid w:val="00982CD6"/>
    <w:rsid w:val="00982DFD"/>
    <w:rsid w:val="00983182"/>
    <w:rsid w:val="00983F20"/>
    <w:rsid w:val="00984356"/>
    <w:rsid w:val="00985414"/>
    <w:rsid w:val="00985497"/>
    <w:rsid w:val="0098553D"/>
    <w:rsid w:val="009857E8"/>
    <w:rsid w:val="00985D5A"/>
    <w:rsid w:val="00985FB4"/>
    <w:rsid w:val="0098604E"/>
    <w:rsid w:val="00986525"/>
    <w:rsid w:val="00986835"/>
    <w:rsid w:val="009868D2"/>
    <w:rsid w:val="00986E10"/>
    <w:rsid w:val="0098708B"/>
    <w:rsid w:val="009870D0"/>
    <w:rsid w:val="00987549"/>
    <w:rsid w:val="00987583"/>
    <w:rsid w:val="009875C7"/>
    <w:rsid w:val="00990363"/>
    <w:rsid w:val="009903C3"/>
    <w:rsid w:val="00990672"/>
    <w:rsid w:val="009906C1"/>
    <w:rsid w:val="0099070F"/>
    <w:rsid w:val="009907E4"/>
    <w:rsid w:val="0099193B"/>
    <w:rsid w:val="00991AE8"/>
    <w:rsid w:val="009926C2"/>
    <w:rsid w:val="0099274E"/>
    <w:rsid w:val="00992A9E"/>
    <w:rsid w:val="0099318C"/>
    <w:rsid w:val="00993638"/>
    <w:rsid w:val="009941F1"/>
    <w:rsid w:val="00994208"/>
    <w:rsid w:val="00994A56"/>
    <w:rsid w:val="00995140"/>
    <w:rsid w:val="00995743"/>
    <w:rsid w:val="00995776"/>
    <w:rsid w:val="00995833"/>
    <w:rsid w:val="00996539"/>
    <w:rsid w:val="00996F7B"/>
    <w:rsid w:val="00997926"/>
    <w:rsid w:val="009A029E"/>
    <w:rsid w:val="009A07D7"/>
    <w:rsid w:val="009A0D5D"/>
    <w:rsid w:val="009A12E2"/>
    <w:rsid w:val="009A1F49"/>
    <w:rsid w:val="009A2871"/>
    <w:rsid w:val="009A2963"/>
    <w:rsid w:val="009A2EEF"/>
    <w:rsid w:val="009A2FE0"/>
    <w:rsid w:val="009A3070"/>
    <w:rsid w:val="009A339B"/>
    <w:rsid w:val="009A3777"/>
    <w:rsid w:val="009A41BA"/>
    <w:rsid w:val="009A4997"/>
    <w:rsid w:val="009A4D0F"/>
    <w:rsid w:val="009A5012"/>
    <w:rsid w:val="009A5380"/>
    <w:rsid w:val="009A55F1"/>
    <w:rsid w:val="009A5800"/>
    <w:rsid w:val="009A60E1"/>
    <w:rsid w:val="009A62E0"/>
    <w:rsid w:val="009A64A0"/>
    <w:rsid w:val="009A6C3C"/>
    <w:rsid w:val="009A791F"/>
    <w:rsid w:val="009B00FD"/>
    <w:rsid w:val="009B02FC"/>
    <w:rsid w:val="009B05CC"/>
    <w:rsid w:val="009B07CD"/>
    <w:rsid w:val="009B0892"/>
    <w:rsid w:val="009B0C11"/>
    <w:rsid w:val="009B0D44"/>
    <w:rsid w:val="009B0E52"/>
    <w:rsid w:val="009B1B45"/>
    <w:rsid w:val="009B286B"/>
    <w:rsid w:val="009B37F1"/>
    <w:rsid w:val="009B3D30"/>
    <w:rsid w:val="009B4000"/>
    <w:rsid w:val="009B432A"/>
    <w:rsid w:val="009B49FE"/>
    <w:rsid w:val="009B4BDE"/>
    <w:rsid w:val="009B4D3F"/>
    <w:rsid w:val="009B56E8"/>
    <w:rsid w:val="009B575F"/>
    <w:rsid w:val="009B62FB"/>
    <w:rsid w:val="009B631D"/>
    <w:rsid w:val="009B686F"/>
    <w:rsid w:val="009B7157"/>
    <w:rsid w:val="009B758D"/>
    <w:rsid w:val="009B77E7"/>
    <w:rsid w:val="009B7859"/>
    <w:rsid w:val="009B7BC9"/>
    <w:rsid w:val="009B7FB3"/>
    <w:rsid w:val="009C1404"/>
    <w:rsid w:val="009C16E6"/>
    <w:rsid w:val="009C3953"/>
    <w:rsid w:val="009C3FEC"/>
    <w:rsid w:val="009C427D"/>
    <w:rsid w:val="009C4308"/>
    <w:rsid w:val="009C496E"/>
    <w:rsid w:val="009C4C14"/>
    <w:rsid w:val="009C4E58"/>
    <w:rsid w:val="009C5628"/>
    <w:rsid w:val="009C583E"/>
    <w:rsid w:val="009C5C86"/>
    <w:rsid w:val="009C5F91"/>
    <w:rsid w:val="009C624C"/>
    <w:rsid w:val="009C6548"/>
    <w:rsid w:val="009C66EE"/>
    <w:rsid w:val="009C6C24"/>
    <w:rsid w:val="009C6D81"/>
    <w:rsid w:val="009C6DE6"/>
    <w:rsid w:val="009C6FE2"/>
    <w:rsid w:val="009C7204"/>
    <w:rsid w:val="009C7910"/>
    <w:rsid w:val="009C7DEC"/>
    <w:rsid w:val="009D0201"/>
    <w:rsid w:val="009D13E0"/>
    <w:rsid w:val="009D154F"/>
    <w:rsid w:val="009D17F0"/>
    <w:rsid w:val="009D17F2"/>
    <w:rsid w:val="009D1C48"/>
    <w:rsid w:val="009D2590"/>
    <w:rsid w:val="009D2A20"/>
    <w:rsid w:val="009D3672"/>
    <w:rsid w:val="009D3941"/>
    <w:rsid w:val="009D41BA"/>
    <w:rsid w:val="009D41C8"/>
    <w:rsid w:val="009D4F4A"/>
    <w:rsid w:val="009D5D8C"/>
    <w:rsid w:val="009D6270"/>
    <w:rsid w:val="009D644A"/>
    <w:rsid w:val="009D678A"/>
    <w:rsid w:val="009D6984"/>
    <w:rsid w:val="009D7114"/>
    <w:rsid w:val="009D772F"/>
    <w:rsid w:val="009D7781"/>
    <w:rsid w:val="009D77F7"/>
    <w:rsid w:val="009E0201"/>
    <w:rsid w:val="009E0522"/>
    <w:rsid w:val="009E140A"/>
    <w:rsid w:val="009E157C"/>
    <w:rsid w:val="009E15E4"/>
    <w:rsid w:val="009E1979"/>
    <w:rsid w:val="009E1A50"/>
    <w:rsid w:val="009E1EBC"/>
    <w:rsid w:val="009E20D1"/>
    <w:rsid w:val="009E24DE"/>
    <w:rsid w:val="009E2651"/>
    <w:rsid w:val="009E2BF9"/>
    <w:rsid w:val="009E3A00"/>
    <w:rsid w:val="009E3ECA"/>
    <w:rsid w:val="009E4749"/>
    <w:rsid w:val="009E5111"/>
    <w:rsid w:val="009E51F3"/>
    <w:rsid w:val="009E6058"/>
    <w:rsid w:val="009E62E9"/>
    <w:rsid w:val="009E64B0"/>
    <w:rsid w:val="009E6BBB"/>
    <w:rsid w:val="009E6F7D"/>
    <w:rsid w:val="009E70A0"/>
    <w:rsid w:val="009E7159"/>
    <w:rsid w:val="009F00E4"/>
    <w:rsid w:val="009F0A09"/>
    <w:rsid w:val="009F0E77"/>
    <w:rsid w:val="009F17AC"/>
    <w:rsid w:val="009F22CC"/>
    <w:rsid w:val="009F2843"/>
    <w:rsid w:val="009F2A1F"/>
    <w:rsid w:val="009F2AD8"/>
    <w:rsid w:val="009F2EC8"/>
    <w:rsid w:val="009F2F29"/>
    <w:rsid w:val="009F30A9"/>
    <w:rsid w:val="009F3F61"/>
    <w:rsid w:val="009F3FE9"/>
    <w:rsid w:val="009F4196"/>
    <w:rsid w:val="009F472B"/>
    <w:rsid w:val="009F487D"/>
    <w:rsid w:val="009F53E7"/>
    <w:rsid w:val="009F57E5"/>
    <w:rsid w:val="009F581C"/>
    <w:rsid w:val="009F6633"/>
    <w:rsid w:val="009F6E9B"/>
    <w:rsid w:val="009F7292"/>
    <w:rsid w:val="009F73C2"/>
    <w:rsid w:val="009F77FE"/>
    <w:rsid w:val="009F78C3"/>
    <w:rsid w:val="00A00898"/>
    <w:rsid w:val="00A00B61"/>
    <w:rsid w:val="00A00CE1"/>
    <w:rsid w:val="00A00F62"/>
    <w:rsid w:val="00A012B0"/>
    <w:rsid w:val="00A016F2"/>
    <w:rsid w:val="00A0178C"/>
    <w:rsid w:val="00A0185F"/>
    <w:rsid w:val="00A01AC0"/>
    <w:rsid w:val="00A01EFD"/>
    <w:rsid w:val="00A02CF4"/>
    <w:rsid w:val="00A02EEE"/>
    <w:rsid w:val="00A03576"/>
    <w:rsid w:val="00A03CA2"/>
    <w:rsid w:val="00A053F2"/>
    <w:rsid w:val="00A057D4"/>
    <w:rsid w:val="00A058DA"/>
    <w:rsid w:val="00A0597E"/>
    <w:rsid w:val="00A05AA7"/>
    <w:rsid w:val="00A05FFE"/>
    <w:rsid w:val="00A0610E"/>
    <w:rsid w:val="00A069C2"/>
    <w:rsid w:val="00A10ADB"/>
    <w:rsid w:val="00A10DB9"/>
    <w:rsid w:val="00A10DBB"/>
    <w:rsid w:val="00A10F52"/>
    <w:rsid w:val="00A10F94"/>
    <w:rsid w:val="00A11789"/>
    <w:rsid w:val="00A117B5"/>
    <w:rsid w:val="00A11C6F"/>
    <w:rsid w:val="00A12BD6"/>
    <w:rsid w:val="00A1348B"/>
    <w:rsid w:val="00A1354C"/>
    <w:rsid w:val="00A13745"/>
    <w:rsid w:val="00A13B67"/>
    <w:rsid w:val="00A13B7C"/>
    <w:rsid w:val="00A13ECA"/>
    <w:rsid w:val="00A16411"/>
    <w:rsid w:val="00A1669B"/>
    <w:rsid w:val="00A16A16"/>
    <w:rsid w:val="00A16CA7"/>
    <w:rsid w:val="00A16FBB"/>
    <w:rsid w:val="00A17257"/>
    <w:rsid w:val="00A17332"/>
    <w:rsid w:val="00A173F2"/>
    <w:rsid w:val="00A177EF"/>
    <w:rsid w:val="00A177F8"/>
    <w:rsid w:val="00A178E2"/>
    <w:rsid w:val="00A20A78"/>
    <w:rsid w:val="00A212AF"/>
    <w:rsid w:val="00A217B4"/>
    <w:rsid w:val="00A21D29"/>
    <w:rsid w:val="00A221F9"/>
    <w:rsid w:val="00A22413"/>
    <w:rsid w:val="00A22452"/>
    <w:rsid w:val="00A224B9"/>
    <w:rsid w:val="00A22B70"/>
    <w:rsid w:val="00A23971"/>
    <w:rsid w:val="00A23CC5"/>
    <w:rsid w:val="00A2425C"/>
    <w:rsid w:val="00A2435D"/>
    <w:rsid w:val="00A24646"/>
    <w:rsid w:val="00A249C3"/>
    <w:rsid w:val="00A24D7C"/>
    <w:rsid w:val="00A24F4D"/>
    <w:rsid w:val="00A25532"/>
    <w:rsid w:val="00A25B14"/>
    <w:rsid w:val="00A25FB6"/>
    <w:rsid w:val="00A26216"/>
    <w:rsid w:val="00A264E5"/>
    <w:rsid w:val="00A265FD"/>
    <w:rsid w:val="00A267DE"/>
    <w:rsid w:val="00A2680B"/>
    <w:rsid w:val="00A26849"/>
    <w:rsid w:val="00A27664"/>
    <w:rsid w:val="00A277CE"/>
    <w:rsid w:val="00A301F3"/>
    <w:rsid w:val="00A30448"/>
    <w:rsid w:val="00A30460"/>
    <w:rsid w:val="00A3075C"/>
    <w:rsid w:val="00A308EA"/>
    <w:rsid w:val="00A3094F"/>
    <w:rsid w:val="00A30E0F"/>
    <w:rsid w:val="00A31566"/>
    <w:rsid w:val="00A3248F"/>
    <w:rsid w:val="00A327B0"/>
    <w:rsid w:val="00A328F9"/>
    <w:rsid w:val="00A3328B"/>
    <w:rsid w:val="00A333BE"/>
    <w:rsid w:val="00A33B3F"/>
    <w:rsid w:val="00A33BA9"/>
    <w:rsid w:val="00A33BE9"/>
    <w:rsid w:val="00A33CD8"/>
    <w:rsid w:val="00A34D01"/>
    <w:rsid w:val="00A35804"/>
    <w:rsid w:val="00A35DA8"/>
    <w:rsid w:val="00A35FA1"/>
    <w:rsid w:val="00A35FBA"/>
    <w:rsid w:val="00A360B6"/>
    <w:rsid w:val="00A36845"/>
    <w:rsid w:val="00A368AB"/>
    <w:rsid w:val="00A36F4C"/>
    <w:rsid w:val="00A3788A"/>
    <w:rsid w:val="00A37CF1"/>
    <w:rsid w:val="00A40061"/>
    <w:rsid w:val="00A4045D"/>
    <w:rsid w:val="00A404E7"/>
    <w:rsid w:val="00A406F0"/>
    <w:rsid w:val="00A4082F"/>
    <w:rsid w:val="00A417A5"/>
    <w:rsid w:val="00A4199F"/>
    <w:rsid w:val="00A41D6C"/>
    <w:rsid w:val="00A41F32"/>
    <w:rsid w:val="00A4251B"/>
    <w:rsid w:val="00A43204"/>
    <w:rsid w:val="00A4411A"/>
    <w:rsid w:val="00A44A4B"/>
    <w:rsid w:val="00A4561B"/>
    <w:rsid w:val="00A4598D"/>
    <w:rsid w:val="00A464C7"/>
    <w:rsid w:val="00A4659E"/>
    <w:rsid w:val="00A46ABA"/>
    <w:rsid w:val="00A471B6"/>
    <w:rsid w:val="00A4786B"/>
    <w:rsid w:val="00A47D16"/>
    <w:rsid w:val="00A47FB1"/>
    <w:rsid w:val="00A504AA"/>
    <w:rsid w:val="00A5060C"/>
    <w:rsid w:val="00A508C1"/>
    <w:rsid w:val="00A518AD"/>
    <w:rsid w:val="00A51921"/>
    <w:rsid w:val="00A51993"/>
    <w:rsid w:val="00A51E66"/>
    <w:rsid w:val="00A51EED"/>
    <w:rsid w:val="00A5204F"/>
    <w:rsid w:val="00A52183"/>
    <w:rsid w:val="00A527AE"/>
    <w:rsid w:val="00A5282A"/>
    <w:rsid w:val="00A52BDE"/>
    <w:rsid w:val="00A52F95"/>
    <w:rsid w:val="00A53285"/>
    <w:rsid w:val="00A53385"/>
    <w:rsid w:val="00A53434"/>
    <w:rsid w:val="00A5345C"/>
    <w:rsid w:val="00A53589"/>
    <w:rsid w:val="00A5416D"/>
    <w:rsid w:val="00A5450C"/>
    <w:rsid w:val="00A54B78"/>
    <w:rsid w:val="00A55516"/>
    <w:rsid w:val="00A569FA"/>
    <w:rsid w:val="00A56DB1"/>
    <w:rsid w:val="00A57018"/>
    <w:rsid w:val="00A573CE"/>
    <w:rsid w:val="00A57516"/>
    <w:rsid w:val="00A576C0"/>
    <w:rsid w:val="00A57B40"/>
    <w:rsid w:val="00A602E8"/>
    <w:rsid w:val="00A60924"/>
    <w:rsid w:val="00A60BEF"/>
    <w:rsid w:val="00A61A5F"/>
    <w:rsid w:val="00A61E44"/>
    <w:rsid w:val="00A61E4A"/>
    <w:rsid w:val="00A62007"/>
    <w:rsid w:val="00A62A6D"/>
    <w:rsid w:val="00A62F34"/>
    <w:rsid w:val="00A636B5"/>
    <w:rsid w:val="00A637EB"/>
    <w:rsid w:val="00A63E64"/>
    <w:rsid w:val="00A6438E"/>
    <w:rsid w:val="00A64970"/>
    <w:rsid w:val="00A64C20"/>
    <w:rsid w:val="00A653CB"/>
    <w:rsid w:val="00A653E5"/>
    <w:rsid w:val="00A65767"/>
    <w:rsid w:val="00A66127"/>
    <w:rsid w:val="00A664FF"/>
    <w:rsid w:val="00A66BB4"/>
    <w:rsid w:val="00A66D1F"/>
    <w:rsid w:val="00A67314"/>
    <w:rsid w:val="00A676DA"/>
    <w:rsid w:val="00A677D6"/>
    <w:rsid w:val="00A7030E"/>
    <w:rsid w:val="00A70757"/>
    <w:rsid w:val="00A70DAA"/>
    <w:rsid w:val="00A70F93"/>
    <w:rsid w:val="00A71827"/>
    <w:rsid w:val="00A7193E"/>
    <w:rsid w:val="00A71D52"/>
    <w:rsid w:val="00A72AE6"/>
    <w:rsid w:val="00A73105"/>
    <w:rsid w:val="00A73895"/>
    <w:rsid w:val="00A73B15"/>
    <w:rsid w:val="00A74382"/>
    <w:rsid w:val="00A74E02"/>
    <w:rsid w:val="00A753C7"/>
    <w:rsid w:val="00A759F6"/>
    <w:rsid w:val="00A75E94"/>
    <w:rsid w:val="00A76B7F"/>
    <w:rsid w:val="00A76CBA"/>
    <w:rsid w:val="00A77770"/>
    <w:rsid w:val="00A77D19"/>
    <w:rsid w:val="00A77FC7"/>
    <w:rsid w:val="00A80B76"/>
    <w:rsid w:val="00A810E9"/>
    <w:rsid w:val="00A8146D"/>
    <w:rsid w:val="00A81B25"/>
    <w:rsid w:val="00A81CB1"/>
    <w:rsid w:val="00A81E7E"/>
    <w:rsid w:val="00A81EB0"/>
    <w:rsid w:val="00A8221D"/>
    <w:rsid w:val="00A829F7"/>
    <w:rsid w:val="00A82B82"/>
    <w:rsid w:val="00A82FC5"/>
    <w:rsid w:val="00A8333A"/>
    <w:rsid w:val="00A838B8"/>
    <w:rsid w:val="00A843A2"/>
    <w:rsid w:val="00A845A8"/>
    <w:rsid w:val="00A84902"/>
    <w:rsid w:val="00A8498C"/>
    <w:rsid w:val="00A84E05"/>
    <w:rsid w:val="00A85E1A"/>
    <w:rsid w:val="00A87365"/>
    <w:rsid w:val="00A87686"/>
    <w:rsid w:val="00A8770F"/>
    <w:rsid w:val="00A878B9"/>
    <w:rsid w:val="00A87942"/>
    <w:rsid w:val="00A87CC9"/>
    <w:rsid w:val="00A87DE2"/>
    <w:rsid w:val="00A90342"/>
    <w:rsid w:val="00A90670"/>
    <w:rsid w:val="00A90B97"/>
    <w:rsid w:val="00A90C72"/>
    <w:rsid w:val="00A90E81"/>
    <w:rsid w:val="00A90F51"/>
    <w:rsid w:val="00A910C9"/>
    <w:rsid w:val="00A914AE"/>
    <w:rsid w:val="00A91592"/>
    <w:rsid w:val="00A91A0C"/>
    <w:rsid w:val="00A91BCB"/>
    <w:rsid w:val="00A9266F"/>
    <w:rsid w:val="00A9288B"/>
    <w:rsid w:val="00A92B3E"/>
    <w:rsid w:val="00A92FB9"/>
    <w:rsid w:val="00A93219"/>
    <w:rsid w:val="00A93345"/>
    <w:rsid w:val="00A94092"/>
    <w:rsid w:val="00A953D1"/>
    <w:rsid w:val="00A956AD"/>
    <w:rsid w:val="00A96A19"/>
    <w:rsid w:val="00A96B74"/>
    <w:rsid w:val="00A96E6C"/>
    <w:rsid w:val="00A96F7A"/>
    <w:rsid w:val="00A97BD8"/>
    <w:rsid w:val="00A97E63"/>
    <w:rsid w:val="00AA101F"/>
    <w:rsid w:val="00AA14C2"/>
    <w:rsid w:val="00AA1525"/>
    <w:rsid w:val="00AA1637"/>
    <w:rsid w:val="00AA2864"/>
    <w:rsid w:val="00AA3097"/>
    <w:rsid w:val="00AA3836"/>
    <w:rsid w:val="00AA39D0"/>
    <w:rsid w:val="00AA3A98"/>
    <w:rsid w:val="00AA3AD7"/>
    <w:rsid w:val="00AA3E80"/>
    <w:rsid w:val="00AA4D4E"/>
    <w:rsid w:val="00AA4FAB"/>
    <w:rsid w:val="00AA5544"/>
    <w:rsid w:val="00AA5D7E"/>
    <w:rsid w:val="00AA62EA"/>
    <w:rsid w:val="00AA6B45"/>
    <w:rsid w:val="00AA6D69"/>
    <w:rsid w:val="00AA747B"/>
    <w:rsid w:val="00AA74A4"/>
    <w:rsid w:val="00AA7966"/>
    <w:rsid w:val="00AA7A13"/>
    <w:rsid w:val="00AA7D23"/>
    <w:rsid w:val="00AB01C6"/>
    <w:rsid w:val="00AB1B70"/>
    <w:rsid w:val="00AB1C29"/>
    <w:rsid w:val="00AB1E3B"/>
    <w:rsid w:val="00AB288B"/>
    <w:rsid w:val="00AB2E81"/>
    <w:rsid w:val="00AB40E1"/>
    <w:rsid w:val="00AB4217"/>
    <w:rsid w:val="00AB436F"/>
    <w:rsid w:val="00AB50F2"/>
    <w:rsid w:val="00AB51C0"/>
    <w:rsid w:val="00AB51CF"/>
    <w:rsid w:val="00AB54D5"/>
    <w:rsid w:val="00AB5EBD"/>
    <w:rsid w:val="00AB67DB"/>
    <w:rsid w:val="00AB6B1A"/>
    <w:rsid w:val="00AB70FA"/>
    <w:rsid w:val="00AB72A5"/>
    <w:rsid w:val="00AB7767"/>
    <w:rsid w:val="00AC16A3"/>
    <w:rsid w:val="00AC2B59"/>
    <w:rsid w:val="00AC2CEC"/>
    <w:rsid w:val="00AC34E2"/>
    <w:rsid w:val="00AC35E4"/>
    <w:rsid w:val="00AC3BE0"/>
    <w:rsid w:val="00AC3D75"/>
    <w:rsid w:val="00AC4DF8"/>
    <w:rsid w:val="00AC4DFA"/>
    <w:rsid w:val="00AC5030"/>
    <w:rsid w:val="00AC521C"/>
    <w:rsid w:val="00AC528F"/>
    <w:rsid w:val="00AC53E9"/>
    <w:rsid w:val="00AC550E"/>
    <w:rsid w:val="00AC616E"/>
    <w:rsid w:val="00AC61C6"/>
    <w:rsid w:val="00AC7479"/>
    <w:rsid w:val="00AC7887"/>
    <w:rsid w:val="00AC7A99"/>
    <w:rsid w:val="00AC7B68"/>
    <w:rsid w:val="00AD0569"/>
    <w:rsid w:val="00AD1132"/>
    <w:rsid w:val="00AD135A"/>
    <w:rsid w:val="00AD14F5"/>
    <w:rsid w:val="00AD27B9"/>
    <w:rsid w:val="00AD2BF6"/>
    <w:rsid w:val="00AD33B9"/>
    <w:rsid w:val="00AD3BF4"/>
    <w:rsid w:val="00AD3DA4"/>
    <w:rsid w:val="00AD472E"/>
    <w:rsid w:val="00AD48EB"/>
    <w:rsid w:val="00AD4E4B"/>
    <w:rsid w:val="00AD53F1"/>
    <w:rsid w:val="00AD580F"/>
    <w:rsid w:val="00AD5A0C"/>
    <w:rsid w:val="00AD6F99"/>
    <w:rsid w:val="00AD747D"/>
    <w:rsid w:val="00AD7C80"/>
    <w:rsid w:val="00AD7D2D"/>
    <w:rsid w:val="00AE0469"/>
    <w:rsid w:val="00AE0689"/>
    <w:rsid w:val="00AE0716"/>
    <w:rsid w:val="00AE12BD"/>
    <w:rsid w:val="00AE1C5D"/>
    <w:rsid w:val="00AE20C6"/>
    <w:rsid w:val="00AE290B"/>
    <w:rsid w:val="00AE2EB3"/>
    <w:rsid w:val="00AE31DC"/>
    <w:rsid w:val="00AE335E"/>
    <w:rsid w:val="00AE3EFE"/>
    <w:rsid w:val="00AE405F"/>
    <w:rsid w:val="00AE4381"/>
    <w:rsid w:val="00AE44F9"/>
    <w:rsid w:val="00AE46F5"/>
    <w:rsid w:val="00AE4AB9"/>
    <w:rsid w:val="00AE4BD8"/>
    <w:rsid w:val="00AE4BDD"/>
    <w:rsid w:val="00AE535D"/>
    <w:rsid w:val="00AE58B9"/>
    <w:rsid w:val="00AE5ADE"/>
    <w:rsid w:val="00AE5B79"/>
    <w:rsid w:val="00AE5E84"/>
    <w:rsid w:val="00AE6D5F"/>
    <w:rsid w:val="00AE6F93"/>
    <w:rsid w:val="00AE786B"/>
    <w:rsid w:val="00AE7C9D"/>
    <w:rsid w:val="00AF043E"/>
    <w:rsid w:val="00AF0729"/>
    <w:rsid w:val="00AF13B6"/>
    <w:rsid w:val="00AF1838"/>
    <w:rsid w:val="00AF1D36"/>
    <w:rsid w:val="00AF1F3D"/>
    <w:rsid w:val="00AF2243"/>
    <w:rsid w:val="00AF290C"/>
    <w:rsid w:val="00AF2B43"/>
    <w:rsid w:val="00AF2E1F"/>
    <w:rsid w:val="00AF3689"/>
    <w:rsid w:val="00AF3EBA"/>
    <w:rsid w:val="00AF3F48"/>
    <w:rsid w:val="00AF4141"/>
    <w:rsid w:val="00AF4939"/>
    <w:rsid w:val="00AF505D"/>
    <w:rsid w:val="00AF6DD7"/>
    <w:rsid w:val="00AF6E57"/>
    <w:rsid w:val="00AF7AE6"/>
    <w:rsid w:val="00AF7CCB"/>
    <w:rsid w:val="00B01175"/>
    <w:rsid w:val="00B012EB"/>
    <w:rsid w:val="00B01760"/>
    <w:rsid w:val="00B028CD"/>
    <w:rsid w:val="00B02E8E"/>
    <w:rsid w:val="00B02F88"/>
    <w:rsid w:val="00B03146"/>
    <w:rsid w:val="00B031CF"/>
    <w:rsid w:val="00B03561"/>
    <w:rsid w:val="00B037AF"/>
    <w:rsid w:val="00B03906"/>
    <w:rsid w:val="00B03D26"/>
    <w:rsid w:val="00B048B7"/>
    <w:rsid w:val="00B04905"/>
    <w:rsid w:val="00B04947"/>
    <w:rsid w:val="00B04CA2"/>
    <w:rsid w:val="00B0539F"/>
    <w:rsid w:val="00B05474"/>
    <w:rsid w:val="00B05808"/>
    <w:rsid w:val="00B05985"/>
    <w:rsid w:val="00B05B13"/>
    <w:rsid w:val="00B05D5A"/>
    <w:rsid w:val="00B05DAA"/>
    <w:rsid w:val="00B06176"/>
    <w:rsid w:val="00B069C9"/>
    <w:rsid w:val="00B06E52"/>
    <w:rsid w:val="00B0779C"/>
    <w:rsid w:val="00B07EBE"/>
    <w:rsid w:val="00B10201"/>
    <w:rsid w:val="00B106C9"/>
    <w:rsid w:val="00B1098E"/>
    <w:rsid w:val="00B11262"/>
    <w:rsid w:val="00B11359"/>
    <w:rsid w:val="00B1162B"/>
    <w:rsid w:val="00B11AE8"/>
    <w:rsid w:val="00B12C0E"/>
    <w:rsid w:val="00B12EDA"/>
    <w:rsid w:val="00B1303A"/>
    <w:rsid w:val="00B134DF"/>
    <w:rsid w:val="00B135B5"/>
    <w:rsid w:val="00B13A2B"/>
    <w:rsid w:val="00B14177"/>
    <w:rsid w:val="00B14AE0"/>
    <w:rsid w:val="00B14F30"/>
    <w:rsid w:val="00B15219"/>
    <w:rsid w:val="00B15338"/>
    <w:rsid w:val="00B1589E"/>
    <w:rsid w:val="00B15A23"/>
    <w:rsid w:val="00B15CF6"/>
    <w:rsid w:val="00B16853"/>
    <w:rsid w:val="00B16B57"/>
    <w:rsid w:val="00B16B8A"/>
    <w:rsid w:val="00B16D8B"/>
    <w:rsid w:val="00B17C26"/>
    <w:rsid w:val="00B209D1"/>
    <w:rsid w:val="00B21756"/>
    <w:rsid w:val="00B21B52"/>
    <w:rsid w:val="00B21D4E"/>
    <w:rsid w:val="00B22269"/>
    <w:rsid w:val="00B224B7"/>
    <w:rsid w:val="00B2258E"/>
    <w:rsid w:val="00B225E6"/>
    <w:rsid w:val="00B22C93"/>
    <w:rsid w:val="00B2322E"/>
    <w:rsid w:val="00B23CC5"/>
    <w:rsid w:val="00B23FEC"/>
    <w:rsid w:val="00B24C4E"/>
    <w:rsid w:val="00B24E01"/>
    <w:rsid w:val="00B250EF"/>
    <w:rsid w:val="00B25321"/>
    <w:rsid w:val="00B263C2"/>
    <w:rsid w:val="00B2684E"/>
    <w:rsid w:val="00B26F9A"/>
    <w:rsid w:val="00B2717E"/>
    <w:rsid w:val="00B27610"/>
    <w:rsid w:val="00B27741"/>
    <w:rsid w:val="00B278CB"/>
    <w:rsid w:val="00B278F4"/>
    <w:rsid w:val="00B27F05"/>
    <w:rsid w:val="00B31A71"/>
    <w:rsid w:val="00B32001"/>
    <w:rsid w:val="00B32605"/>
    <w:rsid w:val="00B32A78"/>
    <w:rsid w:val="00B32EB4"/>
    <w:rsid w:val="00B32ED1"/>
    <w:rsid w:val="00B3300C"/>
    <w:rsid w:val="00B338BE"/>
    <w:rsid w:val="00B33C76"/>
    <w:rsid w:val="00B34B3E"/>
    <w:rsid w:val="00B34B70"/>
    <w:rsid w:val="00B34D48"/>
    <w:rsid w:val="00B350C7"/>
    <w:rsid w:val="00B35CA4"/>
    <w:rsid w:val="00B35E1C"/>
    <w:rsid w:val="00B3675A"/>
    <w:rsid w:val="00B3678B"/>
    <w:rsid w:val="00B367B8"/>
    <w:rsid w:val="00B3682C"/>
    <w:rsid w:val="00B369B2"/>
    <w:rsid w:val="00B36E11"/>
    <w:rsid w:val="00B3746B"/>
    <w:rsid w:val="00B3792A"/>
    <w:rsid w:val="00B37C32"/>
    <w:rsid w:val="00B37C9B"/>
    <w:rsid w:val="00B402B3"/>
    <w:rsid w:val="00B409B4"/>
    <w:rsid w:val="00B40FCA"/>
    <w:rsid w:val="00B41B20"/>
    <w:rsid w:val="00B41C46"/>
    <w:rsid w:val="00B4241A"/>
    <w:rsid w:val="00B428B4"/>
    <w:rsid w:val="00B42B89"/>
    <w:rsid w:val="00B43F79"/>
    <w:rsid w:val="00B442E8"/>
    <w:rsid w:val="00B448A5"/>
    <w:rsid w:val="00B44977"/>
    <w:rsid w:val="00B453C6"/>
    <w:rsid w:val="00B45642"/>
    <w:rsid w:val="00B45F3F"/>
    <w:rsid w:val="00B4601E"/>
    <w:rsid w:val="00B4667B"/>
    <w:rsid w:val="00B46CD7"/>
    <w:rsid w:val="00B472B6"/>
    <w:rsid w:val="00B501CD"/>
    <w:rsid w:val="00B508DA"/>
    <w:rsid w:val="00B50DD5"/>
    <w:rsid w:val="00B51037"/>
    <w:rsid w:val="00B511E7"/>
    <w:rsid w:val="00B511E8"/>
    <w:rsid w:val="00B512B0"/>
    <w:rsid w:val="00B52114"/>
    <w:rsid w:val="00B52518"/>
    <w:rsid w:val="00B52C6E"/>
    <w:rsid w:val="00B52D02"/>
    <w:rsid w:val="00B53AB4"/>
    <w:rsid w:val="00B54431"/>
    <w:rsid w:val="00B544C1"/>
    <w:rsid w:val="00B55111"/>
    <w:rsid w:val="00B55469"/>
    <w:rsid w:val="00B5585E"/>
    <w:rsid w:val="00B55A66"/>
    <w:rsid w:val="00B560AF"/>
    <w:rsid w:val="00B5655D"/>
    <w:rsid w:val="00B565C2"/>
    <w:rsid w:val="00B56B37"/>
    <w:rsid w:val="00B56F02"/>
    <w:rsid w:val="00B570DF"/>
    <w:rsid w:val="00B5781D"/>
    <w:rsid w:val="00B608C4"/>
    <w:rsid w:val="00B61CC5"/>
    <w:rsid w:val="00B62A49"/>
    <w:rsid w:val="00B62B62"/>
    <w:rsid w:val="00B62C15"/>
    <w:rsid w:val="00B62EFA"/>
    <w:rsid w:val="00B62FCB"/>
    <w:rsid w:val="00B63D61"/>
    <w:rsid w:val="00B64084"/>
    <w:rsid w:val="00B646E4"/>
    <w:rsid w:val="00B647F1"/>
    <w:rsid w:val="00B64886"/>
    <w:rsid w:val="00B64AC7"/>
    <w:rsid w:val="00B65613"/>
    <w:rsid w:val="00B65969"/>
    <w:rsid w:val="00B661D4"/>
    <w:rsid w:val="00B6626A"/>
    <w:rsid w:val="00B6629B"/>
    <w:rsid w:val="00B664CA"/>
    <w:rsid w:val="00B66B65"/>
    <w:rsid w:val="00B67183"/>
    <w:rsid w:val="00B673CB"/>
    <w:rsid w:val="00B70B3F"/>
    <w:rsid w:val="00B70EF6"/>
    <w:rsid w:val="00B72548"/>
    <w:rsid w:val="00B7304F"/>
    <w:rsid w:val="00B731E1"/>
    <w:rsid w:val="00B73881"/>
    <w:rsid w:val="00B74011"/>
    <w:rsid w:val="00B740B1"/>
    <w:rsid w:val="00B7414C"/>
    <w:rsid w:val="00B74FDF"/>
    <w:rsid w:val="00B750B0"/>
    <w:rsid w:val="00B75BBD"/>
    <w:rsid w:val="00B76176"/>
    <w:rsid w:val="00B765C6"/>
    <w:rsid w:val="00B766B9"/>
    <w:rsid w:val="00B7680D"/>
    <w:rsid w:val="00B76D0F"/>
    <w:rsid w:val="00B76D1F"/>
    <w:rsid w:val="00B77102"/>
    <w:rsid w:val="00B77256"/>
    <w:rsid w:val="00B7764F"/>
    <w:rsid w:val="00B778FD"/>
    <w:rsid w:val="00B77A65"/>
    <w:rsid w:val="00B80B1A"/>
    <w:rsid w:val="00B81559"/>
    <w:rsid w:val="00B8162B"/>
    <w:rsid w:val="00B818A9"/>
    <w:rsid w:val="00B818F0"/>
    <w:rsid w:val="00B8200D"/>
    <w:rsid w:val="00B8214A"/>
    <w:rsid w:val="00B82186"/>
    <w:rsid w:val="00B828A4"/>
    <w:rsid w:val="00B82DE4"/>
    <w:rsid w:val="00B83196"/>
    <w:rsid w:val="00B8335B"/>
    <w:rsid w:val="00B84090"/>
    <w:rsid w:val="00B8410B"/>
    <w:rsid w:val="00B84E0A"/>
    <w:rsid w:val="00B8507D"/>
    <w:rsid w:val="00B85395"/>
    <w:rsid w:val="00B856E3"/>
    <w:rsid w:val="00B85F85"/>
    <w:rsid w:val="00B863B2"/>
    <w:rsid w:val="00B866AD"/>
    <w:rsid w:val="00B86730"/>
    <w:rsid w:val="00B86A40"/>
    <w:rsid w:val="00B86BB3"/>
    <w:rsid w:val="00B86D97"/>
    <w:rsid w:val="00B877AE"/>
    <w:rsid w:val="00B87FE6"/>
    <w:rsid w:val="00B9057A"/>
    <w:rsid w:val="00B90772"/>
    <w:rsid w:val="00B912A0"/>
    <w:rsid w:val="00B91476"/>
    <w:rsid w:val="00B9170E"/>
    <w:rsid w:val="00B91B39"/>
    <w:rsid w:val="00B91E88"/>
    <w:rsid w:val="00B926AE"/>
    <w:rsid w:val="00B92D75"/>
    <w:rsid w:val="00B937EC"/>
    <w:rsid w:val="00B93C47"/>
    <w:rsid w:val="00B9416D"/>
    <w:rsid w:val="00B949CD"/>
    <w:rsid w:val="00B94B0A"/>
    <w:rsid w:val="00B95719"/>
    <w:rsid w:val="00B95E8B"/>
    <w:rsid w:val="00B9628E"/>
    <w:rsid w:val="00B964B7"/>
    <w:rsid w:val="00B966A1"/>
    <w:rsid w:val="00B97261"/>
    <w:rsid w:val="00B974D3"/>
    <w:rsid w:val="00BA023A"/>
    <w:rsid w:val="00BA0241"/>
    <w:rsid w:val="00BA030E"/>
    <w:rsid w:val="00BA0DD8"/>
    <w:rsid w:val="00BA102A"/>
    <w:rsid w:val="00BA147E"/>
    <w:rsid w:val="00BA1CE1"/>
    <w:rsid w:val="00BA21EC"/>
    <w:rsid w:val="00BA23B4"/>
    <w:rsid w:val="00BA25CA"/>
    <w:rsid w:val="00BA2748"/>
    <w:rsid w:val="00BA2B12"/>
    <w:rsid w:val="00BA314B"/>
    <w:rsid w:val="00BA3150"/>
    <w:rsid w:val="00BA31DA"/>
    <w:rsid w:val="00BA41E5"/>
    <w:rsid w:val="00BA4633"/>
    <w:rsid w:val="00BA4C30"/>
    <w:rsid w:val="00BA52FE"/>
    <w:rsid w:val="00BA6085"/>
    <w:rsid w:val="00BA648B"/>
    <w:rsid w:val="00BA6E5A"/>
    <w:rsid w:val="00BA7122"/>
    <w:rsid w:val="00BB058E"/>
    <w:rsid w:val="00BB0E7F"/>
    <w:rsid w:val="00BB15A8"/>
    <w:rsid w:val="00BB1933"/>
    <w:rsid w:val="00BB1BDD"/>
    <w:rsid w:val="00BB226C"/>
    <w:rsid w:val="00BB28A1"/>
    <w:rsid w:val="00BB2A8F"/>
    <w:rsid w:val="00BB2C8F"/>
    <w:rsid w:val="00BB2D19"/>
    <w:rsid w:val="00BB3534"/>
    <w:rsid w:val="00BB3542"/>
    <w:rsid w:val="00BB35C9"/>
    <w:rsid w:val="00BB49FE"/>
    <w:rsid w:val="00BB4F92"/>
    <w:rsid w:val="00BB5300"/>
    <w:rsid w:val="00BB57B4"/>
    <w:rsid w:val="00BB5BF6"/>
    <w:rsid w:val="00BB5EBE"/>
    <w:rsid w:val="00BB627D"/>
    <w:rsid w:val="00BB6811"/>
    <w:rsid w:val="00BB68F4"/>
    <w:rsid w:val="00BB6B5E"/>
    <w:rsid w:val="00BB6EB9"/>
    <w:rsid w:val="00BB72A5"/>
    <w:rsid w:val="00BB7460"/>
    <w:rsid w:val="00BB7937"/>
    <w:rsid w:val="00BB7A00"/>
    <w:rsid w:val="00BB7E51"/>
    <w:rsid w:val="00BB7F1D"/>
    <w:rsid w:val="00BB7F94"/>
    <w:rsid w:val="00BC0C7C"/>
    <w:rsid w:val="00BC0D19"/>
    <w:rsid w:val="00BC0E29"/>
    <w:rsid w:val="00BC10A5"/>
    <w:rsid w:val="00BC2467"/>
    <w:rsid w:val="00BC276F"/>
    <w:rsid w:val="00BC29BB"/>
    <w:rsid w:val="00BC3803"/>
    <w:rsid w:val="00BC3D5A"/>
    <w:rsid w:val="00BC41C8"/>
    <w:rsid w:val="00BC420F"/>
    <w:rsid w:val="00BC4778"/>
    <w:rsid w:val="00BC5356"/>
    <w:rsid w:val="00BC5616"/>
    <w:rsid w:val="00BC56F2"/>
    <w:rsid w:val="00BC59B7"/>
    <w:rsid w:val="00BC5AB6"/>
    <w:rsid w:val="00BC5CCC"/>
    <w:rsid w:val="00BC60A8"/>
    <w:rsid w:val="00BC63E2"/>
    <w:rsid w:val="00BC669A"/>
    <w:rsid w:val="00BC67B6"/>
    <w:rsid w:val="00BC6BCA"/>
    <w:rsid w:val="00BC7139"/>
    <w:rsid w:val="00BC7537"/>
    <w:rsid w:val="00BC7A5A"/>
    <w:rsid w:val="00BC7D5D"/>
    <w:rsid w:val="00BC7E2E"/>
    <w:rsid w:val="00BD08A3"/>
    <w:rsid w:val="00BD10D3"/>
    <w:rsid w:val="00BD12C5"/>
    <w:rsid w:val="00BD1578"/>
    <w:rsid w:val="00BD1D24"/>
    <w:rsid w:val="00BD21BA"/>
    <w:rsid w:val="00BD21F3"/>
    <w:rsid w:val="00BD222C"/>
    <w:rsid w:val="00BD2A63"/>
    <w:rsid w:val="00BD38B8"/>
    <w:rsid w:val="00BD3900"/>
    <w:rsid w:val="00BD3DB9"/>
    <w:rsid w:val="00BD4110"/>
    <w:rsid w:val="00BD42F4"/>
    <w:rsid w:val="00BD562B"/>
    <w:rsid w:val="00BD566A"/>
    <w:rsid w:val="00BD6560"/>
    <w:rsid w:val="00BD656E"/>
    <w:rsid w:val="00BD65B9"/>
    <w:rsid w:val="00BD6A08"/>
    <w:rsid w:val="00BD7218"/>
    <w:rsid w:val="00BD77E6"/>
    <w:rsid w:val="00BE01F0"/>
    <w:rsid w:val="00BE07A4"/>
    <w:rsid w:val="00BE24AB"/>
    <w:rsid w:val="00BE25A3"/>
    <w:rsid w:val="00BE25D2"/>
    <w:rsid w:val="00BE2CF5"/>
    <w:rsid w:val="00BE322C"/>
    <w:rsid w:val="00BE34B2"/>
    <w:rsid w:val="00BE3D49"/>
    <w:rsid w:val="00BE40F1"/>
    <w:rsid w:val="00BE4695"/>
    <w:rsid w:val="00BE4BFF"/>
    <w:rsid w:val="00BE4C84"/>
    <w:rsid w:val="00BE4EA2"/>
    <w:rsid w:val="00BE4F37"/>
    <w:rsid w:val="00BE53E3"/>
    <w:rsid w:val="00BE56D7"/>
    <w:rsid w:val="00BE57A5"/>
    <w:rsid w:val="00BE6CB8"/>
    <w:rsid w:val="00BE6EAD"/>
    <w:rsid w:val="00BE70CB"/>
    <w:rsid w:val="00BE72D1"/>
    <w:rsid w:val="00BE7518"/>
    <w:rsid w:val="00BE774C"/>
    <w:rsid w:val="00BE79C5"/>
    <w:rsid w:val="00BE7B18"/>
    <w:rsid w:val="00BE7B5E"/>
    <w:rsid w:val="00BF075F"/>
    <w:rsid w:val="00BF0C87"/>
    <w:rsid w:val="00BF0CBA"/>
    <w:rsid w:val="00BF11A5"/>
    <w:rsid w:val="00BF21B3"/>
    <w:rsid w:val="00BF275F"/>
    <w:rsid w:val="00BF2ABC"/>
    <w:rsid w:val="00BF313E"/>
    <w:rsid w:val="00BF3387"/>
    <w:rsid w:val="00BF349C"/>
    <w:rsid w:val="00BF379B"/>
    <w:rsid w:val="00BF3BE9"/>
    <w:rsid w:val="00BF3CBC"/>
    <w:rsid w:val="00BF3D9E"/>
    <w:rsid w:val="00BF4044"/>
    <w:rsid w:val="00BF4068"/>
    <w:rsid w:val="00BF40F4"/>
    <w:rsid w:val="00BF460F"/>
    <w:rsid w:val="00BF4B77"/>
    <w:rsid w:val="00BF4FE1"/>
    <w:rsid w:val="00BF50D0"/>
    <w:rsid w:val="00BF5129"/>
    <w:rsid w:val="00BF5841"/>
    <w:rsid w:val="00BF6004"/>
    <w:rsid w:val="00BF6D10"/>
    <w:rsid w:val="00BF7257"/>
    <w:rsid w:val="00BF7297"/>
    <w:rsid w:val="00BF7F29"/>
    <w:rsid w:val="00C0090E"/>
    <w:rsid w:val="00C01461"/>
    <w:rsid w:val="00C01F77"/>
    <w:rsid w:val="00C020B8"/>
    <w:rsid w:val="00C0217B"/>
    <w:rsid w:val="00C023B5"/>
    <w:rsid w:val="00C0251A"/>
    <w:rsid w:val="00C027EC"/>
    <w:rsid w:val="00C03643"/>
    <w:rsid w:val="00C039CA"/>
    <w:rsid w:val="00C0403D"/>
    <w:rsid w:val="00C04825"/>
    <w:rsid w:val="00C04A69"/>
    <w:rsid w:val="00C04B44"/>
    <w:rsid w:val="00C053E4"/>
    <w:rsid w:val="00C0575F"/>
    <w:rsid w:val="00C05BB0"/>
    <w:rsid w:val="00C067F3"/>
    <w:rsid w:val="00C06A19"/>
    <w:rsid w:val="00C075E0"/>
    <w:rsid w:val="00C076A8"/>
    <w:rsid w:val="00C076FE"/>
    <w:rsid w:val="00C10139"/>
    <w:rsid w:val="00C103B5"/>
    <w:rsid w:val="00C11552"/>
    <w:rsid w:val="00C11DC4"/>
    <w:rsid w:val="00C11E94"/>
    <w:rsid w:val="00C128CC"/>
    <w:rsid w:val="00C12D84"/>
    <w:rsid w:val="00C12EFD"/>
    <w:rsid w:val="00C130B4"/>
    <w:rsid w:val="00C136D3"/>
    <w:rsid w:val="00C137CF"/>
    <w:rsid w:val="00C14BE6"/>
    <w:rsid w:val="00C14E6C"/>
    <w:rsid w:val="00C14F6B"/>
    <w:rsid w:val="00C1551D"/>
    <w:rsid w:val="00C15CD9"/>
    <w:rsid w:val="00C161D6"/>
    <w:rsid w:val="00C16427"/>
    <w:rsid w:val="00C168E4"/>
    <w:rsid w:val="00C16EB1"/>
    <w:rsid w:val="00C16F98"/>
    <w:rsid w:val="00C171A7"/>
    <w:rsid w:val="00C1736C"/>
    <w:rsid w:val="00C1747E"/>
    <w:rsid w:val="00C17CEB"/>
    <w:rsid w:val="00C17CF5"/>
    <w:rsid w:val="00C20325"/>
    <w:rsid w:val="00C215ED"/>
    <w:rsid w:val="00C21A57"/>
    <w:rsid w:val="00C220C3"/>
    <w:rsid w:val="00C224EC"/>
    <w:rsid w:val="00C22A83"/>
    <w:rsid w:val="00C22C30"/>
    <w:rsid w:val="00C234B9"/>
    <w:rsid w:val="00C23AFC"/>
    <w:rsid w:val="00C240BC"/>
    <w:rsid w:val="00C240F2"/>
    <w:rsid w:val="00C24760"/>
    <w:rsid w:val="00C249EE"/>
    <w:rsid w:val="00C24C18"/>
    <w:rsid w:val="00C24D1D"/>
    <w:rsid w:val="00C255DC"/>
    <w:rsid w:val="00C25FB2"/>
    <w:rsid w:val="00C26A6B"/>
    <w:rsid w:val="00C276E7"/>
    <w:rsid w:val="00C278D4"/>
    <w:rsid w:val="00C279B1"/>
    <w:rsid w:val="00C27EFB"/>
    <w:rsid w:val="00C27FF5"/>
    <w:rsid w:val="00C3097E"/>
    <w:rsid w:val="00C30E67"/>
    <w:rsid w:val="00C30F59"/>
    <w:rsid w:val="00C316E8"/>
    <w:rsid w:val="00C31AC9"/>
    <w:rsid w:val="00C31BF8"/>
    <w:rsid w:val="00C31CBA"/>
    <w:rsid w:val="00C32662"/>
    <w:rsid w:val="00C329FB"/>
    <w:rsid w:val="00C33C19"/>
    <w:rsid w:val="00C33D0C"/>
    <w:rsid w:val="00C34FB2"/>
    <w:rsid w:val="00C356A9"/>
    <w:rsid w:val="00C35AC9"/>
    <w:rsid w:val="00C35E12"/>
    <w:rsid w:val="00C35F78"/>
    <w:rsid w:val="00C36447"/>
    <w:rsid w:val="00C365E0"/>
    <w:rsid w:val="00C36632"/>
    <w:rsid w:val="00C36E96"/>
    <w:rsid w:val="00C37058"/>
    <w:rsid w:val="00C3721E"/>
    <w:rsid w:val="00C37527"/>
    <w:rsid w:val="00C3771D"/>
    <w:rsid w:val="00C37BF5"/>
    <w:rsid w:val="00C4068E"/>
    <w:rsid w:val="00C406CA"/>
    <w:rsid w:val="00C40D53"/>
    <w:rsid w:val="00C4127C"/>
    <w:rsid w:val="00C41C5E"/>
    <w:rsid w:val="00C4236F"/>
    <w:rsid w:val="00C4288C"/>
    <w:rsid w:val="00C42A9D"/>
    <w:rsid w:val="00C431EF"/>
    <w:rsid w:val="00C432B8"/>
    <w:rsid w:val="00C440B1"/>
    <w:rsid w:val="00C441D4"/>
    <w:rsid w:val="00C44263"/>
    <w:rsid w:val="00C45221"/>
    <w:rsid w:val="00C45468"/>
    <w:rsid w:val="00C4553B"/>
    <w:rsid w:val="00C46298"/>
    <w:rsid w:val="00C465F2"/>
    <w:rsid w:val="00C46BD5"/>
    <w:rsid w:val="00C47614"/>
    <w:rsid w:val="00C5004C"/>
    <w:rsid w:val="00C50067"/>
    <w:rsid w:val="00C508F0"/>
    <w:rsid w:val="00C50E38"/>
    <w:rsid w:val="00C512CD"/>
    <w:rsid w:val="00C51485"/>
    <w:rsid w:val="00C51834"/>
    <w:rsid w:val="00C51A20"/>
    <w:rsid w:val="00C521B7"/>
    <w:rsid w:val="00C533B1"/>
    <w:rsid w:val="00C53F41"/>
    <w:rsid w:val="00C549C1"/>
    <w:rsid w:val="00C55246"/>
    <w:rsid w:val="00C5535B"/>
    <w:rsid w:val="00C556FE"/>
    <w:rsid w:val="00C55C70"/>
    <w:rsid w:val="00C55DEA"/>
    <w:rsid w:val="00C56C99"/>
    <w:rsid w:val="00C56DD4"/>
    <w:rsid w:val="00C56EC3"/>
    <w:rsid w:val="00C576C4"/>
    <w:rsid w:val="00C600E2"/>
    <w:rsid w:val="00C60149"/>
    <w:rsid w:val="00C603D8"/>
    <w:rsid w:val="00C60EB2"/>
    <w:rsid w:val="00C60EE5"/>
    <w:rsid w:val="00C61716"/>
    <w:rsid w:val="00C629DF"/>
    <w:rsid w:val="00C633F3"/>
    <w:rsid w:val="00C648B8"/>
    <w:rsid w:val="00C64B70"/>
    <w:rsid w:val="00C659A3"/>
    <w:rsid w:val="00C65D2E"/>
    <w:rsid w:val="00C65D64"/>
    <w:rsid w:val="00C65E23"/>
    <w:rsid w:val="00C66569"/>
    <w:rsid w:val="00C665F8"/>
    <w:rsid w:val="00C666FA"/>
    <w:rsid w:val="00C66DCA"/>
    <w:rsid w:val="00C6771D"/>
    <w:rsid w:val="00C67724"/>
    <w:rsid w:val="00C67BBA"/>
    <w:rsid w:val="00C67F18"/>
    <w:rsid w:val="00C7030D"/>
    <w:rsid w:val="00C712FB"/>
    <w:rsid w:val="00C71785"/>
    <w:rsid w:val="00C72069"/>
    <w:rsid w:val="00C720A1"/>
    <w:rsid w:val="00C727CD"/>
    <w:rsid w:val="00C72FAF"/>
    <w:rsid w:val="00C7396D"/>
    <w:rsid w:val="00C73FE0"/>
    <w:rsid w:val="00C74112"/>
    <w:rsid w:val="00C74246"/>
    <w:rsid w:val="00C7445B"/>
    <w:rsid w:val="00C74ADE"/>
    <w:rsid w:val="00C74EA2"/>
    <w:rsid w:val="00C75A3F"/>
    <w:rsid w:val="00C75FB3"/>
    <w:rsid w:val="00C76151"/>
    <w:rsid w:val="00C767B2"/>
    <w:rsid w:val="00C7690C"/>
    <w:rsid w:val="00C76B92"/>
    <w:rsid w:val="00C77153"/>
    <w:rsid w:val="00C775B1"/>
    <w:rsid w:val="00C77B0C"/>
    <w:rsid w:val="00C80087"/>
    <w:rsid w:val="00C810D9"/>
    <w:rsid w:val="00C81FA6"/>
    <w:rsid w:val="00C82276"/>
    <w:rsid w:val="00C8232C"/>
    <w:rsid w:val="00C8267A"/>
    <w:rsid w:val="00C82824"/>
    <w:rsid w:val="00C82C2B"/>
    <w:rsid w:val="00C82F47"/>
    <w:rsid w:val="00C835A6"/>
    <w:rsid w:val="00C83930"/>
    <w:rsid w:val="00C84296"/>
    <w:rsid w:val="00C846A8"/>
    <w:rsid w:val="00C84D2E"/>
    <w:rsid w:val="00C850E6"/>
    <w:rsid w:val="00C85BD3"/>
    <w:rsid w:val="00C8644A"/>
    <w:rsid w:val="00C86648"/>
    <w:rsid w:val="00C866AF"/>
    <w:rsid w:val="00C86B3A"/>
    <w:rsid w:val="00C876EC"/>
    <w:rsid w:val="00C87E09"/>
    <w:rsid w:val="00C87E33"/>
    <w:rsid w:val="00C90E42"/>
    <w:rsid w:val="00C91128"/>
    <w:rsid w:val="00C912A1"/>
    <w:rsid w:val="00C91F99"/>
    <w:rsid w:val="00C92399"/>
    <w:rsid w:val="00C9283E"/>
    <w:rsid w:val="00C928CE"/>
    <w:rsid w:val="00C92D76"/>
    <w:rsid w:val="00C92E71"/>
    <w:rsid w:val="00C93047"/>
    <w:rsid w:val="00C93076"/>
    <w:rsid w:val="00C933ED"/>
    <w:rsid w:val="00C93683"/>
    <w:rsid w:val="00C94091"/>
    <w:rsid w:val="00C94674"/>
    <w:rsid w:val="00C9478A"/>
    <w:rsid w:val="00C949A0"/>
    <w:rsid w:val="00C95720"/>
    <w:rsid w:val="00C95823"/>
    <w:rsid w:val="00C95ADC"/>
    <w:rsid w:val="00C95DB5"/>
    <w:rsid w:val="00C95DF6"/>
    <w:rsid w:val="00C9603C"/>
    <w:rsid w:val="00C96080"/>
    <w:rsid w:val="00C961AB"/>
    <w:rsid w:val="00C96539"/>
    <w:rsid w:val="00C96548"/>
    <w:rsid w:val="00C96653"/>
    <w:rsid w:val="00C96767"/>
    <w:rsid w:val="00C96B77"/>
    <w:rsid w:val="00C96E64"/>
    <w:rsid w:val="00C973F3"/>
    <w:rsid w:val="00C977F5"/>
    <w:rsid w:val="00CA0F66"/>
    <w:rsid w:val="00CA0F71"/>
    <w:rsid w:val="00CA168F"/>
    <w:rsid w:val="00CA1932"/>
    <w:rsid w:val="00CA3056"/>
    <w:rsid w:val="00CA3186"/>
    <w:rsid w:val="00CA3409"/>
    <w:rsid w:val="00CA3A0D"/>
    <w:rsid w:val="00CA3F24"/>
    <w:rsid w:val="00CA40EA"/>
    <w:rsid w:val="00CA41FA"/>
    <w:rsid w:val="00CA4521"/>
    <w:rsid w:val="00CA4743"/>
    <w:rsid w:val="00CA49C6"/>
    <w:rsid w:val="00CA572D"/>
    <w:rsid w:val="00CA5C53"/>
    <w:rsid w:val="00CA5ED3"/>
    <w:rsid w:val="00CA5F7E"/>
    <w:rsid w:val="00CA63D4"/>
    <w:rsid w:val="00CA6491"/>
    <w:rsid w:val="00CA64F9"/>
    <w:rsid w:val="00CA65A1"/>
    <w:rsid w:val="00CA6922"/>
    <w:rsid w:val="00CA76DD"/>
    <w:rsid w:val="00CA773D"/>
    <w:rsid w:val="00CB0144"/>
    <w:rsid w:val="00CB0B12"/>
    <w:rsid w:val="00CB0F18"/>
    <w:rsid w:val="00CB222D"/>
    <w:rsid w:val="00CB282C"/>
    <w:rsid w:val="00CB28FB"/>
    <w:rsid w:val="00CB37FF"/>
    <w:rsid w:val="00CB3B81"/>
    <w:rsid w:val="00CB3E15"/>
    <w:rsid w:val="00CB4BA2"/>
    <w:rsid w:val="00CB5319"/>
    <w:rsid w:val="00CB5729"/>
    <w:rsid w:val="00CB5BB4"/>
    <w:rsid w:val="00CB5FF2"/>
    <w:rsid w:val="00CB60F8"/>
    <w:rsid w:val="00CB6104"/>
    <w:rsid w:val="00CB6380"/>
    <w:rsid w:val="00CB651B"/>
    <w:rsid w:val="00CB698B"/>
    <w:rsid w:val="00CB6D8E"/>
    <w:rsid w:val="00CB6F29"/>
    <w:rsid w:val="00CB72A0"/>
    <w:rsid w:val="00CB7567"/>
    <w:rsid w:val="00CB7A86"/>
    <w:rsid w:val="00CC0FD0"/>
    <w:rsid w:val="00CC1A64"/>
    <w:rsid w:val="00CC23A3"/>
    <w:rsid w:val="00CC27EB"/>
    <w:rsid w:val="00CC2964"/>
    <w:rsid w:val="00CC2ECA"/>
    <w:rsid w:val="00CC2F2A"/>
    <w:rsid w:val="00CC3D7C"/>
    <w:rsid w:val="00CC43FC"/>
    <w:rsid w:val="00CC445E"/>
    <w:rsid w:val="00CC4466"/>
    <w:rsid w:val="00CC47B4"/>
    <w:rsid w:val="00CC4867"/>
    <w:rsid w:val="00CC4A3A"/>
    <w:rsid w:val="00CC4F22"/>
    <w:rsid w:val="00CC50C9"/>
    <w:rsid w:val="00CC553B"/>
    <w:rsid w:val="00CC6645"/>
    <w:rsid w:val="00CC6966"/>
    <w:rsid w:val="00CC6C58"/>
    <w:rsid w:val="00CC6DC3"/>
    <w:rsid w:val="00CC72E3"/>
    <w:rsid w:val="00CC76A8"/>
    <w:rsid w:val="00CD0526"/>
    <w:rsid w:val="00CD1883"/>
    <w:rsid w:val="00CD1ED0"/>
    <w:rsid w:val="00CD2932"/>
    <w:rsid w:val="00CD2A6B"/>
    <w:rsid w:val="00CD2AD5"/>
    <w:rsid w:val="00CD2DE4"/>
    <w:rsid w:val="00CD3001"/>
    <w:rsid w:val="00CD31E2"/>
    <w:rsid w:val="00CD36E2"/>
    <w:rsid w:val="00CD39FE"/>
    <w:rsid w:val="00CD3CDF"/>
    <w:rsid w:val="00CD460A"/>
    <w:rsid w:val="00CD4731"/>
    <w:rsid w:val="00CD527F"/>
    <w:rsid w:val="00CD55DC"/>
    <w:rsid w:val="00CD5AC9"/>
    <w:rsid w:val="00CD5B0A"/>
    <w:rsid w:val="00CD5C5A"/>
    <w:rsid w:val="00CD5E36"/>
    <w:rsid w:val="00CD61FD"/>
    <w:rsid w:val="00CD69E3"/>
    <w:rsid w:val="00CD723D"/>
    <w:rsid w:val="00CD764F"/>
    <w:rsid w:val="00CD7A34"/>
    <w:rsid w:val="00CD7A6F"/>
    <w:rsid w:val="00CE08BE"/>
    <w:rsid w:val="00CE102F"/>
    <w:rsid w:val="00CE1A7B"/>
    <w:rsid w:val="00CE1E7A"/>
    <w:rsid w:val="00CE2040"/>
    <w:rsid w:val="00CE25E2"/>
    <w:rsid w:val="00CE276F"/>
    <w:rsid w:val="00CE2C61"/>
    <w:rsid w:val="00CE2CE7"/>
    <w:rsid w:val="00CE2FC9"/>
    <w:rsid w:val="00CE3301"/>
    <w:rsid w:val="00CE343A"/>
    <w:rsid w:val="00CE36A0"/>
    <w:rsid w:val="00CE3D15"/>
    <w:rsid w:val="00CE3F33"/>
    <w:rsid w:val="00CE5033"/>
    <w:rsid w:val="00CE50C3"/>
    <w:rsid w:val="00CE50EB"/>
    <w:rsid w:val="00CE5C5A"/>
    <w:rsid w:val="00CE6480"/>
    <w:rsid w:val="00CE650F"/>
    <w:rsid w:val="00CE6645"/>
    <w:rsid w:val="00CE6C7E"/>
    <w:rsid w:val="00CE75ED"/>
    <w:rsid w:val="00CE768D"/>
    <w:rsid w:val="00CE7946"/>
    <w:rsid w:val="00CF0CDE"/>
    <w:rsid w:val="00CF0D33"/>
    <w:rsid w:val="00CF0F3D"/>
    <w:rsid w:val="00CF1BCC"/>
    <w:rsid w:val="00CF1BD2"/>
    <w:rsid w:val="00CF202F"/>
    <w:rsid w:val="00CF2651"/>
    <w:rsid w:val="00CF266E"/>
    <w:rsid w:val="00CF2A6B"/>
    <w:rsid w:val="00CF2B0E"/>
    <w:rsid w:val="00CF2E6B"/>
    <w:rsid w:val="00CF3616"/>
    <w:rsid w:val="00CF36D6"/>
    <w:rsid w:val="00CF4181"/>
    <w:rsid w:val="00CF46B4"/>
    <w:rsid w:val="00CF474F"/>
    <w:rsid w:val="00CF4F75"/>
    <w:rsid w:val="00CF54F2"/>
    <w:rsid w:val="00CF5CAD"/>
    <w:rsid w:val="00CF6686"/>
    <w:rsid w:val="00CF6C16"/>
    <w:rsid w:val="00CF6DE7"/>
    <w:rsid w:val="00CF6EEF"/>
    <w:rsid w:val="00CF705B"/>
    <w:rsid w:val="00CF713F"/>
    <w:rsid w:val="00CF7681"/>
    <w:rsid w:val="00CF77EA"/>
    <w:rsid w:val="00CF7E74"/>
    <w:rsid w:val="00D004BA"/>
    <w:rsid w:val="00D00F52"/>
    <w:rsid w:val="00D01164"/>
    <w:rsid w:val="00D0144B"/>
    <w:rsid w:val="00D019B5"/>
    <w:rsid w:val="00D01A45"/>
    <w:rsid w:val="00D01EA8"/>
    <w:rsid w:val="00D01FA5"/>
    <w:rsid w:val="00D0236F"/>
    <w:rsid w:val="00D02560"/>
    <w:rsid w:val="00D028EC"/>
    <w:rsid w:val="00D02993"/>
    <w:rsid w:val="00D03187"/>
    <w:rsid w:val="00D0358F"/>
    <w:rsid w:val="00D03A6D"/>
    <w:rsid w:val="00D04727"/>
    <w:rsid w:val="00D0538B"/>
    <w:rsid w:val="00D057C0"/>
    <w:rsid w:val="00D05C3E"/>
    <w:rsid w:val="00D05F5D"/>
    <w:rsid w:val="00D06088"/>
    <w:rsid w:val="00D06319"/>
    <w:rsid w:val="00D06478"/>
    <w:rsid w:val="00D0714A"/>
    <w:rsid w:val="00D07355"/>
    <w:rsid w:val="00D074C6"/>
    <w:rsid w:val="00D075B4"/>
    <w:rsid w:val="00D0765D"/>
    <w:rsid w:val="00D07CA7"/>
    <w:rsid w:val="00D10AFC"/>
    <w:rsid w:val="00D11015"/>
    <w:rsid w:val="00D11550"/>
    <w:rsid w:val="00D11BAD"/>
    <w:rsid w:val="00D120F5"/>
    <w:rsid w:val="00D12365"/>
    <w:rsid w:val="00D12491"/>
    <w:rsid w:val="00D12D86"/>
    <w:rsid w:val="00D12DA0"/>
    <w:rsid w:val="00D13142"/>
    <w:rsid w:val="00D13600"/>
    <w:rsid w:val="00D13BC4"/>
    <w:rsid w:val="00D13FF1"/>
    <w:rsid w:val="00D14171"/>
    <w:rsid w:val="00D1474C"/>
    <w:rsid w:val="00D1578A"/>
    <w:rsid w:val="00D15A83"/>
    <w:rsid w:val="00D15AD5"/>
    <w:rsid w:val="00D166CE"/>
    <w:rsid w:val="00D167C5"/>
    <w:rsid w:val="00D16979"/>
    <w:rsid w:val="00D17328"/>
    <w:rsid w:val="00D174F3"/>
    <w:rsid w:val="00D1782A"/>
    <w:rsid w:val="00D17AC0"/>
    <w:rsid w:val="00D20340"/>
    <w:rsid w:val="00D20638"/>
    <w:rsid w:val="00D207C8"/>
    <w:rsid w:val="00D208A0"/>
    <w:rsid w:val="00D21150"/>
    <w:rsid w:val="00D215A6"/>
    <w:rsid w:val="00D21AEF"/>
    <w:rsid w:val="00D21BB8"/>
    <w:rsid w:val="00D21D90"/>
    <w:rsid w:val="00D21DEE"/>
    <w:rsid w:val="00D2255C"/>
    <w:rsid w:val="00D22820"/>
    <w:rsid w:val="00D22848"/>
    <w:rsid w:val="00D22C87"/>
    <w:rsid w:val="00D23449"/>
    <w:rsid w:val="00D23DA7"/>
    <w:rsid w:val="00D24257"/>
    <w:rsid w:val="00D2437B"/>
    <w:rsid w:val="00D24581"/>
    <w:rsid w:val="00D24671"/>
    <w:rsid w:val="00D24DD1"/>
    <w:rsid w:val="00D250ED"/>
    <w:rsid w:val="00D257EE"/>
    <w:rsid w:val="00D262FE"/>
    <w:rsid w:val="00D2652F"/>
    <w:rsid w:val="00D2658E"/>
    <w:rsid w:val="00D26FFB"/>
    <w:rsid w:val="00D2790C"/>
    <w:rsid w:val="00D302B1"/>
    <w:rsid w:val="00D303B3"/>
    <w:rsid w:val="00D30E1A"/>
    <w:rsid w:val="00D3102A"/>
    <w:rsid w:val="00D32041"/>
    <w:rsid w:val="00D32109"/>
    <w:rsid w:val="00D32604"/>
    <w:rsid w:val="00D32842"/>
    <w:rsid w:val="00D3293B"/>
    <w:rsid w:val="00D333BC"/>
    <w:rsid w:val="00D33A20"/>
    <w:rsid w:val="00D34516"/>
    <w:rsid w:val="00D34E91"/>
    <w:rsid w:val="00D3525B"/>
    <w:rsid w:val="00D3563F"/>
    <w:rsid w:val="00D3596A"/>
    <w:rsid w:val="00D35972"/>
    <w:rsid w:val="00D35FCD"/>
    <w:rsid w:val="00D36871"/>
    <w:rsid w:val="00D37986"/>
    <w:rsid w:val="00D400E3"/>
    <w:rsid w:val="00D40F49"/>
    <w:rsid w:val="00D414C1"/>
    <w:rsid w:val="00D41773"/>
    <w:rsid w:val="00D417EA"/>
    <w:rsid w:val="00D41A62"/>
    <w:rsid w:val="00D42163"/>
    <w:rsid w:val="00D427BF"/>
    <w:rsid w:val="00D42BB6"/>
    <w:rsid w:val="00D4326B"/>
    <w:rsid w:val="00D43A0B"/>
    <w:rsid w:val="00D43C73"/>
    <w:rsid w:val="00D440F4"/>
    <w:rsid w:val="00D441E0"/>
    <w:rsid w:val="00D441FA"/>
    <w:rsid w:val="00D4451D"/>
    <w:rsid w:val="00D44549"/>
    <w:rsid w:val="00D4482B"/>
    <w:rsid w:val="00D4561D"/>
    <w:rsid w:val="00D45BD9"/>
    <w:rsid w:val="00D45E30"/>
    <w:rsid w:val="00D45F7C"/>
    <w:rsid w:val="00D45FE1"/>
    <w:rsid w:val="00D46DE3"/>
    <w:rsid w:val="00D47491"/>
    <w:rsid w:val="00D47671"/>
    <w:rsid w:val="00D47EF9"/>
    <w:rsid w:val="00D508DF"/>
    <w:rsid w:val="00D50B6C"/>
    <w:rsid w:val="00D50BED"/>
    <w:rsid w:val="00D50F26"/>
    <w:rsid w:val="00D51197"/>
    <w:rsid w:val="00D51D48"/>
    <w:rsid w:val="00D52453"/>
    <w:rsid w:val="00D52C97"/>
    <w:rsid w:val="00D530A5"/>
    <w:rsid w:val="00D536BB"/>
    <w:rsid w:val="00D53E2F"/>
    <w:rsid w:val="00D54909"/>
    <w:rsid w:val="00D5551E"/>
    <w:rsid w:val="00D55831"/>
    <w:rsid w:val="00D56030"/>
    <w:rsid w:val="00D564C4"/>
    <w:rsid w:val="00D565F0"/>
    <w:rsid w:val="00D567AE"/>
    <w:rsid w:val="00D56FA0"/>
    <w:rsid w:val="00D57496"/>
    <w:rsid w:val="00D577C2"/>
    <w:rsid w:val="00D57AB8"/>
    <w:rsid w:val="00D57FDC"/>
    <w:rsid w:val="00D605F5"/>
    <w:rsid w:val="00D6068A"/>
    <w:rsid w:val="00D60C3C"/>
    <w:rsid w:val="00D6154E"/>
    <w:rsid w:val="00D6158E"/>
    <w:rsid w:val="00D61B15"/>
    <w:rsid w:val="00D62335"/>
    <w:rsid w:val="00D6293F"/>
    <w:rsid w:val="00D62BD4"/>
    <w:rsid w:val="00D6301F"/>
    <w:rsid w:val="00D63732"/>
    <w:rsid w:val="00D6374B"/>
    <w:rsid w:val="00D63A72"/>
    <w:rsid w:val="00D63D3A"/>
    <w:rsid w:val="00D6441F"/>
    <w:rsid w:val="00D64585"/>
    <w:rsid w:val="00D64783"/>
    <w:rsid w:val="00D6479D"/>
    <w:rsid w:val="00D64ED9"/>
    <w:rsid w:val="00D65D7B"/>
    <w:rsid w:val="00D65FCF"/>
    <w:rsid w:val="00D6622A"/>
    <w:rsid w:val="00D662D6"/>
    <w:rsid w:val="00D6665D"/>
    <w:rsid w:val="00D66B21"/>
    <w:rsid w:val="00D678E5"/>
    <w:rsid w:val="00D7002D"/>
    <w:rsid w:val="00D706C8"/>
    <w:rsid w:val="00D70CD4"/>
    <w:rsid w:val="00D7157C"/>
    <w:rsid w:val="00D73274"/>
    <w:rsid w:val="00D73F34"/>
    <w:rsid w:val="00D7447D"/>
    <w:rsid w:val="00D74710"/>
    <w:rsid w:val="00D74885"/>
    <w:rsid w:val="00D74F81"/>
    <w:rsid w:val="00D75401"/>
    <w:rsid w:val="00D75FD6"/>
    <w:rsid w:val="00D7667D"/>
    <w:rsid w:val="00D766C2"/>
    <w:rsid w:val="00D76A1C"/>
    <w:rsid w:val="00D76ADD"/>
    <w:rsid w:val="00D76C72"/>
    <w:rsid w:val="00D76D63"/>
    <w:rsid w:val="00D76E34"/>
    <w:rsid w:val="00D76E6A"/>
    <w:rsid w:val="00D770CB"/>
    <w:rsid w:val="00D77588"/>
    <w:rsid w:val="00D77662"/>
    <w:rsid w:val="00D804DF"/>
    <w:rsid w:val="00D80754"/>
    <w:rsid w:val="00D80B94"/>
    <w:rsid w:val="00D80E46"/>
    <w:rsid w:val="00D810B5"/>
    <w:rsid w:val="00D812E2"/>
    <w:rsid w:val="00D8166C"/>
    <w:rsid w:val="00D817B7"/>
    <w:rsid w:val="00D81EC4"/>
    <w:rsid w:val="00D81FC9"/>
    <w:rsid w:val="00D820BF"/>
    <w:rsid w:val="00D82D68"/>
    <w:rsid w:val="00D82D89"/>
    <w:rsid w:val="00D82FEC"/>
    <w:rsid w:val="00D83398"/>
    <w:rsid w:val="00D8381F"/>
    <w:rsid w:val="00D840C0"/>
    <w:rsid w:val="00D842ED"/>
    <w:rsid w:val="00D847CB"/>
    <w:rsid w:val="00D8489F"/>
    <w:rsid w:val="00D84A86"/>
    <w:rsid w:val="00D84C7E"/>
    <w:rsid w:val="00D84DDE"/>
    <w:rsid w:val="00D85230"/>
    <w:rsid w:val="00D853BB"/>
    <w:rsid w:val="00D85DD6"/>
    <w:rsid w:val="00D85E6A"/>
    <w:rsid w:val="00D86353"/>
    <w:rsid w:val="00D869A4"/>
    <w:rsid w:val="00D8708E"/>
    <w:rsid w:val="00D87D58"/>
    <w:rsid w:val="00D90845"/>
    <w:rsid w:val="00D90CDE"/>
    <w:rsid w:val="00D910F7"/>
    <w:rsid w:val="00D91673"/>
    <w:rsid w:val="00D91BA7"/>
    <w:rsid w:val="00D91F5A"/>
    <w:rsid w:val="00D9206A"/>
    <w:rsid w:val="00D92429"/>
    <w:rsid w:val="00D9281E"/>
    <w:rsid w:val="00D92EA0"/>
    <w:rsid w:val="00D93A9B"/>
    <w:rsid w:val="00D94215"/>
    <w:rsid w:val="00D9421B"/>
    <w:rsid w:val="00D9519E"/>
    <w:rsid w:val="00D9559E"/>
    <w:rsid w:val="00D95B17"/>
    <w:rsid w:val="00D95F86"/>
    <w:rsid w:val="00D963D8"/>
    <w:rsid w:val="00D96422"/>
    <w:rsid w:val="00D96557"/>
    <w:rsid w:val="00D97379"/>
    <w:rsid w:val="00D97405"/>
    <w:rsid w:val="00D975B8"/>
    <w:rsid w:val="00D97B56"/>
    <w:rsid w:val="00DA08B8"/>
    <w:rsid w:val="00DA1162"/>
    <w:rsid w:val="00DA1218"/>
    <w:rsid w:val="00DA1500"/>
    <w:rsid w:val="00DA158B"/>
    <w:rsid w:val="00DA18A5"/>
    <w:rsid w:val="00DA1CE4"/>
    <w:rsid w:val="00DA20B6"/>
    <w:rsid w:val="00DA2583"/>
    <w:rsid w:val="00DA29DE"/>
    <w:rsid w:val="00DA2A4D"/>
    <w:rsid w:val="00DA2E94"/>
    <w:rsid w:val="00DA31D6"/>
    <w:rsid w:val="00DA3B68"/>
    <w:rsid w:val="00DA3E45"/>
    <w:rsid w:val="00DA48F6"/>
    <w:rsid w:val="00DA49B9"/>
    <w:rsid w:val="00DA514E"/>
    <w:rsid w:val="00DA56CE"/>
    <w:rsid w:val="00DA58D2"/>
    <w:rsid w:val="00DA590D"/>
    <w:rsid w:val="00DA5FB4"/>
    <w:rsid w:val="00DA6CB2"/>
    <w:rsid w:val="00DA792F"/>
    <w:rsid w:val="00DB0679"/>
    <w:rsid w:val="00DB0D69"/>
    <w:rsid w:val="00DB0F06"/>
    <w:rsid w:val="00DB19D4"/>
    <w:rsid w:val="00DB1F75"/>
    <w:rsid w:val="00DB2296"/>
    <w:rsid w:val="00DB2683"/>
    <w:rsid w:val="00DB26D0"/>
    <w:rsid w:val="00DB357D"/>
    <w:rsid w:val="00DB3A11"/>
    <w:rsid w:val="00DB3B0E"/>
    <w:rsid w:val="00DB3B3D"/>
    <w:rsid w:val="00DB3D43"/>
    <w:rsid w:val="00DB40FD"/>
    <w:rsid w:val="00DB4293"/>
    <w:rsid w:val="00DB4458"/>
    <w:rsid w:val="00DB467A"/>
    <w:rsid w:val="00DB4BB6"/>
    <w:rsid w:val="00DB4BFB"/>
    <w:rsid w:val="00DB5040"/>
    <w:rsid w:val="00DB54BE"/>
    <w:rsid w:val="00DB5E7C"/>
    <w:rsid w:val="00DB60DB"/>
    <w:rsid w:val="00DB6E35"/>
    <w:rsid w:val="00DB6EBD"/>
    <w:rsid w:val="00DB72FB"/>
    <w:rsid w:val="00DB7B11"/>
    <w:rsid w:val="00DB7EFD"/>
    <w:rsid w:val="00DC0040"/>
    <w:rsid w:val="00DC0190"/>
    <w:rsid w:val="00DC029D"/>
    <w:rsid w:val="00DC0D5D"/>
    <w:rsid w:val="00DC1B8B"/>
    <w:rsid w:val="00DC1D8A"/>
    <w:rsid w:val="00DC2004"/>
    <w:rsid w:val="00DC2517"/>
    <w:rsid w:val="00DC280E"/>
    <w:rsid w:val="00DC29D6"/>
    <w:rsid w:val="00DC29DD"/>
    <w:rsid w:val="00DC2C8B"/>
    <w:rsid w:val="00DC311C"/>
    <w:rsid w:val="00DC34BD"/>
    <w:rsid w:val="00DC3CCF"/>
    <w:rsid w:val="00DC3F6C"/>
    <w:rsid w:val="00DC406C"/>
    <w:rsid w:val="00DC4406"/>
    <w:rsid w:val="00DC4EBB"/>
    <w:rsid w:val="00DC540C"/>
    <w:rsid w:val="00DC5A51"/>
    <w:rsid w:val="00DC5A56"/>
    <w:rsid w:val="00DC6188"/>
    <w:rsid w:val="00DC66D5"/>
    <w:rsid w:val="00DC6AAC"/>
    <w:rsid w:val="00DC6EC2"/>
    <w:rsid w:val="00DC70F5"/>
    <w:rsid w:val="00DC7498"/>
    <w:rsid w:val="00DC787D"/>
    <w:rsid w:val="00DD01CA"/>
    <w:rsid w:val="00DD026F"/>
    <w:rsid w:val="00DD0347"/>
    <w:rsid w:val="00DD0579"/>
    <w:rsid w:val="00DD05BD"/>
    <w:rsid w:val="00DD0B0A"/>
    <w:rsid w:val="00DD0DC7"/>
    <w:rsid w:val="00DD1389"/>
    <w:rsid w:val="00DD1B7A"/>
    <w:rsid w:val="00DD1C41"/>
    <w:rsid w:val="00DD1FCA"/>
    <w:rsid w:val="00DD26E8"/>
    <w:rsid w:val="00DD2D28"/>
    <w:rsid w:val="00DD34CB"/>
    <w:rsid w:val="00DD35AA"/>
    <w:rsid w:val="00DD3C80"/>
    <w:rsid w:val="00DD43B5"/>
    <w:rsid w:val="00DD45DD"/>
    <w:rsid w:val="00DD4632"/>
    <w:rsid w:val="00DD4E3D"/>
    <w:rsid w:val="00DD4EE8"/>
    <w:rsid w:val="00DD599C"/>
    <w:rsid w:val="00DD603F"/>
    <w:rsid w:val="00DD637B"/>
    <w:rsid w:val="00DD6406"/>
    <w:rsid w:val="00DD68FF"/>
    <w:rsid w:val="00DD6E4D"/>
    <w:rsid w:val="00DD720D"/>
    <w:rsid w:val="00DD7974"/>
    <w:rsid w:val="00DD7DCE"/>
    <w:rsid w:val="00DE03F2"/>
    <w:rsid w:val="00DE0482"/>
    <w:rsid w:val="00DE0884"/>
    <w:rsid w:val="00DE0D06"/>
    <w:rsid w:val="00DE0FED"/>
    <w:rsid w:val="00DE1021"/>
    <w:rsid w:val="00DE109C"/>
    <w:rsid w:val="00DE1A8D"/>
    <w:rsid w:val="00DE1B55"/>
    <w:rsid w:val="00DE1B5D"/>
    <w:rsid w:val="00DE2176"/>
    <w:rsid w:val="00DE23B5"/>
    <w:rsid w:val="00DE245A"/>
    <w:rsid w:val="00DE32C8"/>
    <w:rsid w:val="00DE3300"/>
    <w:rsid w:val="00DE35D2"/>
    <w:rsid w:val="00DE36F3"/>
    <w:rsid w:val="00DE39C0"/>
    <w:rsid w:val="00DE3C95"/>
    <w:rsid w:val="00DE3CA0"/>
    <w:rsid w:val="00DE3CE7"/>
    <w:rsid w:val="00DE4002"/>
    <w:rsid w:val="00DE402B"/>
    <w:rsid w:val="00DE4161"/>
    <w:rsid w:val="00DE42E9"/>
    <w:rsid w:val="00DE433D"/>
    <w:rsid w:val="00DE4A2E"/>
    <w:rsid w:val="00DE55B5"/>
    <w:rsid w:val="00DE6222"/>
    <w:rsid w:val="00DE6ADB"/>
    <w:rsid w:val="00DE6EEB"/>
    <w:rsid w:val="00DE6F8C"/>
    <w:rsid w:val="00DE72F8"/>
    <w:rsid w:val="00DE732E"/>
    <w:rsid w:val="00DE733B"/>
    <w:rsid w:val="00DE7B0A"/>
    <w:rsid w:val="00DE7B8B"/>
    <w:rsid w:val="00DE7BF0"/>
    <w:rsid w:val="00DE7C1D"/>
    <w:rsid w:val="00DE7F88"/>
    <w:rsid w:val="00DF1478"/>
    <w:rsid w:val="00DF16FB"/>
    <w:rsid w:val="00DF18D0"/>
    <w:rsid w:val="00DF18D7"/>
    <w:rsid w:val="00DF214F"/>
    <w:rsid w:val="00DF21B0"/>
    <w:rsid w:val="00DF2396"/>
    <w:rsid w:val="00DF2578"/>
    <w:rsid w:val="00DF2D2E"/>
    <w:rsid w:val="00DF2E13"/>
    <w:rsid w:val="00DF3527"/>
    <w:rsid w:val="00DF3C6D"/>
    <w:rsid w:val="00DF43AE"/>
    <w:rsid w:val="00DF43B9"/>
    <w:rsid w:val="00DF47AE"/>
    <w:rsid w:val="00DF4DE5"/>
    <w:rsid w:val="00DF54D2"/>
    <w:rsid w:val="00DF5B2F"/>
    <w:rsid w:val="00DF61A3"/>
    <w:rsid w:val="00DF6490"/>
    <w:rsid w:val="00DF69EE"/>
    <w:rsid w:val="00DF73BC"/>
    <w:rsid w:val="00DF7458"/>
    <w:rsid w:val="00DF7493"/>
    <w:rsid w:val="00DF75B2"/>
    <w:rsid w:val="00DF7871"/>
    <w:rsid w:val="00DF792A"/>
    <w:rsid w:val="00DF7C13"/>
    <w:rsid w:val="00DF7E16"/>
    <w:rsid w:val="00E00AFD"/>
    <w:rsid w:val="00E00B24"/>
    <w:rsid w:val="00E00D09"/>
    <w:rsid w:val="00E018CC"/>
    <w:rsid w:val="00E022E4"/>
    <w:rsid w:val="00E02824"/>
    <w:rsid w:val="00E02DAB"/>
    <w:rsid w:val="00E03627"/>
    <w:rsid w:val="00E03DA7"/>
    <w:rsid w:val="00E04517"/>
    <w:rsid w:val="00E0457A"/>
    <w:rsid w:val="00E046CA"/>
    <w:rsid w:val="00E04CA9"/>
    <w:rsid w:val="00E069BB"/>
    <w:rsid w:val="00E06FDC"/>
    <w:rsid w:val="00E074C7"/>
    <w:rsid w:val="00E1024B"/>
    <w:rsid w:val="00E103FA"/>
    <w:rsid w:val="00E111A3"/>
    <w:rsid w:val="00E115E3"/>
    <w:rsid w:val="00E11F67"/>
    <w:rsid w:val="00E124EB"/>
    <w:rsid w:val="00E1261F"/>
    <w:rsid w:val="00E12B6B"/>
    <w:rsid w:val="00E1346D"/>
    <w:rsid w:val="00E136C8"/>
    <w:rsid w:val="00E138DB"/>
    <w:rsid w:val="00E14575"/>
    <w:rsid w:val="00E15A6D"/>
    <w:rsid w:val="00E16136"/>
    <w:rsid w:val="00E1687B"/>
    <w:rsid w:val="00E16FCD"/>
    <w:rsid w:val="00E17306"/>
    <w:rsid w:val="00E17328"/>
    <w:rsid w:val="00E177CB"/>
    <w:rsid w:val="00E17EC8"/>
    <w:rsid w:val="00E200C7"/>
    <w:rsid w:val="00E204E5"/>
    <w:rsid w:val="00E206BF"/>
    <w:rsid w:val="00E20889"/>
    <w:rsid w:val="00E20AA1"/>
    <w:rsid w:val="00E21304"/>
    <w:rsid w:val="00E21308"/>
    <w:rsid w:val="00E21A82"/>
    <w:rsid w:val="00E21A84"/>
    <w:rsid w:val="00E21F46"/>
    <w:rsid w:val="00E21F9C"/>
    <w:rsid w:val="00E22553"/>
    <w:rsid w:val="00E22C5F"/>
    <w:rsid w:val="00E22CC2"/>
    <w:rsid w:val="00E25AF1"/>
    <w:rsid w:val="00E25C5C"/>
    <w:rsid w:val="00E2618D"/>
    <w:rsid w:val="00E2681B"/>
    <w:rsid w:val="00E268EA"/>
    <w:rsid w:val="00E27130"/>
    <w:rsid w:val="00E27208"/>
    <w:rsid w:val="00E27760"/>
    <w:rsid w:val="00E27B2D"/>
    <w:rsid w:val="00E3047D"/>
    <w:rsid w:val="00E30FF6"/>
    <w:rsid w:val="00E3216A"/>
    <w:rsid w:val="00E3226D"/>
    <w:rsid w:val="00E326C2"/>
    <w:rsid w:val="00E3279E"/>
    <w:rsid w:val="00E331A1"/>
    <w:rsid w:val="00E339A0"/>
    <w:rsid w:val="00E34C9A"/>
    <w:rsid w:val="00E35583"/>
    <w:rsid w:val="00E357EF"/>
    <w:rsid w:val="00E3580A"/>
    <w:rsid w:val="00E35931"/>
    <w:rsid w:val="00E35A4F"/>
    <w:rsid w:val="00E35A91"/>
    <w:rsid w:val="00E35C45"/>
    <w:rsid w:val="00E35D3D"/>
    <w:rsid w:val="00E363AE"/>
    <w:rsid w:val="00E366F8"/>
    <w:rsid w:val="00E36719"/>
    <w:rsid w:val="00E36C2A"/>
    <w:rsid w:val="00E37207"/>
    <w:rsid w:val="00E37489"/>
    <w:rsid w:val="00E408C5"/>
    <w:rsid w:val="00E40EEC"/>
    <w:rsid w:val="00E411FE"/>
    <w:rsid w:val="00E413E3"/>
    <w:rsid w:val="00E41617"/>
    <w:rsid w:val="00E418C7"/>
    <w:rsid w:val="00E41A58"/>
    <w:rsid w:val="00E41AB7"/>
    <w:rsid w:val="00E41F74"/>
    <w:rsid w:val="00E420A7"/>
    <w:rsid w:val="00E42114"/>
    <w:rsid w:val="00E430D9"/>
    <w:rsid w:val="00E43867"/>
    <w:rsid w:val="00E439D3"/>
    <w:rsid w:val="00E43A46"/>
    <w:rsid w:val="00E442D1"/>
    <w:rsid w:val="00E446DC"/>
    <w:rsid w:val="00E44A44"/>
    <w:rsid w:val="00E451AB"/>
    <w:rsid w:val="00E45ADF"/>
    <w:rsid w:val="00E45BE9"/>
    <w:rsid w:val="00E45F22"/>
    <w:rsid w:val="00E46320"/>
    <w:rsid w:val="00E466D4"/>
    <w:rsid w:val="00E4735F"/>
    <w:rsid w:val="00E47501"/>
    <w:rsid w:val="00E476C6"/>
    <w:rsid w:val="00E47C4C"/>
    <w:rsid w:val="00E47C78"/>
    <w:rsid w:val="00E47D5A"/>
    <w:rsid w:val="00E47DE5"/>
    <w:rsid w:val="00E507DE"/>
    <w:rsid w:val="00E508F0"/>
    <w:rsid w:val="00E50F87"/>
    <w:rsid w:val="00E511B2"/>
    <w:rsid w:val="00E51644"/>
    <w:rsid w:val="00E5168C"/>
    <w:rsid w:val="00E518D8"/>
    <w:rsid w:val="00E5210F"/>
    <w:rsid w:val="00E529D1"/>
    <w:rsid w:val="00E52A04"/>
    <w:rsid w:val="00E52A50"/>
    <w:rsid w:val="00E52D80"/>
    <w:rsid w:val="00E5334C"/>
    <w:rsid w:val="00E54683"/>
    <w:rsid w:val="00E547D1"/>
    <w:rsid w:val="00E54896"/>
    <w:rsid w:val="00E549C8"/>
    <w:rsid w:val="00E56162"/>
    <w:rsid w:val="00E568B7"/>
    <w:rsid w:val="00E56B26"/>
    <w:rsid w:val="00E56D63"/>
    <w:rsid w:val="00E56EF3"/>
    <w:rsid w:val="00E570C3"/>
    <w:rsid w:val="00E60071"/>
    <w:rsid w:val="00E606F5"/>
    <w:rsid w:val="00E60887"/>
    <w:rsid w:val="00E60AF3"/>
    <w:rsid w:val="00E60D7A"/>
    <w:rsid w:val="00E61E0B"/>
    <w:rsid w:val="00E62015"/>
    <w:rsid w:val="00E62283"/>
    <w:rsid w:val="00E62842"/>
    <w:rsid w:val="00E62991"/>
    <w:rsid w:val="00E62A90"/>
    <w:rsid w:val="00E62C09"/>
    <w:rsid w:val="00E62EEF"/>
    <w:rsid w:val="00E62FE3"/>
    <w:rsid w:val="00E6375A"/>
    <w:rsid w:val="00E637AD"/>
    <w:rsid w:val="00E63FF1"/>
    <w:rsid w:val="00E65398"/>
    <w:rsid w:val="00E6560B"/>
    <w:rsid w:val="00E65BBD"/>
    <w:rsid w:val="00E6684E"/>
    <w:rsid w:val="00E67003"/>
    <w:rsid w:val="00E67312"/>
    <w:rsid w:val="00E67E06"/>
    <w:rsid w:val="00E67E6C"/>
    <w:rsid w:val="00E67EA8"/>
    <w:rsid w:val="00E70057"/>
    <w:rsid w:val="00E70448"/>
    <w:rsid w:val="00E7081F"/>
    <w:rsid w:val="00E7089D"/>
    <w:rsid w:val="00E70929"/>
    <w:rsid w:val="00E70AED"/>
    <w:rsid w:val="00E70DDE"/>
    <w:rsid w:val="00E70DFE"/>
    <w:rsid w:val="00E721A2"/>
    <w:rsid w:val="00E7226A"/>
    <w:rsid w:val="00E726FC"/>
    <w:rsid w:val="00E72ABB"/>
    <w:rsid w:val="00E72B4A"/>
    <w:rsid w:val="00E73299"/>
    <w:rsid w:val="00E732CB"/>
    <w:rsid w:val="00E7356A"/>
    <w:rsid w:val="00E73C28"/>
    <w:rsid w:val="00E742D3"/>
    <w:rsid w:val="00E7449E"/>
    <w:rsid w:val="00E74948"/>
    <w:rsid w:val="00E74C2F"/>
    <w:rsid w:val="00E74CC5"/>
    <w:rsid w:val="00E750F8"/>
    <w:rsid w:val="00E75584"/>
    <w:rsid w:val="00E765A6"/>
    <w:rsid w:val="00E769A3"/>
    <w:rsid w:val="00E77187"/>
    <w:rsid w:val="00E777C4"/>
    <w:rsid w:val="00E777E7"/>
    <w:rsid w:val="00E77841"/>
    <w:rsid w:val="00E77E2F"/>
    <w:rsid w:val="00E77FAA"/>
    <w:rsid w:val="00E800CD"/>
    <w:rsid w:val="00E803CC"/>
    <w:rsid w:val="00E80773"/>
    <w:rsid w:val="00E80863"/>
    <w:rsid w:val="00E80AB5"/>
    <w:rsid w:val="00E80C3E"/>
    <w:rsid w:val="00E80C94"/>
    <w:rsid w:val="00E80E2A"/>
    <w:rsid w:val="00E81034"/>
    <w:rsid w:val="00E82273"/>
    <w:rsid w:val="00E82D9A"/>
    <w:rsid w:val="00E83663"/>
    <w:rsid w:val="00E83796"/>
    <w:rsid w:val="00E83DA5"/>
    <w:rsid w:val="00E83E05"/>
    <w:rsid w:val="00E84085"/>
    <w:rsid w:val="00E84361"/>
    <w:rsid w:val="00E844D1"/>
    <w:rsid w:val="00E8497D"/>
    <w:rsid w:val="00E859B2"/>
    <w:rsid w:val="00E86F3A"/>
    <w:rsid w:val="00E870FD"/>
    <w:rsid w:val="00E871B6"/>
    <w:rsid w:val="00E872DE"/>
    <w:rsid w:val="00E87437"/>
    <w:rsid w:val="00E8774D"/>
    <w:rsid w:val="00E87A70"/>
    <w:rsid w:val="00E87C97"/>
    <w:rsid w:val="00E87DA7"/>
    <w:rsid w:val="00E9071D"/>
    <w:rsid w:val="00E90EC0"/>
    <w:rsid w:val="00E91AB3"/>
    <w:rsid w:val="00E91B71"/>
    <w:rsid w:val="00E91D4E"/>
    <w:rsid w:val="00E91E5C"/>
    <w:rsid w:val="00E92072"/>
    <w:rsid w:val="00E92B85"/>
    <w:rsid w:val="00E92D13"/>
    <w:rsid w:val="00E92FFA"/>
    <w:rsid w:val="00E92FFB"/>
    <w:rsid w:val="00E93156"/>
    <w:rsid w:val="00E935D5"/>
    <w:rsid w:val="00E93700"/>
    <w:rsid w:val="00E93A0E"/>
    <w:rsid w:val="00E93CBC"/>
    <w:rsid w:val="00E93D24"/>
    <w:rsid w:val="00E93E30"/>
    <w:rsid w:val="00E9471B"/>
    <w:rsid w:val="00E94A51"/>
    <w:rsid w:val="00E94B29"/>
    <w:rsid w:val="00E94C96"/>
    <w:rsid w:val="00E95E39"/>
    <w:rsid w:val="00E96BE9"/>
    <w:rsid w:val="00E96C12"/>
    <w:rsid w:val="00E96FBC"/>
    <w:rsid w:val="00E9774E"/>
    <w:rsid w:val="00E979DD"/>
    <w:rsid w:val="00E97D84"/>
    <w:rsid w:val="00EA0E02"/>
    <w:rsid w:val="00EA0E1E"/>
    <w:rsid w:val="00EA179B"/>
    <w:rsid w:val="00EA1CFF"/>
    <w:rsid w:val="00EA1D1A"/>
    <w:rsid w:val="00EA23A2"/>
    <w:rsid w:val="00EA2528"/>
    <w:rsid w:val="00EA326A"/>
    <w:rsid w:val="00EA36FB"/>
    <w:rsid w:val="00EA3897"/>
    <w:rsid w:val="00EA39C0"/>
    <w:rsid w:val="00EA3DDA"/>
    <w:rsid w:val="00EA3E6A"/>
    <w:rsid w:val="00EA3ECD"/>
    <w:rsid w:val="00EA4024"/>
    <w:rsid w:val="00EA4CC9"/>
    <w:rsid w:val="00EA4F7C"/>
    <w:rsid w:val="00EA62E4"/>
    <w:rsid w:val="00EA6301"/>
    <w:rsid w:val="00EA6322"/>
    <w:rsid w:val="00EA681D"/>
    <w:rsid w:val="00EA6A41"/>
    <w:rsid w:val="00EA6C75"/>
    <w:rsid w:val="00EA6D5A"/>
    <w:rsid w:val="00EA740E"/>
    <w:rsid w:val="00EA7859"/>
    <w:rsid w:val="00EB0069"/>
    <w:rsid w:val="00EB0187"/>
    <w:rsid w:val="00EB05D2"/>
    <w:rsid w:val="00EB062C"/>
    <w:rsid w:val="00EB165C"/>
    <w:rsid w:val="00EB165F"/>
    <w:rsid w:val="00EB1E04"/>
    <w:rsid w:val="00EB1F5E"/>
    <w:rsid w:val="00EB27B6"/>
    <w:rsid w:val="00EB28CD"/>
    <w:rsid w:val="00EB2B51"/>
    <w:rsid w:val="00EB30DE"/>
    <w:rsid w:val="00EB3369"/>
    <w:rsid w:val="00EB363D"/>
    <w:rsid w:val="00EB3F77"/>
    <w:rsid w:val="00EB48D0"/>
    <w:rsid w:val="00EB4943"/>
    <w:rsid w:val="00EB5E37"/>
    <w:rsid w:val="00EB612C"/>
    <w:rsid w:val="00EB633D"/>
    <w:rsid w:val="00EB666D"/>
    <w:rsid w:val="00EB6E76"/>
    <w:rsid w:val="00EB70BE"/>
    <w:rsid w:val="00EB7291"/>
    <w:rsid w:val="00EB751E"/>
    <w:rsid w:val="00EB78E5"/>
    <w:rsid w:val="00EB7BEE"/>
    <w:rsid w:val="00EB7E2D"/>
    <w:rsid w:val="00EC016F"/>
    <w:rsid w:val="00EC0AC0"/>
    <w:rsid w:val="00EC1041"/>
    <w:rsid w:val="00EC12EE"/>
    <w:rsid w:val="00EC1F06"/>
    <w:rsid w:val="00EC2241"/>
    <w:rsid w:val="00EC22CD"/>
    <w:rsid w:val="00EC306B"/>
    <w:rsid w:val="00EC4ABB"/>
    <w:rsid w:val="00EC5576"/>
    <w:rsid w:val="00EC56B3"/>
    <w:rsid w:val="00EC5A6F"/>
    <w:rsid w:val="00EC5E28"/>
    <w:rsid w:val="00EC6471"/>
    <w:rsid w:val="00EC6843"/>
    <w:rsid w:val="00EC6AD7"/>
    <w:rsid w:val="00EC6C09"/>
    <w:rsid w:val="00EC6E82"/>
    <w:rsid w:val="00EC72E2"/>
    <w:rsid w:val="00EC7326"/>
    <w:rsid w:val="00EC7F18"/>
    <w:rsid w:val="00ED0B30"/>
    <w:rsid w:val="00ED1243"/>
    <w:rsid w:val="00ED182A"/>
    <w:rsid w:val="00ED1D67"/>
    <w:rsid w:val="00ED2046"/>
    <w:rsid w:val="00ED2161"/>
    <w:rsid w:val="00ED25D6"/>
    <w:rsid w:val="00ED2721"/>
    <w:rsid w:val="00ED2B35"/>
    <w:rsid w:val="00ED2C76"/>
    <w:rsid w:val="00ED2D0B"/>
    <w:rsid w:val="00ED2EDB"/>
    <w:rsid w:val="00ED3028"/>
    <w:rsid w:val="00ED3288"/>
    <w:rsid w:val="00ED3422"/>
    <w:rsid w:val="00ED35B4"/>
    <w:rsid w:val="00ED35CF"/>
    <w:rsid w:val="00ED49D1"/>
    <w:rsid w:val="00ED5801"/>
    <w:rsid w:val="00ED58A3"/>
    <w:rsid w:val="00ED5B14"/>
    <w:rsid w:val="00ED63D9"/>
    <w:rsid w:val="00ED696B"/>
    <w:rsid w:val="00ED6C02"/>
    <w:rsid w:val="00ED7005"/>
    <w:rsid w:val="00ED77A7"/>
    <w:rsid w:val="00EE0696"/>
    <w:rsid w:val="00EE0EC1"/>
    <w:rsid w:val="00EE1672"/>
    <w:rsid w:val="00EE188F"/>
    <w:rsid w:val="00EE2486"/>
    <w:rsid w:val="00EE24B2"/>
    <w:rsid w:val="00EE262C"/>
    <w:rsid w:val="00EE2AA5"/>
    <w:rsid w:val="00EE2F09"/>
    <w:rsid w:val="00EE3576"/>
    <w:rsid w:val="00EE3B7F"/>
    <w:rsid w:val="00EE40E5"/>
    <w:rsid w:val="00EE45A2"/>
    <w:rsid w:val="00EE5C9F"/>
    <w:rsid w:val="00EE5CBB"/>
    <w:rsid w:val="00EE5E4D"/>
    <w:rsid w:val="00EE629A"/>
    <w:rsid w:val="00EE68FB"/>
    <w:rsid w:val="00EE6EEF"/>
    <w:rsid w:val="00EE7338"/>
    <w:rsid w:val="00EE7353"/>
    <w:rsid w:val="00EE7D69"/>
    <w:rsid w:val="00EF01F8"/>
    <w:rsid w:val="00EF06B5"/>
    <w:rsid w:val="00EF0CB0"/>
    <w:rsid w:val="00EF0CC7"/>
    <w:rsid w:val="00EF0E1F"/>
    <w:rsid w:val="00EF0FB0"/>
    <w:rsid w:val="00EF1600"/>
    <w:rsid w:val="00EF1FBB"/>
    <w:rsid w:val="00EF276D"/>
    <w:rsid w:val="00EF291A"/>
    <w:rsid w:val="00EF29DE"/>
    <w:rsid w:val="00EF29F0"/>
    <w:rsid w:val="00EF2DF4"/>
    <w:rsid w:val="00EF30EF"/>
    <w:rsid w:val="00EF3D90"/>
    <w:rsid w:val="00EF4516"/>
    <w:rsid w:val="00EF56F8"/>
    <w:rsid w:val="00EF6454"/>
    <w:rsid w:val="00EF677F"/>
    <w:rsid w:val="00EF71F2"/>
    <w:rsid w:val="00EF73F9"/>
    <w:rsid w:val="00F001C7"/>
    <w:rsid w:val="00F002DB"/>
    <w:rsid w:val="00F003A5"/>
    <w:rsid w:val="00F00451"/>
    <w:rsid w:val="00F00EAD"/>
    <w:rsid w:val="00F0161E"/>
    <w:rsid w:val="00F0266E"/>
    <w:rsid w:val="00F02671"/>
    <w:rsid w:val="00F028E8"/>
    <w:rsid w:val="00F0294C"/>
    <w:rsid w:val="00F032B9"/>
    <w:rsid w:val="00F03F14"/>
    <w:rsid w:val="00F0442E"/>
    <w:rsid w:val="00F04785"/>
    <w:rsid w:val="00F056BA"/>
    <w:rsid w:val="00F0570D"/>
    <w:rsid w:val="00F059A9"/>
    <w:rsid w:val="00F05B64"/>
    <w:rsid w:val="00F061E0"/>
    <w:rsid w:val="00F06442"/>
    <w:rsid w:val="00F0666D"/>
    <w:rsid w:val="00F07590"/>
    <w:rsid w:val="00F1004B"/>
    <w:rsid w:val="00F1022D"/>
    <w:rsid w:val="00F10AED"/>
    <w:rsid w:val="00F11679"/>
    <w:rsid w:val="00F12213"/>
    <w:rsid w:val="00F12AE2"/>
    <w:rsid w:val="00F1317E"/>
    <w:rsid w:val="00F137FD"/>
    <w:rsid w:val="00F138D9"/>
    <w:rsid w:val="00F141BC"/>
    <w:rsid w:val="00F14B4A"/>
    <w:rsid w:val="00F15951"/>
    <w:rsid w:val="00F159CF"/>
    <w:rsid w:val="00F15ADD"/>
    <w:rsid w:val="00F16019"/>
    <w:rsid w:val="00F165DE"/>
    <w:rsid w:val="00F168B9"/>
    <w:rsid w:val="00F16BFE"/>
    <w:rsid w:val="00F170E1"/>
    <w:rsid w:val="00F17925"/>
    <w:rsid w:val="00F179D9"/>
    <w:rsid w:val="00F17EDB"/>
    <w:rsid w:val="00F2188A"/>
    <w:rsid w:val="00F22647"/>
    <w:rsid w:val="00F22D21"/>
    <w:rsid w:val="00F22F4E"/>
    <w:rsid w:val="00F232A9"/>
    <w:rsid w:val="00F2334F"/>
    <w:rsid w:val="00F241BF"/>
    <w:rsid w:val="00F253EB"/>
    <w:rsid w:val="00F25657"/>
    <w:rsid w:val="00F25C27"/>
    <w:rsid w:val="00F2623A"/>
    <w:rsid w:val="00F26552"/>
    <w:rsid w:val="00F26E63"/>
    <w:rsid w:val="00F26EB8"/>
    <w:rsid w:val="00F26F0F"/>
    <w:rsid w:val="00F26F2B"/>
    <w:rsid w:val="00F272E3"/>
    <w:rsid w:val="00F27A28"/>
    <w:rsid w:val="00F3073C"/>
    <w:rsid w:val="00F30E10"/>
    <w:rsid w:val="00F31449"/>
    <w:rsid w:val="00F31CFC"/>
    <w:rsid w:val="00F32454"/>
    <w:rsid w:val="00F32B71"/>
    <w:rsid w:val="00F32C37"/>
    <w:rsid w:val="00F33051"/>
    <w:rsid w:val="00F3345B"/>
    <w:rsid w:val="00F33C4E"/>
    <w:rsid w:val="00F33D12"/>
    <w:rsid w:val="00F34067"/>
    <w:rsid w:val="00F342F6"/>
    <w:rsid w:val="00F34679"/>
    <w:rsid w:val="00F34B19"/>
    <w:rsid w:val="00F34CF6"/>
    <w:rsid w:val="00F350FE"/>
    <w:rsid w:val="00F351E7"/>
    <w:rsid w:val="00F355D2"/>
    <w:rsid w:val="00F357FC"/>
    <w:rsid w:val="00F35C3B"/>
    <w:rsid w:val="00F36726"/>
    <w:rsid w:val="00F36852"/>
    <w:rsid w:val="00F36C52"/>
    <w:rsid w:val="00F36D2D"/>
    <w:rsid w:val="00F36F3E"/>
    <w:rsid w:val="00F37923"/>
    <w:rsid w:val="00F37AEF"/>
    <w:rsid w:val="00F37D74"/>
    <w:rsid w:val="00F40144"/>
    <w:rsid w:val="00F40794"/>
    <w:rsid w:val="00F409F8"/>
    <w:rsid w:val="00F40C16"/>
    <w:rsid w:val="00F40C36"/>
    <w:rsid w:val="00F40D9B"/>
    <w:rsid w:val="00F40F01"/>
    <w:rsid w:val="00F41C04"/>
    <w:rsid w:val="00F422C9"/>
    <w:rsid w:val="00F42C13"/>
    <w:rsid w:val="00F43615"/>
    <w:rsid w:val="00F438BD"/>
    <w:rsid w:val="00F43DD7"/>
    <w:rsid w:val="00F44C72"/>
    <w:rsid w:val="00F4507B"/>
    <w:rsid w:val="00F4544F"/>
    <w:rsid w:val="00F45885"/>
    <w:rsid w:val="00F45913"/>
    <w:rsid w:val="00F45D8F"/>
    <w:rsid w:val="00F4661C"/>
    <w:rsid w:val="00F46A0E"/>
    <w:rsid w:val="00F46D81"/>
    <w:rsid w:val="00F479C9"/>
    <w:rsid w:val="00F50062"/>
    <w:rsid w:val="00F50855"/>
    <w:rsid w:val="00F5105C"/>
    <w:rsid w:val="00F515B6"/>
    <w:rsid w:val="00F517EA"/>
    <w:rsid w:val="00F51921"/>
    <w:rsid w:val="00F51F1D"/>
    <w:rsid w:val="00F5298B"/>
    <w:rsid w:val="00F52B5E"/>
    <w:rsid w:val="00F53028"/>
    <w:rsid w:val="00F536EB"/>
    <w:rsid w:val="00F53E36"/>
    <w:rsid w:val="00F53FE8"/>
    <w:rsid w:val="00F540D1"/>
    <w:rsid w:val="00F54104"/>
    <w:rsid w:val="00F546E9"/>
    <w:rsid w:val="00F552F3"/>
    <w:rsid w:val="00F557A7"/>
    <w:rsid w:val="00F55827"/>
    <w:rsid w:val="00F55C0D"/>
    <w:rsid w:val="00F55FC4"/>
    <w:rsid w:val="00F56018"/>
    <w:rsid w:val="00F562AA"/>
    <w:rsid w:val="00F5641B"/>
    <w:rsid w:val="00F56579"/>
    <w:rsid w:val="00F57304"/>
    <w:rsid w:val="00F57AC5"/>
    <w:rsid w:val="00F60A10"/>
    <w:rsid w:val="00F61DDF"/>
    <w:rsid w:val="00F62368"/>
    <w:rsid w:val="00F62525"/>
    <w:rsid w:val="00F6289E"/>
    <w:rsid w:val="00F631CD"/>
    <w:rsid w:val="00F63970"/>
    <w:rsid w:val="00F63B11"/>
    <w:rsid w:val="00F63D9B"/>
    <w:rsid w:val="00F65980"/>
    <w:rsid w:val="00F65C5E"/>
    <w:rsid w:val="00F65E8B"/>
    <w:rsid w:val="00F65F8D"/>
    <w:rsid w:val="00F668D4"/>
    <w:rsid w:val="00F66B25"/>
    <w:rsid w:val="00F66E1B"/>
    <w:rsid w:val="00F67309"/>
    <w:rsid w:val="00F67BFC"/>
    <w:rsid w:val="00F67EE9"/>
    <w:rsid w:val="00F70AD6"/>
    <w:rsid w:val="00F7111F"/>
    <w:rsid w:val="00F715E0"/>
    <w:rsid w:val="00F7169D"/>
    <w:rsid w:val="00F725F0"/>
    <w:rsid w:val="00F72ACC"/>
    <w:rsid w:val="00F73501"/>
    <w:rsid w:val="00F73A49"/>
    <w:rsid w:val="00F73AD9"/>
    <w:rsid w:val="00F74356"/>
    <w:rsid w:val="00F746FA"/>
    <w:rsid w:val="00F74866"/>
    <w:rsid w:val="00F74CEC"/>
    <w:rsid w:val="00F74F59"/>
    <w:rsid w:val="00F75520"/>
    <w:rsid w:val="00F75ACE"/>
    <w:rsid w:val="00F761AD"/>
    <w:rsid w:val="00F76916"/>
    <w:rsid w:val="00F771F2"/>
    <w:rsid w:val="00F775DF"/>
    <w:rsid w:val="00F77733"/>
    <w:rsid w:val="00F77AEB"/>
    <w:rsid w:val="00F77B05"/>
    <w:rsid w:val="00F80331"/>
    <w:rsid w:val="00F81386"/>
    <w:rsid w:val="00F81931"/>
    <w:rsid w:val="00F82238"/>
    <w:rsid w:val="00F823EA"/>
    <w:rsid w:val="00F83316"/>
    <w:rsid w:val="00F833FB"/>
    <w:rsid w:val="00F83436"/>
    <w:rsid w:val="00F8360C"/>
    <w:rsid w:val="00F83763"/>
    <w:rsid w:val="00F83CE4"/>
    <w:rsid w:val="00F83D81"/>
    <w:rsid w:val="00F84BB2"/>
    <w:rsid w:val="00F850D6"/>
    <w:rsid w:val="00F8531A"/>
    <w:rsid w:val="00F8559D"/>
    <w:rsid w:val="00F85823"/>
    <w:rsid w:val="00F861A0"/>
    <w:rsid w:val="00F86672"/>
    <w:rsid w:val="00F8679E"/>
    <w:rsid w:val="00F8756B"/>
    <w:rsid w:val="00F875DB"/>
    <w:rsid w:val="00F87DE0"/>
    <w:rsid w:val="00F87F84"/>
    <w:rsid w:val="00F900AD"/>
    <w:rsid w:val="00F9058A"/>
    <w:rsid w:val="00F90FE2"/>
    <w:rsid w:val="00F9147F"/>
    <w:rsid w:val="00F91EF8"/>
    <w:rsid w:val="00F920B6"/>
    <w:rsid w:val="00F929BF"/>
    <w:rsid w:val="00F930A5"/>
    <w:rsid w:val="00F9336F"/>
    <w:rsid w:val="00F938DC"/>
    <w:rsid w:val="00F93D1D"/>
    <w:rsid w:val="00F93E72"/>
    <w:rsid w:val="00F944CD"/>
    <w:rsid w:val="00F94BB7"/>
    <w:rsid w:val="00F94DBF"/>
    <w:rsid w:val="00F95153"/>
    <w:rsid w:val="00F95CAB"/>
    <w:rsid w:val="00F95E1B"/>
    <w:rsid w:val="00F95FF0"/>
    <w:rsid w:val="00F960E0"/>
    <w:rsid w:val="00F9630F"/>
    <w:rsid w:val="00F96546"/>
    <w:rsid w:val="00F96BCF"/>
    <w:rsid w:val="00F972E4"/>
    <w:rsid w:val="00F97454"/>
    <w:rsid w:val="00F97710"/>
    <w:rsid w:val="00F97C12"/>
    <w:rsid w:val="00F97D4C"/>
    <w:rsid w:val="00F97EC4"/>
    <w:rsid w:val="00FA0229"/>
    <w:rsid w:val="00FA07D6"/>
    <w:rsid w:val="00FA0B13"/>
    <w:rsid w:val="00FA0E2F"/>
    <w:rsid w:val="00FA1320"/>
    <w:rsid w:val="00FA1880"/>
    <w:rsid w:val="00FA1AE7"/>
    <w:rsid w:val="00FA2438"/>
    <w:rsid w:val="00FA2954"/>
    <w:rsid w:val="00FA2B48"/>
    <w:rsid w:val="00FA2E2C"/>
    <w:rsid w:val="00FA340F"/>
    <w:rsid w:val="00FA3B58"/>
    <w:rsid w:val="00FA4FE5"/>
    <w:rsid w:val="00FA57E3"/>
    <w:rsid w:val="00FA57EA"/>
    <w:rsid w:val="00FA57FA"/>
    <w:rsid w:val="00FA5F09"/>
    <w:rsid w:val="00FA6396"/>
    <w:rsid w:val="00FA66B9"/>
    <w:rsid w:val="00FA6A63"/>
    <w:rsid w:val="00FA6E28"/>
    <w:rsid w:val="00FA70D2"/>
    <w:rsid w:val="00FA75C6"/>
    <w:rsid w:val="00FA787C"/>
    <w:rsid w:val="00FA79C8"/>
    <w:rsid w:val="00FB01E3"/>
    <w:rsid w:val="00FB0CE4"/>
    <w:rsid w:val="00FB1257"/>
    <w:rsid w:val="00FB126C"/>
    <w:rsid w:val="00FB1372"/>
    <w:rsid w:val="00FB13B1"/>
    <w:rsid w:val="00FB15E5"/>
    <w:rsid w:val="00FB1749"/>
    <w:rsid w:val="00FB196D"/>
    <w:rsid w:val="00FB1F2A"/>
    <w:rsid w:val="00FB1F3F"/>
    <w:rsid w:val="00FB1F6E"/>
    <w:rsid w:val="00FB2AA5"/>
    <w:rsid w:val="00FB2D6B"/>
    <w:rsid w:val="00FB3473"/>
    <w:rsid w:val="00FB3C76"/>
    <w:rsid w:val="00FB40EE"/>
    <w:rsid w:val="00FB543A"/>
    <w:rsid w:val="00FB5840"/>
    <w:rsid w:val="00FB5A67"/>
    <w:rsid w:val="00FB5EC4"/>
    <w:rsid w:val="00FB5F3A"/>
    <w:rsid w:val="00FB629A"/>
    <w:rsid w:val="00FB679A"/>
    <w:rsid w:val="00FB6856"/>
    <w:rsid w:val="00FB6A2C"/>
    <w:rsid w:val="00FB6AA1"/>
    <w:rsid w:val="00FB6EC6"/>
    <w:rsid w:val="00FB7093"/>
    <w:rsid w:val="00FB790C"/>
    <w:rsid w:val="00FB7A38"/>
    <w:rsid w:val="00FC086D"/>
    <w:rsid w:val="00FC0C16"/>
    <w:rsid w:val="00FC111E"/>
    <w:rsid w:val="00FC1164"/>
    <w:rsid w:val="00FC135D"/>
    <w:rsid w:val="00FC13A8"/>
    <w:rsid w:val="00FC1CAE"/>
    <w:rsid w:val="00FC285A"/>
    <w:rsid w:val="00FC2C72"/>
    <w:rsid w:val="00FC39AB"/>
    <w:rsid w:val="00FC3AA8"/>
    <w:rsid w:val="00FC3CFD"/>
    <w:rsid w:val="00FC4756"/>
    <w:rsid w:val="00FC4A84"/>
    <w:rsid w:val="00FC4C12"/>
    <w:rsid w:val="00FC4E89"/>
    <w:rsid w:val="00FC6182"/>
    <w:rsid w:val="00FC6CB9"/>
    <w:rsid w:val="00FC6D80"/>
    <w:rsid w:val="00FC72DE"/>
    <w:rsid w:val="00FC7EB7"/>
    <w:rsid w:val="00FD0515"/>
    <w:rsid w:val="00FD0532"/>
    <w:rsid w:val="00FD08AA"/>
    <w:rsid w:val="00FD0F22"/>
    <w:rsid w:val="00FD1598"/>
    <w:rsid w:val="00FD1CF5"/>
    <w:rsid w:val="00FD1F7E"/>
    <w:rsid w:val="00FD21D0"/>
    <w:rsid w:val="00FD2318"/>
    <w:rsid w:val="00FD288F"/>
    <w:rsid w:val="00FD310C"/>
    <w:rsid w:val="00FD3845"/>
    <w:rsid w:val="00FD38D2"/>
    <w:rsid w:val="00FD3A86"/>
    <w:rsid w:val="00FD448F"/>
    <w:rsid w:val="00FD459D"/>
    <w:rsid w:val="00FD4739"/>
    <w:rsid w:val="00FD4740"/>
    <w:rsid w:val="00FD4E05"/>
    <w:rsid w:val="00FD584F"/>
    <w:rsid w:val="00FD5960"/>
    <w:rsid w:val="00FD59FC"/>
    <w:rsid w:val="00FD5D43"/>
    <w:rsid w:val="00FD5F14"/>
    <w:rsid w:val="00FD6B4E"/>
    <w:rsid w:val="00FD6CF3"/>
    <w:rsid w:val="00FE0294"/>
    <w:rsid w:val="00FE044A"/>
    <w:rsid w:val="00FE04D1"/>
    <w:rsid w:val="00FE107F"/>
    <w:rsid w:val="00FE12D8"/>
    <w:rsid w:val="00FE1536"/>
    <w:rsid w:val="00FE15FF"/>
    <w:rsid w:val="00FE1BE7"/>
    <w:rsid w:val="00FE2488"/>
    <w:rsid w:val="00FE283A"/>
    <w:rsid w:val="00FE30A9"/>
    <w:rsid w:val="00FE3A41"/>
    <w:rsid w:val="00FE401D"/>
    <w:rsid w:val="00FE4621"/>
    <w:rsid w:val="00FE4A4E"/>
    <w:rsid w:val="00FE4AD8"/>
    <w:rsid w:val="00FE51A8"/>
    <w:rsid w:val="00FE55ED"/>
    <w:rsid w:val="00FE5917"/>
    <w:rsid w:val="00FE600A"/>
    <w:rsid w:val="00FE6E2E"/>
    <w:rsid w:val="00FE7204"/>
    <w:rsid w:val="00FE728A"/>
    <w:rsid w:val="00FE74EE"/>
    <w:rsid w:val="00FE7813"/>
    <w:rsid w:val="00FE78A3"/>
    <w:rsid w:val="00FE7ED4"/>
    <w:rsid w:val="00FE7FA2"/>
    <w:rsid w:val="00FF034B"/>
    <w:rsid w:val="00FF0A10"/>
    <w:rsid w:val="00FF0ACC"/>
    <w:rsid w:val="00FF0F2C"/>
    <w:rsid w:val="00FF117E"/>
    <w:rsid w:val="00FF1391"/>
    <w:rsid w:val="00FF147E"/>
    <w:rsid w:val="00FF1984"/>
    <w:rsid w:val="00FF1DAA"/>
    <w:rsid w:val="00FF2232"/>
    <w:rsid w:val="00FF25D7"/>
    <w:rsid w:val="00FF4FCE"/>
    <w:rsid w:val="00FF526A"/>
    <w:rsid w:val="00FF560A"/>
    <w:rsid w:val="00FF579A"/>
    <w:rsid w:val="00FF57AD"/>
    <w:rsid w:val="00FF57F6"/>
    <w:rsid w:val="00FF6585"/>
    <w:rsid w:val="00FF732B"/>
    <w:rsid w:val="00FF7357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E6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692</Words>
  <Characters>4156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Krzysztof Pukaczewski</dc:creator>
  <cp:keywords/>
  <dc:description/>
  <cp:lastModifiedBy>Windows User</cp:lastModifiedBy>
  <cp:revision>6</cp:revision>
  <cp:lastPrinted>2019-05-14T12:47:00Z</cp:lastPrinted>
  <dcterms:created xsi:type="dcterms:W3CDTF">2019-12-07T10:56:00Z</dcterms:created>
  <dcterms:modified xsi:type="dcterms:W3CDTF">2019-12-09T08:50:00Z</dcterms:modified>
</cp:coreProperties>
</file>