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4F0CD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4F0CD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162417" w:rsidRPr="004F0CDA">
        <w:rPr>
          <w:rFonts w:ascii="Open Sans Medium" w:hAnsi="Open Sans Medium" w:cs="Open Sans Medium"/>
          <w:bCs/>
          <w:i w:val="0"/>
          <w:sz w:val="20"/>
        </w:rPr>
        <w:t xml:space="preserve">2 </w:t>
      </w:r>
      <w:r w:rsidR="00B36ABD" w:rsidRPr="004F0CD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4FCA8FB6" w:rsidR="006676AE" w:rsidRPr="004F0CD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Znak sprawy:</w:t>
      </w: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ISR.271.</w:t>
      </w:r>
      <w:r w:rsidR="000E2C65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.202</w:t>
      </w:r>
      <w:r w:rsidR="00E341BB" w:rsidRPr="004F0CDA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4F0CD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4F0CD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 w:rsidRPr="004F0CDA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 w:rsidRPr="004F0CDA">
        <w:rPr>
          <w:rFonts w:ascii="Open Sans Medium" w:hAnsi="Open Sans Medium" w:cs="Open Sans Medium"/>
          <w:sz w:val="20"/>
          <w:szCs w:val="20"/>
        </w:rPr>
        <w:t>1129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4F0CD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4F0CDA">
        <w:rPr>
          <w:rFonts w:ascii="Open Sans Medium" w:hAnsi="Open Sans Medium" w:cs="Open Sans Medium"/>
          <w:sz w:val="20"/>
          <w:szCs w:val="20"/>
        </w:rPr>
        <w:t>), dotyczące:</w:t>
      </w:r>
    </w:p>
    <w:p w14:paraId="2A8664D3" w14:textId="77777777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4F0CDA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4F0CD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4F0CD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4F0CD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4F0CD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4F0CD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4F0CD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4F0CD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4F0CD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4F0CD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4F0CD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4F0CD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4F0CD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4F0CD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4F0CD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4F0CD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4F0CD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4F0CD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4F0CD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4F0CD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4F0CD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4F0CD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4F0CD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4F0CD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4F0CD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4F0CD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4F0CDA">
        <w:rPr>
          <w:rFonts w:ascii="Open Sans Medium" w:hAnsi="Open Sans Medium" w:cs="Open Sans Medium"/>
          <w:sz w:val="20"/>
          <w:szCs w:val="20"/>
        </w:rPr>
        <w:t>pn.</w:t>
      </w:r>
      <w:r w:rsidR="002B2AD9" w:rsidRPr="004F0CDA">
        <w:rPr>
          <w:rFonts w:ascii="Open Sans Medium" w:hAnsi="Open Sans Medium" w:cs="Open Sans Medium"/>
          <w:sz w:val="20"/>
          <w:szCs w:val="20"/>
        </w:rPr>
        <w:t>:</w:t>
      </w:r>
      <w:r w:rsidR="002168A8" w:rsidRPr="004F0CD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62E6B01D" w:rsidR="005434B3" w:rsidRPr="004F0CD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„</w:t>
      </w:r>
      <w:r w:rsidR="000E2C65" w:rsidRPr="000E2C65">
        <w:rPr>
          <w:rFonts w:ascii="Open Sans Medium" w:hAnsi="Open Sans Medium" w:cs="Open Sans Medium"/>
          <w:b/>
          <w:sz w:val="20"/>
          <w:szCs w:val="20"/>
        </w:rPr>
        <w:t xml:space="preserve">Przebudowa dróg na osiedlach popegeerowskich w miejscowościach </w:t>
      </w:r>
      <w:r w:rsidR="00E34C94">
        <w:rPr>
          <w:rFonts w:ascii="Open Sans Medium" w:hAnsi="Open Sans Medium" w:cs="Open Sans Medium"/>
          <w:b/>
          <w:sz w:val="20"/>
          <w:szCs w:val="20"/>
        </w:rPr>
        <w:br/>
      </w:r>
      <w:r w:rsidR="000E2C65" w:rsidRPr="000E2C65">
        <w:rPr>
          <w:rFonts w:ascii="Open Sans Medium" w:hAnsi="Open Sans Medium" w:cs="Open Sans Medium"/>
          <w:b/>
          <w:sz w:val="20"/>
          <w:szCs w:val="20"/>
        </w:rPr>
        <w:t>Klępicz, Bielin i Stare Objezierze</w:t>
      </w:r>
      <w:r w:rsidRPr="004F0CDA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11CDB368" w14:textId="1D54DD7F" w:rsidR="004F0CDA" w:rsidRPr="004F0CDA" w:rsidRDefault="004F0CDA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4F0CDA" w:rsidRPr="004F0CDA" w14:paraId="168ACA78" w14:textId="77777777" w:rsidTr="004F0CDA">
        <w:tc>
          <w:tcPr>
            <w:tcW w:w="567" w:type="dxa"/>
            <w:vAlign w:val="center"/>
          </w:tcPr>
          <w:p w14:paraId="5429E77F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66A2D9C9" w14:textId="3649EF9C" w:rsidR="004F0CDA" w:rsidRPr="004F0CDA" w:rsidRDefault="004F0CDA" w:rsidP="004F0CDA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1089EE61" w14:textId="33E0558E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</w:t>
            </w:r>
            <w:r w:rsidR="000E2C65" w:rsidRPr="000E2C65">
              <w:rPr>
                <w:rFonts w:ascii="Open Sans Medium" w:hAnsi="Open Sans Medium" w:cs="Open Sans Medium"/>
                <w:sz w:val="20"/>
                <w:szCs w:val="20"/>
              </w:rPr>
              <w:t>Przebudowa dróg na osiedlach popegeerowskich w miejscowościach Klępicz, Bielin i Stare Objezierze</w:t>
            </w:r>
          </w:p>
        </w:tc>
      </w:tr>
      <w:tr w:rsidR="004F0CDA" w:rsidRPr="004F0CDA" w14:paraId="2D7901E9" w14:textId="77777777" w:rsidTr="004F0CDA">
        <w:tc>
          <w:tcPr>
            <w:tcW w:w="567" w:type="dxa"/>
            <w:vAlign w:val="center"/>
          </w:tcPr>
          <w:p w14:paraId="7420697C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1A7BB2AF" w14:textId="23CCCBEC" w:rsidR="004F0CDA" w:rsidRPr="004F0CDA" w:rsidRDefault="004F0CDA" w:rsidP="004F0CDA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1682A823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Część 2 – Pełnienie </w:t>
            </w:r>
            <w:proofErr w:type="spellStart"/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</w:t>
            </w:r>
          </w:p>
        </w:tc>
      </w:tr>
    </w:tbl>
    <w:p w14:paraId="12F623C3" w14:textId="1ED8EC4D" w:rsidR="00C113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Oświadczam, że w stosunku do Wykonawcy, którego reprezentuję(my) nie zachodzą podstawy wykluczenia z postępowania, określone w Rozdziale </w:t>
      </w:r>
      <w:r w:rsidR="00787303" w:rsidRPr="004F0CDA">
        <w:rPr>
          <w:rFonts w:ascii="Open Sans Medium" w:hAnsi="Open Sans Medium" w:cs="Open Sans Medium"/>
          <w:sz w:val="20"/>
          <w:szCs w:val="20"/>
        </w:rPr>
        <w:t>9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33094ACF" w:rsidR="00715D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4F0CDA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4F0CD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715DBF" w:rsidRPr="004F0CDA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4F0CDA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110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2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4F0CD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podjąłem następujące środki naprawcze:</w:t>
      </w:r>
    </w:p>
    <w:p w14:paraId="56637EC2" w14:textId="266F8FBD" w:rsidR="00023477" w:rsidRPr="004F0CDA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 w:rsidRPr="004F0CDA">
        <w:rPr>
          <w:rFonts w:ascii="Open Sans Medium" w:hAnsi="Open Sans Medium" w:cs="Open Sans Medium"/>
          <w:sz w:val="20"/>
          <w:szCs w:val="20"/>
        </w:rPr>
        <w:t>____________________</w:t>
      </w:r>
      <w:r w:rsidRPr="004F0CDA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4F0CD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F0CDA">
        <w:rPr>
          <w:rFonts w:ascii="Open Sans Medium" w:hAnsi="Open Sans Medium" w:cs="Open Sans Medium"/>
          <w:sz w:val="20"/>
          <w:szCs w:val="20"/>
        </w:rPr>
        <w:t>Z</w:t>
      </w:r>
      <w:r w:rsidRPr="004F0CD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142F51CA" w14:textId="77777777" w:rsidR="00D22482" w:rsidRPr="004F0CDA" w:rsidRDefault="00D22482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4F0CD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4F0CD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4F0CD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4F0CD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4F0CD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4F0CDA" w:rsidSect="004F0CDA">
      <w:footerReference w:type="default" r:id="rId8"/>
      <w:endnotePr>
        <w:numFmt w:val="decimal"/>
      </w:endnotePr>
      <w:pgSz w:w="11906" w:h="16838"/>
      <w:pgMar w:top="851" w:right="1417" w:bottom="56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D6EE" w14:textId="77777777" w:rsidR="00B04908" w:rsidRDefault="00B04908" w:rsidP="0038231F">
      <w:pPr>
        <w:spacing w:after="0" w:line="240" w:lineRule="auto"/>
      </w:pPr>
      <w:r>
        <w:separator/>
      </w:r>
    </w:p>
  </w:endnote>
  <w:endnote w:type="continuationSeparator" w:id="0">
    <w:p w14:paraId="07ADE8D8" w14:textId="77777777" w:rsidR="00B04908" w:rsidRDefault="00B049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Open Sans Condensed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71B1" w14:textId="77777777" w:rsidR="00B04908" w:rsidRDefault="00B04908" w:rsidP="0038231F">
      <w:pPr>
        <w:spacing w:after="0" w:line="240" w:lineRule="auto"/>
      </w:pPr>
      <w:r>
        <w:separator/>
      </w:r>
    </w:p>
  </w:footnote>
  <w:footnote w:type="continuationSeparator" w:id="0">
    <w:p w14:paraId="6DBD620F" w14:textId="77777777" w:rsidR="00B04908" w:rsidRDefault="00B04908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 xml:space="preserve">podać mającą zastosowanie podstawę wykluczenia z art. 108 ust. 1 lub spośród wymienionych z art. 109 ust. 1 ustawy </w:t>
      </w:r>
      <w:proofErr w:type="spellStart"/>
      <w:r w:rsidRPr="00715DBF"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2C65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0CDA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A6BE8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04908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2DDF"/>
    <w:rsid w:val="00BF765B"/>
    <w:rsid w:val="00BF7767"/>
    <w:rsid w:val="00C014B5"/>
    <w:rsid w:val="00C113BF"/>
    <w:rsid w:val="00C27512"/>
    <w:rsid w:val="00C4103F"/>
    <w:rsid w:val="00C57DEB"/>
    <w:rsid w:val="00C737A7"/>
    <w:rsid w:val="00C81012"/>
    <w:rsid w:val="00C90290"/>
    <w:rsid w:val="00C909B9"/>
    <w:rsid w:val="00CB1537"/>
    <w:rsid w:val="00CB6DEE"/>
    <w:rsid w:val="00CC04DC"/>
    <w:rsid w:val="00CD0851"/>
    <w:rsid w:val="00CE36A2"/>
    <w:rsid w:val="00D2248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1BB"/>
    <w:rsid w:val="00E34C94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77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18</cp:revision>
  <cp:lastPrinted>2021-10-07T09:14:00Z</cp:lastPrinted>
  <dcterms:created xsi:type="dcterms:W3CDTF">2021-10-07T10:24:00Z</dcterms:created>
  <dcterms:modified xsi:type="dcterms:W3CDTF">2023-03-17T13:15:00Z</dcterms:modified>
</cp:coreProperties>
</file>