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6E7C2" w14:textId="120C3E68" w:rsidR="00092243" w:rsidRPr="00092243" w:rsidRDefault="00092243" w:rsidP="00092243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092243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Znak sprawy RGGZ.271.</w:t>
      </w:r>
      <w:r w:rsidR="00502304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1.</w:t>
      </w:r>
      <w:r w:rsidR="00346B2B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3</w:t>
      </w:r>
      <w:r w:rsidRPr="00092243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5.2023</w:t>
      </w:r>
      <w:r w:rsidR="00502304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             </w:t>
      </w:r>
      <w:bookmarkStart w:id="0" w:name="_GoBack"/>
      <w:bookmarkEnd w:id="0"/>
      <w:r w:rsidRPr="00092243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                                     </w:t>
      </w:r>
      <w:r w:rsidR="00346B2B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                 Szaflary dnia 24.11</w:t>
      </w:r>
      <w:r w:rsidRPr="00092243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.2023r.</w:t>
      </w:r>
    </w:p>
    <w:p w14:paraId="5535F92F" w14:textId="7DBBCA9B" w:rsidR="00092243" w:rsidRPr="00092243" w:rsidRDefault="00092243" w:rsidP="00092243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092243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Nr przetargu </w:t>
      </w:r>
      <w:r w:rsidR="00346B2B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3</w:t>
      </w:r>
      <w:r w:rsidRPr="00092243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5/2023</w:t>
      </w:r>
    </w:p>
    <w:p w14:paraId="12A555A5" w14:textId="77777777" w:rsidR="00092243" w:rsidRPr="00092243" w:rsidRDefault="00092243" w:rsidP="00092243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3CD44AD4" w14:textId="77777777" w:rsidR="0079569B" w:rsidRPr="0079569B" w:rsidRDefault="0079569B" w:rsidP="0079569B">
      <w:pPr>
        <w:spacing w:after="100" w:afterAutospacing="1" w:line="360" w:lineRule="auto"/>
        <w:ind w:firstLine="4678"/>
        <w:rPr>
          <w:rFonts w:asciiTheme="majorHAnsi" w:eastAsia="Times New Roman" w:hAnsiTheme="majorHAnsi" w:cstheme="majorHAnsi"/>
          <w:b/>
          <w:iCs/>
          <w:sz w:val="16"/>
          <w:szCs w:val="16"/>
          <w:u w:val="single"/>
          <w:lang w:eastAsia="pl-PL"/>
        </w:rPr>
      </w:pPr>
      <w:hyperlink r:id="rId8" w:history="1">
        <w:r w:rsidRPr="0079569B">
          <w:rPr>
            <w:rStyle w:val="Hipercze"/>
            <w:rFonts w:asciiTheme="majorHAnsi" w:eastAsia="Times New Roman" w:hAnsiTheme="majorHAnsi" w:cstheme="majorHAnsi"/>
            <w:b/>
            <w:iCs/>
            <w:sz w:val="16"/>
            <w:szCs w:val="16"/>
            <w:lang w:eastAsia="pl-PL"/>
          </w:rPr>
          <w:t xml:space="preserve">https://platformazakupowa.pl/transakcja/847615 </w:t>
        </w:r>
      </w:hyperlink>
    </w:p>
    <w:p w14:paraId="3D36F8FE" w14:textId="77777777" w:rsidR="00307ADE" w:rsidRPr="00092243" w:rsidRDefault="00307ADE" w:rsidP="00092243">
      <w:pPr>
        <w:spacing w:after="100" w:afterAutospacing="1" w:line="360" w:lineRule="auto"/>
        <w:ind w:firstLine="4678"/>
        <w:rPr>
          <w:rFonts w:asciiTheme="majorHAnsi" w:eastAsia="Times New Roman" w:hAnsiTheme="majorHAnsi" w:cstheme="majorHAnsi"/>
          <w:iCs/>
          <w:sz w:val="16"/>
          <w:szCs w:val="16"/>
          <w:lang w:eastAsia="pl-PL"/>
        </w:rPr>
      </w:pPr>
    </w:p>
    <w:p w14:paraId="3986F19D" w14:textId="77777777" w:rsidR="00092243" w:rsidRDefault="00092243" w:rsidP="00092243">
      <w:pPr>
        <w:spacing w:before="100" w:beforeAutospacing="1"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092243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Zmiany treści SWZ</w:t>
      </w:r>
    </w:p>
    <w:p w14:paraId="27D54EA6" w14:textId="77777777" w:rsidR="00307ADE" w:rsidRPr="00092243" w:rsidRDefault="00307ADE" w:rsidP="00092243">
      <w:pPr>
        <w:spacing w:before="100" w:beforeAutospacing="1"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0667A3BD" w14:textId="77777777" w:rsidR="00346B2B" w:rsidRPr="00346B2B" w:rsidRDefault="00092243" w:rsidP="00346B2B">
      <w:pPr>
        <w:spacing w:after="0" w:line="288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 w:bidi="pl-PL"/>
        </w:rPr>
      </w:pPr>
      <w:r w:rsidRPr="00092243">
        <w:rPr>
          <w:rFonts w:asciiTheme="majorHAnsi" w:eastAsia="Times New Roman" w:hAnsiTheme="majorHAnsi" w:cstheme="majorHAnsi"/>
          <w:b/>
          <w:bCs/>
          <w:sz w:val="20"/>
          <w:szCs w:val="20"/>
          <w:lang w:eastAsia="pl-PL" w:bidi="pl-PL"/>
        </w:rPr>
        <w:t xml:space="preserve">Dotyczy: </w:t>
      </w:r>
      <w:r w:rsidR="00346B2B" w:rsidRPr="00346B2B">
        <w:rPr>
          <w:rFonts w:asciiTheme="majorHAnsi" w:eastAsia="Times New Roman" w:hAnsiTheme="majorHAnsi" w:cstheme="majorHAnsi"/>
          <w:b/>
          <w:bCs/>
          <w:sz w:val="20"/>
          <w:szCs w:val="20"/>
          <w:lang w:eastAsia="pl-PL" w:bidi="pl-PL"/>
        </w:rPr>
        <w:t>„Przebudowa dróg gminnych na terenie Gminy Szaflary”</w:t>
      </w:r>
    </w:p>
    <w:p w14:paraId="76BF24F8" w14:textId="114104F3" w:rsidR="00092243" w:rsidRPr="00092243" w:rsidRDefault="00092243" w:rsidP="00092243">
      <w:pPr>
        <w:spacing w:after="0" w:line="288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 w:bidi="pl-PL"/>
        </w:rPr>
      </w:pPr>
    </w:p>
    <w:p w14:paraId="1DFA274C" w14:textId="237004D1" w:rsidR="00092243" w:rsidRPr="00092243" w:rsidRDefault="00092243" w:rsidP="0009224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92243">
        <w:rPr>
          <w:rFonts w:ascii="Arial" w:eastAsia="Times New Roman" w:hAnsi="Arial" w:cs="Arial"/>
          <w:sz w:val="18"/>
          <w:szCs w:val="18"/>
          <w:lang w:eastAsia="pl-PL"/>
        </w:rPr>
        <w:t>Działając w oparciu o art. 286 ust. 1 ustawy</w:t>
      </w:r>
      <w:r w:rsidRPr="00092243">
        <w:rPr>
          <w:rFonts w:ascii="Arial" w:eastAsia="Arial" w:hAnsi="Arial" w:cs="Arial"/>
          <w:iCs/>
          <w:sz w:val="18"/>
          <w:szCs w:val="18"/>
          <w:lang w:eastAsia="pl-PL"/>
        </w:rPr>
        <w:t xml:space="preserve"> z dnia 11 września 2019 r. prawo zamówień publicznych (</w:t>
      </w:r>
      <w:proofErr w:type="spellStart"/>
      <w:r w:rsidRPr="00092243">
        <w:rPr>
          <w:rFonts w:ascii="Arial" w:eastAsia="Arial" w:hAnsi="Arial" w:cs="Arial"/>
          <w:iCs/>
          <w:sz w:val="18"/>
          <w:szCs w:val="18"/>
          <w:lang w:eastAsia="pl-PL"/>
        </w:rPr>
        <w:t>t.j</w:t>
      </w:r>
      <w:proofErr w:type="spellEnd"/>
      <w:r w:rsidRPr="00092243">
        <w:rPr>
          <w:rFonts w:ascii="Arial" w:eastAsia="Arial" w:hAnsi="Arial" w:cs="Arial"/>
          <w:iCs/>
          <w:sz w:val="18"/>
          <w:szCs w:val="18"/>
          <w:lang w:eastAsia="pl-PL"/>
        </w:rPr>
        <w:t xml:space="preserve">. Dz.U. </w:t>
      </w:r>
      <w:r w:rsidRPr="00092243">
        <w:rPr>
          <w:rFonts w:ascii="Arial" w:eastAsia="Arial" w:hAnsi="Arial" w:cs="Arial"/>
          <w:iCs/>
          <w:sz w:val="18"/>
          <w:szCs w:val="18"/>
          <w:lang w:eastAsia="pl-PL"/>
        </w:rPr>
        <w:br/>
        <w:t xml:space="preserve">z 2022 r. poz. 1710 z </w:t>
      </w:r>
      <w:proofErr w:type="spellStart"/>
      <w:r w:rsidRPr="00092243">
        <w:rPr>
          <w:rFonts w:ascii="Arial" w:eastAsia="Arial" w:hAnsi="Arial" w:cs="Arial"/>
          <w:iCs/>
          <w:sz w:val="18"/>
          <w:szCs w:val="18"/>
          <w:lang w:eastAsia="pl-PL"/>
        </w:rPr>
        <w:t>późn</w:t>
      </w:r>
      <w:proofErr w:type="spellEnd"/>
      <w:r w:rsidRPr="00092243">
        <w:rPr>
          <w:rFonts w:ascii="Arial" w:eastAsia="Arial" w:hAnsi="Arial" w:cs="Arial"/>
          <w:iCs/>
          <w:sz w:val="18"/>
          <w:szCs w:val="18"/>
          <w:lang w:eastAsia="pl-PL"/>
        </w:rPr>
        <w:t xml:space="preserve">. zm.), zwanej w dalszej treści „Ustawą </w:t>
      </w:r>
      <w:proofErr w:type="spellStart"/>
      <w:r w:rsidRPr="00092243">
        <w:rPr>
          <w:rFonts w:ascii="Arial" w:eastAsia="Arial" w:hAnsi="Arial" w:cs="Arial"/>
          <w:iCs/>
          <w:sz w:val="18"/>
          <w:szCs w:val="18"/>
          <w:lang w:eastAsia="pl-PL"/>
        </w:rPr>
        <w:t>Pzp</w:t>
      </w:r>
      <w:proofErr w:type="spellEnd"/>
      <w:r w:rsidRPr="00092243">
        <w:rPr>
          <w:rFonts w:ascii="Arial" w:eastAsia="Arial" w:hAnsi="Arial" w:cs="Arial"/>
          <w:iCs/>
          <w:sz w:val="18"/>
          <w:szCs w:val="18"/>
          <w:lang w:eastAsia="pl-PL"/>
        </w:rPr>
        <w:t>”</w:t>
      </w:r>
      <w:r w:rsidRPr="00092243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346B2B">
        <w:rPr>
          <w:rFonts w:ascii="Arial" w:eastAsia="Times New Roman" w:hAnsi="Arial" w:cs="Arial"/>
          <w:sz w:val="18"/>
          <w:szCs w:val="18"/>
          <w:lang w:eastAsia="pl-PL"/>
        </w:rPr>
        <w:t xml:space="preserve">zamawiający informuje iż omyłkowo w przedmiarze robót została zamieszczona pozycja której nie należy wyceniać. </w:t>
      </w:r>
      <w:r w:rsidRPr="00092243">
        <w:rPr>
          <w:rFonts w:ascii="Arial" w:eastAsia="Times New Roman" w:hAnsi="Arial" w:cs="Arial"/>
          <w:sz w:val="18"/>
          <w:szCs w:val="18"/>
          <w:lang w:eastAsia="pl-PL"/>
        </w:rPr>
        <w:t xml:space="preserve">Zamawiający informuje, że zmianie uległy następujące zapisy </w:t>
      </w:r>
      <w:r w:rsidRPr="00092243">
        <w:rPr>
          <w:rFonts w:ascii="Arial" w:eastAsia="Times New Roman" w:hAnsi="Arial" w:cs="Arial"/>
          <w:iCs/>
          <w:sz w:val="18"/>
          <w:szCs w:val="18"/>
          <w:lang w:eastAsia="pl-PL"/>
        </w:rPr>
        <w:t>SWZ</w:t>
      </w:r>
      <w:r w:rsidRPr="00092243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20C242FD" w14:textId="77777777" w:rsidR="00092243" w:rsidRPr="00092243" w:rsidRDefault="00092243" w:rsidP="00092243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5790961C" w14:textId="77777777" w:rsidR="00092243" w:rsidRPr="00092243" w:rsidRDefault="00092243" w:rsidP="00092243">
      <w:pPr>
        <w:spacing w:after="0" w:line="240" w:lineRule="auto"/>
        <w:rPr>
          <w:rFonts w:eastAsia="Times New Roman" w:cstheme="minorHAnsi"/>
          <w:b/>
          <w:bCs/>
          <w:iCs/>
          <w:sz w:val="18"/>
          <w:szCs w:val="18"/>
          <w:lang w:eastAsia="pl-PL"/>
        </w:rPr>
      </w:pPr>
      <w:r w:rsidRPr="00092243">
        <w:rPr>
          <w:rFonts w:eastAsia="Times New Roman" w:cstheme="minorHAnsi"/>
          <w:b/>
          <w:bCs/>
          <w:sz w:val="18"/>
          <w:szCs w:val="18"/>
          <w:lang w:eastAsia="pl-PL"/>
        </w:rPr>
        <w:t>Z</w:t>
      </w:r>
      <w:r w:rsidRPr="00092243">
        <w:rPr>
          <w:rFonts w:eastAsia="Times New Roman" w:cstheme="minorHAnsi"/>
          <w:b/>
          <w:bCs/>
          <w:iCs/>
          <w:sz w:val="18"/>
          <w:szCs w:val="18"/>
          <w:lang w:eastAsia="pl-PL"/>
        </w:rPr>
        <w:t>miany samodzielnie dokonana przez Zamawiającego:</w:t>
      </w:r>
    </w:p>
    <w:p w14:paraId="60DBA4D5" w14:textId="77777777" w:rsidR="00092243" w:rsidRPr="00092243" w:rsidRDefault="00092243" w:rsidP="00092243">
      <w:pPr>
        <w:spacing w:after="0" w:line="240" w:lineRule="auto"/>
        <w:rPr>
          <w:rFonts w:eastAsia="Times New Roman" w:cstheme="minorHAnsi"/>
          <w:b/>
          <w:bCs/>
          <w:iCs/>
          <w:sz w:val="18"/>
          <w:szCs w:val="18"/>
          <w:lang w:eastAsia="pl-PL"/>
        </w:rPr>
      </w:pPr>
    </w:p>
    <w:p w14:paraId="5BFB0E5F" w14:textId="77777777" w:rsidR="00346B2B" w:rsidRDefault="00346B2B" w:rsidP="00092243">
      <w:pPr>
        <w:spacing w:after="0" w:line="240" w:lineRule="auto"/>
        <w:rPr>
          <w:rFonts w:eastAsia="Times New Roman" w:cstheme="minorHAnsi"/>
          <w:b/>
          <w:bCs/>
          <w:iCs/>
          <w:sz w:val="18"/>
          <w:szCs w:val="18"/>
          <w:lang w:eastAsia="pl-PL"/>
        </w:rPr>
      </w:pPr>
      <w:r>
        <w:rPr>
          <w:rFonts w:eastAsia="Times New Roman" w:cstheme="minorHAnsi"/>
          <w:b/>
          <w:bCs/>
          <w:iCs/>
          <w:sz w:val="18"/>
          <w:szCs w:val="18"/>
          <w:lang w:eastAsia="pl-PL"/>
        </w:rPr>
        <w:t xml:space="preserve">W załączniku nr 8 do SWZ </w:t>
      </w:r>
    </w:p>
    <w:p w14:paraId="7FD10606" w14:textId="77777777" w:rsidR="00346B2B" w:rsidRDefault="00346B2B" w:rsidP="00092243">
      <w:pPr>
        <w:spacing w:after="0" w:line="240" w:lineRule="auto"/>
        <w:rPr>
          <w:rFonts w:eastAsia="Times New Roman" w:cstheme="minorHAnsi"/>
          <w:b/>
          <w:bCs/>
          <w:iCs/>
          <w:sz w:val="18"/>
          <w:szCs w:val="18"/>
          <w:lang w:eastAsia="pl-PL"/>
        </w:rPr>
      </w:pPr>
    </w:p>
    <w:p w14:paraId="2ECDC40C" w14:textId="6824D94E" w:rsidR="00346B2B" w:rsidRDefault="0079569B" w:rsidP="00346B2B">
      <w:pPr>
        <w:spacing w:after="0" w:line="240" w:lineRule="auto"/>
        <w:rPr>
          <w:rFonts w:eastAsia="Times New Roman" w:cstheme="minorHAnsi"/>
          <w:bCs/>
          <w:iCs/>
          <w:sz w:val="18"/>
          <w:szCs w:val="18"/>
          <w:lang w:eastAsia="pl-PL"/>
        </w:rPr>
      </w:pPr>
      <w:r>
        <w:rPr>
          <w:rFonts w:eastAsia="Times New Roman" w:cstheme="minorHAnsi"/>
          <w:bCs/>
          <w:iCs/>
          <w:sz w:val="18"/>
          <w:szCs w:val="18"/>
          <w:lang w:eastAsia="pl-PL"/>
        </w:rPr>
        <w:t>C</w:t>
      </w:r>
      <w:r w:rsidR="00346B2B" w:rsidRPr="00346B2B">
        <w:rPr>
          <w:rFonts w:eastAsia="Times New Roman" w:cstheme="minorHAnsi"/>
          <w:bCs/>
          <w:iCs/>
          <w:sz w:val="18"/>
          <w:szCs w:val="18"/>
          <w:lang w:eastAsia="pl-PL"/>
        </w:rPr>
        <w:t>zęści 2 -</w:t>
      </w:r>
      <w:r>
        <w:rPr>
          <w:rFonts w:eastAsia="Times New Roman" w:cstheme="minorHAnsi"/>
          <w:bCs/>
          <w:iCs/>
          <w:sz w:val="18"/>
          <w:szCs w:val="18"/>
          <w:lang w:eastAsia="pl-PL"/>
        </w:rPr>
        <w:t xml:space="preserve"> </w:t>
      </w:r>
      <w:r w:rsidR="00346B2B" w:rsidRPr="00346B2B">
        <w:rPr>
          <w:rFonts w:eastAsia="Times New Roman" w:cstheme="minorHAnsi"/>
          <w:bCs/>
          <w:iCs/>
          <w:sz w:val="18"/>
          <w:szCs w:val="18"/>
          <w:lang w:eastAsia="pl-PL"/>
        </w:rPr>
        <w:t xml:space="preserve">Przebudowa drogi gminnej 364795K (ul. Augustyna Suskiego) w km od 1+845,30 do km 2+097,81 </w:t>
      </w:r>
      <w:r>
        <w:rPr>
          <w:rFonts w:eastAsia="Times New Roman" w:cstheme="minorHAnsi"/>
          <w:bCs/>
          <w:iCs/>
          <w:sz w:val="18"/>
          <w:szCs w:val="18"/>
          <w:lang w:eastAsia="pl-PL"/>
        </w:rPr>
        <w:br/>
      </w:r>
      <w:r w:rsidR="00346B2B" w:rsidRPr="00346B2B">
        <w:rPr>
          <w:rFonts w:eastAsia="Times New Roman" w:cstheme="minorHAnsi"/>
          <w:bCs/>
          <w:iCs/>
          <w:sz w:val="18"/>
          <w:szCs w:val="18"/>
          <w:lang w:eastAsia="pl-PL"/>
        </w:rPr>
        <w:t xml:space="preserve">w miejscowości Szaflary, </w:t>
      </w:r>
    </w:p>
    <w:p w14:paraId="01730686" w14:textId="77777777" w:rsidR="00346B2B" w:rsidRDefault="00346B2B" w:rsidP="00346B2B">
      <w:pPr>
        <w:spacing w:after="0" w:line="240" w:lineRule="auto"/>
        <w:rPr>
          <w:rFonts w:eastAsia="Times New Roman" w:cstheme="minorHAnsi"/>
          <w:bCs/>
          <w:iCs/>
          <w:sz w:val="18"/>
          <w:szCs w:val="18"/>
          <w:lang w:eastAsia="pl-PL"/>
        </w:rPr>
      </w:pPr>
    </w:p>
    <w:p w14:paraId="20E6CCD5" w14:textId="77777777" w:rsidR="0079569B" w:rsidRPr="0079569B" w:rsidRDefault="00346B2B" w:rsidP="00346B2B">
      <w:pPr>
        <w:spacing w:after="0" w:line="240" w:lineRule="auto"/>
        <w:rPr>
          <w:rFonts w:eastAsia="Times New Roman" w:cstheme="minorHAnsi"/>
          <w:b/>
          <w:bCs/>
          <w:iCs/>
          <w:sz w:val="20"/>
          <w:szCs w:val="20"/>
          <w:lang w:eastAsia="pl-PL"/>
        </w:rPr>
      </w:pPr>
      <w:r w:rsidRPr="0079569B">
        <w:rPr>
          <w:rFonts w:eastAsia="Times New Roman" w:cstheme="minorHAnsi"/>
          <w:b/>
          <w:bCs/>
          <w:iCs/>
          <w:sz w:val="20"/>
          <w:szCs w:val="20"/>
          <w:lang w:eastAsia="pl-PL"/>
        </w:rPr>
        <w:t>usuwa się</w:t>
      </w:r>
      <w:r w:rsidR="0079569B" w:rsidRPr="0079569B">
        <w:rPr>
          <w:rFonts w:eastAsia="Times New Roman" w:cstheme="minorHAnsi"/>
          <w:b/>
          <w:bCs/>
          <w:iCs/>
          <w:sz w:val="20"/>
          <w:szCs w:val="20"/>
          <w:lang w:eastAsia="pl-PL"/>
        </w:rPr>
        <w:t>:</w:t>
      </w:r>
    </w:p>
    <w:p w14:paraId="6BB9DCEF" w14:textId="77777777" w:rsidR="00F74AAF" w:rsidRDefault="00F74AAF" w:rsidP="00346B2B">
      <w:pPr>
        <w:spacing w:after="0" w:line="240" w:lineRule="auto"/>
        <w:rPr>
          <w:rFonts w:eastAsia="Times New Roman" w:cstheme="minorHAnsi"/>
          <w:b/>
          <w:bCs/>
          <w:iCs/>
          <w:sz w:val="20"/>
          <w:szCs w:val="20"/>
          <w:u w:val="single"/>
          <w:lang w:eastAsia="pl-PL"/>
        </w:rPr>
      </w:pPr>
    </w:p>
    <w:p w14:paraId="458ACF96" w14:textId="1A2586A8" w:rsidR="00346B2B" w:rsidRPr="00346B2B" w:rsidRDefault="00346B2B" w:rsidP="00346B2B">
      <w:pPr>
        <w:spacing w:after="0" w:line="240" w:lineRule="auto"/>
        <w:rPr>
          <w:rFonts w:eastAsia="Times New Roman" w:cstheme="minorHAnsi"/>
          <w:b/>
          <w:bCs/>
          <w:iCs/>
          <w:sz w:val="20"/>
          <w:szCs w:val="20"/>
          <w:u w:val="single"/>
          <w:lang w:eastAsia="pl-PL"/>
        </w:rPr>
      </w:pPr>
      <w:r w:rsidRPr="00F74AAF">
        <w:rPr>
          <w:rFonts w:eastAsia="Times New Roman" w:cstheme="minorHAnsi"/>
          <w:b/>
          <w:bCs/>
          <w:iCs/>
          <w:sz w:val="24"/>
          <w:szCs w:val="24"/>
          <w:u w:val="single"/>
          <w:lang w:eastAsia="pl-PL"/>
        </w:rPr>
        <w:t>poz. 17</w:t>
      </w:r>
      <w:r w:rsidRPr="00346B2B">
        <w:rPr>
          <w:rFonts w:eastAsia="Times New Roman" w:cstheme="minorHAnsi"/>
          <w:b/>
          <w:bCs/>
          <w:iCs/>
          <w:sz w:val="20"/>
          <w:szCs w:val="20"/>
          <w:u w:val="single"/>
          <w:lang w:eastAsia="pl-PL"/>
        </w:rPr>
        <w:t xml:space="preserve"> - Ścieki uliczne z kostki betonowej gr. 8 cm na podsypce piaskowo cementowej, dwa rzędy kostki - 1620mb</w:t>
      </w:r>
    </w:p>
    <w:p w14:paraId="10E10CD1" w14:textId="77777777" w:rsidR="00346B2B" w:rsidRDefault="00346B2B" w:rsidP="00092243">
      <w:pPr>
        <w:spacing w:after="0" w:line="240" w:lineRule="auto"/>
        <w:rPr>
          <w:rFonts w:eastAsia="Times New Roman" w:cstheme="minorHAnsi"/>
          <w:b/>
          <w:bCs/>
          <w:iCs/>
          <w:sz w:val="18"/>
          <w:szCs w:val="18"/>
          <w:lang w:eastAsia="pl-PL"/>
        </w:rPr>
      </w:pPr>
    </w:p>
    <w:p w14:paraId="3E05F29E" w14:textId="77777777" w:rsidR="00346B2B" w:rsidRDefault="00346B2B" w:rsidP="00092243">
      <w:pPr>
        <w:spacing w:after="0" w:line="240" w:lineRule="auto"/>
        <w:rPr>
          <w:rFonts w:eastAsia="Times New Roman" w:cstheme="minorHAnsi"/>
          <w:bCs/>
          <w:iCs/>
          <w:sz w:val="18"/>
          <w:szCs w:val="18"/>
          <w:lang w:eastAsia="pl-PL"/>
        </w:rPr>
      </w:pPr>
    </w:p>
    <w:p w14:paraId="05396122" w14:textId="68E89046" w:rsidR="00346B2B" w:rsidRPr="00F74AAF" w:rsidRDefault="00346B2B" w:rsidP="00092243">
      <w:pPr>
        <w:spacing w:after="0" w:line="240" w:lineRule="auto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r w:rsidRPr="00F74AAF">
        <w:rPr>
          <w:rFonts w:eastAsia="Times New Roman" w:cstheme="minorHAnsi"/>
          <w:b/>
          <w:bCs/>
          <w:iCs/>
          <w:sz w:val="24"/>
          <w:szCs w:val="24"/>
          <w:lang w:eastAsia="pl-PL"/>
        </w:rPr>
        <w:t>UWAGA!!</w:t>
      </w:r>
    </w:p>
    <w:p w14:paraId="24B5727D" w14:textId="2A612449" w:rsidR="00346B2B" w:rsidRPr="00F74AAF" w:rsidRDefault="0079569B" w:rsidP="00092243">
      <w:pPr>
        <w:spacing w:after="0" w:line="240" w:lineRule="auto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r w:rsidRPr="00F74AAF">
        <w:rPr>
          <w:rFonts w:eastAsia="Times New Roman" w:cstheme="minorHAnsi"/>
          <w:b/>
          <w:bCs/>
          <w:iCs/>
          <w:sz w:val="24"/>
          <w:szCs w:val="24"/>
          <w:lang w:eastAsia="pl-PL"/>
        </w:rPr>
        <w:t>W</w:t>
      </w:r>
      <w:r w:rsidR="00346B2B" w:rsidRPr="00F74AAF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 przygotowanych kosztorysach ofertowych </w:t>
      </w:r>
      <w:r w:rsidR="00F74AAF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nie należy wyceniać w/w </w:t>
      </w:r>
      <w:r w:rsidRPr="00F74AAF">
        <w:rPr>
          <w:rFonts w:eastAsia="Times New Roman" w:cstheme="minorHAnsi"/>
          <w:b/>
          <w:bCs/>
          <w:iCs/>
          <w:sz w:val="24"/>
          <w:szCs w:val="24"/>
          <w:lang w:eastAsia="pl-PL"/>
        </w:rPr>
        <w:t>pozycji.</w:t>
      </w:r>
    </w:p>
    <w:p w14:paraId="5FF5E09A" w14:textId="77777777" w:rsidR="00346B2B" w:rsidRDefault="00346B2B" w:rsidP="00092243">
      <w:pPr>
        <w:spacing w:after="0" w:line="240" w:lineRule="auto"/>
        <w:rPr>
          <w:rFonts w:eastAsia="Times New Roman" w:cstheme="minorHAnsi"/>
          <w:b/>
          <w:bCs/>
          <w:iCs/>
          <w:sz w:val="18"/>
          <w:szCs w:val="18"/>
          <w:lang w:eastAsia="pl-PL"/>
        </w:rPr>
      </w:pPr>
    </w:p>
    <w:p w14:paraId="76B660D0" w14:textId="77777777" w:rsidR="00346B2B" w:rsidRDefault="00346B2B" w:rsidP="00092243">
      <w:pPr>
        <w:spacing w:after="0" w:line="240" w:lineRule="auto"/>
        <w:rPr>
          <w:rFonts w:eastAsia="Times New Roman" w:cstheme="minorHAnsi"/>
          <w:b/>
          <w:bCs/>
          <w:iCs/>
          <w:sz w:val="18"/>
          <w:szCs w:val="18"/>
          <w:lang w:eastAsia="pl-PL"/>
        </w:rPr>
      </w:pPr>
    </w:p>
    <w:p w14:paraId="4DAD08D8" w14:textId="77777777" w:rsidR="00346B2B" w:rsidRDefault="00346B2B" w:rsidP="00092243">
      <w:pPr>
        <w:spacing w:after="0" w:line="240" w:lineRule="auto"/>
        <w:rPr>
          <w:rFonts w:eastAsia="Times New Roman" w:cstheme="minorHAnsi"/>
          <w:b/>
          <w:bCs/>
          <w:iCs/>
          <w:sz w:val="18"/>
          <w:szCs w:val="18"/>
          <w:lang w:eastAsia="pl-PL"/>
        </w:rPr>
      </w:pPr>
    </w:p>
    <w:p w14:paraId="4D589176" w14:textId="77777777" w:rsidR="00092243" w:rsidRPr="00092243" w:rsidRDefault="00092243" w:rsidP="00092243">
      <w:pPr>
        <w:spacing w:after="0" w:line="240" w:lineRule="auto"/>
        <w:rPr>
          <w:rFonts w:eastAsia="Times New Roman" w:cstheme="minorHAnsi"/>
          <w:bCs/>
          <w:iCs/>
          <w:sz w:val="18"/>
          <w:szCs w:val="18"/>
          <w:lang w:eastAsia="pl-PL"/>
        </w:rPr>
      </w:pPr>
    </w:p>
    <w:p w14:paraId="59D14AB7" w14:textId="1FB6E5DB" w:rsidR="00092243" w:rsidRPr="00092243" w:rsidRDefault="00092243" w:rsidP="00092243">
      <w:pPr>
        <w:spacing w:after="0" w:line="240" w:lineRule="auto"/>
        <w:jc w:val="both"/>
        <w:rPr>
          <w:rFonts w:eastAsia="Times New Roman" w:cstheme="minorHAnsi"/>
          <w:bCs/>
          <w:iCs/>
          <w:sz w:val="18"/>
          <w:szCs w:val="18"/>
          <w:lang w:eastAsia="pl-PL"/>
        </w:rPr>
      </w:pPr>
      <w:r w:rsidRPr="00092243">
        <w:rPr>
          <w:rFonts w:eastAsia="Times New Roman" w:cstheme="minorHAnsi"/>
          <w:bCs/>
          <w:iCs/>
          <w:sz w:val="18"/>
          <w:szCs w:val="18"/>
          <w:lang w:eastAsia="pl-PL"/>
        </w:rPr>
        <w:t xml:space="preserve">Zamawiający informuje, że termin składania i otwarcia ofert </w:t>
      </w:r>
      <w:r w:rsidR="00307ADE" w:rsidRPr="00307ADE">
        <w:rPr>
          <w:rFonts w:eastAsia="Times New Roman" w:cstheme="minorHAnsi"/>
          <w:b/>
          <w:bCs/>
          <w:iCs/>
          <w:sz w:val="18"/>
          <w:szCs w:val="18"/>
          <w:u w:val="single"/>
          <w:lang w:eastAsia="pl-PL"/>
        </w:rPr>
        <w:t xml:space="preserve">nie </w:t>
      </w:r>
      <w:r w:rsidRPr="00307ADE">
        <w:rPr>
          <w:rFonts w:eastAsia="Times New Roman" w:cstheme="minorHAnsi"/>
          <w:b/>
          <w:bCs/>
          <w:iCs/>
          <w:sz w:val="18"/>
          <w:szCs w:val="18"/>
          <w:u w:val="single"/>
          <w:lang w:eastAsia="pl-PL"/>
        </w:rPr>
        <w:t>ulega zmianie</w:t>
      </w:r>
      <w:r w:rsidR="00307ADE">
        <w:rPr>
          <w:rFonts w:eastAsia="Times New Roman" w:cstheme="minorHAnsi"/>
          <w:bCs/>
          <w:iCs/>
          <w:sz w:val="18"/>
          <w:szCs w:val="18"/>
          <w:lang w:eastAsia="pl-PL"/>
        </w:rPr>
        <w:t xml:space="preserve">, </w:t>
      </w:r>
      <w:r w:rsidRPr="00092243">
        <w:rPr>
          <w:rFonts w:eastAsia="Times New Roman" w:cstheme="minorHAnsi"/>
          <w:bCs/>
          <w:iCs/>
          <w:sz w:val="18"/>
          <w:szCs w:val="18"/>
          <w:lang w:eastAsia="pl-PL"/>
        </w:rPr>
        <w:t xml:space="preserve"> termin s</w:t>
      </w:r>
      <w:r w:rsidR="0079569B">
        <w:rPr>
          <w:rFonts w:eastAsia="Times New Roman" w:cstheme="minorHAnsi"/>
          <w:bCs/>
          <w:iCs/>
          <w:sz w:val="18"/>
          <w:szCs w:val="18"/>
          <w:lang w:eastAsia="pl-PL"/>
        </w:rPr>
        <w:t>kładania i otwarcia ofert to: 04.12</w:t>
      </w:r>
      <w:r w:rsidRPr="00092243">
        <w:rPr>
          <w:rFonts w:eastAsia="Times New Roman" w:cstheme="minorHAnsi"/>
          <w:bCs/>
          <w:iCs/>
          <w:sz w:val="18"/>
          <w:szCs w:val="18"/>
          <w:lang w:eastAsia="pl-PL"/>
        </w:rPr>
        <w:t>.2023r. godzin</w:t>
      </w:r>
      <w:r w:rsidR="0079569B">
        <w:rPr>
          <w:rFonts w:eastAsia="Times New Roman" w:cstheme="minorHAnsi"/>
          <w:bCs/>
          <w:iCs/>
          <w:sz w:val="18"/>
          <w:szCs w:val="18"/>
          <w:lang w:eastAsia="pl-PL"/>
        </w:rPr>
        <w:t>a 10:00 składania ofert  oraz 04.12</w:t>
      </w:r>
      <w:r w:rsidRPr="00092243">
        <w:rPr>
          <w:rFonts w:eastAsia="Times New Roman" w:cstheme="minorHAnsi"/>
          <w:bCs/>
          <w:iCs/>
          <w:sz w:val="18"/>
          <w:szCs w:val="18"/>
          <w:lang w:eastAsia="pl-PL"/>
        </w:rPr>
        <w:t>.2023r. godzina 10:30 otwarcie ofert.</w:t>
      </w:r>
    </w:p>
    <w:p w14:paraId="4D2C222D" w14:textId="77777777" w:rsidR="00092243" w:rsidRPr="00092243" w:rsidRDefault="00092243" w:rsidP="00092243">
      <w:pPr>
        <w:spacing w:after="0" w:line="240" w:lineRule="auto"/>
        <w:jc w:val="both"/>
        <w:rPr>
          <w:rFonts w:eastAsia="Times New Roman" w:cstheme="minorHAnsi"/>
          <w:bCs/>
          <w:iCs/>
          <w:sz w:val="18"/>
          <w:szCs w:val="18"/>
          <w:lang w:eastAsia="pl-PL"/>
        </w:rPr>
      </w:pPr>
    </w:p>
    <w:sectPr w:rsidR="00092243" w:rsidRPr="00092243" w:rsidSect="000A0880">
      <w:footerReference w:type="default" r:id="rId9"/>
      <w:headerReference w:type="first" r:id="rId10"/>
      <w:footerReference w:type="first" r:id="rId11"/>
      <w:pgSz w:w="11906" w:h="16838" w:code="9"/>
      <w:pgMar w:top="567" w:right="1418" w:bottom="993" w:left="1418" w:header="560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A776F" w14:textId="77777777" w:rsidR="00614D5D" w:rsidRDefault="00614D5D" w:rsidP="00B12783">
      <w:pPr>
        <w:spacing w:after="0" w:line="240" w:lineRule="auto"/>
      </w:pPr>
      <w:r>
        <w:separator/>
      </w:r>
    </w:p>
  </w:endnote>
  <w:endnote w:type="continuationSeparator" w:id="0">
    <w:p w14:paraId="79D5B4F4" w14:textId="77777777" w:rsidR="00614D5D" w:rsidRDefault="00614D5D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743C1" w14:textId="77777777" w:rsidR="004B716A" w:rsidRPr="00871988" w:rsidRDefault="004B716A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470F37B4" w14:textId="55211FBD" w:rsidR="004B716A" w:rsidRDefault="004B716A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</w:t>
    </w:r>
  </w:p>
  <w:p w14:paraId="2DD8C025" w14:textId="77C79E74" w:rsidR="004B716A" w:rsidRPr="00A901C6" w:rsidRDefault="004B716A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tel. 18 261-23-14 | e-mail: przetargi@szaflary.pl | Pokój 2.1</w:t>
    </w:r>
  </w:p>
  <w:p w14:paraId="6F50176B" w14:textId="77777777" w:rsidR="004B716A" w:rsidRPr="005B4376" w:rsidRDefault="004B716A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307ADE">
      <w:rPr>
        <w:rStyle w:val="Numerstrony"/>
        <w:rFonts w:ascii="Arial" w:hAnsi="Arial" w:cs="Arial"/>
        <w:noProof/>
        <w:sz w:val="16"/>
        <w:szCs w:val="16"/>
      </w:rPr>
      <w:t>2</w:t>
    </w:r>
    <w:r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>
      <w:rPr>
        <w:rStyle w:val="Numerstrony"/>
        <w:rFonts w:ascii="Arial" w:hAnsi="Arial" w:cs="Arial"/>
        <w:noProof/>
        <w:sz w:val="16"/>
        <w:szCs w:val="16"/>
      </w:rPr>
      <w:fldChar w:fldCharType="begin"/>
    </w:r>
    <w:r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C25122">
      <w:rPr>
        <w:rStyle w:val="Numerstrony"/>
        <w:rFonts w:ascii="Arial" w:hAnsi="Arial" w:cs="Arial"/>
        <w:noProof/>
        <w:sz w:val="16"/>
        <w:szCs w:val="16"/>
      </w:rPr>
      <w:t>1</w:t>
    </w:r>
    <w:r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05D0C" w14:textId="77777777" w:rsidR="004B716A" w:rsidRPr="00871988" w:rsidRDefault="004B716A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048E98F0" w14:textId="295DEED9" w:rsidR="004B716A" w:rsidRDefault="004B716A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</w:t>
    </w:r>
  </w:p>
  <w:p w14:paraId="6D8DE12A" w14:textId="724A30F8" w:rsidR="004B716A" w:rsidRPr="00A901C6" w:rsidRDefault="004B716A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A901C6">
      <w:rPr>
        <w:rFonts w:ascii="Arial" w:hAnsi="Arial" w:cs="Arial"/>
        <w:sz w:val="16"/>
        <w:szCs w:val="16"/>
      </w:rPr>
      <w:t>tel. 18 261-23-1</w:t>
    </w:r>
    <w:r>
      <w:rPr>
        <w:rFonts w:ascii="Arial" w:hAnsi="Arial" w:cs="Arial"/>
        <w:sz w:val="16"/>
        <w:szCs w:val="16"/>
      </w:rPr>
      <w:t>4 | e-mail: przetargi</w:t>
    </w:r>
    <w:r w:rsidRPr="00A901C6">
      <w:rPr>
        <w:rFonts w:ascii="Arial" w:hAnsi="Arial" w:cs="Arial"/>
        <w:sz w:val="16"/>
        <w:szCs w:val="16"/>
      </w:rPr>
      <w:t xml:space="preserve">@szaflary.pl | Pokój </w:t>
    </w:r>
    <w:r>
      <w:rPr>
        <w:rFonts w:ascii="Arial" w:hAnsi="Arial" w:cs="Arial"/>
        <w:sz w:val="16"/>
        <w:szCs w:val="16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25F33" w14:textId="77777777" w:rsidR="00614D5D" w:rsidRDefault="00614D5D" w:rsidP="00B12783">
      <w:pPr>
        <w:spacing w:after="0" w:line="240" w:lineRule="auto"/>
      </w:pPr>
      <w:r>
        <w:separator/>
      </w:r>
    </w:p>
  </w:footnote>
  <w:footnote w:type="continuationSeparator" w:id="0">
    <w:p w14:paraId="7A722BEE" w14:textId="77777777" w:rsidR="00614D5D" w:rsidRDefault="00614D5D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D74B4" w14:textId="37B9B588" w:rsidR="004B716A" w:rsidRDefault="004B716A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  <w:lang w:eastAsia="pl-PL"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 wp14:anchorId="5B34F4AE" wp14:editId="168CEF0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0" r="0" b="9525"/>
              <wp:wrapSquare wrapText="bothSides"/>
              <wp:docPr id="311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519354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1052300"/>
    <w:multiLevelType w:val="hybridMultilevel"/>
    <w:tmpl w:val="207CF8A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D"/>
    <w:multiLevelType w:val="singleLevel"/>
    <w:tmpl w:val="5FDE5498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782994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8"/>
    <w:multiLevelType w:val="multilevel"/>
    <w:tmpl w:val="77D0D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45738F3"/>
    <w:multiLevelType w:val="multilevel"/>
    <w:tmpl w:val="E12E4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A0638FD"/>
    <w:multiLevelType w:val="hybridMultilevel"/>
    <w:tmpl w:val="207CF8A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A6454E3"/>
    <w:multiLevelType w:val="multilevel"/>
    <w:tmpl w:val="C2747FF0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C8A3484"/>
    <w:multiLevelType w:val="hybridMultilevel"/>
    <w:tmpl w:val="2A3478E2"/>
    <w:lvl w:ilvl="0" w:tplc="8834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E324B"/>
    <w:multiLevelType w:val="multilevel"/>
    <w:tmpl w:val="02AA8504"/>
    <w:lvl w:ilvl="0">
      <w:start w:val="1"/>
      <w:numFmt w:val="decimal"/>
      <w:pStyle w:val="Listanumerowana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284"/>
        </w:tabs>
        <w:ind w:left="1284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Listanumerowana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66C548B"/>
    <w:multiLevelType w:val="multilevel"/>
    <w:tmpl w:val="73D638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F6A4D65"/>
    <w:multiLevelType w:val="hybridMultilevel"/>
    <w:tmpl w:val="6272486A"/>
    <w:lvl w:ilvl="0" w:tplc="9170F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203AB45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F6B0834"/>
    <w:multiLevelType w:val="hybridMultilevel"/>
    <w:tmpl w:val="B60EB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65C41"/>
    <w:multiLevelType w:val="multilevel"/>
    <w:tmpl w:val="CADE287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Arial" w:hint="default"/>
      </w:rPr>
    </w:lvl>
  </w:abstractNum>
  <w:abstractNum w:abstractNumId="13" w15:restartNumberingAfterBreak="0">
    <w:nsid w:val="2B494D60"/>
    <w:multiLevelType w:val="hybridMultilevel"/>
    <w:tmpl w:val="6344827E"/>
    <w:lvl w:ilvl="0" w:tplc="14183D5C">
      <w:start w:val="2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C1824"/>
    <w:multiLevelType w:val="multilevel"/>
    <w:tmpl w:val="7F8C9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</w:rPr>
    </w:lvl>
  </w:abstractNum>
  <w:abstractNum w:abstractNumId="15" w15:restartNumberingAfterBreak="0">
    <w:nsid w:val="41DE30D1"/>
    <w:multiLevelType w:val="hybridMultilevel"/>
    <w:tmpl w:val="2542A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C43C1"/>
    <w:multiLevelType w:val="multilevel"/>
    <w:tmpl w:val="0A943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576176AA"/>
    <w:multiLevelType w:val="multilevel"/>
    <w:tmpl w:val="2F24D47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5919549B"/>
    <w:multiLevelType w:val="multilevel"/>
    <w:tmpl w:val="066CCD6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4988814"/>
    <w:multiLevelType w:val="hybridMultilevel"/>
    <w:tmpl w:val="6C5C5E60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5FF35F0"/>
    <w:multiLevelType w:val="hybridMultilevel"/>
    <w:tmpl w:val="C35C1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14922"/>
    <w:multiLevelType w:val="hybridMultilevel"/>
    <w:tmpl w:val="A570692E"/>
    <w:lvl w:ilvl="0" w:tplc="66D8002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35B15"/>
    <w:multiLevelType w:val="multilevel"/>
    <w:tmpl w:val="7486B33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Arial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Arial" w:hint="default"/>
      </w:rPr>
    </w:lvl>
  </w:abstractNum>
  <w:abstractNum w:abstractNumId="23" w15:restartNumberingAfterBreak="0">
    <w:nsid w:val="706B06FA"/>
    <w:multiLevelType w:val="multilevel"/>
    <w:tmpl w:val="92789A08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71260E9C"/>
    <w:multiLevelType w:val="hybridMultilevel"/>
    <w:tmpl w:val="C0506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96321"/>
    <w:multiLevelType w:val="multilevel"/>
    <w:tmpl w:val="5540EE4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74604D1C"/>
    <w:multiLevelType w:val="hybridMultilevel"/>
    <w:tmpl w:val="B19A0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1D46B1"/>
    <w:multiLevelType w:val="hybridMultilevel"/>
    <w:tmpl w:val="B19A0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9"/>
  </w:num>
  <w:num w:numId="9">
    <w:abstractNumId w:val="17"/>
  </w:num>
  <w:num w:numId="10">
    <w:abstractNumId w:val="23"/>
  </w:num>
  <w:num w:numId="11">
    <w:abstractNumId w:val="25"/>
  </w:num>
  <w:num w:numId="12">
    <w:abstractNumId w:val="4"/>
  </w:num>
  <w:num w:numId="13">
    <w:abstractNumId w:val="21"/>
  </w:num>
  <w:num w:numId="14">
    <w:abstractNumId w:val="20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3"/>
    </w:lvlOverride>
  </w:num>
  <w:num w:numId="17">
    <w:abstractNumId w:val="6"/>
  </w:num>
  <w:num w:numId="18">
    <w:abstractNumId w:val="12"/>
  </w:num>
  <w:num w:numId="19">
    <w:abstractNumId w:val="13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1"/>
  </w:num>
  <w:num w:numId="25">
    <w:abstractNumId w:val="18"/>
  </w:num>
  <w:num w:numId="26">
    <w:abstractNumId w:val="0"/>
  </w:num>
  <w:num w:numId="27">
    <w:abstractNumId w:val="5"/>
  </w:num>
  <w:num w:numId="28">
    <w:abstractNumId w:val="24"/>
  </w:num>
  <w:num w:numId="2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E8"/>
    <w:rsid w:val="00004DB9"/>
    <w:rsid w:val="00006807"/>
    <w:rsid w:val="00012915"/>
    <w:rsid w:val="00016742"/>
    <w:rsid w:val="00020186"/>
    <w:rsid w:val="00025D41"/>
    <w:rsid w:val="00044A56"/>
    <w:rsid w:val="00044D7E"/>
    <w:rsid w:val="00045D02"/>
    <w:rsid w:val="00046AC9"/>
    <w:rsid w:val="00046D99"/>
    <w:rsid w:val="0005469E"/>
    <w:rsid w:val="00061164"/>
    <w:rsid w:val="000645D1"/>
    <w:rsid w:val="00074C12"/>
    <w:rsid w:val="00091261"/>
    <w:rsid w:val="00091FC2"/>
    <w:rsid w:val="00092243"/>
    <w:rsid w:val="000A047F"/>
    <w:rsid w:val="000A0880"/>
    <w:rsid w:val="000B18FB"/>
    <w:rsid w:val="000B701C"/>
    <w:rsid w:val="000C2EED"/>
    <w:rsid w:val="000C7F63"/>
    <w:rsid w:val="000D4398"/>
    <w:rsid w:val="000D60A1"/>
    <w:rsid w:val="000E2050"/>
    <w:rsid w:val="000E3FB9"/>
    <w:rsid w:val="000F7A62"/>
    <w:rsid w:val="001046A4"/>
    <w:rsid w:val="00106423"/>
    <w:rsid w:val="001105C5"/>
    <w:rsid w:val="00110B4C"/>
    <w:rsid w:val="00116D98"/>
    <w:rsid w:val="00120D9A"/>
    <w:rsid w:val="00123819"/>
    <w:rsid w:val="00127CA8"/>
    <w:rsid w:val="00127E04"/>
    <w:rsid w:val="00132737"/>
    <w:rsid w:val="00134673"/>
    <w:rsid w:val="0013731C"/>
    <w:rsid w:val="0014059D"/>
    <w:rsid w:val="001455FD"/>
    <w:rsid w:val="00152D5D"/>
    <w:rsid w:val="00160B54"/>
    <w:rsid w:val="00171BAF"/>
    <w:rsid w:val="00174B0C"/>
    <w:rsid w:val="00190150"/>
    <w:rsid w:val="001921AE"/>
    <w:rsid w:val="00193B58"/>
    <w:rsid w:val="001C3E69"/>
    <w:rsid w:val="001C49F6"/>
    <w:rsid w:val="001C5D64"/>
    <w:rsid w:val="001E1A07"/>
    <w:rsid w:val="001E5014"/>
    <w:rsid w:val="001F4CE6"/>
    <w:rsid w:val="001F5789"/>
    <w:rsid w:val="00201804"/>
    <w:rsid w:val="00204BC5"/>
    <w:rsid w:val="00205083"/>
    <w:rsid w:val="002062CE"/>
    <w:rsid w:val="002228F6"/>
    <w:rsid w:val="00231E94"/>
    <w:rsid w:val="00235259"/>
    <w:rsid w:val="00237C29"/>
    <w:rsid w:val="002438CB"/>
    <w:rsid w:val="002466B9"/>
    <w:rsid w:val="00262218"/>
    <w:rsid w:val="002809E7"/>
    <w:rsid w:val="002A6248"/>
    <w:rsid w:val="002B59D2"/>
    <w:rsid w:val="002D2336"/>
    <w:rsid w:val="002E0E56"/>
    <w:rsid w:val="002F0AFF"/>
    <w:rsid w:val="002F6F81"/>
    <w:rsid w:val="003013DC"/>
    <w:rsid w:val="00302A3A"/>
    <w:rsid w:val="00302D3F"/>
    <w:rsid w:val="00307ADE"/>
    <w:rsid w:val="00312975"/>
    <w:rsid w:val="00314CFE"/>
    <w:rsid w:val="00320C97"/>
    <w:rsid w:val="00326CBB"/>
    <w:rsid w:val="00330D3E"/>
    <w:rsid w:val="003316D2"/>
    <w:rsid w:val="00331F93"/>
    <w:rsid w:val="0034616E"/>
    <w:rsid w:val="00346B2B"/>
    <w:rsid w:val="00347521"/>
    <w:rsid w:val="00347F47"/>
    <w:rsid w:val="0035230F"/>
    <w:rsid w:val="003530CB"/>
    <w:rsid w:val="00355520"/>
    <w:rsid w:val="00356E40"/>
    <w:rsid w:val="00363E1D"/>
    <w:rsid w:val="00370496"/>
    <w:rsid w:val="003734D6"/>
    <w:rsid w:val="00377169"/>
    <w:rsid w:val="00381A67"/>
    <w:rsid w:val="003919BE"/>
    <w:rsid w:val="003A4CBA"/>
    <w:rsid w:val="003A5163"/>
    <w:rsid w:val="003A531A"/>
    <w:rsid w:val="003B2958"/>
    <w:rsid w:val="003B5A48"/>
    <w:rsid w:val="003B6FE1"/>
    <w:rsid w:val="003C0DFA"/>
    <w:rsid w:val="003C444F"/>
    <w:rsid w:val="003D1C15"/>
    <w:rsid w:val="003D25A6"/>
    <w:rsid w:val="003D64C6"/>
    <w:rsid w:val="003D7FAB"/>
    <w:rsid w:val="003E5FC2"/>
    <w:rsid w:val="003F363E"/>
    <w:rsid w:val="003F365E"/>
    <w:rsid w:val="00403262"/>
    <w:rsid w:val="00403676"/>
    <w:rsid w:val="00412FF0"/>
    <w:rsid w:val="004153D7"/>
    <w:rsid w:val="00421224"/>
    <w:rsid w:val="004369BB"/>
    <w:rsid w:val="00443B0B"/>
    <w:rsid w:val="00451916"/>
    <w:rsid w:val="00457978"/>
    <w:rsid w:val="00461094"/>
    <w:rsid w:val="00461BF8"/>
    <w:rsid w:val="004675C1"/>
    <w:rsid w:val="004814DC"/>
    <w:rsid w:val="004906B5"/>
    <w:rsid w:val="00491288"/>
    <w:rsid w:val="00492C85"/>
    <w:rsid w:val="0049475B"/>
    <w:rsid w:val="004A6BC4"/>
    <w:rsid w:val="004B100F"/>
    <w:rsid w:val="004B2A8B"/>
    <w:rsid w:val="004B716A"/>
    <w:rsid w:val="004C0701"/>
    <w:rsid w:val="004C55DD"/>
    <w:rsid w:val="004C61D8"/>
    <w:rsid w:val="004C714D"/>
    <w:rsid w:val="004C7DB5"/>
    <w:rsid w:val="004D14DC"/>
    <w:rsid w:val="004D1822"/>
    <w:rsid w:val="004D7492"/>
    <w:rsid w:val="004E01AA"/>
    <w:rsid w:val="004E17C1"/>
    <w:rsid w:val="004F506E"/>
    <w:rsid w:val="0050091B"/>
    <w:rsid w:val="00502304"/>
    <w:rsid w:val="005066BD"/>
    <w:rsid w:val="0052099A"/>
    <w:rsid w:val="00520B71"/>
    <w:rsid w:val="00523796"/>
    <w:rsid w:val="0052433E"/>
    <w:rsid w:val="00530953"/>
    <w:rsid w:val="005313AA"/>
    <w:rsid w:val="00543DE4"/>
    <w:rsid w:val="005444E2"/>
    <w:rsid w:val="00563197"/>
    <w:rsid w:val="00563703"/>
    <w:rsid w:val="00564897"/>
    <w:rsid w:val="00564F9D"/>
    <w:rsid w:val="00582ECA"/>
    <w:rsid w:val="00583664"/>
    <w:rsid w:val="00583D6A"/>
    <w:rsid w:val="00590487"/>
    <w:rsid w:val="00592C1E"/>
    <w:rsid w:val="00593201"/>
    <w:rsid w:val="00595894"/>
    <w:rsid w:val="00597370"/>
    <w:rsid w:val="005A20CF"/>
    <w:rsid w:val="005B4376"/>
    <w:rsid w:val="005B6519"/>
    <w:rsid w:val="005C10E5"/>
    <w:rsid w:val="005D5E87"/>
    <w:rsid w:val="005E18B0"/>
    <w:rsid w:val="005F05EA"/>
    <w:rsid w:val="005F075C"/>
    <w:rsid w:val="005F0F7B"/>
    <w:rsid w:val="005F2574"/>
    <w:rsid w:val="005F5F95"/>
    <w:rsid w:val="00600B32"/>
    <w:rsid w:val="00604DE7"/>
    <w:rsid w:val="00604ED3"/>
    <w:rsid w:val="006101F9"/>
    <w:rsid w:val="00614D5D"/>
    <w:rsid w:val="00617E27"/>
    <w:rsid w:val="00624AED"/>
    <w:rsid w:val="00624E0C"/>
    <w:rsid w:val="00625C61"/>
    <w:rsid w:val="00630975"/>
    <w:rsid w:val="00632AAB"/>
    <w:rsid w:val="00634404"/>
    <w:rsid w:val="006358BD"/>
    <w:rsid w:val="0064709D"/>
    <w:rsid w:val="00654C05"/>
    <w:rsid w:val="0065567A"/>
    <w:rsid w:val="0065633C"/>
    <w:rsid w:val="006601FE"/>
    <w:rsid w:val="00662726"/>
    <w:rsid w:val="006752E6"/>
    <w:rsid w:val="00682460"/>
    <w:rsid w:val="006A625F"/>
    <w:rsid w:val="006B00E7"/>
    <w:rsid w:val="006B6C11"/>
    <w:rsid w:val="006C24DF"/>
    <w:rsid w:val="006C2BB3"/>
    <w:rsid w:val="006D48B1"/>
    <w:rsid w:val="006E565F"/>
    <w:rsid w:val="006E6B44"/>
    <w:rsid w:val="006F23E4"/>
    <w:rsid w:val="007002A2"/>
    <w:rsid w:val="00707429"/>
    <w:rsid w:val="007075A5"/>
    <w:rsid w:val="00710E56"/>
    <w:rsid w:val="00711F76"/>
    <w:rsid w:val="00715FBA"/>
    <w:rsid w:val="00720FBB"/>
    <w:rsid w:val="00722EF8"/>
    <w:rsid w:val="00724CCF"/>
    <w:rsid w:val="007273F1"/>
    <w:rsid w:val="00731B2F"/>
    <w:rsid w:val="0074391A"/>
    <w:rsid w:val="0074534E"/>
    <w:rsid w:val="00746F49"/>
    <w:rsid w:val="00751AB6"/>
    <w:rsid w:val="00753585"/>
    <w:rsid w:val="00760132"/>
    <w:rsid w:val="00763D96"/>
    <w:rsid w:val="00764F7E"/>
    <w:rsid w:val="0076525C"/>
    <w:rsid w:val="00766F0E"/>
    <w:rsid w:val="007807D2"/>
    <w:rsid w:val="00783A00"/>
    <w:rsid w:val="0079569B"/>
    <w:rsid w:val="00797524"/>
    <w:rsid w:val="007B08F5"/>
    <w:rsid w:val="007B15A2"/>
    <w:rsid w:val="007C2F2A"/>
    <w:rsid w:val="007D0F4A"/>
    <w:rsid w:val="007D57BD"/>
    <w:rsid w:val="007D5F49"/>
    <w:rsid w:val="007E44BF"/>
    <w:rsid w:val="007E4CDC"/>
    <w:rsid w:val="007F3158"/>
    <w:rsid w:val="007F7BBC"/>
    <w:rsid w:val="00807956"/>
    <w:rsid w:val="00813369"/>
    <w:rsid w:val="00814F45"/>
    <w:rsid w:val="00837EAF"/>
    <w:rsid w:val="00840858"/>
    <w:rsid w:val="00844782"/>
    <w:rsid w:val="00845EA2"/>
    <w:rsid w:val="00861DDC"/>
    <w:rsid w:val="00866085"/>
    <w:rsid w:val="00870178"/>
    <w:rsid w:val="00871988"/>
    <w:rsid w:val="008729A1"/>
    <w:rsid w:val="00872D3C"/>
    <w:rsid w:val="00882C86"/>
    <w:rsid w:val="00887F15"/>
    <w:rsid w:val="008911C8"/>
    <w:rsid w:val="008931F1"/>
    <w:rsid w:val="008939D2"/>
    <w:rsid w:val="0089521E"/>
    <w:rsid w:val="00895CC1"/>
    <w:rsid w:val="008B6BF1"/>
    <w:rsid w:val="008C6C33"/>
    <w:rsid w:val="008E1755"/>
    <w:rsid w:val="008E2A45"/>
    <w:rsid w:val="008E30D7"/>
    <w:rsid w:val="008E3ACA"/>
    <w:rsid w:val="008F10CA"/>
    <w:rsid w:val="008F4229"/>
    <w:rsid w:val="00902F97"/>
    <w:rsid w:val="00906F65"/>
    <w:rsid w:val="0091081E"/>
    <w:rsid w:val="009127F6"/>
    <w:rsid w:val="009237DF"/>
    <w:rsid w:val="00930DE2"/>
    <w:rsid w:val="009549F7"/>
    <w:rsid w:val="00956EF9"/>
    <w:rsid w:val="009712CF"/>
    <w:rsid w:val="00980CB6"/>
    <w:rsid w:val="009843E7"/>
    <w:rsid w:val="00984F25"/>
    <w:rsid w:val="0099180A"/>
    <w:rsid w:val="00993CD4"/>
    <w:rsid w:val="009A2E8B"/>
    <w:rsid w:val="009A5176"/>
    <w:rsid w:val="009B0D4E"/>
    <w:rsid w:val="009B147D"/>
    <w:rsid w:val="009B61DA"/>
    <w:rsid w:val="009B7656"/>
    <w:rsid w:val="009B7991"/>
    <w:rsid w:val="009C71B5"/>
    <w:rsid w:val="009C7FDE"/>
    <w:rsid w:val="009D023F"/>
    <w:rsid w:val="009E1D9E"/>
    <w:rsid w:val="009E372D"/>
    <w:rsid w:val="009F663A"/>
    <w:rsid w:val="00A01D63"/>
    <w:rsid w:val="00A024CD"/>
    <w:rsid w:val="00A0521A"/>
    <w:rsid w:val="00A05BCB"/>
    <w:rsid w:val="00A05F14"/>
    <w:rsid w:val="00A0644C"/>
    <w:rsid w:val="00A06B4F"/>
    <w:rsid w:val="00A077B7"/>
    <w:rsid w:val="00A137DA"/>
    <w:rsid w:val="00A158F6"/>
    <w:rsid w:val="00A1743F"/>
    <w:rsid w:val="00A21A27"/>
    <w:rsid w:val="00A24B30"/>
    <w:rsid w:val="00A26C28"/>
    <w:rsid w:val="00A31A10"/>
    <w:rsid w:val="00A40A0C"/>
    <w:rsid w:val="00A51DB8"/>
    <w:rsid w:val="00A67F28"/>
    <w:rsid w:val="00A7795D"/>
    <w:rsid w:val="00A82EE1"/>
    <w:rsid w:val="00A871B8"/>
    <w:rsid w:val="00A901C6"/>
    <w:rsid w:val="00A95522"/>
    <w:rsid w:val="00A971E1"/>
    <w:rsid w:val="00AA3B2C"/>
    <w:rsid w:val="00AA60DF"/>
    <w:rsid w:val="00AA61A1"/>
    <w:rsid w:val="00AA7D2B"/>
    <w:rsid w:val="00AB0003"/>
    <w:rsid w:val="00AB7331"/>
    <w:rsid w:val="00AB769E"/>
    <w:rsid w:val="00AC3317"/>
    <w:rsid w:val="00AC365B"/>
    <w:rsid w:val="00AD6167"/>
    <w:rsid w:val="00AE62E8"/>
    <w:rsid w:val="00B05270"/>
    <w:rsid w:val="00B11B68"/>
    <w:rsid w:val="00B12783"/>
    <w:rsid w:val="00B12D1D"/>
    <w:rsid w:val="00B22238"/>
    <w:rsid w:val="00B34A4B"/>
    <w:rsid w:val="00B50F70"/>
    <w:rsid w:val="00B54FE1"/>
    <w:rsid w:val="00B57823"/>
    <w:rsid w:val="00B64BF9"/>
    <w:rsid w:val="00B7535A"/>
    <w:rsid w:val="00B84DF6"/>
    <w:rsid w:val="00B85F67"/>
    <w:rsid w:val="00B90D57"/>
    <w:rsid w:val="00B9189A"/>
    <w:rsid w:val="00B93A1B"/>
    <w:rsid w:val="00B949C0"/>
    <w:rsid w:val="00BB641F"/>
    <w:rsid w:val="00BB6F6E"/>
    <w:rsid w:val="00BB7DB7"/>
    <w:rsid w:val="00BC42B5"/>
    <w:rsid w:val="00BD0DC2"/>
    <w:rsid w:val="00BD6D1B"/>
    <w:rsid w:val="00BE0709"/>
    <w:rsid w:val="00BF1A09"/>
    <w:rsid w:val="00BF2245"/>
    <w:rsid w:val="00C061C9"/>
    <w:rsid w:val="00C062AA"/>
    <w:rsid w:val="00C0710F"/>
    <w:rsid w:val="00C076E7"/>
    <w:rsid w:val="00C11138"/>
    <w:rsid w:val="00C1130A"/>
    <w:rsid w:val="00C22C39"/>
    <w:rsid w:val="00C242DF"/>
    <w:rsid w:val="00C25122"/>
    <w:rsid w:val="00C25AE5"/>
    <w:rsid w:val="00C43BD6"/>
    <w:rsid w:val="00C54CA9"/>
    <w:rsid w:val="00C56A26"/>
    <w:rsid w:val="00C619DC"/>
    <w:rsid w:val="00C6323D"/>
    <w:rsid w:val="00C66EE2"/>
    <w:rsid w:val="00C70B90"/>
    <w:rsid w:val="00C72248"/>
    <w:rsid w:val="00C72E18"/>
    <w:rsid w:val="00C77314"/>
    <w:rsid w:val="00C8583B"/>
    <w:rsid w:val="00C85FBC"/>
    <w:rsid w:val="00C90C56"/>
    <w:rsid w:val="00C91F77"/>
    <w:rsid w:val="00CA31BD"/>
    <w:rsid w:val="00CB3AE9"/>
    <w:rsid w:val="00CB4908"/>
    <w:rsid w:val="00CB5A77"/>
    <w:rsid w:val="00CD11FF"/>
    <w:rsid w:val="00CD303B"/>
    <w:rsid w:val="00CD33AB"/>
    <w:rsid w:val="00CD5C60"/>
    <w:rsid w:val="00CD60B4"/>
    <w:rsid w:val="00CE5878"/>
    <w:rsid w:val="00CE65FC"/>
    <w:rsid w:val="00CF1C41"/>
    <w:rsid w:val="00CF2321"/>
    <w:rsid w:val="00D04217"/>
    <w:rsid w:val="00D042EE"/>
    <w:rsid w:val="00D165DB"/>
    <w:rsid w:val="00D31001"/>
    <w:rsid w:val="00D33CB3"/>
    <w:rsid w:val="00D351E3"/>
    <w:rsid w:val="00D401DE"/>
    <w:rsid w:val="00D42379"/>
    <w:rsid w:val="00D452B3"/>
    <w:rsid w:val="00D457AD"/>
    <w:rsid w:val="00D50A94"/>
    <w:rsid w:val="00D744BE"/>
    <w:rsid w:val="00D754ED"/>
    <w:rsid w:val="00D75F1E"/>
    <w:rsid w:val="00D777D5"/>
    <w:rsid w:val="00D80A2B"/>
    <w:rsid w:val="00D820BB"/>
    <w:rsid w:val="00D910F6"/>
    <w:rsid w:val="00D93024"/>
    <w:rsid w:val="00D95C3E"/>
    <w:rsid w:val="00D979F1"/>
    <w:rsid w:val="00DA79BB"/>
    <w:rsid w:val="00DB5127"/>
    <w:rsid w:val="00DC0C06"/>
    <w:rsid w:val="00DE0802"/>
    <w:rsid w:val="00DE2DAF"/>
    <w:rsid w:val="00DE608C"/>
    <w:rsid w:val="00E010F8"/>
    <w:rsid w:val="00E0779E"/>
    <w:rsid w:val="00E12FB1"/>
    <w:rsid w:val="00E16E4E"/>
    <w:rsid w:val="00E24752"/>
    <w:rsid w:val="00E25B49"/>
    <w:rsid w:val="00E27982"/>
    <w:rsid w:val="00E31308"/>
    <w:rsid w:val="00E32FB9"/>
    <w:rsid w:val="00E36843"/>
    <w:rsid w:val="00E37E43"/>
    <w:rsid w:val="00E4133A"/>
    <w:rsid w:val="00E51371"/>
    <w:rsid w:val="00E556D3"/>
    <w:rsid w:val="00E6072D"/>
    <w:rsid w:val="00E64794"/>
    <w:rsid w:val="00E65CDB"/>
    <w:rsid w:val="00E661D4"/>
    <w:rsid w:val="00E73E3F"/>
    <w:rsid w:val="00E82E4B"/>
    <w:rsid w:val="00E84F52"/>
    <w:rsid w:val="00E86945"/>
    <w:rsid w:val="00E9306A"/>
    <w:rsid w:val="00E97B92"/>
    <w:rsid w:val="00EA07FC"/>
    <w:rsid w:val="00EA58DA"/>
    <w:rsid w:val="00EC0492"/>
    <w:rsid w:val="00EC495A"/>
    <w:rsid w:val="00EC7CF2"/>
    <w:rsid w:val="00ED01E1"/>
    <w:rsid w:val="00ED718E"/>
    <w:rsid w:val="00EE0AE6"/>
    <w:rsid w:val="00EE2F73"/>
    <w:rsid w:val="00EF735D"/>
    <w:rsid w:val="00F20AAA"/>
    <w:rsid w:val="00F20AE9"/>
    <w:rsid w:val="00F257E6"/>
    <w:rsid w:val="00F33D14"/>
    <w:rsid w:val="00F370CE"/>
    <w:rsid w:val="00F429CF"/>
    <w:rsid w:val="00F46BB5"/>
    <w:rsid w:val="00F5098D"/>
    <w:rsid w:val="00F55AFB"/>
    <w:rsid w:val="00F56C81"/>
    <w:rsid w:val="00F61C2F"/>
    <w:rsid w:val="00F708CB"/>
    <w:rsid w:val="00F74AAF"/>
    <w:rsid w:val="00F7649D"/>
    <w:rsid w:val="00F76BC6"/>
    <w:rsid w:val="00F83CF6"/>
    <w:rsid w:val="00F866A6"/>
    <w:rsid w:val="00F94335"/>
    <w:rsid w:val="00F9437A"/>
    <w:rsid w:val="00F95541"/>
    <w:rsid w:val="00FA37BD"/>
    <w:rsid w:val="00FA750E"/>
    <w:rsid w:val="00FB0EA4"/>
    <w:rsid w:val="00FD41AB"/>
    <w:rsid w:val="00FD5C87"/>
    <w:rsid w:val="00FE2B99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8E7EF8"/>
  <w15:docId w15:val="{DF300452-B3F8-4FF2-8013-50CCF25D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321"/>
  </w:style>
  <w:style w:type="paragraph" w:styleId="Nagwek1">
    <w:name w:val="heading 1"/>
    <w:basedOn w:val="Normalny"/>
    <w:next w:val="Normalny"/>
    <w:link w:val="Nagwek1Znak"/>
    <w:qFormat/>
    <w:rsid w:val="00C22C39"/>
    <w:pPr>
      <w:keepNext/>
      <w:keepLines/>
      <w:spacing w:before="360" w:after="120"/>
      <w:outlineLvl w:val="0"/>
    </w:pPr>
    <w:rPr>
      <w:rFonts w:ascii="Arial" w:eastAsia="Times New Roman" w:hAnsi="Arial" w:cs="Times New Roman"/>
      <w:b/>
      <w:color w:val="000000"/>
      <w:sz w:val="24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C22C39"/>
    <w:pPr>
      <w:keepNext/>
      <w:keepLines/>
      <w:spacing w:before="160" w:after="120"/>
      <w:outlineLvl w:val="1"/>
    </w:pPr>
    <w:rPr>
      <w:rFonts w:ascii="Arial" w:eastAsia="Times New Roman" w:hAnsi="Arial" w:cs="Times New Roman"/>
      <w:b/>
      <w:szCs w:val="26"/>
    </w:rPr>
  </w:style>
  <w:style w:type="paragraph" w:styleId="Nagwek3">
    <w:name w:val="heading 3"/>
    <w:basedOn w:val="Nagwek4"/>
    <w:next w:val="Normalny"/>
    <w:link w:val="Nagwek3Znak"/>
    <w:qFormat/>
    <w:rsid w:val="00C22C39"/>
    <w:pPr>
      <w:outlineLvl w:val="2"/>
    </w:pPr>
  </w:style>
  <w:style w:type="paragraph" w:styleId="Nagwek4">
    <w:name w:val="heading 4"/>
    <w:basedOn w:val="Normalny"/>
    <w:next w:val="Normalny"/>
    <w:link w:val="Nagwek4Znak"/>
    <w:unhideWhenUsed/>
    <w:qFormat/>
    <w:rsid w:val="00C22C39"/>
    <w:pPr>
      <w:keepNext/>
      <w:keepLines/>
      <w:spacing w:before="160" w:after="120"/>
      <w:outlineLvl w:val="3"/>
    </w:pPr>
    <w:rPr>
      <w:rFonts w:ascii="Arial" w:eastAsia="Times New Roman" w:hAnsi="Arial" w:cs="Times New Roman"/>
      <w:b/>
      <w:iCs/>
    </w:rPr>
  </w:style>
  <w:style w:type="paragraph" w:styleId="Nagwek5">
    <w:name w:val="heading 5"/>
    <w:basedOn w:val="Normalny"/>
    <w:next w:val="Normalny"/>
    <w:link w:val="Nagwek5Znak"/>
    <w:qFormat/>
    <w:rsid w:val="00C22C39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22C39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C22C39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C22C39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C22C39"/>
    <w:pPr>
      <w:spacing w:before="240" w:after="60"/>
      <w:outlineLvl w:val="8"/>
    </w:pPr>
    <w:rPr>
      <w:rFonts w:ascii="Calibri Light" w:eastAsia="Times New Roman" w:hAnsi="Calibri Light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2783"/>
  </w:style>
  <w:style w:type="paragraph" w:styleId="Stopka">
    <w:name w:val="footer"/>
    <w:basedOn w:val="Normalny"/>
    <w:link w:val="StopkaZnak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nhideWhenUsed/>
    <w:rsid w:val="005B4376"/>
  </w:style>
  <w:style w:type="paragraph" w:styleId="NormalnyWeb">
    <w:name w:val="Normal (Web)"/>
    <w:basedOn w:val="Normalny"/>
    <w:uiPriority w:val="99"/>
    <w:unhideWhenUsed/>
    <w:rsid w:val="00A0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9554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22C39"/>
    <w:rPr>
      <w:rFonts w:ascii="Arial" w:eastAsia="Times New Roman" w:hAnsi="Arial" w:cs="Times New Roman"/>
      <w:b/>
      <w:color w:val="000000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C22C39"/>
    <w:rPr>
      <w:rFonts w:ascii="Arial" w:eastAsia="Times New Roman" w:hAnsi="Arial" w:cs="Times New Roman"/>
      <w:b/>
      <w:szCs w:val="26"/>
    </w:rPr>
  </w:style>
  <w:style w:type="character" w:customStyle="1" w:styleId="Nagwek3Znak">
    <w:name w:val="Nagłówek 3 Znak"/>
    <w:basedOn w:val="Domylnaczcionkaakapitu"/>
    <w:link w:val="Nagwek3"/>
    <w:rsid w:val="00C22C39"/>
    <w:rPr>
      <w:rFonts w:ascii="Arial" w:eastAsia="Times New Roman" w:hAnsi="Arial" w:cs="Times New Roman"/>
      <w:b/>
      <w:iCs/>
    </w:rPr>
  </w:style>
  <w:style w:type="character" w:customStyle="1" w:styleId="Nagwek4Znak">
    <w:name w:val="Nagłówek 4 Znak"/>
    <w:basedOn w:val="Domylnaczcionkaakapitu"/>
    <w:link w:val="Nagwek4"/>
    <w:rsid w:val="00C22C39"/>
    <w:rPr>
      <w:rFonts w:ascii="Arial" w:eastAsia="Times New Roman" w:hAnsi="Arial" w:cs="Times New Roman"/>
      <w:b/>
      <w:iCs/>
    </w:rPr>
  </w:style>
  <w:style w:type="character" w:customStyle="1" w:styleId="Nagwek5Znak">
    <w:name w:val="Nagłówek 5 Znak"/>
    <w:basedOn w:val="Domylnaczcionkaakapitu"/>
    <w:link w:val="Nagwek5"/>
    <w:rsid w:val="00C22C39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22C3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C22C3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C22C3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C22C39"/>
    <w:rPr>
      <w:rFonts w:ascii="Calibri Light" w:eastAsia="Times New Roman" w:hAnsi="Calibri Light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C22C39"/>
  </w:style>
  <w:style w:type="numbering" w:customStyle="1" w:styleId="Bezlisty11">
    <w:name w:val="Bez listy11"/>
    <w:next w:val="Bezlisty"/>
    <w:uiPriority w:val="99"/>
    <w:semiHidden/>
    <w:unhideWhenUsed/>
    <w:rsid w:val="00C22C39"/>
  </w:style>
  <w:style w:type="paragraph" w:customStyle="1" w:styleId="Default">
    <w:name w:val="Default"/>
    <w:rsid w:val="00C22C39"/>
    <w:pPr>
      <w:autoSpaceDE w:val="0"/>
      <w:autoSpaceDN w:val="0"/>
      <w:adjustRightInd w:val="0"/>
      <w:spacing w:after="0" w:line="240" w:lineRule="auto"/>
    </w:pPr>
    <w:rPr>
      <w:rFonts w:ascii="Calibri" w:eastAsia="Arial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unhideWhenUsed/>
    <w:rsid w:val="00C22C39"/>
    <w:pPr>
      <w:spacing w:line="240" w:lineRule="auto"/>
    </w:pPr>
    <w:rPr>
      <w:rFonts w:ascii="Arial" w:eastAsia="Arial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22C39"/>
    <w:rPr>
      <w:rFonts w:ascii="Arial" w:eastAsia="Arial" w:hAnsi="Arial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22C3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C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C39"/>
    <w:rPr>
      <w:rFonts w:ascii="Arial" w:eastAsia="Arial" w:hAnsi="Arial" w:cs="Times New Roman"/>
      <w:b/>
      <w:bCs/>
      <w:sz w:val="20"/>
      <w:szCs w:val="20"/>
    </w:rPr>
  </w:style>
  <w:style w:type="paragraph" w:customStyle="1" w:styleId="default0">
    <w:name w:val="default"/>
    <w:basedOn w:val="Normalny"/>
    <w:rsid w:val="00C2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22C39"/>
    <w:pPr>
      <w:spacing w:before="120" w:after="120" w:line="240" w:lineRule="auto"/>
    </w:pPr>
    <w:rPr>
      <w:rFonts w:ascii="Arial" w:eastAsia="Arial" w:hAnsi="Arial" w:cs="Times New Roman"/>
      <w:b/>
    </w:rPr>
  </w:style>
  <w:style w:type="paragraph" w:styleId="Tytu">
    <w:name w:val="Title"/>
    <w:basedOn w:val="Normalny"/>
    <w:next w:val="Normalny"/>
    <w:link w:val="TytuZnak"/>
    <w:qFormat/>
    <w:rsid w:val="00C22C39"/>
    <w:pPr>
      <w:spacing w:after="0" w:line="240" w:lineRule="auto"/>
      <w:contextualSpacing/>
    </w:pPr>
    <w:rPr>
      <w:rFonts w:ascii="Arial" w:eastAsia="Times New Roman" w:hAnsi="Arial" w:cs="Times New Roman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C22C39"/>
    <w:rPr>
      <w:rFonts w:ascii="Arial" w:eastAsia="Times New Roman" w:hAnsi="Arial" w:cs="Times New Roman"/>
      <w:b/>
      <w:spacing w:val="-10"/>
      <w:kern w:val="28"/>
      <w:sz w:val="24"/>
      <w:szCs w:val="56"/>
    </w:rPr>
  </w:style>
  <w:style w:type="paragraph" w:styleId="Podtytu">
    <w:name w:val="Subtitle"/>
    <w:basedOn w:val="Tytu"/>
    <w:next w:val="Normalny"/>
    <w:link w:val="PodtytuZnak"/>
    <w:uiPriority w:val="11"/>
    <w:qFormat/>
    <w:rsid w:val="00C22C39"/>
    <w:pPr>
      <w:jc w:val="center"/>
    </w:pPr>
    <w:rPr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C22C39"/>
    <w:rPr>
      <w:rFonts w:ascii="Arial" w:eastAsia="Times New Roman" w:hAnsi="Arial" w:cs="Times New Roman"/>
      <w:b/>
      <w:spacing w:val="-10"/>
      <w:kern w:val="28"/>
      <w:sz w:val="24"/>
      <w:szCs w:val="5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22C39"/>
    <w:pPr>
      <w:spacing w:before="240" w:after="0" w:line="259" w:lineRule="auto"/>
      <w:outlineLvl w:val="9"/>
    </w:pPr>
    <w:rPr>
      <w:color w:val="auto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22C39"/>
    <w:pPr>
      <w:spacing w:after="100"/>
    </w:pPr>
    <w:rPr>
      <w:rFonts w:ascii="Arial" w:eastAsia="Arial" w:hAnsi="Arial"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C22C39"/>
    <w:pPr>
      <w:spacing w:after="100"/>
      <w:ind w:left="220"/>
    </w:pPr>
    <w:rPr>
      <w:rFonts w:ascii="Arial" w:eastAsia="Arial" w:hAnsi="Arial" w:cs="Times New Roman"/>
    </w:rPr>
  </w:style>
  <w:style w:type="paragraph" w:styleId="Spistreci3">
    <w:name w:val="toc 3"/>
    <w:basedOn w:val="Normalny"/>
    <w:next w:val="Normalny"/>
    <w:autoRedefine/>
    <w:uiPriority w:val="39"/>
    <w:unhideWhenUsed/>
    <w:rsid w:val="00C22C39"/>
    <w:pPr>
      <w:spacing w:after="100"/>
      <w:ind w:left="440"/>
    </w:pPr>
    <w:rPr>
      <w:rFonts w:ascii="Arial" w:eastAsia="Arial" w:hAnsi="Arial" w:cs="Times New Roman"/>
    </w:rPr>
  </w:style>
  <w:style w:type="paragraph" w:customStyle="1" w:styleId="Nagwek3-1">
    <w:name w:val="Nagłówek 3-1"/>
    <w:basedOn w:val="Akapitzlist"/>
    <w:link w:val="Nagwek3-1Znak"/>
    <w:qFormat/>
    <w:rsid w:val="00C22C39"/>
    <w:pPr>
      <w:ind w:left="360"/>
    </w:pPr>
    <w:rPr>
      <w:rFonts w:ascii="Arial" w:eastAsia="Arial" w:hAnsi="Arial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22C39"/>
  </w:style>
  <w:style w:type="character" w:customStyle="1" w:styleId="Nagwek3-1Znak">
    <w:name w:val="Nagłówek 3-1 Znak"/>
    <w:basedOn w:val="AkapitzlistZnak"/>
    <w:link w:val="Nagwek3-1"/>
    <w:rsid w:val="00C22C39"/>
    <w:rPr>
      <w:rFonts w:ascii="Arial" w:eastAsia="Arial" w:hAnsi="Arial" w:cs="Times New Roman"/>
    </w:rPr>
  </w:style>
  <w:style w:type="paragraph" w:styleId="Spistreci4">
    <w:name w:val="toc 4"/>
    <w:basedOn w:val="Normalny"/>
    <w:next w:val="Normalny"/>
    <w:autoRedefine/>
    <w:unhideWhenUsed/>
    <w:rsid w:val="00C22C39"/>
    <w:pPr>
      <w:spacing w:after="100"/>
      <w:ind w:left="660"/>
    </w:pPr>
    <w:rPr>
      <w:rFonts w:ascii="Arial" w:eastAsia="Arial" w:hAnsi="Arial" w:cs="Times New Roman"/>
    </w:rPr>
  </w:style>
  <w:style w:type="paragraph" w:styleId="Tekstprzypisukocowego">
    <w:name w:val="endnote text"/>
    <w:basedOn w:val="Normalny"/>
    <w:link w:val="TekstprzypisukocowegoZnak"/>
    <w:semiHidden/>
    <w:unhideWhenUsed/>
    <w:rsid w:val="00C22C39"/>
    <w:pPr>
      <w:spacing w:after="0" w:line="240" w:lineRule="auto"/>
    </w:pPr>
    <w:rPr>
      <w:rFonts w:ascii="Arial" w:eastAsia="Arial" w:hAnsi="Arial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22C39"/>
    <w:rPr>
      <w:rFonts w:ascii="Arial" w:eastAsia="Arial" w:hAnsi="Arial" w:cs="Times New Roman"/>
      <w:sz w:val="20"/>
      <w:szCs w:val="20"/>
    </w:rPr>
  </w:style>
  <w:style w:type="character" w:styleId="Odwoanieprzypisukocowego">
    <w:name w:val="endnote reference"/>
    <w:semiHidden/>
    <w:unhideWhenUsed/>
    <w:rsid w:val="00C22C39"/>
    <w:rPr>
      <w:vertAlign w:val="superscript"/>
    </w:rPr>
  </w:style>
  <w:style w:type="paragraph" w:styleId="Listanumerowana">
    <w:name w:val="List Number"/>
    <w:basedOn w:val="Normalny"/>
    <w:rsid w:val="00C22C39"/>
    <w:pPr>
      <w:widowControl w:val="0"/>
      <w:numPr>
        <w:numId w:val="4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C22C39"/>
    <w:pPr>
      <w:numPr>
        <w:ilvl w:val="1"/>
        <w:numId w:val="4"/>
      </w:numPr>
      <w:autoSpaceDE w:val="0"/>
      <w:autoSpaceDN w:val="0"/>
      <w:adjustRightInd w:val="0"/>
      <w:spacing w:after="0" w:line="288" w:lineRule="auto"/>
      <w:ind w:left="992" w:hanging="567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3">
    <w:name w:val="List Number 3"/>
    <w:basedOn w:val="Normalny"/>
    <w:link w:val="Listanumerowana3Znak"/>
    <w:rsid w:val="00C22C39"/>
    <w:pPr>
      <w:numPr>
        <w:numId w:val="5"/>
      </w:numPr>
      <w:tabs>
        <w:tab w:val="clear" w:pos="926"/>
        <w:tab w:val="num" w:pos="1440"/>
      </w:tabs>
      <w:spacing w:after="0" w:line="288" w:lineRule="auto"/>
      <w:ind w:left="1701" w:hanging="709"/>
      <w:jc w:val="both"/>
    </w:pPr>
    <w:rPr>
      <w:rFonts w:ascii="Times" w:eastAsia="Times New Roman" w:hAnsi="Times" w:cs="Times New Roman"/>
      <w:lang w:eastAsia="pl-PL"/>
    </w:rPr>
  </w:style>
  <w:style w:type="paragraph" w:styleId="Listanumerowana4">
    <w:name w:val="List Number 4"/>
    <w:basedOn w:val="Listanumerowana3"/>
    <w:link w:val="Listanumerowana4Znak"/>
    <w:rsid w:val="00C22C39"/>
    <w:pPr>
      <w:numPr>
        <w:numId w:val="6"/>
      </w:numPr>
      <w:tabs>
        <w:tab w:val="clear" w:pos="1209"/>
      </w:tabs>
      <w:ind w:left="2552" w:hanging="851"/>
    </w:pPr>
  </w:style>
  <w:style w:type="paragraph" w:styleId="Listanumerowana5">
    <w:name w:val="List Number 5"/>
    <w:basedOn w:val="Normalny"/>
    <w:rsid w:val="00C22C39"/>
    <w:pPr>
      <w:numPr>
        <w:ilvl w:val="4"/>
        <w:numId w:val="4"/>
      </w:numPr>
      <w:spacing w:after="0" w:line="288" w:lineRule="auto"/>
      <w:ind w:left="3544" w:hanging="992"/>
      <w:jc w:val="both"/>
    </w:pPr>
    <w:rPr>
      <w:rFonts w:ascii="Times" w:eastAsia="Times New Roman" w:hAnsi="Times" w:cs="Times New Roman"/>
      <w:bCs/>
      <w:lang w:eastAsia="pl-PL"/>
    </w:rPr>
  </w:style>
  <w:style w:type="paragraph" w:customStyle="1" w:styleId="western">
    <w:name w:val="western"/>
    <w:basedOn w:val="Normalny"/>
    <w:rsid w:val="00C22C3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2">
    <w:name w:val="Bez listy2"/>
    <w:next w:val="Bezlisty"/>
    <w:semiHidden/>
    <w:unhideWhenUsed/>
    <w:rsid w:val="00C22C39"/>
  </w:style>
  <w:style w:type="paragraph" w:styleId="Tekstpodstawowy3">
    <w:name w:val="Body Text 3"/>
    <w:basedOn w:val="Normalny"/>
    <w:link w:val="Tekstpodstawowy3Znak"/>
    <w:rsid w:val="00C22C39"/>
    <w:pPr>
      <w:spacing w:before="240" w:after="0" w:line="36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22C39"/>
    <w:rPr>
      <w:rFonts w:ascii="Times New Roman" w:eastAsia="Times New Roman" w:hAnsi="Times New Roman" w:cs="Times New Roman"/>
      <w:lang w:val="x-none" w:eastAsia="x-none"/>
    </w:rPr>
  </w:style>
  <w:style w:type="paragraph" w:styleId="Zwykytekst">
    <w:name w:val="Plain Text"/>
    <w:basedOn w:val="Normalny"/>
    <w:link w:val="ZwykytekstZnak"/>
    <w:semiHidden/>
    <w:rsid w:val="00C22C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C22C3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zwa">
    <w:name w:val="nazwa"/>
    <w:rsid w:val="00C22C39"/>
  </w:style>
  <w:style w:type="character" w:customStyle="1" w:styleId="shl">
    <w:name w:val="shl"/>
    <w:rsid w:val="00C22C39"/>
  </w:style>
  <w:style w:type="character" w:customStyle="1" w:styleId="ZnakZnak5">
    <w:name w:val="Znak Znak5"/>
    <w:semiHidden/>
    <w:rsid w:val="00C22C39"/>
    <w:rPr>
      <w:rFonts w:ascii="Arial" w:hAnsi="Arial"/>
    </w:rPr>
  </w:style>
  <w:style w:type="paragraph" w:customStyle="1" w:styleId="CommentSubject">
    <w:name w:val="Comment Subject"/>
    <w:basedOn w:val="Tekstkomentarza"/>
    <w:next w:val="Tekstkomentarza"/>
    <w:semiHidden/>
    <w:rsid w:val="00C22C39"/>
    <w:pPr>
      <w:spacing w:after="0"/>
    </w:pPr>
    <w:rPr>
      <w:rFonts w:eastAsia="Times New Roman"/>
      <w:b/>
      <w:bCs/>
      <w:lang w:eastAsia="pl-PL"/>
    </w:rPr>
  </w:style>
  <w:style w:type="character" w:customStyle="1" w:styleId="ZnakZnak4">
    <w:name w:val="Znak Znak4"/>
    <w:semiHidden/>
    <w:rsid w:val="00C22C39"/>
    <w:rPr>
      <w:rFonts w:ascii="Arial" w:hAnsi="Arial"/>
      <w:b/>
      <w:bCs/>
    </w:rPr>
  </w:style>
  <w:style w:type="paragraph" w:customStyle="1" w:styleId="Tekstdymka1">
    <w:name w:val="Tekst dymka1"/>
    <w:basedOn w:val="Normalny"/>
    <w:semiHidden/>
    <w:rsid w:val="00C22C3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22C3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C22C39"/>
    <w:pPr>
      <w:spacing w:after="0" w:line="240" w:lineRule="auto"/>
      <w:ind w:left="708"/>
    </w:pPr>
    <w:rPr>
      <w:rFonts w:ascii="Arial" w:eastAsia="Times New Roman" w:hAnsi="Arial" w:cs="Times New Roman"/>
      <w:lang w:eastAsia="pl-PL"/>
    </w:rPr>
  </w:style>
  <w:style w:type="character" w:customStyle="1" w:styleId="ZnakZnak2">
    <w:name w:val="Znak Znak2"/>
    <w:rsid w:val="00C22C39"/>
    <w:rPr>
      <w:rFonts w:ascii="Arial" w:hAnsi="Arial"/>
      <w:sz w:val="22"/>
      <w:szCs w:val="22"/>
    </w:rPr>
  </w:style>
  <w:style w:type="paragraph" w:customStyle="1" w:styleId="Bezodstpw1">
    <w:name w:val="Bez odstępów1"/>
    <w:qFormat/>
    <w:rsid w:val="00C22C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Znak1">
    <w:name w:val="Znak Znak1"/>
    <w:semiHidden/>
    <w:rsid w:val="00C22C39"/>
    <w:rPr>
      <w:rFonts w:ascii="Arial" w:hAnsi="Arial"/>
    </w:rPr>
  </w:style>
  <w:style w:type="character" w:styleId="UyteHipercze">
    <w:name w:val="FollowedHyperlink"/>
    <w:rsid w:val="00C22C39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C22C39"/>
    <w:pPr>
      <w:spacing w:after="120" w:line="240" w:lineRule="auto"/>
      <w:ind w:left="283"/>
    </w:pPr>
    <w:rPr>
      <w:rFonts w:ascii="Arial" w:eastAsia="Times New Roman" w:hAnsi="Arial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2C39"/>
    <w:rPr>
      <w:rFonts w:ascii="Arial" w:eastAsia="Times New Roman" w:hAnsi="Arial" w:cs="Times New Roman"/>
      <w:lang w:eastAsia="pl-PL"/>
    </w:rPr>
  </w:style>
  <w:style w:type="character" w:customStyle="1" w:styleId="ZnakZnak">
    <w:name w:val="Znak Znak"/>
    <w:semiHidden/>
    <w:rsid w:val="00C22C39"/>
    <w:rPr>
      <w:rFonts w:ascii="Arial" w:hAnsi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C22C3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2C39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22C39"/>
    <w:pPr>
      <w:spacing w:after="120" w:line="480" w:lineRule="auto"/>
    </w:pPr>
    <w:rPr>
      <w:rFonts w:ascii="Arial" w:eastAsia="Times New Roman" w:hAnsi="Arial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22C39"/>
    <w:rPr>
      <w:rFonts w:ascii="Arial" w:eastAsia="Times New Roman" w:hAnsi="Arial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C22C39"/>
    <w:pPr>
      <w:spacing w:after="120" w:line="240" w:lineRule="auto"/>
    </w:pPr>
    <w:rPr>
      <w:rFonts w:ascii="Arial" w:eastAsia="Times New Roman" w:hAnsi="Arial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2C39"/>
    <w:rPr>
      <w:rFonts w:ascii="Arial" w:eastAsia="Times New Roman" w:hAnsi="Arial" w:cs="Times New Roman"/>
      <w:lang w:eastAsia="pl-PL"/>
    </w:rPr>
  </w:style>
  <w:style w:type="paragraph" w:styleId="Poprawka">
    <w:name w:val="Revision"/>
    <w:hidden/>
    <w:uiPriority w:val="99"/>
    <w:semiHidden/>
    <w:rsid w:val="00C22C39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C22C39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treci">
    <w:name w:val="Tekst treści_"/>
    <w:link w:val="Teksttreci0"/>
    <w:rsid w:val="00C22C39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22C39"/>
    <w:pPr>
      <w:widowControl w:val="0"/>
      <w:shd w:val="clear" w:color="auto" w:fill="FFFFFF"/>
      <w:spacing w:before="60" w:after="360" w:line="0" w:lineRule="atLeast"/>
      <w:ind w:hanging="420"/>
      <w:jc w:val="center"/>
    </w:pPr>
    <w:rPr>
      <w:sz w:val="18"/>
      <w:szCs w:val="18"/>
    </w:rPr>
  </w:style>
  <w:style w:type="character" w:customStyle="1" w:styleId="TeksttreciPogrubienie">
    <w:name w:val="Tekst treści + Pogrubienie"/>
    <w:rsid w:val="00C22C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22C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2C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C22C39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1">
    <w:name w:val="1."/>
    <w:basedOn w:val="Normalny"/>
    <w:rsid w:val="00C22C39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Times New Roman"/>
      <w:color w:val="000000"/>
      <w:sz w:val="19"/>
      <w:szCs w:val="20"/>
      <w:lang w:eastAsia="pl-PL"/>
    </w:rPr>
  </w:style>
  <w:style w:type="paragraph" w:customStyle="1" w:styleId="Znak1ZnakZnakZnak">
    <w:name w:val="Znak1 Znak Znak Znak"/>
    <w:basedOn w:val="Normalny"/>
    <w:rsid w:val="00C22C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Listanumerowana3Znak">
    <w:name w:val="Lista numerowana 3 Znak"/>
    <w:link w:val="Listanumerowana3"/>
    <w:rsid w:val="00C22C39"/>
    <w:rPr>
      <w:rFonts w:ascii="Times" w:eastAsia="Times New Roman" w:hAnsi="Times" w:cs="Times New Roman"/>
      <w:lang w:eastAsia="pl-PL"/>
    </w:rPr>
  </w:style>
  <w:style w:type="character" w:customStyle="1" w:styleId="Listanumerowana4Znak">
    <w:name w:val="Lista numerowana 4 Znak"/>
    <w:link w:val="Listanumerowana4"/>
    <w:rsid w:val="00C22C39"/>
    <w:rPr>
      <w:rFonts w:ascii="Times" w:eastAsia="Times New Roman" w:hAnsi="Times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C22C39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22C39"/>
    <w:rPr>
      <w:rFonts w:ascii="Arial" w:eastAsia="Times New Roman" w:hAnsi="Arial" w:cs="Times New Roman"/>
      <w:lang w:eastAsia="pl-PL"/>
    </w:rPr>
  </w:style>
  <w:style w:type="paragraph" w:customStyle="1" w:styleId="BodyText21">
    <w:name w:val="Body Text 21"/>
    <w:basedOn w:val="Normalny"/>
    <w:rsid w:val="00C22C3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22C39"/>
    <w:pPr>
      <w:widowControl w:val="0"/>
      <w:autoSpaceDE w:val="0"/>
      <w:autoSpaceDN w:val="0"/>
      <w:adjustRightInd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22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C22C39"/>
    <w:pPr>
      <w:tabs>
        <w:tab w:val="num" w:pos="2148"/>
      </w:tabs>
      <w:suppressAutoHyphens/>
      <w:spacing w:after="0" w:line="240" w:lineRule="auto"/>
      <w:ind w:left="720" w:right="-1"/>
      <w:jc w:val="both"/>
    </w:pPr>
    <w:rPr>
      <w:rFonts w:ascii="Times New Roman" w:eastAsia="Times New Roman" w:hAnsi="Times New Roman" w:cs="Times New Roman"/>
      <w:bCs/>
      <w:color w:val="000000"/>
      <w:sz w:val="24"/>
      <w:lang w:eastAsia="pl-PL"/>
    </w:rPr>
  </w:style>
  <w:style w:type="paragraph" w:customStyle="1" w:styleId="Poziom1">
    <w:name w:val="Poziom1"/>
    <w:autoRedefine/>
    <w:rsid w:val="00C22C39"/>
    <w:pPr>
      <w:widowControl w:val="0"/>
      <w:spacing w:before="40" w:after="0" w:line="240" w:lineRule="auto"/>
      <w:jc w:val="both"/>
      <w:outlineLvl w:val="1"/>
    </w:pPr>
    <w:rPr>
      <w:rFonts w:ascii="Times New Roman" w:eastAsia="Times New Roman" w:hAnsi="Times New Roman" w:cs="Times New Roman"/>
      <w:kern w:val="20"/>
      <w:sz w:val="24"/>
      <w:szCs w:val="20"/>
      <w:lang w:eastAsia="pl-PL"/>
    </w:rPr>
  </w:style>
  <w:style w:type="character" w:customStyle="1" w:styleId="PlandokumentuZnak">
    <w:name w:val="Plan dokumentu Znak"/>
    <w:semiHidden/>
    <w:rsid w:val="00C22C39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customStyle="1" w:styleId="Tekstpodstawowywcity31">
    <w:name w:val="Tekst podstawowy wcięty 31"/>
    <w:basedOn w:val="Normalny"/>
    <w:rsid w:val="00C22C39"/>
    <w:pPr>
      <w:suppressAutoHyphens/>
      <w:spacing w:after="0" w:line="36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C22C3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xt">
    <w:name w:val="text"/>
    <w:rsid w:val="00C22C39"/>
  </w:style>
  <w:style w:type="character" w:customStyle="1" w:styleId="text21">
    <w:name w:val="text21"/>
    <w:rsid w:val="00C22C39"/>
    <w:rPr>
      <w:rFonts w:ascii="Verdana" w:hAnsi="Verdana" w:hint="default"/>
      <w:color w:val="000000"/>
      <w:sz w:val="10"/>
      <w:szCs w:val="10"/>
    </w:rPr>
  </w:style>
  <w:style w:type="character" w:styleId="Odwoanieprzypisudolnego">
    <w:name w:val="footnote reference"/>
    <w:uiPriority w:val="99"/>
    <w:semiHidden/>
    <w:unhideWhenUsed/>
    <w:rsid w:val="00C22C39"/>
    <w:rPr>
      <w:vertAlign w:val="superscript"/>
    </w:rPr>
  </w:style>
  <w:style w:type="character" w:styleId="Uwydatnienie">
    <w:name w:val="Emphasis"/>
    <w:uiPriority w:val="20"/>
    <w:qFormat/>
    <w:rsid w:val="00C22C39"/>
    <w:rPr>
      <w:i/>
      <w:iCs/>
    </w:rPr>
  </w:style>
  <w:style w:type="character" w:customStyle="1" w:styleId="text2">
    <w:name w:val="text2"/>
    <w:rsid w:val="00C22C39"/>
  </w:style>
  <w:style w:type="paragraph" w:styleId="Mapadokumentu">
    <w:name w:val="Document Map"/>
    <w:basedOn w:val="Normalny"/>
    <w:link w:val="MapadokumentuZnak"/>
    <w:uiPriority w:val="99"/>
    <w:semiHidden/>
    <w:unhideWhenUsed/>
    <w:rsid w:val="00C22C39"/>
    <w:rPr>
      <w:rFonts w:ascii="Segoe UI" w:eastAsia="Arial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22C39"/>
    <w:rPr>
      <w:rFonts w:ascii="Segoe UI" w:eastAsia="Arial" w:hAnsi="Segoe UI" w:cs="Segoe UI"/>
      <w:sz w:val="16"/>
      <w:szCs w:val="16"/>
    </w:rPr>
  </w:style>
  <w:style w:type="character" w:customStyle="1" w:styleId="dynatree-node">
    <w:name w:val="dynatree-node"/>
    <w:basedOn w:val="Domylnaczcionkaakapitu"/>
    <w:rsid w:val="005D5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84761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zablon%20Uniwersalny%20-%20Jakub%20Gas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27F72-D090-4F73-822E-743C5EBE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Uniwersalny - Jakub Gasik.dotx</Template>
  <TotalTime>107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jakub.gasik</cp:lastModifiedBy>
  <cp:revision>14</cp:revision>
  <cp:lastPrinted>2023-11-24T09:35:00Z</cp:lastPrinted>
  <dcterms:created xsi:type="dcterms:W3CDTF">2023-03-01T08:38:00Z</dcterms:created>
  <dcterms:modified xsi:type="dcterms:W3CDTF">2023-11-24T09:37:00Z</dcterms:modified>
</cp:coreProperties>
</file>