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2D" w:rsidRDefault="00BC0355" w:rsidP="00E4362D">
      <w:pPr>
        <w:pStyle w:val="Nagwek"/>
        <w:rPr>
          <w:rFonts w:cs="Arial"/>
          <w:noProof/>
          <w:szCs w:val="2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401FA21B" wp14:editId="189ACA84">
            <wp:simplePos x="0" y="0"/>
            <wp:positionH relativeFrom="column">
              <wp:posOffset>-20955</wp:posOffset>
            </wp:positionH>
            <wp:positionV relativeFrom="paragraph">
              <wp:posOffset>51435</wp:posOffset>
            </wp:positionV>
            <wp:extent cx="504825" cy="5048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mm - kolor (rgb)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2D" w:rsidRPr="00C8578D">
        <w:rPr>
          <w:rFonts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557E23A" wp14:editId="178E8E5C">
                <wp:simplePos x="0" y="0"/>
                <wp:positionH relativeFrom="column">
                  <wp:posOffset>-267335</wp:posOffset>
                </wp:positionH>
                <wp:positionV relativeFrom="paragraph">
                  <wp:posOffset>-17145</wp:posOffset>
                </wp:positionV>
                <wp:extent cx="6472555" cy="1163320"/>
                <wp:effectExtent l="0" t="0" r="23495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1163320"/>
                          <a:chOff x="-1" y="43891"/>
                          <a:chExt cx="6473045" cy="116398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819302"/>
                            <a:ext cx="6473045" cy="37461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  <a:gs pos="50000">
                                <a:schemeClr val="bg1"/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3027" w:rsidRPr="00E93286" w:rsidRDefault="004A3027" w:rsidP="00E4362D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Dział Zaopatrzenia i Zamówień Publicznych</w:t>
                              </w:r>
                              <w:r w:rsidRPr="00E9328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24 Kwietnia 5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 47-2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0 Kędzierzyn-Koźle</w:t>
                              </w:r>
                            </w:p>
                            <w:p w:rsidR="004A3027" w:rsidRPr="002452CA" w:rsidRDefault="004A3027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 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530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/ 506 ,  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zamowienia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@e-szpital.eu</w:t>
                              </w:r>
                            </w:p>
                            <w:p w:rsidR="004A3027" w:rsidRPr="002452CA" w:rsidRDefault="004A3027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g:grpSp>
                        <wpg:cNvPr id="4" name="Grupa 4"/>
                        <wpg:cNvGrpSpPr/>
                        <wpg:grpSpPr>
                          <a:xfrm>
                            <a:off x="0" y="43891"/>
                            <a:ext cx="6472800" cy="1163981"/>
                            <a:chOff x="0" y="43891"/>
                            <a:chExt cx="6472800" cy="1163981"/>
                          </a:xfrm>
                        </wpg:grpSpPr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954" y="43891"/>
                              <a:ext cx="4831200" cy="65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3027" w:rsidRDefault="004A3027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Samodzielny Publiczny Zespół Opieki Zdrowotnej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w Kędzierzynie – Koźlu</w:t>
                                </w:r>
                              </w:p>
                              <w:p w:rsidR="004A3027" w:rsidRPr="00C62C75" w:rsidRDefault="004A3027" w:rsidP="00E4362D">
                                <w:pPr>
                                  <w:pStyle w:val="Nagwek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ul. 24 Kwietnia 5</w:t>
                                </w:r>
                                <w:r w:rsidRPr="00C62C7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,  </w:t>
                                </w:r>
                                <w:r w:rsidRPr="00C62C75">
                                  <w:rPr>
                                    <w:sz w:val="18"/>
                                    <w:szCs w:val="18"/>
                                  </w:rPr>
                                  <w:t>47-200 Kędzierzyn – Koźle</w:t>
                                </w:r>
                              </w:p>
                              <w:p w:rsidR="004A3027" w:rsidRDefault="004A3027" w:rsidP="00E4362D">
                                <w:pPr>
                                  <w:pStyle w:val="Nagwek9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57469">
                                  <w:rPr>
                                    <w:sz w:val="18"/>
                                    <w:szCs w:val="18"/>
                                  </w:rPr>
                                  <w:t>NIP: 749-17-90-304,    REGO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N: 000314661</w:t>
                                </w:r>
                              </w:p>
                              <w:p w:rsidR="004A3027" w:rsidRPr="009722A1" w:rsidRDefault="004A3027" w:rsidP="00E4362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tel. +48 774 062 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4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00,    </w:t>
                                </w:r>
                                <w:proofErr w:type="spellStart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faks</w:t>
                                </w:r>
                                <w:proofErr w:type="spellEnd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 +48 774 062 544,   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spzoz@e-szpital.eu,   www.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e-szpital.eu</w:t>
                                </w:r>
                              </w:p>
                              <w:p w:rsidR="004A3027" w:rsidRPr="009722A1" w:rsidRDefault="004A3027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  <w:lang w:val="de-DE"/>
                                  </w:rPr>
                                </w:pPr>
                              </w:p>
                              <w:p w:rsidR="004A3027" w:rsidRPr="009722A1" w:rsidRDefault="004A3027" w:rsidP="00E4362D">
                                <w:pPr>
                                  <w:jc w:val="center"/>
                                  <w:rPr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upa 7"/>
                          <wpg:cNvGrpSpPr/>
                          <wpg:grpSpPr>
                            <a:xfrm>
                              <a:off x="0" y="804672"/>
                              <a:ext cx="6472800" cy="403200"/>
                              <a:chOff x="0" y="0"/>
                              <a:chExt cx="6472800" cy="402336"/>
                            </a:xfrm>
                          </wpg:grpSpPr>
                          <wps:wsp>
                            <wps:cNvPr id="8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2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02336"/>
                                <a:ext cx="6472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21.05pt;margin-top:-1.3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  <v:fill color2="white [3212]" focus="50%" type="gradient"/>
                  <v:textbox inset="0,1mm,0,0">
                    <w:txbxContent>
                      <w:p w:rsidR="004A3027" w:rsidRPr="00E93286" w:rsidRDefault="004A3027" w:rsidP="00E4362D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Dział Zaopatrzenia i Zamówień Publicznych</w:t>
                        </w:r>
                        <w:r w:rsidRPr="00E93286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ul. </w:t>
                        </w:r>
                        <w:r>
                          <w:rPr>
                            <w:sz w:val="18"/>
                            <w:szCs w:val="18"/>
                          </w:rPr>
                          <w:t>24 Kwietnia 5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 47-2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0 Kędzierzyn-Koźle</w:t>
                        </w:r>
                      </w:p>
                      <w:p w:rsidR="004A3027" w:rsidRPr="002452CA" w:rsidRDefault="004A3027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tel. +48 774 062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 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530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 xml:space="preserve"> / 506 ,  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e-mail</w:t>
                        </w:r>
                        <w:proofErr w:type="spellEnd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zamowienia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@e-szpital.eu</w:t>
                        </w:r>
                      </w:p>
                      <w:p w:rsidR="004A3027" w:rsidRPr="002452CA" w:rsidRDefault="004A3027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4" o:spid="_x0000_s1028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3" o:spid="_x0000_s1029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4A3027" w:rsidRDefault="004A3027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957469">
                            <w:rPr>
                              <w:b/>
                              <w:sz w:val="24"/>
                            </w:rPr>
                            <w:t>Samodzielny Publiczny Zespół Opieki Zdrowotnej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957469">
                            <w:rPr>
                              <w:b/>
                              <w:sz w:val="24"/>
                            </w:rPr>
                            <w:t>w Kędzierzynie – Koźlu</w:t>
                          </w:r>
                        </w:p>
                        <w:p w:rsidR="004A3027" w:rsidRPr="00C62C75" w:rsidRDefault="004A3027" w:rsidP="00E4362D">
                          <w:pPr>
                            <w:pStyle w:val="Nagwek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24 Kwietnia 5</w:t>
                          </w:r>
                          <w:r w:rsidRPr="00C62C7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,  </w:t>
                          </w:r>
                          <w:r w:rsidRPr="00C62C75">
                            <w:rPr>
                              <w:sz w:val="18"/>
                              <w:szCs w:val="18"/>
                            </w:rPr>
                            <w:t>47-200 Kędzierzyn – Koźle</w:t>
                          </w:r>
                        </w:p>
                        <w:p w:rsidR="004A3027" w:rsidRDefault="004A3027" w:rsidP="00E4362D">
                          <w:pPr>
                            <w:pStyle w:val="Nagwek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57469">
                            <w:rPr>
                              <w:sz w:val="18"/>
                              <w:szCs w:val="18"/>
                            </w:rPr>
                            <w:t>NIP: 749-17-90-304,    REGO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N: 000314661</w:t>
                          </w:r>
                        </w:p>
                        <w:p w:rsidR="004A3027" w:rsidRPr="009722A1" w:rsidRDefault="004A3027" w:rsidP="00E4362D">
                          <w:pPr>
                            <w:jc w:val="center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tel. +48 774 062 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4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00,    </w:t>
                          </w:r>
                          <w:proofErr w:type="spellStart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faks</w:t>
                          </w:r>
                          <w:proofErr w:type="spellEnd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 +48 774 062 544,    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spzoz@e-szpital.eu,   www.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e-szpital.eu</w:t>
                          </w:r>
                        </w:p>
                        <w:p w:rsidR="004A3027" w:rsidRPr="009722A1" w:rsidRDefault="004A3027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lang w:val="de-DE"/>
                            </w:rPr>
                          </w:pPr>
                        </w:p>
                        <w:p w:rsidR="004A3027" w:rsidRPr="009722A1" w:rsidRDefault="004A3027" w:rsidP="00E4362D">
                          <w:pPr>
                            <w:jc w:val="center"/>
                            <w:rPr>
                              <w:lang w:val="de-DE"/>
                            </w:rPr>
                          </w:pPr>
                        </w:p>
                      </w:txbxContent>
                    </v:textbox>
                  </v:shape>
                  <v:group id="Grupa 7" o:spid="_x0000_s1030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Line 4" o:spid="_x0000_s1031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  <v:line id="Line 5" o:spid="_x0000_s1032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</v:group>
                </v:group>
              </v:group>
            </w:pict>
          </mc:Fallback>
        </mc:AlternateContent>
      </w:r>
      <w:r w:rsidR="00E4362D" w:rsidRPr="00C8578D">
        <w:rPr>
          <w:rFonts w:cs="Arial"/>
          <w:noProof/>
          <w:szCs w:val="22"/>
        </w:rPr>
        <w:t xml:space="preserve"> </w:t>
      </w: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3A4627" w:rsidP="003A4627">
      <w:pPr>
        <w:rPr>
          <w:noProof/>
        </w:rPr>
      </w:pPr>
      <w:r>
        <w:rPr>
          <w:noProof/>
        </w:rPr>
        <w:tab/>
      </w:r>
    </w:p>
    <w:p w:rsidR="00056F44" w:rsidRPr="00603AC5" w:rsidRDefault="00D6420A" w:rsidP="00056F44">
      <w:pPr>
        <w:ind w:left="-142" w:right="-428"/>
        <w:jc w:val="right"/>
        <w:rPr>
          <w:rFonts w:ascii="Calibri" w:hAnsi="Calibri"/>
          <w:sz w:val="21"/>
          <w:szCs w:val="21"/>
        </w:rPr>
      </w:pPr>
      <w:r w:rsidRPr="00603AC5">
        <w:rPr>
          <w:rFonts w:ascii="Calibri" w:hAnsi="Calibri"/>
          <w:sz w:val="21"/>
          <w:szCs w:val="21"/>
        </w:rPr>
        <w:t>Kędzierzyn-Koźle</w:t>
      </w:r>
      <w:r w:rsidR="00B91696" w:rsidRPr="00603AC5">
        <w:rPr>
          <w:rFonts w:ascii="Calibri" w:hAnsi="Calibri"/>
          <w:sz w:val="21"/>
          <w:szCs w:val="21"/>
        </w:rPr>
        <w:t xml:space="preserve">, dnia </w:t>
      </w:r>
      <w:r w:rsidR="00C8490D">
        <w:rPr>
          <w:rFonts w:ascii="Calibri" w:hAnsi="Calibri"/>
          <w:sz w:val="21"/>
          <w:szCs w:val="21"/>
        </w:rPr>
        <w:t>4</w:t>
      </w:r>
      <w:r w:rsidR="004A3027">
        <w:rPr>
          <w:rFonts w:ascii="Calibri" w:hAnsi="Calibri"/>
          <w:sz w:val="21"/>
          <w:szCs w:val="21"/>
        </w:rPr>
        <w:t xml:space="preserve"> czerwca</w:t>
      </w:r>
      <w:r w:rsidR="00074B74" w:rsidRPr="00603AC5">
        <w:rPr>
          <w:rFonts w:ascii="Calibri" w:hAnsi="Calibri"/>
          <w:sz w:val="21"/>
          <w:szCs w:val="21"/>
        </w:rPr>
        <w:t xml:space="preserve"> 202</w:t>
      </w:r>
      <w:r w:rsidR="00E01C37">
        <w:rPr>
          <w:rFonts w:ascii="Calibri" w:hAnsi="Calibri"/>
          <w:sz w:val="21"/>
          <w:szCs w:val="21"/>
        </w:rPr>
        <w:t>4</w:t>
      </w:r>
      <w:r w:rsidR="00E13CE3" w:rsidRPr="00603AC5">
        <w:rPr>
          <w:rFonts w:ascii="Calibri" w:hAnsi="Calibri"/>
          <w:sz w:val="21"/>
          <w:szCs w:val="21"/>
        </w:rPr>
        <w:t xml:space="preserve">r. </w:t>
      </w:r>
    </w:p>
    <w:p w:rsidR="00BB7F85" w:rsidRPr="00603AC5" w:rsidRDefault="00E13CE3" w:rsidP="00056F44">
      <w:pPr>
        <w:ind w:left="-142" w:right="-428"/>
        <w:rPr>
          <w:rFonts w:ascii="Calibri" w:hAnsi="Calibri" w:cs="Arial"/>
          <w:sz w:val="21"/>
          <w:szCs w:val="21"/>
          <w:u w:val="single"/>
        </w:rPr>
      </w:pPr>
      <w:r w:rsidRPr="00603AC5">
        <w:rPr>
          <w:rFonts w:ascii="Calibri" w:hAnsi="Calibri" w:cs="Arial"/>
          <w:sz w:val="20"/>
        </w:rPr>
        <w:t>AZ</w:t>
      </w:r>
      <w:r w:rsidR="00CD7EBE" w:rsidRPr="00603AC5">
        <w:rPr>
          <w:rFonts w:ascii="Calibri" w:hAnsi="Calibri" w:cs="Arial"/>
          <w:sz w:val="20"/>
        </w:rPr>
        <w:t>. 202</w:t>
      </w:r>
      <w:r w:rsidR="00E01C37">
        <w:rPr>
          <w:rFonts w:ascii="Calibri" w:hAnsi="Calibri" w:cs="Arial"/>
          <w:sz w:val="20"/>
        </w:rPr>
        <w:t>4</w:t>
      </w:r>
      <w:r w:rsidR="00074B74" w:rsidRPr="00603AC5">
        <w:rPr>
          <w:rFonts w:ascii="Calibri" w:hAnsi="Calibri" w:cs="Arial"/>
          <w:sz w:val="20"/>
        </w:rPr>
        <w:t>.</w:t>
      </w:r>
      <w:r w:rsidR="004A3027">
        <w:rPr>
          <w:rFonts w:ascii="Calibri" w:hAnsi="Calibri" w:cs="Arial"/>
          <w:sz w:val="20"/>
        </w:rPr>
        <w:t>264</w:t>
      </w:r>
    </w:p>
    <w:p w:rsidR="00D6420A" w:rsidRPr="00E354FC" w:rsidRDefault="00D6420A" w:rsidP="00671217">
      <w:pPr>
        <w:ind w:left="-142" w:right="-428"/>
        <w:rPr>
          <w:rFonts w:ascii="Calibri" w:hAnsi="Calibri" w:cs="Arial"/>
          <w:b/>
          <w:sz w:val="16"/>
          <w:szCs w:val="16"/>
          <w:u w:val="single"/>
        </w:rPr>
      </w:pPr>
    </w:p>
    <w:p w:rsidR="00E354FC" w:rsidRDefault="00E354FC" w:rsidP="00647D86">
      <w:pPr>
        <w:spacing w:line="276" w:lineRule="auto"/>
        <w:ind w:left="-142" w:right="-428"/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:rsidR="00DF7D7F" w:rsidRPr="00603AC5" w:rsidRDefault="00B11075" w:rsidP="00647D86">
      <w:pPr>
        <w:spacing w:line="276" w:lineRule="auto"/>
        <w:ind w:left="-142" w:right="-428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603AC5">
        <w:rPr>
          <w:rFonts w:ascii="Calibri" w:hAnsi="Calibri" w:cs="Arial"/>
          <w:b/>
          <w:sz w:val="28"/>
          <w:szCs w:val="28"/>
          <w:u w:val="single"/>
        </w:rPr>
        <w:t>OGŁOSZENIE</w:t>
      </w:r>
    </w:p>
    <w:p w:rsidR="00B11075" w:rsidRDefault="00B11075" w:rsidP="00A25290">
      <w:pPr>
        <w:spacing w:line="276" w:lineRule="auto"/>
        <w:ind w:left="-142" w:right="-428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603AC5">
        <w:rPr>
          <w:rFonts w:ascii="Calibri" w:hAnsi="Calibri" w:cs="Arial"/>
          <w:b/>
          <w:sz w:val="24"/>
          <w:szCs w:val="24"/>
          <w:u w:val="single"/>
        </w:rPr>
        <w:t xml:space="preserve"> O ZAMÓWIENIU W TRYBIE DO </w:t>
      </w:r>
      <w:r w:rsidR="00E13CE3" w:rsidRPr="00603AC5">
        <w:rPr>
          <w:rFonts w:ascii="Calibri" w:hAnsi="Calibri" w:cs="Arial"/>
          <w:b/>
          <w:sz w:val="24"/>
          <w:szCs w:val="24"/>
          <w:u w:val="single"/>
        </w:rPr>
        <w:t xml:space="preserve">130 000,00 zł netto </w:t>
      </w:r>
    </w:p>
    <w:p w:rsidR="00A25290" w:rsidRDefault="00A25290" w:rsidP="00A25290">
      <w:pPr>
        <w:spacing w:line="276" w:lineRule="auto"/>
        <w:ind w:left="-142" w:right="-428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5C0342" w:rsidRPr="00603AC5" w:rsidRDefault="005C0342" w:rsidP="00013ACB">
      <w:p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</w:p>
    <w:p w:rsidR="00B11075" w:rsidRPr="003A4627" w:rsidRDefault="00B11075" w:rsidP="00013ACB">
      <w:pPr>
        <w:pStyle w:val="Akapitzlist"/>
        <w:numPr>
          <w:ilvl w:val="0"/>
          <w:numId w:val="2"/>
        </w:numPr>
        <w:spacing w:line="360" w:lineRule="auto"/>
        <w:ind w:left="-426" w:right="-428" w:firstLine="0"/>
        <w:rPr>
          <w:rFonts w:ascii="Calibri" w:hAnsi="Calibri" w:cs="Calibri"/>
          <w:b/>
          <w:sz w:val="20"/>
        </w:rPr>
      </w:pPr>
      <w:r w:rsidRPr="003A4627">
        <w:rPr>
          <w:rFonts w:ascii="Calibri" w:hAnsi="Calibri" w:cs="Calibri"/>
          <w:sz w:val="20"/>
        </w:rPr>
        <w:t xml:space="preserve">Przedmiot zamówienia: </w:t>
      </w:r>
      <w:r w:rsidR="00E13CE3" w:rsidRPr="003A4627">
        <w:rPr>
          <w:rFonts w:ascii="Calibri" w:hAnsi="Calibri" w:cs="Calibri"/>
          <w:sz w:val="20"/>
        </w:rPr>
        <w:t xml:space="preserve"> </w:t>
      </w:r>
      <w:r w:rsidRPr="003A4627">
        <w:rPr>
          <w:rFonts w:ascii="Calibri" w:hAnsi="Calibri" w:cs="Calibri"/>
          <w:b/>
          <w:sz w:val="20"/>
        </w:rPr>
        <w:t>„</w:t>
      </w:r>
      <w:r w:rsidR="000B5304" w:rsidRPr="003A4627">
        <w:rPr>
          <w:rFonts w:ascii="Calibri" w:hAnsi="Calibri" w:cs="Calibri"/>
          <w:b/>
          <w:sz w:val="20"/>
        </w:rPr>
        <w:t>Dostawa</w:t>
      </w:r>
      <w:r w:rsidR="002B6FC5" w:rsidRPr="003A4627">
        <w:rPr>
          <w:rFonts w:ascii="Calibri" w:hAnsi="Calibri" w:cs="Calibri"/>
          <w:b/>
          <w:sz w:val="20"/>
        </w:rPr>
        <w:t xml:space="preserve"> </w:t>
      </w:r>
      <w:r w:rsidR="00F05FAE" w:rsidRPr="003A4627">
        <w:rPr>
          <w:rFonts w:ascii="Calibri" w:hAnsi="Calibri" w:cs="Calibri"/>
          <w:b/>
          <w:sz w:val="20"/>
        </w:rPr>
        <w:t>podłoż</w:t>
      </w:r>
      <w:r w:rsidR="003A4627" w:rsidRPr="003A4627">
        <w:rPr>
          <w:rFonts w:ascii="Calibri" w:hAnsi="Calibri" w:cs="Calibri"/>
          <w:b/>
          <w:sz w:val="20"/>
        </w:rPr>
        <w:t>y</w:t>
      </w:r>
      <w:r w:rsidR="00F05FAE" w:rsidRPr="003A4627">
        <w:rPr>
          <w:rFonts w:ascii="Calibri" w:hAnsi="Calibri" w:cs="Calibri"/>
          <w:b/>
          <w:sz w:val="20"/>
        </w:rPr>
        <w:t xml:space="preserve"> do posiewów krwi i płynów ustrojowych używanych w analizatorze automatycznym do posiewów krwi</w:t>
      </w:r>
      <w:r w:rsidR="00463BD3" w:rsidRPr="003A4627">
        <w:rPr>
          <w:rFonts w:ascii="Calibri" w:hAnsi="Calibri" w:cs="Calibri"/>
          <w:b/>
          <w:sz w:val="20"/>
        </w:rPr>
        <w:t xml:space="preserve"> </w:t>
      </w:r>
      <w:r w:rsidR="000B5304" w:rsidRPr="003A4627">
        <w:rPr>
          <w:rFonts w:ascii="Calibri" w:hAnsi="Calibri" w:cs="Calibri"/>
          <w:b/>
          <w:sz w:val="20"/>
        </w:rPr>
        <w:t>dla SP ZOZ w Kędzierzynie-Koźlu</w:t>
      </w:r>
      <w:r w:rsidR="009F1905" w:rsidRPr="003A4627">
        <w:rPr>
          <w:rFonts w:ascii="Calibri" w:hAnsi="Calibri" w:cs="Calibri"/>
          <w:b/>
          <w:sz w:val="20"/>
        </w:rPr>
        <w:t>”</w:t>
      </w:r>
      <w:r w:rsidR="006C41AD" w:rsidRPr="003A4627">
        <w:rPr>
          <w:rFonts w:ascii="Calibri" w:hAnsi="Calibri" w:cs="Calibri"/>
          <w:b/>
          <w:sz w:val="20"/>
        </w:rPr>
        <w:t>.</w:t>
      </w:r>
    </w:p>
    <w:p w:rsidR="005374DD" w:rsidRPr="00013ACB" w:rsidRDefault="00B11075" w:rsidP="00013ACB">
      <w:pPr>
        <w:pStyle w:val="Akapitzlist"/>
        <w:numPr>
          <w:ilvl w:val="0"/>
          <w:numId w:val="2"/>
        </w:numPr>
        <w:spacing w:line="360" w:lineRule="auto"/>
        <w:ind w:left="-142" w:right="-428" w:hanging="284"/>
        <w:jc w:val="both"/>
        <w:rPr>
          <w:rFonts w:ascii="Calibri" w:hAnsi="Calibri" w:cs="Calibri"/>
          <w:sz w:val="20"/>
        </w:rPr>
      </w:pPr>
      <w:r w:rsidRPr="00013ACB">
        <w:rPr>
          <w:rFonts w:ascii="Calibri" w:hAnsi="Calibri" w:cs="Calibri"/>
          <w:sz w:val="20"/>
        </w:rPr>
        <w:t>Szczegółowy opis przedmiotu zamówienia</w:t>
      </w:r>
      <w:r w:rsidR="00013ACB" w:rsidRPr="00013ACB">
        <w:rPr>
          <w:rFonts w:ascii="Calibri" w:hAnsi="Calibri" w:cs="Calibri"/>
          <w:sz w:val="20"/>
        </w:rPr>
        <w:t xml:space="preserve"> </w:t>
      </w:r>
      <w:r w:rsidR="005374DD" w:rsidRPr="00013ACB">
        <w:rPr>
          <w:rFonts w:ascii="Calibri" w:hAnsi="Calibri" w:cs="Calibri"/>
          <w:sz w:val="20"/>
        </w:rPr>
        <w:t xml:space="preserve">zawiera załącznik nr </w:t>
      </w:r>
      <w:r w:rsidR="00CB03EA" w:rsidRPr="00013ACB">
        <w:rPr>
          <w:rFonts w:ascii="Calibri" w:hAnsi="Calibri" w:cs="Calibri"/>
          <w:sz w:val="20"/>
        </w:rPr>
        <w:t>1</w:t>
      </w:r>
      <w:r w:rsidR="005374DD" w:rsidRPr="00013ACB">
        <w:rPr>
          <w:rFonts w:ascii="Calibri" w:hAnsi="Calibri" w:cs="Calibri"/>
          <w:sz w:val="20"/>
        </w:rPr>
        <w:t xml:space="preserve"> – </w:t>
      </w:r>
      <w:r w:rsidR="00CB03EA" w:rsidRPr="00013ACB">
        <w:rPr>
          <w:rFonts w:ascii="Calibri" w:hAnsi="Calibri" w:cs="Calibri"/>
          <w:sz w:val="20"/>
        </w:rPr>
        <w:t>F</w:t>
      </w:r>
      <w:r w:rsidR="005374DD" w:rsidRPr="00013ACB">
        <w:rPr>
          <w:rFonts w:ascii="Calibri" w:hAnsi="Calibri" w:cs="Calibri"/>
          <w:sz w:val="20"/>
        </w:rPr>
        <w:t xml:space="preserve">ormularz </w:t>
      </w:r>
      <w:r w:rsidR="00CB03EA" w:rsidRPr="00013ACB">
        <w:rPr>
          <w:rFonts w:ascii="Calibri" w:hAnsi="Calibri" w:cs="Calibri"/>
          <w:sz w:val="20"/>
        </w:rPr>
        <w:t>Ofertowo-Cenowy.</w:t>
      </w:r>
    </w:p>
    <w:p w:rsidR="00F32941" w:rsidRPr="001E72FC" w:rsidRDefault="00E4362D" w:rsidP="00013ACB">
      <w:pPr>
        <w:pStyle w:val="Akapitzlist"/>
        <w:numPr>
          <w:ilvl w:val="0"/>
          <w:numId w:val="2"/>
        </w:numPr>
        <w:spacing w:line="360" w:lineRule="auto"/>
        <w:ind w:left="-142" w:right="-428" w:hanging="284"/>
        <w:jc w:val="both"/>
        <w:rPr>
          <w:rFonts w:ascii="Calibri" w:hAnsi="Calibri" w:cs="Calibri"/>
          <w:sz w:val="20"/>
        </w:rPr>
      </w:pPr>
      <w:r w:rsidRPr="001E72FC">
        <w:rPr>
          <w:rFonts w:ascii="Calibri" w:hAnsi="Calibri" w:cs="Calibri"/>
          <w:sz w:val="20"/>
        </w:rPr>
        <w:t xml:space="preserve">Wykonawca dostarczy przedmiot umowy na własny koszt i odpowiedzialność w wyznaczonym przez Zamawiającego miejscu tj. </w:t>
      </w:r>
      <w:r w:rsidR="001E72FC" w:rsidRPr="001E72FC">
        <w:rPr>
          <w:rFonts w:ascii="Calibri" w:hAnsi="Calibri" w:cs="Calibri"/>
          <w:color w:val="000000"/>
          <w:sz w:val="20"/>
        </w:rPr>
        <w:t xml:space="preserve">Zakładu Diagnostyki Laboratoryjnej i Mikrobiologii </w:t>
      </w:r>
      <w:r w:rsidR="002E0D51" w:rsidRPr="001E72FC">
        <w:rPr>
          <w:rFonts w:ascii="Calibri" w:hAnsi="Calibri" w:cs="Calibri"/>
          <w:sz w:val="20"/>
        </w:rPr>
        <w:t>w godzinach 7</w:t>
      </w:r>
      <w:r w:rsidR="00A54633" w:rsidRPr="001E72FC">
        <w:rPr>
          <w:rFonts w:ascii="Calibri" w:hAnsi="Calibri" w:cs="Calibri"/>
          <w:sz w:val="20"/>
        </w:rPr>
        <w:t>:</w:t>
      </w:r>
      <w:r w:rsidR="001E72FC">
        <w:rPr>
          <w:rFonts w:ascii="Calibri" w:hAnsi="Calibri" w:cs="Calibri"/>
          <w:sz w:val="20"/>
        </w:rPr>
        <w:t>00</w:t>
      </w:r>
      <w:r w:rsidR="00A54633" w:rsidRPr="001E72FC">
        <w:rPr>
          <w:rFonts w:ascii="Calibri" w:hAnsi="Calibri" w:cs="Calibri"/>
          <w:sz w:val="20"/>
        </w:rPr>
        <w:t xml:space="preserve"> do 14:</w:t>
      </w:r>
      <w:r w:rsidR="003B5FC1" w:rsidRPr="001E72FC">
        <w:rPr>
          <w:rFonts w:ascii="Calibri" w:hAnsi="Calibri" w:cs="Calibri"/>
          <w:sz w:val="20"/>
        </w:rPr>
        <w:t>00</w:t>
      </w:r>
      <w:r w:rsidRPr="001E72FC">
        <w:rPr>
          <w:rFonts w:ascii="Calibri" w:hAnsi="Calibri" w:cs="Calibri"/>
          <w:sz w:val="20"/>
        </w:rPr>
        <w:t>.</w:t>
      </w:r>
    </w:p>
    <w:p w:rsidR="00F32941" w:rsidRPr="003A4627" w:rsidRDefault="00603AC5" w:rsidP="00013ACB">
      <w:pPr>
        <w:pStyle w:val="Akapitzlist"/>
        <w:numPr>
          <w:ilvl w:val="0"/>
          <w:numId w:val="2"/>
        </w:numPr>
        <w:spacing w:line="360" w:lineRule="auto"/>
        <w:ind w:left="-142" w:right="-428" w:hanging="284"/>
        <w:jc w:val="both"/>
        <w:rPr>
          <w:rFonts w:ascii="Calibri" w:hAnsi="Calibri" w:cs="Calibri"/>
          <w:sz w:val="20"/>
        </w:rPr>
      </w:pPr>
      <w:r w:rsidRPr="001E72FC">
        <w:rPr>
          <w:rFonts w:ascii="Calibri" w:hAnsi="Calibri" w:cs="Calibri"/>
          <w:sz w:val="20"/>
        </w:rPr>
        <w:t>Termin realizacji zamówienia (dostawy):</w:t>
      </w:r>
      <w:r w:rsidR="002D687D" w:rsidRPr="001E72FC">
        <w:rPr>
          <w:rFonts w:ascii="Calibri" w:hAnsi="Calibri" w:cs="Calibri"/>
          <w:sz w:val="20"/>
        </w:rPr>
        <w:t xml:space="preserve"> </w:t>
      </w:r>
      <w:r w:rsidR="001E72FC">
        <w:rPr>
          <w:rFonts w:ascii="Calibri" w:hAnsi="Calibri" w:cs="Calibri"/>
          <w:sz w:val="20"/>
        </w:rPr>
        <w:t xml:space="preserve"> </w:t>
      </w:r>
      <w:r w:rsidR="006C15C3">
        <w:rPr>
          <w:rFonts w:ascii="Calibri" w:hAnsi="Calibri" w:cs="Calibri"/>
          <w:sz w:val="20"/>
        </w:rPr>
        <w:t>8</w:t>
      </w:r>
      <w:r w:rsidR="00C8490D">
        <w:rPr>
          <w:rFonts w:ascii="Calibri" w:hAnsi="Calibri" w:cs="Calibri"/>
          <w:sz w:val="20"/>
        </w:rPr>
        <w:t xml:space="preserve"> </w:t>
      </w:r>
      <w:r w:rsidR="00C1382B" w:rsidRPr="003A4627">
        <w:rPr>
          <w:rFonts w:ascii="Calibri" w:hAnsi="Calibri" w:cs="Calibri"/>
          <w:sz w:val="20"/>
        </w:rPr>
        <w:t>miesięc</w:t>
      </w:r>
      <w:r w:rsidR="006C15C3">
        <w:rPr>
          <w:rFonts w:ascii="Calibri" w:hAnsi="Calibri" w:cs="Calibri"/>
          <w:sz w:val="20"/>
        </w:rPr>
        <w:t>y</w:t>
      </w:r>
      <w:r w:rsidR="001E72FC">
        <w:rPr>
          <w:rFonts w:ascii="Calibri" w:hAnsi="Calibri" w:cs="Calibri"/>
          <w:sz w:val="20"/>
        </w:rPr>
        <w:t xml:space="preserve"> od daty zawarcia umowy.</w:t>
      </w:r>
    </w:p>
    <w:p w:rsidR="00C1382B" w:rsidRPr="003A4627" w:rsidRDefault="00C1382B" w:rsidP="00013ACB">
      <w:pPr>
        <w:pStyle w:val="Akapitzlist"/>
        <w:numPr>
          <w:ilvl w:val="0"/>
          <w:numId w:val="2"/>
        </w:numPr>
        <w:spacing w:line="360" w:lineRule="auto"/>
        <w:ind w:left="-142" w:right="-428" w:hanging="284"/>
        <w:jc w:val="both"/>
        <w:rPr>
          <w:rFonts w:ascii="Calibri" w:hAnsi="Calibri" w:cs="Calibri"/>
          <w:sz w:val="20"/>
        </w:rPr>
      </w:pPr>
      <w:r w:rsidRPr="003A4627">
        <w:rPr>
          <w:rFonts w:ascii="Calibri" w:hAnsi="Calibri" w:cs="Calibri"/>
          <w:sz w:val="20"/>
        </w:rPr>
        <w:t>Sukcesywna d</w:t>
      </w:r>
      <w:r w:rsidR="001E72FC">
        <w:rPr>
          <w:rFonts w:ascii="Calibri" w:hAnsi="Calibri" w:cs="Calibri"/>
          <w:sz w:val="20"/>
        </w:rPr>
        <w:t>ostawa wg potrzeb Zamawiającego w terminie do 3 dni roboczych od daty zamówienia.</w:t>
      </w:r>
    </w:p>
    <w:p w:rsidR="00671217" w:rsidRPr="003A4627" w:rsidRDefault="00B11075" w:rsidP="00013ACB">
      <w:pPr>
        <w:pStyle w:val="Tekstpodstawowy2"/>
        <w:numPr>
          <w:ilvl w:val="0"/>
          <w:numId w:val="2"/>
        </w:numPr>
        <w:spacing w:line="360" w:lineRule="auto"/>
        <w:ind w:left="-142" w:right="-428" w:hanging="284"/>
        <w:rPr>
          <w:rFonts w:ascii="Calibri" w:hAnsi="Calibri" w:cs="Calibri"/>
          <w:sz w:val="20"/>
        </w:rPr>
      </w:pPr>
      <w:r w:rsidRPr="003A4627">
        <w:rPr>
          <w:rFonts w:ascii="Calibri" w:hAnsi="Calibri" w:cs="Calibri"/>
          <w:sz w:val="20"/>
        </w:rPr>
        <w:t>Osob</w:t>
      </w:r>
      <w:r w:rsidR="004003B9" w:rsidRPr="003A4627">
        <w:rPr>
          <w:rFonts w:ascii="Calibri" w:hAnsi="Calibri" w:cs="Calibri"/>
          <w:sz w:val="20"/>
        </w:rPr>
        <w:t>ami</w:t>
      </w:r>
      <w:r w:rsidRPr="003A4627">
        <w:rPr>
          <w:rFonts w:ascii="Calibri" w:hAnsi="Calibri" w:cs="Calibri"/>
          <w:sz w:val="20"/>
        </w:rPr>
        <w:t xml:space="preserve"> ze strony zamawiającego upoważnion</w:t>
      </w:r>
      <w:r w:rsidR="004003B9" w:rsidRPr="003A4627">
        <w:rPr>
          <w:rFonts w:ascii="Calibri" w:hAnsi="Calibri" w:cs="Calibri"/>
          <w:sz w:val="20"/>
        </w:rPr>
        <w:t>ymi</w:t>
      </w:r>
      <w:r w:rsidRPr="003A4627">
        <w:rPr>
          <w:rFonts w:ascii="Calibri" w:hAnsi="Calibri" w:cs="Calibri"/>
          <w:sz w:val="20"/>
        </w:rPr>
        <w:t xml:space="preserve"> do konta</w:t>
      </w:r>
      <w:r w:rsidR="00074B74" w:rsidRPr="003A4627">
        <w:rPr>
          <w:rFonts w:ascii="Calibri" w:hAnsi="Calibri" w:cs="Calibri"/>
          <w:sz w:val="20"/>
        </w:rPr>
        <w:t>ktowania się z wykonawcami, są</w:t>
      </w:r>
      <w:r w:rsidR="00E354FC" w:rsidRPr="003A4627">
        <w:rPr>
          <w:rFonts w:ascii="Calibri" w:hAnsi="Calibri" w:cs="Calibri"/>
          <w:sz w:val="20"/>
        </w:rPr>
        <w:t xml:space="preserve">: </w:t>
      </w:r>
      <w:r w:rsidR="00413039" w:rsidRPr="003A4627">
        <w:rPr>
          <w:rFonts w:ascii="Calibri" w:hAnsi="Calibri" w:cs="Calibri"/>
          <w:sz w:val="20"/>
        </w:rPr>
        <w:t>Beata Plinta</w:t>
      </w:r>
      <w:r w:rsidR="00005802" w:rsidRPr="003A4627">
        <w:rPr>
          <w:rFonts w:ascii="Calibri" w:hAnsi="Calibri" w:cs="Calibri"/>
          <w:sz w:val="20"/>
        </w:rPr>
        <w:t>,</w:t>
      </w:r>
      <w:r w:rsidR="00824DC9" w:rsidRPr="003A4627">
        <w:rPr>
          <w:rFonts w:ascii="Calibri" w:hAnsi="Calibri" w:cs="Calibri"/>
          <w:sz w:val="20"/>
        </w:rPr>
        <w:t xml:space="preserve"> tel. 77/</w:t>
      </w:r>
      <w:r w:rsidR="00F143E6" w:rsidRPr="003A4627">
        <w:rPr>
          <w:rFonts w:ascii="Calibri" w:hAnsi="Calibri" w:cs="Calibri"/>
          <w:sz w:val="20"/>
        </w:rPr>
        <w:t>40 62</w:t>
      </w:r>
      <w:r w:rsidR="00074B74" w:rsidRPr="003A4627">
        <w:rPr>
          <w:rFonts w:ascii="Calibri" w:hAnsi="Calibri" w:cs="Calibri"/>
          <w:sz w:val="20"/>
        </w:rPr>
        <w:t> </w:t>
      </w:r>
      <w:r w:rsidR="00F143E6" w:rsidRPr="003A4627">
        <w:rPr>
          <w:rFonts w:ascii="Calibri" w:hAnsi="Calibri" w:cs="Calibri"/>
          <w:sz w:val="20"/>
        </w:rPr>
        <w:t>530</w:t>
      </w:r>
      <w:r w:rsidR="00074B74" w:rsidRPr="003A4627">
        <w:rPr>
          <w:rFonts w:ascii="Calibri" w:hAnsi="Calibri" w:cs="Calibri"/>
          <w:sz w:val="20"/>
        </w:rPr>
        <w:t xml:space="preserve"> oraz</w:t>
      </w:r>
      <w:r w:rsidR="00E13CE3" w:rsidRPr="003A4627">
        <w:rPr>
          <w:rFonts w:ascii="Calibri" w:hAnsi="Calibri" w:cs="Calibri"/>
          <w:sz w:val="20"/>
        </w:rPr>
        <w:t xml:space="preserve"> </w:t>
      </w:r>
      <w:r w:rsidR="00074B74" w:rsidRPr="003A4627">
        <w:rPr>
          <w:rFonts w:ascii="Calibri" w:hAnsi="Calibri" w:cs="Calibri"/>
          <w:sz w:val="20"/>
        </w:rPr>
        <w:t>Łukasz Litwino</w:t>
      </w:r>
      <w:r w:rsidR="00824DC9" w:rsidRPr="003A4627">
        <w:rPr>
          <w:rFonts w:ascii="Calibri" w:hAnsi="Calibri" w:cs="Calibri"/>
          <w:sz w:val="20"/>
        </w:rPr>
        <w:t>wicz tel. 77</w:t>
      </w:r>
      <w:r w:rsidR="00074B74" w:rsidRPr="003A4627">
        <w:rPr>
          <w:rFonts w:ascii="Calibri" w:hAnsi="Calibri" w:cs="Calibri"/>
          <w:sz w:val="20"/>
        </w:rPr>
        <w:t xml:space="preserve">/40 62 506 </w:t>
      </w:r>
      <w:r w:rsidRPr="003A4627">
        <w:rPr>
          <w:rFonts w:ascii="Calibri" w:hAnsi="Calibri" w:cs="Calibri"/>
          <w:sz w:val="20"/>
        </w:rPr>
        <w:t>w godzinach pracy</w:t>
      </w:r>
      <w:r w:rsidR="00074B74" w:rsidRPr="003A4627">
        <w:rPr>
          <w:rFonts w:ascii="Calibri" w:hAnsi="Calibri" w:cs="Calibri"/>
          <w:sz w:val="20"/>
        </w:rPr>
        <w:t xml:space="preserve"> Zamawiającego tj. 7:00 - 14:35</w:t>
      </w:r>
      <w:r w:rsidR="00E0137F" w:rsidRPr="003A4627">
        <w:rPr>
          <w:rFonts w:ascii="Calibri" w:hAnsi="Calibri" w:cs="Calibri"/>
          <w:sz w:val="20"/>
        </w:rPr>
        <w:t>.</w:t>
      </w:r>
    </w:p>
    <w:p w:rsidR="00671217" w:rsidRPr="003A4627" w:rsidRDefault="00B11075" w:rsidP="00013ACB">
      <w:pPr>
        <w:pStyle w:val="Tekstpodstawowy2"/>
        <w:numPr>
          <w:ilvl w:val="0"/>
          <w:numId w:val="2"/>
        </w:numPr>
        <w:spacing w:line="360" w:lineRule="auto"/>
        <w:ind w:left="-142" w:right="-428" w:hanging="284"/>
        <w:rPr>
          <w:rFonts w:ascii="Calibri" w:hAnsi="Calibri" w:cs="Calibri"/>
          <w:sz w:val="20"/>
        </w:rPr>
      </w:pPr>
      <w:r w:rsidRPr="003A4627">
        <w:rPr>
          <w:rFonts w:ascii="Calibri" w:hAnsi="Calibri" w:cs="Calibri"/>
          <w:sz w:val="20"/>
        </w:rPr>
        <w:t>Zamawiający nie dopuszcza możliwości składania ofer</w:t>
      </w:r>
      <w:r w:rsidR="00671217" w:rsidRPr="003A4627">
        <w:rPr>
          <w:rFonts w:ascii="Calibri" w:hAnsi="Calibri" w:cs="Calibri"/>
          <w:sz w:val="20"/>
        </w:rPr>
        <w:t>t wariantowych lub częściowych.</w:t>
      </w:r>
    </w:p>
    <w:p w:rsidR="00671217" w:rsidRPr="003A4627" w:rsidRDefault="00B11075" w:rsidP="00013ACB">
      <w:pPr>
        <w:pStyle w:val="Tekstpodstawowy2"/>
        <w:numPr>
          <w:ilvl w:val="0"/>
          <w:numId w:val="2"/>
        </w:numPr>
        <w:spacing w:line="360" w:lineRule="auto"/>
        <w:ind w:left="-142" w:right="-428" w:hanging="284"/>
        <w:rPr>
          <w:rFonts w:ascii="Calibri" w:hAnsi="Calibri" w:cs="Calibri"/>
          <w:sz w:val="20"/>
        </w:rPr>
      </w:pPr>
      <w:r w:rsidRPr="003A4627">
        <w:rPr>
          <w:rFonts w:ascii="Calibri" w:hAnsi="Calibri" w:cs="Calibri"/>
          <w:sz w:val="20"/>
        </w:rPr>
        <w:t>Wszelkie oświadczenia, wnioski, zawiadomienia oraz informacje Zamawiający i Wykonawcy</w:t>
      </w:r>
      <w:r w:rsidR="006C41AD" w:rsidRPr="003A4627">
        <w:rPr>
          <w:rFonts w:ascii="Calibri" w:hAnsi="Calibri" w:cs="Calibri"/>
          <w:sz w:val="20"/>
        </w:rPr>
        <w:t xml:space="preserve"> przekazują za pomocą platformy zakupowej. W przypadku awarii platformy zakupowej dopuszcza się komunikację z Zamawiającym za pomocą poczty </w:t>
      </w:r>
      <w:r w:rsidR="002B33BA" w:rsidRPr="003A4627">
        <w:rPr>
          <w:rFonts w:ascii="Calibri" w:hAnsi="Calibri" w:cs="Calibri"/>
          <w:sz w:val="20"/>
        </w:rPr>
        <w:t xml:space="preserve"> elektroniczn</w:t>
      </w:r>
      <w:r w:rsidR="006C41AD" w:rsidRPr="003A4627">
        <w:rPr>
          <w:rFonts w:ascii="Calibri" w:hAnsi="Calibri" w:cs="Calibri"/>
          <w:sz w:val="20"/>
        </w:rPr>
        <w:t>ej na adres:</w:t>
      </w:r>
      <w:r w:rsidR="006C41AD" w:rsidRPr="003A4627">
        <w:rPr>
          <w:rFonts w:ascii="Calibri" w:hAnsi="Calibri" w:cs="Calibri"/>
          <w:bCs/>
          <w:sz w:val="20"/>
        </w:rPr>
        <w:t xml:space="preserve"> </w:t>
      </w:r>
      <w:hyperlink r:id="rId10" w:history="1">
        <w:r w:rsidR="008C42A8" w:rsidRPr="003A4627">
          <w:rPr>
            <w:rStyle w:val="Hipercze"/>
            <w:rFonts w:ascii="Calibri" w:hAnsi="Calibri" w:cs="Calibri"/>
            <w:b/>
            <w:sz w:val="20"/>
            <w:lang w:val="de-DE"/>
          </w:rPr>
          <w:t>zaopatrzenie@e-szpital.eu</w:t>
        </w:r>
      </w:hyperlink>
      <w:r w:rsidR="00013ACB">
        <w:rPr>
          <w:rStyle w:val="Hipercze"/>
          <w:rFonts w:ascii="Calibri" w:hAnsi="Calibri" w:cs="Calibri"/>
          <w:b/>
          <w:sz w:val="20"/>
          <w:lang w:val="de-DE"/>
        </w:rPr>
        <w:t>.</w:t>
      </w:r>
    </w:p>
    <w:p w:rsidR="00671217" w:rsidRPr="003A4627" w:rsidRDefault="008F6BD2" w:rsidP="00013ACB">
      <w:pPr>
        <w:pStyle w:val="Tekstpodstawowy2"/>
        <w:numPr>
          <w:ilvl w:val="0"/>
          <w:numId w:val="2"/>
        </w:numPr>
        <w:spacing w:line="360" w:lineRule="auto"/>
        <w:ind w:left="-142" w:right="-428" w:hanging="284"/>
        <w:rPr>
          <w:rStyle w:val="Hipercze"/>
          <w:rFonts w:ascii="Calibri" w:hAnsi="Calibri" w:cs="Calibri"/>
          <w:color w:val="auto"/>
          <w:sz w:val="20"/>
          <w:u w:val="none"/>
        </w:rPr>
      </w:pPr>
      <w:r w:rsidRPr="003A4627">
        <w:rPr>
          <w:rFonts w:ascii="Calibri" w:hAnsi="Calibri" w:cs="Calibri"/>
          <w:sz w:val="20"/>
        </w:rPr>
        <w:t>Wykonawca mo</w:t>
      </w:r>
      <w:r w:rsidR="00DE1D6F" w:rsidRPr="003A4627">
        <w:rPr>
          <w:rFonts w:ascii="Calibri" w:hAnsi="Calibri" w:cs="Calibri"/>
          <w:sz w:val="20"/>
        </w:rPr>
        <w:t xml:space="preserve">że zwrócić się do Zamawiającego </w:t>
      </w:r>
      <w:r w:rsidRPr="003A4627">
        <w:rPr>
          <w:rFonts w:ascii="Calibri" w:hAnsi="Calibri" w:cs="Calibri"/>
          <w:sz w:val="20"/>
        </w:rPr>
        <w:t>z zapytaniem dotyczącym treści ogłoszenia o zamówieniu</w:t>
      </w:r>
      <w:r w:rsidR="006C41AD" w:rsidRPr="003A4627">
        <w:rPr>
          <w:rFonts w:ascii="Calibri" w:hAnsi="Calibri" w:cs="Calibri"/>
          <w:sz w:val="20"/>
        </w:rPr>
        <w:t xml:space="preserve">. </w:t>
      </w:r>
    </w:p>
    <w:p w:rsidR="008F79FC" w:rsidRPr="003A4627" w:rsidRDefault="00B11075" w:rsidP="00013ACB">
      <w:pPr>
        <w:pStyle w:val="Tekstpodstawowy2"/>
        <w:numPr>
          <w:ilvl w:val="0"/>
          <w:numId w:val="2"/>
        </w:numPr>
        <w:spacing w:line="360" w:lineRule="auto"/>
        <w:ind w:left="-142" w:right="-428" w:hanging="284"/>
        <w:rPr>
          <w:rFonts w:ascii="Calibri" w:hAnsi="Calibri" w:cs="Calibri"/>
          <w:sz w:val="20"/>
        </w:rPr>
      </w:pPr>
      <w:r w:rsidRPr="003A4627">
        <w:rPr>
          <w:rFonts w:ascii="Calibri" w:hAnsi="Calibri" w:cs="Calibri"/>
          <w:sz w:val="20"/>
        </w:rPr>
        <w:t xml:space="preserve">Wykonawcy pozostają związani ofertą przez okres 30 dni od dnia upływu terminu składania ofert. </w:t>
      </w:r>
    </w:p>
    <w:p w:rsidR="008F79FC" w:rsidRPr="003A4627" w:rsidRDefault="00B11075" w:rsidP="00013ACB">
      <w:pPr>
        <w:pStyle w:val="Tekstpodstawowy2"/>
        <w:numPr>
          <w:ilvl w:val="0"/>
          <w:numId w:val="2"/>
        </w:numPr>
        <w:spacing w:line="360" w:lineRule="auto"/>
        <w:ind w:left="-142" w:right="-428" w:hanging="284"/>
        <w:rPr>
          <w:rFonts w:ascii="Calibri" w:hAnsi="Calibri" w:cs="Calibri"/>
          <w:sz w:val="20"/>
        </w:rPr>
      </w:pPr>
      <w:r w:rsidRPr="003A4627">
        <w:rPr>
          <w:rFonts w:ascii="Calibri" w:hAnsi="Calibri" w:cs="Calibri"/>
          <w:iCs/>
          <w:sz w:val="20"/>
        </w:rPr>
        <w:t xml:space="preserve">W toku badania i oceny ofert Zamawiający może żądać od Wykonawców wyjaśnień dotyczących treści złożonych ofert. </w:t>
      </w:r>
    </w:p>
    <w:p w:rsidR="00AA1014" w:rsidRPr="003A4627" w:rsidRDefault="008F79FC" w:rsidP="00013ACB">
      <w:pPr>
        <w:pStyle w:val="Tekstpodstawowy2"/>
        <w:numPr>
          <w:ilvl w:val="0"/>
          <w:numId w:val="2"/>
        </w:numPr>
        <w:spacing w:line="360" w:lineRule="auto"/>
        <w:ind w:left="-142" w:right="-428" w:hanging="284"/>
        <w:rPr>
          <w:rFonts w:ascii="Calibri" w:hAnsi="Calibri" w:cs="Calibri"/>
          <w:sz w:val="20"/>
        </w:rPr>
      </w:pPr>
      <w:r w:rsidRPr="003A4627">
        <w:rPr>
          <w:rFonts w:ascii="Calibri" w:hAnsi="Calibri" w:cs="Calibri"/>
          <w:iCs/>
          <w:sz w:val="20"/>
        </w:rPr>
        <w:t>Zamawiający dopuszcza możliwość prowadzenia</w:t>
      </w:r>
      <w:r w:rsidR="00B11075" w:rsidRPr="003A4627">
        <w:rPr>
          <w:rFonts w:ascii="Calibri" w:hAnsi="Calibri" w:cs="Calibri"/>
          <w:iCs/>
          <w:sz w:val="20"/>
        </w:rPr>
        <w:t xml:space="preserve"> między Zamawiającym</w:t>
      </w:r>
      <w:r w:rsidR="009F319B" w:rsidRPr="003A4627">
        <w:rPr>
          <w:rFonts w:ascii="Calibri" w:hAnsi="Calibri" w:cs="Calibri"/>
          <w:iCs/>
          <w:sz w:val="20"/>
        </w:rPr>
        <w:t>,</w:t>
      </w:r>
      <w:r w:rsidR="00B11075" w:rsidRPr="003A4627">
        <w:rPr>
          <w:rFonts w:ascii="Calibri" w:hAnsi="Calibri" w:cs="Calibri"/>
          <w:iCs/>
          <w:sz w:val="20"/>
        </w:rPr>
        <w:t xml:space="preserve"> a Wykonawcą negocjacji dotyczących złożonej oferty oraz dokonywanie </w:t>
      </w:r>
      <w:r w:rsidRPr="003A4627">
        <w:rPr>
          <w:rFonts w:ascii="Calibri" w:hAnsi="Calibri" w:cs="Calibri"/>
          <w:iCs/>
          <w:sz w:val="20"/>
        </w:rPr>
        <w:t xml:space="preserve">jej </w:t>
      </w:r>
      <w:r w:rsidR="00B11075" w:rsidRPr="003A4627">
        <w:rPr>
          <w:rFonts w:ascii="Calibri" w:hAnsi="Calibri" w:cs="Calibri"/>
          <w:iCs/>
          <w:sz w:val="20"/>
        </w:rPr>
        <w:t>zmiany</w:t>
      </w:r>
      <w:r w:rsidRPr="003A4627">
        <w:rPr>
          <w:rFonts w:ascii="Calibri" w:hAnsi="Calibri" w:cs="Calibri"/>
          <w:iCs/>
          <w:sz w:val="20"/>
        </w:rPr>
        <w:t>.</w:t>
      </w:r>
    </w:p>
    <w:p w:rsidR="00BB64A8" w:rsidRPr="003A4627" w:rsidRDefault="00BB64A8" w:rsidP="00013ACB">
      <w:pPr>
        <w:pStyle w:val="Tekstpodstawowy2"/>
        <w:numPr>
          <w:ilvl w:val="0"/>
          <w:numId w:val="2"/>
        </w:numPr>
        <w:spacing w:line="360" w:lineRule="auto"/>
        <w:ind w:left="-142" w:right="-428" w:hanging="284"/>
        <w:rPr>
          <w:rFonts w:ascii="Calibri" w:hAnsi="Calibri" w:cs="Calibri"/>
          <w:sz w:val="20"/>
        </w:rPr>
      </w:pPr>
      <w:r w:rsidRPr="003A4627">
        <w:rPr>
          <w:rFonts w:ascii="Calibri" w:hAnsi="Calibri" w:cs="Calibri"/>
          <w:iCs/>
          <w:sz w:val="20"/>
        </w:rPr>
        <w:t>Wykonawca może złożyć ofertę na druku zamawiającego lub na własnym druku.</w:t>
      </w:r>
    </w:p>
    <w:p w:rsidR="00AA1014" w:rsidRPr="003A4627" w:rsidRDefault="00B11075" w:rsidP="009D6185">
      <w:pPr>
        <w:pStyle w:val="Tekstpodstawowy2"/>
        <w:numPr>
          <w:ilvl w:val="0"/>
          <w:numId w:val="2"/>
        </w:numPr>
        <w:spacing w:line="360" w:lineRule="auto"/>
        <w:ind w:left="-142" w:right="-1" w:hanging="284"/>
        <w:rPr>
          <w:rFonts w:ascii="Calibri" w:hAnsi="Calibri" w:cs="Calibri"/>
          <w:sz w:val="20"/>
        </w:rPr>
      </w:pPr>
      <w:r w:rsidRPr="003A4627">
        <w:rPr>
          <w:rFonts w:ascii="Calibri" w:hAnsi="Calibri" w:cs="Calibri"/>
          <w:sz w:val="20"/>
        </w:rPr>
        <w:t>Wyk</w:t>
      </w:r>
      <w:r w:rsidR="00D4415E" w:rsidRPr="003A4627">
        <w:rPr>
          <w:rFonts w:ascii="Calibri" w:hAnsi="Calibri" w:cs="Calibri"/>
          <w:sz w:val="20"/>
        </w:rPr>
        <w:t>onawca może złożyć jedną ofertę.</w:t>
      </w:r>
      <w:r w:rsidRPr="003A4627">
        <w:rPr>
          <w:rFonts w:ascii="Calibri" w:hAnsi="Calibri" w:cs="Calibri"/>
          <w:sz w:val="20"/>
        </w:rPr>
        <w:t xml:space="preserve"> </w:t>
      </w:r>
    </w:p>
    <w:p w:rsidR="00E0137F" w:rsidRPr="003A4627" w:rsidRDefault="00D4415E" w:rsidP="009D6185">
      <w:pPr>
        <w:pStyle w:val="Tekstpodstawowy2"/>
        <w:numPr>
          <w:ilvl w:val="0"/>
          <w:numId w:val="2"/>
        </w:numPr>
        <w:spacing w:line="360" w:lineRule="auto"/>
        <w:ind w:left="-142" w:right="-1" w:hanging="284"/>
        <w:rPr>
          <w:rFonts w:ascii="Calibri" w:hAnsi="Calibri" w:cs="Calibri"/>
          <w:sz w:val="20"/>
        </w:rPr>
      </w:pPr>
      <w:r w:rsidRPr="003A4627">
        <w:rPr>
          <w:rFonts w:ascii="Calibri" w:hAnsi="Calibri" w:cs="Calibri"/>
          <w:sz w:val="20"/>
        </w:rPr>
        <w:t>Zamawiający wymaga</w:t>
      </w:r>
      <w:r w:rsidR="002825B6" w:rsidRPr="003A4627">
        <w:rPr>
          <w:rFonts w:ascii="Calibri" w:hAnsi="Calibri" w:cs="Calibri"/>
          <w:sz w:val="20"/>
        </w:rPr>
        <w:t xml:space="preserve"> złożenia oferty drogą</w:t>
      </w:r>
      <w:r w:rsidR="00B11075" w:rsidRPr="003A4627">
        <w:rPr>
          <w:rFonts w:ascii="Calibri" w:hAnsi="Calibri" w:cs="Calibri"/>
          <w:sz w:val="20"/>
        </w:rPr>
        <w:t xml:space="preserve"> elektronicz</w:t>
      </w:r>
      <w:r w:rsidR="002825B6" w:rsidRPr="003A4627">
        <w:rPr>
          <w:rFonts w:ascii="Calibri" w:hAnsi="Calibri" w:cs="Calibri"/>
          <w:sz w:val="20"/>
        </w:rPr>
        <w:t>ną</w:t>
      </w:r>
      <w:r w:rsidRPr="003A4627">
        <w:rPr>
          <w:rFonts w:ascii="Calibri" w:hAnsi="Calibri" w:cs="Calibri"/>
          <w:sz w:val="20"/>
        </w:rPr>
        <w:t>.</w:t>
      </w:r>
      <w:r w:rsidR="00DE1D6F" w:rsidRPr="003A4627">
        <w:rPr>
          <w:rFonts w:ascii="Calibri" w:hAnsi="Calibri" w:cs="Calibri"/>
          <w:sz w:val="20"/>
        </w:rPr>
        <w:t xml:space="preserve"> </w:t>
      </w:r>
      <w:r w:rsidR="00AA1014" w:rsidRPr="003A4627">
        <w:rPr>
          <w:rFonts w:ascii="Calibri" w:hAnsi="Calibri" w:cs="Calibri"/>
          <w:sz w:val="20"/>
        </w:rPr>
        <w:t xml:space="preserve"> </w:t>
      </w:r>
      <w:r w:rsidRPr="003A4627">
        <w:rPr>
          <w:rFonts w:ascii="Calibri" w:hAnsi="Calibri" w:cs="Calibri"/>
          <w:sz w:val="20"/>
        </w:rPr>
        <w:t>Ofertę można</w:t>
      </w:r>
      <w:r w:rsidR="00B11075" w:rsidRPr="003A4627">
        <w:rPr>
          <w:rFonts w:ascii="Calibri" w:hAnsi="Calibri" w:cs="Calibri"/>
          <w:sz w:val="20"/>
        </w:rPr>
        <w:t xml:space="preserve"> </w:t>
      </w:r>
      <w:r w:rsidRPr="003A4627">
        <w:rPr>
          <w:rFonts w:ascii="Calibri" w:hAnsi="Calibri" w:cs="Calibri"/>
          <w:sz w:val="20"/>
        </w:rPr>
        <w:t>składać za pomocą</w:t>
      </w:r>
      <w:r w:rsidR="00897E2D" w:rsidRPr="003A4627">
        <w:rPr>
          <w:rFonts w:ascii="Calibri" w:hAnsi="Calibri" w:cs="Calibri"/>
          <w:sz w:val="20"/>
        </w:rPr>
        <w:t xml:space="preserve">: </w:t>
      </w:r>
    </w:p>
    <w:p w:rsidR="00BB64A8" w:rsidRPr="003A4627" w:rsidRDefault="00E13CE3" w:rsidP="009D6185">
      <w:pPr>
        <w:pStyle w:val="Tekstpodstawowy2"/>
        <w:spacing w:line="360" w:lineRule="auto"/>
        <w:ind w:left="-426" w:right="-1"/>
        <w:rPr>
          <w:rFonts w:ascii="Calibri" w:hAnsi="Calibri" w:cs="Calibri"/>
          <w:sz w:val="20"/>
        </w:rPr>
      </w:pPr>
      <w:r w:rsidRPr="003A4627">
        <w:rPr>
          <w:rFonts w:ascii="Calibri" w:hAnsi="Calibri" w:cs="Calibri"/>
          <w:sz w:val="20"/>
        </w:rPr>
        <w:t>platformy zakupowej</w:t>
      </w:r>
      <w:r w:rsidR="00D4415E" w:rsidRPr="003A4627">
        <w:rPr>
          <w:rFonts w:ascii="Calibri" w:hAnsi="Calibri" w:cs="Calibri"/>
          <w:sz w:val="20"/>
        </w:rPr>
        <w:t xml:space="preserve">: </w:t>
      </w:r>
      <w:hyperlink r:id="rId11" w:history="1">
        <w:r w:rsidR="00D4415E" w:rsidRPr="003A4627">
          <w:rPr>
            <w:rStyle w:val="Hipercze"/>
            <w:rFonts w:ascii="Calibri" w:hAnsi="Calibri" w:cs="Calibri"/>
            <w:b/>
            <w:sz w:val="20"/>
          </w:rPr>
          <w:t>https://platformazakupowa.pl/pn/spzoz_kedzierzynkozle/proceedings</w:t>
        </w:r>
      </w:hyperlink>
      <w:r w:rsidR="00D4415E" w:rsidRPr="003A4627">
        <w:rPr>
          <w:rFonts w:ascii="Calibri" w:hAnsi="Calibri" w:cs="Calibri"/>
          <w:sz w:val="20"/>
        </w:rPr>
        <w:t xml:space="preserve"> </w:t>
      </w:r>
      <w:r w:rsidR="00BB64A8" w:rsidRPr="003A4627">
        <w:rPr>
          <w:rFonts w:ascii="Calibri" w:hAnsi="Calibri" w:cs="Calibri"/>
          <w:sz w:val="20"/>
        </w:rPr>
        <w:t xml:space="preserve">lub e-mail: </w:t>
      </w:r>
      <w:hyperlink r:id="rId12" w:history="1">
        <w:r w:rsidR="009D6185" w:rsidRPr="00E96171">
          <w:rPr>
            <w:rStyle w:val="Hipercze"/>
            <w:rFonts w:ascii="Calibri" w:hAnsi="Calibri" w:cs="Calibri"/>
            <w:b/>
            <w:sz w:val="20"/>
          </w:rPr>
          <w:t>zaopatrzenie@e-szpital.eu</w:t>
        </w:r>
      </w:hyperlink>
      <w:r w:rsidR="00BB64A8" w:rsidRPr="003A4627">
        <w:rPr>
          <w:rFonts w:ascii="Calibri" w:hAnsi="Calibri" w:cs="Calibri"/>
          <w:sz w:val="20"/>
        </w:rPr>
        <w:t xml:space="preserve"> .</w:t>
      </w:r>
    </w:p>
    <w:p w:rsidR="00897E2D" w:rsidRPr="009D6185" w:rsidRDefault="00897E2D" w:rsidP="009D6185">
      <w:pPr>
        <w:pStyle w:val="Akapitzlist"/>
        <w:numPr>
          <w:ilvl w:val="0"/>
          <w:numId w:val="2"/>
        </w:numPr>
        <w:spacing w:line="360" w:lineRule="auto"/>
        <w:ind w:left="-142" w:right="-1" w:hanging="284"/>
        <w:rPr>
          <w:rFonts w:ascii="Calibri" w:hAnsi="Calibri" w:cs="Calibri"/>
          <w:color w:val="000000" w:themeColor="text1"/>
          <w:sz w:val="20"/>
          <w:u w:val="single"/>
        </w:rPr>
      </w:pPr>
      <w:r w:rsidRPr="003A4627">
        <w:rPr>
          <w:rFonts w:ascii="Calibri" w:hAnsi="Calibri" w:cs="Calibri"/>
          <w:color w:val="000000"/>
          <w:sz w:val="20"/>
        </w:rPr>
        <w:t xml:space="preserve">Termin składania ofert upływa w dniu </w:t>
      </w:r>
      <w:r w:rsidR="0013635A" w:rsidRPr="003A4627">
        <w:rPr>
          <w:rFonts w:ascii="Calibri" w:hAnsi="Calibri" w:cs="Calibri"/>
          <w:b/>
          <w:color w:val="0000FF"/>
          <w:sz w:val="20"/>
          <w:u w:val="single"/>
        </w:rPr>
        <w:t xml:space="preserve"> </w:t>
      </w:r>
      <w:r w:rsidR="004A3027" w:rsidRPr="009D6185">
        <w:rPr>
          <w:rFonts w:ascii="Calibri" w:hAnsi="Calibri" w:cs="Calibri"/>
          <w:b/>
          <w:color w:val="000000" w:themeColor="text1"/>
          <w:sz w:val="20"/>
          <w:u w:val="single"/>
        </w:rPr>
        <w:t>10</w:t>
      </w:r>
      <w:r w:rsidR="00E13CE3" w:rsidRPr="009D6185">
        <w:rPr>
          <w:rFonts w:ascii="Calibri" w:hAnsi="Calibri" w:cs="Calibri"/>
          <w:b/>
          <w:color w:val="000000" w:themeColor="text1"/>
          <w:sz w:val="20"/>
          <w:u w:val="single"/>
        </w:rPr>
        <w:t>-0</w:t>
      </w:r>
      <w:r w:rsidR="004A3027" w:rsidRPr="009D6185">
        <w:rPr>
          <w:rFonts w:ascii="Calibri" w:hAnsi="Calibri" w:cs="Calibri"/>
          <w:b/>
          <w:color w:val="000000" w:themeColor="text1"/>
          <w:sz w:val="20"/>
          <w:u w:val="single"/>
        </w:rPr>
        <w:t>6</w:t>
      </w:r>
      <w:r w:rsidR="005048E3" w:rsidRPr="009D6185">
        <w:rPr>
          <w:rFonts w:ascii="Calibri" w:hAnsi="Calibri" w:cs="Calibri"/>
          <w:b/>
          <w:color w:val="000000" w:themeColor="text1"/>
          <w:sz w:val="20"/>
          <w:u w:val="single"/>
        </w:rPr>
        <w:t>-202</w:t>
      </w:r>
      <w:r w:rsidR="002D687D" w:rsidRPr="009D6185">
        <w:rPr>
          <w:rFonts w:ascii="Calibri" w:hAnsi="Calibri" w:cs="Calibri"/>
          <w:b/>
          <w:color w:val="000000" w:themeColor="text1"/>
          <w:sz w:val="20"/>
          <w:u w:val="single"/>
        </w:rPr>
        <w:t>4</w:t>
      </w:r>
      <w:r w:rsidRPr="009D6185">
        <w:rPr>
          <w:rFonts w:ascii="Calibri" w:hAnsi="Calibri" w:cs="Calibri"/>
          <w:b/>
          <w:color w:val="000000" w:themeColor="text1"/>
          <w:sz w:val="20"/>
          <w:u w:val="single"/>
        </w:rPr>
        <w:t xml:space="preserve"> </w:t>
      </w:r>
      <w:r w:rsidR="0013635A" w:rsidRPr="009D6185">
        <w:rPr>
          <w:rFonts w:ascii="Calibri" w:hAnsi="Calibri" w:cs="Calibri"/>
          <w:b/>
          <w:bCs/>
          <w:color w:val="000000" w:themeColor="text1"/>
          <w:sz w:val="20"/>
          <w:u w:val="single"/>
        </w:rPr>
        <w:t>r. o godzin</w:t>
      </w:r>
      <w:r w:rsidR="00BB64A8" w:rsidRPr="009D6185">
        <w:rPr>
          <w:rFonts w:ascii="Calibri" w:hAnsi="Calibri" w:cs="Calibri"/>
          <w:b/>
          <w:bCs/>
          <w:color w:val="000000" w:themeColor="text1"/>
          <w:sz w:val="20"/>
          <w:u w:val="single"/>
        </w:rPr>
        <w:t>ie</w:t>
      </w:r>
      <w:r w:rsidR="0013635A" w:rsidRPr="009D6185">
        <w:rPr>
          <w:rFonts w:ascii="Calibri" w:hAnsi="Calibri" w:cs="Calibri"/>
          <w:b/>
          <w:bCs/>
          <w:color w:val="000000" w:themeColor="text1"/>
          <w:sz w:val="20"/>
          <w:u w:val="single"/>
        </w:rPr>
        <w:t xml:space="preserve"> </w:t>
      </w:r>
      <w:r w:rsidR="0098426B" w:rsidRPr="009D6185">
        <w:rPr>
          <w:rFonts w:ascii="Calibri" w:hAnsi="Calibri" w:cs="Calibri"/>
          <w:b/>
          <w:bCs/>
          <w:color w:val="000000" w:themeColor="text1"/>
          <w:sz w:val="20"/>
          <w:u w:val="single"/>
        </w:rPr>
        <w:t>09</w:t>
      </w:r>
      <w:r w:rsidRPr="009D6185">
        <w:rPr>
          <w:rFonts w:ascii="Calibri" w:hAnsi="Calibri" w:cs="Calibri"/>
          <w:b/>
          <w:bCs/>
          <w:color w:val="000000" w:themeColor="text1"/>
          <w:sz w:val="20"/>
          <w:u w:val="single"/>
        </w:rPr>
        <w:t>:00.</w:t>
      </w:r>
    </w:p>
    <w:p w:rsidR="00897E2D" w:rsidRPr="003A4627" w:rsidRDefault="00897E2D" w:rsidP="009D6185">
      <w:pPr>
        <w:pStyle w:val="Akapitzlist"/>
        <w:numPr>
          <w:ilvl w:val="0"/>
          <w:numId w:val="2"/>
        </w:numPr>
        <w:spacing w:line="360" w:lineRule="auto"/>
        <w:ind w:left="-142" w:right="-1" w:hanging="284"/>
        <w:rPr>
          <w:rFonts w:ascii="Calibri" w:hAnsi="Calibri" w:cs="Calibri"/>
          <w:sz w:val="20"/>
          <w:u w:val="single"/>
        </w:rPr>
      </w:pPr>
      <w:r w:rsidRPr="003A4627">
        <w:rPr>
          <w:rFonts w:ascii="Calibri" w:hAnsi="Calibri" w:cs="Calibri"/>
          <w:color w:val="000000"/>
          <w:sz w:val="20"/>
        </w:rPr>
        <w:t xml:space="preserve">Otwarcie ofert nastąpi w dniu </w:t>
      </w:r>
      <w:r w:rsidRPr="003A4627">
        <w:rPr>
          <w:rFonts w:ascii="Calibri" w:hAnsi="Calibri" w:cs="Calibri"/>
          <w:b/>
          <w:color w:val="0000FF"/>
          <w:sz w:val="20"/>
          <w:u w:val="single"/>
        </w:rPr>
        <w:t xml:space="preserve"> </w:t>
      </w:r>
      <w:r w:rsidR="004A3027" w:rsidRPr="009D6185">
        <w:rPr>
          <w:rFonts w:ascii="Calibri" w:hAnsi="Calibri" w:cs="Calibri"/>
          <w:b/>
          <w:color w:val="000000" w:themeColor="text1"/>
          <w:sz w:val="20"/>
          <w:u w:val="single"/>
        </w:rPr>
        <w:t>1</w:t>
      </w:r>
      <w:r w:rsidR="00B3115E" w:rsidRPr="009D6185">
        <w:rPr>
          <w:rFonts w:ascii="Calibri" w:hAnsi="Calibri" w:cs="Calibri"/>
          <w:b/>
          <w:color w:val="000000" w:themeColor="text1"/>
          <w:sz w:val="20"/>
          <w:u w:val="single"/>
        </w:rPr>
        <w:t>0</w:t>
      </w:r>
      <w:r w:rsidR="00E13CE3" w:rsidRPr="009D6185">
        <w:rPr>
          <w:rFonts w:ascii="Calibri" w:hAnsi="Calibri" w:cs="Calibri"/>
          <w:b/>
          <w:color w:val="000000" w:themeColor="text1"/>
          <w:sz w:val="20"/>
          <w:u w:val="single"/>
        </w:rPr>
        <w:t>-0</w:t>
      </w:r>
      <w:r w:rsidR="004A3027" w:rsidRPr="009D6185">
        <w:rPr>
          <w:rFonts w:ascii="Calibri" w:hAnsi="Calibri" w:cs="Calibri"/>
          <w:b/>
          <w:color w:val="000000" w:themeColor="text1"/>
          <w:sz w:val="20"/>
          <w:u w:val="single"/>
        </w:rPr>
        <w:t>6</w:t>
      </w:r>
      <w:r w:rsidR="00056F44" w:rsidRPr="009D6185">
        <w:rPr>
          <w:rFonts w:ascii="Calibri" w:hAnsi="Calibri" w:cs="Calibri"/>
          <w:b/>
          <w:color w:val="000000" w:themeColor="text1"/>
          <w:sz w:val="20"/>
          <w:u w:val="single"/>
        </w:rPr>
        <w:t>-202</w:t>
      </w:r>
      <w:r w:rsidR="002D687D" w:rsidRPr="009D6185">
        <w:rPr>
          <w:rFonts w:ascii="Calibri" w:hAnsi="Calibri" w:cs="Calibri"/>
          <w:b/>
          <w:color w:val="000000" w:themeColor="text1"/>
          <w:sz w:val="20"/>
          <w:u w:val="single"/>
        </w:rPr>
        <w:t>4</w:t>
      </w:r>
      <w:r w:rsidRPr="009D6185">
        <w:rPr>
          <w:rFonts w:ascii="Calibri" w:hAnsi="Calibri" w:cs="Calibri"/>
          <w:b/>
          <w:color w:val="000000" w:themeColor="text1"/>
          <w:sz w:val="20"/>
          <w:u w:val="single"/>
        </w:rPr>
        <w:t xml:space="preserve"> r</w:t>
      </w:r>
      <w:r w:rsidR="0013635A" w:rsidRPr="009D6185">
        <w:rPr>
          <w:rFonts w:ascii="Calibri" w:hAnsi="Calibri" w:cs="Calibri"/>
          <w:b/>
          <w:bCs/>
          <w:color w:val="000000" w:themeColor="text1"/>
          <w:sz w:val="20"/>
          <w:u w:val="single"/>
        </w:rPr>
        <w:t>. o godzin</w:t>
      </w:r>
      <w:r w:rsidR="00BB64A8" w:rsidRPr="009D6185">
        <w:rPr>
          <w:rFonts w:ascii="Calibri" w:hAnsi="Calibri" w:cs="Calibri"/>
          <w:b/>
          <w:bCs/>
          <w:color w:val="000000" w:themeColor="text1"/>
          <w:sz w:val="20"/>
          <w:u w:val="single"/>
        </w:rPr>
        <w:t>ie</w:t>
      </w:r>
      <w:r w:rsidR="0013635A" w:rsidRPr="009D6185">
        <w:rPr>
          <w:rFonts w:ascii="Calibri" w:hAnsi="Calibri" w:cs="Calibri"/>
          <w:b/>
          <w:bCs/>
          <w:color w:val="000000" w:themeColor="text1"/>
          <w:sz w:val="20"/>
          <w:u w:val="single"/>
        </w:rPr>
        <w:t xml:space="preserve"> </w:t>
      </w:r>
      <w:r w:rsidR="00A144D8" w:rsidRPr="009D6185">
        <w:rPr>
          <w:rFonts w:ascii="Calibri" w:hAnsi="Calibri" w:cs="Calibri"/>
          <w:b/>
          <w:bCs/>
          <w:color w:val="000000" w:themeColor="text1"/>
          <w:sz w:val="20"/>
          <w:u w:val="single"/>
        </w:rPr>
        <w:t xml:space="preserve"> </w:t>
      </w:r>
      <w:r w:rsidR="0098426B" w:rsidRPr="009D6185">
        <w:rPr>
          <w:rFonts w:ascii="Calibri" w:hAnsi="Calibri" w:cs="Calibri"/>
          <w:b/>
          <w:bCs/>
          <w:color w:val="000000" w:themeColor="text1"/>
          <w:sz w:val="20"/>
          <w:u w:val="single"/>
        </w:rPr>
        <w:t>09</w:t>
      </w:r>
      <w:r w:rsidRPr="009D6185">
        <w:rPr>
          <w:rFonts w:ascii="Calibri" w:hAnsi="Calibri" w:cs="Calibri"/>
          <w:b/>
          <w:bCs/>
          <w:color w:val="000000" w:themeColor="text1"/>
          <w:sz w:val="20"/>
          <w:u w:val="single"/>
        </w:rPr>
        <w:t>:15</w:t>
      </w:r>
      <w:r w:rsidRPr="009D6185">
        <w:rPr>
          <w:rFonts w:ascii="Calibri" w:hAnsi="Calibri" w:cs="Calibri"/>
          <w:b/>
          <w:bCs/>
          <w:color w:val="000000" w:themeColor="text1"/>
          <w:sz w:val="20"/>
        </w:rPr>
        <w:t xml:space="preserve"> </w:t>
      </w:r>
      <w:r w:rsidRPr="003A4627">
        <w:rPr>
          <w:rFonts w:ascii="Calibri" w:hAnsi="Calibri" w:cs="Calibri"/>
          <w:color w:val="000000"/>
          <w:sz w:val="20"/>
        </w:rPr>
        <w:t>w siedzibie Zamawiające</w:t>
      </w:r>
      <w:r w:rsidRPr="003A4627">
        <w:rPr>
          <w:rFonts w:ascii="Calibri" w:hAnsi="Calibri" w:cs="Calibri"/>
          <w:color w:val="000000"/>
          <w:sz w:val="20"/>
        </w:rPr>
        <w:softHyphen/>
        <w:t>go.</w:t>
      </w:r>
    </w:p>
    <w:p w:rsidR="00D0563F" w:rsidRPr="00D0563F" w:rsidRDefault="00B11075" w:rsidP="00D0563F">
      <w:pPr>
        <w:pStyle w:val="Akapitzlist"/>
        <w:numPr>
          <w:ilvl w:val="0"/>
          <w:numId w:val="2"/>
        </w:numPr>
        <w:tabs>
          <w:tab w:val="left" w:pos="284"/>
          <w:tab w:val="left" w:pos="10320"/>
        </w:tabs>
        <w:spacing w:line="360" w:lineRule="auto"/>
        <w:ind w:left="-142" w:right="-1" w:hanging="284"/>
        <w:jc w:val="both"/>
        <w:rPr>
          <w:rFonts w:ascii="Calibri" w:hAnsi="Calibri" w:cs="Calibri"/>
          <w:sz w:val="20"/>
        </w:rPr>
      </w:pPr>
      <w:r w:rsidRPr="00D0563F">
        <w:rPr>
          <w:rFonts w:ascii="Calibri" w:hAnsi="Calibri" w:cs="Calibri"/>
          <w:sz w:val="20"/>
        </w:rPr>
        <w:t>Kryterium oceny ofert:</w:t>
      </w:r>
      <w:r w:rsidR="0031694C" w:rsidRPr="00D0563F">
        <w:rPr>
          <w:rFonts w:ascii="Calibri" w:hAnsi="Calibri" w:cs="Calibri"/>
          <w:sz w:val="20"/>
        </w:rPr>
        <w:t xml:space="preserve"> </w:t>
      </w:r>
      <w:r w:rsidR="00074B74" w:rsidRPr="00D0563F">
        <w:rPr>
          <w:rFonts w:ascii="Calibri" w:hAnsi="Calibri" w:cs="Calibri"/>
          <w:b/>
          <w:sz w:val="20"/>
        </w:rPr>
        <w:t>cena 100%</w:t>
      </w:r>
      <w:r w:rsidR="00D0563F" w:rsidRPr="00D0563F">
        <w:rPr>
          <w:rFonts w:ascii="Calibri" w:hAnsi="Calibri" w:cs="Calibri"/>
          <w:b/>
          <w:sz w:val="20"/>
        </w:rPr>
        <w:t>.</w:t>
      </w:r>
    </w:p>
    <w:p w:rsidR="00D0563F" w:rsidRPr="00D0563F" w:rsidRDefault="00D0563F" w:rsidP="00D0563F">
      <w:pPr>
        <w:pStyle w:val="Akapitzlist"/>
        <w:tabs>
          <w:tab w:val="left" w:pos="284"/>
          <w:tab w:val="left" w:pos="10320"/>
        </w:tabs>
        <w:spacing w:line="360" w:lineRule="auto"/>
        <w:ind w:left="-142" w:right="-1"/>
        <w:jc w:val="both"/>
        <w:rPr>
          <w:rFonts w:ascii="Calibri" w:hAnsi="Calibri" w:cs="Calibri"/>
          <w:sz w:val="20"/>
        </w:rPr>
      </w:pPr>
      <w:r w:rsidRPr="00D0563F">
        <w:rPr>
          <w:rFonts w:ascii="Calibri" w:hAnsi="Calibri" w:cs="Calibri"/>
          <w:sz w:val="20"/>
        </w:rPr>
        <w:t>Kryterium obliczane wg wzoru:</w:t>
      </w:r>
      <w:r w:rsidRPr="00D0563F">
        <w:rPr>
          <w:rFonts w:ascii="Calibri" w:hAnsi="Calibri" w:cs="Calibri"/>
          <w:b/>
          <w:sz w:val="20"/>
        </w:rPr>
        <w:t xml:space="preserve">     </w:t>
      </w:r>
      <w:r>
        <w:rPr>
          <w:rFonts w:ascii="Calibri" w:hAnsi="Calibri" w:cs="Calibri"/>
          <w:b/>
          <w:sz w:val="20"/>
        </w:rPr>
        <w:t xml:space="preserve"> </w:t>
      </w:r>
      <w:r w:rsidRPr="00D0563F">
        <w:rPr>
          <w:rFonts w:ascii="Calibri" w:hAnsi="Calibri" w:cs="Calibri"/>
          <w:b/>
          <w:sz w:val="20"/>
        </w:rPr>
        <w:t xml:space="preserve"> </w:t>
      </w:r>
      <w:r w:rsidRPr="00D0563F">
        <w:rPr>
          <w:rFonts w:ascii="Calibri" w:hAnsi="Calibri" w:cs="Calibri"/>
          <w:sz w:val="20"/>
        </w:rPr>
        <w:t>Najniższa oferowana cena brutto</w:t>
      </w:r>
    </w:p>
    <w:p w:rsidR="00D0563F" w:rsidRPr="00D0563F" w:rsidRDefault="00D0563F" w:rsidP="00D0563F">
      <w:pPr>
        <w:pStyle w:val="Akapitzlist"/>
        <w:spacing w:line="276" w:lineRule="auto"/>
        <w:ind w:left="360" w:right="22"/>
        <w:rPr>
          <w:rFonts w:ascii="Calibri" w:hAnsi="Calibri" w:cs="Calibri"/>
          <w:sz w:val="20"/>
        </w:rPr>
      </w:pPr>
      <w:r w:rsidRPr="00D0563F">
        <w:rPr>
          <w:rFonts w:ascii="Calibri" w:hAnsi="Calibri" w:cs="Calibri"/>
          <w:sz w:val="20"/>
        </w:rPr>
        <w:t xml:space="preserve">                                                   -----------------------------------------------   x 100 x 100%</w:t>
      </w:r>
    </w:p>
    <w:p w:rsidR="00D0563F" w:rsidRPr="00D0563F" w:rsidRDefault="00D0563F" w:rsidP="00D0563F">
      <w:pPr>
        <w:pStyle w:val="Akapitzlist"/>
        <w:spacing w:line="276" w:lineRule="auto"/>
        <w:ind w:left="360" w:right="-285"/>
        <w:rPr>
          <w:rFonts w:ascii="Calibri" w:hAnsi="Calibri" w:cs="Calibri"/>
          <w:sz w:val="20"/>
        </w:rPr>
      </w:pPr>
      <w:r w:rsidRPr="00D0563F">
        <w:rPr>
          <w:rFonts w:ascii="Calibri" w:hAnsi="Calibri" w:cs="Calibri"/>
          <w:sz w:val="20"/>
        </w:rPr>
        <w:t xml:space="preserve">                                                           Cena brutto badanej oferty  </w:t>
      </w:r>
    </w:p>
    <w:p w:rsidR="00D0563F" w:rsidRDefault="00D0563F" w:rsidP="00D0563F">
      <w:pPr>
        <w:autoSpaceDN w:val="0"/>
        <w:adjustRightInd w:val="0"/>
        <w:spacing w:line="276" w:lineRule="auto"/>
        <w:ind w:right="-285"/>
        <w:rPr>
          <w:rFonts w:ascii="Calibri" w:hAnsi="Calibri" w:cs="Calibri"/>
          <w:i/>
          <w:sz w:val="20"/>
        </w:rPr>
      </w:pPr>
    </w:p>
    <w:p w:rsidR="00D0563F" w:rsidRPr="00D0563F" w:rsidRDefault="00D0563F" w:rsidP="00D0563F">
      <w:pPr>
        <w:autoSpaceDN w:val="0"/>
        <w:adjustRightInd w:val="0"/>
        <w:spacing w:line="276" w:lineRule="auto"/>
        <w:ind w:left="-142" w:right="-285"/>
        <w:rPr>
          <w:rFonts w:ascii="Calibri" w:hAnsi="Calibri" w:cs="Calibri"/>
          <w:bCs/>
          <w:sz w:val="20"/>
        </w:rPr>
      </w:pPr>
      <w:r w:rsidRPr="00D0563F">
        <w:rPr>
          <w:rFonts w:ascii="Calibri" w:hAnsi="Calibri" w:cs="Calibri"/>
          <w:sz w:val="20"/>
        </w:rPr>
        <w:lastRenderedPageBreak/>
        <w:t>W kryterium oferta może otrzymać maksymalnie 100</w:t>
      </w:r>
      <w:r w:rsidRPr="00D0563F">
        <w:rPr>
          <w:rFonts w:ascii="Calibri" w:hAnsi="Calibri" w:cs="Calibri"/>
          <w:bCs/>
          <w:sz w:val="20"/>
        </w:rPr>
        <w:t xml:space="preserve"> pkt.</w:t>
      </w:r>
    </w:p>
    <w:p w:rsidR="00D208D9" w:rsidRPr="00D0563F" w:rsidRDefault="006C41AD" w:rsidP="009D6185">
      <w:pPr>
        <w:pStyle w:val="Akapitzlist"/>
        <w:numPr>
          <w:ilvl w:val="0"/>
          <w:numId w:val="2"/>
        </w:numPr>
        <w:spacing w:line="360" w:lineRule="auto"/>
        <w:ind w:left="-142" w:right="-1" w:hanging="284"/>
        <w:jc w:val="both"/>
        <w:rPr>
          <w:rFonts w:ascii="Calibri" w:hAnsi="Calibri" w:cs="Calibri"/>
          <w:sz w:val="20"/>
        </w:rPr>
      </w:pPr>
      <w:r w:rsidRPr="00D0563F">
        <w:rPr>
          <w:rFonts w:ascii="Calibri" w:hAnsi="Calibri" w:cs="Calibri"/>
          <w:sz w:val="20"/>
        </w:rPr>
        <w:t>Zamawiający może wezwać wykonawcę do uzupełniania brakującej dokumentacji lub poprawienia już złożonej.</w:t>
      </w:r>
    </w:p>
    <w:p w:rsidR="006C41AD" w:rsidRPr="003A4627" w:rsidRDefault="00D208D9" w:rsidP="009D6185">
      <w:pPr>
        <w:pStyle w:val="Akapitzlist"/>
        <w:numPr>
          <w:ilvl w:val="0"/>
          <w:numId w:val="2"/>
        </w:numPr>
        <w:spacing w:line="360" w:lineRule="auto"/>
        <w:ind w:left="-142" w:right="-1" w:hanging="284"/>
        <w:jc w:val="both"/>
        <w:rPr>
          <w:rFonts w:ascii="Calibri" w:hAnsi="Calibri" w:cs="Calibri"/>
          <w:sz w:val="20"/>
        </w:rPr>
      </w:pPr>
      <w:r w:rsidRPr="003A4627">
        <w:rPr>
          <w:rFonts w:ascii="Calibri" w:hAnsi="Calibri" w:cs="Calibri"/>
          <w:sz w:val="20"/>
        </w:rPr>
        <w:t>W celu weryfikacji p</w:t>
      </w:r>
      <w:r w:rsidR="00623E00">
        <w:rPr>
          <w:rFonts w:ascii="Calibri" w:hAnsi="Calibri" w:cs="Calibri"/>
          <w:sz w:val="20"/>
        </w:rPr>
        <w:t>arametrów oferowanych produktów</w:t>
      </w:r>
      <w:r w:rsidRPr="003A4627">
        <w:rPr>
          <w:rFonts w:ascii="Calibri" w:hAnsi="Calibri" w:cs="Calibri"/>
          <w:sz w:val="20"/>
        </w:rPr>
        <w:t xml:space="preserve"> Zamawiający może wezwać Wykonawcę do przedłożenia próbek.</w:t>
      </w:r>
      <w:r w:rsidR="006C41AD" w:rsidRPr="003A4627">
        <w:rPr>
          <w:rFonts w:ascii="Calibri" w:hAnsi="Calibri" w:cs="Calibri"/>
          <w:sz w:val="20"/>
        </w:rPr>
        <w:t xml:space="preserve"> </w:t>
      </w:r>
    </w:p>
    <w:p w:rsidR="006C41AD" w:rsidRPr="003A4627" w:rsidRDefault="006C41AD" w:rsidP="00623E00">
      <w:pPr>
        <w:pStyle w:val="Akapitzlist"/>
        <w:numPr>
          <w:ilvl w:val="0"/>
          <w:numId w:val="2"/>
        </w:numPr>
        <w:spacing w:line="360" w:lineRule="auto"/>
        <w:ind w:left="-142" w:right="-1" w:hanging="284"/>
        <w:jc w:val="both"/>
        <w:rPr>
          <w:rFonts w:ascii="Calibri" w:hAnsi="Calibri" w:cs="Calibri"/>
          <w:sz w:val="20"/>
        </w:rPr>
      </w:pPr>
      <w:r w:rsidRPr="003A4627">
        <w:rPr>
          <w:rFonts w:ascii="Calibri" w:hAnsi="Calibri" w:cs="Calibri"/>
          <w:sz w:val="20"/>
        </w:rPr>
        <w:t>Zamawiający odrzuci ofertę Wykonawcy</w:t>
      </w:r>
      <w:r w:rsidR="00512CF1" w:rsidRPr="003A4627">
        <w:rPr>
          <w:rFonts w:ascii="Calibri" w:hAnsi="Calibri" w:cs="Calibri"/>
          <w:sz w:val="20"/>
        </w:rPr>
        <w:t>,</w:t>
      </w:r>
      <w:r w:rsidRPr="003A4627">
        <w:rPr>
          <w:rFonts w:ascii="Calibri" w:hAnsi="Calibri" w:cs="Calibri"/>
          <w:sz w:val="20"/>
        </w:rPr>
        <w:t xml:space="preserve"> który podlega wykluczeniu z postępowania oraz wykonawcy, który złożył ofertę, która nie odpowiada zapisom ogłoszenia o zamówieniu. </w:t>
      </w:r>
    </w:p>
    <w:p w:rsidR="00BB64A8" w:rsidRPr="003A4627" w:rsidRDefault="00BB64A8" w:rsidP="00623E00">
      <w:pPr>
        <w:pStyle w:val="Akapitzlist"/>
        <w:numPr>
          <w:ilvl w:val="0"/>
          <w:numId w:val="2"/>
        </w:numPr>
        <w:spacing w:line="360" w:lineRule="auto"/>
        <w:ind w:left="-142" w:right="-1" w:hanging="284"/>
        <w:jc w:val="both"/>
        <w:rPr>
          <w:rFonts w:ascii="Calibri" w:hAnsi="Calibri" w:cs="Calibri"/>
          <w:sz w:val="20"/>
        </w:rPr>
      </w:pPr>
      <w:r w:rsidRPr="003A4627">
        <w:rPr>
          <w:rFonts w:ascii="Calibri" w:hAnsi="Calibri" w:cs="Calibri"/>
          <w:sz w:val="20"/>
        </w:rPr>
        <w:t>Termin zapłaty: 30 dni od daty dostarczenia prawidłowo wystawionej faktury.</w:t>
      </w:r>
    </w:p>
    <w:p w:rsidR="00895FD2" w:rsidRDefault="00A144D8" w:rsidP="00623E00">
      <w:pPr>
        <w:pStyle w:val="Akapitzlist"/>
        <w:numPr>
          <w:ilvl w:val="0"/>
          <w:numId w:val="2"/>
        </w:numPr>
        <w:spacing w:line="360" w:lineRule="auto"/>
        <w:ind w:left="-142" w:right="-1" w:hanging="284"/>
        <w:jc w:val="both"/>
        <w:rPr>
          <w:rFonts w:ascii="Calibri" w:hAnsi="Calibri" w:cs="Calibri"/>
          <w:sz w:val="20"/>
        </w:rPr>
      </w:pPr>
      <w:r w:rsidRPr="003A4627">
        <w:rPr>
          <w:rFonts w:ascii="Calibri" w:hAnsi="Calibri" w:cs="Calibri"/>
          <w:sz w:val="20"/>
        </w:rPr>
        <w:t>Zamawiający zastrzega możliwość unieważnienia przedmiotowego postępowania bez podania przyczyny</w:t>
      </w:r>
      <w:r w:rsidR="00FA072F">
        <w:rPr>
          <w:rFonts w:ascii="Calibri" w:hAnsi="Calibri" w:cs="Calibri"/>
          <w:sz w:val="20"/>
        </w:rPr>
        <w:t xml:space="preserve"> </w:t>
      </w:r>
      <w:r w:rsidR="00CE7FD2" w:rsidRPr="003A4627">
        <w:rPr>
          <w:rFonts w:ascii="Calibri" w:hAnsi="Calibri" w:cs="Calibri"/>
          <w:sz w:val="20"/>
        </w:rPr>
        <w:t>na każdym jego etapie</w:t>
      </w:r>
      <w:r w:rsidRPr="003A4627">
        <w:rPr>
          <w:rFonts w:ascii="Calibri" w:hAnsi="Calibri" w:cs="Calibri"/>
          <w:sz w:val="20"/>
        </w:rPr>
        <w:t xml:space="preserve">. </w:t>
      </w:r>
    </w:p>
    <w:p w:rsidR="00671217" w:rsidRPr="00FA072F" w:rsidRDefault="00FA072F" w:rsidP="00FA072F">
      <w:pPr>
        <w:spacing w:line="360" w:lineRule="auto"/>
        <w:ind w:left="-426" w:right="-1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  <w:u w:val="single"/>
        </w:rPr>
        <w:t xml:space="preserve">24.  </w:t>
      </w:r>
      <w:r w:rsidR="00B11075" w:rsidRPr="00FA072F">
        <w:rPr>
          <w:rFonts w:ascii="Calibri" w:hAnsi="Calibri" w:cs="Calibri"/>
          <w:b/>
          <w:sz w:val="20"/>
          <w:u w:val="single"/>
        </w:rPr>
        <w:t xml:space="preserve">Wymagane dokumenty, jakie należy dołączyć składając ofertę: </w:t>
      </w:r>
    </w:p>
    <w:p w:rsidR="00671217" w:rsidRPr="00B96C94" w:rsidRDefault="00B11075" w:rsidP="00FA072F">
      <w:pPr>
        <w:pStyle w:val="Akapitzlist"/>
        <w:numPr>
          <w:ilvl w:val="0"/>
          <w:numId w:val="4"/>
        </w:numPr>
        <w:spacing w:line="276" w:lineRule="auto"/>
        <w:ind w:left="142" w:right="-1" w:hanging="284"/>
        <w:jc w:val="both"/>
        <w:rPr>
          <w:rFonts w:ascii="Calibri" w:hAnsi="Calibri" w:cs="Calibri"/>
          <w:sz w:val="20"/>
          <w:u w:val="single"/>
        </w:rPr>
      </w:pPr>
      <w:r w:rsidRPr="00B96C94">
        <w:rPr>
          <w:rFonts w:ascii="Calibri" w:hAnsi="Calibri" w:cs="Calibri"/>
          <w:sz w:val="20"/>
        </w:rPr>
        <w:t xml:space="preserve">Wypełniony </w:t>
      </w:r>
      <w:r w:rsidR="00FA072F" w:rsidRPr="00B96C94">
        <w:rPr>
          <w:rFonts w:ascii="Calibri" w:hAnsi="Calibri" w:cs="Calibri"/>
          <w:sz w:val="20"/>
        </w:rPr>
        <w:t>F</w:t>
      </w:r>
      <w:r w:rsidRPr="00B96C94">
        <w:rPr>
          <w:rFonts w:ascii="Calibri" w:hAnsi="Calibri" w:cs="Calibri"/>
          <w:sz w:val="20"/>
        </w:rPr>
        <w:t xml:space="preserve">ormularz </w:t>
      </w:r>
      <w:r w:rsidR="00FA072F" w:rsidRPr="00B96C94">
        <w:rPr>
          <w:rFonts w:ascii="Calibri" w:hAnsi="Calibri" w:cs="Calibri"/>
          <w:sz w:val="20"/>
        </w:rPr>
        <w:t>O</w:t>
      </w:r>
      <w:r w:rsidRPr="00B96C94">
        <w:rPr>
          <w:rFonts w:ascii="Calibri" w:hAnsi="Calibri" w:cs="Calibri"/>
          <w:sz w:val="20"/>
        </w:rPr>
        <w:t>fertow</w:t>
      </w:r>
      <w:r w:rsidR="00FA072F" w:rsidRPr="00B96C94">
        <w:rPr>
          <w:rFonts w:ascii="Calibri" w:hAnsi="Calibri" w:cs="Calibri"/>
          <w:sz w:val="20"/>
        </w:rPr>
        <w:t>o-Cenowy</w:t>
      </w:r>
      <w:r w:rsidRPr="00B96C94">
        <w:rPr>
          <w:rFonts w:ascii="Calibri" w:hAnsi="Calibri" w:cs="Calibri"/>
          <w:sz w:val="20"/>
        </w:rPr>
        <w:t xml:space="preserve"> (</w:t>
      </w:r>
      <w:r w:rsidR="00A2189E" w:rsidRPr="00B96C94">
        <w:rPr>
          <w:rFonts w:ascii="Calibri" w:hAnsi="Calibri" w:cs="Calibri"/>
          <w:sz w:val="20"/>
        </w:rPr>
        <w:t xml:space="preserve">wg </w:t>
      </w:r>
      <w:r w:rsidRPr="00B96C94">
        <w:rPr>
          <w:rFonts w:ascii="Calibri" w:hAnsi="Calibri" w:cs="Calibri"/>
          <w:sz w:val="20"/>
        </w:rPr>
        <w:t>załącznik</w:t>
      </w:r>
      <w:r w:rsidR="00A2189E" w:rsidRPr="00B96C94">
        <w:rPr>
          <w:rFonts w:ascii="Calibri" w:hAnsi="Calibri" w:cs="Calibri"/>
          <w:sz w:val="20"/>
        </w:rPr>
        <w:t>a</w:t>
      </w:r>
      <w:r w:rsidRPr="00B96C94">
        <w:rPr>
          <w:rFonts w:ascii="Calibri" w:hAnsi="Calibri" w:cs="Calibri"/>
          <w:sz w:val="20"/>
        </w:rPr>
        <w:t xml:space="preserve"> nr </w:t>
      </w:r>
      <w:r w:rsidR="0013635A" w:rsidRPr="00B96C94">
        <w:rPr>
          <w:rFonts w:ascii="Calibri" w:hAnsi="Calibri" w:cs="Calibri"/>
          <w:sz w:val="20"/>
        </w:rPr>
        <w:t>1</w:t>
      </w:r>
      <w:r w:rsidRPr="00B96C94">
        <w:rPr>
          <w:rFonts w:ascii="Calibri" w:hAnsi="Calibri" w:cs="Calibri"/>
          <w:sz w:val="20"/>
        </w:rPr>
        <w:t>)</w:t>
      </w:r>
      <w:r w:rsidR="00FA072F" w:rsidRPr="00B96C94">
        <w:rPr>
          <w:rFonts w:ascii="Calibri" w:hAnsi="Calibri" w:cs="Calibri"/>
          <w:sz w:val="20"/>
        </w:rPr>
        <w:t>,</w:t>
      </w:r>
    </w:p>
    <w:p w:rsidR="006C41AD" w:rsidRPr="00B96C94" w:rsidRDefault="00A2189E" w:rsidP="00FA072F">
      <w:pPr>
        <w:pStyle w:val="Akapitzlist"/>
        <w:numPr>
          <w:ilvl w:val="0"/>
          <w:numId w:val="4"/>
        </w:numPr>
        <w:spacing w:line="276" w:lineRule="auto"/>
        <w:ind w:left="142" w:right="-1" w:hanging="284"/>
        <w:jc w:val="both"/>
        <w:rPr>
          <w:rFonts w:ascii="Calibri" w:hAnsi="Calibri" w:cs="Calibri"/>
          <w:sz w:val="20"/>
          <w:u w:val="single"/>
        </w:rPr>
      </w:pPr>
      <w:r w:rsidRPr="00B96C94">
        <w:rPr>
          <w:rFonts w:ascii="Calibri" w:hAnsi="Calibri" w:cs="Calibri"/>
          <w:sz w:val="20"/>
        </w:rPr>
        <w:t>Podpisane o</w:t>
      </w:r>
      <w:r w:rsidR="006C41AD" w:rsidRPr="00B96C94">
        <w:rPr>
          <w:rFonts w:ascii="Calibri" w:hAnsi="Calibri" w:cs="Calibri"/>
          <w:sz w:val="20"/>
        </w:rPr>
        <w:t>świadczenie wykonawcy o niepodlegani</w:t>
      </w:r>
      <w:r w:rsidR="003C602C" w:rsidRPr="00B96C94">
        <w:rPr>
          <w:rFonts w:ascii="Calibri" w:hAnsi="Calibri" w:cs="Calibri"/>
          <w:sz w:val="20"/>
        </w:rPr>
        <w:t>u</w:t>
      </w:r>
      <w:r w:rsidR="006C41AD" w:rsidRPr="00B96C94">
        <w:rPr>
          <w:rFonts w:ascii="Calibri" w:hAnsi="Calibri" w:cs="Calibri"/>
          <w:sz w:val="20"/>
        </w:rPr>
        <w:t xml:space="preserve"> wykluczeniu </w:t>
      </w:r>
      <w:r w:rsidR="00D2473C" w:rsidRPr="00B96C94">
        <w:rPr>
          <w:rFonts w:ascii="Calibri" w:hAnsi="Calibri" w:cs="Calibri"/>
          <w:sz w:val="20"/>
        </w:rPr>
        <w:t>(</w:t>
      </w:r>
      <w:r w:rsidRPr="00B96C94">
        <w:rPr>
          <w:rFonts w:ascii="Calibri" w:hAnsi="Calibri" w:cs="Calibri"/>
          <w:sz w:val="20"/>
        </w:rPr>
        <w:t xml:space="preserve">wg </w:t>
      </w:r>
      <w:r w:rsidR="00D2473C" w:rsidRPr="00B96C94">
        <w:rPr>
          <w:rFonts w:ascii="Calibri" w:hAnsi="Calibri" w:cs="Calibri"/>
          <w:sz w:val="20"/>
        </w:rPr>
        <w:t>załącznik</w:t>
      </w:r>
      <w:r w:rsidRPr="00B96C94">
        <w:rPr>
          <w:rFonts w:ascii="Calibri" w:hAnsi="Calibri" w:cs="Calibri"/>
          <w:sz w:val="20"/>
        </w:rPr>
        <w:t>a</w:t>
      </w:r>
      <w:r w:rsidR="00D2473C" w:rsidRPr="00B96C94">
        <w:rPr>
          <w:rFonts w:ascii="Calibri" w:hAnsi="Calibri" w:cs="Calibri"/>
          <w:sz w:val="20"/>
        </w:rPr>
        <w:t xml:space="preserve"> nr 2</w:t>
      </w:r>
      <w:r w:rsidR="00107BA8" w:rsidRPr="00B96C94">
        <w:rPr>
          <w:rFonts w:ascii="Calibri" w:hAnsi="Calibri" w:cs="Calibri"/>
          <w:sz w:val="20"/>
        </w:rPr>
        <w:t>)</w:t>
      </w:r>
      <w:r w:rsidR="00B96C94">
        <w:rPr>
          <w:rFonts w:ascii="Calibri" w:hAnsi="Calibri" w:cs="Calibri"/>
          <w:sz w:val="20"/>
        </w:rPr>
        <w:t>,</w:t>
      </w:r>
    </w:p>
    <w:p w:rsidR="00B96C94" w:rsidRPr="00B96C94" w:rsidRDefault="00B96C94" w:rsidP="00FA072F">
      <w:pPr>
        <w:pStyle w:val="Akapitzlist"/>
        <w:numPr>
          <w:ilvl w:val="0"/>
          <w:numId w:val="4"/>
        </w:numPr>
        <w:spacing w:line="276" w:lineRule="auto"/>
        <w:ind w:left="142" w:right="-1" w:hanging="284"/>
        <w:jc w:val="both"/>
        <w:rPr>
          <w:rFonts w:ascii="Calibri" w:hAnsi="Calibri" w:cs="Calibri"/>
          <w:sz w:val="20"/>
        </w:rPr>
      </w:pPr>
      <w:r w:rsidRPr="00B96C94">
        <w:rPr>
          <w:rFonts w:ascii="Calibri" w:hAnsi="Calibri" w:cs="Calibri"/>
          <w:sz w:val="20"/>
        </w:rPr>
        <w:t>Pełnomocnictwo (jeżeli dotyczy).</w:t>
      </w:r>
    </w:p>
    <w:p w:rsidR="00207686" w:rsidRDefault="00207686" w:rsidP="00647D86">
      <w:pPr>
        <w:spacing w:line="360" w:lineRule="auto"/>
        <w:ind w:right="-1"/>
        <w:jc w:val="both"/>
        <w:rPr>
          <w:rFonts w:ascii="Calibri" w:hAnsi="Calibri" w:cs="Calibri"/>
          <w:b/>
          <w:sz w:val="20"/>
          <w:u w:val="single"/>
        </w:rPr>
      </w:pPr>
    </w:p>
    <w:p w:rsidR="00A2189E" w:rsidRDefault="00A2189E" w:rsidP="00647D86">
      <w:pPr>
        <w:spacing w:line="360" w:lineRule="auto"/>
        <w:ind w:right="-1"/>
        <w:jc w:val="both"/>
        <w:rPr>
          <w:rFonts w:ascii="Calibri" w:hAnsi="Calibri" w:cs="Calibri"/>
          <w:b/>
          <w:sz w:val="20"/>
          <w:u w:val="single"/>
        </w:rPr>
      </w:pPr>
    </w:p>
    <w:p w:rsidR="00A2189E" w:rsidRDefault="00A2189E" w:rsidP="00647D86">
      <w:pPr>
        <w:spacing w:line="360" w:lineRule="auto"/>
        <w:ind w:right="-1"/>
        <w:jc w:val="both"/>
        <w:rPr>
          <w:rFonts w:ascii="Calibri" w:hAnsi="Calibri" w:cs="Calibri"/>
          <w:b/>
          <w:sz w:val="20"/>
          <w:u w:val="single"/>
        </w:rPr>
      </w:pPr>
    </w:p>
    <w:p w:rsidR="00A2189E" w:rsidRDefault="00A2189E" w:rsidP="00647D86">
      <w:pPr>
        <w:spacing w:line="360" w:lineRule="auto"/>
        <w:ind w:right="-1"/>
        <w:jc w:val="both"/>
        <w:rPr>
          <w:rFonts w:ascii="Calibri" w:hAnsi="Calibri" w:cs="Calibri"/>
          <w:b/>
          <w:sz w:val="20"/>
          <w:u w:val="single"/>
        </w:rPr>
      </w:pPr>
    </w:p>
    <w:p w:rsidR="00A2189E" w:rsidRDefault="00A2189E" w:rsidP="00647D86">
      <w:pPr>
        <w:spacing w:line="360" w:lineRule="auto"/>
        <w:ind w:right="-1"/>
        <w:jc w:val="both"/>
        <w:rPr>
          <w:rFonts w:ascii="Calibri" w:hAnsi="Calibri" w:cs="Calibri"/>
          <w:b/>
          <w:sz w:val="20"/>
          <w:u w:val="single"/>
        </w:rPr>
      </w:pPr>
    </w:p>
    <w:p w:rsidR="00A2189E" w:rsidRPr="00013ACB" w:rsidRDefault="00013ACB" w:rsidP="00013ACB">
      <w:pPr>
        <w:spacing w:line="360" w:lineRule="auto"/>
        <w:ind w:right="-1"/>
        <w:jc w:val="right"/>
        <w:rPr>
          <w:rFonts w:ascii="Calibri" w:hAnsi="Calibri" w:cs="Calibri"/>
          <w:sz w:val="20"/>
        </w:rPr>
      </w:pPr>
      <w:r w:rsidRPr="00013ACB">
        <w:rPr>
          <w:rFonts w:ascii="Calibri" w:hAnsi="Calibri" w:cs="Calibri"/>
          <w:sz w:val="20"/>
        </w:rPr>
        <w:t>..............</w:t>
      </w:r>
      <w:r>
        <w:rPr>
          <w:rFonts w:ascii="Calibri" w:hAnsi="Calibri" w:cs="Calibri"/>
          <w:sz w:val="20"/>
        </w:rPr>
        <w:t>..............................</w:t>
      </w:r>
      <w:r w:rsidRPr="00013ACB">
        <w:rPr>
          <w:rFonts w:ascii="Calibri" w:hAnsi="Calibri" w:cs="Calibri"/>
          <w:sz w:val="20"/>
        </w:rPr>
        <w:t xml:space="preserve">................... </w:t>
      </w:r>
      <w:r w:rsidRPr="00013ACB">
        <w:rPr>
          <w:rFonts w:ascii="Calibri" w:hAnsi="Calibri" w:cs="Calibri"/>
          <w:sz w:val="20"/>
        </w:rPr>
        <w:br/>
      </w:r>
      <w:r>
        <w:rPr>
          <w:rFonts w:ascii="Calibri" w:hAnsi="Calibri" w:cs="Calibri"/>
          <w:sz w:val="20"/>
        </w:rPr>
        <w:t>K</w:t>
      </w:r>
      <w:r w:rsidRPr="00013ACB">
        <w:rPr>
          <w:rFonts w:ascii="Calibri" w:hAnsi="Calibri" w:cs="Calibri"/>
          <w:sz w:val="20"/>
        </w:rPr>
        <w:t>ierownik Zamawiającego</w:t>
      </w:r>
    </w:p>
    <w:p w:rsidR="00A2189E" w:rsidRDefault="00A2189E" w:rsidP="00647D86">
      <w:pPr>
        <w:spacing w:line="360" w:lineRule="auto"/>
        <w:ind w:right="-1"/>
        <w:jc w:val="both"/>
        <w:rPr>
          <w:rFonts w:ascii="Calibri" w:hAnsi="Calibri" w:cs="Calibri"/>
          <w:b/>
          <w:sz w:val="20"/>
          <w:u w:val="single"/>
        </w:rPr>
      </w:pPr>
    </w:p>
    <w:p w:rsidR="00013ACB" w:rsidRDefault="00013ACB" w:rsidP="00647D86">
      <w:pPr>
        <w:spacing w:line="360" w:lineRule="auto"/>
        <w:ind w:right="-1"/>
        <w:jc w:val="both"/>
        <w:rPr>
          <w:rFonts w:ascii="Calibri" w:hAnsi="Calibri" w:cs="Calibri"/>
          <w:b/>
          <w:sz w:val="20"/>
          <w:u w:val="single"/>
        </w:rPr>
      </w:pPr>
    </w:p>
    <w:p w:rsidR="00013ACB" w:rsidRDefault="00013ACB" w:rsidP="00647D86">
      <w:pPr>
        <w:spacing w:line="360" w:lineRule="auto"/>
        <w:ind w:right="-1"/>
        <w:jc w:val="both"/>
        <w:rPr>
          <w:rFonts w:ascii="Calibri" w:hAnsi="Calibri" w:cs="Calibri"/>
          <w:b/>
          <w:sz w:val="20"/>
          <w:u w:val="single"/>
        </w:rPr>
      </w:pPr>
    </w:p>
    <w:p w:rsidR="00013ACB" w:rsidRDefault="00013ACB" w:rsidP="00647D86">
      <w:pPr>
        <w:spacing w:line="360" w:lineRule="auto"/>
        <w:ind w:right="-1"/>
        <w:jc w:val="both"/>
        <w:rPr>
          <w:rFonts w:ascii="Calibri" w:hAnsi="Calibri" w:cs="Calibri"/>
          <w:b/>
          <w:sz w:val="20"/>
          <w:u w:val="single"/>
        </w:rPr>
      </w:pPr>
    </w:p>
    <w:p w:rsidR="00013ACB" w:rsidRDefault="00013ACB" w:rsidP="00647D86">
      <w:pPr>
        <w:spacing w:line="360" w:lineRule="auto"/>
        <w:ind w:right="-1"/>
        <w:jc w:val="both"/>
        <w:rPr>
          <w:rFonts w:ascii="Calibri" w:hAnsi="Calibri" w:cs="Calibri"/>
          <w:b/>
          <w:sz w:val="20"/>
          <w:u w:val="single"/>
        </w:rPr>
      </w:pPr>
    </w:p>
    <w:p w:rsidR="00013ACB" w:rsidRDefault="00013ACB" w:rsidP="00647D86">
      <w:pPr>
        <w:spacing w:line="360" w:lineRule="auto"/>
        <w:ind w:right="-1"/>
        <w:jc w:val="both"/>
        <w:rPr>
          <w:rFonts w:ascii="Calibri" w:hAnsi="Calibri" w:cs="Calibri"/>
          <w:b/>
          <w:sz w:val="20"/>
          <w:u w:val="single"/>
        </w:rPr>
      </w:pPr>
    </w:p>
    <w:p w:rsidR="00013ACB" w:rsidRDefault="00013ACB" w:rsidP="00647D86">
      <w:pPr>
        <w:spacing w:line="360" w:lineRule="auto"/>
        <w:ind w:right="-1"/>
        <w:jc w:val="both"/>
        <w:rPr>
          <w:rFonts w:ascii="Calibri" w:hAnsi="Calibri" w:cs="Calibri"/>
          <w:b/>
          <w:sz w:val="20"/>
          <w:u w:val="single"/>
        </w:rPr>
      </w:pPr>
    </w:p>
    <w:p w:rsidR="00013ACB" w:rsidRDefault="00013ACB" w:rsidP="00647D86">
      <w:pPr>
        <w:spacing w:line="360" w:lineRule="auto"/>
        <w:ind w:right="-1"/>
        <w:jc w:val="both"/>
        <w:rPr>
          <w:rFonts w:ascii="Calibri" w:hAnsi="Calibri" w:cs="Calibri"/>
          <w:b/>
          <w:sz w:val="20"/>
          <w:u w:val="single"/>
        </w:rPr>
      </w:pPr>
    </w:p>
    <w:p w:rsidR="00013ACB" w:rsidRDefault="00013ACB" w:rsidP="00647D86">
      <w:pPr>
        <w:spacing w:line="360" w:lineRule="auto"/>
        <w:ind w:right="-1"/>
        <w:jc w:val="both"/>
        <w:rPr>
          <w:rFonts w:ascii="Calibri" w:hAnsi="Calibri" w:cs="Calibri"/>
          <w:b/>
          <w:sz w:val="20"/>
          <w:u w:val="single"/>
        </w:rPr>
      </w:pPr>
    </w:p>
    <w:p w:rsidR="00013ACB" w:rsidRDefault="00013ACB" w:rsidP="00647D86">
      <w:pPr>
        <w:spacing w:line="360" w:lineRule="auto"/>
        <w:ind w:right="-1"/>
        <w:jc w:val="both"/>
        <w:rPr>
          <w:rFonts w:ascii="Calibri" w:hAnsi="Calibri" w:cs="Calibri"/>
          <w:b/>
          <w:sz w:val="20"/>
          <w:u w:val="single"/>
        </w:rPr>
      </w:pPr>
    </w:p>
    <w:p w:rsidR="00A2189E" w:rsidRDefault="00A2189E" w:rsidP="00647D86">
      <w:pPr>
        <w:spacing w:line="360" w:lineRule="auto"/>
        <w:ind w:right="-1"/>
        <w:jc w:val="both"/>
        <w:rPr>
          <w:rFonts w:ascii="Calibri" w:hAnsi="Calibri" w:cs="Calibri"/>
          <w:b/>
          <w:sz w:val="20"/>
          <w:u w:val="single"/>
        </w:rPr>
      </w:pPr>
    </w:p>
    <w:p w:rsidR="00A2189E" w:rsidRDefault="00A2189E" w:rsidP="00647D86">
      <w:pPr>
        <w:spacing w:line="360" w:lineRule="auto"/>
        <w:ind w:right="-1"/>
        <w:jc w:val="both"/>
        <w:rPr>
          <w:rFonts w:ascii="Calibri" w:hAnsi="Calibri" w:cs="Calibri"/>
          <w:b/>
          <w:sz w:val="20"/>
          <w:u w:val="single"/>
        </w:rPr>
      </w:pPr>
    </w:p>
    <w:p w:rsidR="00A2189E" w:rsidRDefault="00A2189E" w:rsidP="00647D86">
      <w:pPr>
        <w:spacing w:line="360" w:lineRule="auto"/>
        <w:ind w:right="-1"/>
        <w:jc w:val="both"/>
        <w:rPr>
          <w:rFonts w:ascii="Calibri" w:hAnsi="Calibri" w:cs="Calibri"/>
          <w:b/>
          <w:sz w:val="20"/>
          <w:u w:val="single"/>
        </w:rPr>
      </w:pPr>
    </w:p>
    <w:p w:rsidR="00A2189E" w:rsidRDefault="00A2189E" w:rsidP="00647D86">
      <w:pPr>
        <w:spacing w:line="360" w:lineRule="auto"/>
        <w:ind w:right="-1"/>
        <w:jc w:val="both"/>
        <w:rPr>
          <w:rFonts w:ascii="Calibri" w:hAnsi="Calibri" w:cs="Calibri"/>
          <w:b/>
          <w:sz w:val="20"/>
          <w:u w:val="single"/>
        </w:rPr>
      </w:pPr>
    </w:p>
    <w:p w:rsidR="00A2189E" w:rsidRDefault="00A2189E" w:rsidP="00647D86">
      <w:pPr>
        <w:spacing w:line="360" w:lineRule="auto"/>
        <w:ind w:right="-1"/>
        <w:jc w:val="both"/>
        <w:rPr>
          <w:rFonts w:ascii="Calibri" w:hAnsi="Calibri" w:cs="Calibri"/>
          <w:b/>
          <w:sz w:val="20"/>
          <w:u w:val="single"/>
        </w:rPr>
      </w:pPr>
    </w:p>
    <w:p w:rsidR="00A2189E" w:rsidRDefault="00A2189E" w:rsidP="00647D86">
      <w:pPr>
        <w:spacing w:line="360" w:lineRule="auto"/>
        <w:ind w:right="-1"/>
        <w:jc w:val="both"/>
        <w:rPr>
          <w:rFonts w:ascii="Calibri" w:hAnsi="Calibri" w:cs="Calibri"/>
          <w:b/>
          <w:sz w:val="20"/>
          <w:u w:val="single"/>
        </w:rPr>
      </w:pPr>
    </w:p>
    <w:p w:rsidR="00A2189E" w:rsidRPr="003A4627" w:rsidRDefault="00A2189E" w:rsidP="00647D86">
      <w:pPr>
        <w:spacing w:line="360" w:lineRule="auto"/>
        <w:ind w:right="-1"/>
        <w:jc w:val="both"/>
        <w:rPr>
          <w:rFonts w:ascii="Calibri" w:hAnsi="Calibri" w:cs="Calibri"/>
          <w:b/>
          <w:sz w:val="20"/>
          <w:u w:val="single"/>
        </w:rPr>
      </w:pPr>
    </w:p>
    <w:p w:rsidR="00B11075" w:rsidRPr="003A4627" w:rsidRDefault="00B11075" w:rsidP="00A2189E">
      <w:pPr>
        <w:spacing w:line="360" w:lineRule="auto"/>
        <w:ind w:left="-426" w:right="-1"/>
        <w:jc w:val="both"/>
        <w:rPr>
          <w:rFonts w:ascii="Calibri" w:hAnsi="Calibri" w:cs="Calibri"/>
          <w:sz w:val="20"/>
        </w:rPr>
      </w:pPr>
      <w:r w:rsidRPr="003A4627">
        <w:rPr>
          <w:rFonts w:ascii="Calibri" w:hAnsi="Calibri" w:cs="Calibri"/>
          <w:sz w:val="20"/>
        </w:rPr>
        <w:t>Załączniki:</w:t>
      </w:r>
    </w:p>
    <w:p w:rsidR="00810FC8" w:rsidRPr="003A4627" w:rsidRDefault="00A2189E" w:rsidP="00A2189E">
      <w:pPr>
        <w:numPr>
          <w:ilvl w:val="0"/>
          <w:numId w:val="1"/>
        </w:numPr>
        <w:tabs>
          <w:tab w:val="left" w:pos="-426"/>
        </w:tabs>
        <w:suppressAutoHyphens/>
        <w:spacing w:line="276" w:lineRule="auto"/>
        <w:ind w:left="-426" w:right="-1" w:firstLine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Formularz O</w:t>
      </w:r>
      <w:r w:rsidR="00424DC4" w:rsidRPr="003A4627">
        <w:rPr>
          <w:rFonts w:ascii="Calibri" w:hAnsi="Calibri" w:cs="Calibri"/>
          <w:sz w:val="20"/>
        </w:rPr>
        <w:t>fertow</w:t>
      </w:r>
      <w:r>
        <w:rPr>
          <w:rFonts w:ascii="Calibri" w:hAnsi="Calibri" w:cs="Calibri"/>
          <w:sz w:val="20"/>
        </w:rPr>
        <w:t>o-Cenowy</w:t>
      </w:r>
      <w:r w:rsidR="006C41AD" w:rsidRPr="003A4627">
        <w:rPr>
          <w:rFonts w:ascii="Calibri" w:hAnsi="Calibri" w:cs="Calibri"/>
          <w:sz w:val="20"/>
        </w:rPr>
        <w:t xml:space="preserve">  - </w:t>
      </w:r>
      <w:r w:rsidR="00C60F4C" w:rsidRPr="003A4627">
        <w:rPr>
          <w:rFonts w:ascii="Calibri" w:hAnsi="Calibri" w:cs="Calibri"/>
          <w:sz w:val="20"/>
        </w:rPr>
        <w:t xml:space="preserve">załącznik nr </w:t>
      </w:r>
      <w:r w:rsidR="009F5318" w:rsidRPr="003A4627">
        <w:rPr>
          <w:rFonts w:ascii="Calibri" w:hAnsi="Calibri" w:cs="Calibri"/>
          <w:sz w:val="20"/>
        </w:rPr>
        <w:t>1</w:t>
      </w:r>
      <w:r>
        <w:rPr>
          <w:rFonts w:ascii="Calibri" w:hAnsi="Calibri" w:cs="Calibri"/>
          <w:sz w:val="20"/>
        </w:rPr>
        <w:t>,</w:t>
      </w:r>
    </w:p>
    <w:p w:rsidR="006C41AD" w:rsidRPr="003A4627" w:rsidRDefault="006C41AD" w:rsidP="00A2189E">
      <w:pPr>
        <w:numPr>
          <w:ilvl w:val="0"/>
          <w:numId w:val="1"/>
        </w:numPr>
        <w:tabs>
          <w:tab w:val="left" w:pos="-426"/>
        </w:tabs>
        <w:suppressAutoHyphens/>
        <w:spacing w:line="276" w:lineRule="auto"/>
        <w:ind w:left="-426" w:right="-1" w:firstLine="0"/>
        <w:jc w:val="both"/>
        <w:rPr>
          <w:rFonts w:ascii="Calibri" w:hAnsi="Calibri" w:cs="Calibri"/>
          <w:sz w:val="20"/>
        </w:rPr>
      </w:pPr>
      <w:r w:rsidRPr="003A4627">
        <w:rPr>
          <w:rFonts w:ascii="Calibri" w:hAnsi="Calibri" w:cs="Calibri"/>
          <w:sz w:val="20"/>
        </w:rPr>
        <w:t xml:space="preserve">Oświadczenie Wykonawcy o niepodleganiu wykluczeniu - załącznik nr </w:t>
      </w:r>
      <w:r w:rsidR="006841EE" w:rsidRPr="003A4627">
        <w:rPr>
          <w:rFonts w:ascii="Calibri" w:hAnsi="Calibri" w:cs="Calibri"/>
          <w:sz w:val="20"/>
        </w:rPr>
        <w:t>2</w:t>
      </w:r>
      <w:r w:rsidR="00A2189E">
        <w:rPr>
          <w:rFonts w:ascii="Calibri" w:hAnsi="Calibri" w:cs="Calibri"/>
          <w:sz w:val="20"/>
        </w:rPr>
        <w:t>,</w:t>
      </w:r>
    </w:p>
    <w:p w:rsidR="00B82285" w:rsidRDefault="00A2189E" w:rsidP="00A2189E">
      <w:pPr>
        <w:numPr>
          <w:ilvl w:val="0"/>
          <w:numId w:val="1"/>
        </w:numPr>
        <w:tabs>
          <w:tab w:val="left" w:pos="-426"/>
        </w:tabs>
        <w:suppressAutoHyphens/>
        <w:spacing w:line="276" w:lineRule="auto"/>
        <w:ind w:left="-426" w:right="-1" w:firstLine="0"/>
        <w:jc w:val="both"/>
        <w:rPr>
          <w:rFonts w:ascii="Calibri" w:hAnsi="Calibri" w:cs="Calibri"/>
          <w:sz w:val="20"/>
        </w:rPr>
      </w:pPr>
      <w:r w:rsidRPr="00B82285">
        <w:rPr>
          <w:rFonts w:ascii="Calibri" w:hAnsi="Calibri" w:cs="Calibri"/>
          <w:sz w:val="20"/>
        </w:rPr>
        <w:t xml:space="preserve">Wzór umowy </w:t>
      </w:r>
      <w:r w:rsidR="00810FC8" w:rsidRPr="00B82285">
        <w:rPr>
          <w:rFonts w:ascii="Calibri" w:hAnsi="Calibri" w:cs="Calibri"/>
          <w:sz w:val="20"/>
        </w:rPr>
        <w:t xml:space="preserve"> - załącznik nr 3</w:t>
      </w:r>
      <w:r w:rsidRPr="00B82285">
        <w:rPr>
          <w:rFonts w:ascii="Calibri" w:hAnsi="Calibri" w:cs="Calibri"/>
          <w:sz w:val="20"/>
        </w:rPr>
        <w:t>.</w:t>
      </w:r>
    </w:p>
    <w:p w:rsidR="00B82285" w:rsidRDefault="00B82285" w:rsidP="00B82285">
      <w:pPr>
        <w:tabs>
          <w:tab w:val="left" w:pos="-426"/>
        </w:tabs>
        <w:suppressAutoHyphens/>
        <w:spacing w:line="276" w:lineRule="auto"/>
        <w:ind w:left="-426" w:right="-1"/>
        <w:jc w:val="both"/>
        <w:rPr>
          <w:rFonts w:ascii="Calibri" w:hAnsi="Calibri" w:cs="Calibri"/>
          <w:sz w:val="20"/>
        </w:rPr>
        <w:sectPr w:rsidR="00B82285" w:rsidSect="00810FC8">
          <w:footerReference w:type="default" r:id="rId13"/>
          <w:headerReference w:type="first" r:id="rId14"/>
          <w:footnotePr>
            <w:pos w:val="beneathText"/>
          </w:footnotePr>
          <w:pgSz w:w="11906" w:h="16838"/>
          <w:pgMar w:top="567" w:right="992" w:bottom="709" w:left="1418" w:header="907" w:footer="482" w:gutter="0"/>
          <w:cols w:space="708"/>
          <w:docGrid w:linePitch="360"/>
        </w:sectPr>
      </w:pPr>
    </w:p>
    <w:p w:rsidR="00B713E9" w:rsidRPr="00B713E9" w:rsidRDefault="00B713E9" w:rsidP="00A54633">
      <w:pPr>
        <w:pageBreakBefore/>
        <w:ind w:right="-1"/>
        <w:jc w:val="right"/>
        <w:rPr>
          <w:rFonts w:ascii="Calibri" w:hAnsi="Calibri" w:cs="Arial"/>
          <w:b/>
          <w:szCs w:val="22"/>
          <w:u w:val="single"/>
        </w:rPr>
      </w:pPr>
      <w:r w:rsidRPr="00B713E9">
        <w:rPr>
          <w:rFonts w:ascii="Calibri" w:hAnsi="Calibri" w:cs="Arial"/>
          <w:b/>
          <w:szCs w:val="22"/>
        </w:rPr>
        <w:lastRenderedPageBreak/>
        <w:t>Załącznik nr 1</w:t>
      </w:r>
    </w:p>
    <w:p w:rsidR="009975AF" w:rsidRDefault="009975AF" w:rsidP="009975AF">
      <w:pPr>
        <w:spacing w:line="276" w:lineRule="auto"/>
        <w:ind w:right="-1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</w:t>
      </w:r>
      <w:r w:rsidR="00B82285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</w:t>
      </w:r>
      <w:r>
        <w:rPr>
          <w:rFonts w:ascii="Calibri" w:hAnsi="Calibri" w:cs="Arial"/>
          <w:b/>
          <w:sz w:val="24"/>
          <w:szCs w:val="24"/>
        </w:rPr>
        <w:t xml:space="preserve">      </w:t>
      </w:r>
      <w:r>
        <w:rPr>
          <w:rFonts w:ascii="Calibri" w:hAnsi="Calibri" w:cs="Arial"/>
          <w:b/>
          <w:noProof/>
          <w:sz w:val="24"/>
          <w:szCs w:val="24"/>
        </w:rPr>
        <w:drawing>
          <wp:inline distT="0" distB="0" distL="0" distR="0" wp14:anchorId="71769A15" wp14:editId="6E0203D3">
            <wp:extent cx="1362075" cy="13620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E599A94" wp14:editId="2E8C1362">
            <wp:simplePos x="0" y="0"/>
            <wp:positionH relativeFrom="column">
              <wp:posOffset>3112135</wp:posOffset>
            </wp:positionH>
            <wp:positionV relativeFrom="paragraph">
              <wp:posOffset>7420610</wp:posOffset>
            </wp:positionV>
            <wp:extent cx="1352550" cy="1352550"/>
            <wp:effectExtent l="0" t="0" r="0" b="0"/>
            <wp:wrapNone/>
            <wp:docPr id="2" name="Obraz 2" descr="25x25mm - kolor 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x25mm - kolor (rgb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5AF" w:rsidRPr="000A00E5" w:rsidRDefault="009975AF" w:rsidP="009975AF">
      <w:pPr>
        <w:autoSpaceDN w:val="0"/>
        <w:spacing w:line="276" w:lineRule="auto"/>
        <w:ind w:left="426" w:hanging="142"/>
        <w:jc w:val="center"/>
        <w:rPr>
          <w:rFonts w:ascii="Calibri" w:hAnsi="Calibri" w:cs="Calibri"/>
          <w:b/>
          <w:bCs/>
          <w:sz w:val="24"/>
          <w:szCs w:val="24"/>
          <w:lang w:eastAsia="en-US"/>
        </w:rPr>
      </w:pPr>
      <w:r w:rsidRPr="000A00E5">
        <w:rPr>
          <w:rFonts w:ascii="Calibri" w:hAnsi="Calibri" w:cs="Calibri"/>
          <w:b/>
          <w:bCs/>
          <w:sz w:val="24"/>
          <w:szCs w:val="24"/>
          <w:lang w:eastAsia="en-US"/>
        </w:rPr>
        <w:t>Samodzielny Publiczny Zespół Opieki Zdrowotnej w Kędzierzynie – Koźlu</w:t>
      </w:r>
    </w:p>
    <w:p w:rsidR="009975AF" w:rsidRDefault="009975AF" w:rsidP="009975AF">
      <w:pPr>
        <w:autoSpaceDN w:val="0"/>
        <w:spacing w:line="276" w:lineRule="auto"/>
        <w:ind w:left="426" w:hanging="142"/>
        <w:jc w:val="center"/>
        <w:rPr>
          <w:rFonts w:ascii="Calibri" w:hAnsi="Calibri" w:cs="Calibri"/>
          <w:b/>
          <w:sz w:val="24"/>
          <w:szCs w:val="24"/>
          <w:lang w:eastAsia="en-US"/>
        </w:rPr>
      </w:pPr>
      <w:r w:rsidRPr="000A00E5">
        <w:rPr>
          <w:rFonts w:ascii="Calibri" w:hAnsi="Calibri" w:cs="Calibri"/>
          <w:b/>
          <w:sz w:val="24"/>
          <w:szCs w:val="24"/>
          <w:lang w:eastAsia="en-US"/>
        </w:rPr>
        <w:t>ul. 24 Kwietnia 5</w:t>
      </w:r>
      <w:r w:rsidR="00B82285">
        <w:rPr>
          <w:rFonts w:ascii="Calibri" w:hAnsi="Calibri" w:cs="Calibri"/>
          <w:b/>
          <w:sz w:val="24"/>
          <w:szCs w:val="24"/>
          <w:lang w:eastAsia="en-US"/>
        </w:rPr>
        <w:t xml:space="preserve">,  </w:t>
      </w:r>
      <w:r w:rsidRPr="000A00E5">
        <w:rPr>
          <w:rFonts w:ascii="Calibri" w:hAnsi="Calibri" w:cs="Calibri"/>
          <w:b/>
          <w:sz w:val="24"/>
          <w:szCs w:val="24"/>
          <w:lang w:eastAsia="en-US"/>
        </w:rPr>
        <w:t>47-200 Kędzierzyn-Koźle</w:t>
      </w:r>
    </w:p>
    <w:p w:rsidR="009B2F48" w:rsidRDefault="009B2F48" w:rsidP="00F86963">
      <w:pPr>
        <w:spacing w:line="276" w:lineRule="auto"/>
        <w:ind w:left="4254" w:right="-1"/>
        <w:jc w:val="center"/>
        <w:rPr>
          <w:rFonts w:ascii="Calibri" w:hAnsi="Calibri" w:cs="Arial"/>
          <w:sz w:val="20"/>
        </w:rPr>
      </w:pPr>
    </w:p>
    <w:p w:rsidR="00B713E9" w:rsidRPr="00BA521F" w:rsidRDefault="00B713E9" w:rsidP="00411EDE">
      <w:pPr>
        <w:ind w:right="-1"/>
        <w:rPr>
          <w:rFonts w:ascii="Calibri" w:hAnsi="Calibri" w:cs="Arial"/>
          <w:b/>
          <w:sz w:val="10"/>
          <w:szCs w:val="10"/>
          <w:u w:val="single"/>
        </w:rPr>
      </w:pPr>
    </w:p>
    <w:tbl>
      <w:tblPr>
        <w:tblW w:w="9812" w:type="dxa"/>
        <w:jc w:val="center"/>
        <w:tblInd w:w="38" w:type="dxa"/>
        <w:tblLook w:val="01E0" w:firstRow="1" w:lastRow="1" w:firstColumn="1" w:lastColumn="1" w:noHBand="0" w:noVBand="0"/>
      </w:tblPr>
      <w:tblGrid>
        <w:gridCol w:w="9812"/>
      </w:tblGrid>
      <w:tr w:rsidR="00B713E9" w:rsidRPr="00BA521F" w:rsidTr="00FE7F61">
        <w:trPr>
          <w:trHeight w:val="799"/>
          <w:jc w:val="center"/>
        </w:trPr>
        <w:tc>
          <w:tcPr>
            <w:tcW w:w="9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B713E9" w:rsidRPr="00C23776" w:rsidRDefault="009975AF" w:rsidP="00A54633">
            <w:pPr>
              <w:spacing w:line="360" w:lineRule="auto"/>
              <w:ind w:left="121" w:right="-1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FORMULARZ </w:t>
            </w:r>
            <w:r w:rsidR="00B713E9" w:rsidRPr="00C23776">
              <w:rPr>
                <w:rFonts w:ascii="Calibri" w:hAnsi="Calibri" w:cs="Arial"/>
                <w:b/>
                <w:sz w:val="28"/>
                <w:szCs w:val="28"/>
                <w:u w:val="single"/>
              </w:rPr>
              <w:t>OFERT</w:t>
            </w: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>OWO-CENOWY</w:t>
            </w:r>
          </w:p>
          <w:p w:rsidR="00B713E9" w:rsidRPr="0086456E" w:rsidRDefault="00B713E9" w:rsidP="00F86963">
            <w:pPr>
              <w:spacing w:line="276" w:lineRule="auto"/>
              <w:ind w:left="121" w:right="-1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6456E">
              <w:rPr>
                <w:rFonts w:ascii="Calibri" w:hAnsi="Calibri" w:cs="Arial"/>
                <w:b/>
                <w:sz w:val="24"/>
                <w:szCs w:val="24"/>
              </w:rPr>
              <w:t>„</w:t>
            </w:r>
            <w:r w:rsidR="004A3027" w:rsidRPr="0086456E">
              <w:rPr>
                <w:rFonts w:ascii="Calibri" w:hAnsi="Calibri" w:cs="Arial"/>
                <w:b/>
                <w:sz w:val="24"/>
                <w:szCs w:val="24"/>
              </w:rPr>
              <w:t>Dostaw</w:t>
            </w:r>
            <w:r w:rsidR="002E1300">
              <w:rPr>
                <w:rFonts w:ascii="Calibri" w:hAnsi="Calibri" w:cs="Arial"/>
                <w:b/>
                <w:sz w:val="24"/>
                <w:szCs w:val="24"/>
              </w:rPr>
              <w:t>a</w:t>
            </w:r>
            <w:r w:rsidR="004A3027" w:rsidRPr="0086456E">
              <w:rPr>
                <w:rFonts w:ascii="Calibri" w:hAnsi="Calibri" w:cs="Arial"/>
                <w:b/>
                <w:sz w:val="24"/>
                <w:szCs w:val="24"/>
              </w:rPr>
              <w:t xml:space="preserve"> podłoż</w:t>
            </w:r>
            <w:r w:rsidR="009975AF" w:rsidRPr="0086456E">
              <w:rPr>
                <w:rFonts w:ascii="Calibri" w:hAnsi="Calibri" w:cs="Arial"/>
                <w:b/>
                <w:sz w:val="24"/>
                <w:szCs w:val="24"/>
              </w:rPr>
              <w:t>y</w:t>
            </w:r>
            <w:r w:rsidR="004A3027" w:rsidRPr="0086456E">
              <w:rPr>
                <w:rFonts w:ascii="Calibri" w:hAnsi="Calibri" w:cs="Arial"/>
                <w:b/>
                <w:sz w:val="24"/>
                <w:szCs w:val="24"/>
              </w:rPr>
              <w:t xml:space="preserve"> do posiewów krwi i płynów ustrojowych używanych w analizatorze automatycznym do posiewów krwi dla SP ZOZ w Kędzierzynie-Koźlu</w:t>
            </w:r>
            <w:r w:rsidR="009975AF" w:rsidRPr="0086456E">
              <w:rPr>
                <w:rFonts w:ascii="Calibri" w:hAnsi="Calibri" w:cs="Arial"/>
                <w:b/>
                <w:sz w:val="24"/>
                <w:szCs w:val="24"/>
              </w:rPr>
              <w:t>”</w:t>
            </w:r>
          </w:p>
          <w:p w:rsidR="00B713E9" w:rsidRPr="002A1202" w:rsidRDefault="00B713E9" w:rsidP="004A3027">
            <w:pPr>
              <w:spacing w:line="276" w:lineRule="auto"/>
              <w:ind w:left="121" w:right="-1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6456E">
              <w:rPr>
                <w:rFonts w:ascii="Calibri" w:hAnsi="Calibri" w:cs="Arial"/>
                <w:b/>
                <w:sz w:val="24"/>
                <w:szCs w:val="24"/>
              </w:rPr>
              <w:t>Postępowanie nr: AZ.202</w:t>
            </w:r>
            <w:r w:rsidR="002D687D" w:rsidRPr="0086456E">
              <w:rPr>
                <w:rFonts w:ascii="Calibri" w:hAnsi="Calibri" w:cs="Arial"/>
                <w:b/>
                <w:sz w:val="24"/>
                <w:szCs w:val="24"/>
              </w:rPr>
              <w:t>4</w:t>
            </w:r>
            <w:r w:rsidRPr="0086456E">
              <w:rPr>
                <w:rFonts w:ascii="Calibri" w:hAnsi="Calibri" w:cs="Arial"/>
                <w:b/>
                <w:sz w:val="24"/>
                <w:szCs w:val="24"/>
              </w:rPr>
              <w:t>.</w:t>
            </w:r>
            <w:r w:rsidR="004A3027" w:rsidRPr="0086456E">
              <w:rPr>
                <w:rFonts w:ascii="Calibri" w:hAnsi="Calibri" w:cs="Arial"/>
                <w:b/>
                <w:sz w:val="24"/>
                <w:szCs w:val="24"/>
              </w:rPr>
              <w:t>264</w:t>
            </w:r>
          </w:p>
        </w:tc>
      </w:tr>
    </w:tbl>
    <w:p w:rsidR="00B713E9" w:rsidRPr="004003B9" w:rsidRDefault="00B713E9" w:rsidP="00A54633">
      <w:pPr>
        <w:spacing w:line="360" w:lineRule="auto"/>
        <w:ind w:left="-142" w:right="-1"/>
        <w:jc w:val="center"/>
        <w:rPr>
          <w:rFonts w:ascii="Calibri" w:hAnsi="Calibri" w:cs="Arial"/>
          <w:b/>
          <w:sz w:val="16"/>
          <w:szCs w:val="16"/>
        </w:rPr>
      </w:pPr>
    </w:p>
    <w:p w:rsidR="00B713E9" w:rsidRPr="000F0DD5" w:rsidRDefault="00B713E9" w:rsidP="00E83DA8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0" w:right="-1" w:firstLine="0"/>
        <w:rPr>
          <w:rFonts w:ascii="Calibri" w:hAnsi="Calibri" w:cs="Arial"/>
          <w:sz w:val="20"/>
        </w:rPr>
      </w:pPr>
      <w:r w:rsidRPr="000F0DD5">
        <w:rPr>
          <w:rFonts w:ascii="Calibri" w:hAnsi="Calibri" w:cs="Arial"/>
          <w:b/>
          <w:sz w:val="20"/>
        </w:rPr>
        <w:t>DANE WYKONAWCY</w:t>
      </w:r>
    </w:p>
    <w:p w:rsidR="00B713E9" w:rsidRPr="000F0DD5" w:rsidRDefault="004A3027" w:rsidP="00E83DA8">
      <w:pPr>
        <w:keepNext/>
        <w:keepLines/>
        <w:suppressAutoHyphens/>
        <w:spacing w:line="360" w:lineRule="auto"/>
        <w:ind w:right="-1"/>
        <w:contextualSpacing/>
        <w:jc w:val="both"/>
        <w:rPr>
          <w:rFonts w:ascii="Calibri" w:hAnsi="Calibri" w:cs="Arial"/>
          <w:sz w:val="20"/>
          <w:lang w:eastAsia="ar-SA"/>
        </w:rPr>
      </w:pPr>
      <w:r w:rsidRPr="000F0DD5">
        <w:rPr>
          <w:rFonts w:ascii="Calibri" w:hAnsi="Calibri" w:cs="Arial"/>
          <w:sz w:val="20"/>
          <w:lang w:eastAsia="ar-SA"/>
        </w:rPr>
        <w:t xml:space="preserve">Nazwa: </w:t>
      </w:r>
      <w:r w:rsidR="009D4090">
        <w:rPr>
          <w:rFonts w:ascii="Calibri" w:hAnsi="Calibri" w:cs="Arial"/>
          <w:sz w:val="20"/>
          <w:lang w:eastAsia="ar-SA"/>
        </w:rPr>
        <w:t xml:space="preserve"> </w:t>
      </w:r>
      <w:r w:rsidR="00B713E9" w:rsidRPr="000F0DD5">
        <w:rPr>
          <w:rFonts w:ascii="Calibri" w:hAnsi="Calibri" w:cs="Arial"/>
          <w:sz w:val="20"/>
          <w:lang w:eastAsia="ar-SA"/>
        </w:rPr>
        <w:t>.....................................................................................................</w:t>
      </w:r>
      <w:r w:rsidR="00AC6D13" w:rsidRPr="000F0DD5">
        <w:rPr>
          <w:rFonts w:ascii="Calibri" w:hAnsi="Calibri" w:cs="Arial"/>
          <w:sz w:val="20"/>
          <w:lang w:eastAsia="ar-SA"/>
        </w:rPr>
        <w:t>........................</w:t>
      </w:r>
      <w:r w:rsidRPr="000F0DD5">
        <w:rPr>
          <w:rFonts w:ascii="Calibri" w:hAnsi="Calibri" w:cs="Arial"/>
          <w:sz w:val="20"/>
          <w:lang w:eastAsia="ar-SA"/>
        </w:rPr>
        <w:t>..................................................</w:t>
      </w:r>
    </w:p>
    <w:p w:rsidR="00B713E9" w:rsidRPr="000F0DD5" w:rsidRDefault="00B713E9" w:rsidP="00E83DA8">
      <w:pPr>
        <w:keepNext/>
        <w:keepLines/>
        <w:suppressAutoHyphens/>
        <w:spacing w:line="360" w:lineRule="auto"/>
        <w:ind w:right="-1"/>
        <w:contextualSpacing/>
        <w:jc w:val="both"/>
        <w:rPr>
          <w:rFonts w:ascii="Calibri" w:hAnsi="Calibri" w:cs="Arial"/>
          <w:sz w:val="20"/>
          <w:lang w:eastAsia="ar-SA"/>
        </w:rPr>
      </w:pPr>
      <w:r w:rsidRPr="000F0DD5">
        <w:rPr>
          <w:rFonts w:ascii="Calibri" w:hAnsi="Calibri" w:cs="Arial"/>
          <w:sz w:val="20"/>
          <w:lang w:eastAsia="ar-SA"/>
        </w:rPr>
        <w:t>Adres: ...................................................................................................................</w:t>
      </w:r>
      <w:r w:rsidR="00AC6D13" w:rsidRPr="000F0DD5">
        <w:rPr>
          <w:rFonts w:ascii="Calibri" w:hAnsi="Calibri" w:cs="Arial"/>
          <w:sz w:val="20"/>
          <w:lang w:eastAsia="ar-SA"/>
        </w:rPr>
        <w:t>...........................</w:t>
      </w:r>
      <w:r w:rsidR="004A3027" w:rsidRPr="000F0DD5">
        <w:rPr>
          <w:rFonts w:ascii="Calibri" w:hAnsi="Calibri" w:cs="Arial"/>
          <w:sz w:val="20"/>
          <w:lang w:eastAsia="ar-SA"/>
        </w:rPr>
        <w:t>....................................</w:t>
      </w:r>
    </w:p>
    <w:p w:rsidR="00B713E9" w:rsidRPr="000F0DD5" w:rsidRDefault="00B713E9" w:rsidP="00E83DA8">
      <w:pPr>
        <w:keepNext/>
        <w:keepLines/>
        <w:spacing w:line="360" w:lineRule="auto"/>
        <w:ind w:right="-1"/>
        <w:jc w:val="both"/>
        <w:rPr>
          <w:rFonts w:ascii="Calibri" w:hAnsi="Calibri" w:cs="Arial"/>
          <w:sz w:val="20"/>
        </w:rPr>
      </w:pPr>
      <w:r w:rsidRPr="000F0DD5">
        <w:rPr>
          <w:rFonts w:ascii="Calibri" w:hAnsi="Calibri" w:cs="Arial"/>
          <w:sz w:val="20"/>
        </w:rPr>
        <w:t>NIP  .......................................... Regon ......................</w:t>
      </w:r>
      <w:r w:rsidR="004A3027" w:rsidRPr="000F0DD5">
        <w:rPr>
          <w:rFonts w:ascii="Calibri" w:hAnsi="Calibri" w:cs="Arial"/>
          <w:sz w:val="20"/>
        </w:rPr>
        <w:t>........................</w:t>
      </w:r>
    </w:p>
    <w:p w:rsidR="002E1300" w:rsidRDefault="00B713E9" w:rsidP="00E83DA8">
      <w:pPr>
        <w:keepNext/>
        <w:keepLines/>
        <w:suppressAutoHyphens/>
        <w:spacing w:line="360" w:lineRule="auto"/>
        <w:ind w:right="-1"/>
        <w:jc w:val="both"/>
        <w:rPr>
          <w:rFonts w:ascii="Calibri" w:hAnsi="Calibri" w:cs="Arial"/>
          <w:sz w:val="20"/>
          <w:lang w:eastAsia="ar-SA"/>
        </w:rPr>
      </w:pPr>
      <w:r w:rsidRPr="000F0DD5">
        <w:rPr>
          <w:rFonts w:ascii="Calibri" w:hAnsi="Calibri" w:cs="Arial"/>
          <w:sz w:val="20"/>
          <w:lang w:eastAsia="ar-SA"/>
        </w:rPr>
        <w:t xml:space="preserve">Adres e-mail: </w:t>
      </w:r>
      <w:r w:rsidR="00B96C94">
        <w:rPr>
          <w:rFonts w:ascii="Calibri" w:hAnsi="Calibri" w:cs="Arial"/>
          <w:sz w:val="20"/>
          <w:lang w:eastAsia="ar-SA"/>
        </w:rPr>
        <w:t>.................................................</w:t>
      </w:r>
      <w:r w:rsidRPr="000F0DD5">
        <w:rPr>
          <w:rFonts w:ascii="Calibri" w:hAnsi="Calibri" w:cs="Arial"/>
          <w:sz w:val="20"/>
          <w:lang w:eastAsia="ar-SA"/>
        </w:rPr>
        <w:t xml:space="preserve">  Osoba do kontaktu: ....</w:t>
      </w:r>
      <w:r w:rsidR="004A3027" w:rsidRPr="000F0DD5">
        <w:rPr>
          <w:rFonts w:ascii="Calibri" w:hAnsi="Calibri" w:cs="Arial"/>
          <w:sz w:val="20"/>
          <w:lang w:eastAsia="ar-SA"/>
        </w:rPr>
        <w:t>...............</w:t>
      </w:r>
      <w:r w:rsidR="009D4090">
        <w:rPr>
          <w:rFonts w:ascii="Calibri" w:hAnsi="Calibri" w:cs="Arial"/>
          <w:sz w:val="20"/>
          <w:lang w:eastAsia="ar-SA"/>
        </w:rPr>
        <w:t>...............</w:t>
      </w:r>
      <w:r w:rsidR="004A3027" w:rsidRPr="000F0DD5">
        <w:rPr>
          <w:rFonts w:ascii="Calibri" w:hAnsi="Calibri" w:cs="Arial"/>
          <w:sz w:val="20"/>
          <w:lang w:eastAsia="ar-SA"/>
        </w:rPr>
        <w:t>..............</w:t>
      </w:r>
      <w:r w:rsidR="009D4090">
        <w:rPr>
          <w:rFonts w:ascii="Calibri" w:hAnsi="Calibri" w:cs="Arial"/>
          <w:sz w:val="20"/>
          <w:lang w:eastAsia="ar-SA"/>
        </w:rPr>
        <w:t xml:space="preserve"> </w:t>
      </w:r>
      <w:r w:rsidRPr="000F0DD5">
        <w:rPr>
          <w:rFonts w:ascii="Calibri" w:hAnsi="Calibri" w:cs="Arial"/>
          <w:sz w:val="20"/>
          <w:lang w:eastAsia="ar-SA"/>
        </w:rPr>
        <w:t>tel.</w:t>
      </w:r>
      <w:r w:rsidR="009D4090">
        <w:rPr>
          <w:rFonts w:ascii="Calibri" w:hAnsi="Calibri" w:cs="Arial"/>
          <w:sz w:val="20"/>
          <w:lang w:eastAsia="ar-SA"/>
        </w:rPr>
        <w:t xml:space="preserve"> </w:t>
      </w:r>
      <w:r w:rsidR="00B96C94">
        <w:rPr>
          <w:rFonts w:ascii="Calibri" w:hAnsi="Calibri" w:cs="Arial"/>
          <w:sz w:val="20"/>
          <w:lang w:eastAsia="ar-SA"/>
        </w:rPr>
        <w:t>.................................</w:t>
      </w:r>
    </w:p>
    <w:p w:rsidR="00B713E9" w:rsidRPr="000F0DD5" w:rsidRDefault="00B713E9" w:rsidP="00E83DA8">
      <w:pPr>
        <w:keepNext/>
        <w:keepLines/>
        <w:suppressAutoHyphens/>
        <w:spacing w:line="360" w:lineRule="auto"/>
        <w:ind w:right="-1"/>
        <w:jc w:val="both"/>
        <w:rPr>
          <w:rFonts w:ascii="Calibri" w:hAnsi="Calibri" w:cs="Arial"/>
          <w:sz w:val="20"/>
          <w:lang w:eastAsia="ar-SA"/>
        </w:rPr>
      </w:pPr>
    </w:p>
    <w:p w:rsidR="00B713E9" w:rsidRPr="000F0DD5" w:rsidRDefault="00B713E9" w:rsidP="00E83DA8">
      <w:pPr>
        <w:pStyle w:val="Datapisma"/>
        <w:numPr>
          <w:ilvl w:val="0"/>
          <w:numId w:val="5"/>
        </w:numPr>
        <w:tabs>
          <w:tab w:val="clear" w:pos="9071"/>
          <w:tab w:val="left" w:pos="284"/>
        </w:tabs>
        <w:spacing w:before="0" w:after="0" w:line="360" w:lineRule="auto"/>
        <w:ind w:left="0" w:right="-1" w:firstLine="0"/>
        <w:rPr>
          <w:rFonts w:ascii="Calibri" w:hAnsi="Calibri"/>
        </w:rPr>
      </w:pPr>
      <w:r w:rsidRPr="000F0DD5">
        <w:rPr>
          <w:rFonts w:ascii="Calibri" w:hAnsi="Calibri"/>
        </w:rPr>
        <w:t xml:space="preserve">OFEROWANA WARTOŚĆ ZAMÓWIENIA </w:t>
      </w:r>
    </w:p>
    <w:p w:rsidR="00776D14" w:rsidRPr="000F0DD5" w:rsidRDefault="00467023" w:rsidP="00E83DA8">
      <w:pPr>
        <w:tabs>
          <w:tab w:val="left" w:pos="284"/>
        </w:tabs>
        <w:autoSpaceDE w:val="0"/>
        <w:spacing w:line="360" w:lineRule="auto"/>
        <w:ind w:right="-1"/>
        <w:jc w:val="both"/>
        <w:rPr>
          <w:rFonts w:ascii="Calibri" w:hAnsi="Calibri" w:cs="Arial"/>
          <w:sz w:val="20"/>
        </w:rPr>
      </w:pPr>
      <w:r w:rsidRPr="000F0DD5">
        <w:rPr>
          <w:rFonts w:ascii="Calibri" w:hAnsi="Calibri" w:cs="Arial"/>
          <w:sz w:val="20"/>
        </w:rPr>
        <w:t>Oferujemy wykonanie przedmiotu zamówienia na warunkach wymaganych przez Zamawiającego określonych</w:t>
      </w:r>
      <w:r w:rsidR="00E83DA8">
        <w:rPr>
          <w:rFonts w:ascii="Calibri" w:hAnsi="Calibri" w:cs="Arial"/>
          <w:sz w:val="20"/>
        </w:rPr>
        <w:t xml:space="preserve"> </w:t>
      </w:r>
      <w:r w:rsidR="00C44EA9" w:rsidRPr="000F0DD5">
        <w:rPr>
          <w:rFonts w:ascii="Calibri" w:hAnsi="Calibri" w:cs="Arial"/>
          <w:sz w:val="20"/>
        </w:rPr>
        <w:t xml:space="preserve">w postanowieniach ogłoszenia o zamówieniu </w:t>
      </w:r>
      <w:r w:rsidR="00B82285">
        <w:rPr>
          <w:rFonts w:ascii="Calibri" w:hAnsi="Calibri" w:cs="Arial"/>
          <w:sz w:val="20"/>
        </w:rPr>
        <w:t xml:space="preserve">oraz wzorze umowy </w:t>
      </w:r>
      <w:r w:rsidR="00C44EA9" w:rsidRPr="000F0DD5">
        <w:rPr>
          <w:rFonts w:ascii="Calibri" w:hAnsi="Calibri" w:cs="Arial"/>
          <w:sz w:val="20"/>
        </w:rPr>
        <w:t xml:space="preserve">za cenę:                  </w:t>
      </w:r>
    </w:p>
    <w:p w:rsidR="00436DFF" w:rsidRDefault="00436DFF" w:rsidP="00436DFF">
      <w:pPr>
        <w:tabs>
          <w:tab w:val="left" w:pos="284"/>
        </w:tabs>
        <w:autoSpaceDE w:val="0"/>
        <w:spacing w:line="360" w:lineRule="auto"/>
        <w:ind w:left="-142" w:right="-284"/>
        <w:jc w:val="both"/>
        <w:rPr>
          <w:rFonts w:ascii="Calibri" w:hAnsi="Calibri" w:cs="Arial"/>
          <w:sz w:val="20"/>
        </w:rPr>
      </w:pPr>
    </w:p>
    <w:p w:rsidR="002E1300" w:rsidRDefault="002E1300" w:rsidP="00436DFF">
      <w:pPr>
        <w:tabs>
          <w:tab w:val="left" w:pos="284"/>
        </w:tabs>
        <w:autoSpaceDE w:val="0"/>
        <w:spacing w:line="360" w:lineRule="auto"/>
        <w:ind w:left="-142" w:right="-284"/>
        <w:jc w:val="both"/>
        <w:rPr>
          <w:rFonts w:ascii="Calibri" w:hAnsi="Calibri" w:cs="Arial"/>
          <w:sz w:val="20"/>
        </w:rPr>
      </w:pPr>
    </w:p>
    <w:tbl>
      <w:tblPr>
        <w:tblW w:w="141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2"/>
        <w:gridCol w:w="567"/>
        <w:gridCol w:w="2552"/>
        <w:gridCol w:w="851"/>
        <w:gridCol w:w="717"/>
        <w:gridCol w:w="977"/>
        <w:gridCol w:w="7"/>
        <w:gridCol w:w="1269"/>
        <w:gridCol w:w="998"/>
        <w:gridCol w:w="1418"/>
        <w:gridCol w:w="2416"/>
      </w:tblGrid>
      <w:tr w:rsidR="00D2186B" w:rsidRPr="00B82285" w:rsidTr="00DA0E5E">
        <w:trPr>
          <w:trHeight w:hRule="exact" w:val="737"/>
        </w:trPr>
        <w:tc>
          <w:tcPr>
            <w:tcW w:w="567" w:type="dxa"/>
            <w:shd w:val="clear" w:color="auto" w:fill="EEECE1"/>
            <w:vAlign w:val="center"/>
          </w:tcPr>
          <w:p w:rsidR="00D2186B" w:rsidRPr="00B82285" w:rsidRDefault="00D2186B" w:rsidP="00B82285">
            <w:pPr>
              <w:suppressAutoHyphens/>
              <w:jc w:val="center"/>
              <w:rPr>
                <w:rFonts w:ascii="Calibri" w:hAnsi="Calibri" w:cs="Calibri"/>
                <w:b/>
                <w:sz w:val="19"/>
                <w:szCs w:val="19"/>
                <w:lang w:eastAsia="ar-SA"/>
              </w:rPr>
            </w:pPr>
            <w:r w:rsidRPr="00B82285">
              <w:rPr>
                <w:rFonts w:ascii="Calibri" w:hAnsi="Calibri" w:cs="Calibri"/>
                <w:b/>
                <w:sz w:val="19"/>
                <w:szCs w:val="19"/>
                <w:lang w:eastAsia="ar-SA"/>
              </w:rPr>
              <w:lastRenderedPageBreak/>
              <w:t>Lp.</w:t>
            </w:r>
          </w:p>
        </w:tc>
        <w:tc>
          <w:tcPr>
            <w:tcW w:w="4961" w:type="dxa"/>
            <w:gridSpan w:val="3"/>
            <w:shd w:val="clear" w:color="auto" w:fill="EEECE1"/>
            <w:vAlign w:val="center"/>
          </w:tcPr>
          <w:p w:rsidR="00D2186B" w:rsidRPr="00B82285" w:rsidRDefault="00D2186B" w:rsidP="00B82285">
            <w:pPr>
              <w:suppressAutoHyphens/>
              <w:jc w:val="center"/>
              <w:rPr>
                <w:rFonts w:ascii="Calibri" w:hAnsi="Calibri" w:cs="Calibri"/>
                <w:b/>
                <w:sz w:val="19"/>
                <w:szCs w:val="19"/>
                <w:lang w:eastAsia="ar-SA"/>
              </w:rPr>
            </w:pPr>
            <w:r w:rsidRPr="00B82285">
              <w:rPr>
                <w:rFonts w:ascii="Calibri" w:hAnsi="Calibri" w:cs="Calibri"/>
                <w:b/>
                <w:sz w:val="19"/>
                <w:szCs w:val="19"/>
                <w:lang w:eastAsia="ar-SA"/>
              </w:rPr>
              <w:t>Nazwa przedmiotu zamówienia</w:t>
            </w:r>
          </w:p>
        </w:tc>
        <w:tc>
          <w:tcPr>
            <w:tcW w:w="851" w:type="dxa"/>
            <w:shd w:val="clear" w:color="auto" w:fill="EEECE1"/>
            <w:vAlign w:val="center"/>
          </w:tcPr>
          <w:p w:rsidR="00D2186B" w:rsidRPr="00B82285" w:rsidRDefault="00AD50D7" w:rsidP="00AD50D7">
            <w:pPr>
              <w:suppressAutoHyphens/>
              <w:jc w:val="center"/>
              <w:rPr>
                <w:rFonts w:ascii="Calibri" w:hAnsi="Calibri" w:cs="Calibri"/>
                <w:b/>
                <w:sz w:val="19"/>
                <w:szCs w:val="19"/>
                <w:lang w:eastAsia="ar-SA"/>
              </w:rPr>
            </w:pPr>
            <w:r>
              <w:rPr>
                <w:rFonts w:ascii="Calibri" w:hAnsi="Calibri" w:cs="Calibri"/>
                <w:b/>
                <w:sz w:val="19"/>
                <w:szCs w:val="19"/>
                <w:lang w:eastAsia="ar-SA"/>
              </w:rPr>
              <w:t>J.m.</w:t>
            </w:r>
            <w:r w:rsidR="00D2186B" w:rsidRPr="00B82285">
              <w:rPr>
                <w:rFonts w:ascii="Calibri" w:hAnsi="Calibri" w:cs="Calibri"/>
                <w:b/>
                <w:sz w:val="19"/>
                <w:szCs w:val="19"/>
                <w:lang w:eastAsia="ar-SA"/>
              </w:rPr>
              <w:t xml:space="preserve"> </w:t>
            </w:r>
          </w:p>
        </w:tc>
        <w:tc>
          <w:tcPr>
            <w:tcW w:w="717" w:type="dxa"/>
            <w:shd w:val="clear" w:color="auto" w:fill="EEECE1"/>
            <w:vAlign w:val="center"/>
          </w:tcPr>
          <w:p w:rsidR="00D2186B" w:rsidRPr="00B82285" w:rsidRDefault="00D2186B" w:rsidP="00B82285">
            <w:pPr>
              <w:suppressAutoHyphens/>
              <w:jc w:val="center"/>
              <w:rPr>
                <w:rFonts w:ascii="Calibri" w:hAnsi="Calibri" w:cs="Calibri"/>
                <w:b/>
                <w:sz w:val="19"/>
                <w:szCs w:val="19"/>
                <w:lang w:eastAsia="ar-SA"/>
              </w:rPr>
            </w:pPr>
            <w:r w:rsidRPr="00B82285">
              <w:rPr>
                <w:rFonts w:ascii="Calibri" w:hAnsi="Calibri" w:cs="Calibri"/>
                <w:b/>
                <w:sz w:val="19"/>
                <w:szCs w:val="19"/>
                <w:lang w:eastAsia="ar-SA"/>
              </w:rPr>
              <w:t>Ilość</w:t>
            </w:r>
          </w:p>
        </w:tc>
        <w:tc>
          <w:tcPr>
            <w:tcW w:w="984" w:type="dxa"/>
            <w:gridSpan w:val="2"/>
            <w:shd w:val="clear" w:color="auto" w:fill="EEECE1"/>
            <w:vAlign w:val="center"/>
          </w:tcPr>
          <w:p w:rsidR="00D2186B" w:rsidRPr="00B82285" w:rsidRDefault="00AD50D7" w:rsidP="00AD50D7">
            <w:pPr>
              <w:suppressAutoHyphens/>
              <w:jc w:val="center"/>
              <w:rPr>
                <w:rFonts w:ascii="Calibri" w:hAnsi="Calibri" w:cs="Calibri"/>
                <w:b/>
                <w:sz w:val="19"/>
                <w:szCs w:val="19"/>
                <w:lang w:eastAsia="ar-SA"/>
              </w:rPr>
            </w:pPr>
            <w:r>
              <w:rPr>
                <w:rFonts w:ascii="Calibri" w:hAnsi="Calibri" w:cs="Calibri"/>
                <w:b/>
                <w:sz w:val="19"/>
                <w:szCs w:val="19"/>
                <w:lang w:eastAsia="ar-SA"/>
              </w:rPr>
              <w:t>Cena jedn. netto</w:t>
            </w:r>
          </w:p>
        </w:tc>
        <w:tc>
          <w:tcPr>
            <w:tcW w:w="1269" w:type="dxa"/>
            <w:shd w:val="clear" w:color="auto" w:fill="EEECE1"/>
            <w:vAlign w:val="center"/>
          </w:tcPr>
          <w:p w:rsidR="00D2186B" w:rsidRPr="00B82285" w:rsidRDefault="00D2186B" w:rsidP="008B0B88">
            <w:pPr>
              <w:suppressAutoHyphens/>
              <w:jc w:val="center"/>
              <w:rPr>
                <w:rFonts w:ascii="Calibri" w:hAnsi="Calibri" w:cs="Calibri"/>
                <w:b/>
                <w:sz w:val="19"/>
                <w:szCs w:val="19"/>
                <w:lang w:eastAsia="ar-SA"/>
              </w:rPr>
            </w:pPr>
            <w:r w:rsidRPr="00B82285">
              <w:rPr>
                <w:rFonts w:ascii="Calibri" w:hAnsi="Calibri" w:cs="Calibri"/>
                <w:b/>
                <w:sz w:val="19"/>
                <w:szCs w:val="19"/>
                <w:lang w:eastAsia="ar-SA"/>
              </w:rPr>
              <w:t>Wartość netto</w:t>
            </w:r>
          </w:p>
        </w:tc>
        <w:tc>
          <w:tcPr>
            <w:tcW w:w="998" w:type="dxa"/>
            <w:shd w:val="clear" w:color="auto" w:fill="EEECE1"/>
            <w:vAlign w:val="center"/>
          </w:tcPr>
          <w:p w:rsidR="00D2186B" w:rsidRPr="00B82285" w:rsidRDefault="00D2186B" w:rsidP="00B82285">
            <w:pPr>
              <w:suppressAutoHyphens/>
              <w:jc w:val="center"/>
              <w:rPr>
                <w:rFonts w:ascii="Calibri" w:hAnsi="Calibri" w:cs="Calibri"/>
                <w:b/>
                <w:sz w:val="19"/>
                <w:szCs w:val="19"/>
                <w:lang w:eastAsia="ar-SA"/>
              </w:rPr>
            </w:pPr>
            <w:r w:rsidRPr="00B82285">
              <w:rPr>
                <w:rFonts w:ascii="Calibri" w:hAnsi="Calibri" w:cs="Calibri"/>
                <w:b/>
                <w:sz w:val="19"/>
                <w:szCs w:val="19"/>
                <w:lang w:eastAsia="ar-SA"/>
              </w:rPr>
              <w:t>Stawka pod.  VAT</w:t>
            </w:r>
          </w:p>
        </w:tc>
        <w:tc>
          <w:tcPr>
            <w:tcW w:w="1418" w:type="dxa"/>
            <w:shd w:val="clear" w:color="auto" w:fill="EEECE1"/>
            <w:vAlign w:val="center"/>
          </w:tcPr>
          <w:p w:rsidR="00D2186B" w:rsidRPr="00B82285" w:rsidRDefault="00D2186B" w:rsidP="008B0B88">
            <w:pPr>
              <w:suppressAutoHyphens/>
              <w:jc w:val="center"/>
              <w:rPr>
                <w:rFonts w:ascii="Calibri" w:hAnsi="Calibri" w:cs="Calibri"/>
                <w:b/>
                <w:sz w:val="19"/>
                <w:szCs w:val="19"/>
                <w:lang w:eastAsia="ar-SA"/>
              </w:rPr>
            </w:pPr>
            <w:r w:rsidRPr="00B82285">
              <w:rPr>
                <w:rFonts w:ascii="Calibri" w:hAnsi="Calibri" w:cs="Calibri"/>
                <w:b/>
                <w:sz w:val="19"/>
                <w:szCs w:val="19"/>
                <w:lang w:eastAsia="ar-SA"/>
              </w:rPr>
              <w:t>Wartość brutto</w:t>
            </w:r>
          </w:p>
        </w:tc>
        <w:tc>
          <w:tcPr>
            <w:tcW w:w="2416" w:type="dxa"/>
            <w:shd w:val="clear" w:color="auto" w:fill="EEECE1"/>
            <w:vAlign w:val="center"/>
          </w:tcPr>
          <w:p w:rsidR="00D2186B" w:rsidRPr="00B82285" w:rsidRDefault="00D2186B" w:rsidP="00B82285">
            <w:pPr>
              <w:suppressAutoHyphens/>
              <w:jc w:val="center"/>
              <w:rPr>
                <w:rFonts w:ascii="Calibri" w:hAnsi="Calibri" w:cs="Calibri"/>
                <w:b/>
                <w:color w:val="0070C0"/>
                <w:sz w:val="19"/>
                <w:szCs w:val="19"/>
                <w:lang w:eastAsia="ar-SA"/>
              </w:rPr>
            </w:pPr>
            <w:r w:rsidRPr="00B82285">
              <w:rPr>
                <w:rFonts w:ascii="Calibri" w:hAnsi="Calibri" w:cs="Calibri"/>
                <w:b/>
                <w:color w:val="0070C0"/>
                <w:sz w:val="19"/>
                <w:szCs w:val="19"/>
                <w:lang w:eastAsia="ar-SA"/>
              </w:rPr>
              <w:t>Numer katalogowy / producent</w:t>
            </w:r>
            <w:r w:rsidRPr="00B82285">
              <w:rPr>
                <w:rFonts w:ascii="Calibri" w:hAnsi="Calibri" w:cs="Calibri"/>
                <w:b/>
                <w:color w:val="C00000"/>
                <w:sz w:val="19"/>
                <w:szCs w:val="19"/>
                <w:lang w:eastAsia="ar-SA"/>
              </w:rPr>
              <w:t xml:space="preserve"> </w:t>
            </w:r>
          </w:p>
        </w:tc>
      </w:tr>
      <w:tr w:rsidR="00D2186B" w:rsidRPr="00B82285" w:rsidTr="00DA0E5E">
        <w:trPr>
          <w:trHeight w:hRule="exact" w:val="226"/>
        </w:trPr>
        <w:tc>
          <w:tcPr>
            <w:tcW w:w="567" w:type="dxa"/>
            <w:shd w:val="clear" w:color="auto" w:fill="EEECE1"/>
            <w:vAlign w:val="center"/>
          </w:tcPr>
          <w:p w:rsidR="00D2186B" w:rsidRPr="00B82285" w:rsidRDefault="00D2186B" w:rsidP="00B82285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  <w:r w:rsidRPr="00B82285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61" w:type="dxa"/>
            <w:gridSpan w:val="3"/>
            <w:shd w:val="clear" w:color="auto" w:fill="EEECE1"/>
            <w:vAlign w:val="center"/>
          </w:tcPr>
          <w:p w:rsidR="00D2186B" w:rsidRPr="00B82285" w:rsidRDefault="00D2186B" w:rsidP="00B82285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  <w:r w:rsidRPr="00B82285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EEECE1"/>
            <w:vAlign w:val="center"/>
          </w:tcPr>
          <w:p w:rsidR="00D2186B" w:rsidRPr="00B82285" w:rsidRDefault="00D2186B" w:rsidP="00B82285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  <w:r w:rsidRPr="00B82285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17" w:type="dxa"/>
            <w:shd w:val="clear" w:color="auto" w:fill="EEECE1"/>
            <w:vAlign w:val="center"/>
          </w:tcPr>
          <w:p w:rsidR="00D2186B" w:rsidRPr="00B82285" w:rsidRDefault="00D2186B" w:rsidP="00B82285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  <w:r w:rsidRPr="00B82285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84" w:type="dxa"/>
            <w:gridSpan w:val="2"/>
            <w:shd w:val="clear" w:color="auto" w:fill="EEECE1"/>
            <w:vAlign w:val="center"/>
          </w:tcPr>
          <w:p w:rsidR="00D2186B" w:rsidRPr="00B82285" w:rsidRDefault="00AD50D7" w:rsidP="00AD50D7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69" w:type="dxa"/>
            <w:shd w:val="clear" w:color="auto" w:fill="EEECE1"/>
            <w:vAlign w:val="center"/>
          </w:tcPr>
          <w:p w:rsidR="00D2186B" w:rsidRPr="00B82285" w:rsidRDefault="00AD50D7" w:rsidP="00AD50D7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6</w:t>
            </w:r>
            <w:r w:rsidR="00D2186B" w:rsidRPr="00B82285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= 4 x 5</w:t>
            </w:r>
          </w:p>
        </w:tc>
        <w:tc>
          <w:tcPr>
            <w:tcW w:w="998" w:type="dxa"/>
            <w:shd w:val="clear" w:color="auto" w:fill="EEECE1"/>
            <w:vAlign w:val="center"/>
          </w:tcPr>
          <w:p w:rsidR="00D2186B" w:rsidRPr="00B82285" w:rsidRDefault="00D2186B" w:rsidP="00B82285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  <w:r w:rsidRPr="00B82285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418" w:type="dxa"/>
            <w:shd w:val="clear" w:color="auto" w:fill="EEECE1"/>
            <w:vAlign w:val="center"/>
          </w:tcPr>
          <w:p w:rsidR="00D2186B" w:rsidRPr="00B82285" w:rsidRDefault="00D2186B" w:rsidP="00B82285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  <w:r w:rsidRPr="00B82285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8 = 6+VAT</w:t>
            </w:r>
          </w:p>
        </w:tc>
        <w:tc>
          <w:tcPr>
            <w:tcW w:w="2416" w:type="dxa"/>
            <w:shd w:val="clear" w:color="auto" w:fill="EEECE1"/>
            <w:vAlign w:val="center"/>
          </w:tcPr>
          <w:p w:rsidR="00D2186B" w:rsidRPr="00B82285" w:rsidRDefault="00D2186B" w:rsidP="00B82285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  <w:r w:rsidRPr="00B82285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9</w:t>
            </w:r>
          </w:p>
        </w:tc>
      </w:tr>
      <w:tr w:rsidR="00D2186B" w:rsidRPr="00B82285" w:rsidTr="00DA0E5E">
        <w:trPr>
          <w:trHeight w:hRule="exact" w:val="339"/>
        </w:trPr>
        <w:tc>
          <w:tcPr>
            <w:tcW w:w="567" w:type="dxa"/>
            <w:vMerge w:val="restart"/>
            <w:vAlign w:val="center"/>
          </w:tcPr>
          <w:p w:rsidR="00D2186B" w:rsidRPr="00B82285" w:rsidRDefault="00D2186B" w:rsidP="00B82285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B82285">
              <w:rPr>
                <w:rFonts w:ascii="Calibri" w:hAnsi="Calibri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D2186B" w:rsidRPr="00B82285" w:rsidRDefault="00D2186B" w:rsidP="00B96C94">
            <w:pPr>
              <w:suppressAutoHyphens/>
              <w:rPr>
                <w:rFonts w:ascii="Calibri" w:hAnsi="Calibri" w:cs="Calibri"/>
                <w:sz w:val="20"/>
                <w:lang w:eastAsia="ar-SA"/>
              </w:rPr>
            </w:pPr>
            <w:r w:rsidRPr="00B82285">
              <w:rPr>
                <w:rFonts w:ascii="Calibri" w:hAnsi="Calibri" w:cs="Calibri"/>
                <w:sz w:val="20"/>
                <w:lang w:eastAsia="ar-SA"/>
              </w:rPr>
              <w:t xml:space="preserve">Podłoże płynne do posiewów krwi </w:t>
            </w:r>
            <w:r w:rsidR="00B96C94"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  <w:r w:rsidRPr="00B82285">
              <w:rPr>
                <w:rFonts w:ascii="Calibri" w:hAnsi="Calibri" w:cs="Calibri"/>
                <w:sz w:val="20"/>
                <w:lang w:eastAsia="ar-SA"/>
              </w:rPr>
              <w:t xml:space="preserve">i jałowych płynów ustrojowych </w:t>
            </w:r>
          </w:p>
        </w:tc>
        <w:tc>
          <w:tcPr>
            <w:tcW w:w="2552" w:type="dxa"/>
            <w:vAlign w:val="center"/>
          </w:tcPr>
          <w:p w:rsidR="00D2186B" w:rsidRPr="00B82285" w:rsidRDefault="00D2186B" w:rsidP="008B0B88">
            <w:pPr>
              <w:spacing w:after="200" w:line="276" w:lineRule="auto"/>
              <w:rPr>
                <w:rFonts w:ascii="Calibri" w:hAnsi="Calibri" w:cs="Calibri"/>
                <w:sz w:val="20"/>
                <w:lang w:eastAsia="ar-SA"/>
              </w:rPr>
            </w:pPr>
            <w:r w:rsidRPr="00B82285">
              <w:rPr>
                <w:rFonts w:ascii="Calibri" w:hAnsi="Calibri" w:cs="Calibri"/>
                <w:sz w:val="20"/>
                <w:lang w:eastAsia="ar-SA"/>
              </w:rPr>
              <w:t>a) w warunkach tlenowych</w:t>
            </w:r>
            <w:r w:rsidR="00B96C94"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:rsidR="00D2186B" w:rsidRPr="00B82285" w:rsidRDefault="00D2186B" w:rsidP="00B82285">
            <w:pPr>
              <w:suppressAutoHyphens/>
              <w:jc w:val="center"/>
              <w:rPr>
                <w:rFonts w:ascii="Calibri" w:hAnsi="Calibri" w:cs="Calibri"/>
                <w:sz w:val="20"/>
                <w:lang w:eastAsia="ar-SA"/>
              </w:rPr>
            </w:pPr>
            <w:r w:rsidRPr="00B82285">
              <w:rPr>
                <w:rFonts w:ascii="Calibri" w:hAnsi="Calibri" w:cs="Calibri"/>
                <w:sz w:val="20"/>
                <w:lang w:eastAsia="ar-SA"/>
              </w:rPr>
              <w:t xml:space="preserve">butelka </w:t>
            </w:r>
          </w:p>
        </w:tc>
        <w:tc>
          <w:tcPr>
            <w:tcW w:w="717" w:type="dxa"/>
            <w:vAlign w:val="center"/>
          </w:tcPr>
          <w:p w:rsidR="00D2186B" w:rsidRPr="00B82285" w:rsidRDefault="00D2186B" w:rsidP="00B82285">
            <w:pPr>
              <w:suppressAutoHyphens/>
              <w:jc w:val="center"/>
              <w:rPr>
                <w:rFonts w:ascii="Calibri" w:hAnsi="Calibri" w:cs="Calibri"/>
                <w:color w:val="000000" w:themeColor="text1"/>
                <w:sz w:val="20"/>
                <w:lang w:eastAsia="ar-SA"/>
              </w:rPr>
            </w:pPr>
            <w:r w:rsidRPr="00B82285">
              <w:rPr>
                <w:rFonts w:ascii="Calibri" w:hAnsi="Calibri" w:cs="Calibri"/>
                <w:color w:val="000000" w:themeColor="text1"/>
                <w:sz w:val="20"/>
                <w:lang w:eastAsia="ar-SA"/>
              </w:rPr>
              <w:t>1</w:t>
            </w:r>
            <w:r w:rsidRPr="002E1300">
              <w:rPr>
                <w:rFonts w:ascii="Calibri" w:hAnsi="Calibri" w:cs="Calibri"/>
                <w:color w:val="000000" w:themeColor="text1"/>
                <w:sz w:val="20"/>
                <w:lang w:eastAsia="ar-SA"/>
              </w:rPr>
              <w:t>.</w:t>
            </w:r>
            <w:r w:rsidRPr="00B82285">
              <w:rPr>
                <w:rFonts w:ascii="Calibri" w:hAnsi="Calibri" w:cs="Calibri"/>
                <w:color w:val="000000" w:themeColor="text1"/>
                <w:sz w:val="20"/>
                <w:lang w:eastAsia="ar-SA"/>
              </w:rPr>
              <w:t>100</w:t>
            </w:r>
          </w:p>
        </w:tc>
        <w:tc>
          <w:tcPr>
            <w:tcW w:w="984" w:type="dxa"/>
            <w:gridSpan w:val="2"/>
            <w:tcBorders>
              <w:left w:val="nil"/>
            </w:tcBorders>
          </w:tcPr>
          <w:p w:rsidR="00D2186B" w:rsidRPr="00B82285" w:rsidRDefault="00D2186B" w:rsidP="00DA0E5E">
            <w:pPr>
              <w:suppressAutoHyphens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1269" w:type="dxa"/>
            <w:tcBorders>
              <w:left w:val="nil"/>
            </w:tcBorders>
          </w:tcPr>
          <w:p w:rsidR="00D2186B" w:rsidRPr="00B82285" w:rsidRDefault="00D2186B" w:rsidP="00DA0E5E">
            <w:pPr>
              <w:suppressAutoHyphens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998" w:type="dxa"/>
            <w:tcBorders>
              <w:left w:val="nil"/>
            </w:tcBorders>
          </w:tcPr>
          <w:p w:rsidR="00D2186B" w:rsidRPr="00B82285" w:rsidRDefault="00D2186B" w:rsidP="00DA0E5E">
            <w:pPr>
              <w:suppressAutoHyphens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D2186B" w:rsidRPr="00B82285" w:rsidRDefault="00D2186B" w:rsidP="00DA0E5E">
            <w:pPr>
              <w:suppressAutoHyphens/>
              <w:jc w:val="center"/>
              <w:rPr>
                <w:rFonts w:ascii="Calibri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left w:val="nil"/>
            </w:tcBorders>
          </w:tcPr>
          <w:p w:rsidR="00D2186B" w:rsidRPr="00B82285" w:rsidRDefault="00D2186B" w:rsidP="00DA0E5E">
            <w:pPr>
              <w:suppressAutoHyphens/>
              <w:jc w:val="center"/>
              <w:rPr>
                <w:rFonts w:ascii="Calibri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2186B" w:rsidRPr="00B82285" w:rsidTr="00DA0E5E">
        <w:trPr>
          <w:trHeight w:hRule="exact" w:val="510"/>
        </w:trPr>
        <w:tc>
          <w:tcPr>
            <w:tcW w:w="567" w:type="dxa"/>
            <w:vMerge/>
            <w:vAlign w:val="center"/>
          </w:tcPr>
          <w:p w:rsidR="00D2186B" w:rsidRPr="00B82285" w:rsidRDefault="00D2186B" w:rsidP="00B82285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D2186B" w:rsidRPr="00B82285" w:rsidRDefault="00D2186B" w:rsidP="00B82285">
            <w:pPr>
              <w:suppressAutoHyphens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2552" w:type="dxa"/>
            <w:vAlign w:val="center"/>
          </w:tcPr>
          <w:p w:rsidR="00D2186B" w:rsidRPr="00B82285" w:rsidRDefault="00D2186B" w:rsidP="00B82285">
            <w:pPr>
              <w:suppressAutoHyphens/>
              <w:rPr>
                <w:rFonts w:ascii="Calibri" w:hAnsi="Calibri" w:cs="Calibri"/>
                <w:sz w:val="20"/>
                <w:lang w:eastAsia="ar-SA"/>
              </w:rPr>
            </w:pPr>
            <w:r w:rsidRPr="00B82285">
              <w:rPr>
                <w:rFonts w:ascii="Calibri" w:hAnsi="Calibri" w:cs="Calibri"/>
                <w:sz w:val="20"/>
                <w:lang w:eastAsia="ar-SA"/>
              </w:rPr>
              <w:t>b) w warunkach beztlenowych</w:t>
            </w:r>
          </w:p>
        </w:tc>
        <w:tc>
          <w:tcPr>
            <w:tcW w:w="851" w:type="dxa"/>
            <w:vMerge/>
            <w:vAlign w:val="center"/>
          </w:tcPr>
          <w:p w:rsidR="00D2186B" w:rsidRPr="00B82285" w:rsidRDefault="00D2186B" w:rsidP="00B82285">
            <w:pPr>
              <w:suppressAutoHyphens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717" w:type="dxa"/>
            <w:vAlign w:val="center"/>
          </w:tcPr>
          <w:p w:rsidR="00D2186B" w:rsidRPr="00B82285" w:rsidRDefault="00D2186B" w:rsidP="00B82285">
            <w:pPr>
              <w:suppressAutoHyphens/>
              <w:jc w:val="center"/>
              <w:rPr>
                <w:rFonts w:ascii="Calibri" w:hAnsi="Calibri" w:cs="Calibri"/>
                <w:color w:val="000000" w:themeColor="text1"/>
                <w:sz w:val="20"/>
                <w:lang w:eastAsia="ar-SA"/>
              </w:rPr>
            </w:pPr>
            <w:r w:rsidRPr="00B82285">
              <w:rPr>
                <w:rFonts w:ascii="Calibri" w:hAnsi="Calibri" w:cs="Calibri"/>
                <w:color w:val="000000" w:themeColor="text1"/>
                <w:sz w:val="20"/>
                <w:lang w:eastAsia="ar-SA"/>
              </w:rPr>
              <w:t>1</w:t>
            </w:r>
            <w:r w:rsidRPr="002E1300">
              <w:rPr>
                <w:rFonts w:ascii="Calibri" w:hAnsi="Calibri" w:cs="Calibri"/>
                <w:color w:val="000000" w:themeColor="text1"/>
                <w:sz w:val="20"/>
                <w:lang w:eastAsia="ar-SA"/>
              </w:rPr>
              <w:t>.</w:t>
            </w:r>
            <w:r w:rsidRPr="00B82285">
              <w:rPr>
                <w:rFonts w:ascii="Calibri" w:hAnsi="Calibri" w:cs="Calibri"/>
                <w:color w:val="000000" w:themeColor="text1"/>
                <w:sz w:val="20"/>
                <w:lang w:eastAsia="ar-SA"/>
              </w:rPr>
              <w:t>100</w:t>
            </w:r>
          </w:p>
        </w:tc>
        <w:tc>
          <w:tcPr>
            <w:tcW w:w="984" w:type="dxa"/>
            <w:gridSpan w:val="2"/>
            <w:tcBorders>
              <w:left w:val="nil"/>
            </w:tcBorders>
          </w:tcPr>
          <w:p w:rsidR="00D2186B" w:rsidRPr="00B82285" w:rsidRDefault="00D2186B" w:rsidP="00DA0E5E">
            <w:pPr>
              <w:suppressAutoHyphens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1269" w:type="dxa"/>
            <w:tcBorders>
              <w:left w:val="nil"/>
            </w:tcBorders>
          </w:tcPr>
          <w:p w:rsidR="00D2186B" w:rsidRPr="00B82285" w:rsidRDefault="00D2186B" w:rsidP="00DA0E5E">
            <w:pPr>
              <w:suppressAutoHyphens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998" w:type="dxa"/>
            <w:tcBorders>
              <w:left w:val="nil"/>
            </w:tcBorders>
          </w:tcPr>
          <w:p w:rsidR="00D2186B" w:rsidRPr="00B82285" w:rsidRDefault="00D2186B" w:rsidP="00DA0E5E">
            <w:pPr>
              <w:suppressAutoHyphens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D2186B" w:rsidRPr="00B82285" w:rsidRDefault="00D2186B" w:rsidP="00DA0E5E">
            <w:pPr>
              <w:suppressAutoHyphens/>
              <w:jc w:val="center"/>
              <w:rPr>
                <w:rFonts w:ascii="Calibri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left w:val="nil"/>
            </w:tcBorders>
          </w:tcPr>
          <w:p w:rsidR="00D2186B" w:rsidRPr="00B82285" w:rsidRDefault="00D2186B" w:rsidP="00DA0E5E">
            <w:pPr>
              <w:suppressAutoHyphens/>
              <w:jc w:val="center"/>
              <w:rPr>
                <w:rFonts w:ascii="Calibri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2186B" w:rsidRPr="00B82285" w:rsidTr="00DA0E5E">
        <w:trPr>
          <w:trHeight w:hRule="exact" w:val="794"/>
        </w:trPr>
        <w:tc>
          <w:tcPr>
            <w:tcW w:w="567" w:type="dxa"/>
            <w:vMerge w:val="restart"/>
            <w:vAlign w:val="center"/>
          </w:tcPr>
          <w:p w:rsidR="00D2186B" w:rsidRPr="00B82285" w:rsidRDefault="00D2186B" w:rsidP="00B82285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B82285">
              <w:rPr>
                <w:rFonts w:ascii="Calibri" w:hAnsi="Calibri"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D2186B" w:rsidRPr="00B82285" w:rsidRDefault="00D2186B" w:rsidP="00B82285">
            <w:pPr>
              <w:suppressAutoHyphens/>
              <w:rPr>
                <w:rFonts w:ascii="Calibri" w:hAnsi="Calibri" w:cs="Calibri"/>
                <w:b/>
                <w:sz w:val="20"/>
                <w:lang w:eastAsia="ar-SA"/>
              </w:rPr>
            </w:pPr>
            <w:r w:rsidRPr="00B82285">
              <w:rPr>
                <w:rFonts w:ascii="Calibri" w:hAnsi="Calibri" w:cs="Calibri"/>
                <w:sz w:val="20"/>
                <w:lang w:eastAsia="ar-SA"/>
              </w:rPr>
              <w:t xml:space="preserve">Podłoże płynne do posiewów krwi </w:t>
            </w:r>
            <w:r w:rsidRPr="00B82285">
              <w:rPr>
                <w:rFonts w:ascii="Calibri" w:hAnsi="Calibri" w:cs="Calibri"/>
                <w:sz w:val="20"/>
                <w:lang w:eastAsia="ar-SA"/>
              </w:rPr>
              <w:br/>
              <w:t xml:space="preserve">i  jałowych płynów ustrojowych </w:t>
            </w:r>
          </w:p>
          <w:p w:rsidR="00D2186B" w:rsidRPr="00B82285" w:rsidRDefault="00D2186B" w:rsidP="00B82285">
            <w:pPr>
              <w:suppressAutoHyphens/>
              <w:rPr>
                <w:rFonts w:ascii="Calibri" w:hAnsi="Calibri" w:cs="Calibri"/>
                <w:b/>
                <w:sz w:val="20"/>
                <w:lang w:eastAsia="ar-SA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2186B" w:rsidRPr="00B82285" w:rsidRDefault="00D2186B" w:rsidP="008B0B88">
            <w:pPr>
              <w:suppressAutoHyphens/>
              <w:rPr>
                <w:rFonts w:ascii="Calibri" w:hAnsi="Calibri" w:cs="Calibri"/>
                <w:sz w:val="20"/>
                <w:lang w:eastAsia="ar-SA"/>
              </w:rPr>
            </w:pPr>
            <w:r w:rsidRPr="00B82285">
              <w:rPr>
                <w:rFonts w:ascii="Calibri" w:hAnsi="Calibri" w:cs="Calibri"/>
                <w:sz w:val="20"/>
                <w:lang w:eastAsia="ar-SA"/>
              </w:rPr>
              <w:t xml:space="preserve">a) w warunkach tlenowych </w:t>
            </w:r>
            <w:r w:rsidRPr="00B82285">
              <w:rPr>
                <w:rFonts w:ascii="Calibri" w:hAnsi="Calibri" w:cs="Calibri"/>
                <w:sz w:val="20"/>
                <w:lang w:eastAsia="ar-SA"/>
              </w:rPr>
              <w:br/>
              <w:t xml:space="preserve">z neutralizatorem substancji </w:t>
            </w:r>
          </w:p>
          <w:p w:rsidR="00D2186B" w:rsidRPr="00B82285" w:rsidRDefault="00D2186B" w:rsidP="008B0B88">
            <w:pPr>
              <w:spacing w:after="200" w:line="276" w:lineRule="auto"/>
              <w:rPr>
                <w:rFonts w:ascii="Calibri" w:hAnsi="Calibri" w:cs="Calibri"/>
                <w:b/>
                <w:sz w:val="20"/>
                <w:lang w:eastAsia="ar-SA"/>
              </w:rPr>
            </w:pPr>
            <w:r w:rsidRPr="00B82285">
              <w:rPr>
                <w:rFonts w:ascii="Calibri" w:hAnsi="Calibri" w:cs="Calibri"/>
                <w:sz w:val="20"/>
                <w:lang w:eastAsia="ar-SA"/>
              </w:rPr>
              <w:t>przeciwdrobnoustrojowych</w:t>
            </w:r>
            <w:r w:rsidR="00B96C94"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</w:p>
        </w:tc>
        <w:tc>
          <w:tcPr>
            <w:tcW w:w="851" w:type="dxa"/>
            <w:vMerge/>
            <w:vAlign w:val="center"/>
          </w:tcPr>
          <w:p w:rsidR="00D2186B" w:rsidRPr="00B82285" w:rsidRDefault="00D2186B" w:rsidP="00B82285">
            <w:pPr>
              <w:suppressAutoHyphens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717" w:type="dxa"/>
            <w:vAlign w:val="center"/>
          </w:tcPr>
          <w:p w:rsidR="00D2186B" w:rsidRPr="00B82285" w:rsidRDefault="00D2186B" w:rsidP="00B82285">
            <w:pPr>
              <w:suppressAutoHyphens/>
              <w:rPr>
                <w:rFonts w:ascii="Calibri" w:hAnsi="Calibri" w:cs="Calibri"/>
                <w:color w:val="000000" w:themeColor="text1"/>
                <w:sz w:val="20"/>
                <w:lang w:eastAsia="ar-SA"/>
              </w:rPr>
            </w:pPr>
            <w:r w:rsidRPr="00B82285">
              <w:rPr>
                <w:rFonts w:ascii="Calibri" w:hAnsi="Calibri" w:cs="Calibri"/>
                <w:color w:val="000000" w:themeColor="text1"/>
                <w:sz w:val="20"/>
                <w:lang w:eastAsia="ar-SA"/>
              </w:rPr>
              <w:t>1</w:t>
            </w:r>
            <w:r w:rsidRPr="002E1300">
              <w:rPr>
                <w:rFonts w:ascii="Calibri" w:hAnsi="Calibri" w:cs="Calibri"/>
                <w:color w:val="000000" w:themeColor="text1"/>
                <w:sz w:val="20"/>
                <w:lang w:eastAsia="ar-SA"/>
              </w:rPr>
              <w:t>.</w:t>
            </w:r>
            <w:r w:rsidRPr="00B82285">
              <w:rPr>
                <w:rFonts w:ascii="Calibri" w:hAnsi="Calibri" w:cs="Calibri"/>
                <w:color w:val="000000" w:themeColor="text1"/>
                <w:sz w:val="20"/>
                <w:lang w:eastAsia="ar-SA"/>
              </w:rPr>
              <w:t>100</w:t>
            </w:r>
          </w:p>
        </w:tc>
        <w:tc>
          <w:tcPr>
            <w:tcW w:w="984" w:type="dxa"/>
            <w:gridSpan w:val="2"/>
          </w:tcPr>
          <w:p w:rsidR="00D2186B" w:rsidRPr="00B82285" w:rsidRDefault="00D2186B" w:rsidP="00DA0E5E">
            <w:pPr>
              <w:suppressAutoHyphens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1269" w:type="dxa"/>
          </w:tcPr>
          <w:p w:rsidR="00D2186B" w:rsidRPr="00B82285" w:rsidRDefault="00D2186B" w:rsidP="00DA0E5E">
            <w:pPr>
              <w:suppressAutoHyphens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998" w:type="dxa"/>
          </w:tcPr>
          <w:p w:rsidR="00D2186B" w:rsidRPr="00B82285" w:rsidRDefault="00D2186B" w:rsidP="00DA0E5E">
            <w:pPr>
              <w:suppressAutoHyphens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1418" w:type="dxa"/>
          </w:tcPr>
          <w:p w:rsidR="00D2186B" w:rsidRPr="00B82285" w:rsidRDefault="00D2186B" w:rsidP="00DA0E5E">
            <w:pPr>
              <w:suppressAutoHyphens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</w:tcPr>
          <w:p w:rsidR="00D2186B" w:rsidRPr="00B82285" w:rsidRDefault="00D2186B" w:rsidP="00DA0E5E">
            <w:pPr>
              <w:suppressAutoHyphens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  <w:tr w:rsidR="00D2186B" w:rsidRPr="00B82285" w:rsidTr="00DA0E5E">
        <w:trPr>
          <w:trHeight w:hRule="exact" w:val="794"/>
        </w:trPr>
        <w:tc>
          <w:tcPr>
            <w:tcW w:w="567" w:type="dxa"/>
            <w:vMerge/>
            <w:vAlign w:val="center"/>
          </w:tcPr>
          <w:p w:rsidR="00D2186B" w:rsidRPr="00B82285" w:rsidRDefault="00D2186B" w:rsidP="00B82285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vMerge/>
            <w:vAlign w:val="center"/>
          </w:tcPr>
          <w:p w:rsidR="00D2186B" w:rsidRPr="00B82285" w:rsidRDefault="00D2186B" w:rsidP="00B82285">
            <w:pPr>
              <w:suppressAutoHyphens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2186B" w:rsidRPr="00B82285" w:rsidRDefault="00D2186B" w:rsidP="00B82285">
            <w:pPr>
              <w:suppressAutoHyphens/>
              <w:rPr>
                <w:rFonts w:ascii="Calibri" w:hAnsi="Calibri" w:cs="Calibri"/>
                <w:sz w:val="20"/>
                <w:lang w:eastAsia="ar-SA"/>
              </w:rPr>
            </w:pPr>
            <w:r w:rsidRPr="00B82285">
              <w:rPr>
                <w:rFonts w:ascii="Calibri" w:hAnsi="Calibri" w:cs="Calibri"/>
                <w:sz w:val="20"/>
                <w:lang w:eastAsia="ar-SA"/>
              </w:rPr>
              <w:t xml:space="preserve">b) w warunkach beztlenowych z neutralizatorem substancji przeciwdrobnoustrojowych  </w:t>
            </w:r>
          </w:p>
        </w:tc>
        <w:tc>
          <w:tcPr>
            <w:tcW w:w="851" w:type="dxa"/>
            <w:vMerge/>
            <w:vAlign w:val="center"/>
          </w:tcPr>
          <w:p w:rsidR="00D2186B" w:rsidRPr="00B82285" w:rsidRDefault="00D2186B" w:rsidP="00B82285">
            <w:pPr>
              <w:suppressAutoHyphens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717" w:type="dxa"/>
            <w:vAlign w:val="center"/>
          </w:tcPr>
          <w:p w:rsidR="00D2186B" w:rsidRPr="00B82285" w:rsidRDefault="00D2186B" w:rsidP="00B82285">
            <w:pPr>
              <w:suppressAutoHyphens/>
              <w:jc w:val="center"/>
              <w:rPr>
                <w:rFonts w:ascii="Calibri" w:hAnsi="Calibri" w:cs="Calibri"/>
                <w:color w:val="000000" w:themeColor="text1"/>
                <w:sz w:val="20"/>
                <w:lang w:eastAsia="ar-SA"/>
              </w:rPr>
            </w:pPr>
            <w:r w:rsidRPr="00B82285">
              <w:rPr>
                <w:rFonts w:ascii="Calibri" w:hAnsi="Calibri" w:cs="Calibri"/>
                <w:color w:val="000000" w:themeColor="text1"/>
                <w:sz w:val="20"/>
                <w:lang w:eastAsia="ar-SA"/>
              </w:rPr>
              <w:t>1</w:t>
            </w:r>
            <w:r w:rsidRPr="002E1300">
              <w:rPr>
                <w:rFonts w:ascii="Calibri" w:hAnsi="Calibri" w:cs="Calibri"/>
                <w:color w:val="000000" w:themeColor="text1"/>
                <w:sz w:val="20"/>
                <w:lang w:eastAsia="ar-SA"/>
              </w:rPr>
              <w:t>.</w:t>
            </w:r>
            <w:r w:rsidRPr="00B82285">
              <w:rPr>
                <w:rFonts w:ascii="Calibri" w:hAnsi="Calibri" w:cs="Calibri"/>
                <w:color w:val="000000" w:themeColor="text1"/>
                <w:sz w:val="20"/>
                <w:lang w:eastAsia="ar-SA"/>
              </w:rPr>
              <w:t>100</w:t>
            </w:r>
          </w:p>
        </w:tc>
        <w:tc>
          <w:tcPr>
            <w:tcW w:w="984" w:type="dxa"/>
            <w:gridSpan w:val="2"/>
          </w:tcPr>
          <w:p w:rsidR="00D2186B" w:rsidRPr="00B82285" w:rsidRDefault="00D2186B" w:rsidP="00DA0E5E">
            <w:pPr>
              <w:suppressAutoHyphens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1269" w:type="dxa"/>
          </w:tcPr>
          <w:p w:rsidR="00D2186B" w:rsidRPr="00B82285" w:rsidRDefault="00D2186B" w:rsidP="00DA0E5E">
            <w:pPr>
              <w:suppressAutoHyphens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998" w:type="dxa"/>
          </w:tcPr>
          <w:p w:rsidR="00D2186B" w:rsidRPr="00B82285" w:rsidRDefault="00D2186B" w:rsidP="00DA0E5E">
            <w:pPr>
              <w:suppressAutoHyphens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1418" w:type="dxa"/>
          </w:tcPr>
          <w:p w:rsidR="00D2186B" w:rsidRPr="00B82285" w:rsidRDefault="00D2186B" w:rsidP="00DA0E5E">
            <w:pPr>
              <w:suppressAutoHyphens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</w:tcPr>
          <w:p w:rsidR="00D2186B" w:rsidRPr="00B82285" w:rsidRDefault="00D2186B" w:rsidP="00DA0E5E">
            <w:pPr>
              <w:suppressAutoHyphens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  <w:p w:rsidR="00D2186B" w:rsidRPr="00B82285" w:rsidRDefault="00D2186B" w:rsidP="00DA0E5E">
            <w:pPr>
              <w:suppressAutoHyphens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  <w:tr w:rsidR="00D2186B" w:rsidRPr="00B82285" w:rsidTr="00DA0E5E">
        <w:trPr>
          <w:trHeight w:hRule="exact" w:val="510"/>
        </w:trPr>
        <w:tc>
          <w:tcPr>
            <w:tcW w:w="567" w:type="dxa"/>
            <w:vAlign w:val="center"/>
          </w:tcPr>
          <w:p w:rsidR="00D2186B" w:rsidRPr="00B82285" w:rsidRDefault="00D2186B" w:rsidP="00B82285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B82285">
              <w:rPr>
                <w:rFonts w:ascii="Calibri" w:hAnsi="Calibri" w:cs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961" w:type="dxa"/>
            <w:gridSpan w:val="3"/>
            <w:vAlign w:val="center"/>
          </w:tcPr>
          <w:p w:rsidR="00D2186B" w:rsidRPr="00B82285" w:rsidRDefault="00D2186B" w:rsidP="00B82285">
            <w:pPr>
              <w:suppressAutoHyphens/>
              <w:rPr>
                <w:rFonts w:ascii="Calibri" w:hAnsi="Calibri" w:cs="Calibri"/>
                <w:b/>
                <w:sz w:val="20"/>
                <w:lang w:eastAsia="ar-SA"/>
              </w:rPr>
            </w:pPr>
            <w:r w:rsidRPr="00B82285">
              <w:rPr>
                <w:rFonts w:ascii="Calibri" w:hAnsi="Calibri" w:cs="Calibri"/>
                <w:sz w:val="20"/>
                <w:lang w:eastAsia="ar-SA"/>
              </w:rPr>
              <w:t xml:space="preserve">Podłoże płynne do posiewów pediatrycznych </w:t>
            </w:r>
            <w:r w:rsidRPr="00B82285">
              <w:rPr>
                <w:rFonts w:ascii="Calibri" w:hAnsi="Calibri" w:cs="Calibri"/>
                <w:b/>
                <w:sz w:val="19"/>
                <w:szCs w:val="19"/>
                <w:lang w:eastAsia="ar-SA"/>
              </w:rPr>
              <w:br/>
            </w:r>
            <w:r w:rsidRPr="00B82285">
              <w:rPr>
                <w:rFonts w:ascii="Calibri" w:hAnsi="Calibri" w:cs="Calibri"/>
                <w:sz w:val="20"/>
                <w:lang w:eastAsia="ar-SA"/>
              </w:rPr>
              <w:t xml:space="preserve">z neutralizatorem substancji przeciwdrobnoustrojowych  </w:t>
            </w:r>
          </w:p>
        </w:tc>
        <w:tc>
          <w:tcPr>
            <w:tcW w:w="851" w:type="dxa"/>
            <w:vMerge/>
            <w:vAlign w:val="center"/>
          </w:tcPr>
          <w:p w:rsidR="00D2186B" w:rsidRPr="00B82285" w:rsidRDefault="00D2186B" w:rsidP="00B82285">
            <w:pPr>
              <w:suppressAutoHyphens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717" w:type="dxa"/>
            <w:vAlign w:val="center"/>
          </w:tcPr>
          <w:p w:rsidR="00D2186B" w:rsidRPr="00B82285" w:rsidRDefault="00D2186B" w:rsidP="00B82285">
            <w:pPr>
              <w:suppressAutoHyphens/>
              <w:rPr>
                <w:rFonts w:ascii="Calibri" w:hAnsi="Calibri" w:cs="Calibri"/>
                <w:color w:val="000000" w:themeColor="text1"/>
                <w:sz w:val="20"/>
                <w:lang w:eastAsia="ar-SA"/>
              </w:rPr>
            </w:pPr>
            <w:r w:rsidRPr="00B82285">
              <w:rPr>
                <w:rFonts w:ascii="Calibri" w:hAnsi="Calibri" w:cs="Calibri"/>
                <w:color w:val="000000" w:themeColor="text1"/>
                <w:sz w:val="20"/>
                <w:lang w:eastAsia="ar-SA"/>
              </w:rPr>
              <w:t xml:space="preserve">   200</w:t>
            </w:r>
          </w:p>
        </w:tc>
        <w:tc>
          <w:tcPr>
            <w:tcW w:w="984" w:type="dxa"/>
            <w:gridSpan w:val="2"/>
          </w:tcPr>
          <w:p w:rsidR="00D2186B" w:rsidRPr="00B82285" w:rsidRDefault="00D2186B" w:rsidP="00DA0E5E">
            <w:pPr>
              <w:suppressAutoHyphens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1269" w:type="dxa"/>
          </w:tcPr>
          <w:p w:rsidR="00D2186B" w:rsidRPr="00B82285" w:rsidRDefault="00D2186B" w:rsidP="00DA0E5E">
            <w:pPr>
              <w:suppressAutoHyphens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998" w:type="dxa"/>
            <w:vAlign w:val="center"/>
          </w:tcPr>
          <w:p w:rsidR="00D2186B" w:rsidRPr="00B82285" w:rsidRDefault="00D2186B" w:rsidP="00DA0E5E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:rsidR="00D2186B" w:rsidRPr="00B82285" w:rsidRDefault="00D2186B" w:rsidP="00DA0E5E">
            <w:pPr>
              <w:suppressAutoHyphens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</w:tcPr>
          <w:p w:rsidR="00D2186B" w:rsidRPr="00B82285" w:rsidRDefault="00D2186B" w:rsidP="00DA0E5E">
            <w:pPr>
              <w:suppressAutoHyphens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  <w:tr w:rsidR="00D2186B" w:rsidRPr="00B82285" w:rsidTr="00DA0E5E">
        <w:trPr>
          <w:trHeight w:hRule="exact" w:val="510"/>
        </w:trPr>
        <w:tc>
          <w:tcPr>
            <w:tcW w:w="567" w:type="dxa"/>
            <w:vAlign w:val="center"/>
          </w:tcPr>
          <w:p w:rsidR="00D2186B" w:rsidRPr="00B82285" w:rsidRDefault="00D2186B" w:rsidP="00B82285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B82285">
              <w:rPr>
                <w:rFonts w:ascii="Calibri" w:hAnsi="Calibri" w:cs="Calibr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961" w:type="dxa"/>
            <w:gridSpan w:val="3"/>
            <w:vAlign w:val="center"/>
          </w:tcPr>
          <w:p w:rsidR="00D2186B" w:rsidRPr="00B82285" w:rsidRDefault="00D2186B" w:rsidP="00B82285">
            <w:pPr>
              <w:suppressAutoHyphens/>
              <w:rPr>
                <w:rFonts w:ascii="Calibri" w:hAnsi="Calibri" w:cs="Calibri"/>
                <w:sz w:val="20"/>
                <w:lang w:eastAsia="ar-SA"/>
              </w:rPr>
            </w:pPr>
            <w:r w:rsidRPr="00B82285">
              <w:rPr>
                <w:rFonts w:ascii="Calibri" w:hAnsi="Calibri" w:cs="Calibri"/>
                <w:sz w:val="20"/>
                <w:lang w:eastAsia="ar-SA"/>
              </w:rPr>
              <w:t xml:space="preserve">Plastikowe nasadki z bezigłową końcówką i nakładką </w:t>
            </w:r>
            <w:r w:rsidRPr="00B82285">
              <w:rPr>
                <w:rFonts w:ascii="Calibri" w:hAnsi="Calibri" w:cs="Calibri"/>
                <w:sz w:val="20"/>
                <w:lang w:eastAsia="ar-SA"/>
              </w:rPr>
              <w:br/>
              <w:t>z filtrem do przesiewania butelek dodatnich</w:t>
            </w:r>
          </w:p>
        </w:tc>
        <w:tc>
          <w:tcPr>
            <w:tcW w:w="851" w:type="dxa"/>
            <w:vAlign w:val="center"/>
          </w:tcPr>
          <w:p w:rsidR="00D2186B" w:rsidRPr="00B82285" w:rsidRDefault="00D2186B" w:rsidP="00B82285">
            <w:pPr>
              <w:suppressAutoHyphens/>
              <w:jc w:val="center"/>
              <w:rPr>
                <w:rFonts w:ascii="Calibri" w:hAnsi="Calibri" w:cs="Calibri"/>
                <w:sz w:val="20"/>
                <w:lang w:eastAsia="ar-SA"/>
              </w:rPr>
            </w:pPr>
            <w:r w:rsidRPr="00B82285">
              <w:rPr>
                <w:rFonts w:ascii="Calibri" w:hAnsi="Calibri" w:cs="Calibri"/>
                <w:sz w:val="20"/>
                <w:lang w:eastAsia="ar-SA"/>
              </w:rPr>
              <w:t>szt.</w:t>
            </w:r>
          </w:p>
        </w:tc>
        <w:tc>
          <w:tcPr>
            <w:tcW w:w="717" w:type="dxa"/>
            <w:vAlign w:val="center"/>
          </w:tcPr>
          <w:p w:rsidR="00D2186B" w:rsidRPr="00B82285" w:rsidRDefault="00D2186B" w:rsidP="00B82285">
            <w:pPr>
              <w:suppressAutoHyphens/>
              <w:jc w:val="center"/>
              <w:rPr>
                <w:rFonts w:ascii="Calibri" w:hAnsi="Calibri" w:cs="Calibri"/>
                <w:color w:val="000000" w:themeColor="text1"/>
                <w:sz w:val="20"/>
                <w:lang w:eastAsia="ar-SA"/>
              </w:rPr>
            </w:pPr>
            <w:r w:rsidRPr="00B82285">
              <w:rPr>
                <w:rFonts w:ascii="Calibri" w:hAnsi="Calibri" w:cs="Calibri"/>
                <w:color w:val="000000" w:themeColor="text1"/>
                <w:sz w:val="20"/>
                <w:lang w:eastAsia="ar-SA"/>
              </w:rPr>
              <w:t>200</w:t>
            </w:r>
          </w:p>
        </w:tc>
        <w:tc>
          <w:tcPr>
            <w:tcW w:w="984" w:type="dxa"/>
            <w:gridSpan w:val="2"/>
          </w:tcPr>
          <w:p w:rsidR="00D2186B" w:rsidRPr="00B82285" w:rsidRDefault="00D2186B" w:rsidP="00DA0E5E">
            <w:pPr>
              <w:suppressAutoHyphens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1269" w:type="dxa"/>
          </w:tcPr>
          <w:p w:rsidR="00D2186B" w:rsidRPr="00B82285" w:rsidRDefault="00D2186B" w:rsidP="00DA0E5E">
            <w:pPr>
              <w:suppressAutoHyphens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998" w:type="dxa"/>
          </w:tcPr>
          <w:p w:rsidR="00D2186B" w:rsidRPr="00B82285" w:rsidRDefault="00D2186B" w:rsidP="00DA0E5E">
            <w:pPr>
              <w:suppressAutoHyphens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1418" w:type="dxa"/>
          </w:tcPr>
          <w:p w:rsidR="00D2186B" w:rsidRPr="00B82285" w:rsidRDefault="00D2186B" w:rsidP="00DA0E5E">
            <w:pPr>
              <w:suppressAutoHyphens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</w:tcPr>
          <w:p w:rsidR="00D2186B" w:rsidRPr="00B82285" w:rsidRDefault="00D2186B" w:rsidP="00DA0E5E">
            <w:pPr>
              <w:suppressAutoHyphens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  <w:tr w:rsidR="005A7802" w:rsidRPr="00B82285" w:rsidTr="00DA0E5E">
        <w:trPr>
          <w:trHeight w:hRule="exact" w:val="396"/>
        </w:trPr>
        <w:tc>
          <w:tcPr>
            <w:tcW w:w="8073" w:type="dxa"/>
            <w:gridSpan w:val="7"/>
            <w:shd w:val="clear" w:color="auto" w:fill="F2F2F2" w:themeFill="background1" w:themeFillShade="F2"/>
            <w:vAlign w:val="center"/>
          </w:tcPr>
          <w:p w:rsidR="005A7802" w:rsidRPr="00B82285" w:rsidRDefault="005A7802" w:rsidP="005A7802">
            <w:pPr>
              <w:suppressAutoHyphens/>
              <w:jc w:val="right"/>
              <w:rPr>
                <w:rFonts w:ascii="Calibri" w:hAnsi="Calibri" w:cs="Calibri"/>
                <w:b/>
                <w:color w:val="00B050"/>
                <w:sz w:val="20"/>
                <w:lang w:eastAsia="ar-SA"/>
              </w:rPr>
            </w:pPr>
            <w:r w:rsidRPr="00B82285">
              <w:rPr>
                <w:rFonts w:ascii="Calibri" w:hAnsi="Calibri" w:cs="Calibri"/>
                <w:b/>
                <w:sz w:val="20"/>
                <w:lang w:eastAsia="ar-SA"/>
              </w:rPr>
              <w:t>RAZEM poz. 1 do 4: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5A7802" w:rsidRPr="00B82285" w:rsidRDefault="005A7802" w:rsidP="005A7802">
            <w:pPr>
              <w:suppressAutoHyphens/>
              <w:jc w:val="center"/>
              <w:rPr>
                <w:rFonts w:ascii="Calibri" w:hAnsi="Calibri" w:cs="Calibri"/>
                <w:b/>
                <w:color w:val="00B050"/>
                <w:sz w:val="20"/>
                <w:lang w:eastAsia="ar-SA"/>
              </w:rPr>
            </w:pPr>
            <w:r w:rsidRPr="005A7802">
              <w:rPr>
                <w:rFonts w:ascii="Calibri" w:hAnsi="Calibri" w:cs="Calibri"/>
                <w:b/>
                <w:color w:val="000000" w:themeColor="text1"/>
                <w:sz w:val="20"/>
                <w:lang w:eastAsia="ar-SA"/>
              </w:rPr>
              <w:t>... zł</w:t>
            </w: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5A7802" w:rsidRPr="00B82285" w:rsidRDefault="005A7802" w:rsidP="00B82285">
            <w:pPr>
              <w:suppressAutoHyphens/>
              <w:jc w:val="center"/>
              <w:rPr>
                <w:rFonts w:ascii="Calibri" w:hAnsi="Calibri" w:cs="Calibri"/>
                <w:b/>
                <w:sz w:val="20"/>
                <w:lang w:eastAsia="ar-SA"/>
              </w:rPr>
            </w:pPr>
            <w:r>
              <w:rPr>
                <w:rFonts w:ascii="Calibri" w:hAnsi="Calibri" w:cs="Calibri"/>
                <w:b/>
                <w:sz w:val="20"/>
                <w:lang w:eastAsia="ar-SA"/>
              </w:rPr>
              <w:t>x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A7802" w:rsidRPr="00B82285" w:rsidRDefault="005A7802" w:rsidP="00B82285">
            <w:pPr>
              <w:suppressAutoHyphens/>
              <w:jc w:val="center"/>
              <w:rPr>
                <w:rFonts w:ascii="Calibri" w:hAnsi="Calibri" w:cs="Calibri"/>
                <w:b/>
                <w:sz w:val="20"/>
                <w:lang w:eastAsia="ar-SA"/>
              </w:rPr>
            </w:pPr>
            <w:r>
              <w:rPr>
                <w:rFonts w:ascii="Calibri" w:hAnsi="Calibri" w:cs="Calibri"/>
                <w:b/>
                <w:sz w:val="20"/>
                <w:lang w:eastAsia="ar-SA"/>
              </w:rPr>
              <w:t>... zł</w:t>
            </w:r>
          </w:p>
        </w:tc>
        <w:tc>
          <w:tcPr>
            <w:tcW w:w="2416" w:type="dxa"/>
            <w:shd w:val="clear" w:color="auto" w:fill="F2F2F2" w:themeFill="background1" w:themeFillShade="F2"/>
            <w:vAlign w:val="center"/>
          </w:tcPr>
          <w:p w:rsidR="005A7802" w:rsidRPr="00B82285" w:rsidRDefault="005A7802" w:rsidP="00B82285">
            <w:pPr>
              <w:suppressAutoHyphens/>
              <w:jc w:val="center"/>
              <w:rPr>
                <w:rFonts w:ascii="Calibri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ar-SA"/>
              </w:rPr>
              <w:t>x</w:t>
            </w:r>
          </w:p>
        </w:tc>
      </w:tr>
    </w:tbl>
    <w:p w:rsidR="00436DFF" w:rsidRDefault="00436DFF" w:rsidP="00C23776">
      <w:pPr>
        <w:overflowPunct w:val="0"/>
        <w:autoSpaceDE w:val="0"/>
        <w:spacing w:line="360" w:lineRule="auto"/>
        <w:ind w:right="-1"/>
        <w:jc w:val="both"/>
        <w:textAlignment w:val="baseline"/>
        <w:rPr>
          <w:rFonts w:ascii="Calibri" w:hAnsi="Calibri" w:cs="Arial"/>
          <w:b/>
          <w:sz w:val="10"/>
          <w:szCs w:val="10"/>
        </w:rPr>
      </w:pPr>
    </w:p>
    <w:p w:rsidR="00801EDB" w:rsidRPr="00E83DA8" w:rsidRDefault="00B713E9" w:rsidP="00801EDB">
      <w:pPr>
        <w:pStyle w:val="Akapitzlist"/>
        <w:numPr>
          <w:ilvl w:val="0"/>
          <w:numId w:val="5"/>
        </w:numPr>
        <w:overflowPunct w:val="0"/>
        <w:autoSpaceDE w:val="0"/>
        <w:spacing w:line="360" w:lineRule="auto"/>
        <w:ind w:left="284" w:right="-1" w:hanging="284"/>
        <w:jc w:val="both"/>
        <w:textAlignment w:val="baseline"/>
        <w:rPr>
          <w:rFonts w:ascii="Calibri" w:hAnsi="Calibri" w:cs="Arial"/>
          <w:b/>
          <w:sz w:val="20"/>
        </w:rPr>
      </w:pPr>
      <w:r w:rsidRPr="00E83DA8">
        <w:rPr>
          <w:rFonts w:ascii="Calibri" w:hAnsi="Calibri" w:cs="Arial"/>
          <w:b/>
          <w:sz w:val="20"/>
        </w:rPr>
        <w:t>OŚWIADCZENIE DOTYCZĄCE POSTANOWIEŃ NINIEJSZEGO OGŁOSZENIA:</w:t>
      </w:r>
    </w:p>
    <w:p w:rsidR="00B713E9" w:rsidRPr="00E83DA8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E83DA8">
        <w:rPr>
          <w:rFonts w:ascii="Calibri" w:hAnsi="Calibri" w:cs="Calibri"/>
          <w:sz w:val="20"/>
        </w:rPr>
        <w:t>Składamy ofertę na wykonanie zamówienia zgodnie z opisem</w:t>
      </w:r>
      <w:r w:rsidR="00C23776" w:rsidRPr="00E83DA8">
        <w:rPr>
          <w:rFonts w:ascii="Calibri" w:hAnsi="Calibri" w:cs="Calibri"/>
          <w:sz w:val="20"/>
        </w:rPr>
        <w:t xml:space="preserve"> przedmiotu zamówienia zawartym</w:t>
      </w:r>
      <w:r w:rsidRPr="00E83DA8">
        <w:rPr>
          <w:rFonts w:ascii="Calibri" w:hAnsi="Calibri" w:cs="Calibri"/>
          <w:sz w:val="20"/>
        </w:rPr>
        <w:t xml:space="preserve"> </w:t>
      </w:r>
      <w:r w:rsidR="00C23776" w:rsidRPr="00E83DA8">
        <w:rPr>
          <w:rFonts w:ascii="Calibri" w:hAnsi="Calibri" w:cs="Calibri"/>
          <w:sz w:val="20"/>
        </w:rPr>
        <w:t xml:space="preserve">w </w:t>
      </w:r>
      <w:r w:rsidR="00467023" w:rsidRPr="00E83DA8">
        <w:rPr>
          <w:rFonts w:ascii="Calibri" w:hAnsi="Calibri" w:cs="Calibri"/>
          <w:sz w:val="20"/>
        </w:rPr>
        <w:t>ogłoszeniu</w:t>
      </w:r>
      <w:r w:rsidR="00E83DA8">
        <w:rPr>
          <w:rFonts w:ascii="Calibri" w:hAnsi="Calibri" w:cs="Calibri"/>
          <w:sz w:val="20"/>
        </w:rPr>
        <w:t xml:space="preserve"> </w:t>
      </w:r>
      <w:r w:rsidR="00467023" w:rsidRPr="00E83DA8">
        <w:rPr>
          <w:rFonts w:ascii="Calibri" w:hAnsi="Calibri" w:cs="Calibri"/>
          <w:sz w:val="20"/>
        </w:rPr>
        <w:t>o zamówieniu</w:t>
      </w:r>
      <w:r w:rsidRPr="00E83DA8">
        <w:rPr>
          <w:rFonts w:ascii="Calibri" w:hAnsi="Calibri" w:cs="Calibri"/>
          <w:sz w:val="20"/>
        </w:rPr>
        <w:t xml:space="preserve">. </w:t>
      </w:r>
    </w:p>
    <w:p w:rsidR="00436DFF" w:rsidRPr="00E83DA8" w:rsidRDefault="00E749B7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E83DA8">
        <w:rPr>
          <w:rFonts w:ascii="Calibri" w:hAnsi="Calibri" w:cs="Calibri"/>
          <w:sz w:val="20"/>
        </w:rPr>
        <w:t>Oświadczamy, że wykonam</w:t>
      </w:r>
      <w:r w:rsidR="00445C8C" w:rsidRPr="00E83DA8">
        <w:rPr>
          <w:rFonts w:ascii="Calibri" w:hAnsi="Calibri" w:cs="Calibri"/>
          <w:sz w:val="20"/>
        </w:rPr>
        <w:t xml:space="preserve">y zamówienie w terminie </w:t>
      </w:r>
      <w:r w:rsidR="00AD199C">
        <w:rPr>
          <w:rFonts w:ascii="Calibri" w:hAnsi="Calibri"/>
          <w:sz w:val="20"/>
        </w:rPr>
        <w:t>8</w:t>
      </w:r>
      <w:bookmarkStart w:id="0" w:name="_GoBack"/>
      <w:bookmarkEnd w:id="0"/>
      <w:r w:rsidR="00436DFF" w:rsidRPr="00E83DA8">
        <w:rPr>
          <w:rFonts w:ascii="Calibri" w:hAnsi="Calibri"/>
          <w:sz w:val="20"/>
        </w:rPr>
        <w:t xml:space="preserve"> miesięcy</w:t>
      </w:r>
      <w:r w:rsidR="006F40FB">
        <w:rPr>
          <w:rFonts w:ascii="Calibri" w:hAnsi="Calibri"/>
          <w:sz w:val="20"/>
        </w:rPr>
        <w:t xml:space="preserve"> od daty zawarcia umowy</w:t>
      </w:r>
      <w:r w:rsidR="00445C8C" w:rsidRPr="00E83DA8">
        <w:rPr>
          <w:rFonts w:ascii="Calibri" w:hAnsi="Calibri"/>
          <w:sz w:val="20"/>
        </w:rPr>
        <w:t xml:space="preserve">. </w:t>
      </w:r>
    </w:p>
    <w:p w:rsidR="006F40FB" w:rsidRPr="006F40FB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E83DA8">
        <w:rPr>
          <w:rFonts w:ascii="Calibri" w:hAnsi="Calibri" w:cs="Calibri"/>
          <w:bCs/>
          <w:sz w:val="20"/>
        </w:rPr>
        <w:t>Oświadczam</w:t>
      </w:r>
      <w:r w:rsidR="006F40FB">
        <w:rPr>
          <w:rFonts w:ascii="Calibri" w:hAnsi="Calibri" w:cs="Calibri"/>
          <w:bCs/>
          <w:sz w:val="20"/>
        </w:rPr>
        <w:t>y</w:t>
      </w:r>
      <w:r w:rsidRPr="00E83DA8">
        <w:rPr>
          <w:rFonts w:ascii="Calibri" w:hAnsi="Calibri" w:cs="Calibri"/>
          <w:bCs/>
          <w:sz w:val="20"/>
        </w:rPr>
        <w:t xml:space="preserve">, że akceptuję </w:t>
      </w:r>
      <w:r w:rsidR="006F40FB">
        <w:rPr>
          <w:rFonts w:ascii="Calibri" w:hAnsi="Calibri" w:cs="Calibri"/>
          <w:bCs/>
          <w:sz w:val="20"/>
        </w:rPr>
        <w:t>warunki umowy zawarte we wzorze umowy.</w:t>
      </w:r>
    </w:p>
    <w:p w:rsidR="00B713E9" w:rsidRPr="00E83DA8" w:rsidRDefault="006F40FB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E83DA8">
        <w:rPr>
          <w:rFonts w:ascii="Calibri" w:hAnsi="Calibri" w:cs="Calibri"/>
          <w:bCs/>
          <w:sz w:val="20"/>
        </w:rPr>
        <w:t>Oświadczam</w:t>
      </w:r>
      <w:r>
        <w:rPr>
          <w:rFonts w:ascii="Calibri" w:hAnsi="Calibri" w:cs="Calibri"/>
          <w:bCs/>
          <w:sz w:val="20"/>
        </w:rPr>
        <w:t>y</w:t>
      </w:r>
      <w:r w:rsidRPr="00E83DA8">
        <w:rPr>
          <w:rFonts w:ascii="Calibri" w:hAnsi="Calibri" w:cs="Calibri"/>
          <w:bCs/>
          <w:sz w:val="20"/>
        </w:rPr>
        <w:t xml:space="preserve">, że akceptuję </w:t>
      </w:r>
      <w:r w:rsidR="00B713E9" w:rsidRPr="00E83DA8">
        <w:rPr>
          <w:rFonts w:ascii="Calibri" w:hAnsi="Calibri" w:cs="Calibri"/>
          <w:bCs/>
          <w:sz w:val="20"/>
        </w:rPr>
        <w:t>termin płatności od daty dostarczenia prawidłowo wystawionej faktury: 30 dni.</w:t>
      </w:r>
    </w:p>
    <w:p w:rsidR="00B713E9" w:rsidRPr="00E83DA8" w:rsidRDefault="006F40FB" w:rsidP="00E83DA8">
      <w:pPr>
        <w:pStyle w:val="Akapitzlist"/>
        <w:numPr>
          <w:ilvl w:val="0"/>
          <w:numId w:val="6"/>
        </w:numPr>
        <w:overflowPunct w:val="0"/>
        <w:autoSpaceDE w:val="0"/>
        <w:ind w:right="394"/>
        <w:jc w:val="both"/>
        <w:textAlignment w:val="baseline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Oświadczam</w:t>
      </w:r>
      <w:r w:rsidR="00B713E9" w:rsidRPr="00E83DA8">
        <w:rPr>
          <w:rFonts w:ascii="Calibri" w:hAnsi="Calibri" w:cs="Calibri"/>
          <w:sz w:val="20"/>
        </w:rPr>
        <w:t>y, że uważam/-y się za związanego/-</w:t>
      </w:r>
      <w:proofErr w:type="spellStart"/>
      <w:r w:rsidR="00B713E9" w:rsidRPr="00E83DA8">
        <w:rPr>
          <w:rFonts w:ascii="Calibri" w:hAnsi="Calibri" w:cs="Calibri"/>
          <w:sz w:val="20"/>
        </w:rPr>
        <w:t>ych</w:t>
      </w:r>
      <w:proofErr w:type="spellEnd"/>
      <w:r w:rsidR="00B713E9" w:rsidRPr="00E83DA8">
        <w:rPr>
          <w:rFonts w:ascii="Calibri" w:hAnsi="Calibri" w:cs="Calibri"/>
          <w:sz w:val="20"/>
        </w:rPr>
        <w:t xml:space="preserve"> z ofertą przez okres </w:t>
      </w:r>
      <w:r w:rsidR="00B713E9" w:rsidRPr="00E83DA8">
        <w:rPr>
          <w:rFonts w:ascii="Calibri" w:hAnsi="Calibri" w:cs="Calibri"/>
          <w:bCs/>
          <w:sz w:val="20"/>
        </w:rPr>
        <w:t>30 dni</w:t>
      </w:r>
      <w:r w:rsidR="00B713E9" w:rsidRPr="00E83DA8">
        <w:rPr>
          <w:rFonts w:ascii="Calibri" w:hAnsi="Calibri" w:cs="Calibri"/>
          <w:sz w:val="20"/>
        </w:rPr>
        <w:t xml:space="preserve"> od upływu terminu składania ofert.</w:t>
      </w:r>
    </w:p>
    <w:p w:rsidR="00C23776" w:rsidRPr="00E83DA8" w:rsidRDefault="00B713E9" w:rsidP="00E83DA8">
      <w:pPr>
        <w:pStyle w:val="Akapitzlist"/>
        <w:numPr>
          <w:ilvl w:val="0"/>
          <w:numId w:val="6"/>
        </w:numPr>
        <w:overflowPunct w:val="0"/>
        <w:autoSpaceDE w:val="0"/>
        <w:ind w:right="394"/>
        <w:jc w:val="both"/>
        <w:textAlignment w:val="baseline"/>
        <w:rPr>
          <w:rFonts w:ascii="Calibri" w:hAnsi="Calibri" w:cs="Calibri"/>
          <w:sz w:val="20"/>
        </w:rPr>
      </w:pPr>
      <w:r w:rsidRPr="00E83DA8">
        <w:rPr>
          <w:rFonts w:ascii="Calibri" w:hAnsi="Calibri" w:cs="Calibri"/>
          <w:sz w:val="20"/>
        </w:rPr>
        <w:t>Oświadczamy, że powyżej podana cena zawiera</w:t>
      </w:r>
      <w:r w:rsidR="00C23776" w:rsidRPr="00E83DA8">
        <w:rPr>
          <w:rFonts w:ascii="Calibri" w:hAnsi="Calibri" w:cs="Calibri"/>
          <w:sz w:val="20"/>
        </w:rPr>
        <w:t xml:space="preserve"> wszystkie koszty, jakie ponosi </w:t>
      </w:r>
      <w:r w:rsidRPr="00E83DA8">
        <w:rPr>
          <w:rFonts w:ascii="Calibri" w:hAnsi="Calibri" w:cs="Calibri"/>
          <w:sz w:val="20"/>
        </w:rPr>
        <w:t>Zamawiając</w:t>
      </w:r>
      <w:r w:rsidR="000237E4" w:rsidRPr="00E83DA8">
        <w:rPr>
          <w:rFonts w:ascii="Calibri" w:hAnsi="Calibri" w:cs="Calibri"/>
          <w:sz w:val="20"/>
        </w:rPr>
        <w:t>y</w:t>
      </w:r>
      <w:r w:rsidRPr="00E83DA8">
        <w:rPr>
          <w:rFonts w:ascii="Calibri" w:hAnsi="Calibri" w:cs="Calibri"/>
          <w:sz w:val="20"/>
        </w:rPr>
        <w:t xml:space="preserve"> w przypadku wyboru mojej/-naszej  oferty.</w:t>
      </w:r>
    </w:p>
    <w:p w:rsidR="00EB5097" w:rsidRPr="00E83DA8" w:rsidRDefault="00B713E9" w:rsidP="00E83DA8">
      <w:pPr>
        <w:pStyle w:val="Akapitzlist"/>
        <w:numPr>
          <w:ilvl w:val="0"/>
          <w:numId w:val="6"/>
        </w:numPr>
        <w:overflowPunct w:val="0"/>
        <w:autoSpaceDE w:val="0"/>
        <w:ind w:right="394"/>
        <w:jc w:val="both"/>
        <w:textAlignment w:val="baseline"/>
        <w:rPr>
          <w:rFonts w:ascii="Calibri" w:hAnsi="Calibri" w:cs="Calibri"/>
          <w:sz w:val="20"/>
        </w:rPr>
      </w:pPr>
      <w:r w:rsidRPr="00E83DA8">
        <w:rPr>
          <w:rFonts w:ascii="Calibri" w:hAnsi="Calibri" w:cs="Calibri"/>
          <w:sz w:val="20"/>
        </w:rPr>
        <w:t>Oświadczam</w:t>
      </w:r>
      <w:r w:rsidR="006F40FB">
        <w:rPr>
          <w:rFonts w:ascii="Calibri" w:hAnsi="Calibri" w:cs="Calibri"/>
          <w:sz w:val="20"/>
        </w:rPr>
        <w:t>y</w:t>
      </w:r>
      <w:r w:rsidRPr="00E83DA8">
        <w:rPr>
          <w:rFonts w:ascii="Calibri" w:hAnsi="Calibri" w:cs="Calibri"/>
          <w:sz w:val="20"/>
        </w:rPr>
        <w:t xml:space="preserve">, że wypełniliśmy obowiązki informacyjne przewidziane w art. 13 lub art. 14 RODO (Rozporządzenie Parlamentu Europejskiego i Rady (UE) 2016/679 z dnia 27 kwietnia 2016 r. w sprawie ochrony osób fizycznych </w:t>
      </w:r>
      <w:r w:rsidR="00801EDB" w:rsidRPr="00E83DA8">
        <w:rPr>
          <w:rFonts w:ascii="Calibri" w:hAnsi="Calibri" w:cs="Calibri"/>
          <w:sz w:val="20"/>
        </w:rPr>
        <w:t xml:space="preserve"> </w:t>
      </w:r>
      <w:r w:rsidRPr="00E83DA8">
        <w:rPr>
          <w:rFonts w:ascii="Calibri" w:hAnsi="Calibri" w:cs="Calibri"/>
          <w:sz w:val="20"/>
        </w:rPr>
        <w:t>w związku z przetwarzaniem danych osobowych i w sprawie swobodnego przepływu takich danych oraz uchylenia dyrektywy 95/46/WE) wobec osób fizycznych, od których dane osobowe bezpośrednio lub pośrednio pozyskałem</w:t>
      </w:r>
      <w:r w:rsidR="00E83DA8">
        <w:rPr>
          <w:rFonts w:ascii="Calibri" w:hAnsi="Calibri" w:cs="Calibri"/>
          <w:sz w:val="20"/>
        </w:rPr>
        <w:t xml:space="preserve"> </w:t>
      </w:r>
      <w:r w:rsidRPr="00E83DA8">
        <w:rPr>
          <w:rFonts w:ascii="Calibri" w:hAnsi="Calibri" w:cs="Calibri"/>
          <w:sz w:val="20"/>
        </w:rPr>
        <w:t>w celu ubiegania się o udzielenie zamówienia public</w:t>
      </w:r>
      <w:r w:rsidR="004003B9" w:rsidRPr="00E83DA8">
        <w:rPr>
          <w:rFonts w:ascii="Calibri" w:hAnsi="Calibri" w:cs="Calibri"/>
          <w:sz w:val="20"/>
        </w:rPr>
        <w:t>znego w niniejszym postępowaniu.</w:t>
      </w:r>
    </w:p>
    <w:p w:rsidR="003E0380" w:rsidRPr="00E83DA8" w:rsidRDefault="003E0380" w:rsidP="00A54633">
      <w:pPr>
        <w:ind w:left="-142" w:right="-1"/>
        <w:rPr>
          <w:rFonts w:ascii="Calibri" w:hAnsi="Calibri" w:cs="Calibri"/>
          <w:sz w:val="20"/>
        </w:rPr>
      </w:pPr>
    </w:p>
    <w:p w:rsidR="00267F66" w:rsidRPr="00C23776" w:rsidRDefault="00267F66" w:rsidP="00A54633">
      <w:pPr>
        <w:ind w:left="-142" w:right="-1"/>
        <w:rPr>
          <w:rFonts w:ascii="Calibri" w:hAnsi="Calibri" w:cs="Calibri"/>
          <w:sz w:val="18"/>
          <w:szCs w:val="18"/>
        </w:rPr>
      </w:pPr>
    </w:p>
    <w:p w:rsidR="00B713E9" w:rsidRPr="00B96C94" w:rsidRDefault="00121BD4" w:rsidP="00A54633">
      <w:pPr>
        <w:ind w:left="-142" w:right="-1"/>
        <w:rPr>
          <w:rFonts w:ascii="Calibri" w:hAnsi="Calibri" w:cs="Arial"/>
          <w:bCs/>
          <w:iCs/>
          <w:sz w:val="20"/>
        </w:rPr>
      </w:pPr>
      <w:r w:rsidRPr="00C23776">
        <w:rPr>
          <w:rFonts w:ascii="Calibri" w:hAnsi="Calibri" w:cs="Calibri"/>
          <w:sz w:val="18"/>
          <w:szCs w:val="18"/>
        </w:rPr>
        <w:br/>
      </w:r>
      <w:r w:rsidR="00B96C94">
        <w:rPr>
          <w:rFonts w:ascii="Calibri" w:hAnsi="Calibri" w:cs="Arial"/>
          <w:sz w:val="20"/>
        </w:rPr>
        <w:t xml:space="preserve">                        </w:t>
      </w:r>
      <w:r w:rsidR="00B713E9" w:rsidRPr="00B96C94">
        <w:rPr>
          <w:rFonts w:ascii="Calibri" w:hAnsi="Calibri" w:cs="Arial"/>
          <w:sz w:val="20"/>
        </w:rPr>
        <w:t>..............</w:t>
      </w:r>
      <w:r w:rsidR="00B96C94">
        <w:rPr>
          <w:rFonts w:ascii="Calibri" w:hAnsi="Calibri" w:cs="Arial"/>
          <w:sz w:val="20"/>
        </w:rPr>
        <w:t>..</w:t>
      </w:r>
      <w:r w:rsidR="00B713E9" w:rsidRPr="00B96C94">
        <w:rPr>
          <w:rFonts w:ascii="Calibri" w:hAnsi="Calibri" w:cs="Arial"/>
          <w:sz w:val="20"/>
        </w:rPr>
        <w:t>................ dnia …………........</w:t>
      </w:r>
      <w:r w:rsidR="008330B2" w:rsidRPr="00B96C94">
        <w:rPr>
          <w:rFonts w:ascii="Calibri" w:hAnsi="Calibri" w:cs="Arial"/>
          <w:sz w:val="20"/>
        </w:rPr>
        <w:t>.....</w:t>
      </w:r>
      <w:r w:rsidR="00B713E9" w:rsidRPr="00B96C94">
        <w:rPr>
          <w:rFonts w:ascii="Calibri" w:hAnsi="Calibri" w:cs="Arial"/>
          <w:sz w:val="20"/>
        </w:rPr>
        <w:t xml:space="preserve">.                                                </w:t>
      </w:r>
      <w:r w:rsidR="008330B2" w:rsidRPr="00B96C94">
        <w:rPr>
          <w:rFonts w:ascii="Calibri" w:hAnsi="Calibri" w:cs="Arial"/>
          <w:sz w:val="20"/>
        </w:rPr>
        <w:t xml:space="preserve">     </w:t>
      </w:r>
      <w:r w:rsidR="00B96C94">
        <w:rPr>
          <w:rFonts w:ascii="Calibri" w:hAnsi="Calibri" w:cs="Arial"/>
          <w:sz w:val="20"/>
        </w:rPr>
        <w:t xml:space="preserve">                                    </w:t>
      </w:r>
      <w:r w:rsidR="008330B2" w:rsidRPr="00B96C94">
        <w:rPr>
          <w:rFonts w:ascii="Calibri" w:hAnsi="Calibri" w:cs="Arial"/>
          <w:sz w:val="20"/>
        </w:rPr>
        <w:t xml:space="preserve">      </w:t>
      </w:r>
      <w:r w:rsidR="00B713E9" w:rsidRPr="00B96C94">
        <w:rPr>
          <w:rFonts w:ascii="Calibri" w:hAnsi="Calibri" w:cs="Arial"/>
          <w:sz w:val="20"/>
        </w:rPr>
        <w:t>………………………………………………………………………</w:t>
      </w:r>
    </w:p>
    <w:p w:rsidR="00AF4EF3" w:rsidRDefault="00B713E9" w:rsidP="004003B9">
      <w:pPr>
        <w:ind w:left="2836" w:right="-1"/>
        <w:jc w:val="center"/>
        <w:rPr>
          <w:rFonts w:ascii="Calibri" w:hAnsi="Calibri" w:cs="Calibri"/>
          <w:b/>
          <w:sz w:val="20"/>
        </w:rPr>
      </w:pPr>
      <w:r w:rsidRPr="00B96C94">
        <w:rPr>
          <w:rFonts w:ascii="Calibri" w:hAnsi="Calibri" w:cs="Arial"/>
          <w:bCs/>
          <w:iCs/>
          <w:sz w:val="20"/>
        </w:rPr>
        <w:t xml:space="preserve">                                  </w:t>
      </w:r>
      <w:r w:rsidR="008330B2" w:rsidRPr="00B96C94">
        <w:rPr>
          <w:rFonts w:ascii="Calibri" w:hAnsi="Calibri" w:cs="Arial"/>
          <w:bCs/>
          <w:iCs/>
          <w:sz w:val="20"/>
        </w:rPr>
        <w:t xml:space="preserve">                     </w:t>
      </w:r>
      <w:r w:rsidRPr="00B96C94">
        <w:rPr>
          <w:rFonts w:ascii="Calibri" w:hAnsi="Calibri" w:cs="Arial"/>
          <w:bCs/>
          <w:iCs/>
          <w:sz w:val="20"/>
        </w:rPr>
        <w:t xml:space="preserve"> </w:t>
      </w:r>
      <w:r w:rsidRPr="00B96C94">
        <w:rPr>
          <w:rFonts w:ascii="Calibri" w:hAnsi="Calibri" w:cs="Calibri"/>
          <w:sz w:val="20"/>
        </w:rPr>
        <w:t>Podpis Wykonawcy/Pełnomocnika</w:t>
      </w:r>
      <w:r w:rsidRPr="00B96C94">
        <w:rPr>
          <w:rFonts w:ascii="Calibri" w:hAnsi="Calibri" w:cs="Calibri"/>
          <w:b/>
          <w:sz w:val="20"/>
        </w:rPr>
        <w:t xml:space="preserve"> </w:t>
      </w:r>
    </w:p>
    <w:p w:rsidR="00DA0E5E" w:rsidRDefault="00DA0E5E" w:rsidP="004003B9">
      <w:pPr>
        <w:ind w:left="2836" w:right="-1"/>
        <w:jc w:val="center"/>
        <w:rPr>
          <w:rFonts w:ascii="Calibri" w:hAnsi="Calibri" w:cs="Calibri"/>
          <w:b/>
          <w:sz w:val="20"/>
        </w:rPr>
        <w:sectPr w:rsidR="00DA0E5E" w:rsidSect="00B82285">
          <w:footnotePr>
            <w:pos w:val="beneathText"/>
          </w:footnotePr>
          <w:pgSz w:w="16838" w:h="11906" w:orient="landscape"/>
          <w:pgMar w:top="1418" w:right="567" w:bottom="992" w:left="709" w:header="907" w:footer="482" w:gutter="0"/>
          <w:cols w:space="708"/>
          <w:docGrid w:linePitch="360"/>
        </w:sectPr>
      </w:pPr>
    </w:p>
    <w:p w:rsidR="00436DFF" w:rsidRDefault="00436DFF" w:rsidP="004003B9">
      <w:pPr>
        <w:ind w:right="-428"/>
        <w:rPr>
          <w:rFonts w:ascii="Calibri" w:hAnsi="Calibri" w:cs="Calibri"/>
          <w:b/>
          <w:szCs w:val="22"/>
        </w:rPr>
      </w:pPr>
    </w:p>
    <w:p w:rsidR="00436DFF" w:rsidRDefault="00436DFF" w:rsidP="004003B9">
      <w:pPr>
        <w:ind w:right="-428"/>
        <w:rPr>
          <w:rFonts w:ascii="Calibri" w:hAnsi="Calibri" w:cs="Calibri"/>
          <w:b/>
          <w:szCs w:val="22"/>
        </w:rPr>
      </w:pPr>
    </w:p>
    <w:p w:rsidR="00C44EA9" w:rsidRDefault="00C44EA9" w:rsidP="004003B9">
      <w:pPr>
        <w:ind w:right="-428"/>
        <w:rPr>
          <w:rFonts w:ascii="Calibri" w:hAnsi="Calibri" w:cs="Calibri"/>
          <w:b/>
          <w:szCs w:val="22"/>
        </w:rPr>
      </w:pPr>
    </w:p>
    <w:p w:rsidR="00B713E9" w:rsidRPr="00B713E9" w:rsidRDefault="006841EE" w:rsidP="00BE657B">
      <w:pPr>
        <w:ind w:left="2836" w:right="-1"/>
        <w:jc w:val="right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szCs w:val="22"/>
        </w:rPr>
        <w:t>Załącznik nr 2</w:t>
      </w:r>
      <w:r w:rsidR="00B713E9" w:rsidRPr="00B713E9">
        <w:rPr>
          <w:rFonts w:ascii="Calibri" w:hAnsi="Calibri" w:cs="Calibri"/>
          <w:b/>
          <w:bCs/>
          <w:szCs w:val="22"/>
        </w:rPr>
        <w:t xml:space="preserve"> </w:t>
      </w:r>
    </w:p>
    <w:p w:rsidR="00B713E9" w:rsidRPr="00B713E9" w:rsidRDefault="00B713E9" w:rsidP="00B713E9">
      <w:pPr>
        <w:autoSpaceDN w:val="0"/>
        <w:adjustRightInd w:val="0"/>
        <w:jc w:val="right"/>
        <w:rPr>
          <w:rFonts w:ascii="Calibri" w:eastAsia="Calibri" w:hAnsi="Calibri" w:cs="Calibri"/>
          <w:color w:val="00B050"/>
          <w:szCs w:val="22"/>
        </w:rPr>
      </w:pPr>
    </w:p>
    <w:p w:rsidR="00B713E9" w:rsidRDefault="00B713E9" w:rsidP="00B713E9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647D86" w:rsidRDefault="00647D86" w:rsidP="00B713E9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DA0E5E" w:rsidRPr="00BE6BBB" w:rsidRDefault="00DA0E5E" w:rsidP="00DA0E5E">
      <w:pPr>
        <w:spacing w:line="276" w:lineRule="auto"/>
        <w:jc w:val="center"/>
        <w:rPr>
          <w:rFonts w:ascii="Calibri" w:hAnsi="Calibri" w:cs="Calibri"/>
          <w:b/>
          <w:bCs/>
          <w:iCs/>
          <w:sz w:val="27"/>
          <w:szCs w:val="27"/>
        </w:rPr>
      </w:pPr>
      <w:r w:rsidRPr="00BE6BBB">
        <w:rPr>
          <w:rFonts w:ascii="Calibri" w:hAnsi="Calibri" w:cs="Calibri"/>
          <w:b/>
          <w:bCs/>
          <w:iCs/>
          <w:sz w:val="27"/>
          <w:szCs w:val="27"/>
        </w:rPr>
        <w:t xml:space="preserve">OŚWIADCZENIE WYKONAWCY </w:t>
      </w:r>
    </w:p>
    <w:p w:rsidR="00B713E9" w:rsidRPr="00B713E9" w:rsidRDefault="00B713E9" w:rsidP="00B713E9">
      <w:pPr>
        <w:autoSpaceDN w:val="0"/>
        <w:adjustRightInd w:val="0"/>
        <w:spacing w:after="120"/>
        <w:jc w:val="center"/>
        <w:rPr>
          <w:rFonts w:ascii="Calibri" w:eastAsia="Calibri" w:hAnsi="Calibri" w:cs="Calibri"/>
          <w:sz w:val="28"/>
          <w:szCs w:val="28"/>
        </w:rPr>
      </w:pPr>
    </w:p>
    <w:p w:rsidR="00B713E9" w:rsidRPr="00B713E9" w:rsidRDefault="00B713E9" w:rsidP="00CB0BC1">
      <w:pPr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szCs w:val="22"/>
        </w:rPr>
      </w:pPr>
      <w:r w:rsidRPr="00B713E9">
        <w:rPr>
          <w:rFonts w:ascii="Calibri" w:eastAsia="Calibri" w:hAnsi="Calibri" w:cs="Calibri"/>
          <w:b/>
          <w:bCs/>
          <w:szCs w:val="22"/>
        </w:rPr>
        <w:t>składane w związku z wejściem w życie Ustawy z dnia 13 kwietnia 2022 r. o szczególnych rozwiązaniach  w zakresie przeciwdziałania wspieraniu agresji na Ukrainę oraz służących ochronie bezpieczeństwa narodowego (Dz. U. z 2023 r. poz. 129,185).</w:t>
      </w: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</w:p>
    <w:p w:rsidR="00B713E9" w:rsidRPr="00CB0BC1" w:rsidRDefault="00B713E9" w:rsidP="00CB0BC1">
      <w:pPr>
        <w:autoSpaceDN w:val="0"/>
        <w:adjustRightInd w:val="0"/>
        <w:spacing w:line="360" w:lineRule="auto"/>
        <w:ind w:left="-426" w:right="-285"/>
        <w:jc w:val="both"/>
        <w:rPr>
          <w:rFonts w:ascii="Calibri" w:hAnsi="Calibri" w:cs="Arial"/>
          <w:b/>
          <w:sz w:val="20"/>
        </w:rPr>
      </w:pPr>
      <w:r w:rsidRPr="00CB0BC1">
        <w:rPr>
          <w:rFonts w:ascii="Calibri" w:eastAsia="Calibri" w:hAnsi="Calibri" w:cs="Calibri"/>
          <w:bCs/>
          <w:sz w:val="20"/>
        </w:rPr>
        <w:t>Składając ofertę w postępowaniu o udzielenie zamówienia publicznego w trybie zapytania ofert</w:t>
      </w:r>
      <w:r w:rsidR="003768E6">
        <w:rPr>
          <w:rFonts w:ascii="Calibri" w:eastAsia="Calibri" w:hAnsi="Calibri" w:cs="Calibri"/>
          <w:bCs/>
          <w:sz w:val="20"/>
        </w:rPr>
        <w:t>owego, którego przedmiotem jest</w:t>
      </w:r>
      <w:r w:rsidRPr="00CB0BC1">
        <w:rPr>
          <w:rFonts w:ascii="Calibri" w:eastAsia="Calibri" w:hAnsi="Calibri" w:cs="Calibri"/>
          <w:bCs/>
          <w:sz w:val="20"/>
        </w:rPr>
        <w:t xml:space="preserve"> </w:t>
      </w:r>
      <w:r w:rsidR="003768E6">
        <w:rPr>
          <w:rFonts w:ascii="Calibri" w:hAnsi="Calibri" w:cs="Arial"/>
          <w:b/>
          <w:sz w:val="20"/>
        </w:rPr>
        <w:t>d</w:t>
      </w:r>
      <w:r w:rsidR="00436DFF" w:rsidRPr="00CB0BC1">
        <w:rPr>
          <w:rFonts w:ascii="Calibri" w:hAnsi="Calibri" w:cs="Arial"/>
          <w:b/>
          <w:sz w:val="20"/>
        </w:rPr>
        <w:t>ostawa podłoż</w:t>
      </w:r>
      <w:r w:rsidR="00CB0BC1" w:rsidRPr="00CB0BC1">
        <w:rPr>
          <w:rFonts w:ascii="Calibri" w:hAnsi="Calibri" w:cs="Arial"/>
          <w:b/>
          <w:sz w:val="20"/>
        </w:rPr>
        <w:t>y</w:t>
      </w:r>
      <w:r w:rsidR="00436DFF" w:rsidRPr="00CB0BC1">
        <w:rPr>
          <w:rFonts w:ascii="Calibri" w:hAnsi="Calibri" w:cs="Arial"/>
          <w:b/>
          <w:sz w:val="20"/>
        </w:rPr>
        <w:t xml:space="preserve"> do posiewów krwi i płynów ustrojowych używanych w analizatorze automatycznym do posiewów krwi dla SP ZOZ w Kędzierzynie-Koźlu. Postępowanie nr: AZ.2024.264</w:t>
      </w:r>
      <w:r w:rsidR="00CB0BC1" w:rsidRPr="00CB0BC1">
        <w:rPr>
          <w:rFonts w:ascii="Calibri" w:hAnsi="Calibri" w:cs="Arial"/>
          <w:b/>
          <w:sz w:val="20"/>
        </w:rPr>
        <w:t>.</w:t>
      </w:r>
    </w:p>
    <w:p w:rsidR="00B713E9" w:rsidRPr="00CB0BC1" w:rsidRDefault="00B713E9" w:rsidP="00CB0BC1">
      <w:pPr>
        <w:autoSpaceDN w:val="0"/>
        <w:adjustRightInd w:val="0"/>
        <w:ind w:left="-426" w:right="-285"/>
        <w:jc w:val="both"/>
        <w:rPr>
          <w:rFonts w:ascii="Calibri" w:eastAsia="Calibri" w:hAnsi="Calibri" w:cs="Calibri"/>
          <w:bCs/>
          <w:sz w:val="20"/>
        </w:rPr>
      </w:pPr>
    </w:p>
    <w:p w:rsidR="00B713E9" w:rsidRPr="00CB0BC1" w:rsidRDefault="00B713E9" w:rsidP="00CB0BC1">
      <w:pPr>
        <w:autoSpaceDN w:val="0"/>
        <w:adjustRightInd w:val="0"/>
        <w:ind w:left="-426" w:right="-285"/>
        <w:rPr>
          <w:rFonts w:ascii="Calibri" w:eastAsia="Calibri" w:hAnsi="Calibri" w:cs="Calibri"/>
          <w:b/>
          <w:bCs/>
          <w:sz w:val="20"/>
        </w:rPr>
      </w:pPr>
    </w:p>
    <w:p w:rsidR="00B713E9" w:rsidRPr="00CB0BC1" w:rsidRDefault="00B713E9" w:rsidP="005963BB">
      <w:pPr>
        <w:autoSpaceDN w:val="0"/>
        <w:adjustRightInd w:val="0"/>
        <w:ind w:left="-426" w:right="-285"/>
        <w:rPr>
          <w:rFonts w:ascii="Calibri" w:eastAsia="Calibri" w:hAnsi="Calibri" w:cs="Calibri"/>
          <w:sz w:val="20"/>
        </w:rPr>
      </w:pPr>
      <w:r w:rsidRPr="00CB0BC1">
        <w:rPr>
          <w:rFonts w:ascii="Calibri" w:eastAsia="Calibri" w:hAnsi="Calibri" w:cs="Calibri"/>
          <w:bCs/>
          <w:sz w:val="20"/>
        </w:rPr>
        <w:t xml:space="preserve">Działając w imieniu Wykonawcy: </w:t>
      </w:r>
      <w:r w:rsidR="005963BB">
        <w:rPr>
          <w:rFonts w:ascii="Calibri" w:eastAsia="Calibri" w:hAnsi="Calibri" w:cs="Calibri"/>
          <w:bCs/>
          <w:sz w:val="20"/>
        </w:rPr>
        <w:t xml:space="preserve"> </w:t>
      </w:r>
      <w:r w:rsidRPr="00CB0BC1">
        <w:rPr>
          <w:rFonts w:ascii="Calibri" w:eastAsia="Calibri" w:hAnsi="Calibri" w:cs="Calibri"/>
          <w:sz w:val="20"/>
        </w:rPr>
        <w:t>……………………………………………………………………………………</w:t>
      </w:r>
      <w:r w:rsidR="00BE657B" w:rsidRPr="00CB0BC1">
        <w:rPr>
          <w:rFonts w:ascii="Calibri" w:eastAsia="Calibri" w:hAnsi="Calibri" w:cs="Calibri"/>
          <w:sz w:val="20"/>
        </w:rPr>
        <w:t>……………….</w:t>
      </w:r>
      <w:r w:rsidRPr="00CB0BC1">
        <w:rPr>
          <w:rFonts w:ascii="Calibri" w:eastAsia="Calibri" w:hAnsi="Calibri" w:cs="Calibri"/>
          <w:sz w:val="20"/>
        </w:rPr>
        <w:t xml:space="preserve">..         </w:t>
      </w:r>
      <w:r w:rsidR="003768E6">
        <w:rPr>
          <w:rFonts w:ascii="Calibri" w:eastAsia="Calibri" w:hAnsi="Calibri" w:cs="Calibri"/>
          <w:sz w:val="20"/>
        </w:rPr>
        <w:br/>
        <w:t xml:space="preserve">             </w:t>
      </w:r>
      <w:r w:rsidRPr="00CB0BC1">
        <w:rPr>
          <w:rFonts w:ascii="Calibri" w:eastAsia="Calibri" w:hAnsi="Calibri" w:cs="Calibri"/>
          <w:sz w:val="20"/>
        </w:rPr>
        <w:t xml:space="preserve">        </w:t>
      </w:r>
      <w:r w:rsidR="00BE657B" w:rsidRPr="00CB0BC1">
        <w:rPr>
          <w:rFonts w:ascii="Calibri" w:eastAsia="Calibri" w:hAnsi="Calibri" w:cs="Calibri"/>
          <w:sz w:val="20"/>
        </w:rPr>
        <w:t xml:space="preserve">                                           </w:t>
      </w:r>
      <w:r w:rsidR="003768E6">
        <w:rPr>
          <w:rFonts w:ascii="Calibri" w:eastAsia="Calibri" w:hAnsi="Calibri" w:cs="Calibri"/>
          <w:sz w:val="20"/>
        </w:rPr>
        <w:t xml:space="preserve">                            </w:t>
      </w:r>
      <w:r w:rsidRPr="00CB0BC1">
        <w:rPr>
          <w:rFonts w:ascii="Calibri" w:eastAsia="Calibri" w:hAnsi="Calibri" w:cs="Calibri"/>
          <w:sz w:val="20"/>
        </w:rPr>
        <w:t>(nazwa i adres)</w:t>
      </w:r>
    </w:p>
    <w:p w:rsidR="00B713E9" w:rsidRPr="00CB0BC1" w:rsidRDefault="00B713E9" w:rsidP="00CB0BC1">
      <w:pPr>
        <w:autoSpaceDN w:val="0"/>
        <w:adjustRightInd w:val="0"/>
        <w:ind w:left="-426" w:right="-285"/>
        <w:jc w:val="center"/>
        <w:rPr>
          <w:rFonts w:ascii="Calibri" w:eastAsia="Calibri" w:hAnsi="Calibri" w:cs="Calibri"/>
          <w:sz w:val="20"/>
        </w:rPr>
      </w:pPr>
    </w:p>
    <w:p w:rsidR="00B713E9" w:rsidRPr="00CB0BC1" w:rsidRDefault="00B713E9" w:rsidP="00CB0BC1">
      <w:pPr>
        <w:autoSpaceDN w:val="0"/>
        <w:adjustRightInd w:val="0"/>
        <w:spacing w:line="360" w:lineRule="auto"/>
        <w:ind w:left="-426" w:right="-285" w:firstLine="709"/>
        <w:jc w:val="both"/>
        <w:rPr>
          <w:rFonts w:ascii="Calibri" w:eastAsia="Calibri" w:hAnsi="Calibri" w:cs="Calibri"/>
          <w:sz w:val="20"/>
        </w:rPr>
      </w:pPr>
    </w:p>
    <w:p w:rsidR="00B713E9" w:rsidRPr="00CB0BC1" w:rsidRDefault="00B713E9" w:rsidP="00CB0BC1">
      <w:pPr>
        <w:autoSpaceDN w:val="0"/>
        <w:adjustRightInd w:val="0"/>
        <w:spacing w:line="360" w:lineRule="auto"/>
        <w:ind w:left="-426" w:right="-285"/>
        <w:rPr>
          <w:rFonts w:ascii="Calibri" w:eastAsia="Calibri" w:hAnsi="Calibri" w:cs="Calibri"/>
          <w:b/>
          <w:sz w:val="20"/>
        </w:rPr>
      </w:pPr>
      <w:r w:rsidRPr="00CB0BC1">
        <w:rPr>
          <w:rFonts w:ascii="Calibri" w:eastAsia="Calibri" w:hAnsi="Calibri" w:cs="Calibri"/>
          <w:b/>
          <w:sz w:val="20"/>
        </w:rPr>
        <w:t>Oświadczam, że:</w:t>
      </w:r>
    </w:p>
    <w:p w:rsidR="00B713E9" w:rsidRPr="00CB0BC1" w:rsidRDefault="00B713E9" w:rsidP="00CB0BC1">
      <w:pPr>
        <w:autoSpaceDN w:val="0"/>
        <w:adjustRightInd w:val="0"/>
        <w:spacing w:line="360" w:lineRule="auto"/>
        <w:ind w:left="-426" w:right="-285"/>
        <w:jc w:val="both"/>
        <w:rPr>
          <w:rFonts w:ascii="Calibri" w:eastAsia="Calibri" w:hAnsi="Calibri" w:cs="Calibri"/>
          <w:bCs/>
          <w:sz w:val="20"/>
        </w:rPr>
      </w:pPr>
      <w:r w:rsidRPr="00CB0BC1">
        <w:rPr>
          <w:rFonts w:ascii="Calibri" w:eastAsia="Calibri" w:hAnsi="Calibri" w:cs="Calibri"/>
          <w:sz w:val="20"/>
        </w:rPr>
        <w:t xml:space="preserve">nie podlegam wykluczeniu z postępowania na podstawie art. 7 ust. 1 </w:t>
      </w:r>
      <w:r w:rsidRPr="00CB0BC1">
        <w:rPr>
          <w:rFonts w:ascii="Calibri" w:eastAsia="Calibri" w:hAnsi="Calibri" w:cs="Calibri"/>
          <w:bCs/>
          <w:sz w:val="20"/>
        </w:rPr>
        <w:t xml:space="preserve">Ustawy z dnia 13 kwietnia 2022 r. </w:t>
      </w:r>
      <w:r w:rsidR="00196BE8" w:rsidRPr="00CB0BC1">
        <w:rPr>
          <w:rFonts w:ascii="Calibri" w:eastAsia="Calibri" w:hAnsi="Calibri" w:cs="Calibri"/>
          <w:bCs/>
          <w:sz w:val="20"/>
        </w:rPr>
        <w:br/>
      </w:r>
      <w:r w:rsidRPr="00CB0BC1">
        <w:rPr>
          <w:rFonts w:ascii="Calibri" w:eastAsia="Calibri" w:hAnsi="Calibri" w:cs="Calibri"/>
          <w:bCs/>
          <w:sz w:val="20"/>
        </w:rPr>
        <w:t xml:space="preserve">o szczególnych rozwiązaniach w zakresie przeciwdziałania wspieraniu agresji na Ukrainę oraz służących ochronie bezpieczeństwa narodowego </w:t>
      </w:r>
      <w:r w:rsidRPr="00CB0BC1">
        <w:rPr>
          <w:rFonts w:ascii="Calibri" w:eastAsia="Calibri" w:hAnsi="Calibri" w:cs="Calibri"/>
          <w:sz w:val="20"/>
        </w:rPr>
        <w:t>(Dz. U. z 2023 r. poz. 129, 185)</w:t>
      </w:r>
      <w:r w:rsidRPr="00CB0BC1">
        <w:rPr>
          <w:rFonts w:ascii="Calibri" w:eastAsia="Calibri" w:hAnsi="Calibri" w:cs="Calibri"/>
          <w:bCs/>
          <w:sz w:val="20"/>
        </w:rPr>
        <w:t>.</w:t>
      </w:r>
    </w:p>
    <w:p w:rsidR="00B713E9" w:rsidRPr="00CB0BC1" w:rsidRDefault="00B713E9" w:rsidP="00CB0BC1">
      <w:pPr>
        <w:autoSpaceDN w:val="0"/>
        <w:adjustRightInd w:val="0"/>
        <w:spacing w:line="360" w:lineRule="auto"/>
        <w:ind w:left="-426" w:right="-285"/>
        <w:jc w:val="both"/>
        <w:rPr>
          <w:rFonts w:ascii="Calibri" w:eastAsia="Calibri" w:hAnsi="Calibri" w:cs="Calibri"/>
          <w:bCs/>
          <w:sz w:val="20"/>
        </w:rPr>
      </w:pPr>
    </w:p>
    <w:p w:rsidR="00B713E9" w:rsidRPr="00CB0BC1" w:rsidRDefault="003768E6" w:rsidP="00CB0BC1">
      <w:pPr>
        <w:autoSpaceDN w:val="0"/>
        <w:adjustRightInd w:val="0"/>
        <w:spacing w:line="360" w:lineRule="auto"/>
        <w:ind w:left="-426" w:right="-285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Cs/>
          <w:sz w:val="20"/>
        </w:rPr>
        <w:t xml:space="preserve">Oświadczam, że informacje podane w </w:t>
      </w:r>
      <w:r w:rsidR="00CB0BC1">
        <w:rPr>
          <w:rFonts w:ascii="Calibri" w:eastAsia="Calibri" w:hAnsi="Calibri" w:cs="Calibri"/>
          <w:bCs/>
          <w:sz w:val="20"/>
        </w:rPr>
        <w:t xml:space="preserve">oświadczeniu są aktualne </w:t>
      </w:r>
      <w:r w:rsidR="00B713E9" w:rsidRPr="00CB0BC1">
        <w:rPr>
          <w:rFonts w:ascii="Calibri" w:eastAsia="Calibri" w:hAnsi="Calibri" w:cs="Calibri"/>
          <w:bCs/>
          <w:sz w:val="20"/>
        </w:rPr>
        <w:t xml:space="preserve"> i zgodne z prawdą oraz zostały przedstawione z pełną świadomością konsekwencji wprowadzenia Zamawiającego w błąd przy przekazywaniu informacji. </w:t>
      </w:r>
    </w:p>
    <w:p w:rsidR="00B713E9" w:rsidRPr="00CB0BC1" w:rsidRDefault="00B713E9" w:rsidP="00CB0BC1">
      <w:pPr>
        <w:spacing w:line="360" w:lineRule="auto"/>
        <w:ind w:left="-426" w:right="-285"/>
        <w:rPr>
          <w:rFonts w:ascii="Calibri" w:hAnsi="Calibri" w:cs="Calibri"/>
          <w:sz w:val="20"/>
        </w:rPr>
      </w:pPr>
    </w:p>
    <w:p w:rsidR="00B713E9" w:rsidRDefault="00B713E9" w:rsidP="00CB0BC1">
      <w:pPr>
        <w:ind w:left="-426" w:right="-285"/>
        <w:rPr>
          <w:rFonts w:ascii="Calibri" w:hAnsi="Calibri" w:cs="Calibri"/>
          <w:sz w:val="20"/>
        </w:rPr>
      </w:pPr>
    </w:p>
    <w:p w:rsidR="00CB0BC1" w:rsidRDefault="00CB0BC1" w:rsidP="00CB0BC1">
      <w:pPr>
        <w:ind w:left="-426" w:right="-285"/>
        <w:rPr>
          <w:rFonts w:ascii="Calibri" w:hAnsi="Calibri" w:cs="Calibri"/>
          <w:sz w:val="20"/>
        </w:rPr>
      </w:pPr>
    </w:p>
    <w:p w:rsidR="00CB0BC1" w:rsidRDefault="00CB0BC1" w:rsidP="00CB0BC1">
      <w:pPr>
        <w:ind w:left="-426" w:right="-285"/>
        <w:rPr>
          <w:rFonts w:ascii="Calibri" w:hAnsi="Calibri" w:cs="Calibri"/>
          <w:sz w:val="20"/>
        </w:rPr>
      </w:pPr>
    </w:p>
    <w:p w:rsidR="00CB0BC1" w:rsidRDefault="00CB0BC1" w:rsidP="00CB0BC1">
      <w:pPr>
        <w:ind w:left="-426" w:right="-285"/>
        <w:rPr>
          <w:rFonts w:ascii="Calibri" w:hAnsi="Calibri" w:cs="Calibri"/>
          <w:sz w:val="20"/>
        </w:rPr>
      </w:pPr>
    </w:p>
    <w:p w:rsidR="00CB0BC1" w:rsidRDefault="00CB0BC1" w:rsidP="00CB0BC1">
      <w:pPr>
        <w:ind w:left="-426" w:right="-285"/>
        <w:rPr>
          <w:rFonts w:ascii="Calibri" w:hAnsi="Calibri" w:cs="Calibri"/>
          <w:sz w:val="20"/>
        </w:rPr>
      </w:pPr>
    </w:p>
    <w:p w:rsidR="00CB0BC1" w:rsidRPr="00CB0BC1" w:rsidRDefault="00CB0BC1" w:rsidP="00CB0BC1">
      <w:pPr>
        <w:ind w:left="-426" w:right="-285"/>
        <w:rPr>
          <w:rFonts w:ascii="Calibri" w:hAnsi="Calibri" w:cs="Calibri"/>
          <w:sz w:val="20"/>
        </w:rPr>
      </w:pPr>
    </w:p>
    <w:p w:rsidR="00B713E9" w:rsidRPr="00CB0BC1" w:rsidRDefault="00B713E9" w:rsidP="00CB0BC1">
      <w:pPr>
        <w:ind w:left="-426" w:right="-285"/>
        <w:jc w:val="center"/>
        <w:rPr>
          <w:rFonts w:ascii="Calibri" w:hAnsi="Calibri" w:cs="Calibri"/>
          <w:sz w:val="20"/>
        </w:rPr>
      </w:pPr>
    </w:p>
    <w:p w:rsidR="00B713E9" w:rsidRPr="00B713E9" w:rsidRDefault="00B713E9" w:rsidP="00CB0BC1">
      <w:pPr>
        <w:ind w:left="-426" w:right="-285"/>
        <w:jc w:val="center"/>
        <w:rPr>
          <w:rFonts w:ascii="Calibri" w:hAnsi="Calibri" w:cs="Calibri"/>
          <w:szCs w:val="22"/>
        </w:rPr>
      </w:pPr>
    </w:p>
    <w:p w:rsidR="00B713E9" w:rsidRPr="00CB0BC1" w:rsidRDefault="00B713E9" w:rsidP="00B713E9">
      <w:pPr>
        <w:ind w:left="4956"/>
        <w:jc w:val="center"/>
        <w:rPr>
          <w:rFonts w:ascii="Calibri" w:hAnsi="Calibri" w:cs="Calibri"/>
          <w:sz w:val="18"/>
          <w:szCs w:val="18"/>
        </w:rPr>
      </w:pPr>
      <w:r w:rsidRPr="00CB0BC1">
        <w:rPr>
          <w:rFonts w:ascii="Calibri" w:eastAsia="Calibri" w:hAnsi="Calibri" w:cs="Calibri"/>
          <w:i/>
          <w:iCs/>
          <w:sz w:val="18"/>
          <w:szCs w:val="18"/>
        </w:rPr>
        <w:t>…….</w:t>
      </w:r>
      <w:r w:rsidRPr="00CB0BC1">
        <w:rPr>
          <w:rFonts w:ascii="Calibri" w:hAnsi="Calibri" w:cs="Calibri"/>
          <w:sz w:val="18"/>
          <w:szCs w:val="18"/>
        </w:rPr>
        <w:t>…….................</w:t>
      </w:r>
      <w:r w:rsidR="00CB0BC1">
        <w:rPr>
          <w:rFonts w:ascii="Calibri" w:hAnsi="Calibri" w:cs="Calibri"/>
          <w:sz w:val="18"/>
          <w:szCs w:val="18"/>
        </w:rPr>
        <w:t>..........</w:t>
      </w:r>
      <w:r w:rsidRPr="00CB0BC1">
        <w:rPr>
          <w:rFonts w:ascii="Calibri" w:hAnsi="Calibri" w:cs="Calibri"/>
          <w:sz w:val="18"/>
          <w:szCs w:val="18"/>
        </w:rPr>
        <w:t>................................</w:t>
      </w:r>
    </w:p>
    <w:p w:rsidR="00B713E9" w:rsidRPr="00CB0BC1" w:rsidRDefault="00B713E9" w:rsidP="00B713E9">
      <w:pPr>
        <w:ind w:left="4956"/>
        <w:jc w:val="center"/>
        <w:rPr>
          <w:rFonts w:ascii="Calibri" w:hAnsi="Calibri" w:cs="Calibri"/>
          <w:sz w:val="20"/>
        </w:rPr>
      </w:pPr>
      <w:r w:rsidRPr="00CB0BC1">
        <w:rPr>
          <w:rFonts w:ascii="Calibri" w:hAnsi="Calibri" w:cs="Calibri"/>
          <w:sz w:val="20"/>
        </w:rPr>
        <w:t>Podpis Wykonawcy/Pełnomocnika</w:t>
      </w:r>
    </w:p>
    <w:p w:rsidR="009B2F48" w:rsidRPr="00CB0BC1" w:rsidRDefault="00B713E9" w:rsidP="009B2F48">
      <w:pPr>
        <w:jc w:val="center"/>
        <w:rPr>
          <w:rFonts w:ascii="Calibri" w:hAnsi="Calibri" w:cs="Calibri"/>
          <w:sz w:val="18"/>
          <w:szCs w:val="18"/>
        </w:rPr>
      </w:pPr>
      <w:r w:rsidRPr="00CB0BC1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9B2F48" w:rsidRPr="00CB0BC1">
        <w:rPr>
          <w:rFonts w:ascii="Calibri" w:hAnsi="Calibri" w:cs="Calibri"/>
          <w:sz w:val="18"/>
          <w:szCs w:val="18"/>
        </w:rPr>
        <w:t xml:space="preserve">                            </w:t>
      </w:r>
    </w:p>
    <w:p w:rsidR="00B713E9" w:rsidRPr="00CB0BC1" w:rsidRDefault="00B713E9" w:rsidP="009B2F48">
      <w:pPr>
        <w:rPr>
          <w:rFonts w:ascii="Calibri" w:eastAsia="Calibri" w:hAnsi="Calibri" w:cs="Calibri"/>
          <w:sz w:val="18"/>
          <w:szCs w:val="18"/>
        </w:rPr>
      </w:pPr>
    </w:p>
    <w:sectPr w:rsidR="00B713E9" w:rsidRPr="00CB0BC1" w:rsidSect="00DA0E5E">
      <w:footnotePr>
        <w:pos w:val="beneathText"/>
      </w:footnotePr>
      <w:pgSz w:w="11906" w:h="16838"/>
      <w:pgMar w:top="567" w:right="992" w:bottom="709" w:left="1418" w:header="907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54" w:rsidRDefault="00CE5F54">
      <w:r>
        <w:separator/>
      </w:r>
    </w:p>
  </w:endnote>
  <w:endnote w:type="continuationSeparator" w:id="0">
    <w:p w:rsidR="00CE5F54" w:rsidRDefault="00CE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993005"/>
      <w:docPartObj>
        <w:docPartGallery w:val="Page Numbers (Bottom of Page)"/>
        <w:docPartUnique/>
      </w:docPartObj>
    </w:sdtPr>
    <w:sdtEndPr/>
    <w:sdtContent>
      <w:p w:rsidR="004A3027" w:rsidRDefault="004A30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99C">
          <w:rPr>
            <w:noProof/>
          </w:rPr>
          <w:t>4</w:t>
        </w:r>
        <w:r>
          <w:fldChar w:fldCharType="end"/>
        </w:r>
      </w:p>
    </w:sdtContent>
  </w:sdt>
  <w:p w:rsidR="004A3027" w:rsidRDefault="004A3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54" w:rsidRDefault="00CE5F54">
      <w:r>
        <w:separator/>
      </w:r>
    </w:p>
  </w:footnote>
  <w:footnote w:type="continuationSeparator" w:id="0">
    <w:p w:rsidR="00CE5F54" w:rsidRDefault="00CE5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27" w:rsidRPr="0057416C" w:rsidRDefault="004A3027" w:rsidP="00FF5F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80AE0"/>
    <w:multiLevelType w:val="hybridMultilevel"/>
    <w:tmpl w:val="336C050C"/>
    <w:lvl w:ilvl="0" w:tplc="EB9C5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B54B93"/>
    <w:multiLevelType w:val="hybridMultilevel"/>
    <w:tmpl w:val="BA641788"/>
    <w:lvl w:ilvl="0" w:tplc="04150011">
      <w:start w:val="1"/>
      <w:numFmt w:val="decimal"/>
      <w:lvlText w:val="%1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2D66D37"/>
    <w:multiLevelType w:val="hybridMultilevel"/>
    <w:tmpl w:val="1DF6D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A0D1F"/>
    <w:multiLevelType w:val="hybridMultilevel"/>
    <w:tmpl w:val="B0205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79297F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C45945"/>
    <w:multiLevelType w:val="hybridMultilevel"/>
    <w:tmpl w:val="26B65680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0A755856"/>
    <w:multiLevelType w:val="hybridMultilevel"/>
    <w:tmpl w:val="2E363D08"/>
    <w:lvl w:ilvl="0" w:tplc="BD16745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0F7C4D63"/>
    <w:multiLevelType w:val="multilevel"/>
    <w:tmpl w:val="155022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Batang"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42B6D"/>
    <w:multiLevelType w:val="multilevel"/>
    <w:tmpl w:val="4B92A42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1BE9642E"/>
    <w:multiLevelType w:val="hybridMultilevel"/>
    <w:tmpl w:val="FD181E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4E030D"/>
    <w:multiLevelType w:val="hybridMultilevel"/>
    <w:tmpl w:val="C34CF65A"/>
    <w:lvl w:ilvl="0" w:tplc="682CE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1C662784"/>
    <w:multiLevelType w:val="hybridMultilevel"/>
    <w:tmpl w:val="BE22D706"/>
    <w:lvl w:ilvl="0" w:tplc="FF40E9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35803"/>
    <w:multiLevelType w:val="hybridMultilevel"/>
    <w:tmpl w:val="7DA4787E"/>
    <w:lvl w:ilvl="0" w:tplc="3820A3A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71631AD"/>
    <w:multiLevelType w:val="hybridMultilevel"/>
    <w:tmpl w:val="680AA210"/>
    <w:lvl w:ilvl="0" w:tplc="EF8EB0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272C6D37"/>
    <w:multiLevelType w:val="hybridMultilevel"/>
    <w:tmpl w:val="4F6A0D0A"/>
    <w:lvl w:ilvl="0" w:tplc="7DA80A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2838188C"/>
    <w:multiLevelType w:val="hybridMultilevel"/>
    <w:tmpl w:val="B072B75A"/>
    <w:lvl w:ilvl="0" w:tplc="CF94EDFE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28E7507D"/>
    <w:multiLevelType w:val="multilevel"/>
    <w:tmpl w:val="0DC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1D7B81"/>
    <w:multiLevelType w:val="hybridMultilevel"/>
    <w:tmpl w:val="A844AB4E"/>
    <w:lvl w:ilvl="0" w:tplc="0415000F">
      <w:start w:val="1"/>
      <w:numFmt w:val="decimal"/>
      <w:lvlText w:val="%1.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9">
    <w:nsid w:val="32900018"/>
    <w:multiLevelType w:val="hybridMultilevel"/>
    <w:tmpl w:val="CD7A7CC6"/>
    <w:lvl w:ilvl="0" w:tplc="23E8F568">
      <w:start w:val="1"/>
      <w:numFmt w:val="decimal"/>
      <w:lvlText w:val="%1)"/>
      <w:lvlJc w:val="left"/>
      <w:pPr>
        <w:ind w:left="578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35221A0E"/>
    <w:multiLevelType w:val="hybridMultilevel"/>
    <w:tmpl w:val="8B8625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312169"/>
    <w:multiLevelType w:val="hybridMultilevel"/>
    <w:tmpl w:val="0D409E8E"/>
    <w:lvl w:ilvl="0" w:tplc="04150011">
      <w:start w:val="1"/>
      <w:numFmt w:val="decimal"/>
      <w:lvlText w:val="%1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2">
    <w:nsid w:val="36604BA6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FF3D1D"/>
    <w:multiLevelType w:val="hybridMultilevel"/>
    <w:tmpl w:val="F3E641A0"/>
    <w:lvl w:ilvl="0" w:tplc="8C82CE54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4">
    <w:nsid w:val="3F0C029A"/>
    <w:multiLevelType w:val="hybridMultilevel"/>
    <w:tmpl w:val="EB5CB234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A3CCC"/>
    <w:multiLevelType w:val="hybridMultilevel"/>
    <w:tmpl w:val="3ED0FF4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7DC042B"/>
    <w:multiLevelType w:val="hybridMultilevel"/>
    <w:tmpl w:val="38DCD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EF7BF2"/>
    <w:multiLevelType w:val="hybridMultilevel"/>
    <w:tmpl w:val="DF94D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7158D"/>
    <w:multiLevelType w:val="hybridMultilevel"/>
    <w:tmpl w:val="7B7CB1C0"/>
    <w:lvl w:ilvl="0" w:tplc="C220B85E">
      <w:start w:val="1"/>
      <w:numFmt w:val="decimal"/>
      <w:lvlText w:val="%1.)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0">
    <w:nsid w:val="57F102C1"/>
    <w:multiLevelType w:val="hybridMultilevel"/>
    <w:tmpl w:val="24A41BAE"/>
    <w:lvl w:ilvl="0" w:tplc="9E34A038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1">
    <w:nsid w:val="588F24BC"/>
    <w:multiLevelType w:val="hybridMultilevel"/>
    <w:tmpl w:val="9C8665FA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>
    <w:nsid w:val="5DFC6833"/>
    <w:multiLevelType w:val="hybridMultilevel"/>
    <w:tmpl w:val="9B1615B2"/>
    <w:lvl w:ilvl="0" w:tplc="A96AF496">
      <w:start w:val="1"/>
      <w:numFmt w:val="decimal"/>
      <w:lvlText w:val="%1."/>
      <w:lvlJc w:val="left"/>
      <w:pPr>
        <w:ind w:left="57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67ED2D17"/>
    <w:multiLevelType w:val="hybridMultilevel"/>
    <w:tmpl w:val="F132A26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6E94738E"/>
    <w:multiLevelType w:val="hybridMultilevel"/>
    <w:tmpl w:val="9BFA4620"/>
    <w:lvl w:ilvl="0" w:tplc="EB96A24A">
      <w:start w:val="1"/>
      <w:numFmt w:val="decimal"/>
      <w:lvlText w:val="%1.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74BC1A03"/>
    <w:multiLevelType w:val="hybridMultilevel"/>
    <w:tmpl w:val="E4309940"/>
    <w:lvl w:ilvl="0" w:tplc="DC3CA0E4">
      <w:start w:val="1"/>
      <w:numFmt w:val="decimal"/>
      <w:lvlText w:val="%1.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>
    <w:nsid w:val="7CEC4D6A"/>
    <w:multiLevelType w:val="hybridMultilevel"/>
    <w:tmpl w:val="3B548030"/>
    <w:lvl w:ilvl="0" w:tplc="39C834CE">
      <w:start w:val="1"/>
      <w:numFmt w:val="lowerLetter"/>
      <w:lvlText w:val="%1)"/>
      <w:lvlJc w:val="left"/>
      <w:pPr>
        <w:ind w:left="93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25"/>
  </w:num>
  <w:num w:numId="2">
    <w:abstractNumId w:val="15"/>
  </w:num>
  <w:num w:numId="3">
    <w:abstractNumId w:val="34"/>
  </w:num>
  <w:num w:numId="4">
    <w:abstractNumId w:val="2"/>
  </w:num>
  <w:num w:numId="5">
    <w:abstractNumId w:val="32"/>
  </w:num>
  <w:num w:numId="6">
    <w:abstractNumId w:val="21"/>
  </w:num>
  <w:num w:numId="7">
    <w:abstractNumId w:val="16"/>
  </w:num>
  <w:num w:numId="8">
    <w:abstractNumId w:val="4"/>
  </w:num>
  <w:num w:numId="9">
    <w:abstractNumId w:val="1"/>
  </w:num>
  <w:num w:numId="10">
    <w:abstractNumId w:val="14"/>
  </w:num>
  <w:num w:numId="11">
    <w:abstractNumId w:val="24"/>
  </w:num>
  <w:num w:numId="12">
    <w:abstractNumId w:val="26"/>
  </w:num>
  <w:num w:numId="13">
    <w:abstractNumId w:val="6"/>
  </w:num>
  <w:num w:numId="14">
    <w:abstractNumId w:val="11"/>
  </w:num>
  <w:num w:numId="15">
    <w:abstractNumId w:val="31"/>
  </w:num>
  <w:num w:numId="16">
    <w:abstractNumId w:val="13"/>
  </w:num>
  <w:num w:numId="17">
    <w:abstractNumId w:val="7"/>
  </w:num>
  <w:num w:numId="18">
    <w:abstractNumId w:val="29"/>
  </w:num>
  <w:num w:numId="19">
    <w:abstractNumId w:val="9"/>
  </w:num>
  <w:num w:numId="20">
    <w:abstractNumId w:val="35"/>
  </w:num>
  <w:num w:numId="21">
    <w:abstractNumId w:val="12"/>
  </w:num>
  <w:num w:numId="22">
    <w:abstractNumId w:val="33"/>
  </w:num>
  <w:num w:numId="23">
    <w:abstractNumId w:val="17"/>
  </w:num>
  <w:num w:numId="24">
    <w:abstractNumId w:val="27"/>
  </w:num>
  <w:num w:numId="25">
    <w:abstractNumId w:val="8"/>
  </w:num>
  <w:num w:numId="26">
    <w:abstractNumId w:val="22"/>
  </w:num>
  <w:num w:numId="27">
    <w:abstractNumId w:val="5"/>
  </w:num>
  <w:num w:numId="28">
    <w:abstractNumId w:val="3"/>
  </w:num>
  <w:num w:numId="29">
    <w:abstractNumId w:val="10"/>
  </w:num>
  <w:num w:numId="30">
    <w:abstractNumId w:val="20"/>
  </w:num>
  <w:num w:numId="31">
    <w:abstractNumId w:val="19"/>
  </w:num>
  <w:num w:numId="32">
    <w:abstractNumId w:val="18"/>
  </w:num>
  <w:num w:numId="33">
    <w:abstractNumId w:val="28"/>
  </w:num>
  <w:num w:numId="34">
    <w:abstractNumId w:val="23"/>
  </w:num>
  <w:num w:numId="35">
    <w:abstractNumId w:val="30"/>
  </w:num>
  <w:num w:numId="36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5802"/>
    <w:rsid w:val="000104EC"/>
    <w:rsid w:val="00013807"/>
    <w:rsid w:val="00013ACB"/>
    <w:rsid w:val="00015390"/>
    <w:rsid w:val="000237E4"/>
    <w:rsid w:val="00032313"/>
    <w:rsid w:val="00033D8E"/>
    <w:rsid w:val="0003574B"/>
    <w:rsid w:val="000358ED"/>
    <w:rsid w:val="0003593E"/>
    <w:rsid w:val="0004570E"/>
    <w:rsid w:val="00047195"/>
    <w:rsid w:val="0004744A"/>
    <w:rsid w:val="000520FF"/>
    <w:rsid w:val="00052ED6"/>
    <w:rsid w:val="00053BE9"/>
    <w:rsid w:val="0005514F"/>
    <w:rsid w:val="00055C8B"/>
    <w:rsid w:val="00055FEA"/>
    <w:rsid w:val="00056AA9"/>
    <w:rsid w:val="00056B77"/>
    <w:rsid w:val="00056F44"/>
    <w:rsid w:val="0006037C"/>
    <w:rsid w:val="00062C27"/>
    <w:rsid w:val="0006328D"/>
    <w:rsid w:val="000652B1"/>
    <w:rsid w:val="0007180B"/>
    <w:rsid w:val="00071980"/>
    <w:rsid w:val="00074B74"/>
    <w:rsid w:val="00075449"/>
    <w:rsid w:val="00075532"/>
    <w:rsid w:val="000769F7"/>
    <w:rsid w:val="000770E0"/>
    <w:rsid w:val="00077E50"/>
    <w:rsid w:val="00086F49"/>
    <w:rsid w:val="00091D1F"/>
    <w:rsid w:val="00093098"/>
    <w:rsid w:val="00097DB0"/>
    <w:rsid w:val="000A1311"/>
    <w:rsid w:val="000A3245"/>
    <w:rsid w:val="000A3768"/>
    <w:rsid w:val="000A69A2"/>
    <w:rsid w:val="000B4841"/>
    <w:rsid w:val="000B5304"/>
    <w:rsid w:val="000B790B"/>
    <w:rsid w:val="000C0F71"/>
    <w:rsid w:val="000D27CF"/>
    <w:rsid w:val="000D540A"/>
    <w:rsid w:val="000E0808"/>
    <w:rsid w:val="000E3DD8"/>
    <w:rsid w:val="000E64E7"/>
    <w:rsid w:val="000F09F0"/>
    <w:rsid w:val="000F0DD5"/>
    <w:rsid w:val="000F0E41"/>
    <w:rsid w:val="000F2C9C"/>
    <w:rsid w:val="00101373"/>
    <w:rsid w:val="001043FD"/>
    <w:rsid w:val="00107079"/>
    <w:rsid w:val="0010749F"/>
    <w:rsid w:val="00107907"/>
    <w:rsid w:val="00107BA8"/>
    <w:rsid w:val="0011612D"/>
    <w:rsid w:val="00121A45"/>
    <w:rsid w:val="00121BD4"/>
    <w:rsid w:val="0012276B"/>
    <w:rsid w:val="001263B2"/>
    <w:rsid w:val="0013241D"/>
    <w:rsid w:val="0013635A"/>
    <w:rsid w:val="00136F8C"/>
    <w:rsid w:val="0014087D"/>
    <w:rsid w:val="001411A2"/>
    <w:rsid w:val="00142A56"/>
    <w:rsid w:val="00142C7F"/>
    <w:rsid w:val="00151E40"/>
    <w:rsid w:val="001520D2"/>
    <w:rsid w:val="00152679"/>
    <w:rsid w:val="0015453B"/>
    <w:rsid w:val="001629BF"/>
    <w:rsid w:val="0016435A"/>
    <w:rsid w:val="001679C9"/>
    <w:rsid w:val="00173C12"/>
    <w:rsid w:val="00176E87"/>
    <w:rsid w:val="00184186"/>
    <w:rsid w:val="001845D2"/>
    <w:rsid w:val="001859FC"/>
    <w:rsid w:val="00185E97"/>
    <w:rsid w:val="001873B4"/>
    <w:rsid w:val="00190BEE"/>
    <w:rsid w:val="00192F7B"/>
    <w:rsid w:val="001963A0"/>
    <w:rsid w:val="00196BE8"/>
    <w:rsid w:val="001A0331"/>
    <w:rsid w:val="001B04AA"/>
    <w:rsid w:val="001B6E19"/>
    <w:rsid w:val="001C5BDC"/>
    <w:rsid w:val="001D0FDA"/>
    <w:rsid w:val="001E149D"/>
    <w:rsid w:val="001E44E3"/>
    <w:rsid w:val="001E69B8"/>
    <w:rsid w:val="001E72FC"/>
    <w:rsid w:val="001F33F5"/>
    <w:rsid w:val="002016F0"/>
    <w:rsid w:val="00204A0C"/>
    <w:rsid w:val="00204DF7"/>
    <w:rsid w:val="00204EB8"/>
    <w:rsid w:val="002060D8"/>
    <w:rsid w:val="00207686"/>
    <w:rsid w:val="002100C1"/>
    <w:rsid w:val="0021030A"/>
    <w:rsid w:val="00212313"/>
    <w:rsid w:val="00220672"/>
    <w:rsid w:val="00221251"/>
    <w:rsid w:val="00230706"/>
    <w:rsid w:val="0023244E"/>
    <w:rsid w:val="0024064B"/>
    <w:rsid w:val="002452CA"/>
    <w:rsid w:val="00256EBA"/>
    <w:rsid w:val="00263BC4"/>
    <w:rsid w:val="00265888"/>
    <w:rsid w:val="00267F66"/>
    <w:rsid w:val="0027481E"/>
    <w:rsid w:val="002825B6"/>
    <w:rsid w:val="0028299B"/>
    <w:rsid w:val="0028644E"/>
    <w:rsid w:val="002911E2"/>
    <w:rsid w:val="00292F54"/>
    <w:rsid w:val="002955FD"/>
    <w:rsid w:val="002A1CC7"/>
    <w:rsid w:val="002A1DBC"/>
    <w:rsid w:val="002A1E0A"/>
    <w:rsid w:val="002A2765"/>
    <w:rsid w:val="002A37E4"/>
    <w:rsid w:val="002A676D"/>
    <w:rsid w:val="002B0D47"/>
    <w:rsid w:val="002B1968"/>
    <w:rsid w:val="002B33BA"/>
    <w:rsid w:val="002B3BE6"/>
    <w:rsid w:val="002B6A35"/>
    <w:rsid w:val="002B6E36"/>
    <w:rsid w:val="002B6FC5"/>
    <w:rsid w:val="002C0275"/>
    <w:rsid w:val="002C4704"/>
    <w:rsid w:val="002C5C92"/>
    <w:rsid w:val="002C7213"/>
    <w:rsid w:val="002D2CB2"/>
    <w:rsid w:val="002D687D"/>
    <w:rsid w:val="002D6883"/>
    <w:rsid w:val="002E0D51"/>
    <w:rsid w:val="002E110D"/>
    <w:rsid w:val="002E1300"/>
    <w:rsid w:val="002E3AD5"/>
    <w:rsid w:val="002E3D3C"/>
    <w:rsid w:val="002E54D4"/>
    <w:rsid w:val="002E55B9"/>
    <w:rsid w:val="002F073E"/>
    <w:rsid w:val="002F08AB"/>
    <w:rsid w:val="002F0D92"/>
    <w:rsid w:val="002F2EE1"/>
    <w:rsid w:val="002F3B2E"/>
    <w:rsid w:val="002F51ED"/>
    <w:rsid w:val="0030324D"/>
    <w:rsid w:val="003039B1"/>
    <w:rsid w:val="00305B86"/>
    <w:rsid w:val="003135E3"/>
    <w:rsid w:val="0031694C"/>
    <w:rsid w:val="003169D1"/>
    <w:rsid w:val="003209DA"/>
    <w:rsid w:val="003267C7"/>
    <w:rsid w:val="00326D1E"/>
    <w:rsid w:val="0032765E"/>
    <w:rsid w:val="0033091D"/>
    <w:rsid w:val="00332023"/>
    <w:rsid w:val="003377BF"/>
    <w:rsid w:val="00341428"/>
    <w:rsid w:val="0034407F"/>
    <w:rsid w:val="00344618"/>
    <w:rsid w:val="0034646D"/>
    <w:rsid w:val="003532A8"/>
    <w:rsid w:val="00354A0B"/>
    <w:rsid w:val="00355357"/>
    <w:rsid w:val="00360317"/>
    <w:rsid w:val="00363736"/>
    <w:rsid w:val="00367EAF"/>
    <w:rsid w:val="003768E6"/>
    <w:rsid w:val="00380F5F"/>
    <w:rsid w:val="003817DD"/>
    <w:rsid w:val="00382D23"/>
    <w:rsid w:val="003848F4"/>
    <w:rsid w:val="0039653D"/>
    <w:rsid w:val="00397574"/>
    <w:rsid w:val="00397975"/>
    <w:rsid w:val="003A1673"/>
    <w:rsid w:val="003A361F"/>
    <w:rsid w:val="003A41C5"/>
    <w:rsid w:val="003A4627"/>
    <w:rsid w:val="003A6850"/>
    <w:rsid w:val="003A6971"/>
    <w:rsid w:val="003A7AC5"/>
    <w:rsid w:val="003B0287"/>
    <w:rsid w:val="003B0ED8"/>
    <w:rsid w:val="003B18F3"/>
    <w:rsid w:val="003B5FC1"/>
    <w:rsid w:val="003C43A3"/>
    <w:rsid w:val="003C602C"/>
    <w:rsid w:val="003C6348"/>
    <w:rsid w:val="003D1A34"/>
    <w:rsid w:val="003D2BBF"/>
    <w:rsid w:val="003D5891"/>
    <w:rsid w:val="003E0380"/>
    <w:rsid w:val="003E21C6"/>
    <w:rsid w:val="003E236E"/>
    <w:rsid w:val="003F70A5"/>
    <w:rsid w:val="003F792E"/>
    <w:rsid w:val="003F7CD4"/>
    <w:rsid w:val="004003B9"/>
    <w:rsid w:val="00401E5A"/>
    <w:rsid w:val="004069DA"/>
    <w:rsid w:val="00411EDE"/>
    <w:rsid w:val="00413039"/>
    <w:rsid w:val="0041526B"/>
    <w:rsid w:val="00415BCD"/>
    <w:rsid w:val="00416730"/>
    <w:rsid w:val="0041737C"/>
    <w:rsid w:val="0042133D"/>
    <w:rsid w:val="00424DC4"/>
    <w:rsid w:val="00431C85"/>
    <w:rsid w:val="004349AC"/>
    <w:rsid w:val="004357D5"/>
    <w:rsid w:val="00436DFF"/>
    <w:rsid w:val="0044085E"/>
    <w:rsid w:val="0044192D"/>
    <w:rsid w:val="00441F49"/>
    <w:rsid w:val="00445C8C"/>
    <w:rsid w:val="004472C6"/>
    <w:rsid w:val="004473B2"/>
    <w:rsid w:val="004474C8"/>
    <w:rsid w:val="00450676"/>
    <w:rsid w:val="004542CB"/>
    <w:rsid w:val="00454F08"/>
    <w:rsid w:val="00456389"/>
    <w:rsid w:val="00463523"/>
    <w:rsid w:val="00463BD3"/>
    <w:rsid w:val="004650E4"/>
    <w:rsid w:val="00467023"/>
    <w:rsid w:val="004673AD"/>
    <w:rsid w:val="00473432"/>
    <w:rsid w:val="00474430"/>
    <w:rsid w:val="00475EB5"/>
    <w:rsid w:val="004835F2"/>
    <w:rsid w:val="00483621"/>
    <w:rsid w:val="0049086D"/>
    <w:rsid w:val="004947FB"/>
    <w:rsid w:val="00495DF7"/>
    <w:rsid w:val="004A183B"/>
    <w:rsid w:val="004A3027"/>
    <w:rsid w:val="004A4935"/>
    <w:rsid w:val="004A4A6B"/>
    <w:rsid w:val="004A6938"/>
    <w:rsid w:val="004B1B7D"/>
    <w:rsid w:val="004B6ED3"/>
    <w:rsid w:val="004C38C3"/>
    <w:rsid w:val="004D3C12"/>
    <w:rsid w:val="004D4420"/>
    <w:rsid w:val="004D46FD"/>
    <w:rsid w:val="004D5AF2"/>
    <w:rsid w:val="004D67F0"/>
    <w:rsid w:val="004D7DBE"/>
    <w:rsid w:val="004E2079"/>
    <w:rsid w:val="004F55FD"/>
    <w:rsid w:val="0050304A"/>
    <w:rsid w:val="005048E3"/>
    <w:rsid w:val="005108D9"/>
    <w:rsid w:val="00511445"/>
    <w:rsid w:val="00511499"/>
    <w:rsid w:val="00511C9A"/>
    <w:rsid w:val="00512CF1"/>
    <w:rsid w:val="00521889"/>
    <w:rsid w:val="00524ED8"/>
    <w:rsid w:val="005335A0"/>
    <w:rsid w:val="005374DD"/>
    <w:rsid w:val="005429FF"/>
    <w:rsid w:val="0054488B"/>
    <w:rsid w:val="005451A4"/>
    <w:rsid w:val="0054620B"/>
    <w:rsid w:val="00547B2F"/>
    <w:rsid w:val="00550835"/>
    <w:rsid w:val="00552891"/>
    <w:rsid w:val="00561083"/>
    <w:rsid w:val="00561255"/>
    <w:rsid w:val="0056380E"/>
    <w:rsid w:val="005648D7"/>
    <w:rsid w:val="00564ACD"/>
    <w:rsid w:val="00564BC8"/>
    <w:rsid w:val="005666CF"/>
    <w:rsid w:val="00566BCA"/>
    <w:rsid w:val="00566DF2"/>
    <w:rsid w:val="00567238"/>
    <w:rsid w:val="00570223"/>
    <w:rsid w:val="00571989"/>
    <w:rsid w:val="00571D2A"/>
    <w:rsid w:val="00572DDD"/>
    <w:rsid w:val="00572EE8"/>
    <w:rsid w:val="0057416C"/>
    <w:rsid w:val="00574B3C"/>
    <w:rsid w:val="005837D6"/>
    <w:rsid w:val="00585F9A"/>
    <w:rsid w:val="00590111"/>
    <w:rsid w:val="00590463"/>
    <w:rsid w:val="00591705"/>
    <w:rsid w:val="00593210"/>
    <w:rsid w:val="005963BB"/>
    <w:rsid w:val="005A0410"/>
    <w:rsid w:val="005A440D"/>
    <w:rsid w:val="005A48D6"/>
    <w:rsid w:val="005A7802"/>
    <w:rsid w:val="005B2E46"/>
    <w:rsid w:val="005B3490"/>
    <w:rsid w:val="005B67B4"/>
    <w:rsid w:val="005B6B4C"/>
    <w:rsid w:val="005B79C9"/>
    <w:rsid w:val="005C0342"/>
    <w:rsid w:val="005C2AF6"/>
    <w:rsid w:val="005C4038"/>
    <w:rsid w:val="005C6501"/>
    <w:rsid w:val="005D36FA"/>
    <w:rsid w:val="005D70EB"/>
    <w:rsid w:val="005D78F1"/>
    <w:rsid w:val="005E6F4C"/>
    <w:rsid w:val="005F6518"/>
    <w:rsid w:val="00600751"/>
    <w:rsid w:val="00601435"/>
    <w:rsid w:val="00602AB2"/>
    <w:rsid w:val="00603AC5"/>
    <w:rsid w:val="006106CE"/>
    <w:rsid w:val="00612EF2"/>
    <w:rsid w:val="00612F22"/>
    <w:rsid w:val="0061314A"/>
    <w:rsid w:val="0061530B"/>
    <w:rsid w:val="006221B2"/>
    <w:rsid w:val="00623E00"/>
    <w:rsid w:val="00624090"/>
    <w:rsid w:val="006244C5"/>
    <w:rsid w:val="00625010"/>
    <w:rsid w:val="006258F3"/>
    <w:rsid w:val="00630D01"/>
    <w:rsid w:val="00636A70"/>
    <w:rsid w:val="00640853"/>
    <w:rsid w:val="00640993"/>
    <w:rsid w:val="0064692E"/>
    <w:rsid w:val="00647D86"/>
    <w:rsid w:val="0065269E"/>
    <w:rsid w:val="00662963"/>
    <w:rsid w:val="00670E8C"/>
    <w:rsid w:val="00671217"/>
    <w:rsid w:val="00677EEA"/>
    <w:rsid w:val="00683013"/>
    <w:rsid w:val="006841EE"/>
    <w:rsid w:val="00686DFA"/>
    <w:rsid w:val="006870C3"/>
    <w:rsid w:val="00690072"/>
    <w:rsid w:val="006A0764"/>
    <w:rsid w:val="006A7D34"/>
    <w:rsid w:val="006B0D16"/>
    <w:rsid w:val="006B1E06"/>
    <w:rsid w:val="006B42DC"/>
    <w:rsid w:val="006B5926"/>
    <w:rsid w:val="006C15C3"/>
    <w:rsid w:val="006C15FE"/>
    <w:rsid w:val="006C1B85"/>
    <w:rsid w:val="006C3470"/>
    <w:rsid w:val="006C36E9"/>
    <w:rsid w:val="006C3930"/>
    <w:rsid w:val="006C41AD"/>
    <w:rsid w:val="006C541D"/>
    <w:rsid w:val="006C7B84"/>
    <w:rsid w:val="006D10EB"/>
    <w:rsid w:val="006D2A2E"/>
    <w:rsid w:val="006D64B9"/>
    <w:rsid w:val="006E4461"/>
    <w:rsid w:val="006E63FE"/>
    <w:rsid w:val="006F06B2"/>
    <w:rsid w:val="006F3A06"/>
    <w:rsid w:val="006F40FB"/>
    <w:rsid w:val="006F415C"/>
    <w:rsid w:val="00701A30"/>
    <w:rsid w:val="00713547"/>
    <w:rsid w:val="007136B1"/>
    <w:rsid w:val="00714391"/>
    <w:rsid w:val="00716F6E"/>
    <w:rsid w:val="0071701E"/>
    <w:rsid w:val="00723A78"/>
    <w:rsid w:val="007325A7"/>
    <w:rsid w:val="00734708"/>
    <w:rsid w:val="00743CC5"/>
    <w:rsid w:val="007441AD"/>
    <w:rsid w:val="00745EE7"/>
    <w:rsid w:val="00751716"/>
    <w:rsid w:val="00756D5B"/>
    <w:rsid w:val="00760809"/>
    <w:rsid w:val="00761E53"/>
    <w:rsid w:val="0076433F"/>
    <w:rsid w:val="00767919"/>
    <w:rsid w:val="00776D14"/>
    <w:rsid w:val="007801C1"/>
    <w:rsid w:val="00782085"/>
    <w:rsid w:val="0078607F"/>
    <w:rsid w:val="00786334"/>
    <w:rsid w:val="007863C6"/>
    <w:rsid w:val="00786782"/>
    <w:rsid w:val="007900B1"/>
    <w:rsid w:val="007A3AA7"/>
    <w:rsid w:val="007A5DF7"/>
    <w:rsid w:val="007A7F7B"/>
    <w:rsid w:val="007B5A1B"/>
    <w:rsid w:val="007B6E57"/>
    <w:rsid w:val="007C59E8"/>
    <w:rsid w:val="007C5C45"/>
    <w:rsid w:val="007D310E"/>
    <w:rsid w:val="007E1E0C"/>
    <w:rsid w:val="007E2C59"/>
    <w:rsid w:val="007F0AD2"/>
    <w:rsid w:val="007F0F72"/>
    <w:rsid w:val="007F1097"/>
    <w:rsid w:val="007F1F9F"/>
    <w:rsid w:val="007F2FCA"/>
    <w:rsid w:val="00801EDB"/>
    <w:rsid w:val="00810FC8"/>
    <w:rsid w:val="00816BF3"/>
    <w:rsid w:val="008221CF"/>
    <w:rsid w:val="00824DC9"/>
    <w:rsid w:val="00826A06"/>
    <w:rsid w:val="00831FA7"/>
    <w:rsid w:val="008330B2"/>
    <w:rsid w:val="00850F99"/>
    <w:rsid w:val="00851177"/>
    <w:rsid w:val="00856880"/>
    <w:rsid w:val="00857921"/>
    <w:rsid w:val="008607B5"/>
    <w:rsid w:val="00861868"/>
    <w:rsid w:val="008631D9"/>
    <w:rsid w:val="0086456E"/>
    <w:rsid w:val="00872C7A"/>
    <w:rsid w:val="0087407B"/>
    <w:rsid w:val="00880CB7"/>
    <w:rsid w:val="008837A0"/>
    <w:rsid w:val="00885770"/>
    <w:rsid w:val="00885B69"/>
    <w:rsid w:val="00892C0B"/>
    <w:rsid w:val="00895FD2"/>
    <w:rsid w:val="00897E2D"/>
    <w:rsid w:val="008A0368"/>
    <w:rsid w:val="008A2A30"/>
    <w:rsid w:val="008B002E"/>
    <w:rsid w:val="008B0B88"/>
    <w:rsid w:val="008B0E40"/>
    <w:rsid w:val="008B2405"/>
    <w:rsid w:val="008B7E7B"/>
    <w:rsid w:val="008C129B"/>
    <w:rsid w:val="008C42A8"/>
    <w:rsid w:val="008C55C5"/>
    <w:rsid w:val="008D2C17"/>
    <w:rsid w:val="008D3206"/>
    <w:rsid w:val="008D5973"/>
    <w:rsid w:val="008D67E1"/>
    <w:rsid w:val="008D7402"/>
    <w:rsid w:val="008E0883"/>
    <w:rsid w:val="008F628C"/>
    <w:rsid w:val="008F6BD2"/>
    <w:rsid w:val="008F79FC"/>
    <w:rsid w:val="00900C5E"/>
    <w:rsid w:val="0090149C"/>
    <w:rsid w:val="00901717"/>
    <w:rsid w:val="009019CF"/>
    <w:rsid w:val="00902E2B"/>
    <w:rsid w:val="009041DD"/>
    <w:rsid w:val="00905BF5"/>
    <w:rsid w:val="009067BE"/>
    <w:rsid w:val="00912D32"/>
    <w:rsid w:val="009247AF"/>
    <w:rsid w:val="0092571C"/>
    <w:rsid w:val="00931706"/>
    <w:rsid w:val="009317CA"/>
    <w:rsid w:val="00936825"/>
    <w:rsid w:val="00940189"/>
    <w:rsid w:val="009407C7"/>
    <w:rsid w:val="00945E29"/>
    <w:rsid w:val="00947C4F"/>
    <w:rsid w:val="00950B8C"/>
    <w:rsid w:val="00951A72"/>
    <w:rsid w:val="009551AB"/>
    <w:rsid w:val="00957469"/>
    <w:rsid w:val="00963006"/>
    <w:rsid w:val="009722A1"/>
    <w:rsid w:val="00974FA9"/>
    <w:rsid w:val="0098426B"/>
    <w:rsid w:val="00984D4B"/>
    <w:rsid w:val="009919C5"/>
    <w:rsid w:val="00994D83"/>
    <w:rsid w:val="009975AF"/>
    <w:rsid w:val="009A7971"/>
    <w:rsid w:val="009B1C97"/>
    <w:rsid w:val="009B2E62"/>
    <w:rsid w:val="009B2F48"/>
    <w:rsid w:val="009B5EEA"/>
    <w:rsid w:val="009C121E"/>
    <w:rsid w:val="009C13BF"/>
    <w:rsid w:val="009C20B2"/>
    <w:rsid w:val="009C4077"/>
    <w:rsid w:val="009C49B6"/>
    <w:rsid w:val="009D4090"/>
    <w:rsid w:val="009D4B77"/>
    <w:rsid w:val="009D5DFE"/>
    <w:rsid w:val="009D6185"/>
    <w:rsid w:val="009D6313"/>
    <w:rsid w:val="009E58E4"/>
    <w:rsid w:val="009F1905"/>
    <w:rsid w:val="009F319B"/>
    <w:rsid w:val="009F5318"/>
    <w:rsid w:val="00A01918"/>
    <w:rsid w:val="00A05BCE"/>
    <w:rsid w:val="00A144D8"/>
    <w:rsid w:val="00A1461F"/>
    <w:rsid w:val="00A14C97"/>
    <w:rsid w:val="00A150D2"/>
    <w:rsid w:val="00A17125"/>
    <w:rsid w:val="00A20E43"/>
    <w:rsid w:val="00A2189E"/>
    <w:rsid w:val="00A25290"/>
    <w:rsid w:val="00A275E4"/>
    <w:rsid w:val="00A3030D"/>
    <w:rsid w:val="00A31A9B"/>
    <w:rsid w:val="00A33B70"/>
    <w:rsid w:val="00A35B4B"/>
    <w:rsid w:val="00A374E0"/>
    <w:rsid w:val="00A401A9"/>
    <w:rsid w:val="00A41C1D"/>
    <w:rsid w:val="00A43692"/>
    <w:rsid w:val="00A4580B"/>
    <w:rsid w:val="00A50A8A"/>
    <w:rsid w:val="00A517FC"/>
    <w:rsid w:val="00A54633"/>
    <w:rsid w:val="00A565E3"/>
    <w:rsid w:val="00A60C6D"/>
    <w:rsid w:val="00A60E10"/>
    <w:rsid w:val="00A71DE0"/>
    <w:rsid w:val="00A721B3"/>
    <w:rsid w:val="00A724AE"/>
    <w:rsid w:val="00A7302E"/>
    <w:rsid w:val="00A8221E"/>
    <w:rsid w:val="00A87D85"/>
    <w:rsid w:val="00A94EF0"/>
    <w:rsid w:val="00A971B8"/>
    <w:rsid w:val="00AA09FE"/>
    <w:rsid w:val="00AA1014"/>
    <w:rsid w:val="00AB45C5"/>
    <w:rsid w:val="00AB55A9"/>
    <w:rsid w:val="00AB6A2E"/>
    <w:rsid w:val="00AC4034"/>
    <w:rsid w:val="00AC456E"/>
    <w:rsid w:val="00AC45B3"/>
    <w:rsid w:val="00AC6CA7"/>
    <w:rsid w:val="00AC6D13"/>
    <w:rsid w:val="00AD199C"/>
    <w:rsid w:val="00AD2F90"/>
    <w:rsid w:val="00AD50D7"/>
    <w:rsid w:val="00AD7DD6"/>
    <w:rsid w:val="00AD7EB4"/>
    <w:rsid w:val="00AE4A5E"/>
    <w:rsid w:val="00AE6EBC"/>
    <w:rsid w:val="00AF0F25"/>
    <w:rsid w:val="00AF4EF3"/>
    <w:rsid w:val="00AF5B13"/>
    <w:rsid w:val="00AF757E"/>
    <w:rsid w:val="00B004A6"/>
    <w:rsid w:val="00B073B2"/>
    <w:rsid w:val="00B11075"/>
    <w:rsid w:val="00B12046"/>
    <w:rsid w:val="00B15B3A"/>
    <w:rsid w:val="00B16756"/>
    <w:rsid w:val="00B16D3F"/>
    <w:rsid w:val="00B2154D"/>
    <w:rsid w:val="00B2243C"/>
    <w:rsid w:val="00B23BBB"/>
    <w:rsid w:val="00B275D5"/>
    <w:rsid w:val="00B278B6"/>
    <w:rsid w:val="00B30D5F"/>
    <w:rsid w:val="00B3115E"/>
    <w:rsid w:val="00B36011"/>
    <w:rsid w:val="00B3725F"/>
    <w:rsid w:val="00B4509B"/>
    <w:rsid w:val="00B561D8"/>
    <w:rsid w:val="00B563C6"/>
    <w:rsid w:val="00B57AA7"/>
    <w:rsid w:val="00B60991"/>
    <w:rsid w:val="00B61880"/>
    <w:rsid w:val="00B65785"/>
    <w:rsid w:val="00B66EC1"/>
    <w:rsid w:val="00B70578"/>
    <w:rsid w:val="00B713E9"/>
    <w:rsid w:val="00B720A3"/>
    <w:rsid w:val="00B75F85"/>
    <w:rsid w:val="00B80706"/>
    <w:rsid w:val="00B82285"/>
    <w:rsid w:val="00B8356C"/>
    <w:rsid w:val="00B85486"/>
    <w:rsid w:val="00B90C90"/>
    <w:rsid w:val="00B91008"/>
    <w:rsid w:val="00B91696"/>
    <w:rsid w:val="00B93E3A"/>
    <w:rsid w:val="00B96173"/>
    <w:rsid w:val="00B96AAD"/>
    <w:rsid w:val="00B96C94"/>
    <w:rsid w:val="00B96F48"/>
    <w:rsid w:val="00BA069D"/>
    <w:rsid w:val="00BA16FD"/>
    <w:rsid w:val="00BA3FFE"/>
    <w:rsid w:val="00BA521F"/>
    <w:rsid w:val="00BA58D7"/>
    <w:rsid w:val="00BB4393"/>
    <w:rsid w:val="00BB64A8"/>
    <w:rsid w:val="00BB65C8"/>
    <w:rsid w:val="00BB7F85"/>
    <w:rsid w:val="00BC0355"/>
    <w:rsid w:val="00BC6112"/>
    <w:rsid w:val="00BD2D3F"/>
    <w:rsid w:val="00BD5FBA"/>
    <w:rsid w:val="00BE0064"/>
    <w:rsid w:val="00BE18DB"/>
    <w:rsid w:val="00BE26AA"/>
    <w:rsid w:val="00BE452B"/>
    <w:rsid w:val="00BE657B"/>
    <w:rsid w:val="00BE6BBB"/>
    <w:rsid w:val="00BF3066"/>
    <w:rsid w:val="00BF3E95"/>
    <w:rsid w:val="00BF649B"/>
    <w:rsid w:val="00BF66DF"/>
    <w:rsid w:val="00C03CD6"/>
    <w:rsid w:val="00C0471B"/>
    <w:rsid w:val="00C0577B"/>
    <w:rsid w:val="00C05BF0"/>
    <w:rsid w:val="00C1382B"/>
    <w:rsid w:val="00C13F11"/>
    <w:rsid w:val="00C14A88"/>
    <w:rsid w:val="00C15E73"/>
    <w:rsid w:val="00C1673F"/>
    <w:rsid w:val="00C23776"/>
    <w:rsid w:val="00C241C6"/>
    <w:rsid w:val="00C251ED"/>
    <w:rsid w:val="00C265E8"/>
    <w:rsid w:val="00C26D73"/>
    <w:rsid w:val="00C2787C"/>
    <w:rsid w:val="00C305E5"/>
    <w:rsid w:val="00C33A17"/>
    <w:rsid w:val="00C36EB4"/>
    <w:rsid w:val="00C44EA9"/>
    <w:rsid w:val="00C469E5"/>
    <w:rsid w:val="00C51BBC"/>
    <w:rsid w:val="00C520B8"/>
    <w:rsid w:val="00C57058"/>
    <w:rsid w:val="00C60F4C"/>
    <w:rsid w:val="00C62C75"/>
    <w:rsid w:val="00C63511"/>
    <w:rsid w:val="00C7201D"/>
    <w:rsid w:val="00C8490D"/>
    <w:rsid w:val="00C8578D"/>
    <w:rsid w:val="00CA0F1F"/>
    <w:rsid w:val="00CB03EA"/>
    <w:rsid w:val="00CB0BC1"/>
    <w:rsid w:val="00CB3723"/>
    <w:rsid w:val="00CB4EF6"/>
    <w:rsid w:val="00CC08DB"/>
    <w:rsid w:val="00CC0BEF"/>
    <w:rsid w:val="00CC2442"/>
    <w:rsid w:val="00CC292C"/>
    <w:rsid w:val="00CC4D80"/>
    <w:rsid w:val="00CD10A8"/>
    <w:rsid w:val="00CD194F"/>
    <w:rsid w:val="00CD7EBE"/>
    <w:rsid w:val="00CE396A"/>
    <w:rsid w:val="00CE5F54"/>
    <w:rsid w:val="00CE7FD2"/>
    <w:rsid w:val="00CF31CB"/>
    <w:rsid w:val="00CF342B"/>
    <w:rsid w:val="00CF6A24"/>
    <w:rsid w:val="00CF710F"/>
    <w:rsid w:val="00D02170"/>
    <w:rsid w:val="00D04D61"/>
    <w:rsid w:val="00D04F0C"/>
    <w:rsid w:val="00D0563F"/>
    <w:rsid w:val="00D05D90"/>
    <w:rsid w:val="00D208D9"/>
    <w:rsid w:val="00D2186B"/>
    <w:rsid w:val="00D23D5B"/>
    <w:rsid w:val="00D2473C"/>
    <w:rsid w:val="00D3375D"/>
    <w:rsid w:val="00D3675E"/>
    <w:rsid w:val="00D377D4"/>
    <w:rsid w:val="00D37C55"/>
    <w:rsid w:val="00D413F7"/>
    <w:rsid w:val="00D42475"/>
    <w:rsid w:val="00D4415E"/>
    <w:rsid w:val="00D47646"/>
    <w:rsid w:val="00D54DDF"/>
    <w:rsid w:val="00D57A0C"/>
    <w:rsid w:val="00D63C7F"/>
    <w:rsid w:val="00D6420A"/>
    <w:rsid w:val="00D65036"/>
    <w:rsid w:val="00D66A8A"/>
    <w:rsid w:val="00D715DA"/>
    <w:rsid w:val="00D73773"/>
    <w:rsid w:val="00D768F0"/>
    <w:rsid w:val="00D7789F"/>
    <w:rsid w:val="00D83790"/>
    <w:rsid w:val="00D83E1F"/>
    <w:rsid w:val="00D848C3"/>
    <w:rsid w:val="00D86A31"/>
    <w:rsid w:val="00D86D25"/>
    <w:rsid w:val="00DA0E5E"/>
    <w:rsid w:val="00DA45CA"/>
    <w:rsid w:val="00DA7BE8"/>
    <w:rsid w:val="00DB6488"/>
    <w:rsid w:val="00DB79BF"/>
    <w:rsid w:val="00DB7F0A"/>
    <w:rsid w:val="00DC017C"/>
    <w:rsid w:val="00DD0B65"/>
    <w:rsid w:val="00DD115A"/>
    <w:rsid w:val="00DE1D6F"/>
    <w:rsid w:val="00DE2B8B"/>
    <w:rsid w:val="00DE4A5D"/>
    <w:rsid w:val="00DE7142"/>
    <w:rsid w:val="00DE722B"/>
    <w:rsid w:val="00DF006F"/>
    <w:rsid w:val="00DF2C72"/>
    <w:rsid w:val="00DF5024"/>
    <w:rsid w:val="00DF6AEE"/>
    <w:rsid w:val="00DF7D7F"/>
    <w:rsid w:val="00E0137F"/>
    <w:rsid w:val="00E01C37"/>
    <w:rsid w:val="00E137AF"/>
    <w:rsid w:val="00E13CE3"/>
    <w:rsid w:val="00E2230B"/>
    <w:rsid w:val="00E254F5"/>
    <w:rsid w:val="00E2748A"/>
    <w:rsid w:val="00E31103"/>
    <w:rsid w:val="00E34202"/>
    <w:rsid w:val="00E345D7"/>
    <w:rsid w:val="00E354FC"/>
    <w:rsid w:val="00E36037"/>
    <w:rsid w:val="00E42D1D"/>
    <w:rsid w:val="00E42D40"/>
    <w:rsid w:val="00E4362D"/>
    <w:rsid w:val="00E47098"/>
    <w:rsid w:val="00E472C1"/>
    <w:rsid w:val="00E47A5C"/>
    <w:rsid w:val="00E55C21"/>
    <w:rsid w:val="00E622F6"/>
    <w:rsid w:val="00E70180"/>
    <w:rsid w:val="00E703EF"/>
    <w:rsid w:val="00E749B7"/>
    <w:rsid w:val="00E76643"/>
    <w:rsid w:val="00E77312"/>
    <w:rsid w:val="00E83DA8"/>
    <w:rsid w:val="00E91962"/>
    <w:rsid w:val="00E91F98"/>
    <w:rsid w:val="00E930F7"/>
    <w:rsid w:val="00E93286"/>
    <w:rsid w:val="00E9405A"/>
    <w:rsid w:val="00EA36A1"/>
    <w:rsid w:val="00EA4F8D"/>
    <w:rsid w:val="00EB5097"/>
    <w:rsid w:val="00EC2458"/>
    <w:rsid w:val="00EC3C1F"/>
    <w:rsid w:val="00EC5D3C"/>
    <w:rsid w:val="00ED54E5"/>
    <w:rsid w:val="00ED56C9"/>
    <w:rsid w:val="00EE16A9"/>
    <w:rsid w:val="00EE6BA1"/>
    <w:rsid w:val="00EF02CD"/>
    <w:rsid w:val="00EF0ED6"/>
    <w:rsid w:val="00EF1B46"/>
    <w:rsid w:val="00EF2BFB"/>
    <w:rsid w:val="00EF4222"/>
    <w:rsid w:val="00EF604C"/>
    <w:rsid w:val="00F02C53"/>
    <w:rsid w:val="00F05FAE"/>
    <w:rsid w:val="00F11C81"/>
    <w:rsid w:val="00F1370D"/>
    <w:rsid w:val="00F143E6"/>
    <w:rsid w:val="00F200A6"/>
    <w:rsid w:val="00F32941"/>
    <w:rsid w:val="00F32ABC"/>
    <w:rsid w:val="00F34D73"/>
    <w:rsid w:val="00F461D7"/>
    <w:rsid w:val="00F525F1"/>
    <w:rsid w:val="00F54226"/>
    <w:rsid w:val="00F61C9D"/>
    <w:rsid w:val="00F65B20"/>
    <w:rsid w:val="00F70088"/>
    <w:rsid w:val="00F77090"/>
    <w:rsid w:val="00F7721B"/>
    <w:rsid w:val="00F81A84"/>
    <w:rsid w:val="00F8250D"/>
    <w:rsid w:val="00F83863"/>
    <w:rsid w:val="00F86963"/>
    <w:rsid w:val="00F92351"/>
    <w:rsid w:val="00F95BB9"/>
    <w:rsid w:val="00FA072F"/>
    <w:rsid w:val="00FA1F4B"/>
    <w:rsid w:val="00FA36A2"/>
    <w:rsid w:val="00FA5380"/>
    <w:rsid w:val="00FA636D"/>
    <w:rsid w:val="00FA68EA"/>
    <w:rsid w:val="00FB565E"/>
    <w:rsid w:val="00FB5D3D"/>
    <w:rsid w:val="00FD1A5D"/>
    <w:rsid w:val="00FD23B1"/>
    <w:rsid w:val="00FD4EAC"/>
    <w:rsid w:val="00FD514A"/>
    <w:rsid w:val="00FD7DC2"/>
    <w:rsid w:val="00FE3AA7"/>
    <w:rsid w:val="00FE7F61"/>
    <w:rsid w:val="00FF1265"/>
    <w:rsid w:val="00FF51EF"/>
    <w:rsid w:val="00FF5F5A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opatrzenie@e-szpital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spzoz_kedzierzynkozle/proceeding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mailto:zaopatrzenie@e-szpital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5152A-A26A-4861-8D73-C8BBBC30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65A55FD4</Template>
  <TotalTime>72</TotalTime>
  <Pages>5</Pages>
  <Words>1006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Plinta Beata</cp:lastModifiedBy>
  <cp:revision>5</cp:revision>
  <cp:lastPrinted>2024-06-03T09:32:00Z</cp:lastPrinted>
  <dcterms:created xsi:type="dcterms:W3CDTF">2024-06-03T10:27:00Z</dcterms:created>
  <dcterms:modified xsi:type="dcterms:W3CDTF">2024-06-04T06:35:00Z</dcterms:modified>
</cp:coreProperties>
</file>