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7A" w:rsidRPr="00765CF5" w:rsidRDefault="00B27C7A" w:rsidP="00B27C7A">
      <w:pPr>
        <w:jc w:val="right"/>
        <w:rPr>
          <w:rFonts w:ascii="Calibri Light" w:hAnsi="Calibri Light"/>
          <w:i/>
        </w:rPr>
      </w:pPr>
      <w:r w:rsidRPr="00765CF5">
        <w:rPr>
          <w:rFonts w:ascii="Calibri Light" w:hAnsi="Calibri Light"/>
          <w:b/>
          <w:i/>
        </w:rPr>
        <w:t xml:space="preserve">Załącznik nr </w:t>
      </w:r>
      <w:r w:rsidR="00540B79">
        <w:rPr>
          <w:rFonts w:ascii="Calibri Light" w:hAnsi="Calibri Light"/>
          <w:b/>
          <w:i/>
        </w:rPr>
        <w:t xml:space="preserve">5 do SIWZ </w:t>
      </w:r>
      <w:r w:rsidRPr="00765CF5">
        <w:rPr>
          <w:rFonts w:ascii="Calibri Light" w:hAnsi="Calibri Light"/>
          <w:i/>
        </w:rPr>
        <w:t xml:space="preserve"> </w:t>
      </w:r>
      <w:r w:rsidRPr="00765CF5">
        <w:rPr>
          <w:rFonts w:ascii="Calibri Light" w:hAnsi="Calibri Light"/>
          <w:i/>
        </w:rPr>
        <w:br/>
        <w:t xml:space="preserve"> do wniosku o udzielenie zamówienia publicznego z 11 marca 2019 r. na dostawę sprzętu komputerowego</w:t>
      </w:r>
    </w:p>
    <w:p w:rsidR="009564C8" w:rsidRPr="00765CF5" w:rsidRDefault="009564C8" w:rsidP="009564C8">
      <w:pPr>
        <w:jc w:val="right"/>
        <w:rPr>
          <w:rFonts w:ascii="Calibri Light" w:hAnsi="Calibri Light"/>
          <w:b/>
          <w:sz w:val="24"/>
          <w:szCs w:val="24"/>
        </w:rPr>
      </w:pPr>
      <w:r w:rsidRPr="00765CF5">
        <w:rPr>
          <w:rFonts w:ascii="Calibri Light" w:hAnsi="Calibri Light"/>
          <w:b/>
          <w:sz w:val="24"/>
          <w:szCs w:val="24"/>
        </w:rPr>
        <w:t xml:space="preserve"> </w:t>
      </w:r>
    </w:p>
    <w:p w:rsidR="009564C8" w:rsidRPr="00765CF5" w:rsidRDefault="00D85A2A" w:rsidP="009564C8">
      <w:pPr>
        <w:jc w:val="center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/>
          <w:b/>
          <w:sz w:val="28"/>
          <w:szCs w:val="28"/>
        </w:rPr>
        <w:t>Specyfikacja techniczna</w:t>
      </w:r>
    </w:p>
    <w:p w:rsidR="009564C8" w:rsidRPr="00765CF5" w:rsidRDefault="00D85A2A" w:rsidP="009564C8">
      <w:pPr>
        <w:rPr>
          <w:rFonts w:ascii="Calibri Light" w:hAnsi="Calibri Light"/>
          <w:b/>
          <w:sz w:val="24"/>
          <w:szCs w:val="24"/>
        </w:rPr>
      </w:pPr>
      <w:r w:rsidRPr="00765CF5">
        <w:rPr>
          <w:rFonts w:ascii="Calibri Light" w:hAnsi="Calibri Light"/>
          <w:b/>
          <w:sz w:val="24"/>
          <w:szCs w:val="24"/>
        </w:rPr>
        <w:t xml:space="preserve">Komputer </w:t>
      </w:r>
      <w:r w:rsidR="00C142A2" w:rsidRPr="00765CF5">
        <w:rPr>
          <w:rFonts w:ascii="Calibri Light" w:hAnsi="Calibri Light"/>
          <w:b/>
          <w:sz w:val="24"/>
          <w:szCs w:val="24"/>
        </w:rPr>
        <w:t xml:space="preserve">przenośny </w:t>
      </w:r>
      <w:r w:rsidR="00B34458" w:rsidRPr="00765CF5">
        <w:rPr>
          <w:rFonts w:ascii="Calibri Light" w:hAnsi="Calibri Light"/>
          <w:b/>
          <w:sz w:val="24"/>
          <w:szCs w:val="24"/>
        </w:rPr>
        <w:t xml:space="preserve">– </w:t>
      </w:r>
      <w:r w:rsidR="00CD0877" w:rsidRPr="00CD0877">
        <w:rPr>
          <w:rFonts w:ascii="Calibri Light" w:hAnsi="Calibri Light"/>
          <w:b/>
          <w:sz w:val="24"/>
          <w:szCs w:val="24"/>
        </w:rPr>
        <w:t>50</w:t>
      </w:r>
      <w:r w:rsidR="00B34458" w:rsidRPr="00CD0877">
        <w:rPr>
          <w:rFonts w:ascii="Calibri Light" w:hAnsi="Calibri Light"/>
          <w:b/>
          <w:sz w:val="24"/>
          <w:szCs w:val="24"/>
        </w:rPr>
        <w:t xml:space="preserve"> </w:t>
      </w:r>
      <w:r w:rsidR="00B34458" w:rsidRPr="00765CF5">
        <w:rPr>
          <w:rFonts w:ascii="Calibri Light" w:hAnsi="Calibri Light"/>
          <w:b/>
          <w:sz w:val="24"/>
          <w:szCs w:val="24"/>
        </w:rPr>
        <w:t xml:space="preserve">szt. </w:t>
      </w:r>
    </w:p>
    <w:p w:rsidR="00D85A2A" w:rsidRPr="00765CF5" w:rsidRDefault="00D85A2A" w:rsidP="00D85A2A">
      <w:pPr>
        <w:spacing w:line="360" w:lineRule="auto"/>
        <w:rPr>
          <w:rFonts w:ascii="Calibri Light" w:hAnsi="Calibri Light" w:cs="Arial"/>
          <w:i/>
          <w:sz w:val="16"/>
          <w:szCs w:val="16"/>
        </w:rPr>
      </w:pPr>
    </w:p>
    <w:p w:rsidR="00D85A2A" w:rsidRPr="00765CF5" w:rsidRDefault="00335C77" w:rsidP="00D85A2A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 w:cs="Arial"/>
          <w:i/>
          <w:sz w:val="16"/>
          <w:szCs w:val="16"/>
        </w:rPr>
        <w:t>Model (oznaczenie producenta)</w:t>
      </w:r>
      <w:r w:rsidR="00D85A2A" w:rsidRPr="00765CF5">
        <w:rPr>
          <w:rFonts w:ascii="Calibri Light" w:hAnsi="Calibri Light" w:cs="Arial"/>
          <w:i/>
          <w:sz w:val="16"/>
          <w:szCs w:val="16"/>
        </w:rPr>
        <w:t>,……………………………………  producent …………………………………………………</w:t>
      </w:r>
    </w:p>
    <w:p w:rsidR="00D85A2A" w:rsidRPr="00765CF5" w:rsidRDefault="00D85A2A" w:rsidP="009564C8">
      <w:pPr>
        <w:rPr>
          <w:rFonts w:ascii="Calibri Light" w:hAnsi="Calibri Light"/>
          <w:b/>
          <w:sz w:val="24"/>
          <w:szCs w:val="24"/>
        </w:rPr>
      </w:pPr>
    </w:p>
    <w:tbl>
      <w:tblPr>
        <w:tblW w:w="15014" w:type="dxa"/>
        <w:tblLayout w:type="fixed"/>
        <w:tblLook w:val="0000" w:firstRow="0" w:lastRow="0" w:firstColumn="0" w:lastColumn="0" w:noHBand="0" w:noVBand="0"/>
      </w:tblPr>
      <w:tblGrid>
        <w:gridCol w:w="839"/>
        <w:gridCol w:w="2265"/>
        <w:gridCol w:w="5955"/>
        <w:gridCol w:w="5955"/>
      </w:tblGrid>
      <w:tr w:rsidR="00D85A2A" w:rsidRPr="00765CF5">
        <w:trPr>
          <w:cantSplit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Opis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Wymagania minimalne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2A" w:rsidRPr="00765CF5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765CF5">
              <w:rPr>
                <w:rFonts w:ascii="Calibri Light" w:hAnsi="Calibri Light"/>
                <w:b/>
                <w:sz w:val="24"/>
                <w:szCs w:val="24"/>
              </w:rPr>
              <w:t>Oferowane przez Wykonawcę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CD0877" w:rsidRDefault="00C142A2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CD0877">
              <w:rPr>
                <w:rFonts w:ascii="Calibri Light" w:hAnsi="Calibri Light"/>
              </w:rPr>
              <w:t>Procesor 64-bitowy z</w:t>
            </w:r>
            <w:r w:rsidR="007001F7" w:rsidRPr="00CD0877">
              <w:rPr>
                <w:rFonts w:ascii="Calibri Light" w:hAnsi="Calibri Light"/>
              </w:rPr>
              <w:t xml:space="preserve">godny z architekturą x86 o wydajności ocenionej na co najmniej </w:t>
            </w:r>
            <w:r w:rsidR="00174831">
              <w:rPr>
                <w:rFonts w:ascii="Calibri Light" w:hAnsi="Calibri Light"/>
              </w:rPr>
              <w:t>95</w:t>
            </w:r>
            <w:r w:rsidR="00CD0877" w:rsidRPr="00CD0877">
              <w:rPr>
                <w:rFonts w:ascii="Calibri Light" w:hAnsi="Calibri Light"/>
              </w:rPr>
              <w:t>00</w:t>
            </w:r>
            <w:r w:rsidR="007001F7" w:rsidRPr="00CD0877">
              <w:rPr>
                <w:rFonts w:ascii="Calibri Light" w:hAnsi="Calibri Light"/>
              </w:rPr>
              <w:t xml:space="preserve"> pkt. w teście</w:t>
            </w:r>
            <w:r w:rsidR="007001F7" w:rsidRPr="00CD0877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 - CPU Mark</w:t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</w:rPr>
              <w:br/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Laptop &amp; </w:t>
            </w:r>
            <w:proofErr w:type="spellStart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Portable</w:t>
            </w:r>
            <w:proofErr w:type="spellEnd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 CPU Performance</w:t>
            </w:r>
            <w:r w:rsidR="00DC283F" w:rsidRPr="00CD0877">
              <w:rPr>
                <w:rFonts w:ascii="Calibri Light" w:hAnsi="Calibri Light"/>
              </w:rPr>
              <w:t>*.</w:t>
            </w:r>
            <w:r w:rsidR="007001F7" w:rsidRPr="00CD0877">
              <w:rPr>
                <w:rFonts w:ascii="Calibri Light" w:hAnsi="Calibri Light"/>
              </w:rPr>
              <w:t xml:space="preserve"> z dnia </w:t>
            </w:r>
            <w:r w:rsidR="00CD0877" w:rsidRPr="00CD0877">
              <w:rPr>
                <w:rFonts w:ascii="Calibri Light" w:hAnsi="Calibri Light"/>
              </w:rPr>
              <w:t>22</w:t>
            </w:r>
            <w:r w:rsidR="00F64DFA" w:rsidRPr="00CD0877">
              <w:rPr>
                <w:rFonts w:ascii="Calibri Light" w:hAnsi="Calibri Light"/>
              </w:rPr>
              <w:t xml:space="preserve"> </w:t>
            </w:r>
            <w:r w:rsidR="00CD0877" w:rsidRPr="00CD0877">
              <w:rPr>
                <w:rFonts w:ascii="Calibri Light" w:hAnsi="Calibri Light"/>
              </w:rPr>
              <w:t>września</w:t>
            </w:r>
            <w:r w:rsidR="007001F7" w:rsidRPr="00CD0877">
              <w:rPr>
                <w:rFonts w:ascii="Calibri Light" w:hAnsi="Calibri Light"/>
              </w:rPr>
              <w:t xml:space="preserve"> 20</w:t>
            </w:r>
            <w:r w:rsidR="00CD0877" w:rsidRPr="00CD0877">
              <w:rPr>
                <w:rFonts w:ascii="Calibri Light" w:hAnsi="Calibri Light"/>
              </w:rPr>
              <w:t>20</w:t>
            </w:r>
            <w:r w:rsidR="00540B79">
              <w:rPr>
                <w:rFonts w:ascii="Calibri Light" w:hAnsi="Calibri Light"/>
              </w:rPr>
              <w:t xml:space="preserve"> roku dołączonym do SIWZ (</w:t>
            </w:r>
            <w:r w:rsidR="00540B79" w:rsidRPr="00540B79">
              <w:rPr>
                <w:rFonts w:ascii="Calibri Light" w:hAnsi="Calibri Light"/>
                <w:b/>
              </w:rPr>
              <w:t>Załącznik Nr 5A do SIWZ</w:t>
            </w:r>
            <w:r w:rsidR="00540B79">
              <w:rPr>
                <w:rFonts w:ascii="Calibri Light" w:hAnsi="Calibri Light"/>
              </w:rPr>
              <w:t>)</w:t>
            </w:r>
          </w:p>
          <w:p w:rsidR="007001F7" w:rsidRPr="00765CF5" w:rsidRDefault="007001F7" w:rsidP="001774FF">
            <w:pPr>
              <w:snapToGrid w:val="0"/>
              <w:spacing w:before="120" w:after="120"/>
              <w:jc w:val="both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4 dni od otrzymania zawiadomienia od Zamawiającego.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wydajność na poziomie …………………… pkt. *</w:t>
            </w:r>
          </w:p>
          <w:p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Pamięć RAM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Default="008442BE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CD0877">
              <w:rPr>
                <w:rFonts w:ascii="Calibri Light" w:hAnsi="Calibri Light"/>
              </w:rPr>
              <w:t xml:space="preserve">DDR4 </w:t>
            </w:r>
            <w:r w:rsidR="007001F7" w:rsidRPr="00CD0877">
              <w:rPr>
                <w:rFonts w:ascii="Calibri Light" w:hAnsi="Calibri Light"/>
              </w:rPr>
              <w:t xml:space="preserve">min. </w:t>
            </w:r>
            <w:r w:rsidR="00C55680" w:rsidRPr="00CD0877">
              <w:rPr>
                <w:rFonts w:ascii="Calibri Light" w:hAnsi="Calibri Light"/>
              </w:rPr>
              <w:t>8</w:t>
            </w:r>
            <w:r w:rsidR="002043BD" w:rsidRPr="00CD0877">
              <w:rPr>
                <w:rFonts w:ascii="Calibri Light" w:hAnsi="Calibri Light"/>
              </w:rPr>
              <w:t xml:space="preserve"> GB</w:t>
            </w:r>
          </w:p>
          <w:p w:rsidR="003A77DC" w:rsidRPr="00CD0877" w:rsidRDefault="003A77DC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możliwość rozbudowy do min. 16 GB</w:t>
            </w:r>
          </w:p>
          <w:p w:rsidR="00C55680" w:rsidRPr="00CD0877" w:rsidRDefault="003A77DC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 najmniej j</w:t>
            </w:r>
            <w:r w:rsidR="00C55680" w:rsidRPr="00CD0877">
              <w:rPr>
                <w:rFonts w:ascii="Calibri Light" w:hAnsi="Calibri Light"/>
              </w:rPr>
              <w:t>eden slot wolny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Default="008442BE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  <w:lang w:val="da-DK"/>
              </w:rPr>
            </w:pPr>
            <w:r w:rsidRPr="00765CF5">
              <w:rPr>
                <w:rFonts w:ascii="Calibri Light" w:hAnsi="Calibri Light"/>
                <w:lang w:val="da-DK"/>
              </w:rPr>
              <w:t xml:space="preserve">DDR4 </w:t>
            </w:r>
            <w:r w:rsidR="0046102B" w:rsidRPr="00765CF5">
              <w:rPr>
                <w:rFonts w:ascii="Calibri Light" w:hAnsi="Calibri Light"/>
              </w:rPr>
              <w:t>………………</w:t>
            </w:r>
            <w:r w:rsidR="007001F7" w:rsidRPr="00765CF5">
              <w:rPr>
                <w:rFonts w:ascii="Calibri Light" w:hAnsi="Calibri Light"/>
                <w:lang w:val="da-DK"/>
              </w:rPr>
              <w:t xml:space="preserve">GB  </w:t>
            </w:r>
            <w:r w:rsidR="0046102B" w:rsidRPr="00765CF5">
              <w:rPr>
                <w:rFonts w:ascii="Calibri Light" w:hAnsi="Calibri Light"/>
              </w:rPr>
              <w:t xml:space="preserve">………………. </w:t>
            </w:r>
            <w:r w:rsidR="007001F7" w:rsidRPr="00765CF5">
              <w:rPr>
                <w:rFonts w:ascii="Calibri Light" w:hAnsi="Calibri Light"/>
                <w:lang w:val="da-DK"/>
              </w:rPr>
              <w:t>MHz</w:t>
            </w:r>
          </w:p>
          <w:p w:rsidR="00C55680" w:rsidRDefault="00C55680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3A77DC" w:rsidRPr="00765CF5" w:rsidRDefault="003A77DC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Dysk twardy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493FCD" w:rsidRDefault="00753E30" w:rsidP="00540F3B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493FCD">
              <w:rPr>
                <w:rFonts w:ascii="Calibri Light" w:hAnsi="Calibri Light"/>
                <w:lang w:val="en-US"/>
              </w:rPr>
              <w:t>SS</w:t>
            </w:r>
            <w:r w:rsidR="00176374" w:rsidRPr="00493FCD">
              <w:rPr>
                <w:rFonts w:ascii="Calibri Light" w:hAnsi="Calibri Light"/>
                <w:lang w:val="en-US"/>
              </w:rPr>
              <w:t>D M2 NVME</w:t>
            </w:r>
            <w:r w:rsidRPr="00493FCD">
              <w:rPr>
                <w:rFonts w:ascii="Calibri Light" w:hAnsi="Calibri Light"/>
                <w:lang w:val="en-US"/>
              </w:rPr>
              <w:t xml:space="preserve">, 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min. </w:t>
            </w:r>
            <w:r w:rsidR="00540F3B" w:rsidRPr="00493FCD">
              <w:rPr>
                <w:rFonts w:ascii="Calibri Light" w:hAnsi="Calibri Light"/>
                <w:lang w:val="en-US"/>
              </w:rPr>
              <w:t>240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 GB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862AC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………………GB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graficzna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1E70A3" w:rsidP="001E70A3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zintegrowana</w:t>
            </w:r>
            <w:r w:rsidR="007001F7" w:rsidRPr="00765CF5">
              <w:rPr>
                <w:rFonts w:ascii="Calibri Light" w:hAnsi="Calibri Light"/>
              </w:rPr>
              <w:t xml:space="preserve"> 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karty………………………………………………………</w:t>
            </w:r>
            <w:r w:rsidR="002043BD" w:rsidRPr="00765CF5">
              <w:rPr>
                <w:rFonts w:ascii="Calibri Light" w:hAnsi="Calibri Light"/>
              </w:rPr>
              <w:t>…</w:t>
            </w:r>
            <w:r w:rsidRPr="00765CF5">
              <w:rPr>
                <w:rFonts w:ascii="Calibri Light" w:hAnsi="Calibri Light"/>
              </w:rPr>
              <w:t>.</w:t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sieciowa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10/100/1000 </w:t>
            </w:r>
            <w:proofErr w:type="spellStart"/>
            <w:r w:rsidRPr="00765CF5">
              <w:rPr>
                <w:rFonts w:ascii="Calibri Light" w:hAnsi="Calibri Light"/>
              </w:rPr>
              <w:t>Mbps</w:t>
            </w:r>
            <w:proofErr w:type="spellEnd"/>
            <w:r w:rsidRPr="00765CF5">
              <w:rPr>
                <w:rFonts w:ascii="Calibri Light" w:hAnsi="Calibri Light"/>
              </w:rPr>
              <w:t xml:space="preserve"> RJ-45</w:t>
            </w:r>
            <w:r w:rsidR="00D3143A" w:rsidRPr="00765CF5">
              <w:rPr>
                <w:rFonts w:ascii="Calibri Light" w:hAnsi="Calibri Light"/>
              </w:rPr>
              <w:t>, Ethernet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:rsidTr="00B314F9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6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1F7" w:rsidRPr="00765CF5" w:rsidRDefault="006626A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F15545" w:rsidRDefault="006626A1" w:rsidP="006626A1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7001F7" w:rsidRPr="00765CF5">
              <w:rPr>
                <w:rFonts w:ascii="Calibri Light" w:hAnsi="Calibri Light"/>
              </w:rPr>
              <w:t>integrowana</w:t>
            </w:r>
            <w:r w:rsidRPr="00765CF5">
              <w:rPr>
                <w:rFonts w:ascii="Calibri Light" w:hAnsi="Calibri Light"/>
              </w:rPr>
              <w:t xml:space="preserve"> karta Wi-Fi</w:t>
            </w:r>
            <w:r w:rsidR="0060140E" w:rsidRPr="00765CF5">
              <w:rPr>
                <w:rFonts w:ascii="Calibri Light" w:hAnsi="Calibri Light"/>
              </w:rPr>
              <w:t>,</w:t>
            </w:r>
            <w:r w:rsidR="008B65A5">
              <w:rPr>
                <w:rFonts w:ascii="Calibri Light" w:hAnsi="Calibri Light"/>
              </w:rPr>
              <w:t xml:space="preserve"> </w:t>
            </w:r>
            <w:r w:rsidR="007001F7" w:rsidRPr="00F15545">
              <w:rPr>
                <w:rFonts w:ascii="Calibri Light" w:hAnsi="Calibri Light"/>
              </w:rPr>
              <w:t>IEEE 802.11</w:t>
            </w:r>
            <w:r w:rsidR="002D0AC1" w:rsidRPr="00F15545">
              <w:rPr>
                <w:rFonts w:ascii="Calibri Light" w:hAnsi="Calibri Light"/>
              </w:rPr>
              <w:t>a</w:t>
            </w:r>
            <w:r w:rsidR="008B65A5" w:rsidRPr="00F15545">
              <w:rPr>
                <w:rFonts w:ascii="Calibri Light" w:hAnsi="Calibri Light"/>
              </w:rPr>
              <w:t>c</w:t>
            </w:r>
            <w:r w:rsidR="00F15545" w:rsidRPr="00F15545">
              <w:rPr>
                <w:rFonts w:ascii="Calibri Light" w:hAnsi="Calibri Light"/>
              </w:rPr>
              <w:t xml:space="preserve"> lub nowszy</w:t>
            </w:r>
            <w:r w:rsidR="002D0AC1" w:rsidRPr="00F15545">
              <w:rPr>
                <w:rFonts w:ascii="Calibri Light" w:hAnsi="Calibri Light"/>
              </w:rPr>
              <w:t>,</w:t>
            </w:r>
            <w:r w:rsidR="007001F7" w:rsidRPr="00F15545">
              <w:rPr>
                <w:rFonts w:ascii="Calibri Light" w:hAnsi="Calibri Light"/>
              </w:rPr>
              <w:t xml:space="preserve">  </w:t>
            </w:r>
          </w:p>
          <w:p w:rsidR="006626A1" w:rsidRPr="00F15545" w:rsidRDefault="005A27FD" w:rsidP="006626A1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F15545">
              <w:rPr>
                <w:rFonts w:ascii="Calibri Light" w:hAnsi="Calibri Light"/>
                <w:lang w:val="en-US"/>
              </w:rPr>
              <w:t>B</w:t>
            </w:r>
            <w:r w:rsidR="006626A1" w:rsidRPr="00F15545">
              <w:rPr>
                <w:rFonts w:ascii="Calibri Light" w:hAnsi="Calibri Light"/>
                <w:lang w:val="en-US"/>
              </w:rPr>
              <w:t>luetooth</w:t>
            </w:r>
            <w:r w:rsidRPr="00F15545">
              <w:rPr>
                <w:rFonts w:ascii="Calibri Light" w:hAnsi="Calibri Light"/>
                <w:lang w:val="en-US"/>
              </w:rPr>
              <w:t xml:space="preserve"> 5.0</w:t>
            </w:r>
            <w:r w:rsidR="00F15545" w:rsidRPr="00F15545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F15545" w:rsidRPr="00F15545">
              <w:rPr>
                <w:rFonts w:ascii="Calibri Light" w:hAnsi="Calibri Light"/>
                <w:lang w:val="en-US"/>
              </w:rPr>
              <w:t>lub</w:t>
            </w:r>
            <w:proofErr w:type="spellEnd"/>
            <w:r w:rsidR="00F15545" w:rsidRPr="00F15545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F15545" w:rsidRPr="00F15545">
              <w:rPr>
                <w:rFonts w:ascii="Calibri Light" w:hAnsi="Calibri Light"/>
                <w:lang w:val="en-US"/>
              </w:rPr>
              <w:t>n</w:t>
            </w:r>
            <w:r w:rsidR="00F15545">
              <w:rPr>
                <w:rFonts w:ascii="Calibri Light" w:hAnsi="Calibri Light"/>
                <w:lang w:val="en-US"/>
              </w:rPr>
              <w:t>owszy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2D0AC1" w:rsidRPr="00765CF5" w:rsidRDefault="002D0AC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dźwiękowa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816CC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4A5630" w:rsidRPr="00765CF5">
              <w:rPr>
                <w:rFonts w:ascii="Calibri Light" w:hAnsi="Calibri Light"/>
              </w:rPr>
              <w:t>integrowana</w:t>
            </w:r>
            <w:r w:rsidR="00E46E1D"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2340FB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</w:t>
            </w:r>
            <w:r w:rsidR="00E46E1D" w:rsidRPr="00765CF5">
              <w:rPr>
                <w:rFonts w:ascii="Calibri Light" w:hAnsi="Calibri Light"/>
              </w:rPr>
              <w:t>e</w:t>
            </w:r>
            <w:r w:rsidR="007001F7" w:rsidRPr="00765CF5">
              <w:rPr>
                <w:rFonts w:ascii="Calibri Light" w:hAnsi="Calibri Light"/>
              </w:rPr>
              <w:t xml:space="preserve"> głośnik</w:t>
            </w:r>
            <w:r w:rsidR="00E46E1D" w:rsidRPr="00765CF5">
              <w:rPr>
                <w:rFonts w:ascii="Calibri Light" w:hAnsi="Calibri Light"/>
              </w:rPr>
              <w:t>i,</w:t>
            </w:r>
          </w:p>
          <w:p w:rsidR="007001F7" w:rsidRPr="00765CF5" w:rsidRDefault="002340FB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wbudowany mikrofon</w:t>
            </w:r>
            <w:r w:rsidR="00E46E1D" w:rsidRPr="00765CF5">
              <w:rPr>
                <w:rFonts w:ascii="Calibri Light" w:hAnsi="Calibri Light"/>
              </w:rPr>
              <w:t>,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2B78EA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2B78EA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  <w:r w:rsid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2B78EA" w:rsidRPr="00765CF5" w:rsidRDefault="002B78EA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Kamera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EA" w:rsidRPr="00765CF5" w:rsidRDefault="002B78EA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wbudowana, min. </w:t>
            </w:r>
            <w:r w:rsidR="00176374">
              <w:rPr>
                <w:rFonts w:ascii="Calibri Light" w:hAnsi="Calibri Light"/>
              </w:rPr>
              <w:t>0,92M</w:t>
            </w:r>
            <w:r w:rsidRPr="00765CF5">
              <w:rPr>
                <w:rFonts w:ascii="Calibri Light" w:hAnsi="Calibri Light"/>
              </w:rPr>
              <w:t>Pix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EA" w:rsidRPr="00765CF5" w:rsidRDefault="002B78EA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Porty zewnętrzne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min. </w:t>
            </w:r>
            <w:r w:rsidR="00E4175D" w:rsidRPr="00765CF5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 xml:space="preserve"> porty USB </w:t>
            </w:r>
            <w:r w:rsidR="00E4175D" w:rsidRPr="00765CF5">
              <w:rPr>
                <w:rFonts w:ascii="Calibri Light" w:hAnsi="Calibri Light"/>
              </w:rPr>
              <w:t xml:space="preserve">w tym min. </w:t>
            </w:r>
            <w:r w:rsidR="005A27FD">
              <w:rPr>
                <w:rFonts w:ascii="Calibri Light" w:hAnsi="Calibri Light"/>
              </w:rPr>
              <w:t>1 port USB</w:t>
            </w:r>
            <w:r w:rsidR="00C55680">
              <w:rPr>
                <w:rFonts w:ascii="Calibri Light" w:hAnsi="Calibri Light"/>
              </w:rPr>
              <w:t xml:space="preserve"> typu C zgodny ze standardem</w:t>
            </w:r>
            <w:r w:rsidR="005A27FD">
              <w:rPr>
                <w:rFonts w:ascii="Calibri Light" w:hAnsi="Calibri Light"/>
              </w:rPr>
              <w:t xml:space="preserve"> 3.1</w:t>
            </w:r>
            <w:r w:rsidR="00C55680">
              <w:rPr>
                <w:rFonts w:ascii="Calibri Light" w:hAnsi="Calibri Light"/>
              </w:rPr>
              <w:t xml:space="preserve"> lub nowszym</w:t>
            </w:r>
            <w:r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4A5630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wyjście </w:t>
            </w:r>
            <w:r w:rsidR="009748F5" w:rsidRPr="00765CF5">
              <w:rPr>
                <w:rFonts w:ascii="Calibri Light" w:hAnsi="Calibri Light"/>
              </w:rPr>
              <w:t>HDMI</w:t>
            </w:r>
            <w:r w:rsidR="00D12C4F" w:rsidRPr="00765CF5">
              <w:rPr>
                <w:rFonts w:ascii="Calibri Light" w:hAnsi="Calibri Light"/>
              </w:rPr>
              <w:t xml:space="preserve"> lub </w:t>
            </w:r>
            <w:proofErr w:type="spellStart"/>
            <w:r w:rsidR="00D12C4F" w:rsidRPr="00765CF5">
              <w:rPr>
                <w:rFonts w:ascii="Calibri Light" w:hAnsi="Calibri Light"/>
              </w:rPr>
              <w:t>DisplayPort</w:t>
            </w:r>
            <w:proofErr w:type="spellEnd"/>
            <w:r w:rsidR="007001F7" w:rsidRPr="00765CF5">
              <w:rPr>
                <w:rFonts w:ascii="Calibri Light" w:hAnsi="Calibri Light"/>
              </w:rPr>
              <w:t>,</w:t>
            </w:r>
          </w:p>
          <w:p w:rsidR="007001F7" w:rsidRPr="00765CF5" w:rsidRDefault="007001F7" w:rsidP="001774FF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gniazdo zasilania</w:t>
            </w:r>
            <w:r w:rsidR="00F15545">
              <w:rPr>
                <w:rFonts w:ascii="Calibri Light" w:hAnsi="Calibri Light"/>
              </w:rPr>
              <w:t>(</w:t>
            </w:r>
            <w:r w:rsidR="00845A31">
              <w:rPr>
                <w:rFonts w:ascii="Calibri Light" w:hAnsi="Calibri Light"/>
              </w:rPr>
              <w:t>dedykowane lub</w:t>
            </w:r>
            <w:r w:rsidR="00F15545">
              <w:rPr>
                <w:rFonts w:ascii="Calibri Light" w:hAnsi="Calibri Light"/>
              </w:rPr>
              <w:t xml:space="preserve"> USB</w:t>
            </w:r>
            <w:r w:rsidR="00845A31">
              <w:rPr>
                <w:rFonts w:ascii="Calibri Light" w:hAnsi="Calibri Light"/>
              </w:rPr>
              <w:t xml:space="preserve"> typu </w:t>
            </w:r>
            <w:r w:rsidR="00F15545">
              <w:rPr>
                <w:rFonts w:ascii="Calibri Light" w:hAnsi="Calibri Light"/>
              </w:rPr>
              <w:t>C obsługujące standard PD)</w:t>
            </w:r>
            <w:r w:rsidRPr="00765CF5">
              <w:rPr>
                <w:rFonts w:ascii="Calibri Light" w:hAnsi="Calibri Light"/>
              </w:rPr>
              <w:t>,</w:t>
            </w:r>
          </w:p>
          <w:p w:rsidR="00C24581" w:rsidRPr="00765CF5" w:rsidRDefault="00327F7A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złącze słuchawkowe stereo i złącze mikrofonowe </w:t>
            </w:r>
            <w:r w:rsidR="0060140E" w:rsidRPr="00765CF5">
              <w:rPr>
                <w:rFonts w:ascii="Calibri Light" w:hAnsi="Calibri Light"/>
                <w:sz w:val="20"/>
                <w:szCs w:val="20"/>
                <w:lang w:val="pl-PL"/>
              </w:rPr>
              <w:t>lub współdzielone</w:t>
            </w:r>
          </w:p>
          <w:p w:rsidR="00327F7A" w:rsidRPr="00765CF5" w:rsidRDefault="00327F7A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tzw. </w:t>
            </w:r>
            <w:proofErr w:type="spellStart"/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>combo</w:t>
            </w:r>
            <w:proofErr w:type="spellEnd"/>
          </w:p>
          <w:p w:rsidR="00C24581" w:rsidRPr="00765CF5" w:rsidRDefault="00C24581" w:rsidP="00327F7A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7001F7" w:rsidRPr="00493FCD" w:rsidRDefault="00C24581" w:rsidP="007811BD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wbudowany </w:t>
            </w:r>
            <w:r w:rsidR="00327F7A"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czytnik </w:t>
            </w:r>
            <w:r w:rsidR="00327F7A" w:rsidRPr="00CD0877">
              <w:rPr>
                <w:rFonts w:ascii="Calibri Light" w:hAnsi="Calibri Light"/>
                <w:sz w:val="20"/>
                <w:szCs w:val="20"/>
                <w:lang w:val="pl-PL"/>
              </w:rPr>
              <w:t>kart SD</w:t>
            </w:r>
            <w:r w:rsidR="007811BD" w:rsidRPr="00CD0877">
              <w:rPr>
                <w:rFonts w:ascii="Calibri Light" w:hAnsi="Calibri Light"/>
                <w:sz w:val="20"/>
                <w:szCs w:val="20"/>
                <w:lang w:val="pl-PL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7" w:rsidRPr="00CD0877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C55680" w:rsidRPr="00765CF5" w:rsidRDefault="00C55680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F15545" w:rsidRPr="0041054B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C24581" w:rsidRPr="00765CF5" w:rsidRDefault="00C2458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327F7A" w:rsidRPr="00765CF5" w:rsidRDefault="007001F7" w:rsidP="00862AC2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Klawiatura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845A31" w:rsidRDefault="00E7618C" w:rsidP="0060719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845A31">
              <w:rPr>
                <w:rFonts w:ascii="Calibri Light" w:hAnsi="Calibri Light"/>
              </w:rPr>
              <w:t>układ klawiszy QWERTY - US International</w:t>
            </w:r>
          </w:p>
          <w:p w:rsidR="002B7789" w:rsidRPr="00765CF5" w:rsidRDefault="002B7789" w:rsidP="00607196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845A31">
              <w:rPr>
                <w:rFonts w:ascii="Calibri Light" w:hAnsi="Calibri Light"/>
              </w:rPr>
              <w:t>podświetlana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:rsidR="002B7789" w:rsidRPr="00765CF5" w:rsidRDefault="002B7789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Waga z baterią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6E15B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maks. 2,</w:t>
            </w:r>
            <w:r w:rsidR="00C55680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 xml:space="preserve"> kg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  <w:lang w:val="en-US"/>
              </w:rPr>
            </w:r>
            <w:r w:rsidR="00F64992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2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Urządzenia wskazujące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7C5E3E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wbudowany </w:t>
            </w:r>
            <w:proofErr w:type="spellStart"/>
            <w:r w:rsidRPr="00765CF5">
              <w:rPr>
                <w:rFonts w:ascii="Calibri Light" w:hAnsi="Calibri Light"/>
              </w:rPr>
              <w:t>TouchPad</w:t>
            </w:r>
            <w:proofErr w:type="spellEnd"/>
            <w:r w:rsidRPr="00765CF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:rsidTr="002A5D7D">
        <w:trPr>
          <w:cantSplit/>
          <w:trHeight w:val="78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lastRenderedPageBreak/>
              <w:t>1</w:t>
            </w:r>
            <w:r w:rsidR="00D152B1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6296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MS Windows 10 Professional 64Bit PL preinstalowany fabrycznie przez producenta komputera na dysku twardym z kluczem instalacyjnym zaszytym w BIOS komputera, dostarczony w formie nośnika instalacyjnego i certyfikatu licencyjnego w celu zapewnienia współpracy z środowiskiem sieciowym oraz aplikacjami funkcjonującymi w administracji państwowej lub równoważny **</w:t>
            </w:r>
          </w:p>
          <w:p w:rsidR="007816CC" w:rsidRPr="00765CF5" w:rsidRDefault="007816CC" w:rsidP="00A06720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</w:rPr>
              <w:t>Licencja na zaoferowany system operacyjny musi być nieograniczona czasowo.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6CC" w:rsidRPr="00765CF5" w:rsidTr="0008613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0162E1" w:rsidP="0010298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Pr="00765CF5">
              <w:rPr>
                <w:rFonts w:ascii="Calibri Light" w:hAnsi="Calibri Light"/>
              </w:rPr>
              <w:t>rzekątna</w:t>
            </w:r>
            <w:r w:rsidR="007816CC" w:rsidRPr="00765CF5">
              <w:rPr>
                <w:rFonts w:ascii="Calibri Light" w:hAnsi="Calibri Light"/>
              </w:rPr>
              <w:t xml:space="preserve"> ekranu musi mieścić się w przedziale min</w:t>
            </w:r>
            <w:r w:rsidR="000F50A8" w:rsidRPr="00765CF5">
              <w:rPr>
                <w:rFonts w:ascii="Calibri Light" w:hAnsi="Calibri Light"/>
              </w:rPr>
              <w:t>.</w:t>
            </w:r>
            <w:r w:rsidR="007816CC" w:rsidRPr="00765CF5">
              <w:rPr>
                <w:rFonts w:ascii="Calibri Light" w:hAnsi="Calibri Light"/>
              </w:rPr>
              <w:t xml:space="preserve"> </w:t>
            </w:r>
            <w:r w:rsidR="007816CC" w:rsidRPr="00CD0877">
              <w:rPr>
                <w:rFonts w:ascii="Calibri Light" w:hAnsi="Calibri Light"/>
              </w:rPr>
              <w:t>1</w:t>
            </w:r>
            <w:r w:rsidR="00C55680" w:rsidRPr="00CD0877">
              <w:rPr>
                <w:rFonts w:ascii="Calibri Light" w:hAnsi="Calibri Light"/>
              </w:rPr>
              <w:t>5</w:t>
            </w:r>
            <w:r w:rsidR="007816CC" w:rsidRPr="00CD0877">
              <w:rPr>
                <w:rFonts w:ascii="Calibri Light" w:hAnsi="Calibri Light"/>
              </w:rPr>
              <w:t xml:space="preserve">” </w:t>
            </w:r>
            <w:r w:rsidR="007816CC" w:rsidRPr="00765CF5">
              <w:rPr>
                <w:rFonts w:ascii="Calibri Light" w:hAnsi="Calibri Light"/>
              </w:rPr>
              <w:t xml:space="preserve">– maks. 15,6” </w:t>
            </w:r>
          </w:p>
          <w:p w:rsidR="006E4831" w:rsidRPr="00765CF5" w:rsidRDefault="006E4831" w:rsidP="00102986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stosunek boków poziomego do pionowego:  16:9</w:t>
            </w:r>
          </w:p>
          <w:p w:rsidR="009D76EF" w:rsidRDefault="007816CC" w:rsidP="0036585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rozdzielczość min</w:t>
            </w:r>
            <w:r w:rsidR="00D868C8" w:rsidRPr="00765CF5">
              <w:rPr>
                <w:rFonts w:ascii="Calibri Light" w:hAnsi="Calibri Light"/>
              </w:rPr>
              <w:t>.</w:t>
            </w:r>
            <w:r w:rsidRPr="00765CF5">
              <w:rPr>
                <w:rFonts w:ascii="Calibri Light" w:hAnsi="Calibri Light"/>
              </w:rPr>
              <w:t xml:space="preserve"> </w:t>
            </w:r>
            <w:r w:rsidR="00365858" w:rsidRPr="00765CF5">
              <w:rPr>
                <w:rFonts w:ascii="Calibri Light" w:hAnsi="Calibri Light"/>
              </w:rPr>
              <w:t>1920x1080</w:t>
            </w:r>
            <w:r w:rsidRPr="00765CF5">
              <w:rPr>
                <w:rFonts w:ascii="Calibri Light" w:hAnsi="Calibri Light"/>
              </w:rPr>
              <w:t xml:space="preserve"> pikseli</w:t>
            </w:r>
          </w:p>
          <w:p w:rsidR="00512413" w:rsidRPr="00C55680" w:rsidRDefault="00512413" w:rsidP="0036585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min. 200:1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6E4831" w:rsidRDefault="006E483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512413" w:rsidRPr="00765CF5" w:rsidRDefault="00512413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512413">
              <w:rPr>
                <w:rFonts w:ascii="Calibri Light" w:hAnsi="Calibri Light"/>
              </w:rPr>
              <w:t>Kontrast statyczny ……….</w:t>
            </w:r>
          </w:p>
        </w:tc>
      </w:tr>
      <w:tr w:rsidR="007816CC" w:rsidRPr="00765CF5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5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</w:tcBorders>
          </w:tcPr>
          <w:p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z oprogramowaniem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6CC" w:rsidRPr="00765CF5" w:rsidRDefault="007816CC" w:rsidP="000162E1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sprzętu z oprogramowaniem</w:t>
            </w:r>
            <w:r w:rsidRPr="00765CF5">
              <w:rPr>
                <w:rFonts w:ascii="Calibri Light" w:hAnsi="Calibri Light"/>
              </w:rPr>
              <w:br/>
              <w:t xml:space="preserve">MS Windows 10 Professional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7E3D3E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Napęd optyczny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min. DVD+/-RW </w:t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wbudowany lub zewnętrzny SLIM USB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…………………………………….</w:t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7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Sterowniki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Sterowniki do komponentów (podzespołów) dla systemu </w:t>
            </w:r>
            <w:r w:rsidRPr="00765CF5">
              <w:rPr>
                <w:rFonts w:ascii="Calibri Light" w:hAnsi="Calibri Light"/>
              </w:rPr>
              <w:br/>
              <w:t>MS Windows 10 Professional dostępne na stronie internetowej producenta komputerów przenośnych lub dostarczone wraz z komputerami.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8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Zasilanie i bateria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Czas pracy</w:t>
            </w:r>
            <w:r>
              <w:rPr>
                <w:rFonts w:ascii="Calibri Light" w:hAnsi="Calibri Light"/>
              </w:rPr>
              <w:t xml:space="preserve"> (realny)</w:t>
            </w:r>
            <w:r w:rsidRPr="00765CF5">
              <w:rPr>
                <w:rFonts w:ascii="Calibri Light" w:hAnsi="Calibri Light"/>
              </w:rPr>
              <w:t xml:space="preserve"> komputera na baterii min. </w:t>
            </w:r>
            <w:r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h.</w:t>
            </w:r>
          </w:p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 komputerem musi być dostarczony oryginalny zasilacz przystosowany do pracy w polskiej sieci energetycznej.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9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Obudowa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Kolor obudowy w ciemnej tonacji: czarnej, szarej lub srebrnej.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Bezpieczeństwo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Zintegrowany z płytą główną moduł TPM</w:t>
            </w:r>
            <w:r>
              <w:rPr>
                <w:rFonts w:ascii="Calibri Light" w:hAnsi="Calibri Light"/>
              </w:rPr>
              <w:t xml:space="preserve"> 2.0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21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BIOS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 hasłem wejścia do BIOS oraz blokowania hasłem startu systemu operacyjnego, zgodny ze specyfikacją Plug &amp; Play,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blokowania/odblokowania BOOT-</w:t>
            </w:r>
            <w:proofErr w:type="spellStart"/>
            <w:r w:rsidRPr="00765CF5">
              <w:rPr>
                <w:rFonts w:ascii="Calibri Light" w:hAnsi="Calibri Light"/>
                <w:bCs/>
              </w:rPr>
              <w:t>owania</w:t>
            </w:r>
            <w:proofErr w:type="spellEnd"/>
            <w:r w:rsidRPr="00765CF5">
              <w:rPr>
                <w:rFonts w:ascii="Calibri Light" w:hAnsi="Calibri Light"/>
                <w:bCs/>
              </w:rPr>
              <w:t xml:space="preserve"> z zewnętrznych urządzeń,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wyłączenia/włączenia zintegrowanej karty sieciowej z poziomu BIOS, bez uruchamiania systemu operacyjnego z dysku twardego komputera lub innych, podłączonych do niego, urządzeń zewnętrznych.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włączenia/wyłączania portów USB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0070C0"/>
              </w:rPr>
            </w:pPr>
            <w:r w:rsidRPr="00765CF5">
              <w:rPr>
                <w:rFonts w:ascii="Calibri Light" w:hAnsi="Calibri Light"/>
              </w:rPr>
              <w:t xml:space="preserve">funkcja Wake-On-LAN,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BE2701">
        <w:trPr>
          <w:cantSplit/>
          <w:trHeight w:val="254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Certyfikaty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CD0877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ISO9001:2000 dla producenta sprzętu (należy załączyć do oferty),</w:t>
            </w:r>
          </w:p>
          <w:p w:rsidR="0041054B" w:rsidRPr="00CD0877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 14001 dla producenta sprzętu (należy załączyć do oferty),</w:t>
            </w:r>
          </w:p>
          <w:p w:rsidR="0041054B" w:rsidRPr="00CD0877" w:rsidRDefault="0041054B" w:rsidP="0041054B">
            <w:pPr>
              <w:suppressAutoHyphens w:val="0"/>
              <w:spacing w:before="120" w:after="120" w:line="360" w:lineRule="auto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Deklaracja zgodności CE (załączyć do oferty),</w:t>
            </w:r>
          </w:p>
          <w:p w:rsidR="0041054B" w:rsidRPr="00CD0877" w:rsidRDefault="0041054B" w:rsidP="0041054B">
            <w:pPr>
              <w:suppressAutoHyphens w:val="0"/>
              <w:jc w:val="both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 xml:space="preserve">Certyfikat </w:t>
            </w:r>
            <w:proofErr w:type="spellStart"/>
            <w:r w:rsidRPr="00CD0877">
              <w:rPr>
                <w:rFonts w:ascii="Calibri Light" w:hAnsi="Calibri Light"/>
                <w:bCs/>
              </w:rPr>
              <w:t>EnergyStar</w:t>
            </w:r>
            <w:proofErr w:type="spellEnd"/>
            <w:r>
              <w:rPr>
                <w:rFonts w:ascii="Calibri Light" w:hAnsi="Calibri Light"/>
                <w:bCs/>
              </w:rPr>
              <w:t xml:space="preserve"> </w:t>
            </w:r>
            <w:r w:rsidRPr="00CD0877">
              <w:rPr>
                <w:rFonts w:ascii="Calibri Light" w:hAnsi="Calibri Light"/>
                <w:bCs/>
              </w:rPr>
              <w:t xml:space="preserve">– komputer musi znajdować się na liście zgodności dostępnej na stronie </w:t>
            </w:r>
            <w:hyperlink r:id="rId8" w:history="1">
              <w:r w:rsidRPr="00CD0877">
                <w:rPr>
                  <w:rStyle w:val="Hipercze"/>
                  <w:rFonts w:ascii="Calibri Light" w:hAnsi="Calibri Light"/>
                  <w:bCs/>
                  <w:color w:val="auto"/>
                </w:rPr>
                <w:t>www.energystar.gov</w:t>
              </w:r>
            </w:hyperlink>
            <w:r w:rsidRPr="00CD0877">
              <w:rPr>
                <w:rFonts w:ascii="Calibri Light" w:hAnsi="Calibri Light"/>
                <w:bCs/>
              </w:rPr>
              <w:t xml:space="preserve"> oraz </w:t>
            </w:r>
            <w:hyperlink r:id="rId9" w:history="1">
              <w:r w:rsidRPr="00CD0877">
                <w:rPr>
                  <w:rStyle w:val="Hipercze"/>
                  <w:rFonts w:ascii="Calibri Light" w:hAnsi="Calibri Light"/>
                  <w:bCs/>
                  <w:color w:val="auto"/>
                </w:rPr>
                <w:t>http://www.eu-energystar.org</w:t>
              </w:r>
            </w:hyperlink>
          </w:p>
          <w:p w:rsidR="0041054B" w:rsidRPr="003E4CA1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  <w:color w:val="FF0000"/>
              </w:rPr>
            </w:pPr>
            <w:r w:rsidRPr="00CD0877">
              <w:rPr>
                <w:rFonts w:ascii="Calibri Light" w:hAnsi="Calibri Light"/>
                <w:bCs/>
              </w:rPr>
              <w:t xml:space="preserve">Potwierdzenie spełnienia kryteriów środowiskowych, w tym zgodności z dyrektywą </w:t>
            </w:r>
            <w:proofErr w:type="spellStart"/>
            <w:r w:rsidRPr="00CD0877">
              <w:rPr>
                <w:rFonts w:ascii="Calibri Light" w:hAnsi="Calibri Light"/>
                <w:bCs/>
              </w:rPr>
              <w:t>RoHS</w:t>
            </w:r>
            <w:proofErr w:type="spellEnd"/>
            <w:r w:rsidRPr="00CD0877">
              <w:rPr>
                <w:rFonts w:ascii="Calibri Light" w:hAnsi="Calibri Light"/>
                <w:bCs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327F7A">
        <w:trPr>
          <w:cantSplit/>
          <w:trHeight w:val="123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23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 w:line="360" w:lineRule="auto"/>
              <w:rPr>
                <w:rFonts w:ascii="Calibri Light" w:hAnsi="Calibri Light"/>
                <w:color w:val="000000"/>
              </w:rPr>
            </w:pPr>
            <w:r w:rsidRPr="00765CF5">
              <w:rPr>
                <w:rFonts w:ascii="Calibri Light" w:hAnsi="Calibri Light"/>
                <w:color w:val="000000"/>
              </w:rPr>
              <w:t>Wsparcie techniczne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Cs/>
                <w:lang w:eastAsia="pl-PL"/>
              </w:rPr>
            </w:pPr>
            <w:r w:rsidRPr="00765CF5">
              <w:rPr>
                <w:rFonts w:ascii="Calibri Light" w:hAnsi="Calibri Light"/>
                <w:bCs/>
              </w:rPr>
              <w:t>Możliwość telefonicznego lub przez stronę internetową producenta sprawdzenia konfiguracji sprzętowej komputera oraz warunków gwarancji po podaniu numeru seryjnego bezpośrednio u producenta lub jego przedstawiciela.</w:t>
            </w:r>
          </w:p>
          <w:p w:rsidR="0041054B" w:rsidRPr="00765CF5" w:rsidRDefault="0041054B" w:rsidP="0041054B">
            <w:pPr>
              <w:suppressAutoHyphens w:val="0"/>
              <w:spacing w:before="120" w:after="120"/>
              <w:jc w:val="both"/>
              <w:rPr>
                <w:rFonts w:ascii="Calibri Light" w:hAnsi="Calibri Light"/>
                <w:bCs/>
                <w:color w:val="385623"/>
              </w:rPr>
            </w:pPr>
            <w:r w:rsidRPr="00765CF5">
              <w:rPr>
                <w:rFonts w:ascii="Calibri Light" w:hAnsi="Calibri Light"/>
                <w:bCs/>
              </w:rPr>
              <w:t>Dostęp do najnowszych sterowników i uaktualnień na stronie producenta zestawu realizowany poprzez podanie na dedykowanej stronie internetowej producenta numeru seryjnego lub modelu komputera – do oferty należy dołączyć link do strony.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link do strony …………………………………………………………</w:t>
            </w:r>
          </w:p>
        </w:tc>
      </w:tr>
      <w:tr w:rsidR="0041054B" w:rsidRPr="00765CF5" w:rsidTr="006F12E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/>
                <w:bCs/>
              </w:rPr>
            </w:pPr>
            <w:r w:rsidRPr="00765CF5">
              <w:rPr>
                <w:rFonts w:ascii="Calibri Light" w:hAnsi="Calibri Light"/>
                <w:b/>
                <w:bCs/>
              </w:rPr>
              <w:t>Gwarancja producenta 3 lata, czas reakcji serwisu - do końca następnego dnia roboczego.</w:t>
            </w:r>
          </w:p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41054B" w:rsidRPr="00765CF5" w:rsidRDefault="0041054B" w:rsidP="0041054B">
            <w:pPr>
              <w:spacing w:before="120" w:after="120"/>
              <w:jc w:val="both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Oświadczenie producenta komputera, że w przypadku nie wywiązywania się z obowiązków gwarancyjnych oferenta lub firmy serwisującej, przejmie na siebie wszelkie zobowiązania związane z serwisem – (dokumenty potwierdzające załączyć do oferty).</w:t>
            </w:r>
          </w:p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Wszystkie naprawy gwarancyjne powinny być możliwe na miejscu,</w:t>
            </w:r>
            <w:r>
              <w:rPr>
                <w:rFonts w:ascii="Calibri Light" w:hAnsi="Calibri Light"/>
              </w:rPr>
              <w:t xml:space="preserve"> </w:t>
            </w:r>
            <w:r w:rsidRPr="00765CF5">
              <w:rPr>
                <w:rFonts w:ascii="Calibri Light" w:hAnsi="Calibri Light"/>
              </w:rPr>
              <w:t>dostawca ponosi koszty napraw gwarancyjnych, włączając w to koszt części i transportu.</w:t>
            </w:r>
          </w:p>
          <w:p w:rsidR="0041054B" w:rsidRPr="00765CF5" w:rsidRDefault="0041054B" w:rsidP="0041054B">
            <w:pPr>
              <w:jc w:val="both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jc w:val="both"/>
              <w:rPr>
                <w:rFonts w:ascii="Calibri Light" w:hAnsi="Calibri Light"/>
                <w:b/>
                <w:bCs/>
                <w:color w:val="00B050"/>
              </w:rPr>
            </w:pPr>
            <w:r w:rsidRPr="00765CF5">
              <w:rPr>
                <w:rFonts w:ascii="Calibri Light" w:hAnsi="Calibri Light"/>
                <w:bCs/>
              </w:rPr>
              <w:t>Uszkodzony dysk twardy pozostaje u Zamawiającego.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</w:p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Dokumentacja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Cs/>
                <w:color w:val="000000"/>
              </w:rPr>
            </w:pPr>
            <w:r w:rsidRPr="00765CF5">
              <w:rPr>
                <w:rFonts w:ascii="Calibri Light" w:hAnsi="Calibri Light"/>
                <w:bCs/>
                <w:color w:val="000000"/>
              </w:rPr>
              <w:t xml:space="preserve">Dokumentacja techniczna producenta komputera określająca podstawowe cechy oferowanego produktu (data </w:t>
            </w:r>
            <w:proofErr w:type="spellStart"/>
            <w:r w:rsidRPr="00765CF5">
              <w:rPr>
                <w:rFonts w:ascii="Calibri Light" w:hAnsi="Calibri Light"/>
                <w:bCs/>
                <w:color w:val="000000"/>
              </w:rPr>
              <w:t>sheet</w:t>
            </w:r>
            <w:proofErr w:type="spellEnd"/>
            <w:r w:rsidRPr="00765CF5">
              <w:rPr>
                <w:rFonts w:ascii="Calibri Light" w:hAnsi="Calibri Light"/>
                <w:bCs/>
                <w:color w:val="000000"/>
              </w:rPr>
              <w:t xml:space="preserve">). (załączyć wydruk do oferty)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54B" w:rsidRPr="00765CF5" w:rsidRDefault="0041054B" w:rsidP="0041054B">
            <w:pPr>
              <w:snapToGrid w:val="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Opis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 xml:space="preserve">Wymagania dodatkowe nie obowiązkowe premiowane zgodnie z kryteriami ocen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  <w:b/>
                <w:sz w:val="22"/>
                <w:szCs w:val="22"/>
              </w:rPr>
              <w:t>Oferowane przez Wykonawcę</w:t>
            </w:r>
          </w:p>
        </w:tc>
      </w:tr>
      <w:tr w:rsidR="0041054B" w:rsidRPr="00765CF5" w:rsidTr="003E412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F13A4A" w:rsidRDefault="0041054B" w:rsidP="0041054B">
            <w:pPr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6</w:t>
            </w:r>
            <w:r w:rsidRPr="00F13A4A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F13A4A" w:rsidRDefault="0041054B" w:rsidP="0041054B">
            <w:pPr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F13A4A" w:rsidRDefault="0041054B" w:rsidP="0041054B">
            <w:pPr>
              <w:jc w:val="both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Procesor 64-bitowy zgodny z architekturą x86 o wydajności ocenionej na co najmniej 12000 pkt. w teście</w:t>
            </w:r>
            <w:r w:rsidRPr="00F13A4A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F13A4A">
              <w:rPr>
                <w:rFonts w:ascii="Calibri Light" w:hAnsi="Calibri Light"/>
                <w:i/>
              </w:rPr>
              <w:t>PassMark</w:t>
            </w:r>
            <w:proofErr w:type="spellEnd"/>
            <w:r w:rsidRPr="00F13A4A">
              <w:rPr>
                <w:rFonts w:ascii="Calibri Light" w:hAnsi="Calibri Light"/>
                <w:i/>
              </w:rPr>
              <w:t xml:space="preserve"> - CPU Mark</w:t>
            </w:r>
            <w:r w:rsidRPr="00F13A4A">
              <w:rPr>
                <w:rFonts w:ascii="Calibri Light" w:hAnsi="Calibri Light"/>
                <w:i/>
              </w:rPr>
              <w:br/>
              <w:t xml:space="preserve">Laptop &amp; </w:t>
            </w:r>
            <w:proofErr w:type="spellStart"/>
            <w:r w:rsidRPr="00F13A4A">
              <w:rPr>
                <w:rFonts w:ascii="Calibri Light" w:hAnsi="Calibri Light"/>
                <w:i/>
              </w:rPr>
              <w:t>Portable</w:t>
            </w:r>
            <w:proofErr w:type="spellEnd"/>
            <w:r w:rsidRPr="00F13A4A">
              <w:rPr>
                <w:rFonts w:ascii="Calibri Light" w:hAnsi="Calibri Light"/>
                <w:i/>
              </w:rPr>
              <w:t xml:space="preserve"> CPU Performance</w:t>
            </w:r>
            <w:r w:rsidRPr="00F13A4A">
              <w:rPr>
                <w:rFonts w:ascii="Calibri Light" w:hAnsi="Calibri Light"/>
              </w:rPr>
              <w:t>*. z dnia  22 września 2020 roku dołączonym do SIWZ</w:t>
            </w:r>
            <w:r w:rsidR="00F64992">
              <w:rPr>
                <w:rFonts w:ascii="Calibri Light" w:hAnsi="Calibri Light"/>
              </w:rPr>
              <w:t xml:space="preserve"> </w:t>
            </w:r>
            <w:r w:rsidR="00F64992" w:rsidRPr="00F64992">
              <w:rPr>
                <w:rFonts w:ascii="Calibri Light" w:hAnsi="Calibri Light"/>
              </w:rPr>
              <w:t>(Załącznik Nr 5A do SIWZ)</w:t>
            </w:r>
            <w:bookmarkStart w:id="0" w:name="_GoBack"/>
            <w:bookmarkEnd w:id="0"/>
            <w:r w:rsidRPr="00F13A4A">
              <w:rPr>
                <w:rFonts w:ascii="Calibri Light" w:hAnsi="Calibri Light"/>
              </w:rPr>
              <w:t xml:space="preserve">. </w:t>
            </w:r>
          </w:p>
          <w:p w:rsidR="0041054B" w:rsidRPr="00F13A4A" w:rsidRDefault="0041054B" w:rsidP="0041054B">
            <w:pPr>
              <w:jc w:val="both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4 dni od otrzymania zawiadomienia od Zamawiającego.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F13A4A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wydajność na poziomie …………………… pkt. *</w:t>
            </w:r>
          </w:p>
          <w:p w:rsidR="0041054B" w:rsidRPr="00F13A4A" w:rsidRDefault="0041054B" w:rsidP="0041054B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F13A4A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41054B" w:rsidRPr="00765CF5" w:rsidTr="0084456F">
        <w:trPr>
          <w:cantSplit/>
          <w:trHeight w:val="86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7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Pamięć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możliwość rozbudowy do min. </w:t>
            </w:r>
            <w:r>
              <w:rPr>
                <w:rFonts w:ascii="Calibri Light" w:hAnsi="Calibri Light"/>
              </w:rPr>
              <w:t>32</w:t>
            </w:r>
            <w:r w:rsidRPr="00765CF5">
              <w:rPr>
                <w:rFonts w:ascii="Calibri Light" w:hAnsi="Calibri Light"/>
              </w:rPr>
              <w:t xml:space="preserve"> GB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84456F">
        <w:trPr>
          <w:cantSplit/>
          <w:trHeight w:val="86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min. 600:1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Kontrast statyczny ……….</w:t>
            </w:r>
          </w:p>
        </w:tc>
      </w:tr>
      <w:tr w:rsidR="0041054B" w:rsidRPr="00765CF5" w:rsidTr="008B65A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lastRenderedPageBreak/>
              <w:t>2</w:t>
            </w:r>
            <w:r>
              <w:rPr>
                <w:rFonts w:ascii="Calibri Light" w:hAnsi="Calibri Light"/>
              </w:rPr>
              <w:t>9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Bezpieczeństwo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Mechanizm autoryzacji biometrycznej zgodny z Windows 10 (czytnik linii papilarnych lub kamera IR).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41054B" w:rsidRPr="00765CF5" w:rsidTr="002B75E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054B" w:rsidRPr="00765CF5" w:rsidRDefault="0041054B" w:rsidP="0041054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054B" w:rsidRDefault="0041054B" w:rsidP="0041054B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zintegrowana karta Wi-Fi,</w:t>
            </w:r>
            <w:r>
              <w:rPr>
                <w:rFonts w:ascii="Calibri Light" w:hAnsi="Calibri Light"/>
              </w:rPr>
              <w:t xml:space="preserve"> min.</w:t>
            </w:r>
            <w:r w:rsidRPr="00765CF5">
              <w:rPr>
                <w:rFonts w:ascii="Calibri Light" w:hAnsi="Calibri Light"/>
              </w:rPr>
              <w:t xml:space="preserve"> IEEE 802.11a</w:t>
            </w:r>
            <w:r>
              <w:rPr>
                <w:rFonts w:ascii="Calibri Light" w:hAnsi="Calibri Light"/>
              </w:rPr>
              <w:t>x</w:t>
            </w:r>
            <w:r w:rsidRPr="00765CF5">
              <w:rPr>
                <w:rFonts w:ascii="Calibri Light" w:hAnsi="Calibri Light"/>
              </w:rPr>
              <w:t xml:space="preserve">,  </w:t>
            </w:r>
          </w:p>
          <w:p w:rsidR="0041054B" w:rsidRDefault="0041054B" w:rsidP="0041054B">
            <w:pPr>
              <w:spacing w:before="120" w:after="120"/>
              <w:rPr>
                <w:rFonts w:ascii="Calibri Light" w:hAnsi="Calibri Light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4B" w:rsidRPr="00765CF5" w:rsidRDefault="0041054B" w:rsidP="0041054B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F64992">
              <w:rPr>
                <w:rFonts w:ascii="Calibri Light" w:hAnsi="Calibri Light"/>
              </w:rPr>
            </w:r>
            <w:r w:rsidR="00F64992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</w:tbl>
    <w:p w:rsidR="0042637B" w:rsidRPr="00765CF5" w:rsidRDefault="0042637B" w:rsidP="0042637B">
      <w:pPr>
        <w:rPr>
          <w:rFonts w:ascii="Calibri Light" w:hAnsi="Calibri Light"/>
          <w:sz w:val="16"/>
          <w:szCs w:val="16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CA1AA2" w:rsidRPr="00765CF5" w:rsidRDefault="00CA1AA2" w:rsidP="009564C8">
      <w:pPr>
        <w:rPr>
          <w:rFonts w:ascii="Calibri Light" w:hAnsi="Calibri Light"/>
        </w:rPr>
      </w:pPr>
    </w:p>
    <w:p w:rsidR="009564C8" w:rsidRPr="00765CF5" w:rsidRDefault="00D85A2A" w:rsidP="00D85A2A">
      <w:pPr>
        <w:rPr>
          <w:rFonts w:ascii="Calibri Light" w:hAnsi="Calibri Light"/>
          <w:i/>
          <w:sz w:val="18"/>
          <w:szCs w:val="18"/>
        </w:rPr>
      </w:pPr>
      <w:r w:rsidRPr="00F64992">
        <w:rPr>
          <w:rFonts w:ascii="Calibri Light" w:hAnsi="Calibri Light"/>
          <w:b/>
          <w:i/>
          <w:sz w:val="18"/>
          <w:szCs w:val="18"/>
        </w:rPr>
        <w:t>UWAGA:</w:t>
      </w:r>
      <w:r w:rsidRPr="00765CF5">
        <w:rPr>
          <w:rFonts w:ascii="Calibri Light" w:hAnsi="Calibri Light"/>
          <w:i/>
          <w:sz w:val="18"/>
          <w:szCs w:val="18"/>
        </w:rPr>
        <w:t xml:space="preserve"> W </w:t>
      </w:r>
      <w:r w:rsidRPr="00765CF5">
        <w:rPr>
          <w:rFonts w:ascii="Calibri Light" w:hAnsi="Calibri Light" w:cs="Arial"/>
          <w:sz w:val="18"/>
          <w:szCs w:val="18"/>
        </w:rPr>
        <w:t>formularzu należy wypełnić wszystkie wykropkowane pozycje</w:t>
      </w:r>
      <w:r w:rsidR="00335C77" w:rsidRPr="00765CF5">
        <w:rPr>
          <w:rFonts w:ascii="Calibri Light" w:hAnsi="Calibri Light" w:cs="Arial"/>
          <w:sz w:val="18"/>
          <w:szCs w:val="18"/>
        </w:rPr>
        <w:t xml:space="preserve"> wpisując stosowne informacje dot. oferowanych produktów </w:t>
      </w:r>
      <w:r w:rsidRPr="00765CF5">
        <w:rPr>
          <w:rFonts w:ascii="Calibri Light" w:hAnsi="Calibri Light" w:cs="Arial"/>
          <w:sz w:val="18"/>
          <w:szCs w:val="18"/>
        </w:rPr>
        <w:t>oraz wstawić X w odpowiednim polu</w:t>
      </w:r>
      <w:r w:rsidR="00F64992">
        <w:rPr>
          <w:rFonts w:ascii="Calibri Light" w:hAnsi="Calibri Light" w:cs="Arial"/>
          <w:sz w:val="18"/>
          <w:szCs w:val="18"/>
        </w:rPr>
        <w:t xml:space="preserve"> pod rygorem odrzucenia oferty</w:t>
      </w:r>
      <w:r w:rsidRPr="00765CF5">
        <w:rPr>
          <w:rFonts w:ascii="Calibri Light" w:hAnsi="Calibri Light"/>
          <w:i/>
          <w:sz w:val="18"/>
          <w:szCs w:val="18"/>
        </w:rPr>
        <w:t>.</w:t>
      </w:r>
    </w:p>
    <w:sectPr w:rsidR="009564C8" w:rsidRPr="00765CF5" w:rsidSect="0084456F">
      <w:footerReference w:type="even" r:id="rId10"/>
      <w:footerReference w:type="default" r:id="rId11"/>
      <w:footnotePr>
        <w:pos w:val="beneathText"/>
      </w:footnotePr>
      <w:pgSz w:w="16837" w:h="11905" w:orient="landscape"/>
      <w:pgMar w:top="709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45" w:rsidRDefault="00F15545">
      <w:r>
        <w:separator/>
      </w:r>
    </w:p>
  </w:endnote>
  <w:endnote w:type="continuationSeparator" w:id="0">
    <w:p w:rsidR="00F15545" w:rsidRDefault="00F1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45" w:rsidRDefault="00F15545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5545" w:rsidRDefault="00F155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45" w:rsidRDefault="00F15545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99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15545" w:rsidRDefault="00F15545" w:rsidP="00D85A2A">
    <w:pPr>
      <w:pStyle w:val="Tekstpodstawowywcity3"/>
      <w:ind w:firstLine="360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                                            ............................................................................................</w:t>
    </w:r>
  </w:p>
  <w:p w:rsidR="00F15545" w:rsidRDefault="00F15545" w:rsidP="00D85A2A">
    <w:pPr>
      <w:pStyle w:val="Tekstpodstawowywcity3"/>
      <w:ind w:right="72" w:firstLine="0"/>
      <w:jc w:val="right"/>
      <w:rPr>
        <w:rFonts w:ascii="Arial Narrow" w:hAnsi="Arial Narrow"/>
        <w:sz w:val="18"/>
        <w:vertAlign w:val="superscript"/>
      </w:rPr>
    </w:pPr>
    <w:r>
      <w:rPr>
        <w:rFonts w:ascii="Arial Narrow" w:hAnsi="Arial Narrow"/>
        <w:sz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(podpis i pieczątka imienna uprawnionego(-</w:t>
    </w:r>
    <w:proofErr w:type="spellStart"/>
    <w:r>
      <w:rPr>
        <w:rFonts w:ascii="Arial Narrow" w:hAnsi="Arial Narrow"/>
        <w:sz w:val="18"/>
        <w:vertAlign w:val="superscript"/>
      </w:rPr>
      <w:t>ych</w:t>
    </w:r>
    <w:proofErr w:type="spellEnd"/>
    <w:r>
      <w:rPr>
        <w:rFonts w:ascii="Arial Narrow" w:hAnsi="Arial Narrow"/>
        <w:sz w:val="18"/>
        <w:vertAlign w:val="superscript"/>
      </w:rPr>
      <w:t>) przedstawiciela(-li) Wykonawcy )/</w:t>
    </w:r>
  </w:p>
  <w:p w:rsidR="00F15545" w:rsidRDefault="00F15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45" w:rsidRDefault="00F15545">
      <w:r>
        <w:separator/>
      </w:r>
    </w:p>
  </w:footnote>
  <w:footnote w:type="continuationSeparator" w:id="0">
    <w:p w:rsidR="00F15545" w:rsidRDefault="00F1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6AC"/>
    <w:multiLevelType w:val="hybridMultilevel"/>
    <w:tmpl w:val="534CE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639A"/>
    <w:multiLevelType w:val="hybridMultilevel"/>
    <w:tmpl w:val="A7FAB2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AC6ED0"/>
    <w:multiLevelType w:val="hybridMultilevel"/>
    <w:tmpl w:val="F1084A4E"/>
    <w:lvl w:ilvl="0" w:tplc="62ACF7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C8"/>
    <w:rsid w:val="000041CE"/>
    <w:rsid w:val="00004497"/>
    <w:rsid w:val="00010661"/>
    <w:rsid w:val="00013BC4"/>
    <w:rsid w:val="000162E1"/>
    <w:rsid w:val="00017A13"/>
    <w:rsid w:val="00017F00"/>
    <w:rsid w:val="00024A94"/>
    <w:rsid w:val="000311B3"/>
    <w:rsid w:val="000422E9"/>
    <w:rsid w:val="00044ABB"/>
    <w:rsid w:val="00044D01"/>
    <w:rsid w:val="000508B1"/>
    <w:rsid w:val="00051CA6"/>
    <w:rsid w:val="000561E3"/>
    <w:rsid w:val="00056429"/>
    <w:rsid w:val="00056662"/>
    <w:rsid w:val="00067F3D"/>
    <w:rsid w:val="000719B7"/>
    <w:rsid w:val="00074502"/>
    <w:rsid w:val="00076D93"/>
    <w:rsid w:val="00086138"/>
    <w:rsid w:val="00090828"/>
    <w:rsid w:val="00092734"/>
    <w:rsid w:val="0009523E"/>
    <w:rsid w:val="000973D5"/>
    <w:rsid w:val="000A59A1"/>
    <w:rsid w:val="000B5A1D"/>
    <w:rsid w:val="000C6789"/>
    <w:rsid w:val="000D4A0D"/>
    <w:rsid w:val="000D5D75"/>
    <w:rsid w:val="000F0897"/>
    <w:rsid w:val="000F50A8"/>
    <w:rsid w:val="001014DE"/>
    <w:rsid w:val="00102986"/>
    <w:rsid w:val="0010690F"/>
    <w:rsid w:val="00110F8A"/>
    <w:rsid w:val="00112254"/>
    <w:rsid w:val="0013059A"/>
    <w:rsid w:val="0013062D"/>
    <w:rsid w:val="00140605"/>
    <w:rsid w:val="001508F1"/>
    <w:rsid w:val="0016296B"/>
    <w:rsid w:val="00165386"/>
    <w:rsid w:val="001663D5"/>
    <w:rsid w:val="00174831"/>
    <w:rsid w:val="00176374"/>
    <w:rsid w:val="001774FF"/>
    <w:rsid w:val="001818E2"/>
    <w:rsid w:val="001846A6"/>
    <w:rsid w:val="001B3524"/>
    <w:rsid w:val="001B613C"/>
    <w:rsid w:val="001C40A8"/>
    <w:rsid w:val="001C6AE9"/>
    <w:rsid w:val="001D3E64"/>
    <w:rsid w:val="001D5C09"/>
    <w:rsid w:val="001D7B0C"/>
    <w:rsid w:val="001E70A3"/>
    <w:rsid w:val="001F2292"/>
    <w:rsid w:val="00200F7D"/>
    <w:rsid w:val="002043BD"/>
    <w:rsid w:val="00224DDE"/>
    <w:rsid w:val="00225D3E"/>
    <w:rsid w:val="00225E3D"/>
    <w:rsid w:val="002340FB"/>
    <w:rsid w:val="002352F0"/>
    <w:rsid w:val="00235DCE"/>
    <w:rsid w:val="00237962"/>
    <w:rsid w:val="002451D9"/>
    <w:rsid w:val="00246251"/>
    <w:rsid w:val="002471FB"/>
    <w:rsid w:val="00276B6B"/>
    <w:rsid w:val="00280312"/>
    <w:rsid w:val="00291038"/>
    <w:rsid w:val="00291F1E"/>
    <w:rsid w:val="002935F5"/>
    <w:rsid w:val="00296EDF"/>
    <w:rsid w:val="002A00AC"/>
    <w:rsid w:val="002A29D4"/>
    <w:rsid w:val="002A5D7D"/>
    <w:rsid w:val="002B51C4"/>
    <w:rsid w:val="002B75E2"/>
    <w:rsid w:val="002B7789"/>
    <w:rsid w:val="002B77AF"/>
    <w:rsid w:val="002B78EA"/>
    <w:rsid w:val="002C1F92"/>
    <w:rsid w:val="002D0AC1"/>
    <w:rsid w:val="002D7179"/>
    <w:rsid w:val="002E719D"/>
    <w:rsid w:val="002F06B3"/>
    <w:rsid w:val="00312331"/>
    <w:rsid w:val="003241E6"/>
    <w:rsid w:val="00327F7A"/>
    <w:rsid w:val="00332343"/>
    <w:rsid w:val="00335C77"/>
    <w:rsid w:val="00350B97"/>
    <w:rsid w:val="00352540"/>
    <w:rsid w:val="00353DCD"/>
    <w:rsid w:val="003547C9"/>
    <w:rsid w:val="0036437C"/>
    <w:rsid w:val="00364D38"/>
    <w:rsid w:val="00365858"/>
    <w:rsid w:val="00373FD8"/>
    <w:rsid w:val="003A53B8"/>
    <w:rsid w:val="003A68B7"/>
    <w:rsid w:val="003A77DC"/>
    <w:rsid w:val="003B15E5"/>
    <w:rsid w:val="003B76F2"/>
    <w:rsid w:val="003D0B03"/>
    <w:rsid w:val="003D50B0"/>
    <w:rsid w:val="003E07AE"/>
    <w:rsid w:val="003E3797"/>
    <w:rsid w:val="003E4122"/>
    <w:rsid w:val="003E4CA1"/>
    <w:rsid w:val="0040657A"/>
    <w:rsid w:val="0041054B"/>
    <w:rsid w:val="00420597"/>
    <w:rsid w:val="00422C50"/>
    <w:rsid w:val="00426112"/>
    <w:rsid w:val="0042637B"/>
    <w:rsid w:val="00427FCF"/>
    <w:rsid w:val="00432A47"/>
    <w:rsid w:val="004340C3"/>
    <w:rsid w:val="00434EAB"/>
    <w:rsid w:val="00441301"/>
    <w:rsid w:val="00451EDD"/>
    <w:rsid w:val="0045210A"/>
    <w:rsid w:val="0046102B"/>
    <w:rsid w:val="004707CC"/>
    <w:rsid w:val="0047356C"/>
    <w:rsid w:val="00481E0A"/>
    <w:rsid w:val="00487C30"/>
    <w:rsid w:val="004921F6"/>
    <w:rsid w:val="00493E27"/>
    <w:rsid w:val="00493FCD"/>
    <w:rsid w:val="004A5630"/>
    <w:rsid w:val="004A6D6E"/>
    <w:rsid w:val="004B3703"/>
    <w:rsid w:val="004C209B"/>
    <w:rsid w:val="004C328E"/>
    <w:rsid w:val="004C610D"/>
    <w:rsid w:val="004D2439"/>
    <w:rsid w:val="004D3D59"/>
    <w:rsid w:val="004E108A"/>
    <w:rsid w:val="004E54F1"/>
    <w:rsid w:val="004E593D"/>
    <w:rsid w:val="004E6207"/>
    <w:rsid w:val="004E66F5"/>
    <w:rsid w:val="004F0795"/>
    <w:rsid w:val="004F1504"/>
    <w:rsid w:val="004F1DD2"/>
    <w:rsid w:val="004F60EC"/>
    <w:rsid w:val="004F6387"/>
    <w:rsid w:val="0050197F"/>
    <w:rsid w:val="00506939"/>
    <w:rsid w:val="00512413"/>
    <w:rsid w:val="0051424D"/>
    <w:rsid w:val="00516DDD"/>
    <w:rsid w:val="0052339D"/>
    <w:rsid w:val="0052366D"/>
    <w:rsid w:val="00530DA8"/>
    <w:rsid w:val="005408DA"/>
    <w:rsid w:val="00540B79"/>
    <w:rsid w:val="00540F3B"/>
    <w:rsid w:val="0054370F"/>
    <w:rsid w:val="00550C13"/>
    <w:rsid w:val="0055123D"/>
    <w:rsid w:val="0055131C"/>
    <w:rsid w:val="00551D49"/>
    <w:rsid w:val="00562848"/>
    <w:rsid w:val="00566E14"/>
    <w:rsid w:val="0057174B"/>
    <w:rsid w:val="00587EBE"/>
    <w:rsid w:val="005A033F"/>
    <w:rsid w:val="005A27FD"/>
    <w:rsid w:val="005A42A5"/>
    <w:rsid w:val="005A6DB0"/>
    <w:rsid w:val="005C6789"/>
    <w:rsid w:val="005E2DA8"/>
    <w:rsid w:val="0060140E"/>
    <w:rsid w:val="00604772"/>
    <w:rsid w:val="00604E54"/>
    <w:rsid w:val="00606465"/>
    <w:rsid w:val="00607196"/>
    <w:rsid w:val="0062067F"/>
    <w:rsid w:val="006326B7"/>
    <w:rsid w:val="00643175"/>
    <w:rsid w:val="00646002"/>
    <w:rsid w:val="00647C92"/>
    <w:rsid w:val="00661455"/>
    <w:rsid w:val="006626A1"/>
    <w:rsid w:val="00667C75"/>
    <w:rsid w:val="00671D7B"/>
    <w:rsid w:val="00680CD7"/>
    <w:rsid w:val="00683FF9"/>
    <w:rsid w:val="006874C9"/>
    <w:rsid w:val="006A17CD"/>
    <w:rsid w:val="006B7A3C"/>
    <w:rsid w:val="006C3E50"/>
    <w:rsid w:val="006C4CC3"/>
    <w:rsid w:val="006D4FDF"/>
    <w:rsid w:val="006E0E20"/>
    <w:rsid w:val="006E15B8"/>
    <w:rsid w:val="006E4831"/>
    <w:rsid w:val="006F12E5"/>
    <w:rsid w:val="006F157B"/>
    <w:rsid w:val="006F5FBA"/>
    <w:rsid w:val="007001F7"/>
    <w:rsid w:val="0070239E"/>
    <w:rsid w:val="00703C88"/>
    <w:rsid w:val="0071789D"/>
    <w:rsid w:val="00720F71"/>
    <w:rsid w:val="0073091B"/>
    <w:rsid w:val="00731D14"/>
    <w:rsid w:val="0075385E"/>
    <w:rsid w:val="00753E30"/>
    <w:rsid w:val="00757553"/>
    <w:rsid w:val="00765CF5"/>
    <w:rsid w:val="007663C3"/>
    <w:rsid w:val="00780C64"/>
    <w:rsid w:val="007811BD"/>
    <w:rsid w:val="007816CC"/>
    <w:rsid w:val="00782DA9"/>
    <w:rsid w:val="00784C9B"/>
    <w:rsid w:val="00796B96"/>
    <w:rsid w:val="007A0B28"/>
    <w:rsid w:val="007A544C"/>
    <w:rsid w:val="007A6428"/>
    <w:rsid w:val="007B2391"/>
    <w:rsid w:val="007B4CDE"/>
    <w:rsid w:val="007C5E3E"/>
    <w:rsid w:val="007D36A7"/>
    <w:rsid w:val="007E1287"/>
    <w:rsid w:val="007E2509"/>
    <w:rsid w:val="007E66DD"/>
    <w:rsid w:val="007E7420"/>
    <w:rsid w:val="007F1FB4"/>
    <w:rsid w:val="00805B44"/>
    <w:rsid w:val="00814D81"/>
    <w:rsid w:val="008177BB"/>
    <w:rsid w:val="008204D8"/>
    <w:rsid w:val="00822F75"/>
    <w:rsid w:val="00827199"/>
    <w:rsid w:val="008363BA"/>
    <w:rsid w:val="008370E1"/>
    <w:rsid w:val="008442BE"/>
    <w:rsid w:val="0084456F"/>
    <w:rsid w:val="008446E1"/>
    <w:rsid w:val="00845A31"/>
    <w:rsid w:val="00846B6F"/>
    <w:rsid w:val="00852F05"/>
    <w:rsid w:val="00853E60"/>
    <w:rsid w:val="00862AC2"/>
    <w:rsid w:val="00863F88"/>
    <w:rsid w:val="008662B5"/>
    <w:rsid w:val="008704F0"/>
    <w:rsid w:val="0087388D"/>
    <w:rsid w:val="00875050"/>
    <w:rsid w:val="008760FE"/>
    <w:rsid w:val="008761F5"/>
    <w:rsid w:val="00877AFC"/>
    <w:rsid w:val="00887903"/>
    <w:rsid w:val="0089502C"/>
    <w:rsid w:val="008A185F"/>
    <w:rsid w:val="008B036F"/>
    <w:rsid w:val="008B1422"/>
    <w:rsid w:val="008B239B"/>
    <w:rsid w:val="008B65A5"/>
    <w:rsid w:val="008D344D"/>
    <w:rsid w:val="008D6FE9"/>
    <w:rsid w:val="008E044D"/>
    <w:rsid w:val="008E0A22"/>
    <w:rsid w:val="008F59EB"/>
    <w:rsid w:val="009055A4"/>
    <w:rsid w:val="00913C1E"/>
    <w:rsid w:val="009317F8"/>
    <w:rsid w:val="00931BE3"/>
    <w:rsid w:val="0093612B"/>
    <w:rsid w:val="009510B4"/>
    <w:rsid w:val="00954CD2"/>
    <w:rsid w:val="009564C8"/>
    <w:rsid w:val="00970ED7"/>
    <w:rsid w:val="00973751"/>
    <w:rsid w:val="009748F5"/>
    <w:rsid w:val="009778D2"/>
    <w:rsid w:val="00977979"/>
    <w:rsid w:val="00980645"/>
    <w:rsid w:val="0098226B"/>
    <w:rsid w:val="00991D3A"/>
    <w:rsid w:val="009B5558"/>
    <w:rsid w:val="009B74B0"/>
    <w:rsid w:val="009C03CD"/>
    <w:rsid w:val="009D3381"/>
    <w:rsid w:val="009D76EF"/>
    <w:rsid w:val="009E52EF"/>
    <w:rsid w:val="00A0534A"/>
    <w:rsid w:val="00A06720"/>
    <w:rsid w:val="00A075F4"/>
    <w:rsid w:val="00A119D7"/>
    <w:rsid w:val="00A136C6"/>
    <w:rsid w:val="00A15B09"/>
    <w:rsid w:val="00A23D81"/>
    <w:rsid w:val="00A26AF9"/>
    <w:rsid w:val="00A31476"/>
    <w:rsid w:val="00A33FEE"/>
    <w:rsid w:val="00A475C4"/>
    <w:rsid w:val="00A534A9"/>
    <w:rsid w:val="00A600C5"/>
    <w:rsid w:val="00A84A5F"/>
    <w:rsid w:val="00A857AF"/>
    <w:rsid w:val="00A86DCB"/>
    <w:rsid w:val="00A91147"/>
    <w:rsid w:val="00AA4C16"/>
    <w:rsid w:val="00AB086E"/>
    <w:rsid w:val="00AB3DEF"/>
    <w:rsid w:val="00AB5CE2"/>
    <w:rsid w:val="00AB604D"/>
    <w:rsid w:val="00AB6D20"/>
    <w:rsid w:val="00AC043D"/>
    <w:rsid w:val="00AC6A74"/>
    <w:rsid w:val="00AD21DF"/>
    <w:rsid w:val="00AD2233"/>
    <w:rsid w:val="00AD3AE8"/>
    <w:rsid w:val="00AD4973"/>
    <w:rsid w:val="00AE484C"/>
    <w:rsid w:val="00AE4ABF"/>
    <w:rsid w:val="00AF54F7"/>
    <w:rsid w:val="00B02D84"/>
    <w:rsid w:val="00B04088"/>
    <w:rsid w:val="00B206AD"/>
    <w:rsid w:val="00B24510"/>
    <w:rsid w:val="00B27C7A"/>
    <w:rsid w:val="00B314F9"/>
    <w:rsid w:val="00B31C70"/>
    <w:rsid w:val="00B34458"/>
    <w:rsid w:val="00B37D81"/>
    <w:rsid w:val="00B4485B"/>
    <w:rsid w:val="00B66D6F"/>
    <w:rsid w:val="00B8274D"/>
    <w:rsid w:val="00B86CE0"/>
    <w:rsid w:val="00B95E7C"/>
    <w:rsid w:val="00BA660C"/>
    <w:rsid w:val="00BB6B71"/>
    <w:rsid w:val="00BB75E9"/>
    <w:rsid w:val="00BC3D06"/>
    <w:rsid w:val="00BC6C6A"/>
    <w:rsid w:val="00BC7713"/>
    <w:rsid w:val="00BD1C33"/>
    <w:rsid w:val="00BE0CBF"/>
    <w:rsid w:val="00BE2701"/>
    <w:rsid w:val="00BE47A3"/>
    <w:rsid w:val="00BE4F71"/>
    <w:rsid w:val="00C03B48"/>
    <w:rsid w:val="00C10F28"/>
    <w:rsid w:val="00C142A2"/>
    <w:rsid w:val="00C171C2"/>
    <w:rsid w:val="00C20E7F"/>
    <w:rsid w:val="00C24581"/>
    <w:rsid w:val="00C26B43"/>
    <w:rsid w:val="00C334C1"/>
    <w:rsid w:val="00C335C8"/>
    <w:rsid w:val="00C3422E"/>
    <w:rsid w:val="00C4494F"/>
    <w:rsid w:val="00C44BBC"/>
    <w:rsid w:val="00C5129B"/>
    <w:rsid w:val="00C55680"/>
    <w:rsid w:val="00C60BBE"/>
    <w:rsid w:val="00C61277"/>
    <w:rsid w:val="00C7639F"/>
    <w:rsid w:val="00C76FD3"/>
    <w:rsid w:val="00C80FA9"/>
    <w:rsid w:val="00C86F73"/>
    <w:rsid w:val="00C87B12"/>
    <w:rsid w:val="00C9142D"/>
    <w:rsid w:val="00C9348D"/>
    <w:rsid w:val="00CA1AA2"/>
    <w:rsid w:val="00CB0D2A"/>
    <w:rsid w:val="00CB66B0"/>
    <w:rsid w:val="00CC1EF0"/>
    <w:rsid w:val="00CC2D84"/>
    <w:rsid w:val="00CC604B"/>
    <w:rsid w:val="00CC7C7F"/>
    <w:rsid w:val="00CD0877"/>
    <w:rsid w:val="00CD2EFD"/>
    <w:rsid w:val="00CD3E1D"/>
    <w:rsid w:val="00CF34FE"/>
    <w:rsid w:val="00D128E1"/>
    <w:rsid w:val="00D12C4F"/>
    <w:rsid w:val="00D13BE1"/>
    <w:rsid w:val="00D152B1"/>
    <w:rsid w:val="00D20A79"/>
    <w:rsid w:val="00D22195"/>
    <w:rsid w:val="00D3143A"/>
    <w:rsid w:val="00D403FC"/>
    <w:rsid w:val="00D420C9"/>
    <w:rsid w:val="00D42C0E"/>
    <w:rsid w:val="00D63846"/>
    <w:rsid w:val="00D65389"/>
    <w:rsid w:val="00D673EF"/>
    <w:rsid w:val="00D74655"/>
    <w:rsid w:val="00D76611"/>
    <w:rsid w:val="00D77DDD"/>
    <w:rsid w:val="00D85A2A"/>
    <w:rsid w:val="00D868C8"/>
    <w:rsid w:val="00D877F7"/>
    <w:rsid w:val="00D9483F"/>
    <w:rsid w:val="00D94BBA"/>
    <w:rsid w:val="00DA0F75"/>
    <w:rsid w:val="00DC283F"/>
    <w:rsid w:val="00DC501F"/>
    <w:rsid w:val="00DD1DD8"/>
    <w:rsid w:val="00DD72E2"/>
    <w:rsid w:val="00DE2BF8"/>
    <w:rsid w:val="00E12F0E"/>
    <w:rsid w:val="00E13198"/>
    <w:rsid w:val="00E1367C"/>
    <w:rsid w:val="00E148D4"/>
    <w:rsid w:val="00E20D72"/>
    <w:rsid w:val="00E210AB"/>
    <w:rsid w:val="00E4175D"/>
    <w:rsid w:val="00E46E1D"/>
    <w:rsid w:val="00E54D79"/>
    <w:rsid w:val="00E566DF"/>
    <w:rsid w:val="00E72CFF"/>
    <w:rsid w:val="00E7618C"/>
    <w:rsid w:val="00E8625A"/>
    <w:rsid w:val="00E91FFF"/>
    <w:rsid w:val="00E940DE"/>
    <w:rsid w:val="00EA147B"/>
    <w:rsid w:val="00EB39E7"/>
    <w:rsid w:val="00EB3E33"/>
    <w:rsid w:val="00EC3A2E"/>
    <w:rsid w:val="00EF5E6A"/>
    <w:rsid w:val="00F04AE6"/>
    <w:rsid w:val="00F04FF3"/>
    <w:rsid w:val="00F13A4A"/>
    <w:rsid w:val="00F1540D"/>
    <w:rsid w:val="00F15545"/>
    <w:rsid w:val="00F17DB4"/>
    <w:rsid w:val="00F3377B"/>
    <w:rsid w:val="00F35BC8"/>
    <w:rsid w:val="00F55367"/>
    <w:rsid w:val="00F55CC8"/>
    <w:rsid w:val="00F634E6"/>
    <w:rsid w:val="00F64992"/>
    <w:rsid w:val="00F64DFA"/>
    <w:rsid w:val="00F6729B"/>
    <w:rsid w:val="00F707A0"/>
    <w:rsid w:val="00F8366C"/>
    <w:rsid w:val="00F90053"/>
    <w:rsid w:val="00F91F7A"/>
    <w:rsid w:val="00FB53B1"/>
    <w:rsid w:val="00FB6BE7"/>
    <w:rsid w:val="00FE07B5"/>
    <w:rsid w:val="00FE2DEB"/>
    <w:rsid w:val="00FE608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F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07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F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07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DF9776A5</Template>
  <TotalTime>2</TotalTime>
  <Pages>6</Pages>
  <Words>1128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Wojewódzki Sąd Administracyjny w Warszawie</Company>
  <LinksUpToDate>false</LinksUpToDate>
  <CharactersWithSpaces>9565</CharactersWithSpaces>
  <SharedDoc>false</SharedDoc>
  <HLinks>
    <vt:vector size="12" baseType="variant">
      <vt:variant>
        <vt:i4>524300</vt:i4>
      </vt:variant>
      <vt:variant>
        <vt:i4>119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3145762</vt:i4>
      </vt:variant>
      <vt:variant>
        <vt:i4>116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jarsledz</dc:creator>
  <cp:lastModifiedBy>Piotr Kosicki</cp:lastModifiedBy>
  <cp:revision>3</cp:revision>
  <cp:lastPrinted>2017-08-03T10:12:00Z</cp:lastPrinted>
  <dcterms:created xsi:type="dcterms:W3CDTF">2020-09-22T06:53:00Z</dcterms:created>
  <dcterms:modified xsi:type="dcterms:W3CDTF">2020-09-22T08:51:00Z</dcterms:modified>
</cp:coreProperties>
</file>