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263660D1" w:rsidR="00561F9A" w:rsidRDefault="00032EA5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OSÓ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</w:p>
    <w:p w14:paraId="3BFBBB38" w14:textId="77777777" w:rsidR="00032EA5" w:rsidRDefault="00032EA5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A1CA0" w14:textId="77777777" w:rsidR="00032EA5" w:rsidRDefault="00032EA5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B006C" w14:textId="77777777" w:rsidR="00C77437" w:rsidRPr="00A61E87" w:rsidRDefault="00C77437" w:rsidP="00C7743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61E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41BE5DC" w14:textId="77777777" w:rsidR="00C77437" w:rsidRPr="00A61E87" w:rsidRDefault="00C77437" w:rsidP="00C774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A61E87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2D4DEC5C" w14:textId="77777777" w:rsidR="00C77437" w:rsidRPr="00A61E87" w:rsidRDefault="00C77437" w:rsidP="00C774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A61E87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21714B2F" w14:textId="77777777" w:rsidR="00C77437" w:rsidRPr="00A61E87" w:rsidRDefault="00C77437" w:rsidP="00C774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25E01AD" w14:textId="77777777" w:rsidR="00C77437" w:rsidRPr="00A61E87" w:rsidRDefault="00C77437" w:rsidP="00C774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A61E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 KRS </w:t>
      </w:r>
      <w:bookmarkStart w:id="4" w:name="_Hlk63114608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3B72F4C8" w14:textId="77777777" w:rsidR="00C77437" w:rsidRPr="00A61E87" w:rsidRDefault="00C77437" w:rsidP="00C774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4257991" w14:textId="77777777" w:rsidR="00C77437" w:rsidRPr="00A61E87" w:rsidRDefault="00C77437" w:rsidP="00C774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B59281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24F1C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15619C8C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F6340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54F7786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44A93163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87769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069C5D1" w14:textId="77777777" w:rsidR="00C77437" w:rsidRPr="00A61E87" w:rsidRDefault="00C77437" w:rsidP="00C77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24D6D87E" w14:textId="77777777" w:rsidR="00C77437" w:rsidRDefault="00C77437" w:rsidP="00C77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613C0D19" w14:textId="77777777" w:rsidR="00C77437" w:rsidRDefault="00C77437" w:rsidP="00C77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7CF622E" w14:textId="77777777" w:rsidR="00C77437" w:rsidRPr="001803AE" w:rsidRDefault="00C77437" w:rsidP="00C77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144DDC19" w14:textId="6A834E14" w:rsidR="004B2E96" w:rsidRPr="004B2E96" w:rsidRDefault="00C77437" w:rsidP="00C7743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B2E96"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C77437">
        <w:rPr>
          <w:rFonts w:ascii="Times New Roman" w:eastAsia="Times New Roman" w:hAnsi="Times New Roman" w:cs="Times New Roman"/>
          <w:b/>
          <w:sz w:val="24"/>
          <w:szCs w:val="24"/>
        </w:rPr>
        <w:t>Wykonanie dokumentacji technicznej</w:t>
      </w:r>
      <w:r w:rsidRPr="00C77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zakresie przebudowy i remontu lokalu mieszkalnego przy ul. Piastowskiej 61/5 i 6 w Świnoujściu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44F9C4E" w14:textId="77777777" w:rsidR="00C77437" w:rsidRDefault="00C77437" w:rsidP="00C77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3E155AF7" w14:textId="6B26E766" w:rsidR="00C77437" w:rsidRDefault="00C77437" w:rsidP="00C77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4021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spełnienia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warunku określonego w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 xml:space="preserve">Rozdziale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III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 xml:space="preserve">ust.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1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="002638B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aproszenia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 wykonywaniu zamówienia będą uczestniczyć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nw.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osoby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32E32061" w14:textId="77777777" w:rsidR="00C77437" w:rsidRDefault="00C77437" w:rsidP="00C77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843"/>
        <w:gridCol w:w="2404"/>
      </w:tblGrid>
      <w:tr w:rsidR="00C77437" w14:paraId="75F66CE2" w14:textId="77777777" w:rsidTr="00627A98">
        <w:tc>
          <w:tcPr>
            <w:tcW w:w="562" w:type="dxa"/>
            <w:vAlign w:val="center"/>
          </w:tcPr>
          <w:p w14:paraId="437F7A6F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94" w:type="dxa"/>
            <w:vAlign w:val="center"/>
          </w:tcPr>
          <w:p w14:paraId="0C88DE0D" w14:textId="77777777" w:rsidR="00C77437" w:rsidRPr="00E503F6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79BB5782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23191EAC" w14:textId="77777777" w:rsidR="00C77437" w:rsidRPr="00000424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15BA7D7C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Align w:val="center"/>
          </w:tcPr>
          <w:p w14:paraId="2E6CBF16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1CEB7BF2" w14:textId="77777777" w:rsidR="00C77437" w:rsidRPr="00000424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 xml:space="preserve">(numer / </w:t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rodzaj)</w:t>
            </w:r>
          </w:p>
          <w:p w14:paraId="10FEBB4C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04" w:type="dxa"/>
            <w:vAlign w:val="center"/>
          </w:tcPr>
          <w:p w14:paraId="176417EC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C77437" w14:paraId="0CF71A5E" w14:textId="77777777" w:rsidTr="00627A98">
        <w:tc>
          <w:tcPr>
            <w:tcW w:w="9062" w:type="dxa"/>
            <w:gridSpan w:val="5"/>
            <w:vAlign w:val="center"/>
          </w:tcPr>
          <w:p w14:paraId="09BC0421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</w:t>
            </w:r>
            <w:r w:rsidRPr="001D504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rojektant w specjalności konstrukcyjno–budowlanej</w:t>
            </w:r>
          </w:p>
        </w:tc>
      </w:tr>
      <w:tr w:rsidR="00C77437" w14:paraId="7A03F0D0" w14:textId="77777777" w:rsidTr="00627A98">
        <w:tc>
          <w:tcPr>
            <w:tcW w:w="562" w:type="dxa"/>
            <w:vAlign w:val="center"/>
          </w:tcPr>
          <w:p w14:paraId="7EBB3A59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94" w:type="dxa"/>
          </w:tcPr>
          <w:p w14:paraId="6FBA5CFE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5B8E756E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033BF23A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04" w:type="dxa"/>
          </w:tcPr>
          <w:p w14:paraId="2DC858D0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C77437" w14:paraId="4D21887C" w14:textId="77777777" w:rsidTr="00627A98">
        <w:tc>
          <w:tcPr>
            <w:tcW w:w="9062" w:type="dxa"/>
            <w:gridSpan w:val="5"/>
            <w:vAlign w:val="center"/>
          </w:tcPr>
          <w:p w14:paraId="043A56D3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</w:t>
            </w:r>
            <w:r w:rsidRPr="001D504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rojektant w specjalności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instalacyjnej w zakresie sieci, instalacji i urządzeń cieplnych, wentylacyjnych, gazowych, wodociągowych i kanalizacyjnych</w:t>
            </w:r>
          </w:p>
        </w:tc>
      </w:tr>
      <w:tr w:rsidR="00C77437" w14:paraId="1C155BB7" w14:textId="77777777" w:rsidTr="00627A98">
        <w:tc>
          <w:tcPr>
            <w:tcW w:w="562" w:type="dxa"/>
            <w:vAlign w:val="center"/>
          </w:tcPr>
          <w:p w14:paraId="1A7DE0DB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94" w:type="dxa"/>
          </w:tcPr>
          <w:p w14:paraId="6A27E2EF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1739DF91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22427101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04" w:type="dxa"/>
          </w:tcPr>
          <w:p w14:paraId="69F5F719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C77437" w14:paraId="2737B1CD" w14:textId="77777777" w:rsidTr="00627A98">
        <w:tc>
          <w:tcPr>
            <w:tcW w:w="9062" w:type="dxa"/>
            <w:gridSpan w:val="5"/>
            <w:vAlign w:val="center"/>
          </w:tcPr>
          <w:p w14:paraId="7A6C48F4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</w:t>
            </w:r>
            <w:r w:rsidRPr="003E6A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rojektant w specjalności </w:t>
            </w:r>
            <w:r w:rsidRPr="003E6A2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instalacyjnej w zakresie sieci instalacji i urządzeń elektrycznych i elektroenergetycznych</w:t>
            </w:r>
          </w:p>
        </w:tc>
      </w:tr>
      <w:tr w:rsidR="00C77437" w14:paraId="057349CE" w14:textId="77777777" w:rsidTr="00627A98">
        <w:tc>
          <w:tcPr>
            <w:tcW w:w="562" w:type="dxa"/>
            <w:vAlign w:val="center"/>
          </w:tcPr>
          <w:p w14:paraId="1EACD460" w14:textId="77777777" w:rsidR="00C77437" w:rsidRDefault="00C77437" w:rsidP="00627A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94" w:type="dxa"/>
          </w:tcPr>
          <w:p w14:paraId="675C249D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54F58EA6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6B6E5A8E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04" w:type="dxa"/>
          </w:tcPr>
          <w:p w14:paraId="0394FB24" w14:textId="77777777" w:rsidR="00C77437" w:rsidRDefault="00C77437" w:rsidP="00627A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94145B3" w14:textId="77777777" w:rsidR="003A1823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5377214E" w14:textId="77777777" w:rsidR="001D5041" w:rsidRDefault="001D5041" w:rsidP="001D504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592A6073" w14:textId="07065A78" w:rsidR="001619A5" w:rsidRPr="00213922" w:rsidRDefault="001D5041" w:rsidP="00EC4E2C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sectPr w:rsidR="001619A5" w:rsidRPr="00213922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1D5041" w:rsidRDefault="001D5041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1D5041" w:rsidRDefault="001D504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1D5041" w:rsidRDefault="001D5041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1D5041" w:rsidRDefault="001D504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59B8426" w:rsidR="001D5041" w:rsidRPr="00786501" w:rsidRDefault="001D5041" w:rsidP="001D5041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>Załącznik nr</w:t>
    </w:r>
    <w:r w:rsidR="00C77437">
      <w:rPr>
        <w:rFonts w:ascii="Times New Roman" w:hAnsi="Times New Roman" w:cs="Times New Roman"/>
        <w:sz w:val="24"/>
        <w:szCs w:val="24"/>
      </w:rPr>
      <w:t xml:space="preserve"> 4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CE15F0" w:rsidRPr="00CE15F0">
      <w:rPr>
        <w:rFonts w:ascii="Times New Roman" w:hAnsi="Times New Roman" w:cs="Times New Roman"/>
        <w:sz w:val="24"/>
      </w:rPr>
      <w:t>PZP.242</w:t>
    </w:r>
    <w:r w:rsidR="00F32B55">
      <w:rPr>
        <w:rFonts w:ascii="Times New Roman" w:hAnsi="Times New Roman" w:cs="Times New Roman"/>
        <w:sz w:val="24"/>
      </w:rPr>
      <w:t>.39.S.</w:t>
    </w:r>
    <w:r w:rsidR="00CE15F0" w:rsidRPr="00CE15F0">
      <w:rPr>
        <w:rFonts w:ascii="Times New Roman" w:hAnsi="Times New Roman" w:cs="Times New Roman"/>
        <w:sz w:val="24"/>
      </w:rPr>
      <w:t xml:space="preserve">NB.2024 z dnia </w:t>
    </w:r>
    <w:r w:rsidR="00F32B55">
      <w:rPr>
        <w:rFonts w:ascii="Times New Roman" w:hAnsi="Times New Roman" w:cs="Times New Roman"/>
        <w:sz w:val="24"/>
      </w:rPr>
      <w:t>17 kwietnia</w:t>
    </w:r>
    <w:r w:rsidR="00CE15F0" w:rsidRPr="00CE15F0">
      <w:rPr>
        <w:rFonts w:ascii="Times New Roman" w:hAnsi="Times New Roman" w:cs="Times New Roman"/>
        <w:sz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B16534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32EA5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D5041"/>
    <w:rsid w:val="001E7D22"/>
    <w:rsid w:val="001F02BF"/>
    <w:rsid w:val="001F2A5C"/>
    <w:rsid w:val="001F4218"/>
    <w:rsid w:val="00213922"/>
    <w:rsid w:val="00216C18"/>
    <w:rsid w:val="00217471"/>
    <w:rsid w:val="00224FA2"/>
    <w:rsid w:val="0022616A"/>
    <w:rsid w:val="002410F8"/>
    <w:rsid w:val="0025061B"/>
    <w:rsid w:val="002508AA"/>
    <w:rsid w:val="00255735"/>
    <w:rsid w:val="002638B6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3EF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3E6A28"/>
    <w:rsid w:val="0040052C"/>
    <w:rsid w:val="0040270A"/>
    <w:rsid w:val="004114F1"/>
    <w:rsid w:val="00425A12"/>
    <w:rsid w:val="00432DB6"/>
    <w:rsid w:val="00434480"/>
    <w:rsid w:val="00450CA5"/>
    <w:rsid w:val="00454D1F"/>
    <w:rsid w:val="0045682E"/>
    <w:rsid w:val="0045690D"/>
    <w:rsid w:val="004573F7"/>
    <w:rsid w:val="004646BC"/>
    <w:rsid w:val="00482887"/>
    <w:rsid w:val="004A7487"/>
    <w:rsid w:val="004B2E96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65FDD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18EB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3184F"/>
    <w:rsid w:val="007353A6"/>
    <w:rsid w:val="00736C01"/>
    <w:rsid w:val="00744A4F"/>
    <w:rsid w:val="00751F12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77437"/>
    <w:rsid w:val="00C839A7"/>
    <w:rsid w:val="00C92C7B"/>
    <w:rsid w:val="00C94D6B"/>
    <w:rsid w:val="00CA2DDD"/>
    <w:rsid w:val="00CC7CB0"/>
    <w:rsid w:val="00CD020E"/>
    <w:rsid w:val="00CD4394"/>
    <w:rsid w:val="00CD4B25"/>
    <w:rsid w:val="00CD5265"/>
    <w:rsid w:val="00CE15F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32B55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C466-8CAB-46DE-85F3-0651F0E2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7989CB40</Template>
  <TotalTime>32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36</cp:revision>
  <cp:lastPrinted>2024-04-17T10:09:00Z</cp:lastPrinted>
  <dcterms:created xsi:type="dcterms:W3CDTF">2021-07-16T16:52:00Z</dcterms:created>
  <dcterms:modified xsi:type="dcterms:W3CDTF">2024-04-17T10:09:00Z</dcterms:modified>
</cp:coreProperties>
</file>