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A94EF9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RGGZ.271.52</w:t>
      </w:r>
      <w:r w:rsidR="00653E89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653E89">
        <w:rPr>
          <w:rFonts w:ascii="Arial" w:eastAsia="Times New Roman" w:hAnsi="Arial" w:cs="Arial"/>
          <w:sz w:val="20"/>
          <w:szCs w:val="20"/>
        </w:rPr>
        <w:t>17.10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653E89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653E89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32/2022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84402D" w:rsidRDefault="0084402D" w:rsidP="004C6D5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BD0388" w:rsidRPr="0059492F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653E89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653E89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653E89">
        <w:rPr>
          <w:rFonts w:ascii="Arial" w:eastAsia="Times New Roman" w:hAnsi="Arial" w:cs="Arial"/>
          <w:sz w:val="18"/>
          <w:szCs w:val="18"/>
        </w:rPr>
        <w:t>. Dz.U. z 2022 r. poz. 1710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>”, na</w:t>
      </w:r>
      <w:r w:rsidR="004C6D58">
        <w:rPr>
          <w:rFonts w:ascii="Arial" w:eastAsia="Times New Roman" w:hAnsi="Arial" w:cs="Arial"/>
          <w:sz w:val="18"/>
          <w:szCs w:val="18"/>
        </w:rPr>
        <w:t xml:space="preserve"> wykonanie zadania.</w:t>
      </w:r>
      <w:r w:rsidRPr="00BD0388">
        <w:rPr>
          <w:rFonts w:ascii="Arial" w:eastAsia="Times New Roman" w:hAnsi="Arial" w:cs="Arial"/>
          <w:sz w:val="18"/>
          <w:szCs w:val="18"/>
        </w:rPr>
        <w:t xml:space="preserve">: </w:t>
      </w:r>
      <w:r w:rsidR="0059492F" w:rsidRPr="0059492F">
        <w:rPr>
          <w:rFonts w:cs="Arial"/>
          <w:b/>
          <w:bCs/>
          <w:iCs/>
          <w:sz w:val="18"/>
          <w:szCs w:val="18"/>
        </w:rPr>
        <w:t>„ZIMOWE UTRZYMANIE DRÓG GMINNYCH W GMINIE</w:t>
      </w:r>
      <w:r w:rsidR="00653E89">
        <w:rPr>
          <w:rFonts w:cs="Arial"/>
          <w:b/>
          <w:bCs/>
          <w:iCs/>
          <w:sz w:val="18"/>
          <w:szCs w:val="18"/>
        </w:rPr>
        <w:t xml:space="preserve"> SZAFLARY W SEZONIE ZIMOWYM 2022r.-2023</w:t>
      </w:r>
      <w:r w:rsidR="0059492F" w:rsidRPr="0059492F">
        <w:rPr>
          <w:rFonts w:cs="Arial"/>
          <w:b/>
          <w:bCs/>
          <w:iCs/>
          <w:sz w:val="18"/>
          <w:szCs w:val="18"/>
        </w:rPr>
        <w:t>r.”</w:t>
      </w:r>
    </w:p>
    <w:p w:rsidR="00786A86" w:rsidRPr="00BD0388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664214" w:rsidRPr="00BD0388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Część I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4D3B0B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="00A94EF9"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 w:rsidR="00A94EF9"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   </w:t>
      </w:r>
      <w:r w:rsidR="00A94EF9"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A94EF9"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utrzymanie dróg w miejscowości Szaflary</w:t>
      </w:r>
      <w:r w:rsidR="00A94EF9" w:rsidRPr="00A94EF9">
        <w:rPr>
          <w:rFonts w:ascii="Arial" w:eastAsia="Arial" w:hAnsi="Arial" w:cs="Arial"/>
          <w:color w:val="000000"/>
          <w:lang w:eastAsia="en-US"/>
        </w:rPr>
        <w:t>;</w:t>
      </w:r>
      <w:r w:rsidR="00A94EF9">
        <w:rPr>
          <w:rFonts w:ascii="Arial" w:eastAsia="Arial" w:hAnsi="Arial" w:cs="Arial"/>
          <w:color w:val="000000"/>
          <w:lang w:eastAsia="en-US"/>
        </w:rPr>
        <w:t xml:space="preserve"> </w:t>
      </w:r>
      <w:r w:rsidR="00653E89">
        <w:rPr>
          <w:rFonts w:ascii="Arial" w:eastAsia="Times New Roman" w:hAnsi="Arial" w:cs="Arial"/>
          <w:b/>
          <w:sz w:val="18"/>
          <w:szCs w:val="18"/>
        </w:rPr>
        <w:t>wybrana została oferta nr 3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4746D0" w:rsidRDefault="004746D0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</w:t>
      </w:r>
      <w:r w:rsidR="00A94EF9">
        <w:rPr>
          <w:rFonts w:ascii="Arial" w:eastAsia="Times New Roman" w:hAnsi="Arial" w:cs="Arial"/>
          <w:b/>
          <w:sz w:val="18"/>
          <w:szCs w:val="18"/>
        </w:rPr>
        <w:t>ATRY-IN</w:t>
      </w:r>
      <w:r w:rsidR="007673A2">
        <w:rPr>
          <w:rFonts w:ascii="Arial" w:eastAsia="Times New Roman" w:hAnsi="Arial" w:cs="Arial"/>
          <w:b/>
          <w:sz w:val="18"/>
          <w:szCs w:val="18"/>
        </w:rPr>
        <w:t>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4B34A2" w:rsidRPr="004B34A2">
        <w:rPr>
          <w:rFonts w:ascii="Arial" w:eastAsia="Times New Roman" w:hAnsi="Arial" w:cs="Arial"/>
          <w:b/>
          <w:sz w:val="18"/>
          <w:szCs w:val="18"/>
        </w:rPr>
        <w:t>ul. Bociana 22 A</w:t>
      </w:r>
      <w:r w:rsidR="004B34A2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7673A2">
        <w:rPr>
          <w:rFonts w:ascii="Arial" w:eastAsia="Times New Roman" w:hAnsi="Arial" w:cs="Arial"/>
          <w:b/>
          <w:sz w:val="18"/>
          <w:szCs w:val="18"/>
        </w:rPr>
        <w:t xml:space="preserve">31-231 Kraków, </w:t>
      </w:r>
    </w:p>
    <w:p w:rsidR="00797D5E" w:rsidRPr="004746D0" w:rsidRDefault="00797D5E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7C0443" w:rsidRDefault="007673A2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673A2">
        <w:rPr>
          <w:rFonts w:ascii="Arial" w:eastAsia="Times New Roman" w:hAnsi="Arial" w:cs="Arial"/>
          <w:b/>
          <w:sz w:val="18"/>
          <w:szCs w:val="18"/>
        </w:rPr>
        <w:t>TATRY-INVEST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 w:rsidR="00A60646">
        <w:rPr>
          <w:rFonts w:ascii="Arial" w:eastAsia="Times New Roman" w:hAnsi="Arial" w:cs="Arial"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4D3B0B" w:rsidRPr="007C0443">
        <w:rPr>
          <w:rFonts w:ascii="Arial" w:eastAsia="Times New Roman" w:hAnsi="Arial" w:cs="Arial"/>
          <w:sz w:val="18"/>
          <w:szCs w:val="18"/>
        </w:rPr>
        <w:t xml:space="preserve">na część I </w:t>
      </w:r>
      <w:r w:rsidR="007673A2">
        <w:rPr>
          <w:rFonts w:ascii="Arial" w:eastAsia="Times New Roman" w:hAnsi="Arial" w:cs="Arial"/>
          <w:sz w:val="18"/>
          <w:szCs w:val="18"/>
        </w:rPr>
        <w:t>zostało złożonych 2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673A2">
        <w:rPr>
          <w:rFonts w:ascii="Arial" w:eastAsia="Times New Roman" w:hAnsi="Arial" w:cs="Arial"/>
          <w:sz w:val="18"/>
          <w:szCs w:val="18"/>
        </w:rPr>
        <w:t>y</w:t>
      </w:r>
      <w:r w:rsidR="0011782F">
        <w:rPr>
          <w:rFonts w:ascii="Arial" w:eastAsia="Times New Roman" w:hAnsi="Arial" w:cs="Arial"/>
          <w:sz w:val="18"/>
          <w:szCs w:val="18"/>
        </w:rPr>
        <w:t>, która otrzymała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7673A2" w:rsidRPr="004B34A2" w:rsidRDefault="00BC2089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KAL-TRANS Sp. J., </w:t>
      </w:r>
      <w:r w:rsidR="004B34A2" w:rsidRPr="004B34A2">
        <w:rPr>
          <w:rFonts w:ascii="Arial" w:eastAsia="Times New Roman" w:hAnsi="Arial" w:cs="Arial"/>
          <w:sz w:val="18"/>
          <w:szCs w:val="18"/>
        </w:rPr>
        <w:t>os. Nowe 1E, 34-424 Szaflary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653E89">
        <w:rPr>
          <w:rFonts w:ascii="Arial" w:eastAsia="Times New Roman" w:hAnsi="Arial" w:cs="Arial"/>
          <w:sz w:val="18"/>
          <w:szCs w:val="18"/>
        </w:rPr>
        <w:t xml:space="preserve"> uzyskała 57,00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653E89">
        <w:rPr>
          <w:rFonts w:ascii="Arial" w:eastAsia="Times New Roman" w:hAnsi="Arial" w:cs="Arial"/>
          <w:sz w:val="18"/>
          <w:szCs w:val="18"/>
        </w:rPr>
        <w:t>ącznie oferta uzyskała 97,00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7673A2" w:rsidRPr="004B34A2" w:rsidRDefault="004B34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7673A2" w:rsidRPr="004B34A2">
        <w:rPr>
          <w:rFonts w:ascii="Arial" w:eastAsia="Times New Roman" w:hAnsi="Arial" w:cs="Arial"/>
          <w:sz w:val="18"/>
          <w:szCs w:val="18"/>
        </w:rPr>
        <w:t>TATRY-INVEST Sp. z o.o. Sp. k., 31-231 Kraków, ul. Bociana 22 A</w:t>
      </w:r>
    </w:p>
    <w:p w:rsidR="0070457D" w:rsidRPr="004B34A2" w:rsidRDefault="00872EB3" w:rsidP="0070457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4B34A2">
        <w:rPr>
          <w:rFonts w:ascii="Arial" w:eastAsia="Times New Roman" w:hAnsi="Arial" w:cs="Arial"/>
          <w:sz w:val="18"/>
          <w:szCs w:val="18"/>
        </w:rPr>
        <w:t xml:space="preserve"> uzyskała 60</w:t>
      </w:r>
      <w:r w:rsidR="0070457D" w:rsidRPr="004B34A2">
        <w:rPr>
          <w:rFonts w:ascii="Arial" w:eastAsia="Times New Roman" w:hAnsi="Arial" w:cs="Arial"/>
          <w:sz w:val="18"/>
          <w:szCs w:val="18"/>
        </w:rPr>
        <w:t>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="0070457D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0457D" w:rsidRPr="004B34A2" w:rsidRDefault="006A7924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</w:t>
      </w:r>
      <w:r w:rsidR="0011782F" w:rsidRPr="004B34A2">
        <w:rPr>
          <w:rFonts w:ascii="Arial" w:eastAsia="Times New Roman" w:hAnsi="Arial" w:cs="Arial"/>
          <w:sz w:val="18"/>
          <w:szCs w:val="18"/>
        </w:rPr>
        <w:t xml:space="preserve">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="0011782F" w:rsidRPr="004B34A2">
        <w:rPr>
          <w:rFonts w:ascii="Arial" w:eastAsia="Times New Roman" w:hAnsi="Arial" w:cs="Arial"/>
          <w:sz w:val="18"/>
          <w:szCs w:val="18"/>
        </w:rPr>
        <w:t>dni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C26D26" w:rsidRPr="004B34A2" w:rsidRDefault="0011782F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C26D26" w:rsidRPr="004B34A2">
        <w:rPr>
          <w:rFonts w:ascii="Arial" w:eastAsia="Times New Roman" w:hAnsi="Arial" w:cs="Arial"/>
          <w:sz w:val="18"/>
          <w:szCs w:val="18"/>
        </w:rPr>
        <w:t>ącznie oferta uzyskała 100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="00C26D2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86A86" w:rsidRDefault="00B536B4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ab/>
      </w:r>
    </w:p>
    <w:p w:rsidR="006A7982" w:rsidRP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Część II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786A86" w:rsidRPr="007C0443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XXV SWZ.</w:t>
      </w:r>
    </w:p>
    <w:p w:rsidR="004B34A2" w:rsidRPr="007C0443" w:rsidRDefault="004B34A2" w:rsidP="004B34A2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  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</w:t>
      </w:r>
      <w:r>
        <w:rPr>
          <w:rFonts w:ascii="Arial" w:eastAsia="Arial" w:hAnsi="Arial" w:cs="Arial"/>
          <w:color w:val="000000"/>
          <w:sz w:val="18"/>
          <w:szCs w:val="18"/>
          <w:lang w:eastAsia="en-US"/>
        </w:rPr>
        <w:t>nie dróg w miejscowości Maruszyna</w:t>
      </w:r>
      <w:r w:rsidRPr="00A94EF9">
        <w:rPr>
          <w:rFonts w:ascii="Arial" w:eastAsia="Arial" w:hAnsi="Arial" w:cs="Arial"/>
          <w:color w:val="000000"/>
          <w:lang w:eastAsia="en-US"/>
        </w:rPr>
        <w:t>;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4B34A2" w:rsidRDefault="004B34A2" w:rsidP="004B34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J., os. Nowe 1E, 34-424 Szaflary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</w:p>
    <w:p w:rsidR="004B34A2" w:rsidRPr="004746D0" w:rsidRDefault="004B34A2" w:rsidP="004B34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4B34A2" w:rsidRPr="007C0443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</w:t>
      </w:r>
      <w:r w:rsidR="00786A86">
        <w:rPr>
          <w:rFonts w:ascii="Arial" w:eastAsia="Times New Roman" w:hAnsi="Arial" w:cs="Arial"/>
          <w:b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i uzyskała </w:t>
      </w:r>
      <w:r w:rsidR="00653E89">
        <w:rPr>
          <w:rFonts w:ascii="Arial" w:eastAsia="Times New Roman" w:hAnsi="Arial" w:cs="Arial"/>
          <w:sz w:val="18"/>
          <w:szCs w:val="18"/>
        </w:rPr>
        <w:br/>
        <w:t xml:space="preserve">z pośród ofert niepodlegających odrzuceniu, </w:t>
      </w:r>
      <w:r w:rsidRPr="007C0443">
        <w:rPr>
          <w:rFonts w:ascii="Arial" w:eastAsia="Times New Roman" w:hAnsi="Arial" w:cs="Arial"/>
          <w:sz w:val="18"/>
          <w:szCs w:val="18"/>
        </w:rPr>
        <w:t>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4B34A2" w:rsidRDefault="004B34A2" w:rsidP="004B34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4B34A2" w:rsidRPr="007C0443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wymienionym przetargu na część I</w:t>
      </w:r>
      <w:r w:rsidR="00DD2458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zostało </w:t>
      </w:r>
      <w:r w:rsidR="00653E89">
        <w:rPr>
          <w:rFonts w:ascii="Arial" w:eastAsia="Times New Roman" w:hAnsi="Arial" w:cs="Arial"/>
          <w:sz w:val="18"/>
          <w:szCs w:val="18"/>
        </w:rPr>
        <w:t>złożonych 3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4B34A2" w:rsidRPr="004B34A2" w:rsidRDefault="00FA496A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</w:t>
      </w:r>
      <w:r w:rsidR="00A748F7">
        <w:rPr>
          <w:rFonts w:ascii="Arial" w:eastAsia="Times New Roman" w:hAnsi="Arial" w:cs="Arial"/>
          <w:sz w:val="18"/>
          <w:szCs w:val="18"/>
        </w:rPr>
        <w:t xml:space="preserve"> uzyskała 60,0</w:t>
      </w:r>
      <w:r w:rsidR="004B34A2">
        <w:rPr>
          <w:rFonts w:ascii="Arial" w:eastAsia="Times New Roman" w:hAnsi="Arial" w:cs="Arial"/>
          <w:sz w:val="18"/>
          <w:szCs w:val="18"/>
        </w:rPr>
        <w:t>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="004B34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A748F7">
        <w:rPr>
          <w:rFonts w:ascii="Arial" w:eastAsia="Times New Roman" w:hAnsi="Arial" w:cs="Arial"/>
          <w:sz w:val="18"/>
          <w:szCs w:val="18"/>
        </w:rPr>
        <w:t>ącznie oferta uzyskała 100,0</w:t>
      </w:r>
      <w:r>
        <w:rPr>
          <w:rFonts w:ascii="Arial" w:eastAsia="Times New Roman" w:hAnsi="Arial" w:cs="Arial"/>
          <w:sz w:val="18"/>
          <w:szCs w:val="18"/>
        </w:rPr>
        <w:t>0</w:t>
      </w:r>
      <w:r w:rsidR="004C6D58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C6D58" w:rsidRDefault="004C6D58" w:rsidP="004C6D5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4C6D58" w:rsidRPr="004C6D58" w:rsidRDefault="004C6D58" w:rsidP="004C6D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C6D58">
        <w:rPr>
          <w:rFonts w:ascii="Arial" w:eastAsia="Times New Roman" w:hAnsi="Arial" w:cs="Arial"/>
          <w:sz w:val="18"/>
          <w:szCs w:val="18"/>
        </w:rPr>
        <w:t xml:space="preserve">Oferta nr 2 </w:t>
      </w:r>
      <w:r>
        <w:rPr>
          <w:rFonts w:ascii="Arial" w:eastAsia="Times New Roman" w:hAnsi="Arial" w:cs="Arial"/>
          <w:sz w:val="18"/>
          <w:szCs w:val="18"/>
        </w:rPr>
        <w:t>–</w:t>
      </w:r>
      <w:r w:rsidRPr="004C6D58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F.H.U. „GIL”, 34-424 Skrzypne, ul. Św. Jadwigi Królowej 96</w:t>
      </w:r>
    </w:p>
    <w:p w:rsidR="004C6D58" w:rsidRPr="004C6D58" w:rsidRDefault="004C6D58" w:rsidP="004C6D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C6D58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0,00 </w:t>
      </w:r>
      <w:r w:rsidRPr="004C6D58">
        <w:rPr>
          <w:rFonts w:ascii="Arial" w:eastAsia="Times New Roman" w:hAnsi="Arial" w:cs="Arial"/>
          <w:sz w:val="18"/>
          <w:szCs w:val="18"/>
        </w:rPr>
        <w:t>pkt.</w:t>
      </w:r>
    </w:p>
    <w:p w:rsidR="004C6D58" w:rsidRPr="004C6D58" w:rsidRDefault="004C6D58" w:rsidP="004C6D5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C6D58">
        <w:rPr>
          <w:rFonts w:ascii="Arial" w:eastAsia="Times New Roman" w:hAnsi="Arial" w:cs="Arial"/>
          <w:sz w:val="18"/>
          <w:szCs w:val="18"/>
        </w:rPr>
        <w:t xml:space="preserve">Termin płatności faktury 30 </w:t>
      </w:r>
      <w:r>
        <w:rPr>
          <w:rFonts w:ascii="Arial" w:eastAsia="Times New Roman" w:hAnsi="Arial" w:cs="Arial"/>
          <w:sz w:val="18"/>
          <w:szCs w:val="18"/>
        </w:rPr>
        <w:t xml:space="preserve">dni uzyskał </w:t>
      </w:r>
      <w:r w:rsidRPr="004C6D58">
        <w:rPr>
          <w:rFonts w:ascii="Arial" w:eastAsia="Times New Roman" w:hAnsi="Arial" w:cs="Arial"/>
          <w:sz w:val="18"/>
          <w:szCs w:val="18"/>
        </w:rPr>
        <w:t>0,00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C6D58">
        <w:rPr>
          <w:rFonts w:ascii="Arial" w:eastAsia="Times New Roman" w:hAnsi="Arial" w:cs="Arial"/>
          <w:sz w:val="18"/>
          <w:szCs w:val="18"/>
        </w:rPr>
        <w:t>pkt.</w:t>
      </w:r>
    </w:p>
    <w:p w:rsidR="004C6D58" w:rsidRPr="004C6D58" w:rsidRDefault="004C6D58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C6D58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uzyskała 0,00 </w:t>
      </w:r>
      <w:r w:rsidRPr="004C6D58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4B34A2" w:rsidRDefault="004C6D58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Oferta nr 3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4B34A2" w:rsidRPr="004B34A2">
        <w:rPr>
          <w:rFonts w:ascii="Arial" w:eastAsia="Times New Roman" w:hAnsi="Arial" w:cs="Arial"/>
          <w:sz w:val="18"/>
          <w:szCs w:val="18"/>
        </w:rPr>
        <w:t>TATRY-INVEST Sp. z o.o. Sp. k., 31-231 Kraków, ul. Bociana 22 A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4C6D58">
        <w:rPr>
          <w:rFonts w:ascii="Arial" w:eastAsia="Times New Roman" w:hAnsi="Arial" w:cs="Arial"/>
          <w:sz w:val="18"/>
          <w:szCs w:val="18"/>
        </w:rPr>
        <w:t xml:space="preserve"> uzyskała 54,91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 w:rsidR="00A60646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4B34A2" w:rsidRPr="004B34A2" w:rsidRDefault="004B34A2" w:rsidP="004B34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4C6D58">
        <w:rPr>
          <w:rFonts w:ascii="Arial" w:eastAsia="Times New Roman" w:hAnsi="Arial" w:cs="Arial"/>
          <w:sz w:val="18"/>
          <w:szCs w:val="18"/>
        </w:rPr>
        <w:t>ącznie oferta uzyskała 94,91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Pr="00B23394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23394">
        <w:rPr>
          <w:rFonts w:ascii="Arial" w:eastAsia="Times New Roman" w:hAnsi="Arial" w:cs="Arial"/>
          <w:b/>
          <w:sz w:val="18"/>
          <w:szCs w:val="18"/>
        </w:rPr>
        <w:t>Część III</w:t>
      </w:r>
    </w:p>
    <w:p w:rsidR="0011782F" w:rsidRPr="00B23394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23394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60646" w:rsidRPr="007C0443" w:rsidRDefault="00A60646" w:rsidP="00A6064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23394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B23394">
        <w:rPr>
          <w:rFonts w:ascii="Arial" w:eastAsia="Lucida Sans Unicode" w:hAnsi="Arial" w:cs="Arial"/>
          <w:b/>
          <w:kern w:val="1"/>
          <w:sz w:val="18"/>
          <w:szCs w:val="18"/>
        </w:rPr>
        <w:t>Część III</w:t>
      </w:r>
      <w:r w:rsidRPr="00B23394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B2339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B23394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utrzymanie dróg w miejscowości Zaskale</w:t>
      </w:r>
      <w:r w:rsidRPr="00B23394">
        <w:rPr>
          <w:rFonts w:ascii="Arial" w:eastAsia="Arial" w:hAnsi="Arial" w:cs="Arial"/>
          <w:color w:val="000000"/>
          <w:lang w:eastAsia="en-US"/>
        </w:rPr>
        <w:t xml:space="preserve">; </w:t>
      </w:r>
      <w:r w:rsidRPr="00B23394">
        <w:rPr>
          <w:rFonts w:ascii="Arial" w:eastAsia="Times New Roman" w:hAnsi="Arial" w:cs="Arial"/>
          <w:b/>
          <w:sz w:val="18"/>
          <w:szCs w:val="18"/>
        </w:rPr>
        <w:t>wybrana</w:t>
      </w:r>
      <w:r w:rsidR="00B23394" w:rsidRPr="00B23394">
        <w:rPr>
          <w:rFonts w:ascii="Arial" w:eastAsia="Times New Roman" w:hAnsi="Arial" w:cs="Arial"/>
          <w:b/>
          <w:sz w:val="18"/>
          <w:szCs w:val="18"/>
        </w:rPr>
        <w:t xml:space="preserve"> została</w:t>
      </w:r>
      <w:r w:rsidR="00B23394">
        <w:rPr>
          <w:rFonts w:ascii="Arial" w:eastAsia="Times New Roman" w:hAnsi="Arial" w:cs="Arial"/>
          <w:b/>
          <w:sz w:val="18"/>
          <w:szCs w:val="18"/>
        </w:rPr>
        <w:t xml:space="preserve"> oferta nr 3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TATRY-INVEST Sp. z o.o. Sp. k., </w:t>
      </w:r>
      <w:r w:rsidRPr="004B34A2">
        <w:rPr>
          <w:rFonts w:ascii="Arial" w:eastAsia="Times New Roman" w:hAnsi="Arial" w:cs="Arial"/>
          <w:b/>
          <w:sz w:val="18"/>
          <w:szCs w:val="18"/>
        </w:rPr>
        <w:t>ul. Bociana 22 A</w:t>
      </w:r>
      <w:r>
        <w:rPr>
          <w:rFonts w:ascii="Arial" w:eastAsia="Times New Roman" w:hAnsi="Arial" w:cs="Arial"/>
          <w:b/>
          <w:sz w:val="18"/>
          <w:szCs w:val="18"/>
        </w:rPr>
        <w:t xml:space="preserve">, 31-231 Kraków, </w:t>
      </w:r>
    </w:p>
    <w:p w:rsidR="00A60646" w:rsidRPr="004746D0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673A2">
        <w:rPr>
          <w:rFonts w:ascii="Arial" w:eastAsia="Times New Roman" w:hAnsi="Arial" w:cs="Arial"/>
          <w:b/>
          <w:sz w:val="18"/>
          <w:szCs w:val="18"/>
        </w:rPr>
        <w:t>TATRY-INVEST Sp. z o.o. Sp. k.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</w:t>
      </w:r>
      <w:r>
        <w:rPr>
          <w:rFonts w:ascii="Arial" w:eastAsia="Times New Roman" w:hAnsi="Arial" w:cs="Arial"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</w:rPr>
        <w:t>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 w:rsidR="00786A86">
        <w:rPr>
          <w:rFonts w:ascii="Arial" w:eastAsia="Times New Roman" w:hAnsi="Arial" w:cs="Arial"/>
          <w:sz w:val="18"/>
          <w:szCs w:val="18"/>
        </w:rPr>
        <w:t>II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>
        <w:rPr>
          <w:rFonts w:ascii="Arial" w:eastAsia="Times New Roman" w:hAnsi="Arial" w:cs="Arial"/>
          <w:sz w:val="18"/>
          <w:szCs w:val="18"/>
        </w:rPr>
        <w:t>zostało złożonych 2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y,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B23394">
        <w:rPr>
          <w:rFonts w:ascii="Arial" w:eastAsia="Times New Roman" w:hAnsi="Arial" w:cs="Arial"/>
          <w:sz w:val="18"/>
          <w:szCs w:val="18"/>
        </w:rPr>
        <w:t xml:space="preserve"> uzyskała 52,39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B23394">
        <w:rPr>
          <w:rFonts w:ascii="Arial" w:eastAsia="Times New Roman" w:hAnsi="Arial" w:cs="Arial"/>
          <w:sz w:val="18"/>
          <w:szCs w:val="18"/>
        </w:rPr>
        <w:t>ącznie oferta uzyskała 92,39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Pr="004B34A2">
        <w:rPr>
          <w:rFonts w:ascii="Arial" w:eastAsia="Times New Roman" w:hAnsi="Arial" w:cs="Arial"/>
          <w:sz w:val="18"/>
          <w:szCs w:val="18"/>
        </w:rPr>
        <w:t>TATRY-INVEST Sp. z o.o. Sp. k., 31-231 Kraków, ul. Bociana 22 A</w:t>
      </w:r>
    </w:p>
    <w:p w:rsidR="00A60646" w:rsidRPr="004B34A2" w:rsidRDefault="00B23394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Cena oferty brutto</w:t>
      </w:r>
      <w:r w:rsidR="00A60646">
        <w:rPr>
          <w:rFonts w:ascii="Arial" w:eastAsia="Times New Roman" w:hAnsi="Arial" w:cs="Arial"/>
          <w:sz w:val="18"/>
          <w:szCs w:val="18"/>
        </w:rPr>
        <w:t xml:space="preserve"> uzyskała 60</w:t>
      </w:r>
      <w:r w:rsidR="00A60646"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D5443">
        <w:rPr>
          <w:rFonts w:ascii="Arial" w:eastAsia="Times New Roman" w:hAnsi="Arial" w:cs="Arial"/>
          <w:b/>
          <w:sz w:val="18"/>
          <w:szCs w:val="18"/>
        </w:rPr>
        <w:t>Część IV</w:t>
      </w:r>
    </w:p>
    <w:p w:rsidR="0011782F" w:rsidRDefault="00786A86" w:rsidP="00B157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60646" w:rsidRPr="007C0443" w:rsidRDefault="00A60646" w:rsidP="00A6064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A94EF9">
        <w:rPr>
          <w:rFonts w:ascii="Arial" w:eastAsia="Arial" w:hAnsi="Arial" w:cs="Arial"/>
          <w:color w:val="000000"/>
          <w:sz w:val="18"/>
          <w:szCs w:val="18"/>
          <w:lang w:eastAsia="en-US"/>
        </w:rPr>
        <w:t>Zimowe utrzyma</w:t>
      </w:r>
      <w:r>
        <w:rPr>
          <w:rFonts w:ascii="Arial" w:eastAsia="Arial" w:hAnsi="Arial" w:cs="Arial"/>
          <w:color w:val="000000"/>
          <w:sz w:val="18"/>
          <w:szCs w:val="18"/>
          <w:lang w:eastAsia="en-US"/>
        </w:rPr>
        <w:t xml:space="preserve">nie dróg w miejscowości </w:t>
      </w:r>
      <w:r w:rsidR="00786A86">
        <w:rPr>
          <w:rFonts w:ascii="Arial" w:eastAsia="Arial" w:hAnsi="Arial" w:cs="Arial"/>
          <w:color w:val="000000"/>
          <w:sz w:val="18"/>
          <w:szCs w:val="18"/>
          <w:lang w:eastAsia="en-US"/>
        </w:rPr>
        <w:t>Skrzypne</w:t>
      </w:r>
      <w:r w:rsidRPr="00786A86">
        <w:rPr>
          <w:rFonts w:ascii="Arial" w:eastAsia="Arial" w:hAnsi="Arial" w:cs="Arial"/>
          <w:color w:val="000000"/>
          <w:lang w:eastAsia="en-US"/>
        </w:rPr>
        <w:t>;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786A86" w:rsidRPr="00786A86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J., os. Nowe 1E, 34-424 Szaflary</w:t>
      </w:r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</w:p>
    <w:p w:rsidR="00A60646" w:rsidRPr="004746D0" w:rsidRDefault="00A60646" w:rsidP="00A6064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b/>
          <w:sz w:val="18"/>
          <w:szCs w:val="18"/>
        </w:rPr>
        <w:t>KAL-TRANS Sp. J.</w:t>
      </w:r>
      <w:r w:rsidR="00786A86">
        <w:rPr>
          <w:rFonts w:ascii="Arial" w:eastAsia="Times New Roman" w:hAnsi="Arial" w:cs="Arial"/>
          <w:b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spełnia wszystkie warunki wymagane przez Zamawiającego określone w SWZ i uzyskała </w:t>
      </w:r>
      <w:r w:rsidR="00B23394">
        <w:rPr>
          <w:rFonts w:ascii="Arial" w:eastAsia="Times New Roman" w:hAnsi="Arial" w:cs="Arial"/>
          <w:sz w:val="18"/>
          <w:szCs w:val="18"/>
        </w:rPr>
        <w:br/>
      </w:r>
      <w:r w:rsidR="00B23394" w:rsidRPr="00B23394">
        <w:rPr>
          <w:rFonts w:ascii="Arial" w:eastAsia="Times New Roman" w:hAnsi="Arial" w:cs="Arial"/>
          <w:sz w:val="18"/>
          <w:szCs w:val="18"/>
        </w:rPr>
        <w:t>z pośród ofert niepodlegających odrzuceniu</w:t>
      </w:r>
      <w:r w:rsidR="00B23394">
        <w:rPr>
          <w:rFonts w:ascii="Arial" w:eastAsia="Times New Roman" w:hAnsi="Arial" w:cs="Arial"/>
          <w:sz w:val="18"/>
          <w:szCs w:val="18"/>
        </w:rPr>
        <w:t xml:space="preserve">, </w:t>
      </w:r>
      <w:r w:rsidRPr="007C0443">
        <w:rPr>
          <w:rFonts w:ascii="Arial" w:eastAsia="Times New Roman" w:hAnsi="Arial" w:cs="Arial"/>
          <w:sz w:val="18"/>
          <w:szCs w:val="18"/>
        </w:rPr>
        <w:t>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XXV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A60646" w:rsidRDefault="00A60646" w:rsidP="00A6064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A60646" w:rsidRPr="007C0443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B23394">
        <w:rPr>
          <w:rFonts w:ascii="Arial" w:eastAsia="Times New Roman" w:hAnsi="Arial" w:cs="Arial"/>
          <w:sz w:val="18"/>
          <w:szCs w:val="18"/>
        </w:rPr>
        <w:t>na część IV zostało złożonych 2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786A86">
        <w:rPr>
          <w:rFonts w:ascii="Arial" w:eastAsia="Times New Roman" w:hAnsi="Arial" w:cs="Arial"/>
          <w:sz w:val="18"/>
          <w:szCs w:val="18"/>
        </w:rPr>
        <w:t>a</w:t>
      </w:r>
      <w:r>
        <w:rPr>
          <w:rFonts w:ascii="Arial" w:eastAsia="Times New Roman" w:hAnsi="Arial" w:cs="Arial"/>
          <w:sz w:val="18"/>
          <w:szCs w:val="18"/>
        </w:rPr>
        <w:t>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4B34A2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uzyskała 60,00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Termin płatności faktury 30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dni uzyskał 40,00pkt.</w:t>
      </w:r>
    </w:p>
    <w:p w:rsidR="00A60646" w:rsidRPr="004B34A2" w:rsidRDefault="00A60646" w:rsidP="00A6064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100,00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B23394" w:rsidRDefault="00B23394" w:rsidP="00B2339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23394" w:rsidRPr="00B23394" w:rsidRDefault="00B23394" w:rsidP="00B2339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3394">
        <w:rPr>
          <w:rFonts w:ascii="Arial" w:eastAsia="Times New Roman" w:hAnsi="Arial" w:cs="Arial"/>
          <w:sz w:val="20"/>
          <w:szCs w:val="20"/>
        </w:rPr>
        <w:lastRenderedPageBreak/>
        <w:t>Oferta nr 2 – F.H.U. „GIL”, 34-424 Skrzypne, ul. Św. Jadwigi Królowej 96</w:t>
      </w:r>
    </w:p>
    <w:p w:rsidR="00B23394" w:rsidRPr="00B23394" w:rsidRDefault="00B23394" w:rsidP="00B2339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3394">
        <w:rPr>
          <w:rFonts w:ascii="Arial" w:eastAsia="Times New Roman" w:hAnsi="Arial" w:cs="Arial"/>
          <w:sz w:val="20"/>
          <w:szCs w:val="20"/>
        </w:rPr>
        <w:t>Cena oferty brutto uzyskała 0,00 pkt.</w:t>
      </w:r>
    </w:p>
    <w:p w:rsidR="00B23394" w:rsidRPr="00B23394" w:rsidRDefault="00B23394" w:rsidP="00B2339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3394">
        <w:rPr>
          <w:rFonts w:ascii="Arial" w:eastAsia="Times New Roman" w:hAnsi="Arial" w:cs="Arial"/>
          <w:sz w:val="20"/>
          <w:szCs w:val="20"/>
        </w:rPr>
        <w:t>Termin płatności faktury 30 dni uzyskał 0,00 pkt.</w:t>
      </w:r>
    </w:p>
    <w:p w:rsidR="00B23394" w:rsidRPr="00B23394" w:rsidRDefault="00B23394" w:rsidP="00B2339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3394">
        <w:rPr>
          <w:rFonts w:ascii="Arial" w:eastAsia="Times New Roman" w:hAnsi="Arial" w:cs="Arial"/>
          <w:sz w:val="20"/>
          <w:szCs w:val="20"/>
        </w:rPr>
        <w:t>Łącznie oferta uzyskała 0,00 pkt.</w:t>
      </w:r>
    </w:p>
    <w:p w:rsidR="00B23394" w:rsidRPr="007C0443" w:rsidRDefault="00B23394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86A86" w:rsidRPr="00786A86" w:rsidRDefault="00DD2458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Część </w:t>
      </w:r>
      <w:r w:rsidR="00786A86" w:rsidRPr="00786A86">
        <w:rPr>
          <w:rFonts w:ascii="Arial" w:eastAsia="Times New Roman" w:hAnsi="Arial" w:cs="Arial"/>
          <w:b/>
          <w:sz w:val="18"/>
          <w:szCs w:val="18"/>
        </w:rPr>
        <w:t>V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>Dla C</w:t>
      </w:r>
      <w:r>
        <w:rPr>
          <w:rFonts w:ascii="Arial" w:eastAsia="Times New Roman" w:hAnsi="Arial" w:cs="Arial"/>
          <w:b/>
          <w:sz w:val="18"/>
          <w:szCs w:val="18"/>
        </w:rPr>
        <w:t xml:space="preserve">zęść </w:t>
      </w:r>
      <w:r w:rsidRPr="00786A86">
        <w:rPr>
          <w:rFonts w:ascii="Arial" w:eastAsia="Times New Roman" w:hAnsi="Arial" w:cs="Arial"/>
          <w:b/>
          <w:sz w:val="18"/>
          <w:szCs w:val="18"/>
        </w:rPr>
        <w:t>V</w:t>
      </w:r>
      <w:r w:rsidRPr="00786A86">
        <w:rPr>
          <w:rFonts w:ascii="Arial" w:eastAsia="Times New Roman" w:hAnsi="Arial" w:cs="Arial"/>
          <w:sz w:val="18"/>
          <w:szCs w:val="18"/>
        </w:rPr>
        <w:t xml:space="preserve"> </w:t>
      </w:r>
      <w:r w:rsidRPr="00786A86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786A86">
        <w:rPr>
          <w:rFonts w:ascii="Arial" w:eastAsia="Times New Roman" w:hAnsi="Arial" w:cs="Arial"/>
          <w:sz w:val="18"/>
          <w:szCs w:val="18"/>
        </w:rPr>
        <w:t xml:space="preserve">Zimowe utrzymanie dróg w miejscowości </w:t>
      </w:r>
      <w:r w:rsidR="00BF4C29">
        <w:rPr>
          <w:rFonts w:ascii="Arial" w:eastAsia="Times New Roman" w:hAnsi="Arial" w:cs="Arial"/>
          <w:sz w:val="18"/>
          <w:szCs w:val="18"/>
        </w:rPr>
        <w:t>Bańska Wyżna</w:t>
      </w:r>
      <w:r w:rsidRPr="00786A86">
        <w:rPr>
          <w:rFonts w:ascii="Arial" w:eastAsia="Times New Roman" w:hAnsi="Arial" w:cs="Arial"/>
          <w:sz w:val="18"/>
          <w:szCs w:val="18"/>
        </w:rPr>
        <w:t xml:space="preserve">; </w:t>
      </w:r>
      <w:r w:rsidRPr="00786A86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KAL-TRANS Sp. J., os. Nowe 1E, 34-424 Szaflary, 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786A86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BF4C29">
        <w:rPr>
          <w:rFonts w:ascii="Arial" w:eastAsia="Times New Roman" w:hAnsi="Arial" w:cs="Arial"/>
          <w:sz w:val="18"/>
          <w:szCs w:val="18"/>
        </w:rPr>
        <w:t>na część V</w:t>
      </w:r>
      <w:r w:rsidRPr="00786A86">
        <w:rPr>
          <w:rFonts w:ascii="Arial" w:eastAsia="Times New Roman" w:hAnsi="Arial" w:cs="Arial"/>
          <w:sz w:val="18"/>
          <w:szCs w:val="18"/>
        </w:rPr>
        <w:t xml:space="preserve"> zostało złożonych 1 oferta, która otrzymała następującą punktację: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786A86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Cena oferty brutto uzyskała 60,00pkt.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786A86" w:rsidRP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86A86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70F3" w:rsidRPr="00AB7F6E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Część VI</w:t>
      </w:r>
    </w:p>
    <w:p w:rsidR="00BA70F3" w:rsidRPr="00AB7F6E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Dla Część V</w:t>
      </w:r>
      <w:r w:rsidR="00AB7F6E">
        <w:rPr>
          <w:rFonts w:ascii="Arial" w:eastAsia="Times New Roman" w:hAnsi="Arial" w:cs="Arial"/>
          <w:b/>
          <w:sz w:val="18"/>
          <w:szCs w:val="18"/>
        </w:rPr>
        <w:t>I</w:t>
      </w:r>
      <w:r w:rsidRPr="00AB7F6E">
        <w:rPr>
          <w:rFonts w:ascii="Arial" w:eastAsia="Times New Roman" w:hAnsi="Arial" w:cs="Arial"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AB7F6E">
        <w:rPr>
          <w:rFonts w:ascii="Arial" w:eastAsia="Times New Roman" w:hAnsi="Arial" w:cs="Arial"/>
          <w:sz w:val="18"/>
          <w:szCs w:val="18"/>
        </w:rPr>
        <w:t xml:space="preserve">Zimowe utrzymanie dróg w miejscowości Bańska </w:t>
      </w:r>
      <w:r w:rsidR="00AB7F6E" w:rsidRPr="00AB7F6E">
        <w:rPr>
          <w:rFonts w:ascii="Arial" w:eastAsia="Times New Roman" w:hAnsi="Arial" w:cs="Arial"/>
          <w:sz w:val="18"/>
          <w:szCs w:val="18"/>
        </w:rPr>
        <w:t>Niżna</w:t>
      </w:r>
      <w:r w:rsidRPr="00AB7F6E">
        <w:rPr>
          <w:rFonts w:ascii="Arial" w:eastAsia="Times New Roman" w:hAnsi="Arial" w:cs="Arial"/>
          <w:sz w:val="18"/>
          <w:szCs w:val="18"/>
        </w:rPr>
        <w:t xml:space="preserve">;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A70F3">
        <w:rPr>
          <w:rFonts w:ascii="Arial" w:eastAsia="Times New Roman" w:hAnsi="Arial" w:cs="Arial"/>
          <w:b/>
          <w:sz w:val="18"/>
          <w:szCs w:val="18"/>
        </w:rPr>
        <w:t xml:space="preserve">KAL-TRANS Sp. J., os. Nowe 1E, 34-424 Szaflary, 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BA70F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Informuję, iż w wyżej wymienionym przetargu na część V</w:t>
      </w:r>
      <w:r w:rsidR="00AB7F6E">
        <w:rPr>
          <w:rFonts w:ascii="Arial" w:eastAsia="Times New Roman" w:hAnsi="Arial" w:cs="Arial"/>
          <w:sz w:val="18"/>
          <w:szCs w:val="18"/>
        </w:rPr>
        <w:t>I</w:t>
      </w:r>
      <w:r w:rsidRPr="00BA70F3">
        <w:rPr>
          <w:rFonts w:ascii="Arial" w:eastAsia="Times New Roman" w:hAnsi="Arial" w:cs="Arial"/>
          <w:sz w:val="18"/>
          <w:szCs w:val="18"/>
        </w:rPr>
        <w:t xml:space="preserve"> zostało złożonych 1 oferta, która otrzymała następującą punktację: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BA70F3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Cena oferty brutto uzyskała 60,00pkt.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BA70F3" w:rsidRPr="00BA70F3" w:rsidRDefault="00BA70F3" w:rsidP="00BA70F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70F3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Część V</w:t>
      </w:r>
      <w:r>
        <w:rPr>
          <w:rFonts w:ascii="Arial" w:eastAsia="Times New Roman" w:hAnsi="Arial" w:cs="Arial"/>
          <w:b/>
          <w:sz w:val="18"/>
          <w:szCs w:val="18"/>
        </w:rPr>
        <w:t>I</w:t>
      </w:r>
      <w:r w:rsidRPr="00AB7F6E">
        <w:rPr>
          <w:rFonts w:ascii="Arial" w:eastAsia="Times New Roman" w:hAnsi="Arial" w:cs="Arial"/>
          <w:b/>
          <w:sz w:val="18"/>
          <w:szCs w:val="18"/>
        </w:rPr>
        <w:t>I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>Dla Część V</w:t>
      </w:r>
      <w:r>
        <w:rPr>
          <w:rFonts w:ascii="Arial" w:eastAsia="Times New Roman" w:hAnsi="Arial" w:cs="Arial"/>
          <w:b/>
          <w:sz w:val="18"/>
          <w:szCs w:val="18"/>
        </w:rPr>
        <w:t>II</w:t>
      </w:r>
      <w:r w:rsidRPr="00AB7F6E">
        <w:rPr>
          <w:rFonts w:ascii="Arial" w:eastAsia="Times New Roman" w:hAnsi="Arial" w:cs="Arial"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bCs/>
          <w:sz w:val="18"/>
          <w:szCs w:val="18"/>
        </w:rPr>
        <w:t xml:space="preserve">– </w:t>
      </w:r>
      <w:r w:rsidRPr="00AB7F6E">
        <w:rPr>
          <w:rFonts w:ascii="Arial" w:eastAsia="Times New Roman" w:hAnsi="Arial" w:cs="Arial"/>
          <w:sz w:val="18"/>
          <w:szCs w:val="18"/>
        </w:rPr>
        <w:t xml:space="preserve">Zimowe utrzymanie dróg w miejscowości Bańska Niżna;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wybrana została oferta nr 1 złożona przez: 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B7F6E">
        <w:rPr>
          <w:rFonts w:ascii="Arial" w:eastAsia="Times New Roman" w:hAnsi="Arial" w:cs="Arial"/>
          <w:b/>
          <w:sz w:val="18"/>
          <w:szCs w:val="18"/>
        </w:rPr>
        <w:t xml:space="preserve">KAL-TRANS Sp. J., os. Nowe 1E, 34-424 Szaflary, 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b/>
          <w:sz w:val="18"/>
          <w:szCs w:val="18"/>
        </w:rPr>
        <w:t xml:space="preserve">KAL-TRANS Sp. J., </w:t>
      </w:r>
      <w:r w:rsidRPr="00AB7F6E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oceny ofert określonych w dziale XXV SWZ.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Informuję, iż w wyżej wymienionym przetargu na część V</w:t>
      </w:r>
      <w:r>
        <w:rPr>
          <w:rFonts w:ascii="Arial" w:eastAsia="Times New Roman" w:hAnsi="Arial" w:cs="Arial"/>
          <w:sz w:val="18"/>
          <w:szCs w:val="18"/>
        </w:rPr>
        <w:t>I</w:t>
      </w:r>
      <w:r w:rsidRPr="00AB7F6E">
        <w:rPr>
          <w:rFonts w:ascii="Arial" w:eastAsia="Times New Roman" w:hAnsi="Arial" w:cs="Arial"/>
          <w:sz w:val="18"/>
          <w:szCs w:val="18"/>
        </w:rPr>
        <w:t>I zostało złożonych 1 oferta, która otrzymała następującą punktację: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>
        <w:rPr>
          <w:rFonts w:ascii="Arial" w:eastAsia="Times New Roman" w:hAnsi="Arial" w:cs="Arial"/>
          <w:sz w:val="18"/>
          <w:szCs w:val="18"/>
        </w:rPr>
        <w:t xml:space="preserve">- </w:t>
      </w:r>
      <w:r w:rsidRPr="00AB7F6E">
        <w:rPr>
          <w:rFonts w:ascii="Arial" w:eastAsia="Times New Roman" w:hAnsi="Arial" w:cs="Arial"/>
          <w:sz w:val="18"/>
          <w:szCs w:val="18"/>
        </w:rPr>
        <w:t>KAL-TRANS Sp. J., os. Nowe 1E, 34-424 Szaflary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Cena oferty brutto uzyskała 60,00pkt.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Termin płatności faktury 30 dni uzyskał 40,00pkt.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B7F6E">
        <w:rPr>
          <w:rFonts w:ascii="Arial" w:eastAsia="Times New Roman" w:hAnsi="Arial" w:cs="Arial"/>
          <w:sz w:val="18"/>
          <w:szCs w:val="18"/>
        </w:rPr>
        <w:t>Łącznie oferta uzyskała 100,00pkt.</w:t>
      </w:r>
    </w:p>
    <w:p w:rsidR="00AB7F6E" w:rsidRPr="00AB7F6E" w:rsidRDefault="00AB7F6E" w:rsidP="00AB7F6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sectPr w:rsidR="00AB7F6E" w:rsidRPr="00AB7F6E" w:rsidSect="00BD0388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44D02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44D02">
      <w:rPr>
        <w:rStyle w:val="Numerstrony"/>
        <w:rFonts w:ascii="Arial" w:hAnsi="Arial" w:cs="Arial"/>
        <w:noProof/>
        <w:sz w:val="16"/>
        <w:szCs w:val="16"/>
      </w:rPr>
      <w:t>3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52D5D"/>
    <w:rsid w:val="00153709"/>
    <w:rsid w:val="001C4180"/>
    <w:rsid w:val="001F3C60"/>
    <w:rsid w:val="001F4CE6"/>
    <w:rsid w:val="00237C29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4004EF"/>
    <w:rsid w:val="00461094"/>
    <w:rsid w:val="004746D0"/>
    <w:rsid w:val="0048722B"/>
    <w:rsid w:val="004B34A2"/>
    <w:rsid w:val="004C6D58"/>
    <w:rsid w:val="004D3B0B"/>
    <w:rsid w:val="004E5803"/>
    <w:rsid w:val="00520B71"/>
    <w:rsid w:val="00552520"/>
    <w:rsid w:val="0059492F"/>
    <w:rsid w:val="005B35ED"/>
    <w:rsid w:val="005B4376"/>
    <w:rsid w:val="005B603D"/>
    <w:rsid w:val="005C6C39"/>
    <w:rsid w:val="00610A45"/>
    <w:rsid w:val="00613D40"/>
    <w:rsid w:val="00634AE2"/>
    <w:rsid w:val="00643D04"/>
    <w:rsid w:val="00653E89"/>
    <w:rsid w:val="006601FE"/>
    <w:rsid w:val="00664214"/>
    <w:rsid w:val="0066635B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36F6"/>
    <w:rsid w:val="00786A86"/>
    <w:rsid w:val="00797D5E"/>
    <w:rsid w:val="007B08F5"/>
    <w:rsid w:val="007C0443"/>
    <w:rsid w:val="007D67E4"/>
    <w:rsid w:val="0084402D"/>
    <w:rsid w:val="00844D02"/>
    <w:rsid w:val="008512A6"/>
    <w:rsid w:val="00871988"/>
    <w:rsid w:val="00872EB3"/>
    <w:rsid w:val="008A3F9A"/>
    <w:rsid w:val="008A6166"/>
    <w:rsid w:val="008E30D7"/>
    <w:rsid w:val="009821B1"/>
    <w:rsid w:val="009A5952"/>
    <w:rsid w:val="009A6F19"/>
    <w:rsid w:val="009B0D4E"/>
    <w:rsid w:val="009C4E8C"/>
    <w:rsid w:val="009C71B5"/>
    <w:rsid w:val="009D0B0A"/>
    <w:rsid w:val="009E668F"/>
    <w:rsid w:val="00A158F6"/>
    <w:rsid w:val="00A1743F"/>
    <w:rsid w:val="00A30C42"/>
    <w:rsid w:val="00A60646"/>
    <w:rsid w:val="00A748F7"/>
    <w:rsid w:val="00A901C6"/>
    <w:rsid w:val="00A94EF9"/>
    <w:rsid w:val="00AA61A1"/>
    <w:rsid w:val="00AB7F6E"/>
    <w:rsid w:val="00B047AC"/>
    <w:rsid w:val="00B12783"/>
    <w:rsid w:val="00B1572D"/>
    <w:rsid w:val="00B23394"/>
    <w:rsid w:val="00B30863"/>
    <w:rsid w:val="00B35706"/>
    <w:rsid w:val="00B42187"/>
    <w:rsid w:val="00B536B4"/>
    <w:rsid w:val="00B62C91"/>
    <w:rsid w:val="00B851B0"/>
    <w:rsid w:val="00B85F67"/>
    <w:rsid w:val="00BA70F3"/>
    <w:rsid w:val="00BC2089"/>
    <w:rsid w:val="00BD0388"/>
    <w:rsid w:val="00BF4C29"/>
    <w:rsid w:val="00C0344D"/>
    <w:rsid w:val="00C26D26"/>
    <w:rsid w:val="00C41B70"/>
    <w:rsid w:val="00C7052E"/>
    <w:rsid w:val="00CA668A"/>
    <w:rsid w:val="00CD5443"/>
    <w:rsid w:val="00CE461C"/>
    <w:rsid w:val="00D04217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4F31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496A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FF33A-BFB3-4AF5-871D-E8E8E690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961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52</cp:revision>
  <cp:lastPrinted>2022-10-17T12:43:00Z</cp:lastPrinted>
  <dcterms:created xsi:type="dcterms:W3CDTF">2021-05-20T11:38:00Z</dcterms:created>
  <dcterms:modified xsi:type="dcterms:W3CDTF">2022-10-17T12:58:00Z</dcterms:modified>
</cp:coreProperties>
</file>