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80383E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4CFEC6FE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80383E">
        <w:rPr>
          <w:rFonts w:cstheme="minorHAnsi"/>
          <w:b/>
          <w:bCs/>
          <w:color w:val="000000" w:themeColor="text1"/>
        </w:rPr>
        <w:t>MCPS.</w:t>
      </w:r>
      <w:r w:rsidRPr="00E43C2D">
        <w:rPr>
          <w:rFonts w:cstheme="minorHAnsi"/>
          <w:b/>
          <w:bCs/>
          <w:color w:val="000000" w:themeColor="text1"/>
        </w:rPr>
        <w:t>ZP/PG/351-</w:t>
      </w:r>
      <w:r w:rsidR="0080383E">
        <w:rPr>
          <w:rFonts w:cstheme="minorHAnsi"/>
          <w:b/>
          <w:bCs/>
          <w:color w:val="000000" w:themeColor="text1"/>
        </w:rPr>
        <w:t>61/2021 TP/U/S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4F3C81E0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80383E">
        <w:rPr>
          <w:rFonts w:ascii="Arial" w:hAnsi="Arial" w:cs="Arial"/>
          <w:b/>
        </w:rPr>
        <w:t>MCPS.</w:t>
      </w:r>
      <w:r w:rsidR="000C4306" w:rsidRPr="000C4306">
        <w:rPr>
          <w:rFonts w:ascii="Arial" w:hAnsi="Arial" w:cs="Arial"/>
          <w:b/>
        </w:rPr>
        <w:t>ZP/PG/351-</w:t>
      </w:r>
      <w:r w:rsidR="0080383E">
        <w:rPr>
          <w:rFonts w:ascii="Arial" w:hAnsi="Arial" w:cs="Arial"/>
          <w:b/>
        </w:rPr>
        <w:t>61</w:t>
      </w:r>
      <w:r w:rsidR="000C4306" w:rsidRPr="000C4306">
        <w:rPr>
          <w:rFonts w:ascii="Arial" w:hAnsi="Arial" w:cs="Arial"/>
          <w:b/>
        </w:rPr>
        <w:t xml:space="preserve">/2021 </w:t>
      </w:r>
      <w:r w:rsidR="0080383E">
        <w:rPr>
          <w:rFonts w:ascii="Arial" w:hAnsi="Arial" w:cs="Arial"/>
          <w:b/>
        </w:rPr>
        <w:t>TP/U/S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</w:t>
      </w:r>
      <w:r w:rsidR="000C4306" w:rsidRPr="000C4306">
        <w:rPr>
          <w:rFonts w:ascii="Arial" w:hAnsi="Arial" w:cs="Arial"/>
          <w:b/>
        </w:rPr>
        <w:t>„</w:t>
      </w:r>
      <w:r w:rsidR="0080383E" w:rsidRPr="0080383E">
        <w:rPr>
          <w:rFonts w:ascii="Arial" w:hAnsi="Arial" w:cs="Arial"/>
          <w:b/>
        </w:rPr>
        <w:t>Przygotowanie i realizacja szkoleń specjalistycznych z zakresu profilaktyki uzależnień w województwie mazowieckim wraz z obsługą logistyczną</w:t>
      </w:r>
      <w:r w:rsidR="000C4306" w:rsidRPr="000C4306">
        <w:rPr>
          <w:rFonts w:ascii="Arial" w:hAnsi="Arial" w:cs="Arial"/>
          <w:b/>
        </w:rPr>
        <w:t>”</w:t>
      </w: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6D5A096" w14:textId="2ABEC793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Oferujemy realizację przedmiotu zamówienia w części (-ach) ………………………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zgodnie  </w:t>
      </w:r>
      <w:r w:rsidRPr="002C7075">
        <w:rPr>
          <w:rFonts w:ascii="Arial" w:hAnsi="Arial" w:cs="Arial"/>
        </w:rPr>
        <w:br/>
        <w:t>z wymogami Zamawiającego za cenę określoną  poniżej/poniższych tabeli/tabelach:</w:t>
      </w:r>
    </w:p>
    <w:p w14:paraId="09609C74" w14:textId="634C2ED6" w:rsidR="0080383E" w:rsidRDefault="0080383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7CADBECD" w14:textId="77777777" w:rsidR="008708CE" w:rsidRDefault="008708C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2C7E82DE" w14:textId="0DDA439D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Część 1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92"/>
        <w:gridCol w:w="1324"/>
        <w:gridCol w:w="1086"/>
        <w:gridCol w:w="1134"/>
        <w:gridCol w:w="1212"/>
      </w:tblGrid>
      <w:tr w:rsidR="002D76E7" w:rsidRPr="002C7075" w14:paraId="6E2CB872" w14:textId="77777777" w:rsidTr="003E6138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2D76E7" w:rsidRPr="008F4040" w:rsidRDefault="002D76E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E1C" w14:textId="37B09A23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 w:rsidR="008708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326" w14:textId="7C68CF1B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(z podatkiem VAT) za jednego uczestnika </w:t>
            </w:r>
            <w:r w:rsidR="008708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B0AE" w14:textId="3F01D886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7020C78B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F96FE89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EAFAA88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77777777" w:rsidR="002D76E7" w:rsidRPr="006166CB" w:rsidRDefault="002D76E7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2D76E7" w:rsidRPr="002C7075" w14:paraId="0E7A06EC" w14:textId="77777777" w:rsidTr="003E613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2D76E7" w:rsidRPr="002C7075" w:rsidRDefault="002D76E7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15A" w14:textId="3BCBAAB2" w:rsidR="002D76E7" w:rsidRPr="005F5B2B" w:rsidRDefault="005F5B2B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F38" w14:textId="13B74403" w:rsidR="002D76E7" w:rsidRPr="005F5B2B" w:rsidRDefault="005F5B2B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55D473CF" w:rsidR="002D76E7" w:rsidRPr="005F5B2B" w:rsidRDefault="002D76E7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7777777" w:rsidR="002D76E7" w:rsidRPr="005F5B2B" w:rsidRDefault="002D76E7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7777777" w:rsidR="002D76E7" w:rsidRPr="005F5B2B" w:rsidRDefault="002D76E7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2D76E7" w:rsidRPr="002C7075" w14:paraId="18C81DE2" w14:textId="77777777" w:rsidTr="003E6138">
        <w:trPr>
          <w:trHeight w:val="10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7C19F840" w:rsidR="002D76E7" w:rsidRPr="0080383E" w:rsidRDefault="0080383E" w:rsidP="003E6138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83E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2 szkoleń pn. „Komunikacja w rodzinie – metody pracy z rodziną/parą, w której istnieje problem uzależnień” wraz z obsługą logistyczną.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2D76E7" w:rsidRDefault="002D76E7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2D76E7" w:rsidRDefault="002D76E7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1DF6" w14:textId="7E338463" w:rsidR="002D76E7" w:rsidRPr="002C7075" w:rsidRDefault="0080383E" w:rsidP="008F404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2D76E7" w:rsidRPr="002C7075" w:rsidRDefault="002D76E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2D76E7" w:rsidRPr="002C7075" w:rsidRDefault="002D76E7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5B83E042" w:rsidR="006E7912" w:rsidRPr="006166CB" w:rsidRDefault="006166CB" w:rsidP="006E7912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(bez podatku VAT) za jednego uczestnika nie korzystającego z noclegu: …………………</w:t>
      </w:r>
    </w:p>
    <w:p w14:paraId="12702634" w14:textId="6118546F" w:rsidR="006166CB" w:rsidRDefault="006166CB" w:rsidP="006E7912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(z podatkiem VAT) za jednego uczestnika nie korzystającego z noclegu: ……………</w:t>
      </w:r>
      <w:r>
        <w:rPr>
          <w:rFonts w:cs="Calibri"/>
          <w:sz w:val="20"/>
          <w:szCs w:val="20"/>
        </w:rPr>
        <w:t>……</w:t>
      </w:r>
    </w:p>
    <w:p w14:paraId="7D6C1152" w14:textId="77777777" w:rsidR="006166CB" w:rsidRPr="006166CB" w:rsidRDefault="006166CB" w:rsidP="006166CB">
      <w:pPr>
        <w:spacing w:after="0" w:line="276" w:lineRule="auto"/>
        <w:rPr>
          <w:rFonts w:cs="Calibri"/>
          <w:sz w:val="20"/>
          <w:szCs w:val="20"/>
        </w:rPr>
      </w:pPr>
    </w:p>
    <w:p w14:paraId="5CFFB4D2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85"/>
        <w:gridCol w:w="1067"/>
        <w:gridCol w:w="1134"/>
        <w:gridCol w:w="1354"/>
      </w:tblGrid>
      <w:tr w:rsidR="008F4040" w:rsidRPr="002C7075" w14:paraId="762AE7EA" w14:textId="77777777" w:rsidTr="008708C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2F0" w14:textId="3F1F24C3" w:rsidR="008F4040" w:rsidRPr="008F4040" w:rsidRDefault="008708CE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B7A" w14:textId="77777777" w:rsidR="008708CE" w:rsidRDefault="008708CE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74B27D8B" w14:textId="27D8089B" w:rsidR="008F4040" w:rsidRPr="008F4040" w:rsidRDefault="008708CE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                (z podatkiem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4E43" w14:textId="065136DD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BDC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69829DC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268ACF57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E18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7660AF1D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8F4040" w:rsidRPr="002C7075" w14:paraId="41FBA6BD" w14:textId="77777777" w:rsidTr="008708CE">
        <w:trPr>
          <w:trHeight w:val="1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7E8745B6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8F4040" w:rsidRPr="002C7075" w14:paraId="5E2EFE0C" w14:textId="77777777" w:rsidTr="008708CE">
        <w:trPr>
          <w:trHeight w:val="8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0D58" w14:textId="77777777" w:rsidR="0080383E" w:rsidRPr="0080383E" w:rsidRDefault="0080383E" w:rsidP="003E6138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83E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3 szkoleń pn.: „Przeciwdziałanie przemocy w rodzinie</w:t>
            </w:r>
          </w:p>
          <w:p w14:paraId="6E3876C0" w14:textId="7AC2C99F" w:rsidR="008F4040" w:rsidRPr="008F4040" w:rsidRDefault="0080383E" w:rsidP="003E6138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83E">
              <w:rPr>
                <w:rFonts w:asciiTheme="minorHAnsi" w:hAnsiTheme="minorHAnsi" w:cstheme="minorHAnsi"/>
                <w:b/>
                <w:sz w:val="16"/>
                <w:szCs w:val="16"/>
              </w:rPr>
              <w:t>z problemem alkoholowym” wraz z obsługą logistyczną.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25922789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4FC0E7" w14:textId="5AF9D450" w:rsidR="008F4040" w:rsidRPr="008F4040" w:rsidRDefault="0080383E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90</w:t>
            </w:r>
            <w:r w:rsidR="008F4040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BD4F770" w14:textId="57C91DAA" w:rsidR="00D93F72" w:rsidRDefault="00D93F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4451926" w14:textId="77777777" w:rsidR="006166CB" w:rsidRP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(bez podatku VAT) za jednego uczestnika nie korzystającego z noclegu: …………………</w:t>
      </w:r>
    </w:p>
    <w:p w14:paraId="59E29EB2" w14:textId="77777777" w:rsid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(z podatkiem VAT) za jednego uczestnika nie korzystającego z noclegu: ……………</w:t>
      </w:r>
      <w:r>
        <w:rPr>
          <w:rFonts w:cs="Calibri"/>
          <w:sz w:val="20"/>
          <w:szCs w:val="20"/>
        </w:rPr>
        <w:t>……</w:t>
      </w:r>
    </w:p>
    <w:p w14:paraId="37D02B06" w14:textId="65EEEEF9" w:rsidR="001D506A" w:rsidRPr="002C7075" w:rsidRDefault="001D506A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8B2B384" w14:textId="77777777" w:rsidR="006E7912" w:rsidRPr="002C7075" w:rsidRDefault="006E7912" w:rsidP="0013151C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203"/>
        <w:gridCol w:w="1223"/>
        <w:gridCol w:w="1065"/>
        <w:gridCol w:w="1146"/>
        <w:gridCol w:w="1174"/>
      </w:tblGrid>
      <w:tr w:rsidR="008F4040" w:rsidRPr="002C7075" w14:paraId="458E9342" w14:textId="77777777" w:rsidTr="006166CB">
        <w:trPr>
          <w:trHeight w:val="1538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AF03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EB9" w14:textId="31DBE167" w:rsidR="008F4040" w:rsidRPr="008F4040" w:rsidRDefault="008708CE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2D3" w14:textId="77777777" w:rsidR="008708CE" w:rsidRDefault="008708CE" w:rsidP="008708C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0129073D" w14:textId="45E91142" w:rsidR="008F4040" w:rsidRPr="008F4040" w:rsidRDefault="008708CE" w:rsidP="008708C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                (z podatkiem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066" w14:textId="732C2F8C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D0F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767FE2C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B8EC0E4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BBAD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PLN (z podatkiem VAT)</w:t>
            </w:r>
          </w:p>
          <w:p w14:paraId="6B4EB54F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kol.4 )</w:t>
            </w:r>
          </w:p>
        </w:tc>
      </w:tr>
      <w:tr w:rsidR="008F4040" w:rsidRPr="008F4040" w14:paraId="4F4BCB47" w14:textId="77777777" w:rsidTr="006166CB">
        <w:trPr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12B0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9D0" w14:textId="7CD7083F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1F1" w14:textId="6064579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6A9D" w14:textId="1E075D65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D07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4722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8F4040" w:rsidRPr="002C7075" w14:paraId="4B8BCEF8" w14:textId="77777777" w:rsidTr="006166CB">
        <w:trPr>
          <w:trHeight w:val="844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A29" w14:textId="0888AAA8" w:rsidR="008F4040" w:rsidRPr="008F4040" w:rsidRDefault="002F1BE4" w:rsidP="006166CB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1BE4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3 szkoleń pn. „Wykorzystanie dialogu motywującego w profilaktyce uzależnień” wraz z obsługą logistyczną.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060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BD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A414" w14:textId="0F0EF1F3" w:rsidR="008F4040" w:rsidRPr="008F4040" w:rsidRDefault="002F1BE4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9C8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F12" w14:textId="77777777" w:rsidR="008F4040" w:rsidRPr="008F4040" w:rsidRDefault="008F4040" w:rsidP="008F4040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A86EB67" w14:textId="1A52BE45" w:rsidR="002F1BE4" w:rsidRDefault="002F1BE4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3C5F8CF" w14:textId="77777777" w:rsidR="006166CB" w:rsidRP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(bez podatku VAT) za jednego uczestnika nie korzystającego z noclegu: …………………</w:t>
      </w:r>
    </w:p>
    <w:p w14:paraId="735A218C" w14:textId="026DDFF9" w:rsidR="006166CB" w:rsidRP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(z podatkiem VAT) za jednego uczestnika nie korzystającego z noclegu: ……………</w:t>
      </w:r>
      <w:r>
        <w:rPr>
          <w:rFonts w:cs="Calibri"/>
          <w:sz w:val="20"/>
          <w:szCs w:val="20"/>
        </w:rPr>
        <w:t>……</w:t>
      </w:r>
    </w:p>
    <w:p w14:paraId="4F334C9C" w14:textId="77777777" w:rsidR="003E6138" w:rsidRDefault="003E6138" w:rsidP="006E791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D8FDA3B" w14:textId="210EC89F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4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203"/>
        <w:gridCol w:w="1203"/>
        <w:gridCol w:w="1151"/>
        <w:gridCol w:w="1148"/>
        <w:gridCol w:w="1309"/>
      </w:tblGrid>
      <w:tr w:rsidR="008F4040" w:rsidRPr="002C7075" w14:paraId="1436EEE4" w14:textId="77777777" w:rsidTr="006166CB">
        <w:trPr>
          <w:trHeight w:val="1588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F6FB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CD0" w14:textId="0B3DE794" w:rsidR="008F4040" w:rsidRPr="008F4040" w:rsidRDefault="008708CE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4F3" w14:textId="77777777" w:rsidR="008708CE" w:rsidRDefault="008708CE" w:rsidP="008708C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0EEC8D8B" w14:textId="35F7496D" w:rsidR="008F4040" w:rsidRPr="008F4040" w:rsidRDefault="008708CE" w:rsidP="008708C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                (z podatkiem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korzystającego z noclegu 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C14C" w14:textId="6A1A52EF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6E4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96F8134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05BC82B5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12ED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0DB5D848" w14:textId="77777777" w:rsidR="008F4040" w:rsidRPr="008F4040" w:rsidRDefault="008F4040" w:rsidP="006166C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8F4040" w:rsidRPr="002C7075" w14:paraId="5E552705" w14:textId="77777777" w:rsidTr="006166CB">
        <w:trPr>
          <w:trHeight w:val="209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652A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0FE" w14:textId="04DC57D4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C0C" w14:textId="142221F5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EE6" w14:textId="23FEC47F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E25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AF3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8F4040" w:rsidRPr="002C7075" w14:paraId="19752CFC" w14:textId="77777777" w:rsidTr="008F4040">
        <w:trPr>
          <w:trHeight w:val="69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43F" w14:textId="53E1F25A" w:rsidR="008F4040" w:rsidRPr="008F4040" w:rsidRDefault="002F1BE4" w:rsidP="006166CB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1BE4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2 szkoleń pn. „Profilaktyka używania substancji psychoaktywnych przez dzieci i młodzież jako zadanie szkoły ” wraz z obsługą logistyczną.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83D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1FE" w14:textId="77777777" w:rsidR="008F4040" w:rsidRPr="008F4040" w:rsidRDefault="008F4040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D21" w14:textId="442E6C92" w:rsidR="008F4040" w:rsidRPr="008F4040" w:rsidRDefault="002F1BE4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07A" w14:textId="77777777" w:rsidR="008F4040" w:rsidRPr="008F4040" w:rsidRDefault="008F4040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2AF7" w14:textId="77777777" w:rsidR="008F4040" w:rsidRPr="008F4040" w:rsidRDefault="008F4040" w:rsidP="008F4040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31CA46" w14:textId="071B2438" w:rsidR="00CB4CB1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B56FDA8" w14:textId="77777777" w:rsidR="006166CB" w:rsidRP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(bez podatku VAT) za jednego uczestnika nie korzystającego z noclegu: …………………</w:t>
      </w:r>
    </w:p>
    <w:p w14:paraId="234DD041" w14:textId="77777777" w:rsidR="006166CB" w:rsidRDefault="006166CB" w:rsidP="006166CB">
      <w:pPr>
        <w:spacing w:after="0" w:line="360" w:lineRule="auto"/>
        <w:rPr>
          <w:rFonts w:cs="Calibri"/>
          <w:sz w:val="20"/>
          <w:szCs w:val="20"/>
        </w:rPr>
      </w:pPr>
      <w:r w:rsidRPr="006166CB">
        <w:rPr>
          <w:rFonts w:cs="Calibri"/>
          <w:sz w:val="20"/>
          <w:szCs w:val="20"/>
        </w:rPr>
        <w:t>Cena jednostkowa (z podatkiem VAT) za jednego uczestnika nie korzystającego z noclegu: ……………</w:t>
      </w:r>
      <w:r>
        <w:rPr>
          <w:rFonts w:cs="Calibri"/>
          <w:sz w:val="20"/>
          <w:szCs w:val="20"/>
        </w:rPr>
        <w:t>……</w:t>
      </w:r>
    </w:p>
    <w:p w14:paraId="37491FD5" w14:textId="77777777" w:rsidR="006166CB" w:rsidRPr="002C7075" w:rsidRDefault="006166C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5E6173B3" w14:textId="4CFF9332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</w:t>
      </w:r>
      <w:r w:rsidRPr="002C7075">
        <w:rPr>
          <w:rFonts w:ascii="Arial" w:hAnsi="Arial" w:cs="Arial"/>
        </w:rPr>
        <w:lastRenderedPageBreak/>
        <w:t>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8708C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4E9F" w14:textId="77777777" w:rsidR="00D31C16" w:rsidRDefault="00D31C16" w:rsidP="00474F8A">
      <w:pPr>
        <w:spacing w:after="0" w:line="240" w:lineRule="auto"/>
      </w:pPr>
      <w:r>
        <w:separator/>
      </w:r>
    </w:p>
  </w:endnote>
  <w:endnote w:type="continuationSeparator" w:id="0">
    <w:p w14:paraId="66628672" w14:textId="77777777" w:rsidR="00D31C16" w:rsidRDefault="00D31C1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D9A4" w14:textId="77777777" w:rsidR="00D31C16" w:rsidRDefault="00D31C16" w:rsidP="00474F8A">
      <w:pPr>
        <w:spacing w:after="0" w:line="240" w:lineRule="auto"/>
      </w:pPr>
      <w:r>
        <w:separator/>
      </w:r>
    </w:p>
  </w:footnote>
  <w:footnote w:type="continuationSeparator" w:id="0">
    <w:p w14:paraId="15D733D8" w14:textId="77777777" w:rsidR="00D31C16" w:rsidRDefault="00D31C16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E6138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66CB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0383E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08CE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21FF7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31C16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823A-0884-45F6-8020-F357CE9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4</cp:revision>
  <cp:lastPrinted>2019-04-05T07:30:00Z</cp:lastPrinted>
  <dcterms:created xsi:type="dcterms:W3CDTF">2022-08-03T07:28:00Z</dcterms:created>
  <dcterms:modified xsi:type="dcterms:W3CDTF">2022-08-03T09:29:00Z</dcterms:modified>
</cp:coreProperties>
</file>