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317E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2FC8D09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DBB5914" w14:textId="77777777" w:rsidR="00A92AD2" w:rsidRPr="00887D45" w:rsidRDefault="00A92AD2" w:rsidP="00A92AD2">
      <w:pPr>
        <w:pBdr>
          <w:bottom w:val="single" w:sz="4" w:space="2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887D45">
        <w:rPr>
          <w:b/>
          <w:sz w:val="28"/>
          <w:szCs w:val="28"/>
        </w:rPr>
        <w:t>Oświadczenie o aktualności informacji w zakresie podstaw wykluczenia               z postępowania</w:t>
      </w:r>
    </w:p>
    <w:p w14:paraId="275520B2" w14:textId="77777777" w:rsid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1" w:name="_Hlk64364782"/>
    </w:p>
    <w:p w14:paraId="07D40AA2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r w:rsidRPr="00A92AD2">
        <w:t>Nazwa  ……………………………………………………………………….………………….</w:t>
      </w:r>
    </w:p>
    <w:p w14:paraId="6CA8A4A4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2" w:name="_Hlk63114424"/>
      <w:r w:rsidRPr="00A92AD2">
        <w:t>Siedziba</w:t>
      </w:r>
      <w:bookmarkEnd w:id="2"/>
      <w:r w:rsidRPr="00A92AD2">
        <w:t xml:space="preserve">    ……………………………………………………………………………………….</w:t>
      </w:r>
    </w:p>
    <w:p w14:paraId="1CC125D6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A92AD2">
        <w:t>Województwo ………………………………</w:t>
      </w:r>
    </w:p>
    <w:p w14:paraId="38D538C4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A92AD2">
        <w:t xml:space="preserve">REGON    ……………………………  </w:t>
      </w:r>
      <w:r w:rsidRPr="00A92AD2">
        <w:rPr>
          <w:spacing w:val="-1"/>
        </w:rPr>
        <w:t xml:space="preserve">NIP     </w:t>
      </w:r>
      <w:r w:rsidRPr="00A92AD2">
        <w:t>…………………………..…….……</w:t>
      </w:r>
      <w:bookmarkStart w:id="3" w:name="_Hlk63114662"/>
      <w:r w:rsidRPr="00A92AD2">
        <w:t xml:space="preserve"> </w:t>
      </w:r>
      <w:r w:rsidRPr="00A92AD2">
        <w:rPr>
          <w:spacing w:val="-1"/>
        </w:rPr>
        <w:t xml:space="preserve"> </w:t>
      </w:r>
    </w:p>
    <w:p w14:paraId="66EF8F9E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KRS </w:t>
      </w:r>
      <w:bookmarkStart w:id="4" w:name="_Hlk63114608"/>
      <w:r w:rsidRPr="00A92AD2">
        <w:t>………………………………..</w:t>
      </w:r>
    </w:p>
    <w:bookmarkEnd w:id="3"/>
    <w:bookmarkEnd w:id="4"/>
    <w:p w14:paraId="0F658721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>e-mail  …</w:t>
      </w:r>
      <w:bookmarkStart w:id="5" w:name="_Hlk63114630"/>
      <w:r w:rsidRPr="00A92AD2">
        <w:t>……………………….………………</w:t>
      </w:r>
      <w:bookmarkEnd w:id="5"/>
      <w:r w:rsidRPr="00A92AD2">
        <w:t xml:space="preserve">…….. </w:t>
      </w:r>
      <w:bookmarkEnd w:id="1"/>
    </w:p>
    <w:p w14:paraId="44FDB197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nr telefonu  </w:t>
      </w:r>
      <w:r w:rsidRPr="00A92AD2">
        <w:tab/>
      </w:r>
    </w:p>
    <w:p w14:paraId="5392B4F6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14:paraId="3E3529AB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Reprezentowany przez:</w:t>
      </w:r>
    </w:p>
    <w:p w14:paraId="188C58F8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………………………………………………………………………………………………….</w:t>
      </w:r>
    </w:p>
    <w:p w14:paraId="5B3DDF62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(imię, nazwisko)</w:t>
      </w:r>
    </w:p>
    <w:p w14:paraId="6FAFA2C4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14:paraId="4004362F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………………………………………………………….………………………………………</w:t>
      </w:r>
    </w:p>
    <w:p w14:paraId="7C9F8203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(podstawa do reprezentacji)</w:t>
      </w:r>
    </w:p>
    <w:p w14:paraId="0E4B9E3C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14:paraId="06022211" w14:textId="77777777" w:rsidR="00A92AD2" w:rsidRPr="00A92AD2" w:rsidRDefault="00A92AD2" w:rsidP="00A92AD2">
      <w:pPr>
        <w:jc w:val="both"/>
        <w:rPr>
          <w:bCs/>
          <w:lang w:eastAsia="en-US"/>
        </w:rPr>
      </w:pPr>
    </w:p>
    <w:p w14:paraId="1AE1977B" w14:textId="77777777" w:rsidR="00A92AD2" w:rsidRPr="00A92AD2" w:rsidRDefault="00A92AD2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5BD9FE7A" w14:textId="77777777" w:rsidR="003A7F1F" w:rsidRPr="003A7F1F" w:rsidRDefault="003A7F1F" w:rsidP="003A7F1F">
      <w:pPr>
        <w:suppressAutoHyphens/>
        <w:spacing w:after="160"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F1F">
        <w:rPr>
          <w:rFonts w:eastAsia="SimSun"/>
          <w:lang w:eastAsia="ar-SA"/>
        </w:rPr>
        <w:t>„</w:t>
      </w:r>
      <w:r w:rsidRPr="003A7F1F">
        <w:rPr>
          <w:rFonts w:eastAsia="Calibri"/>
          <w:b/>
          <w:bCs/>
          <w:lang w:eastAsia="en-US"/>
        </w:rPr>
        <w:t>Wykonani</w:t>
      </w:r>
      <w:bookmarkStart w:id="6" w:name="_Hlk71625848"/>
      <w:r w:rsidRPr="003A7F1F">
        <w:rPr>
          <w:rFonts w:eastAsia="Calibri"/>
          <w:b/>
          <w:bCs/>
          <w:lang w:eastAsia="en-US"/>
        </w:rPr>
        <w:t xml:space="preserve">e dokumentacji </w:t>
      </w:r>
      <w:bookmarkEnd w:id="6"/>
      <w:r w:rsidRPr="003A7F1F">
        <w:rPr>
          <w:rFonts w:eastAsia="Calibri"/>
          <w:b/>
          <w:bCs/>
          <w:lang w:eastAsia="en-US"/>
        </w:rPr>
        <w:t>na przyłączenie lokalu użytkowego przy ul. Paderewskiego 11 w Świnoujściu do sieci elektroenergetycznej”</w:t>
      </w:r>
    </w:p>
    <w:p w14:paraId="68057D2A" w14:textId="77777777" w:rsidR="00F06663" w:rsidRPr="00EC4A08" w:rsidRDefault="00F06663" w:rsidP="00A92AD2">
      <w:pPr>
        <w:outlineLvl w:val="0"/>
        <w:rPr>
          <w:b/>
          <w:bCs/>
        </w:rPr>
      </w:pPr>
    </w:p>
    <w:p w14:paraId="359F9DFC" w14:textId="6F19F531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3A7F1F">
        <w:t>4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14:paraId="477C8B56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0FFA4454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0F1BF514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3E95BA56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111A4651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3808596F" w14:textId="77777777" w:rsidR="00284BF2" w:rsidRPr="00A92AD2" w:rsidRDefault="00216231" w:rsidP="00A92AD2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14:paraId="335BC028" w14:textId="77777777" w:rsidR="00F9020E" w:rsidRPr="00A92AD2" w:rsidRDefault="00F9020E" w:rsidP="00A92AD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61E78749" w14:textId="77777777" w:rsidR="00A92AD2" w:rsidRPr="00887D45" w:rsidRDefault="00A72233" w:rsidP="00A92AD2">
      <w:pPr>
        <w:jc w:val="center"/>
        <w:rPr>
          <w:b/>
          <w:color w:val="FF0000"/>
        </w:rPr>
      </w:pPr>
      <w:r w:rsidRPr="00887D45">
        <w:rPr>
          <w:b/>
          <w:color w:val="FF0000"/>
        </w:rPr>
        <w:t>dokument należy opatrzyć kwalifikowanym podpisem</w:t>
      </w:r>
      <w:r w:rsidRPr="00887D45">
        <w:rPr>
          <w:b/>
          <w:color w:val="FF0000"/>
        </w:rPr>
        <w:br/>
        <w:t>elektronicznym albo podpisem zaufanym albo podpisem osobistym</w:t>
      </w:r>
    </w:p>
    <w:p w14:paraId="0A3DE3AC" w14:textId="77777777" w:rsidR="00A92AD2" w:rsidRDefault="00A92AD2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540366" w14:textId="77777777" w:rsidR="002404FD" w:rsidRPr="00EC458E" w:rsidRDefault="00F06663" w:rsidP="00EC458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92AD2">
        <w:rPr>
          <w:b/>
          <w:sz w:val="20"/>
          <w:szCs w:val="20"/>
        </w:rPr>
        <w:t xml:space="preserve">UWAGA: </w:t>
      </w:r>
      <w:r w:rsidRPr="00A92AD2">
        <w:rPr>
          <w:sz w:val="20"/>
          <w:szCs w:val="20"/>
        </w:rPr>
        <w:t xml:space="preserve">W przypadku Wykonawców wspólnie ubiegających się o udzielenie zamówienia każdy </w:t>
      </w:r>
      <w:r w:rsidR="00EC4A08" w:rsidRPr="00A92AD2">
        <w:rPr>
          <w:sz w:val="20"/>
          <w:szCs w:val="20"/>
        </w:rPr>
        <w:t xml:space="preserve">                   </w:t>
      </w:r>
      <w:r w:rsidRPr="00A92AD2">
        <w:rPr>
          <w:sz w:val="20"/>
          <w:szCs w:val="20"/>
        </w:rPr>
        <w:t>z</w:t>
      </w:r>
      <w:r w:rsidR="00EC4A08" w:rsidRPr="00A92AD2">
        <w:rPr>
          <w:sz w:val="20"/>
          <w:szCs w:val="20"/>
        </w:rPr>
        <w:t> </w:t>
      </w:r>
      <w:r w:rsidRPr="00A92AD2">
        <w:rPr>
          <w:sz w:val="20"/>
          <w:szCs w:val="20"/>
        </w:rPr>
        <w:t>Wykonawców składa odrębne oświadczenie.</w:t>
      </w:r>
    </w:p>
    <w:sectPr w:rsidR="002404FD" w:rsidRPr="00EC458E" w:rsidSect="00A92AD2">
      <w:footerReference w:type="even" r:id="rId8"/>
      <w:footerReference w:type="default" r:id="rId9"/>
      <w:headerReference w:type="first" r:id="rId10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1F67" w14:textId="77777777" w:rsidR="00BA4ABA" w:rsidRDefault="00BA4ABA">
      <w:r>
        <w:separator/>
      </w:r>
    </w:p>
  </w:endnote>
  <w:endnote w:type="continuationSeparator" w:id="0">
    <w:p w14:paraId="54FE302B" w14:textId="77777777" w:rsidR="00BA4ABA" w:rsidRDefault="00B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3C25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1628A9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D50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262F4A90" w14:textId="77777777" w:rsidR="00420F7F" w:rsidRPr="008B249A" w:rsidRDefault="0036275A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11DE" w14:textId="77777777" w:rsidR="00BA4ABA" w:rsidRDefault="00BA4ABA">
      <w:r>
        <w:separator/>
      </w:r>
    </w:p>
  </w:footnote>
  <w:footnote w:type="continuationSeparator" w:id="0">
    <w:p w14:paraId="1978F366" w14:textId="77777777" w:rsidR="00BA4ABA" w:rsidRDefault="00BA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B6A0" w14:textId="0B666B3E"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3A7F1F">
      <w:rPr>
        <w:sz w:val="24"/>
        <w:szCs w:val="24"/>
      </w:rPr>
      <w:t>6</w:t>
    </w:r>
    <w:r w:rsidR="00850C2B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 xml:space="preserve">do SWZ nr </w:t>
    </w:r>
    <w:r w:rsidR="00731CA4">
      <w:rPr>
        <w:sz w:val="24"/>
        <w:szCs w:val="24"/>
      </w:rPr>
      <w:t>A</w:t>
    </w:r>
    <w:r w:rsidRPr="00FD7BE7">
      <w:rPr>
        <w:sz w:val="24"/>
        <w:szCs w:val="24"/>
      </w:rPr>
      <w:t>ZP.242</w:t>
    </w:r>
    <w:r w:rsidR="0036275A">
      <w:rPr>
        <w:sz w:val="24"/>
        <w:szCs w:val="24"/>
      </w:rPr>
      <w:t>.84.</w:t>
    </w:r>
    <w:r w:rsidR="006F0773">
      <w:rPr>
        <w:sz w:val="24"/>
        <w:szCs w:val="24"/>
      </w:rPr>
      <w:t>.</w:t>
    </w:r>
    <w:r w:rsidRPr="00FD7BE7">
      <w:rPr>
        <w:sz w:val="24"/>
        <w:szCs w:val="24"/>
      </w:rPr>
      <w:t xml:space="preserve">NB.2021 z dnia </w:t>
    </w:r>
    <w:r w:rsidR="0036275A">
      <w:rPr>
        <w:sz w:val="24"/>
        <w:szCs w:val="24"/>
      </w:rPr>
      <w:t>17 listopada</w:t>
    </w:r>
    <w:r w:rsidR="005368EB">
      <w:rPr>
        <w:sz w:val="24"/>
        <w:szCs w:val="24"/>
      </w:rPr>
      <w:t xml:space="preserve"> </w:t>
    </w:r>
    <w:r w:rsidRPr="00FD7BE7">
      <w:rPr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CDE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006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4E1B"/>
    <w:rsid w:val="002966F1"/>
    <w:rsid w:val="00297533"/>
    <w:rsid w:val="00297F38"/>
    <w:rsid w:val="002A054E"/>
    <w:rsid w:val="002A07E9"/>
    <w:rsid w:val="002A1F79"/>
    <w:rsid w:val="002A3AB5"/>
    <w:rsid w:val="002A442F"/>
    <w:rsid w:val="002A4BF0"/>
    <w:rsid w:val="002A56C2"/>
    <w:rsid w:val="002A703B"/>
    <w:rsid w:val="002B06A0"/>
    <w:rsid w:val="002B07F5"/>
    <w:rsid w:val="002B28B3"/>
    <w:rsid w:val="002B3139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275A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BE9"/>
    <w:rsid w:val="003A7790"/>
    <w:rsid w:val="003A7F1F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5A84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8EB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24AF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73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3B4E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1CA4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0C2B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87D4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822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2AD2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2A78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4ABA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58E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871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A1F715"/>
  <w15:docId w15:val="{E88D6968-D350-484F-A32F-D448746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7A0F-1E1E-4485-B2A9-A204D2E8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1811B528</Template>
  <TotalTime>207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1805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24</cp:revision>
  <cp:lastPrinted>2019-10-15T08:50:00Z</cp:lastPrinted>
  <dcterms:created xsi:type="dcterms:W3CDTF">2021-04-20T10:57:00Z</dcterms:created>
  <dcterms:modified xsi:type="dcterms:W3CDTF">2021-11-16T11:26:00Z</dcterms:modified>
</cp:coreProperties>
</file>