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13F3" w14:textId="5580B98C" w:rsidR="00A43348" w:rsidRPr="000F7656" w:rsidRDefault="00A43348" w:rsidP="000F7656">
      <w:pPr>
        <w:spacing w:after="0" w:line="240" w:lineRule="auto"/>
        <w:ind w:firstLine="5245"/>
        <w:rPr>
          <w:rFonts w:cstheme="minorHAnsi"/>
          <w:b/>
          <w:bCs/>
          <w:color w:val="000000" w:themeColor="text1"/>
          <w:sz w:val="26"/>
          <w:szCs w:val="20"/>
          <w:lang w:eastAsia="pl-PL"/>
        </w:rPr>
      </w:pPr>
      <w:r w:rsidRPr="000F7656">
        <w:rPr>
          <w:rFonts w:cstheme="minorHAnsi"/>
          <w:b/>
          <w:bCs/>
          <w:color w:val="000000" w:themeColor="text1"/>
        </w:rPr>
        <w:t>Załącznik nr 5 do SWZ</w:t>
      </w:r>
    </w:p>
    <w:p w14:paraId="770C511A" w14:textId="77777777" w:rsidR="00A43348" w:rsidRPr="000F7656" w:rsidRDefault="00A43348" w:rsidP="000F7656">
      <w:pPr>
        <w:spacing w:after="0" w:line="240" w:lineRule="auto"/>
        <w:ind w:firstLine="5245"/>
        <w:rPr>
          <w:rFonts w:cstheme="minorHAnsi"/>
          <w:b/>
          <w:bCs/>
          <w:sz w:val="24"/>
        </w:rPr>
      </w:pPr>
      <w:r w:rsidRPr="000F7656">
        <w:rPr>
          <w:rFonts w:cstheme="minorHAnsi"/>
          <w:b/>
          <w:bCs/>
        </w:rPr>
        <w:t xml:space="preserve">Znak sprawy: </w:t>
      </w:r>
    </w:p>
    <w:p w14:paraId="2E904E01" w14:textId="720CA5D5" w:rsidR="00A43348" w:rsidRPr="000F7656" w:rsidRDefault="00A43348" w:rsidP="000F7656">
      <w:pPr>
        <w:spacing w:after="0" w:line="240" w:lineRule="auto"/>
        <w:ind w:firstLine="5245"/>
        <w:rPr>
          <w:rFonts w:eastAsia="SimSun"/>
          <w:b/>
          <w:bCs/>
          <w:kern w:val="2"/>
          <w:lang w:eastAsia="zh-CN" w:bidi="hi-IN"/>
        </w:rPr>
      </w:pPr>
      <w:r w:rsidRPr="000F7656">
        <w:rPr>
          <w:rFonts w:eastAsia="SimSun"/>
          <w:b/>
          <w:bCs/>
          <w:kern w:val="2"/>
          <w:lang w:eastAsia="zh-CN" w:bidi="hi-IN"/>
        </w:rPr>
        <w:t>MCPS-ZP/AM/351-27/2023 TP/U</w:t>
      </w:r>
      <w:r w:rsidR="00B10896">
        <w:rPr>
          <w:rFonts w:eastAsia="SimSun"/>
          <w:b/>
          <w:bCs/>
          <w:kern w:val="2"/>
          <w:lang w:eastAsia="zh-CN" w:bidi="hi-IN"/>
        </w:rPr>
        <w:t>/S</w:t>
      </w:r>
    </w:p>
    <w:p w14:paraId="6DB14D90" w14:textId="77777777"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14:paraId="45F97636" w14:textId="77777777" w:rsidR="007F0F92" w:rsidRDefault="007F0F92" w:rsidP="009E68D4">
      <w:pPr>
        <w:widowControl w:val="0"/>
        <w:jc w:val="center"/>
        <w:rPr>
          <w:rFonts w:ascii="Arial" w:eastAsia="SimSun" w:hAnsi="Arial" w:cs="Arial"/>
          <w:kern w:val="1"/>
        </w:rPr>
      </w:pPr>
    </w:p>
    <w:p w14:paraId="0E38DAD9" w14:textId="77777777"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14:paraId="28CDA04E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07985" w14:textId="77777777"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01D" w14:textId="391619CD" w:rsidR="00C77D09" w:rsidRPr="007F0F92" w:rsidRDefault="00C77D09" w:rsidP="007F0F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 w:rsidR="007F0F92" w:rsidRPr="007F0F92">
              <w:rPr>
                <w:rFonts w:ascii="Arial" w:hAnsi="Arial" w:cs="Arial"/>
              </w:rPr>
              <w:t>na przygotowaniu i realizacji konferencji o wartości min. 1</w:t>
            </w:r>
            <w:r w:rsidR="00DE36CF">
              <w:rPr>
                <w:rFonts w:ascii="Arial" w:hAnsi="Arial" w:cs="Arial"/>
              </w:rPr>
              <w:t>2</w:t>
            </w:r>
            <w:r w:rsidR="007F0F92" w:rsidRPr="007F0F92">
              <w:rPr>
                <w:rFonts w:ascii="Arial" w:hAnsi="Arial" w:cs="Arial"/>
              </w:rPr>
              <w:t xml:space="preserve">0 000 zł </w:t>
            </w:r>
            <w:r w:rsidR="004A49B6">
              <w:rPr>
                <w:rFonts w:ascii="Arial" w:hAnsi="Arial" w:cs="Arial"/>
              </w:rPr>
              <w:t xml:space="preserve">dla co najmniej </w:t>
            </w:r>
            <w:r w:rsidR="007F0F92">
              <w:rPr>
                <w:rFonts w:ascii="Arial" w:hAnsi="Arial" w:cs="Arial"/>
              </w:rPr>
              <w:t>1</w:t>
            </w:r>
            <w:r w:rsidR="00DE36CF">
              <w:rPr>
                <w:rFonts w:ascii="Arial" w:hAnsi="Arial" w:cs="Arial"/>
              </w:rPr>
              <w:t>2</w:t>
            </w:r>
            <w:r w:rsidR="007F0F92">
              <w:rPr>
                <w:rFonts w:ascii="Arial" w:hAnsi="Arial" w:cs="Arial"/>
              </w:rPr>
              <w:t>0</w:t>
            </w:r>
            <w:r w:rsidR="004A49B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4FB4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14:paraId="13F77639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BAA2C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5205" w14:textId="77777777"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635C" w14:textId="77777777"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C77D09" w:rsidRPr="00CF63A8" w14:paraId="4A358BE9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F2C38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2D13" w14:textId="77777777"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E561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5EAAA2CF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5430A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7E7F" w14:textId="77777777"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99E4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48F63352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B704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E9CC" w14:textId="77777777" w:rsidR="00C77D09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0CA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26B6344E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AEE7" w14:textId="77777777"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8CCA" w14:textId="47D3CF80" w:rsidR="009E68D4" w:rsidRPr="00CF63A8" w:rsidRDefault="007F0F92" w:rsidP="00221802">
            <w:pPr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>Usługa polegająca na przygotowaniu i realizacji konferencji o wartości min.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0 000 zł dla co najmniej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F60D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14:paraId="7DDA5C3A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1572C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A0DB9" w14:textId="77777777"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4AC5" w14:textId="77777777"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9E68D4" w:rsidRPr="00CF63A8" w14:paraId="15C1BAB5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1628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BC463" w14:textId="77777777"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EB39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228F0275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72CB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A2B3" w14:textId="77777777"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7568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4EBEF354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F6A7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4EB2" w14:textId="77777777" w:rsidR="009E68D4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B6F8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539AE44E" w14:textId="77777777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89AFF1" w14:textId="77777777"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5C88" w14:textId="5CF5797F" w:rsidR="009E68D4" w:rsidRPr="00CF63A8" w:rsidRDefault="007F0F92" w:rsidP="00221802">
            <w:pPr>
              <w:snapToGrid w:val="0"/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>Usługa polegająca na przygotowaniu i realizacji konferencji o wartości min.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0 000 zł dla co najmniej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BF25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14:paraId="44444D5B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55375" w14:textId="77777777"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A884" w14:textId="77777777"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90EB" w14:textId="77777777"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E68D4" w:rsidRPr="00F81A6D" w14:paraId="54857500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586890" w14:textId="77777777"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213F" w14:textId="77777777"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4BEC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F81A6D" w14:paraId="2CAD96F6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659CB" w14:textId="77777777" w:rsidR="00C77D09" w:rsidRPr="00F81A6D" w:rsidRDefault="00C77D09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7D97" w14:textId="77777777" w:rsidR="00C77D09" w:rsidRPr="0013416A" w:rsidRDefault="00C77D09" w:rsidP="001A4529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D037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14:paraId="3882851F" w14:textId="77777777" w:rsidTr="0013416A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853210" w14:textId="77777777"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E495D" w14:textId="77777777" w:rsidR="009E68D4" w:rsidRPr="00CF63A8" w:rsidRDefault="00C77D09" w:rsidP="007F0F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1515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239D37A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7F72A14B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6BA2C05E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DBACC4F" w14:textId="77777777"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623CDDC5" w14:textId="77777777"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14:paraId="5414BE0F" w14:textId="77777777"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ACC2A14" w14:textId="77777777"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14:paraId="457718EF" w14:textId="77777777"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04503C" w14:textId="77777777"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7AB4" w14:textId="77777777" w:rsidR="00C73C76" w:rsidRDefault="00C73C76" w:rsidP="00474F8A">
      <w:pPr>
        <w:spacing w:after="0" w:line="240" w:lineRule="auto"/>
      </w:pPr>
      <w:r>
        <w:separator/>
      </w:r>
    </w:p>
  </w:endnote>
  <w:endnote w:type="continuationSeparator" w:id="0">
    <w:p w14:paraId="345CFC1A" w14:textId="77777777" w:rsidR="00C73C76" w:rsidRDefault="00C73C7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CB6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31254512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F49AFC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2EA9E85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C686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2197A97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2D64" w14:textId="77777777" w:rsidR="00C73C76" w:rsidRDefault="00C73C76" w:rsidP="00474F8A">
      <w:pPr>
        <w:spacing w:after="0" w:line="240" w:lineRule="auto"/>
      </w:pPr>
      <w:r>
        <w:separator/>
      </w:r>
    </w:p>
  </w:footnote>
  <w:footnote w:type="continuationSeparator" w:id="0">
    <w:p w14:paraId="76F3439C" w14:textId="77777777" w:rsidR="00C73C76" w:rsidRDefault="00C73C76" w:rsidP="00474F8A">
      <w:pPr>
        <w:spacing w:after="0" w:line="240" w:lineRule="auto"/>
      </w:pPr>
      <w:r>
        <w:continuationSeparator/>
      </w:r>
    </w:p>
  </w:footnote>
  <w:footnote w:id="1">
    <w:p w14:paraId="5A0A181D" w14:textId="77777777"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504BEFFE" w14:textId="77777777"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51EA" w14:textId="77777777" w:rsidR="003E2A86" w:rsidRDefault="003E2A86">
    <w:pPr>
      <w:pStyle w:val="Nagwek"/>
    </w:pPr>
  </w:p>
  <w:p w14:paraId="433F67BB" w14:textId="77777777" w:rsidR="003E2A86" w:rsidRDefault="003E2A86">
    <w:pPr>
      <w:pStyle w:val="Nagwek"/>
    </w:pPr>
  </w:p>
  <w:p w14:paraId="727B5629" w14:textId="77777777" w:rsidR="003E2A86" w:rsidRDefault="003E2A86">
    <w:pPr>
      <w:pStyle w:val="Nagwek"/>
    </w:pPr>
  </w:p>
  <w:p w14:paraId="00A54BF3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C008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B2156"/>
    <w:rsid w:val="000B6106"/>
    <w:rsid w:val="000C5B05"/>
    <w:rsid w:val="000F7656"/>
    <w:rsid w:val="0013416A"/>
    <w:rsid w:val="001643C8"/>
    <w:rsid w:val="001A6274"/>
    <w:rsid w:val="00221802"/>
    <w:rsid w:val="002A3497"/>
    <w:rsid w:val="002A624C"/>
    <w:rsid w:val="002B2AC3"/>
    <w:rsid w:val="002F6A6E"/>
    <w:rsid w:val="0030637E"/>
    <w:rsid w:val="00345DA9"/>
    <w:rsid w:val="003B79EE"/>
    <w:rsid w:val="003C2B57"/>
    <w:rsid w:val="003C572C"/>
    <w:rsid w:val="003D4BCC"/>
    <w:rsid w:val="003E0913"/>
    <w:rsid w:val="003E2A86"/>
    <w:rsid w:val="004146D2"/>
    <w:rsid w:val="00474F8A"/>
    <w:rsid w:val="00481321"/>
    <w:rsid w:val="00481A7A"/>
    <w:rsid w:val="004A49B6"/>
    <w:rsid w:val="00515757"/>
    <w:rsid w:val="005C0870"/>
    <w:rsid w:val="00602F8B"/>
    <w:rsid w:val="0066437B"/>
    <w:rsid w:val="006B0119"/>
    <w:rsid w:val="006C37AC"/>
    <w:rsid w:val="006C564A"/>
    <w:rsid w:val="006E1F2A"/>
    <w:rsid w:val="00736CF1"/>
    <w:rsid w:val="007F0F92"/>
    <w:rsid w:val="00857614"/>
    <w:rsid w:val="00893E94"/>
    <w:rsid w:val="008D4D8E"/>
    <w:rsid w:val="00934295"/>
    <w:rsid w:val="00983E1F"/>
    <w:rsid w:val="009944B5"/>
    <w:rsid w:val="009E68D4"/>
    <w:rsid w:val="00A1078C"/>
    <w:rsid w:val="00A372B1"/>
    <w:rsid w:val="00A43348"/>
    <w:rsid w:val="00AD4DD1"/>
    <w:rsid w:val="00B10896"/>
    <w:rsid w:val="00B406DE"/>
    <w:rsid w:val="00C46AA9"/>
    <w:rsid w:val="00C6262F"/>
    <w:rsid w:val="00C73C76"/>
    <w:rsid w:val="00C77D09"/>
    <w:rsid w:val="00C930EC"/>
    <w:rsid w:val="00CF63A8"/>
    <w:rsid w:val="00D16D59"/>
    <w:rsid w:val="00D5226A"/>
    <w:rsid w:val="00D9375C"/>
    <w:rsid w:val="00DE36CF"/>
    <w:rsid w:val="00DF61E3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F4EAE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12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9</cp:revision>
  <cp:lastPrinted>2019-03-12T08:08:00Z</cp:lastPrinted>
  <dcterms:created xsi:type="dcterms:W3CDTF">2022-08-09T12:04:00Z</dcterms:created>
  <dcterms:modified xsi:type="dcterms:W3CDTF">2023-03-14T11:04:00Z</dcterms:modified>
</cp:coreProperties>
</file>