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A" w:rsidRDefault="00AA5A6A" w:rsidP="00C70960">
      <w:pPr>
        <w:spacing w:after="600"/>
        <w:jc w:val="right"/>
      </w:pPr>
      <w:r>
        <w:t>Załącznik nr 3 do umowy  …/TI/2021</w:t>
      </w:r>
    </w:p>
    <w:p w:rsidR="00AA5A6A" w:rsidRDefault="00AA5A6A" w:rsidP="00C70960">
      <w:pPr>
        <w:pStyle w:val="BodyText"/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Imienna lista wszystkich osób, które będą uczestniczyły w realizacji przedmiotu umowy ze strony Wykonawcy;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Pr="003C2230" w:rsidRDefault="00AA5A6A" w:rsidP="00CA1342"/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3C2230"/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</w:p>
    <w:p w:rsidR="00AA5A6A" w:rsidRDefault="00AA5A6A" w:rsidP="00CA1342">
      <w:pPr>
        <w:pStyle w:val="BodyText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5A6A" w:rsidRPr="003C2230" w:rsidRDefault="00AA5A6A" w:rsidP="00C70960">
      <w:pPr>
        <w:tabs>
          <w:tab w:val="center" w:pos="7371"/>
        </w:tabs>
        <w:spacing w:before="600"/>
      </w:pPr>
      <w:r>
        <w:tab/>
        <w:t>WYKONAWCA</w:t>
      </w:r>
    </w:p>
    <w:sectPr w:rsidR="00AA5A6A" w:rsidRPr="003C2230" w:rsidSect="009D0FF0">
      <w:headerReference w:type="default" r:id="rId7"/>
      <w:footerReference w:type="even" r:id="rId8"/>
      <w:footerReference w:type="default" r:id="rId9"/>
      <w:pgSz w:w="11906" w:h="16838"/>
      <w:pgMar w:top="1418" w:right="1418" w:bottom="899" w:left="1418" w:header="360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6A" w:rsidRDefault="00AA5A6A">
      <w:r>
        <w:separator/>
      </w:r>
    </w:p>
  </w:endnote>
  <w:endnote w:type="continuationSeparator" w:id="0">
    <w:p w:rsidR="00AA5A6A" w:rsidRDefault="00AA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6A" w:rsidRDefault="00AA5A6A" w:rsidP="00D81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A6A" w:rsidRDefault="00AA5A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6A" w:rsidRDefault="00AA5A6A">
    <w:pPr>
      <w:pStyle w:val="Footer"/>
      <w:jc w:val="center"/>
    </w:pPr>
  </w:p>
  <w:p w:rsidR="00AA5A6A" w:rsidRPr="00980013" w:rsidRDefault="00AA5A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6A" w:rsidRDefault="00AA5A6A">
      <w:r>
        <w:separator/>
      </w:r>
    </w:p>
  </w:footnote>
  <w:footnote w:type="continuationSeparator" w:id="0">
    <w:p w:rsidR="00AA5A6A" w:rsidRDefault="00AA5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6A" w:rsidRPr="005244E5" w:rsidRDefault="00AA5A6A" w:rsidP="00C750C7">
    <w:pPr>
      <w:tabs>
        <w:tab w:val="left" w:pos="8460"/>
      </w:tabs>
      <w:ind w:left="2832" w:right="-108"/>
      <w:rPr>
        <w:rFonts w:ascii="Tahoma" w:hAnsi="Tahoma" w:cs="Tahoma"/>
        <w:bCs/>
        <w:sz w:val="16"/>
        <w:szCs w:val="16"/>
      </w:rPr>
    </w:pPr>
    <w:r w:rsidRPr="005244E5">
      <w:rPr>
        <w:rFonts w:ascii="Tahoma" w:hAnsi="Tahoma" w:cs="Tahoma"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D1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8E9"/>
    <w:rsid w:val="00021989"/>
    <w:rsid w:val="000A1072"/>
    <w:rsid w:val="000E12BB"/>
    <w:rsid w:val="001039AE"/>
    <w:rsid w:val="00120931"/>
    <w:rsid w:val="0013056F"/>
    <w:rsid w:val="001516BD"/>
    <w:rsid w:val="00175E35"/>
    <w:rsid w:val="001773A1"/>
    <w:rsid w:val="001851DB"/>
    <w:rsid w:val="001E1D58"/>
    <w:rsid w:val="001E4E70"/>
    <w:rsid w:val="001F7D84"/>
    <w:rsid w:val="002048E9"/>
    <w:rsid w:val="00213ABA"/>
    <w:rsid w:val="00220D38"/>
    <w:rsid w:val="00251CB4"/>
    <w:rsid w:val="0029655B"/>
    <w:rsid w:val="003307C3"/>
    <w:rsid w:val="0038295D"/>
    <w:rsid w:val="00390641"/>
    <w:rsid w:val="00397F7A"/>
    <w:rsid w:val="003B7D46"/>
    <w:rsid w:val="003C2230"/>
    <w:rsid w:val="003D512F"/>
    <w:rsid w:val="004063F1"/>
    <w:rsid w:val="00410AB1"/>
    <w:rsid w:val="00412C5E"/>
    <w:rsid w:val="004455D4"/>
    <w:rsid w:val="00456D1F"/>
    <w:rsid w:val="005244E5"/>
    <w:rsid w:val="005C4445"/>
    <w:rsid w:val="005D387F"/>
    <w:rsid w:val="006361B6"/>
    <w:rsid w:val="00661C9E"/>
    <w:rsid w:val="00764B1C"/>
    <w:rsid w:val="00765FAD"/>
    <w:rsid w:val="007B1930"/>
    <w:rsid w:val="007C3A4E"/>
    <w:rsid w:val="008129F6"/>
    <w:rsid w:val="0082488D"/>
    <w:rsid w:val="008E0817"/>
    <w:rsid w:val="00954077"/>
    <w:rsid w:val="00980013"/>
    <w:rsid w:val="009B209D"/>
    <w:rsid w:val="009B2685"/>
    <w:rsid w:val="009B4B2D"/>
    <w:rsid w:val="009B5290"/>
    <w:rsid w:val="009D0FF0"/>
    <w:rsid w:val="009F5C79"/>
    <w:rsid w:val="00A22C97"/>
    <w:rsid w:val="00A42EA2"/>
    <w:rsid w:val="00A4535C"/>
    <w:rsid w:val="00A82AAB"/>
    <w:rsid w:val="00AA5A6A"/>
    <w:rsid w:val="00AC0F2C"/>
    <w:rsid w:val="00B10D66"/>
    <w:rsid w:val="00B44C53"/>
    <w:rsid w:val="00B50638"/>
    <w:rsid w:val="00B93138"/>
    <w:rsid w:val="00BA453C"/>
    <w:rsid w:val="00BF21E6"/>
    <w:rsid w:val="00C15A27"/>
    <w:rsid w:val="00C706BC"/>
    <w:rsid w:val="00C70960"/>
    <w:rsid w:val="00C750C7"/>
    <w:rsid w:val="00CA1342"/>
    <w:rsid w:val="00CC23F8"/>
    <w:rsid w:val="00CF53BF"/>
    <w:rsid w:val="00D01D43"/>
    <w:rsid w:val="00D46603"/>
    <w:rsid w:val="00D47901"/>
    <w:rsid w:val="00D814A5"/>
    <w:rsid w:val="00D973AF"/>
    <w:rsid w:val="00DC61D8"/>
    <w:rsid w:val="00E10CBC"/>
    <w:rsid w:val="00E96E26"/>
    <w:rsid w:val="00EA5D5A"/>
    <w:rsid w:val="00ED5731"/>
    <w:rsid w:val="00ED7D70"/>
    <w:rsid w:val="00EF34D8"/>
    <w:rsid w:val="00EF69FF"/>
    <w:rsid w:val="00F155F5"/>
    <w:rsid w:val="00F45E02"/>
    <w:rsid w:val="00F70B3D"/>
    <w:rsid w:val="00F95D27"/>
    <w:rsid w:val="00F971A2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5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1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5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1A2"/>
    <w:rPr>
      <w:sz w:val="24"/>
    </w:rPr>
  </w:style>
  <w:style w:type="character" w:styleId="PageNumber">
    <w:name w:val="page number"/>
    <w:basedOn w:val="DefaultParagraphFont"/>
    <w:uiPriority w:val="99"/>
    <w:rsid w:val="00E10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BB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A134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13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 / USŁUGI</dc:title>
  <dc:subject/>
  <dc:creator>Tomasz Jędrzejowski</dc:creator>
  <cp:keywords/>
  <dc:description/>
  <cp:lastModifiedBy>A84267</cp:lastModifiedBy>
  <cp:revision>2</cp:revision>
  <cp:lastPrinted>2013-02-18T08:06:00Z</cp:lastPrinted>
  <dcterms:created xsi:type="dcterms:W3CDTF">2021-07-30T07:48:00Z</dcterms:created>
  <dcterms:modified xsi:type="dcterms:W3CDTF">2021-07-30T07:48:00Z</dcterms:modified>
</cp:coreProperties>
</file>