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8C54" w14:textId="39BDAC81" w:rsidR="00B9110F" w:rsidRDefault="008540B9" w:rsidP="00B9110F">
      <w:pPr>
        <w:spacing w:after="240"/>
        <w:jc w:val="center"/>
        <w:rPr>
          <w:sz w:val="22"/>
          <w:szCs w:val="22"/>
        </w:rPr>
      </w:pPr>
      <w:bookmarkStart w:id="0" w:name="_Hlk53520193"/>
      <w:r>
        <w:rPr>
          <w:rFonts w:ascii="Arial" w:eastAsia="Arial" w:hAnsi="Arial" w:cs="Arial"/>
          <w:noProof/>
          <w:sz w:val="32"/>
          <w:szCs w:val="32"/>
        </w:rPr>
        <w:drawing>
          <wp:inline distT="0" distB="0" distL="0" distR="0" wp14:anchorId="0A5851A7" wp14:editId="0F7940F5">
            <wp:extent cx="2332990" cy="16624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9DB1C" w14:textId="7AB1EB58" w:rsidR="00FB7F50" w:rsidRPr="002245BE" w:rsidRDefault="0026758C" w:rsidP="00FB7F50">
      <w:pPr>
        <w:spacing w:after="240"/>
        <w:jc w:val="right"/>
        <w:rPr>
          <w:sz w:val="22"/>
          <w:szCs w:val="22"/>
        </w:rPr>
      </w:pPr>
      <w:r w:rsidRPr="0026758C">
        <w:rPr>
          <w:sz w:val="22"/>
          <w:szCs w:val="22"/>
        </w:rPr>
        <w:t>Rudniki</w:t>
      </w:r>
      <w:r w:rsidR="00FB7F50" w:rsidRPr="002245BE">
        <w:rPr>
          <w:sz w:val="22"/>
          <w:szCs w:val="22"/>
        </w:rPr>
        <w:t xml:space="preserve"> dnia: </w:t>
      </w:r>
      <w:r w:rsidRPr="0026758C">
        <w:rPr>
          <w:sz w:val="22"/>
          <w:szCs w:val="22"/>
        </w:rPr>
        <w:t>2021-04-</w:t>
      </w:r>
      <w:r w:rsidR="00AF72AC">
        <w:rPr>
          <w:sz w:val="22"/>
          <w:szCs w:val="22"/>
        </w:rPr>
        <w:t>28</w:t>
      </w:r>
    </w:p>
    <w:p w14:paraId="43B7AD25" w14:textId="77777777" w:rsidR="00FB7F50" w:rsidRPr="002245BE" w:rsidRDefault="00FB7F50" w:rsidP="004E7234">
      <w:pPr>
        <w:spacing w:after="240"/>
        <w:rPr>
          <w:sz w:val="22"/>
          <w:szCs w:val="22"/>
        </w:rPr>
      </w:pPr>
    </w:p>
    <w:p w14:paraId="787A3476" w14:textId="0951D37C" w:rsidR="00FB7F50" w:rsidRPr="002245BE" w:rsidRDefault="00AF72AC" w:rsidP="00FB7F50">
      <w:pPr>
        <w:spacing w:after="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Gmina Rudniki</w:t>
      </w:r>
    </w:p>
    <w:p w14:paraId="033B92C6" w14:textId="6DDB1AFB" w:rsidR="00FB7F50" w:rsidRPr="002245BE" w:rsidRDefault="00AF72AC" w:rsidP="00FB7F50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26758C" w:rsidRPr="0026758C">
        <w:rPr>
          <w:sz w:val="22"/>
          <w:szCs w:val="22"/>
        </w:rPr>
        <w:t>Wojska Polskiego</w:t>
      </w:r>
      <w:r w:rsidR="00FB7F50" w:rsidRPr="002245BE">
        <w:rPr>
          <w:sz w:val="22"/>
          <w:szCs w:val="22"/>
        </w:rPr>
        <w:t xml:space="preserve"> </w:t>
      </w:r>
      <w:r w:rsidR="0026758C" w:rsidRPr="0026758C">
        <w:rPr>
          <w:sz w:val="22"/>
          <w:szCs w:val="22"/>
        </w:rPr>
        <w:t>12A</w:t>
      </w:r>
    </w:p>
    <w:p w14:paraId="1F7A6BCE" w14:textId="77777777" w:rsidR="00FB7F50" w:rsidRPr="002245BE" w:rsidRDefault="0026758C" w:rsidP="00FB7F50">
      <w:pPr>
        <w:rPr>
          <w:sz w:val="22"/>
          <w:szCs w:val="22"/>
        </w:rPr>
      </w:pPr>
      <w:r w:rsidRPr="0026758C">
        <w:rPr>
          <w:sz w:val="22"/>
          <w:szCs w:val="22"/>
        </w:rPr>
        <w:t>46-325</w:t>
      </w:r>
      <w:r w:rsidR="00FB7F50" w:rsidRPr="002245BE">
        <w:rPr>
          <w:sz w:val="22"/>
          <w:szCs w:val="22"/>
        </w:rPr>
        <w:t xml:space="preserve"> </w:t>
      </w:r>
      <w:r w:rsidRPr="0026758C">
        <w:rPr>
          <w:sz w:val="22"/>
          <w:szCs w:val="22"/>
        </w:rPr>
        <w:t>Rudniki</w:t>
      </w:r>
    </w:p>
    <w:p w14:paraId="36868851" w14:textId="77777777"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14:paraId="62286B08" w14:textId="77777777"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14:paraId="439F096B" w14:textId="77777777" w:rsidR="00FB7F50" w:rsidRPr="002245BE" w:rsidRDefault="00FB7F50" w:rsidP="00FB7F50">
      <w:pPr>
        <w:rPr>
          <w:sz w:val="22"/>
          <w:szCs w:val="22"/>
        </w:rPr>
      </w:pPr>
    </w:p>
    <w:p w14:paraId="47391CD8" w14:textId="77777777" w:rsidR="00FB7F50" w:rsidRPr="002245BE" w:rsidRDefault="00FB7F50" w:rsidP="00FB7F50">
      <w:pPr>
        <w:rPr>
          <w:sz w:val="22"/>
          <w:szCs w:val="22"/>
        </w:rPr>
      </w:pPr>
    </w:p>
    <w:p w14:paraId="7514758A" w14:textId="47375360" w:rsidR="00FB7F50" w:rsidRDefault="00FB7F50" w:rsidP="00FB7F50">
      <w:pPr>
        <w:spacing w:line="276" w:lineRule="auto"/>
        <w:rPr>
          <w:sz w:val="22"/>
          <w:szCs w:val="22"/>
        </w:rPr>
      </w:pPr>
      <w:r w:rsidRPr="002245BE">
        <w:rPr>
          <w:sz w:val="22"/>
          <w:szCs w:val="22"/>
        </w:rPr>
        <w:t>Pismo:</w:t>
      </w:r>
      <w:r w:rsidRPr="002245BE">
        <w:rPr>
          <w:b/>
          <w:bCs/>
          <w:sz w:val="22"/>
          <w:szCs w:val="22"/>
        </w:rPr>
        <w:t xml:space="preserve"> </w:t>
      </w:r>
      <w:r w:rsidR="0026758C" w:rsidRPr="0026758C">
        <w:rPr>
          <w:bCs/>
          <w:sz w:val="22"/>
          <w:szCs w:val="22"/>
        </w:rPr>
        <w:t>Or.271.1.2021</w:t>
      </w:r>
    </w:p>
    <w:p w14:paraId="2CEE1EA1" w14:textId="77777777" w:rsidR="00E62859" w:rsidRDefault="00E62859" w:rsidP="00FB7F50">
      <w:pPr>
        <w:spacing w:line="276" w:lineRule="auto"/>
        <w:rPr>
          <w:sz w:val="22"/>
          <w:szCs w:val="22"/>
        </w:rPr>
      </w:pPr>
    </w:p>
    <w:p w14:paraId="78377B0F" w14:textId="5C5BBC71" w:rsidR="008642B3" w:rsidRDefault="00AF72AC">
      <w:pPr>
        <w:pStyle w:val="Nagwek1"/>
        <w:spacing w:before="600"/>
        <w:rPr>
          <w:sz w:val="28"/>
        </w:rPr>
      </w:pPr>
      <w:r>
        <w:rPr>
          <w:sz w:val="28"/>
        </w:rPr>
        <w:t>INFORMACJA</w:t>
      </w:r>
    </w:p>
    <w:p w14:paraId="0378F2A0" w14:textId="77777777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057"/>
      </w:tblGrid>
      <w:tr w:rsidR="0026758C" w:rsidRPr="00607F9B" w14:paraId="186DF79C" w14:textId="77777777" w:rsidTr="00D54D73">
        <w:trPr>
          <w:trHeight w:val="638"/>
        </w:trPr>
        <w:tc>
          <w:tcPr>
            <w:tcW w:w="959" w:type="dxa"/>
            <w:shd w:val="clear" w:color="auto" w:fill="auto"/>
          </w:tcPr>
          <w:p w14:paraId="5200A77C" w14:textId="77777777" w:rsidR="0026758C" w:rsidRPr="00607F9B" w:rsidRDefault="0026758C" w:rsidP="00D54D73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7E262532" w14:textId="01748D9F" w:rsidR="0026758C" w:rsidRPr="00607F9B" w:rsidRDefault="0026758C" w:rsidP="00D54D73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26758C">
              <w:rPr>
                <w:sz w:val="22"/>
                <w:szCs w:val="22"/>
              </w:rPr>
              <w:t>tryb podstawowy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26758C">
              <w:rPr>
                <w:b/>
                <w:bCs/>
                <w:sz w:val="22"/>
                <w:szCs w:val="22"/>
              </w:rPr>
              <w:t>Przebudow</w:t>
            </w:r>
            <w:r w:rsidR="00AF72AC">
              <w:rPr>
                <w:b/>
                <w:bCs/>
                <w:sz w:val="22"/>
                <w:szCs w:val="22"/>
              </w:rPr>
              <w:t>ę</w:t>
            </w:r>
            <w:r w:rsidRPr="0026758C">
              <w:rPr>
                <w:b/>
                <w:bCs/>
                <w:sz w:val="22"/>
                <w:szCs w:val="22"/>
              </w:rPr>
              <w:t xml:space="preserve"> Szkoły Podstawowej w Jaworznie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26758C">
              <w:rPr>
                <w:b/>
                <w:sz w:val="22"/>
                <w:szCs w:val="22"/>
              </w:rPr>
              <w:t>Or.271.1.2021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4DC0ECAB" w14:textId="5715D751"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>Zamawiający,</w:t>
      </w:r>
      <w:r w:rsidR="00AF72AC">
        <w:rPr>
          <w:sz w:val="22"/>
          <w:szCs w:val="22"/>
        </w:rPr>
        <w:t xml:space="preserve"> Gmina Rudniki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26758C" w:rsidRPr="0026758C">
        <w:rPr>
          <w:sz w:val="22"/>
          <w:szCs w:val="22"/>
        </w:rPr>
        <w:t>(Dz.U.</w:t>
      </w:r>
      <w:r w:rsidR="00A74647">
        <w:rPr>
          <w:sz w:val="22"/>
          <w:szCs w:val="22"/>
        </w:rPr>
        <w:t xml:space="preserve"> z 2019 r.</w:t>
      </w:r>
      <w:r w:rsidR="0026758C" w:rsidRPr="0026758C">
        <w:rPr>
          <w:sz w:val="22"/>
          <w:szCs w:val="22"/>
        </w:rPr>
        <w:t xml:space="preserve"> poz. 2019 ze zm.)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A74647">
        <w:rPr>
          <w:sz w:val="22"/>
          <w:szCs w:val="22"/>
        </w:rPr>
        <w:t xml:space="preserve"> równocześnie wszystkich Wykonawców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26758C" w14:paraId="0D1D966E" w14:textId="77777777" w:rsidTr="00D54D73">
        <w:trPr>
          <w:cantSplit/>
        </w:trPr>
        <w:tc>
          <w:tcPr>
            <w:tcW w:w="10150" w:type="dxa"/>
          </w:tcPr>
          <w:p w14:paraId="7D444385" w14:textId="0A6FFC14" w:rsidR="0026758C" w:rsidRPr="00D26ED6" w:rsidRDefault="0026758C" w:rsidP="00D54D73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26758C">
              <w:rPr>
                <w:b/>
                <w:sz w:val="22"/>
                <w:szCs w:val="22"/>
              </w:rPr>
              <w:lastRenderedPageBreak/>
              <w:t>CRK-MANAGMENT</w:t>
            </w:r>
            <w:r w:rsidR="00A74647">
              <w:rPr>
                <w:b/>
                <w:sz w:val="22"/>
                <w:szCs w:val="22"/>
              </w:rPr>
              <w:t xml:space="preserve"> </w:t>
            </w:r>
            <w:r w:rsidRPr="0026758C">
              <w:rPr>
                <w:b/>
                <w:sz w:val="22"/>
                <w:szCs w:val="22"/>
              </w:rPr>
              <w:t>Spółka z ograniczoną  odpowiedzialnością</w:t>
            </w:r>
            <w:r w:rsidR="00B9110F">
              <w:rPr>
                <w:b/>
                <w:sz w:val="22"/>
                <w:szCs w:val="22"/>
              </w:rPr>
              <w:t xml:space="preserve"> </w:t>
            </w:r>
            <w:r w:rsidRPr="0026758C">
              <w:rPr>
                <w:b/>
                <w:sz w:val="22"/>
                <w:szCs w:val="22"/>
              </w:rPr>
              <w:t>Spółka komandytowa</w:t>
            </w:r>
          </w:p>
          <w:p w14:paraId="3EDF38A2" w14:textId="4D23DC9C" w:rsidR="0026758C" w:rsidRPr="009F0E5C" w:rsidRDefault="00B9110F" w:rsidP="00D54D7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ul. </w:t>
            </w:r>
            <w:r w:rsidR="0026758C" w:rsidRPr="0026758C">
              <w:rPr>
                <w:bCs/>
                <w:sz w:val="22"/>
                <w:szCs w:val="22"/>
              </w:rPr>
              <w:t>Dworcowa</w:t>
            </w:r>
            <w:r w:rsidR="0026758C" w:rsidRPr="009F0E5C">
              <w:rPr>
                <w:bCs/>
                <w:sz w:val="22"/>
                <w:szCs w:val="22"/>
              </w:rPr>
              <w:t xml:space="preserve"> </w:t>
            </w:r>
            <w:r w:rsidR="0026758C" w:rsidRPr="0026758C">
              <w:rPr>
                <w:bCs/>
                <w:sz w:val="22"/>
                <w:szCs w:val="22"/>
              </w:rPr>
              <w:t>17</w:t>
            </w:r>
            <w:r w:rsidR="0026758C">
              <w:rPr>
                <w:bCs/>
                <w:sz w:val="22"/>
                <w:szCs w:val="22"/>
              </w:rPr>
              <w:t xml:space="preserve"> </w:t>
            </w:r>
          </w:p>
          <w:p w14:paraId="148C674F" w14:textId="77777777" w:rsidR="0026758C" w:rsidRPr="009F0E5C" w:rsidRDefault="0026758C" w:rsidP="00D54D73">
            <w:pPr>
              <w:jc w:val="both"/>
              <w:rPr>
                <w:bCs/>
                <w:sz w:val="22"/>
                <w:szCs w:val="22"/>
              </w:rPr>
            </w:pPr>
            <w:r w:rsidRPr="0026758C">
              <w:rPr>
                <w:bCs/>
                <w:sz w:val="22"/>
                <w:szCs w:val="22"/>
              </w:rPr>
              <w:t>46-300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26758C">
              <w:rPr>
                <w:bCs/>
                <w:sz w:val="22"/>
                <w:szCs w:val="22"/>
              </w:rPr>
              <w:t>Olesno</w:t>
            </w:r>
          </w:p>
          <w:p w14:paraId="69640DF9" w14:textId="77777777" w:rsidR="0026758C" w:rsidRPr="00D26ED6" w:rsidRDefault="0026758C" w:rsidP="00D54D73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3E790637" w14:textId="25DA80DD" w:rsidR="0026758C" w:rsidRPr="00D26ED6" w:rsidRDefault="0026758C" w:rsidP="00D54D7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B9110F">
              <w:rPr>
                <w:b/>
                <w:bCs/>
                <w:sz w:val="22"/>
                <w:szCs w:val="22"/>
              </w:rPr>
              <w:t>Przebudow</w:t>
            </w:r>
            <w:r w:rsidR="00B9110F" w:rsidRPr="00B9110F">
              <w:rPr>
                <w:b/>
                <w:bCs/>
                <w:sz w:val="22"/>
                <w:szCs w:val="22"/>
              </w:rPr>
              <w:t>ę</w:t>
            </w:r>
            <w:r w:rsidRPr="00B9110F">
              <w:rPr>
                <w:b/>
                <w:bCs/>
                <w:sz w:val="22"/>
                <w:szCs w:val="22"/>
              </w:rPr>
              <w:t xml:space="preserve"> Szkoły Podstawowej w Jaworznie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26758C">
              <w:rPr>
                <w:b/>
                <w:sz w:val="22"/>
                <w:szCs w:val="22"/>
              </w:rPr>
              <w:t>1 974 213.63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14:paraId="43F03004" w14:textId="77777777" w:rsidR="0026758C" w:rsidRPr="00D26ED6" w:rsidRDefault="0026758C" w:rsidP="00D54D73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2D762A9D" w14:textId="77777777" w:rsidR="00B9110F" w:rsidRDefault="0026758C" w:rsidP="00B9110F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</w:pPr>
            <w:r w:rsidRPr="0026758C">
              <w:t>Oferta  Firmy CRK-MANAGMENT Spółka z o.o., Spółka komandytowa, 46-300 Olesno,</w:t>
            </w:r>
          </w:p>
          <w:p w14:paraId="56114FB3" w14:textId="77777777" w:rsidR="00B9110F" w:rsidRDefault="0026758C" w:rsidP="00B9110F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</w:pPr>
            <w:r w:rsidRPr="0026758C">
              <w:t xml:space="preserve">ul. Dworcowa 17, spełnia wszystkie wymagania i warunki stawiane przez Zamawiającego </w:t>
            </w:r>
          </w:p>
          <w:p w14:paraId="706EE098" w14:textId="712B77D7" w:rsidR="0026758C" w:rsidRPr="0026758C" w:rsidRDefault="0026758C" w:rsidP="00B9110F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</w:pPr>
            <w:r w:rsidRPr="0026758C">
              <w:t xml:space="preserve">w Specyfikacji Warunków Zamówienia. Oferta jest zgodna ze SWZ oraz ustawą Prawo zamówień publicznych. </w:t>
            </w:r>
          </w:p>
          <w:p w14:paraId="68AB0A92" w14:textId="77777777" w:rsidR="0026758C" w:rsidRPr="0026758C" w:rsidRDefault="0026758C" w:rsidP="00B9110F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</w:pPr>
            <w:r w:rsidRPr="0026758C">
              <w:t>Cena oferty mieści się w kwocie  zapisanej w budżecie jaką Zamawiający przeznaczył na realizację  przedmiotowego zadania.</w:t>
            </w:r>
          </w:p>
          <w:p w14:paraId="710B58BD" w14:textId="77777777" w:rsidR="00B9110F" w:rsidRDefault="0026758C" w:rsidP="00B9110F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</w:pPr>
            <w:r w:rsidRPr="0026758C">
              <w:t>Przedmiotową decyzję Zamawiający uzasadnia tym, że jest to  oferta z najniższą ceną i</w:t>
            </w:r>
            <w:r w:rsidR="00B9110F">
              <w:t xml:space="preserve"> </w:t>
            </w:r>
            <w:r w:rsidRPr="0026758C">
              <w:t xml:space="preserve">z 84 miesięcznym okresem gwarancji, a w związku z powyższym uzyskała największą  ilość punktów </w:t>
            </w:r>
          </w:p>
          <w:p w14:paraId="643A1DAB" w14:textId="77777777" w:rsidR="00B9110F" w:rsidRDefault="0026758C" w:rsidP="00B9110F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</w:pPr>
            <w:r w:rsidRPr="0026758C">
              <w:t xml:space="preserve">w wyniku oceny ofert przeprowadzonej przez zamawiającego na podstawie  kryteriów wskazanych </w:t>
            </w:r>
          </w:p>
          <w:p w14:paraId="04C17DDA" w14:textId="5B58441E" w:rsidR="0026758C" w:rsidRPr="0026758C" w:rsidRDefault="0026758C" w:rsidP="00B9110F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</w:pPr>
            <w:r w:rsidRPr="0026758C">
              <w:t>w niniejszym postępowaniu o udzielenie zamówienia publicznego.</w:t>
            </w:r>
          </w:p>
          <w:p w14:paraId="0E05BC83" w14:textId="1D70C830" w:rsidR="0026758C" w:rsidRDefault="0026758C" w:rsidP="00B9110F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</w:pPr>
            <w:r w:rsidRPr="0026758C">
              <w:t>Podstawą prawną dokonanego wyboru jest art. 239 ust 1 ustawy Prawo zamówień</w:t>
            </w:r>
            <w:r w:rsidR="00B9110F">
              <w:t xml:space="preserve"> publicznych.</w:t>
            </w:r>
          </w:p>
        </w:tc>
      </w:tr>
    </w:tbl>
    <w:p w14:paraId="2FD0E520" w14:textId="77777777" w:rsidR="005F48E6" w:rsidRDefault="005F48E6" w:rsidP="00915B9E">
      <w:pPr>
        <w:spacing w:before="240" w:after="120"/>
        <w:jc w:val="both"/>
        <w:rPr>
          <w:color w:val="000000"/>
          <w:sz w:val="22"/>
          <w:szCs w:val="22"/>
        </w:rPr>
      </w:pPr>
    </w:p>
    <w:p w14:paraId="4320AD36" w14:textId="6FE7EF36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2409"/>
        <w:gridCol w:w="2552"/>
        <w:gridCol w:w="1843"/>
      </w:tblGrid>
      <w:tr w:rsidR="00686857" w:rsidRPr="008567C7" w14:paraId="7CF2C31C" w14:textId="77777777" w:rsidTr="00686857">
        <w:trPr>
          <w:trHeight w:val="510"/>
        </w:trPr>
        <w:tc>
          <w:tcPr>
            <w:tcW w:w="709" w:type="dxa"/>
            <w:vAlign w:val="center"/>
          </w:tcPr>
          <w:p w14:paraId="57A1D3BF" w14:textId="77777777" w:rsidR="00686857" w:rsidRPr="00686857" w:rsidRDefault="00686857" w:rsidP="008567C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1" w:name="_Hlk53517864"/>
            <w:r w:rsidRPr="006868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2694" w:type="dxa"/>
            <w:vAlign w:val="center"/>
          </w:tcPr>
          <w:p w14:paraId="0DB35CD9" w14:textId="5636598A" w:rsidR="00686857" w:rsidRPr="00686857" w:rsidRDefault="00686857" w:rsidP="008567C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8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i adres wykonawcy, cena oferty brutto , okres gwarancji</w:t>
            </w:r>
          </w:p>
          <w:p w14:paraId="76452C23" w14:textId="69CF8F87" w:rsidR="00686857" w:rsidRPr="00686857" w:rsidRDefault="00686857" w:rsidP="008567C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6BB2E2E" w14:textId="18E240BF" w:rsidR="00686857" w:rsidRPr="00686857" w:rsidRDefault="00686857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8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oferty ( pkt)</w:t>
            </w:r>
          </w:p>
        </w:tc>
        <w:tc>
          <w:tcPr>
            <w:tcW w:w="2552" w:type="dxa"/>
            <w:vAlign w:val="center"/>
          </w:tcPr>
          <w:p w14:paraId="65E7711A" w14:textId="46CF34C8" w:rsidR="00686857" w:rsidRPr="00686857" w:rsidRDefault="00686857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8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Gwarancja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( pkt)</w:t>
            </w:r>
          </w:p>
        </w:tc>
        <w:tc>
          <w:tcPr>
            <w:tcW w:w="1843" w:type="dxa"/>
            <w:vAlign w:val="center"/>
          </w:tcPr>
          <w:p w14:paraId="1EF6CBBD" w14:textId="77777777" w:rsidR="00686857" w:rsidRPr="00686857" w:rsidRDefault="00686857" w:rsidP="008567C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8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liczba punktów</w:t>
            </w:r>
          </w:p>
        </w:tc>
      </w:tr>
      <w:bookmarkEnd w:id="1"/>
      <w:tr w:rsidR="00686857" w:rsidRPr="008567C7" w14:paraId="006626E2" w14:textId="77777777" w:rsidTr="00686857">
        <w:tc>
          <w:tcPr>
            <w:tcW w:w="709" w:type="dxa"/>
            <w:vAlign w:val="center"/>
          </w:tcPr>
          <w:p w14:paraId="083404E2" w14:textId="77777777" w:rsidR="00686857" w:rsidRPr="008567C7" w:rsidRDefault="00686857" w:rsidP="00D54D7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5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4" w:type="dxa"/>
            <w:vAlign w:val="center"/>
          </w:tcPr>
          <w:p w14:paraId="7A06BA15" w14:textId="6F1DA0AD" w:rsidR="000A61EE" w:rsidRDefault="00686857" w:rsidP="00D54D73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58C">
              <w:rPr>
                <w:rFonts w:ascii="Times New Roman" w:hAnsi="Times New Roman" w:cs="Times New Roman"/>
                <w:b/>
                <w:sz w:val="18"/>
                <w:szCs w:val="18"/>
              </w:rPr>
              <w:t>CRK-MANAGMENT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AD513B7" w14:textId="77777777" w:rsidR="000A61EE" w:rsidRDefault="00686857" w:rsidP="00D54D73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58C">
              <w:rPr>
                <w:rFonts w:ascii="Times New Roman" w:hAnsi="Times New Roman" w:cs="Times New Roman"/>
                <w:b/>
                <w:sz w:val="18"/>
                <w:szCs w:val="18"/>
              </w:rPr>
              <w:t>Spółka z ograniczoną  odpowiedzialnością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4EAC0161" w14:textId="5EAA0029" w:rsidR="00686857" w:rsidRPr="002B6761" w:rsidRDefault="00686857" w:rsidP="00D54D73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58C">
              <w:rPr>
                <w:rFonts w:ascii="Times New Roman" w:hAnsi="Times New Roman" w:cs="Times New Roman"/>
                <w:b/>
                <w:sz w:val="18"/>
                <w:szCs w:val="18"/>
              </w:rPr>
              <w:t>Spółka komandytowa</w:t>
            </w:r>
          </w:p>
          <w:p w14:paraId="37BDD7AE" w14:textId="27D1124D" w:rsidR="00686857" w:rsidRPr="008567C7" w:rsidRDefault="00686857" w:rsidP="00D54D73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ul. </w:t>
            </w:r>
            <w:r w:rsidRPr="0026758C">
              <w:rPr>
                <w:rFonts w:ascii="Times New Roman" w:hAnsi="Times New Roman" w:cs="Times New Roman"/>
                <w:bCs/>
                <w:sz w:val="18"/>
                <w:szCs w:val="18"/>
              </w:rPr>
              <w:t>Dworcowa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6758C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1A6AD5EC" w14:textId="77777777" w:rsidR="00686857" w:rsidRDefault="00686857" w:rsidP="00D54D73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58C">
              <w:rPr>
                <w:rFonts w:ascii="Times New Roman" w:hAnsi="Times New Roman" w:cs="Times New Roman"/>
                <w:bCs/>
                <w:sz w:val="18"/>
                <w:szCs w:val="18"/>
              </w:rPr>
              <w:t>46-300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6758C">
              <w:rPr>
                <w:rFonts w:ascii="Times New Roman" w:hAnsi="Times New Roman" w:cs="Times New Roman"/>
                <w:bCs/>
                <w:sz w:val="18"/>
                <w:szCs w:val="18"/>
              </w:rPr>
              <w:t>Olesno</w:t>
            </w:r>
          </w:p>
          <w:p w14:paraId="46C7D578" w14:textId="77777777" w:rsidR="00686857" w:rsidRDefault="00686857" w:rsidP="00D54D73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Cena: 1 974 213,63 zł</w:t>
            </w:r>
          </w:p>
          <w:p w14:paraId="09080834" w14:textId="1B2930B2" w:rsidR="00686857" w:rsidRPr="001B7815" w:rsidRDefault="00686857" w:rsidP="00D54D73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Gwarancja: 84 miesiące</w:t>
            </w:r>
          </w:p>
        </w:tc>
        <w:tc>
          <w:tcPr>
            <w:tcW w:w="2409" w:type="dxa"/>
            <w:vAlign w:val="center"/>
          </w:tcPr>
          <w:p w14:paraId="142F6C24" w14:textId="69EE99DA" w:rsidR="00686857" w:rsidRPr="008567C7" w:rsidRDefault="00686857" w:rsidP="00D54D7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58C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  <w:r w:rsidR="00D33F0B">
              <w:rPr>
                <w:rFonts w:ascii="Times New Roman" w:hAnsi="Times New Roman" w:cs="Times New Roman"/>
                <w:sz w:val="18"/>
                <w:szCs w:val="18"/>
              </w:rPr>
              <w:t xml:space="preserve"> x 5 osób (komisja przetargowa) = 300,00 </w:t>
            </w:r>
          </w:p>
        </w:tc>
        <w:tc>
          <w:tcPr>
            <w:tcW w:w="2552" w:type="dxa"/>
            <w:vAlign w:val="center"/>
          </w:tcPr>
          <w:p w14:paraId="7A544BDC" w14:textId="71A6FF97" w:rsidR="00686857" w:rsidRPr="008567C7" w:rsidRDefault="00686857" w:rsidP="00D54D7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5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33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675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 w:rsidR="00D33F0B">
              <w:rPr>
                <w:rFonts w:ascii="Times New Roman" w:hAnsi="Times New Roman" w:cs="Times New Roman"/>
                <w:sz w:val="18"/>
                <w:szCs w:val="18"/>
              </w:rPr>
              <w:t xml:space="preserve"> x 5 osób (komisja przetargowa) = 200,00</w:t>
            </w:r>
          </w:p>
        </w:tc>
        <w:tc>
          <w:tcPr>
            <w:tcW w:w="1843" w:type="dxa"/>
            <w:vAlign w:val="center"/>
          </w:tcPr>
          <w:p w14:paraId="4A4CD3CC" w14:textId="5E8EBE92" w:rsidR="00686857" w:rsidRPr="008567C7" w:rsidRDefault="00686857" w:rsidP="00D54D7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58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33F0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686857" w:rsidRPr="008567C7" w14:paraId="32F47037" w14:textId="77777777" w:rsidTr="00686857">
        <w:tc>
          <w:tcPr>
            <w:tcW w:w="709" w:type="dxa"/>
            <w:vAlign w:val="center"/>
          </w:tcPr>
          <w:p w14:paraId="69EE638C" w14:textId="77777777" w:rsidR="00686857" w:rsidRPr="008567C7" w:rsidRDefault="00686857" w:rsidP="00D54D7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5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vAlign w:val="center"/>
          </w:tcPr>
          <w:p w14:paraId="796DDB95" w14:textId="10D70806" w:rsidR="00686857" w:rsidRPr="002B6761" w:rsidRDefault="00686857" w:rsidP="00D54D73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5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Firma Remontowo-Budowlana BATOREX </w:t>
            </w:r>
            <w:r w:rsidR="008540B9">
              <w:rPr>
                <w:rFonts w:ascii="Times New Roman" w:hAnsi="Times New Roman" w:cs="Times New Roman"/>
                <w:b/>
                <w:sz w:val="18"/>
                <w:szCs w:val="18"/>
              </w:rPr>
              <w:t>s.c.</w:t>
            </w:r>
          </w:p>
          <w:p w14:paraId="068DD6AC" w14:textId="0364FB45" w:rsidR="00686857" w:rsidRPr="008567C7" w:rsidRDefault="008540B9" w:rsidP="00D54D73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ul. </w:t>
            </w:r>
            <w:r w:rsidR="00686857" w:rsidRPr="0026758C">
              <w:rPr>
                <w:rFonts w:ascii="Times New Roman" w:hAnsi="Times New Roman" w:cs="Times New Roman"/>
                <w:bCs/>
                <w:sz w:val="18"/>
                <w:szCs w:val="18"/>
              </w:rPr>
              <w:t>Broniewskiego</w:t>
            </w:r>
            <w:r w:rsidR="00686857"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86857" w:rsidRPr="0026758C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686857"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5824973B" w14:textId="77777777" w:rsidR="00686857" w:rsidRDefault="00686857" w:rsidP="00D54D73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58C">
              <w:rPr>
                <w:rFonts w:ascii="Times New Roman" w:hAnsi="Times New Roman" w:cs="Times New Roman"/>
                <w:bCs/>
                <w:sz w:val="18"/>
                <w:szCs w:val="18"/>
              </w:rPr>
              <w:t>42-160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6758C">
              <w:rPr>
                <w:rFonts w:ascii="Times New Roman" w:hAnsi="Times New Roman" w:cs="Times New Roman"/>
                <w:bCs/>
                <w:sz w:val="18"/>
                <w:szCs w:val="18"/>
              </w:rPr>
              <w:t>Krzepice</w:t>
            </w:r>
          </w:p>
          <w:p w14:paraId="0ECA97BD" w14:textId="0E435935" w:rsidR="008540B9" w:rsidRDefault="008540B9" w:rsidP="008540B9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Cena: 2 084 000,00 zł</w:t>
            </w:r>
          </w:p>
          <w:p w14:paraId="0A713B8F" w14:textId="0D2BF751" w:rsidR="008540B9" w:rsidRPr="001B7815" w:rsidRDefault="008540B9" w:rsidP="008540B9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Gwarancja: 84 miesiące</w:t>
            </w:r>
          </w:p>
        </w:tc>
        <w:tc>
          <w:tcPr>
            <w:tcW w:w="2409" w:type="dxa"/>
            <w:vAlign w:val="center"/>
          </w:tcPr>
          <w:p w14:paraId="3506A3D5" w14:textId="6425434A" w:rsidR="00686857" w:rsidRPr="008567C7" w:rsidRDefault="00686857" w:rsidP="00D54D7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58C">
              <w:rPr>
                <w:rFonts w:ascii="Times New Roman" w:hAnsi="Times New Roman" w:cs="Times New Roman"/>
                <w:sz w:val="18"/>
                <w:szCs w:val="18"/>
              </w:rPr>
              <w:t xml:space="preserve">  56,84</w:t>
            </w:r>
            <w:r w:rsidR="00D33F0B">
              <w:rPr>
                <w:rFonts w:ascii="Times New Roman" w:hAnsi="Times New Roman" w:cs="Times New Roman"/>
                <w:sz w:val="18"/>
                <w:szCs w:val="18"/>
              </w:rPr>
              <w:t xml:space="preserve"> x 5 osób (komisja przetargowa) = 284,20</w:t>
            </w:r>
          </w:p>
        </w:tc>
        <w:tc>
          <w:tcPr>
            <w:tcW w:w="2552" w:type="dxa"/>
            <w:vAlign w:val="center"/>
          </w:tcPr>
          <w:p w14:paraId="5AC7F5C6" w14:textId="52B0CA15" w:rsidR="00686857" w:rsidRPr="008567C7" w:rsidRDefault="00686857" w:rsidP="00D54D7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58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33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33F0B" w:rsidRPr="002675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 w:rsidR="00D33F0B">
              <w:rPr>
                <w:rFonts w:ascii="Times New Roman" w:hAnsi="Times New Roman" w:cs="Times New Roman"/>
                <w:sz w:val="18"/>
                <w:szCs w:val="18"/>
              </w:rPr>
              <w:t xml:space="preserve"> x 5 osób (komisja przetargowa) = 200,00</w:t>
            </w:r>
          </w:p>
        </w:tc>
        <w:tc>
          <w:tcPr>
            <w:tcW w:w="1843" w:type="dxa"/>
            <w:vAlign w:val="center"/>
          </w:tcPr>
          <w:p w14:paraId="1974DAA3" w14:textId="4A7576FE" w:rsidR="00686857" w:rsidRPr="008567C7" w:rsidRDefault="00D33F0B" w:rsidP="00D54D7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484,20</w:t>
            </w:r>
          </w:p>
        </w:tc>
      </w:tr>
      <w:tr w:rsidR="00686857" w:rsidRPr="008567C7" w14:paraId="1150EFA0" w14:textId="77777777" w:rsidTr="00686857">
        <w:tc>
          <w:tcPr>
            <w:tcW w:w="709" w:type="dxa"/>
            <w:vAlign w:val="center"/>
          </w:tcPr>
          <w:p w14:paraId="6681AF04" w14:textId="77777777" w:rsidR="00686857" w:rsidRPr="008567C7" w:rsidRDefault="00686857" w:rsidP="00D54D7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5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14:paraId="19D05724" w14:textId="77777777" w:rsidR="00686857" w:rsidRDefault="00686857" w:rsidP="00D54D73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Konsorcjum: </w:t>
            </w:r>
          </w:p>
          <w:p w14:paraId="18241FC5" w14:textId="0FE9DD02" w:rsidR="00686857" w:rsidRPr="002B6761" w:rsidRDefault="00686857" w:rsidP="00D54D73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58C">
              <w:rPr>
                <w:rFonts w:ascii="Times New Roman" w:hAnsi="Times New Roman" w:cs="Times New Roman"/>
                <w:b/>
                <w:sz w:val="18"/>
                <w:szCs w:val="18"/>
              </w:rPr>
              <w:t>Opol-ska sp. z o.o. sp.k. - Lider</w:t>
            </w:r>
          </w:p>
          <w:p w14:paraId="3CE390F3" w14:textId="0E7DEC96" w:rsidR="00686857" w:rsidRPr="008567C7" w:rsidRDefault="00686857" w:rsidP="00D54D73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ul. </w:t>
            </w:r>
            <w:r w:rsidRPr="0026758C">
              <w:rPr>
                <w:rFonts w:ascii="Times New Roman" w:hAnsi="Times New Roman" w:cs="Times New Roman"/>
                <w:bCs/>
                <w:sz w:val="18"/>
                <w:szCs w:val="18"/>
              </w:rPr>
              <w:t>Wygonowa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6758C">
              <w:rPr>
                <w:rFonts w:ascii="Times New Roman" w:hAnsi="Times New Roman" w:cs="Times New Roman"/>
                <w:bCs/>
                <w:sz w:val="18"/>
                <w:szCs w:val="18"/>
              </w:rPr>
              <w:t>81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6758C">
              <w:rPr>
                <w:rFonts w:ascii="Times New Roman" w:hAnsi="Times New Roman" w:cs="Times New Roman"/>
                <w:bCs/>
                <w:sz w:val="18"/>
                <w:szCs w:val="18"/>
              </w:rPr>
              <w:t>/13</w:t>
            </w:r>
          </w:p>
          <w:p w14:paraId="46745014" w14:textId="77777777" w:rsidR="00686857" w:rsidRDefault="00686857" w:rsidP="00D54D73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58C">
              <w:rPr>
                <w:rFonts w:ascii="Times New Roman" w:hAnsi="Times New Roman" w:cs="Times New Roman"/>
                <w:bCs/>
                <w:sz w:val="18"/>
                <w:szCs w:val="18"/>
              </w:rPr>
              <w:t>45-402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6758C">
              <w:rPr>
                <w:rFonts w:ascii="Times New Roman" w:hAnsi="Times New Roman" w:cs="Times New Roman"/>
                <w:bCs/>
                <w:sz w:val="18"/>
                <w:szCs w:val="18"/>
              </w:rPr>
              <w:t>Opole</w:t>
            </w:r>
          </w:p>
          <w:p w14:paraId="0DE425F7" w14:textId="0020D7F6" w:rsidR="00686857" w:rsidRPr="002B6761" w:rsidRDefault="00686857" w:rsidP="00686857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5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Opol-ska sp. z o.o. - </w:t>
            </w:r>
            <w:r w:rsidR="008540B9">
              <w:rPr>
                <w:rFonts w:ascii="Times New Roman" w:hAnsi="Times New Roman" w:cs="Times New Roman"/>
                <w:b/>
                <w:sz w:val="18"/>
                <w:szCs w:val="18"/>
              </w:rPr>
              <w:t>Partner</w:t>
            </w:r>
          </w:p>
          <w:p w14:paraId="04911C39" w14:textId="77777777" w:rsidR="00686857" w:rsidRPr="008567C7" w:rsidRDefault="00686857" w:rsidP="00686857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ul. </w:t>
            </w:r>
            <w:r w:rsidRPr="0026758C">
              <w:rPr>
                <w:rFonts w:ascii="Times New Roman" w:hAnsi="Times New Roman" w:cs="Times New Roman"/>
                <w:bCs/>
                <w:sz w:val="18"/>
                <w:szCs w:val="18"/>
              </w:rPr>
              <w:t>Wygonowa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6758C">
              <w:rPr>
                <w:rFonts w:ascii="Times New Roman" w:hAnsi="Times New Roman" w:cs="Times New Roman"/>
                <w:bCs/>
                <w:sz w:val="18"/>
                <w:szCs w:val="18"/>
              </w:rPr>
              <w:t>81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6758C">
              <w:rPr>
                <w:rFonts w:ascii="Times New Roman" w:hAnsi="Times New Roman" w:cs="Times New Roman"/>
                <w:bCs/>
                <w:sz w:val="18"/>
                <w:szCs w:val="18"/>
              </w:rPr>
              <w:t>/13</w:t>
            </w:r>
          </w:p>
          <w:p w14:paraId="1B347693" w14:textId="77777777" w:rsidR="00686857" w:rsidRDefault="00686857" w:rsidP="00686857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58C">
              <w:rPr>
                <w:rFonts w:ascii="Times New Roman" w:hAnsi="Times New Roman" w:cs="Times New Roman"/>
                <w:bCs/>
                <w:sz w:val="18"/>
                <w:szCs w:val="18"/>
              </w:rPr>
              <w:t>45-402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6758C">
              <w:rPr>
                <w:rFonts w:ascii="Times New Roman" w:hAnsi="Times New Roman" w:cs="Times New Roman"/>
                <w:bCs/>
                <w:sz w:val="18"/>
                <w:szCs w:val="18"/>
              </w:rPr>
              <w:t>Opole</w:t>
            </w:r>
          </w:p>
          <w:p w14:paraId="390FC8D8" w14:textId="77777777" w:rsidR="008540B9" w:rsidRDefault="008540B9" w:rsidP="00686857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Cena: 2 204 160,00 zł</w:t>
            </w:r>
          </w:p>
          <w:p w14:paraId="013C7F97" w14:textId="1C429FE4" w:rsidR="008540B9" w:rsidRPr="001B7815" w:rsidRDefault="008540B9" w:rsidP="00686857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Gwarancja: 84 miesiące</w:t>
            </w:r>
          </w:p>
        </w:tc>
        <w:tc>
          <w:tcPr>
            <w:tcW w:w="2409" w:type="dxa"/>
            <w:vAlign w:val="center"/>
          </w:tcPr>
          <w:p w14:paraId="08F77802" w14:textId="3DA48353" w:rsidR="00686857" w:rsidRPr="008567C7" w:rsidRDefault="00686857" w:rsidP="00D54D7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58C">
              <w:rPr>
                <w:rFonts w:ascii="Times New Roman" w:hAnsi="Times New Roman" w:cs="Times New Roman"/>
                <w:sz w:val="18"/>
                <w:szCs w:val="18"/>
              </w:rPr>
              <w:t xml:space="preserve">  53,74</w:t>
            </w:r>
            <w:r w:rsidR="00D33F0B">
              <w:rPr>
                <w:rFonts w:ascii="Times New Roman" w:hAnsi="Times New Roman" w:cs="Times New Roman"/>
                <w:sz w:val="18"/>
                <w:szCs w:val="18"/>
              </w:rPr>
              <w:t xml:space="preserve"> x 5 osób (komisja przetargowa) =  268,70 </w:t>
            </w:r>
          </w:p>
        </w:tc>
        <w:tc>
          <w:tcPr>
            <w:tcW w:w="2552" w:type="dxa"/>
            <w:vAlign w:val="center"/>
          </w:tcPr>
          <w:p w14:paraId="18C3A864" w14:textId="77F287AD" w:rsidR="00686857" w:rsidRPr="008567C7" w:rsidRDefault="00D33F0B" w:rsidP="00D54D7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675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x 5 osób (komisja przetargowa) = 200,00</w:t>
            </w:r>
          </w:p>
        </w:tc>
        <w:tc>
          <w:tcPr>
            <w:tcW w:w="1843" w:type="dxa"/>
            <w:vAlign w:val="center"/>
          </w:tcPr>
          <w:p w14:paraId="2546344B" w14:textId="7B53A101" w:rsidR="00686857" w:rsidRPr="008567C7" w:rsidRDefault="00686857" w:rsidP="00D54D7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58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33F0B">
              <w:rPr>
                <w:rFonts w:ascii="Times New Roman" w:hAnsi="Times New Roman" w:cs="Times New Roman"/>
                <w:sz w:val="18"/>
                <w:szCs w:val="18"/>
              </w:rPr>
              <w:t>468,70</w:t>
            </w:r>
          </w:p>
        </w:tc>
      </w:tr>
      <w:tr w:rsidR="00686857" w:rsidRPr="008567C7" w14:paraId="61406ED2" w14:textId="77777777" w:rsidTr="00686857">
        <w:tc>
          <w:tcPr>
            <w:tcW w:w="709" w:type="dxa"/>
            <w:vAlign w:val="center"/>
          </w:tcPr>
          <w:p w14:paraId="69058073" w14:textId="77777777" w:rsidR="00686857" w:rsidRPr="008567C7" w:rsidRDefault="00686857" w:rsidP="00D54D7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5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vAlign w:val="center"/>
          </w:tcPr>
          <w:p w14:paraId="131DA5E1" w14:textId="6DE927A6" w:rsidR="00686857" w:rsidRPr="002B6761" w:rsidRDefault="00686857" w:rsidP="00D54D73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58C">
              <w:rPr>
                <w:rFonts w:ascii="Times New Roman" w:hAnsi="Times New Roman" w:cs="Times New Roman"/>
                <w:b/>
                <w:sz w:val="18"/>
                <w:szCs w:val="18"/>
              </w:rPr>
              <w:t>Modern-Bud Strugał</w:t>
            </w:r>
            <w:r w:rsidR="008540B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2675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Sp.j.</w:t>
            </w:r>
          </w:p>
          <w:p w14:paraId="73716401" w14:textId="060BB67B" w:rsidR="00686857" w:rsidRPr="008567C7" w:rsidRDefault="008540B9" w:rsidP="00D54D73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ul. </w:t>
            </w:r>
            <w:r w:rsidR="00686857" w:rsidRPr="0026758C">
              <w:rPr>
                <w:rFonts w:ascii="Times New Roman" w:hAnsi="Times New Roman" w:cs="Times New Roman"/>
                <w:bCs/>
                <w:sz w:val="18"/>
                <w:szCs w:val="18"/>
              </w:rPr>
              <w:t>Oleska</w:t>
            </w:r>
            <w:r w:rsidR="00686857"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86857" w:rsidRPr="0026758C">
              <w:rPr>
                <w:rFonts w:ascii="Times New Roman" w:hAnsi="Times New Roman" w:cs="Times New Roman"/>
                <w:bCs/>
                <w:sz w:val="18"/>
                <w:szCs w:val="18"/>
              </w:rPr>
              <w:t>406</w:t>
            </w:r>
            <w:r w:rsidR="00686857"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00EE326C" w14:textId="77777777" w:rsidR="00686857" w:rsidRDefault="00686857" w:rsidP="00D54D73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58C">
              <w:rPr>
                <w:rFonts w:ascii="Times New Roman" w:hAnsi="Times New Roman" w:cs="Times New Roman"/>
                <w:bCs/>
                <w:sz w:val="18"/>
                <w:szCs w:val="18"/>
              </w:rPr>
              <w:t>42-161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6758C">
              <w:rPr>
                <w:rFonts w:ascii="Times New Roman" w:hAnsi="Times New Roman" w:cs="Times New Roman"/>
                <w:bCs/>
                <w:sz w:val="18"/>
                <w:szCs w:val="18"/>
              </w:rPr>
              <w:t>Starokrzepice</w:t>
            </w:r>
          </w:p>
          <w:p w14:paraId="4D111A7F" w14:textId="25A5BB41" w:rsidR="008540B9" w:rsidRDefault="008540B9" w:rsidP="008540B9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Cena: 2 494 440,00 zł</w:t>
            </w:r>
          </w:p>
          <w:p w14:paraId="60166E33" w14:textId="24325BFF" w:rsidR="008540B9" w:rsidRPr="001B7815" w:rsidRDefault="008540B9" w:rsidP="008540B9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Gwarancja: 84 miesiące</w:t>
            </w:r>
          </w:p>
        </w:tc>
        <w:tc>
          <w:tcPr>
            <w:tcW w:w="2409" w:type="dxa"/>
            <w:vAlign w:val="center"/>
          </w:tcPr>
          <w:p w14:paraId="578E93D6" w14:textId="63A6F9CF" w:rsidR="00686857" w:rsidRPr="008567C7" w:rsidRDefault="00686857" w:rsidP="00D54D7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58C">
              <w:rPr>
                <w:rFonts w:ascii="Times New Roman" w:hAnsi="Times New Roman" w:cs="Times New Roman"/>
                <w:sz w:val="18"/>
                <w:szCs w:val="18"/>
              </w:rPr>
              <w:t xml:space="preserve">  47,49</w:t>
            </w:r>
            <w:r w:rsidR="00D33F0B">
              <w:rPr>
                <w:rFonts w:ascii="Times New Roman" w:hAnsi="Times New Roman" w:cs="Times New Roman"/>
                <w:sz w:val="18"/>
                <w:szCs w:val="18"/>
              </w:rPr>
              <w:t xml:space="preserve"> x 5 osób (komisja przetargowa) = 237,45</w:t>
            </w:r>
          </w:p>
        </w:tc>
        <w:tc>
          <w:tcPr>
            <w:tcW w:w="2552" w:type="dxa"/>
            <w:vAlign w:val="center"/>
          </w:tcPr>
          <w:p w14:paraId="13CA5582" w14:textId="328C2713" w:rsidR="00686857" w:rsidRPr="008567C7" w:rsidRDefault="00D33F0B" w:rsidP="00D54D7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675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x 5 osób (komisja przetargowa) = 200,00</w:t>
            </w:r>
          </w:p>
        </w:tc>
        <w:tc>
          <w:tcPr>
            <w:tcW w:w="1843" w:type="dxa"/>
            <w:vAlign w:val="center"/>
          </w:tcPr>
          <w:p w14:paraId="422A064C" w14:textId="19FCEA19" w:rsidR="00686857" w:rsidRPr="008567C7" w:rsidRDefault="00D33F0B" w:rsidP="00D54D7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437,45</w:t>
            </w:r>
          </w:p>
        </w:tc>
      </w:tr>
      <w:tr w:rsidR="00686857" w:rsidRPr="008567C7" w14:paraId="083FE1BB" w14:textId="77777777" w:rsidTr="00686857">
        <w:tc>
          <w:tcPr>
            <w:tcW w:w="709" w:type="dxa"/>
            <w:vAlign w:val="center"/>
          </w:tcPr>
          <w:p w14:paraId="7FE846A0" w14:textId="77777777" w:rsidR="00686857" w:rsidRPr="008567C7" w:rsidRDefault="00686857" w:rsidP="00D54D7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5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694" w:type="dxa"/>
            <w:vAlign w:val="center"/>
          </w:tcPr>
          <w:p w14:paraId="0CEA6E40" w14:textId="77777777" w:rsidR="00686857" w:rsidRPr="002B6761" w:rsidRDefault="00686857" w:rsidP="00D54D73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58C">
              <w:rPr>
                <w:rFonts w:ascii="Times New Roman" w:hAnsi="Times New Roman" w:cs="Times New Roman"/>
                <w:b/>
                <w:sz w:val="18"/>
                <w:szCs w:val="18"/>
              </w:rPr>
              <w:t>Zakład Budowlano-Remontowy "JURKOWSKI"</w:t>
            </w:r>
          </w:p>
          <w:p w14:paraId="18944620" w14:textId="277A24E7" w:rsidR="00686857" w:rsidRPr="008567C7" w:rsidRDefault="008540B9" w:rsidP="00D54D73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ul. </w:t>
            </w:r>
            <w:r w:rsidR="00686857" w:rsidRPr="0026758C">
              <w:rPr>
                <w:rFonts w:ascii="Times New Roman" w:hAnsi="Times New Roman" w:cs="Times New Roman"/>
                <w:bCs/>
                <w:sz w:val="18"/>
                <w:szCs w:val="18"/>
              </w:rPr>
              <w:t>Powstańców Śląskich</w:t>
            </w:r>
            <w:r w:rsidR="00686857"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86857" w:rsidRPr="0026758C">
              <w:rPr>
                <w:rFonts w:ascii="Times New Roman" w:hAnsi="Times New Roman" w:cs="Times New Roman"/>
                <w:bCs/>
                <w:sz w:val="18"/>
                <w:szCs w:val="18"/>
              </w:rPr>
              <w:t>34</w:t>
            </w:r>
            <w:r w:rsidR="00686857"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0C533CC2" w14:textId="77777777" w:rsidR="00686857" w:rsidRDefault="00686857" w:rsidP="00D54D73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58C">
              <w:rPr>
                <w:rFonts w:ascii="Times New Roman" w:hAnsi="Times New Roman" w:cs="Times New Roman"/>
                <w:bCs/>
                <w:sz w:val="18"/>
                <w:szCs w:val="18"/>
              </w:rPr>
              <w:t>46-200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6758C">
              <w:rPr>
                <w:rFonts w:ascii="Times New Roman" w:hAnsi="Times New Roman" w:cs="Times New Roman"/>
                <w:bCs/>
                <w:sz w:val="18"/>
                <w:szCs w:val="18"/>
              </w:rPr>
              <w:t>Kluczbork</w:t>
            </w:r>
          </w:p>
          <w:p w14:paraId="704E9BD7" w14:textId="5D896A81" w:rsidR="008540B9" w:rsidRDefault="008540B9" w:rsidP="008540B9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Cena: 2 536 213,74 zł</w:t>
            </w:r>
          </w:p>
          <w:p w14:paraId="0B52E7EF" w14:textId="12BD7E3F" w:rsidR="008540B9" w:rsidRPr="001B7815" w:rsidRDefault="008540B9" w:rsidP="008540B9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Gwarancja: 84 miesiące</w:t>
            </w:r>
          </w:p>
        </w:tc>
        <w:tc>
          <w:tcPr>
            <w:tcW w:w="2409" w:type="dxa"/>
            <w:vAlign w:val="center"/>
          </w:tcPr>
          <w:p w14:paraId="0698790B" w14:textId="0B5C168F" w:rsidR="00686857" w:rsidRPr="008567C7" w:rsidRDefault="00686857" w:rsidP="00D54D7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58C">
              <w:rPr>
                <w:rFonts w:ascii="Times New Roman" w:hAnsi="Times New Roman" w:cs="Times New Roman"/>
                <w:sz w:val="18"/>
                <w:szCs w:val="18"/>
              </w:rPr>
              <w:t xml:space="preserve">  46,70</w:t>
            </w:r>
            <w:r w:rsidR="00D33F0B">
              <w:rPr>
                <w:rFonts w:ascii="Times New Roman" w:hAnsi="Times New Roman" w:cs="Times New Roman"/>
                <w:sz w:val="18"/>
                <w:szCs w:val="18"/>
              </w:rPr>
              <w:t xml:space="preserve"> x 5 osób (komisja przetargowa) = 233,50</w:t>
            </w:r>
          </w:p>
        </w:tc>
        <w:tc>
          <w:tcPr>
            <w:tcW w:w="2552" w:type="dxa"/>
            <w:vAlign w:val="center"/>
          </w:tcPr>
          <w:p w14:paraId="22685DD6" w14:textId="3F8F8E15" w:rsidR="00686857" w:rsidRPr="008567C7" w:rsidRDefault="00D33F0B" w:rsidP="00D54D7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675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x 5 osób (komisja przetargowa) = 200,00</w:t>
            </w:r>
          </w:p>
        </w:tc>
        <w:tc>
          <w:tcPr>
            <w:tcW w:w="1843" w:type="dxa"/>
            <w:vAlign w:val="center"/>
          </w:tcPr>
          <w:p w14:paraId="5AAF0AD8" w14:textId="1C7B53AA" w:rsidR="00686857" w:rsidRPr="008567C7" w:rsidRDefault="00686857" w:rsidP="00D54D7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58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33F0B">
              <w:rPr>
                <w:rFonts w:ascii="Times New Roman" w:hAnsi="Times New Roman" w:cs="Times New Roman"/>
                <w:sz w:val="18"/>
                <w:szCs w:val="18"/>
              </w:rPr>
              <w:t>433,50</w:t>
            </w:r>
          </w:p>
        </w:tc>
      </w:tr>
      <w:tr w:rsidR="00686857" w:rsidRPr="008567C7" w14:paraId="4713F03E" w14:textId="77777777" w:rsidTr="00686857">
        <w:tc>
          <w:tcPr>
            <w:tcW w:w="709" w:type="dxa"/>
            <w:vAlign w:val="center"/>
          </w:tcPr>
          <w:p w14:paraId="15C36D92" w14:textId="77777777" w:rsidR="00686857" w:rsidRPr="008567C7" w:rsidRDefault="00686857" w:rsidP="00D54D7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5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  <w:vAlign w:val="center"/>
          </w:tcPr>
          <w:p w14:paraId="054F3B15" w14:textId="77777777" w:rsidR="00686857" w:rsidRPr="002B6761" w:rsidRDefault="00686857" w:rsidP="00D54D73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58C">
              <w:rPr>
                <w:rFonts w:ascii="Times New Roman" w:hAnsi="Times New Roman" w:cs="Times New Roman"/>
                <w:b/>
                <w:sz w:val="18"/>
                <w:szCs w:val="18"/>
              </w:rPr>
              <w:t>Zakład Usługowo-Remontowy Idziaszek Sp. z o.o.</w:t>
            </w:r>
          </w:p>
          <w:p w14:paraId="4B9A3B37" w14:textId="624F2800" w:rsidR="00686857" w:rsidRPr="008567C7" w:rsidRDefault="008540B9" w:rsidP="00D54D73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ul. </w:t>
            </w:r>
            <w:r w:rsidR="00686857" w:rsidRPr="0026758C">
              <w:rPr>
                <w:rFonts w:ascii="Times New Roman" w:hAnsi="Times New Roman" w:cs="Times New Roman"/>
                <w:bCs/>
                <w:sz w:val="18"/>
                <w:szCs w:val="18"/>
              </w:rPr>
              <w:t>Jarocińska</w:t>
            </w:r>
            <w:r w:rsidR="00686857"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86857" w:rsidRPr="0026758C">
              <w:rPr>
                <w:rFonts w:ascii="Times New Roman" w:hAnsi="Times New Roman" w:cs="Times New Roman"/>
                <w:bCs/>
                <w:sz w:val="18"/>
                <w:szCs w:val="18"/>
              </w:rPr>
              <w:t>11c</w:t>
            </w:r>
            <w:r w:rsidR="00686857"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5131F5F7" w14:textId="77777777" w:rsidR="00686857" w:rsidRDefault="00686857" w:rsidP="00D54D73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758C">
              <w:rPr>
                <w:rFonts w:ascii="Times New Roman" w:hAnsi="Times New Roman" w:cs="Times New Roman"/>
                <w:bCs/>
                <w:sz w:val="18"/>
                <w:szCs w:val="18"/>
              </w:rPr>
              <w:t>63-040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6758C">
              <w:rPr>
                <w:rFonts w:ascii="Times New Roman" w:hAnsi="Times New Roman" w:cs="Times New Roman"/>
                <w:bCs/>
                <w:sz w:val="18"/>
                <w:szCs w:val="18"/>
              </w:rPr>
              <w:t>Nowe Miasto nad Wartą</w:t>
            </w:r>
          </w:p>
          <w:p w14:paraId="04B5DF79" w14:textId="79D50E00" w:rsidR="008540B9" w:rsidRDefault="008540B9" w:rsidP="008540B9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Cena: 2 685 090,00 zł</w:t>
            </w:r>
          </w:p>
          <w:p w14:paraId="76DE9BB9" w14:textId="504AD729" w:rsidR="008540B9" w:rsidRPr="001B7815" w:rsidRDefault="008540B9" w:rsidP="008540B9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Gwarancja: 84 miesiące</w:t>
            </w:r>
          </w:p>
        </w:tc>
        <w:tc>
          <w:tcPr>
            <w:tcW w:w="2409" w:type="dxa"/>
            <w:vAlign w:val="center"/>
          </w:tcPr>
          <w:p w14:paraId="5508F3E1" w14:textId="130D43B7" w:rsidR="00686857" w:rsidRPr="008567C7" w:rsidRDefault="00686857" w:rsidP="00D54D7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58C">
              <w:rPr>
                <w:rFonts w:ascii="Times New Roman" w:hAnsi="Times New Roman" w:cs="Times New Roman"/>
                <w:sz w:val="18"/>
                <w:szCs w:val="18"/>
              </w:rPr>
              <w:t xml:space="preserve">  44,12</w:t>
            </w:r>
            <w:r w:rsidR="00D33F0B">
              <w:rPr>
                <w:rFonts w:ascii="Times New Roman" w:hAnsi="Times New Roman" w:cs="Times New Roman"/>
                <w:sz w:val="18"/>
                <w:szCs w:val="18"/>
              </w:rPr>
              <w:t xml:space="preserve"> x 5 osób (komisja przetargowa) = 220,60</w:t>
            </w:r>
          </w:p>
        </w:tc>
        <w:tc>
          <w:tcPr>
            <w:tcW w:w="2552" w:type="dxa"/>
            <w:vAlign w:val="center"/>
          </w:tcPr>
          <w:p w14:paraId="5380D953" w14:textId="2346E5EF" w:rsidR="00686857" w:rsidRPr="008567C7" w:rsidRDefault="00686857" w:rsidP="00D54D7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58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33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33F0B" w:rsidRPr="002675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 w:rsidR="00D33F0B">
              <w:rPr>
                <w:rFonts w:ascii="Times New Roman" w:hAnsi="Times New Roman" w:cs="Times New Roman"/>
                <w:sz w:val="18"/>
                <w:szCs w:val="18"/>
              </w:rPr>
              <w:t xml:space="preserve"> x 5 osób (komisja przetargowa) = 200,00</w:t>
            </w:r>
          </w:p>
        </w:tc>
        <w:tc>
          <w:tcPr>
            <w:tcW w:w="1843" w:type="dxa"/>
            <w:vAlign w:val="center"/>
          </w:tcPr>
          <w:p w14:paraId="6747C315" w14:textId="3C22EF5E" w:rsidR="00686857" w:rsidRPr="008567C7" w:rsidRDefault="00D33F0B" w:rsidP="00D54D73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420,60  </w:t>
            </w:r>
          </w:p>
        </w:tc>
      </w:tr>
    </w:tbl>
    <w:p w14:paraId="5FA00CF4" w14:textId="77777777" w:rsidR="008642B3" w:rsidRDefault="008642B3">
      <w:pPr>
        <w:spacing w:before="120" w:after="120"/>
        <w:jc w:val="both"/>
        <w:rPr>
          <w:color w:val="000000"/>
          <w:sz w:val="16"/>
          <w:szCs w:val="16"/>
        </w:rPr>
      </w:pPr>
    </w:p>
    <w:p w14:paraId="1A1DCBBA" w14:textId="77777777" w:rsidR="009F0E5C" w:rsidRPr="00D33F0B" w:rsidRDefault="009F0E5C" w:rsidP="00D8427E">
      <w:pPr>
        <w:spacing w:after="40" w:line="276" w:lineRule="auto"/>
        <w:jc w:val="both"/>
        <w:rPr>
          <w:sz w:val="22"/>
          <w:szCs w:val="22"/>
        </w:rPr>
      </w:pPr>
      <w:r w:rsidRPr="00D33F0B">
        <w:rPr>
          <w:sz w:val="22"/>
          <w:szCs w:val="22"/>
        </w:rPr>
        <w:t xml:space="preserve">Informacja </w:t>
      </w:r>
      <w:r w:rsidR="00BD2174" w:rsidRPr="00D33F0B">
        <w:rPr>
          <w:sz w:val="22"/>
          <w:szCs w:val="22"/>
        </w:rPr>
        <w:t>o terminie zawarcia umowy</w:t>
      </w:r>
      <w:r w:rsidR="00F33C66" w:rsidRPr="00D33F0B">
        <w:rPr>
          <w:sz w:val="22"/>
          <w:szCs w:val="22"/>
        </w:rPr>
        <w:t>:</w:t>
      </w:r>
    </w:p>
    <w:p w14:paraId="041D654E" w14:textId="41CB9347" w:rsidR="00F960D7" w:rsidRDefault="00A029B8" w:rsidP="00D8427E">
      <w:pPr>
        <w:spacing w:after="120" w:line="276" w:lineRule="auto"/>
        <w:jc w:val="both"/>
        <w:rPr>
          <w:sz w:val="22"/>
          <w:szCs w:val="22"/>
        </w:rPr>
      </w:pPr>
      <w:r w:rsidRPr="00D33F0B">
        <w:rPr>
          <w:sz w:val="22"/>
          <w:szCs w:val="22"/>
        </w:rPr>
        <w:t>U</w:t>
      </w:r>
      <w:r w:rsidR="00F960D7" w:rsidRPr="00D33F0B">
        <w:rPr>
          <w:sz w:val="22"/>
          <w:szCs w:val="22"/>
        </w:rPr>
        <w:t>mowa w sp</w:t>
      </w:r>
      <w:r w:rsidR="004C3459" w:rsidRPr="00D33F0B">
        <w:rPr>
          <w:sz w:val="22"/>
          <w:szCs w:val="22"/>
        </w:rPr>
        <w:t>r</w:t>
      </w:r>
      <w:r w:rsidR="00F960D7" w:rsidRPr="00D33F0B">
        <w:rPr>
          <w:sz w:val="22"/>
          <w:szCs w:val="22"/>
        </w:rPr>
        <w:t>awie zamówienia publicznego</w:t>
      </w:r>
      <w:r w:rsidR="00D8427E" w:rsidRPr="00D33F0B">
        <w:rPr>
          <w:sz w:val="22"/>
          <w:szCs w:val="22"/>
        </w:rPr>
        <w:t xml:space="preserve">, zgodnie z art. </w:t>
      </w:r>
      <w:r w:rsidR="009F18DC" w:rsidRPr="00D33F0B">
        <w:rPr>
          <w:sz w:val="22"/>
          <w:szCs w:val="22"/>
        </w:rPr>
        <w:t>308</w:t>
      </w:r>
      <w:r w:rsidR="00D8427E" w:rsidRPr="00D33F0B">
        <w:rPr>
          <w:sz w:val="22"/>
          <w:szCs w:val="22"/>
        </w:rPr>
        <w:t xml:space="preserve"> ust. </w:t>
      </w:r>
      <w:r w:rsidR="009F18DC" w:rsidRPr="00D33F0B">
        <w:rPr>
          <w:sz w:val="22"/>
          <w:szCs w:val="22"/>
        </w:rPr>
        <w:t>2</w:t>
      </w:r>
      <w:r w:rsidR="00D8427E" w:rsidRPr="00D33F0B">
        <w:rPr>
          <w:sz w:val="22"/>
          <w:szCs w:val="22"/>
        </w:rPr>
        <w:t xml:space="preserve"> ustawy Pzp,</w:t>
      </w:r>
      <w:r w:rsidRPr="00D33F0B">
        <w:rPr>
          <w:sz w:val="22"/>
          <w:szCs w:val="22"/>
        </w:rPr>
        <w:t xml:space="preserve"> zostanie</w:t>
      </w:r>
      <w:r w:rsidR="00F960D7" w:rsidRPr="00D33F0B">
        <w:rPr>
          <w:sz w:val="22"/>
          <w:szCs w:val="22"/>
        </w:rPr>
        <w:t xml:space="preserve"> zawarta,</w:t>
      </w:r>
      <w:r w:rsidRPr="00D33F0B">
        <w:rPr>
          <w:sz w:val="22"/>
          <w:szCs w:val="22"/>
        </w:rPr>
        <w:t xml:space="preserve"> </w:t>
      </w:r>
      <w:r w:rsidR="00D33F0B">
        <w:rPr>
          <w:sz w:val="22"/>
          <w:szCs w:val="22"/>
        </w:rPr>
        <w:br/>
      </w:r>
      <w:r w:rsidR="00F960D7" w:rsidRPr="00D33F0B">
        <w:rPr>
          <w:sz w:val="22"/>
          <w:szCs w:val="22"/>
        </w:rPr>
        <w:t xml:space="preserve">z </w:t>
      </w:r>
      <w:r w:rsidRPr="00D33F0B">
        <w:rPr>
          <w:sz w:val="22"/>
          <w:szCs w:val="22"/>
        </w:rPr>
        <w:t xml:space="preserve">uwzględnieniem art. 577 ustawy Pzp, </w:t>
      </w:r>
      <w:r w:rsidR="00F960D7" w:rsidRPr="00D33F0B">
        <w:rPr>
          <w:sz w:val="22"/>
          <w:szCs w:val="22"/>
        </w:rPr>
        <w:t>w terminie</w:t>
      </w:r>
      <w:r w:rsidR="00D8427E" w:rsidRPr="00D33F0B">
        <w:rPr>
          <w:sz w:val="22"/>
          <w:szCs w:val="22"/>
        </w:rPr>
        <w:t xml:space="preserve"> </w:t>
      </w:r>
      <w:r w:rsidR="00C16839">
        <w:rPr>
          <w:sz w:val="22"/>
          <w:szCs w:val="22"/>
        </w:rPr>
        <w:t xml:space="preserve">nie krótszym niż 5 dni od dnia przesłania zawiadomienia </w:t>
      </w:r>
      <w:r w:rsidR="00C16839">
        <w:rPr>
          <w:sz w:val="22"/>
          <w:szCs w:val="22"/>
        </w:rPr>
        <w:br/>
        <w:t>o wyborze najkorzystniejszej oferty przy użyciu środków komunikacji elektronicznej.</w:t>
      </w:r>
    </w:p>
    <w:p w14:paraId="39DDD6C5" w14:textId="0E852474" w:rsidR="00491599" w:rsidRDefault="00491599" w:rsidP="00D8427E">
      <w:pPr>
        <w:spacing w:after="120" w:line="276" w:lineRule="auto"/>
        <w:jc w:val="both"/>
        <w:rPr>
          <w:sz w:val="22"/>
          <w:szCs w:val="22"/>
        </w:rPr>
      </w:pPr>
    </w:p>
    <w:p w14:paraId="24D4244C" w14:textId="4EC22259" w:rsidR="00491599" w:rsidRPr="00D33F0B" w:rsidRDefault="00491599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Zamawiający informuje, </w:t>
      </w:r>
      <w:r w:rsidR="00E1413F">
        <w:rPr>
          <w:sz w:val="22"/>
          <w:szCs w:val="22"/>
        </w:rPr>
        <w:t>ż</w:t>
      </w:r>
      <w:r>
        <w:rPr>
          <w:sz w:val="22"/>
          <w:szCs w:val="22"/>
        </w:rPr>
        <w:t xml:space="preserve">e wobec czynności Zamawiającego przysługują Wykonawcom </w:t>
      </w:r>
      <w:r w:rsidR="00E1413F">
        <w:rPr>
          <w:sz w:val="22"/>
          <w:szCs w:val="22"/>
        </w:rPr>
        <w:t xml:space="preserve">oraz innym podmiotom wskazanym w art. 505 PZP, </w:t>
      </w:r>
      <w:r>
        <w:rPr>
          <w:sz w:val="22"/>
          <w:szCs w:val="22"/>
        </w:rPr>
        <w:t xml:space="preserve">środki ochrony prawnej w termiach i zgodnie z zasadami określonym </w:t>
      </w:r>
      <w:r w:rsidR="00E1413F">
        <w:rPr>
          <w:sz w:val="22"/>
          <w:szCs w:val="22"/>
        </w:rPr>
        <w:br/>
      </w:r>
      <w:r>
        <w:rPr>
          <w:sz w:val="22"/>
          <w:szCs w:val="22"/>
        </w:rPr>
        <w:t>w Dziale IX PZP.</w:t>
      </w:r>
    </w:p>
    <w:p w14:paraId="5E112232" w14:textId="77777777" w:rsidR="00F960D7" w:rsidRPr="00D33F0B" w:rsidRDefault="00F960D7" w:rsidP="00F960D7">
      <w:pPr>
        <w:spacing w:line="360" w:lineRule="auto"/>
        <w:jc w:val="both"/>
        <w:rPr>
          <w:bCs/>
          <w:sz w:val="22"/>
          <w:szCs w:val="22"/>
        </w:rPr>
      </w:pPr>
    </w:p>
    <w:p w14:paraId="5259BA18" w14:textId="66E6B111" w:rsidR="00B464D3" w:rsidRDefault="00D33F0B" w:rsidP="00D33F0B">
      <w:pPr>
        <w:spacing w:line="360" w:lineRule="auto"/>
        <w:ind w:left="3119" w:firstLine="425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</w:t>
      </w:r>
      <w:r w:rsidR="00B464D3" w:rsidRPr="004229DE">
        <w:rPr>
          <w:i/>
          <w:sz w:val="22"/>
          <w:szCs w:val="22"/>
        </w:rPr>
        <w:t>Zamawiający</w:t>
      </w:r>
    </w:p>
    <w:p w14:paraId="3B23C3F3" w14:textId="77777777" w:rsidR="00C16839" w:rsidRDefault="00C16839" w:rsidP="00D33F0B">
      <w:pPr>
        <w:spacing w:line="360" w:lineRule="auto"/>
        <w:ind w:left="3119" w:firstLine="425"/>
        <w:jc w:val="center"/>
        <w:rPr>
          <w:i/>
          <w:sz w:val="22"/>
          <w:szCs w:val="22"/>
        </w:rPr>
      </w:pPr>
    </w:p>
    <w:p w14:paraId="01D1C1A0" w14:textId="662114E5" w:rsidR="00D33F0B" w:rsidRPr="00D33F0B" w:rsidRDefault="00D33F0B" w:rsidP="00D33F0B">
      <w:pPr>
        <w:spacing w:line="360" w:lineRule="auto"/>
        <w:ind w:left="3119" w:firstLine="425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</w:t>
      </w:r>
      <w:r w:rsidR="00C16839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 </w:t>
      </w:r>
      <w:r w:rsidRPr="00D33F0B">
        <w:rPr>
          <w:iCs/>
          <w:sz w:val="22"/>
          <w:szCs w:val="22"/>
        </w:rPr>
        <w:t>Wójt Gminy Rudniki</w:t>
      </w:r>
    </w:p>
    <w:p w14:paraId="1A124B54" w14:textId="0765A882" w:rsidR="00D33F0B" w:rsidRPr="00D33F0B" w:rsidRDefault="00D33F0B" w:rsidP="00D33F0B">
      <w:pPr>
        <w:spacing w:line="360" w:lineRule="auto"/>
        <w:ind w:left="3119" w:firstLine="425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</w:t>
      </w:r>
      <w:r w:rsidR="00C16839">
        <w:rPr>
          <w:iCs/>
          <w:sz w:val="22"/>
          <w:szCs w:val="22"/>
        </w:rPr>
        <w:t xml:space="preserve">  </w:t>
      </w:r>
      <w:r>
        <w:rPr>
          <w:iCs/>
          <w:sz w:val="22"/>
          <w:szCs w:val="22"/>
        </w:rPr>
        <w:t xml:space="preserve"> </w:t>
      </w:r>
      <w:r w:rsidRPr="00D33F0B">
        <w:rPr>
          <w:iCs/>
          <w:sz w:val="22"/>
          <w:szCs w:val="22"/>
        </w:rPr>
        <w:t>/-/ Grzegorz Domański</w:t>
      </w:r>
    </w:p>
    <w:p w14:paraId="57451411" w14:textId="6E6DB355" w:rsidR="00B464D3" w:rsidRPr="00E56378" w:rsidRDefault="0026758C" w:rsidP="00B464D3">
      <w:pPr>
        <w:jc w:val="right"/>
        <w:rPr>
          <w:sz w:val="32"/>
          <w:szCs w:val="32"/>
          <w:vertAlign w:val="superscript"/>
        </w:rPr>
      </w:pPr>
      <w:r w:rsidRPr="0026758C">
        <w:rPr>
          <w:sz w:val="22"/>
          <w:szCs w:val="22"/>
        </w:rPr>
        <w:t xml:space="preserve">  </w:t>
      </w:r>
    </w:p>
    <w:bookmarkEnd w:id="0"/>
    <w:p w14:paraId="101FB8DB" w14:textId="77777777" w:rsidR="008642B3" w:rsidRPr="00B464D3" w:rsidRDefault="008642B3" w:rsidP="00B464D3">
      <w:pPr>
        <w:tabs>
          <w:tab w:val="left" w:pos="8820"/>
        </w:tabs>
        <w:spacing w:before="360" w:after="120"/>
        <w:ind w:left="4678"/>
        <w:jc w:val="center"/>
        <w:rPr>
          <w:bCs/>
          <w:sz w:val="22"/>
          <w:szCs w:val="22"/>
        </w:rPr>
      </w:pPr>
    </w:p>
    <w:sectPr w:rsidR="008642B3" w:rsidRPr="00B464D3" w:rsidSect="00E85D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4060" w14:textId="77777777" w:rsidR="00BF5149" w:rsidRDefault="00BF5149">
      <w:r>
        <w:separator/>
      </w:r>
    </w:p>
  </w:endnote>
  <w:endnote w:type="continuationSeparator" w:id="0">
    <w:p w14:paraId="0961377A" w14:textId="77777777" w:rsidR="00BF5149" w:rsidRDefault="00BF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1394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07BB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22FA4B61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772A95C9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884A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3871E" w14:textId="77777777" w:rsidR="00BF5149" w:rsidRDefault="00BF5149">
      <w:r>
        <w:separator/>
      </w:r>
    </w:p>
  </w:footnote>
  <w:footnote w:type="continuationSeparator" w:id="0">
    <w:p w14:paraId="0BDC9385" w14:textId="77777777" w:rsidR="00BF5149" w:rsidRDefault="00BF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6398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6E6D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BCA9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6B"/>
    <w:rsid w:val="00022322"/>
    <w:rsid w:val="00042497"/>
    <w:rsid w:val="000A61EE"/>
    <w:rsid w:val="000C1E6F"/>
    <w:rsid w:val="000E4E56"/>
    <w:rsid w:val="001A1468"/>
    <w:rsid w:val="001B7815"/>
    <w:rsid w:val="0026758C"/>
    <w:rsid w:val="002B1E4F"/>
    <w:rsid w:val="002B6761"/>
    <w:rsid w:val="00304124"/>
    <w:rsid w:val="003445A0"/>
    <w:rsid w:val="003A0AFC"/>
    <w:rsid w:val="003D611C"/>
    <w:rsid w:val="00431C0B"/>
    <w:rsid w:val="00437CAD"/>
    <w:rsid w:val="004657DA"/>
    <w:rsid w:val="00491599"/>
    <w:rsid w:val="004B2665"/>
    <w:rsid w:val="004C3459"/>
    <w:rsid w:val="004D2C6B"/>
    <w:rsid w:val="004E324A"/>
    <w:rsid w:val="004E7234"/>
    <w:rsid w:val="0054734E"/>
    <w:rsid w:val="00596FD7"/>
    <w:rsid w:val="005E5BFF"/>
    <w:rsid w:val="005F48E6"/>
    <w:rsid w:val="00607F9B"/>
    <w:rsid w:val="00644DCB"/>
    <w:rsid w:val="00657C1E"/>
    <w:rsid w:val="00686857"/>
    <w:rsid w:val="006E3089"/>
    <w:rsid w:val="00712C39"/>
    <w:rsid w:val="00756CDA"/>
    <w:rsid w:val="007E2ACC"/>
    <w:rsid w:val="007E68C5"/>
    <w:rsid w:val="00832144"/>
    <w:rsid w:val="008540B9"/>
    <w:rsid w:val="008567C7"/>
    <w:rsid w:val="008642B3"/>
    <w:rsid w:val="008A6939"/>
    <w:rsid w:val="008A6C10"/>
    <w:rsid w:val="008C5176"/>
    <w:rsid w:val="008E5102"/>
    <w:rsid w:val="00915B9E"/>
    <w:rsid w:val="00952256"/>
    <w:rsid w:val="0097748A"/>
    <w:rsid w:val="009F0E5C"/>
    <w:rsid w:val="009F18DC"/>
    <w:rsid w:val="00A02579"/>
    <w:rsid w:val="00A029B8"/>
    <w:rsid w:val="00A74647"/>
    <w:rsid w:val="00AA02AC"/>
    <w:rsid w:val="00AF72AC"/>
    <w:rsid w:val="00B32D12"/>
    <w:rsid w:val="00B464D3"/>
    <w:rsid w:val="00B8185B"/>
    <w:rsid w:val="00B9110F"/>
    <w:rsid w:val="00BD2174"/>
    <w:rsid w:val="00BF5149"/>
    <w:rsid w:val="00C16839"/>
    <w:rsid w:val="00C423DD"/>
    <w:rsid w:val="00C431F4"/>
    <w:rsid w:val="00C60D7B"/>
    <w:rsid w:val="00C65E53"/>
    <w:rsid w:val="00CA0B33"/>
    <w:rsid w:val="00CA3511"/>
    <w:rsid w:val="00D01E5B"/>
    <w:rsid w:val="00D04203"/>
    <w:rsid w:val="00D26ED6"/>
    <w:rsid w:val="00D33F0B"/>
    <w:rsid w:val="00D42C90"/>
    <w:rsid w:val="00D8427E"/>
    <w:rsid w:val="00E1413F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5DC77"/>
  <w15:chartTrackingRefBased/>
  <w15:docId w15:val="{25128A3A-4F84-45C4-8FA2-F691E8AF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link w:val="Zwykytekst"/>
    <w:rsid w:val="0068685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jd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Małgorzata Gajda</dc:creator>
  <cp:keywords/>
  <dc:description/>
  <cp:lastModifiedBy>Małgorzata Gajda</cp:lastModifiedBy>
  <cp:revision>3</cp:revision>
  <cp:lastPrinted>2021-04-27T10:01:00Z</cp:lastPrinted>
  <dcterms:created xsi:type="dcterms:W3CDTF">2021-04-27T10:32:00Z</dcterms:created>
  <dcterms:modified xsi:type="dcterms:W3CDTF">2021-04-27T10:34:00Z</dcterms:modified>
</cp:coreProperties>
</file>