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FF19D3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F19D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FF19D3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FF19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987687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F19D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0ABF4E89" w14:textId="77777777" w:rsidR="0073184F" w:rsidRPr="00FF19D3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73B5738" w14:textId="77777777" w:rsidR="00DA1102" w:rsidRPr="00DA1102" w:rsidRDefault="00DA1102" w:rsidP="00DA110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1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Pr="00DA1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6"/>
      <w:r w:rsidRPr="00DA110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7A05A40C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5A86FD64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 osoby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FF19D3">
        <w:rPr>
          <w:rFonts w:ascii="Times New Roman" w:eastAsia="Calibri" w:hAnsi="Times New Roman" w:cs="Times New Roman"/>
          <w:sz w:val="24"/>
          <w:lang w:eastAsia="en-US"/>
        </w:rPr>
        <w:t>zgodnie z wymaganiami określonymi w Rozdziale XIV ust. 2 pkt 2 lit. b 1) oraz b 2)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D5628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46804ACF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FF19D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FF19D3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- </w:t>
      </w:r>
      <w:r w:rsidR="00FF19D3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F19D3">
        <w:rPr>
          <w:rFonts w:ascii="Times New Roman" w:hAnsi="Times New Roman" w:cs="Times New Roman"/>
          <w:sz w:val="24"/>
          <w:szCs w:val="24"/>
        </w:rPr>
        <w:t>6a, 6</w:t>
      </w:r>
      <w:r w:rsidR="00FF19D3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FF19D3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FF19D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39E0" w14:textId="77777777" w:rsidR="006E0F44" w:rsidRDefault="006E0F44" w:rsidP="00104679">
      <w:pPr>
        <w:spacing w:after="0" w:line="240" w:lineRule="auto"/>
      </w:pPr>
      <w:r>
        <w:separator/>
      </w:r>
    </w:p>
  </w:endnote>
  <w:endnote w:type="continuationSeparator" w:id="0">
    <w:p w14:paraId="4FED6921" w14:textId="77777777" w:rsidR="006E0F44" w:rsidRDefault="006E0F4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2CB6" w14:textId="77777777" w:rsidR="006E0F44" w:rsidRDefault="006E0F44" w:rsidP="00104679">
      <w:pPr>
        <w:spacing w:after="0" w:line="240" w:lineRule="auto"/>
      </w:pPr>
      <w:r>
        <w:separator/>
      </w:r>
    </w:p>
  </w:footnote>
  <w:footnote w:type="continuationSeparator" w:id="0">
    <w:p w14:paraId="56798F9A" w14:textId="77777777" w:rsidR="006E0F44" w:rsidRDefault="006E0F44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51C65DE7" w:rsidR="00F974A2" w:rsidRPr="00786501" w:rsidRDefault="00F974A2" w:rsidP="003220C8">
    <w:pPr>
      <w:pStyle w:val="Nagwek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E10C7">
      <w:rPr>
        <w:rFonts w:ascii="Times New Roman" w:hAnsi="Times New Roman" w:cs="Times New Roman"/>
        <w:sz w:val="24"/>
        <w:szCs w:val="24"/>
      </w:rPr>
      <w:t>10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2641BD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2641BD">
      <w:rPr>
        <w:rFonts w:ascii="Times New Roman" w:hAnsi="Times New Roman" w:cs="Times New Roman"/>
        <w:sz w:val="24"/>
        <w:szCs w:val="24"/>
      </w:rPr>
      <w:t>.52</w:t>
    </w:r>
    <w:r w:rsidR="007B53F9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2641BD">
      <w:rPr>
        <w:rFonts w:ascii="Times New Roman" w:hAnsi="Times New Roman" w:cs="Times New Roman"/>
        <w:sz w:val="24"/>
        <w:szCs w:val="24"/>
      </w:rPr>
      <w:t>4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3220C8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3220C8">
      <w:rPr>
        <w:rFonts w:ascii="Times New Roman" w:hAnsi="Times New Roman" w:cs="Times New Roman"/>
        <w:b/>
        <w:bCs/>
        <w:sz w:val="24"/>
        <w:szCs w:val="24"/>
      </w:rPr>
      <w:t>na wezwanie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2B66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41BD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E0F44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77C33"/>
    <w:rsid w:val="00786501"/>
    <w:rsid w:val="007B0DE5"/>
    <w:rsid w:val="007B53F9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A1102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4423"/>
    <w:rsid w:val="00FB74AD"/>
    <w:rsid w:val="00FC1CC0"/>
    <w:rsid w:val="00FE006D"/>
    <w:rsid w:val="00FE259D"/>
    <w:rsid w:val="00FF19D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1446-8C5E-47A3-B774-8B754781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4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2021-08-03T11:39:00Z</cp:lastPrinted>
  <dcterms:created xsi:type="dcterms:W3CDTF">2021-07-17T12:36:00Z</dcterms:created>
  <dcterms:modified xsi:type="dcterms:W3CDTF">2021-08-03T11:39:00Z</dcterms:modified>
</cp:coreProperties>
</file>