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542D7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D7441C" w:rsidRPr="00583AA5" w:rsidRDefault="00D7441C" w:rsidP="00D7441C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697B59">
        <w:rPr>
          <w:rFonts w:asciiTheme="minorHAnsi" w:hAnsiTheme="minorHAnsi" w:cstheme="minorHAnsi"/>
          <w:lang w:eastAsia="ar-SA"/>
        </w:rPr>
        <w:t>10</w:t>
      </w:r>
      <w:r w:rsidR="002F17D1" w:rsidRPr="00583AA5">
        <w:rPr>
          <w:rFonts w:asciiTheme="minorHAnsi" w:hAnsiTheme="minorHAnsi" w:cstheme="minorHAnsi"/>
          <w:lang w:eastAsia="ar-SA"/>
        </w:rPr>
        <w:t>/2</w:t>
      </w:r>
      <w:r w:rsidR="00697B59">
        <w:rPr>
          <w:rFonts w:asciiTheme="minorHAnsi" w:hAnsiTheme="minorHAnsi" w:cstheme="minorHAnsi"/>
          <w:lang w:eastAsia="ar-SA"/>
        </w:rPr>
        <w:t>3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="00250508" w:rsidRPr="00583AA5">
        <w:rPr>
          <w:rFonts w:asciiTheme="minorHAnsi" w:hAnsiTheme="minorHAnsi" w:cstheme="minorHAnsi"/>
          <w:lang w:eastAsia="ar-SA"/>
        </w:rPr>
        <w:t xml:space="preserve">                       Balice, </w:t>
      </w:r>
      <w:r w:rsidR="007858AA">
        <w:rPr>
          <w:rFonts w:asciiTheme="minorHAnsi" w:hAnsiTheme="minorHAnsi" w:cstheme="minorHAnsi"/>
          <w:lang w:eastAsia="ar-SA"/>
        </w:rPr>
        <w:t>27</w:t>
      </w:r>
      <w:r w:rsidR="00E2613B" w:rsidRPr="00583AA5">
        <w:rPr>
          <w:rFonts w:asciiTheme="minorHAnsi" w:hAnsiTheme="minorHAnsi" w:cstheme="minorHAnsi"/>
          <w:lang w:eastAsia="ar-SA"/>
        </w:rPr>
        <w:t>.</w:t>
      </w:r>
      <w:r w:rsidR="002F17D1" w:rsidRPr="00583AA5">
        <w:rPr>
          <w:rFonts w:asciiTheme="minorHAnsi" w:hAnsiTheme="minorHAnsi" w:cstheme="minorHAnsi"/>
          <w:lang w:eastAsia="ar-SA"/>
        </w:rPr>
        <w:t>0</w:t>
      </w:r>
      <w:r w:rsidR="00697B59">
        <w:rPr>
          <w:rFonts w:asciiTheme="minorHAnsi" w:hAnsiTheme="minorHAnsi" w:cstheme="minorHAnsi"/>
          <w:lang w:eastAsia="ar-SA"/>
        </w:rPr>
        <w:t>4</w:t>
      </w:r>
      <w:r w:rsidR="002F17D1" w:rsidRPr="00583AA5">
        <w:rPr>
          <w:rFonts w:asciiTheme="minorHAnsi" w:hAnsiTheme="minorHAnsi" w:cstheme="minorHAnsi"/>
          <w:lang w:eastAsia="ar-SA"/>
        </w:rPr>
        <w:t>.202</w:t>
      </w:r>
      <w:r w:rsidR="00697B59">
        <w:rPr>
          <w:rFonts w:asciiTheme="minorHAnsi" w:hAnsiTheme="minorHAnsi" w:cstheme="minorHAnsi"/>
          <w:lang w:eastAsia="ar-SA"/>
        </w:rPr>
        <w:t>3</w:t>
      </w:r>
      <w:r w:rsidRPr="00583AA5">
        <w:rPr>
          <w:rFonts w:asciiTheme="minorHAnsi" w:hAnsiTheme="minorHAnsi" w:cstheme="minorHAnsi"/>
          <w:lang w:eastAsia="ar-SA"/>
        </w:rPr>
        <w:t xml:space="preserve"> r.</w:t>
      </w:r>
    </w:p>
    <w:p w:rsidR="00D7441C" w:rsidRPr="00583AA5" w:rsidRDefault="00D7441C" w:rsidP="00D947BB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D7441C" w:rsidRPr="00583AA5" w:rsidRDefault="00D7441C" w:rsidP="00D7441C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D7441C" w:rsidRPr="00583AA5" w:rsidRDefault="00D7441C" w:rsidP="00D7441C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D7441C" w:rsidRPr="00583AA5" w:rsidRDefault="00D7441C" w:rsidP="00D7441C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D7441C" w:rsidRPr="00583AA5" w:rsidRDefault="00D7441C" w:rsidP="00D7441C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="00583AA5" w:rsidRPr="00583AA5">
        <w:rPr>
          <w:rFonts w:asciiTheme="minorHAnsi" w:hAnsiTheme="minorHAnsi" w:cstheme="minorHAnsi"/>
          <w:b/>
        </w:rPr>
        <w:t>„Dostawa urządzeń do monitoringu Instytutu Zootechniki – Państwowego Instytutu Badawczego</w:t>
      </w:r>
      <w:r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D7441C" w:rsidRPr="002E119D" w:rsidRDefault="00D7441C" w:rsidP="00D7441C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9154EB" w:rsidRPr="002E119D" w:rsidRDefault="009154EB" w:rsidP="009154EB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9154EB" w:rsidRPr="00697B59" w:rsidRDefault="009154EB" w:rsidP="009154EB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697B5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697B59" w:rsidRPr="00697B59" w:rsidRDefault="00697B59" w:rsidP="00D80000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697B5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Mam pytanie dot. specyfikacji technicznej mianowicie czy jeśli urządzenia będą spełniać wszystkie minimalne wymagania ze specyfikacji technicznej to nie ma znaczenia od jakiego producenta pochodzą urządzenia? Zapytanie dot. </w:t>
      </w:r>
      <w:r w:rsidRPr="0089100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pozycji 1 i 4</w:t>
      </w:r>
      <w:r w:rsidRPr="00697B5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ponieważ przy pozycjach 2,3 oraz 5 zostało wyszczególnione, że chodzi o sprzęt </w:t>
      </w:r>
      <w:proofErr w:type="spellStart"/>
      <w:r w:rsidRPr="00697B5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Hika</w:t>
      </w:r>
      <w:proofErr w:type="spellEnd"/>
      <w:r w:rsidRPr="00697B5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</w:t>
      </w:r>
      <w:r w:rsidR="000B399B" w:rsidRPr="000B399B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="000B399B" w:rsidRPr="000B399B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Ponad to w specyfikacji przy pozycji nr 3 j</w:t>
      </w:r>
      <w:r w:rsidR="00D8000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e</w:t>
      </w:r>
      <w:r w:rsidR="000B399B" w:rsidRPr="000B399B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st sprzeczność:</w:t>
      </w:r>
      <w:r w:rsidR="000B399B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="000B399B" w:rsidRPr="000B399B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3. Kamera IP nr 3</w:t>
      </w:r>
      <w:r w:rsidR="000B399B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="000B399B" w:rsidRPr="000B399B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Parametr lub cecha Minimalne parametry techniczne</w:t>
      </w:r>
      <w:r w:rsidR="000B399B" w:rsidRPr="000B399B">
        <w:rPr>
          <w:rFonts w:asciiTheme="minorHAnsi" w:eastAsia="Calibri" w:hAnsiTheme="minorHAnsi" w:cstheme="minorHAnsi"/>
          <w:color w:val="0D0D0D" w:themeColor="text1" w:themeTint="F2"/>
          <w:lang w:eastAsia="en-US"/>
        </w:rPr>
        <w:br/>
        <w:t>Typ Analog HD , tubowa</w:t>
      </w:r>
      <w:r w:rsidR="000B399B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="000B399B" w:rsidRPr="000B399B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Czy chodzi o kamerę IP czy analogową?</w:t>
      </w:r>
    </w:p>
    <w:p w:rsidR="00583AA5" w:rsidRPr="00583AA5" w:rsidRDefault="00583AA5" w:rsidP="005A40E9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5A40E9" w:rsidRPr="00697B59" w:rsidRDefault="005A40E9" w:rsidP="005A40E9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697B5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Odpowiedź do pytania nr </w:t>
      </w:r>
      <w:r w:rsidR="00583AA5" w:rsidRPr="00697B5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1</w:t>
      </w:r>
    </w:p>
    <w:p w:rsidR="00697B59" w:rsidRDefault="00697B59" w:rsidP="007839DA">
      <w:pPr>
        <w:jc w:val="both"/>
        <w:rPr>
          <w:rFonts w:ascii="Calibri" w:hAnsi="Calibri" w:cs="Calibri"/>
          <w:sz w:val="22"/>
          <w:szCs w:val="22"/>
        </w:rPr>
      </w:pPr>
      <w:r w:rsidRPr="0089100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W odpowiedzi na powyższe pytanie Zamawiający </w:t>
      </w:r>
      <w:r w:rsidR="00891005" w:rsidRPr="0089100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informuje, iż </w:t>
      </w:r>
      <w:r w:rsidR="00891005" w:rsidRPr="00891005">
        <w:rPr>
          <w:rFonts w:ascii="Calibri" w:hAnsi="Calibri" w:cs="Calibri"/>
          <w:b/>
          <w:sz w:val="22"/>
          <w:szCs w:val="22"/>
        </w:rPr>
        <w:t>K</w:t>
      </w:r>
      <w:r w:rsidRPr="00891005">
        <w:rPr>
          <w:rFonts w:ascii="Calibri" w:hAnsi="Calibri" w:cs="Calibri"/>
          <w:b/>
          <w:sz w:val="22"/>
          <w:szCs w:val="22"/>
        </w:rPr>
        <w:t>amera</w:t>
      </w:r>
      <w:r w:rsidR="00891005" w:rsidRPr="00891005">
        <w:rPr>
          <w:rFonts w:ascii="Calibri" w:hAnsi="Calibri" w:cs="Calibri"/>
          <w:b/>
          <w:sz w:val="22"/>
          <w:szCs w:val="22"/>
        </w:rPr>
        <w:t xml:space="preserve"> nr 1 i Kamera nr 4</w:t>
      </w:r>
      <w:r w:rsidRPr="00891005">
        <w:rPr>
          <w:rFonts w:ascii="Calibri" w:hAnsi="Calibri" w:cs="Calibri"/>
          <w:sz w:val="22"/>
          <w:szCs w:val="22"/>
        </w:rPr>
        <w:t xml:space="preserve"> </w:t>
      </w:r>
      <w:r w:rsidR="00891005" w:rsidRPr="00891005">
        <w:rPr>
          <w:rFonts w:ascii="Calibri" w:hAnsi="Calibri" w:cs="Calibri"/>
          <w:sz w:val="22"/>
          <w:szCs w:val="22"/>
        </w:rPr>
        <w:t>(podobnie jak Kamera nr 2,</w:t>
      </w:r>
      <w:r w:rsidR="002155DB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891005" w:rsidRPr="00891005">
        <w:rPr>
          <w:rFonts w:ascii="Calibri" w:hAnsi="Calibri" w:cs="Calibri"/>
          <w:sz w:val="22"/>
          <w:szCs w:val="22"/>
        </w:rPr>
        <w:t xml:space="preserve">3) </w:t>
      </w:r>
      <w:r w:rsidRPr="00891005">
        <w:rPr>
          <w:rFonts w:ascii="Calibri" w:hAnsi="Calibri" w:cs="Calibri"/>
          <w:sz w:val="22"/>
          <w:szCs w:val="22"/>
        </w:rPr>
        <w:t>mus</w:t>
      </w:r>
      <w:r w:rsidR="00891005" w:rsidRPr="00891005">
        <w:rPr>
          <w:rFonts w:ascii="Calibri" w:hAnsi="Calibri" w:cs="Calibri"/>
          <w:sz w:val="22"/>
          <w:szCs w:val="22"/>
        </w:rPr>
        <w:t>zą</w:t>
      </w:r>
      <w:r w:rsidRPr="00891005">
        <w:rPr>
          <w:rFonts w:ascii="Calibri" w:hAnsi="Calibri" w:cs="Calibri"/>
          <w:sz w:val="22"/>
          <w:szCs w:val="22"/>
        </w:rPr>
        <w:t xml:space="preserve"> być kompatybilna z posiadanym przez zamawiającego rejestratorem firmy </w:t>
      </w:r>
      <w:proofErr w:type="spellStart"/>
      <w:r w:rsidRPr="00891005">
        <w:rPr>
          <w:rFonts w:ascii="Calibri" w:hAnsi="Calibri" w:cs="Calibri"/>
          <w:sz w:val="22"/>
          <w:szCs w:val="22"/>
        </w:rPr>
        <w:t>Hikvision</w:t>
      </w:r>
      <w:proofErr w:type="spellEnd"/>
      <w:r w:rsidRPr="00891005">
        <w:rPr>
          <w:rFonts w:ascii="Calibri" w:hAnsi="Calibri" w:cs="Calibri"/>
          <w:sz w:val="22"/>
          <w:szCs w:val="22"/>
        </w:rPr>
        <w:t>.</w:t>
      </w:r>
    </w:p>
    <w:p w:rsidR="00891005" w:rsidRPr="00891005" w:rsidRDefault="00891005" w:rsidP="007839DA">
      <w:pPr>
        <w:jc w:val="both"/>
        <w:rPr>
          <w:rFonts w:asciiTheme="minorHAnsi" w:eastAsia="Calibri" w:hAnsiTheme="minorHAnsi" w:cstheme="minorHAnsi"/>
          <w:b/>
          <w:i/>
          <w:color w:val="0D0D0D" w:themeColor="text1" w:themeTint="F2"/>
          <w:lang w:eastAsia="en-US"/>
        </w:rPr>
      </w:pPr>
      <w:r>
        <w:rPr>
          <w:rFonts w:ascii="Calibri" w:hAnsi="Calibri" w:cs="Calibri"/>
          <w:sz w:val="22"/>
          <w:szCs w:val="22"/>
        </w:rPr>
        <w:t>W nagłówku opisu kamery nr 3 n</w:t>
      </w:r>
      <w:r w:rsidR="00D80000">
        <w:rPr>
          <w:rFonts w:ascii="Calibri" w:hAnsi="Calibri" w:cs="Calibri"/>
          <w:sz w:val="22"/>
          <w:szCs w:val="22"/>
        </w:rPr>
        <w:t>astąpił błąd poprzez dodanie słowa</w:t>
      </w:r>
      <w:r>
        <w:rPr>
          <w:rFonts w:ascii="Calibri" w:hAnsi="Calibri" w:cs="Calibri"/>
          <w:sz w:val="22"/>
          <w:szCs w:val="22"/>
        </w:rPr>
        <w:t xml:space="preserve"> IP. Zamawiający informuje, iż poprawny zapis to: </w:t>
      </w:r>
      <w:r w:rsidRPr="00891005">
        <w:rPr>
          <w:rFonts w:ascii="Calibri" w:hAnsi="Calibri" w:cs="Calibri"/>
          <w:b/>
          <w:i/>
          <w:sz w:val="22"/>
          <w:szCs w:val="22"/>
        </w:rPr>
        <w:t>3. Kamera nr 3.</w:t>
      </w:r>
    </w:p>
    <w:p w:rsidR="007839DA" w:rsidRDefault="007839DA" w:rsidP="00526367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891005" w:rsidRPr="00932DA1" w:rsidRDefault="00891005" w:rsidP="00891005">
      <w:pPr>
        <w:tabs>
          <w:tab w:val="left" w:pos="6946"/>
        </w:tabs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1" w:name="_Hlk111118408"/>
      <w:r w:rsidRPr="00932D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UWAGA: Dodatkowo informujemy, iż Zamawiający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Specyfikacji Warunków Zamówienia (SWZ) </w:t>
      </w:r>
      <w:r w:rsidRPr="00932DA1">
        <w:rPr>
          <w:rFonts w:ascii="Calibri" w:eastAsia="Calibri" w:hAnsi="Calibri" w:cs="Calibri"/>
          <w:b/>
          <w:sz w:val="22"/>
          <w:szCs w:val="22"/>
          <w:lang w:eastAsia="en-US"/>
        </w:rPr>
        <w:t>nie wymaga złożenia w treści oferty opisów oferowanych produktów. W przypadku załączenia do oferty powyższych opisów Zamawiający nie jest zobowiązany do ich badania. Wykonawca w przypadku zawarcia umowy z Zamawiającym zobowiązany będzie do dostawy przedmiotu umowy zgodnego z opisem wskazanym w SWZ.</w:t>
      </w:r>
    </w:p>
    <w:bookmarkEnd w:id="1"/>
    <w:p w:rsidR="00697B59" w:rsidRDefault="00697B59" w:rsidP="00526367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697B59" w:rsidRPr="00583AA5" w:rsidRDefault="00697B59" w:rsidP="00526367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0F4042" w:rsidRPr="00583AA5" w:rsidRDefault="0071408C" w:rsidP="0071408C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 xml:space="preserve">Mariusz </w:t>
      </w:r>
      <w:r w:rsidR="000F4042" w:rsidRPr="00583AA5">
        <w:rPr>
          <w:rFonts w:asciiTheme="minorHAnsi" w:hAnsiTheme="minorHAnsi" w:cstheme="minorHAnsi"/>
          <w:b/>
          <w:iCs/>
          <w:lang w:eastAsia="x-none"/>
        </w:rPr>
        <w:t>Cichecki</w:t>
      </w:r>
      <w:r w:rsidR="000F4042"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522859" w:rsidRPr="00583AA5" w:rsidRDefault="000F4042" w:rsidP="00981D23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="0071408C"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</w:t>
      </w:r>
      <w:r w:rsidR="0071408C"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  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>Dyrektora</w:t>
      </w:r>
      <w:r w:rsidR="0071408C"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>IZ-PIB</w:t>
      </w:r>
    </w:p>
    <w:sectPr w:rsidR="00522859" w:rsidRPr="00583AA5" w:rsidSect="00F9397E">
      <w:footerReference w:type="first" r:id="rId9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271" w:rsidRDefault="00694271" w:rsidP="00D64E9F">
      <w:r>
        <w:separator/>
      </w:r>
    </w:p>
  </w:endnote>
  <w:endnote w:type="continuationSeparator" w:id="0">
    <w:p w:rsidR="00694271" w:rsidRDefault="006942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2BE3D02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271" w:rsidRDefault="00694271" w:rsidP="00D64E9F">
      <w:r>
        <w:separator/>
      </w:r>
    </w:p>
  </w:footnote>
  <w:footnote w:type="continuationSeparator" w:id="0">
    <w:p w:rsidR="00694271" w:rsidRDefault="00694271" w:rsidP="00D6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15F5"/>
    <w:rsid w:val="000143E9"/>
    <w:rsid w:val="00051B1A"/>
    <w:rsid w:val="00052C9D"/>
    <w:rsid w:val="000719A6"/>
    <w:rsid w:val="000B399B"/>
    <w:rsid w:val="000F4042"/>
    <w:rsid w:val="000F76CD"/>
    <w:rsid w:val="00124CE7"/>
    <w:rsid w:val="00126A57"/>
    <w:rsid w:val="00145D77"/>
    <w:rsid w:val="001602A4"/>
    <w:rsid w:val="001B67D3"/>
    <w:rsid w:val="001C7B14"/>
    <w:rsid w:val="001E076B"/>
    <w:rsid w:val="001E2F1D"/>
    <w:rsid w:val="00205580"/>
    <w:rsid w:val="002155DB"/>
    <w:rsid w:val="00242D33"/>
    <w:rsid w:val="00250508"/>
    <w:rsid w:val="0025281E"/>
    <w:rsid w:val="00253B79"/>
    <w:rsid w:val="0025786E"/>
    <w:rsid w:val="0027380B"/>
    <w:rsid w:val="002A3ECB"/>
    <w:rsid w:val="002E119D"/>
    <w:rsid w:val="002E33BA"/>
    <w:rsid w:val="002E7E6D"/>
    <w:rsid w:val="002F17D1"/>
    <w:rsid w:val="00307437"/>
    <w:rsid w:val="00312F29"/>
    <w:rsid w:val="003229BE"/>
    <w:rsid w:val="00333B55"/>
    <w:rsid w:val="00347C52"/>
    <w:rsid w:val="003739B7"/>
    <w:rsid w:val="0037523A"/>
    <w:rsid w:val="003B5F3F"/>
    <w:rsid w:val="00400D76"/>
    <w:rsid w:val="00401B0A"/>
    <w:rsid w:val="00430A21"/>
    <w:rsid w:val="004325FF"/>
    <w:rsid w:val="00433045"/>
    <w:rsid w:val="004561DC"/>
    <w:rsid w:val="00464795"/>
    <w:rsid w:val="00465255"/>
    <w:rsid w:val="00476D13"/>
    <w:rsid w:val="00483963"/>
    <w:rsid w:val="004B2079"/>
    <w:rsid w:val="004D3746"/>
    <w:rsid w:val="004E07FC"/>
    <w:rsid w:val="0051492D"/>
    <w:rsid w:val="00522859"/>
    <w:rsid w:val="00526367"/>
    <w:rsid w:val="00527BFF"/>
    <w:rsid w:val="005421C8"/>
    <w:rsid w:val="005433CA"/>
    <w:rsid w:val="00543BEE"/>
    <w:rsid w:val="005446A1"/>
    <w:rsid w:val="00572124"/>
    <w:rsid w:val="00575279"/>
    <w:rsid w:val="00582234"/>
    <w:rsid w:val="005837CB"/>
    <w:rsid w:val="00583AA5"/>
    <w:rsid w:val="0058503A"/>
    <w:rsid w:val="005A40E9"/>
    <w:rsid w:val="005A4230"/>
    <w:rsid w:val="005D268F"/>
    <w:rsid w:val="00600104"/>
    <w:rsid w:val="00612E1A"/>
    <w:rsid w:val="00635AE8"/>
    <w:rsid w:val="00640F22"/>
    <w:rsid w:val="00652479"/>
    <w:rsid w:val="00660715"/>
    <w:rsid w:val="00665C12"/>
    <w:rsid w:val="0067604F"/>
    <w:rsid w:val="00687107"/>
    <w:rsid w:val="00694271"/>
    <w:rsid w:val="00697B59"/>
    <w:rsid w:val="00697F78"/>
    <w:rsid w:val="006A6AFF"/>
    <w:rsid w:val="006C5F57"/>
    <w:rsid w:val="006C69DF"/>
    <w:rsid w:val="00712EA9"/>
    <w:rsid w:val="0071408C"/>
    <w:rsid w:val="0073659F"/>
    <w:rsid w:val="007839DA"/>
    <w:rsid w:val="007858AA"/>
    <w:rsid w:val="007A689B"/>
    <w:rsid w:val="007B4033"/>
    <w:rsid w:val="007D500C"/>
    <w:rsid w:val="007E199E"/>
    <w:rsid w:val="007E6A0C"/>
    <w:rsid w:val="008119E0"/>
    <w:rsid w:val="00815849"/>
    <w:rsid w:val="0083399B"/>
    <w:rsid w:val="00851E75"/>
    <w:rsid w:val="008661BE"/>
    <w:rsid w:val="00873A09"/>
    <w:rsid w:val="00883191"/>
    <w:rsid w:val="00891005"/>
    <w:rsid w:val="008A289F"/>
    <w:rsid w:val="008B1EA4"/>
    <w:rsid w:val="008E5435"/>
    <w:rsid w:val="009154EB"/>
    <w:rsid w:val="00926F95"/>
    <w:rsid w:val="00930933"/>
    <w:rsid w:val="00952327"/>
    <w:rsid w:val="00965EDB"/>
    <w:rsid w:val="00981D23"/>
    <w:rsid w:val="00981E9A"/>
    <w:rsid w:val="00A01D57"/>
    <w:rsid w:val="00A030F5"/>
    <w:rsid w:val="00A4347B"/>
    <w:rsid w:val="00A50457"/>
    <w:rsid w:val="00A55A9B"/>
    <w:rsid w:val="00A774FF"/>
    <w:rsid w:val="00A97B01"/>
    <w:rsid w:val="00AB3202"/>
    <w:rsid w:val="00AC7B12"/>
    <w:rsid w:val="00B079EF"/>
    <w:rsid w:val="00B35C98"/>
    <w:rsid w:val="00B71164"/>
    <w:rsid w:val="00B76758"/>
    <w:rsid w:val="00B90ED1"/>
    <w:rsid w:val="00B953DD"/>
    <w:rsid w:val="00BD4BD5"/>
    <w:rsid w:val="00C1585C"/>
    <w:rsid w:val="00C2170B"/>
    <w:rsid w:val="00C31D04"/>
    <w:rsid w:val="00C327E9"/>
    <w:rsid w:val="00C345D9"/>
    <w:rsid w:val="00C41263"/>
    <w:rsid w:val="00C41571"/>
    <w:rsid w:val="00C47C8A"/>
    <w:rsid w:val="00C633B2"/>
    <w:rsid w:val="00C77375"/>
    <w:rsid w:val="00C845FF"/>
    <w:rsid w:val="00CB3D72"/>
    <w:rsid w:val="00CD38EB"/>
    <w:rsid w:val="00CE4A0F"/>
    <w:rsid w:val="00D00C0E"/>
    <w:rsid w:val="00D20FEA"/>
    <w:rsid w:val="00D350F0"/>
    <w:rsid w:val="00D422AD"/>
    <w:rsid w:val="00D47A8F"/>
    <w:rsid w:val="00D5517C"/>
    <w:rsid w:val="00D57BE9"/>
    <w:rsid w:val="00D64E9F"/>
    <w:rsid w:val="00D7441C"/>
    <w:rsid w:val="00D772B3"/>
    <w:rsid w:val="00D80000"/>
    <w:rsid w:val="00D81FFB"/>
    <w:rsid w:val="00D947BB"/>
    <w:rsid w:val="00DB025A"/>
    <w:rsid w:val="00DE3D83"/>
    <w:rsid w:val="00DF5987"/>
    <w:rsid w:val="00E07575"/>
    <w:rsid w:val="00E1749D"/>
    <w:rsid w:val="00E2613B"/>
    <w:rsid w:val="00E426C5"/>
    <w:rsid w:val="00E42923"/>
    <w:rsid w:val="00E64368"/>
    <w:rsid w:val="00E72F9D"/>
    <w:rsid w:val="00E9148B"/>
    <w:rsid w:val="00EB5DA1"/>
    <w:rsid w:val="00EC2C3D"/>
    <w:rsid w:val="00EC4954"/>
    <w:rsid w:val="00EC6B08"/>
    <w:rsid w:val="00EF636B"/>
    <w:rsid w:val="00F067D1"/>
    <w:rsid w:val="00F06961"/>
    <w:rsid w:val="00F06D14"/>
    <w:rsid w:val="00F20AB9"/>
    <w:rsid w:val="00F35B64"/>
    <w:rsid w:val="00F757AD"/>
    <w:rsid w:val="00F9397E"/>
    <w:rsid w:val="00F94144"/>
    <w:rsid w:val="00FA3058"/>
    <w:rsid w:val="00FA3A72"/>
    <w:rsid w:val="00FC36A4"/>
    <w:rsid w:val="00FD5033"/>
    <w:rsid w:val="00FE7723"/>
    <w:rsid w:val="00FF378E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CFB18D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1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154E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F17D1"/>
    <w:rPr>
      <w:b/>
      <w:bCs/>
    </w:rPr>
  </w:style>
  <w:style w:type="paragraph" w:styleId="Akapitzlist">
    <w:name w:val="List Paragraph"/>
    <w:basedOn w:val="Normalny"/>
    <w:uiPriority w:val="34"/>
    <w:qFormat/>
    <w:rsid w:val="00FC36A4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C2170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7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1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8</cp:revision>
  <cp:lastPrinted>2023-04-27T04:37:00Z</cp:lastPrinted>
  <dcterms:created xsi:type="dcterms:W3CDTF">2022-07-14T08:47:00Z</dcterms:created>
  <dcterms:modified xsi:type="dcterms:W3CDTF">2023-04-27T04:39:00Z</dcterms:modified>
</cp:coreProperties>
</file>