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6D89B6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56388F">
        <w:rPr>
          <w:rFonts w:asciiTheme="minorHAnsi" w:eastAsia="Calibri" w:hAnsiTheme="minorHAnsi" w:cs="Arial"/>
          <w:b/>
          <w:bCs/>
          <w:szCs w:val="24"/>
          <w:lang w:eastAsia="en-US"/>
        </w:rPr>
        <w:t>CS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B3E56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="0056388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53FD2DC6" w:rsidR="00055D5A" w:rsidRPr="003622FF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56388F">
        <w:rPr>
          <w:rFonts w:asciiTheme="minorHAnsi" w:hAnsiTheme="minorHAnsi"/>
          <w:b/>
          <w:color w:val="000000" w:themeColor="text1"/>
        </w:rPr>
        <w:t>„</w:t>
      </w:r>
      <w:r w:rsidR="0056388F">
        <w:rPr>
          <w:rFonts w:asciiTheme="minorHAnsi" w:hAnsiTheme="minorHAnsi" w:cs="Tahoma"/>
          <w:b/>
          <w:bCs/>
          <w:szCs w:val="22"/>
        </w:rPr>
        <w:t xml:space="preserve">Zakup </w:t>
      </w:r>
      <w:r w:rsidR="0056388F" w:rsidRPr="009C722D">
        <w:rPr>
          <w:rFonts w:asciiTheme="minorHAnsi" w:hAnsiTheme="minorHAnsi" w:cstheme="minorHAnsi"/>
          <w:b/>
          <w:bCs/>
        </w:rPr>
        <w:t>oprogramowania przeznaczonego do modelowania, symulacji, analiz oraz wizualizacji CFD</w:t>
      </w:r>
      <w:r w:rsidR="0056388F">
        <w:rPr>
          <w:rFonts w:asciiTheme="minorHAnsi" w:hAnsiTheme="minorHAnsi" w:cstheme="minorHAnsi"/>
          <w:b/>
          <w:bCs/>
        </w:rPr>
        <w:t>”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56388F">
        <w:rPr>
          <w:rFonts w:asciiTheme="minorHAnsi" w:hAnsiTheme="minorHAnsi"/>
          <w:b/>
          <w:color w:val="00000A"/>
          <w:lang w:eastAsia="en-US" w:bidi="en-US"/>
        </w:rPr>
        <w:t>CS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B3E56">
        <w:rPr>
          <w:rFonts w:asciiTheme="minorHAnsi" w:hAnsiTheme="minorHAnsi"/>
          <w:b/>
          <w:color w:val="00000A"/>
          <w:lang w:eastAsia="en-US" w:bidi="en-US"/>
        </w:rPr>
        <w:t>17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3DF98C4" w14:textId="77777777" w:rsidR="003622FF" w:rsidRDefault="003622FF" w:rsidP="003622FF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741850C5" w14:textId="77777777" w:rsidR="003622FF" w:rsidRPr="00BB2B35" w:rsidRDefault="003622FF" w:rsidP="003622FF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5958847E" w14:textId="3E8F1F8E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1BD5D0A4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74B1DD7F" w14:textId="77777777" w:rsidR="0056388F" w:rsidRDefault="0056388F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62E6D"/>
    <w:rsid w:val="004939A7"/>
    <w:rsid w:val="00496B68"/>
    <w:rsid w:val="004A3B2F"/>
    <w:rsid w:val="004A52E1"/>
    <w:rsid w:val="004B3E56"/>
    <w:rsid w:val="004B5FD9"/>
    <w:rsid w:val="004C3112"/>
    <w:rsid w:val="004F1EA3"/>
    <w:rsid w:val="004F5805"/>
    <w:rsid w:val="00500F46"/>
    <w:rsid w:val="00506BB0"/>
    <w:rsid w:val="00526CDD"/>
    <w:rsid w:val="0056388F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060EB-BDE7-4789-95EF-F3341B1A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2023-05-24T06:08:00Z</dcterms:created>
  <dcterms:modified xsi:type="dcterms:W3CDTF">2023-06-01T09:49:00Z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