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2091FB" w14:textId="77777777" w:rsidR="005F5D89" w:rsidRDefault="005F5D89" w:rsidP="005F5D89">
      <w:pPr>
        <w:pStyle w:val="Domylnie"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Bydgoszcz, dnia 23.05.2024r.</w:t>
      </w:r>
    </w:p>
    <w:p w14:paraId="438D4631" w14:textId="77777777" w:rsidR="005F5D89" w:rsidRDefault="005F5D89" w:rsidP="005F5D89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14:paraId="1DCA90F5" w14:textId="77777777" w:rsidR="005F5D89" w:rsidRPr="00BE2EA4" w:rsidRDefault="005F5D89" w:rsidP="005F5D89">
      <w:pPr>
        <w:jc w:val="both"/>
        <w:rPr>
          <w:rFonts w:ascii="Arial" w:hAnsi="Arial" w:cs="Arial"/>
          <w:sz w:val="20"/>
          <w:szCs w:val="20"/>
        </w:rPr>
      </w:pPr>
      <w:r w:rsidRPr="00BE2EA4">
        <w:rPr>
          <w:rFonts w:ascii="Arial" w:hAnsi="Arial" w:cs="Arial"/>
          <w:sz w:val="20"/>
          <w:szCs w:val="20"/>
        </w:rPr>
        <w:t>WZP.271.21.2024.B</w:t>
      </w:r>
    </w:p>
    <w:p w14:paraId="2DF03D56" w14:textId="6543B3D3" w:rsidR="008E009F" w:rsidRPr="002E7F1E" w:rsidRDefault="008E009F" w:rsidP="008E009F">
      <w:pPr>
        <w:pStyle w:val="Domylnie"/>
        <w:rPr>
          <w:rFonts w:ascii="Arial" w:hAnsi="Arial" w:cs="Arial"/>
          <w:b/>
          <w:bCs/>
        </w:rPr>
      </w:pPr>
    </w:p>
    <w:p w14:paraId="15833A2B" w14:textId="43E2A62E" w:rsidR="00AC2027" w:rsidRDefault="00AC2027" w:rsidP="00195A16">
      <w:pPr>
        <w:spacing w:line="22" w:lineRule="atLeast"/>
        <w:jc w:val="both"/>
        <w:rPr>
          <w:rFonts w:ascii="Arial" w:eastAsia="Arial Unicode MS" w:hAnsi="Arial" w:cs="Arial"/>
          <w:b/>
          <w:sz w:val="20"/>
          <w:szCs w:val="20"/>
        </w:rPr>
      </w:pPr>
    </w:p>
    <w:p w14:paraId="690E0FEB" w14:textId="77777777" w:rsidR="00F613AC" w:rsidRDefault="00F613AC" w:rsidP="00195A16">
      <w:pPr>
        <w:spacing w:line="22" w:lineRule="atLeast"/>
        <w:jc w:val="both"/>
        <w:rPr>
          <w:rFonts w:ascii="Arial" w:eastAsia="Arial Unicode MS" w:hAnsi="Arial" w:cs="Arial"/>
          <w:b/>
          <w:sz w:val="20"/>
          <w:szCs w:val="20"/>
        </w:rPr>
      </w:pPr>
    </w:p>
    <w:p w14:paraId="4B9F998D" w14:textId="77777777" w:rsidR="00A35988" w:rsidRDefault="00A35988" w:rsidP="00A35988">
      <w:pPr>
        <w:jc w:val="both"/>
        <w:rPr>
          <w:rFonts w:ascii="Arial" w:eastAsia="Arial Unicode MS" w:hAnsi="Arial" w:cs="Arial"/>
          <w:i/>
          <w:sz w:val="20"/>
          <w:szCs w:val="20"/>
        </w:rPr>
      </w:pPr>
    </w:p>
    <w:p w14:paraId="3CF0D6EB" w14:textId="77777777" w:rsidR="005F5D89" w:rsidRDefault="005F5D89" w:rsidP="005F5D89">
      <w:pPr>
        <w:widowControl w:val="0"/>
        <w:autoSpaceDE w:val="0"/>
        <w:autoSpaceDN w:val="0"/>
        <w:adjustRightInd w:val="0"/>
        <w:ind w:left="851" w:hanging="851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Oznaczenie i numer postępowania: </w:t>
      </w:r>
    </w:p>
    <w:p w14:paraId="7E71D188" w14:textId="77777777" w:rsidR="005F5D89" w:rsidRDefault="005F5D89" w:rsidP="005F5D89">
      <w:pPr>
        <w:pStyle w:val="Akapitzlist"/>
        <w:spacing w:after="0" w:line="240" w:lineRule="auto"/>
        <w:ind w:left="0" w:right="3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„</w:t>
      </w:r>
      <w:r>
        <w:rPr>
          <w:rFonts w:ascii="Arial" w:hAnsi="Arial" w:cs="Arial"/>
          <w:i/>
          <w:sz w:val="20"/>
          <w:szCs w:val="20"/>
        </w:rPr>
        <w:t>Wykonanie robót budowlanych polegających na odbudowie umocnień brzegowych Starego Kanału Bydgoskiego pomiędzy śluzami nr IV i V na lewym brzegu</w:t>
      </w:r>
      <w:r>
        <w:rPr>
          <w:rFonts w:ascii="Arial" w:hAnsi="Arial" w:cs="Arial"/>
          <w:bCs/>
          <w:i/>
          <w:sz w:val="20"/>
          <w:szCs w:val="20"/>
        </w:rPr>
        <w:t xml:space="preserve">” (WZP.271.21.2024.B)  </w:t>
      </w:r>
    </w:p>
    <w:p w14:paraId="0EB82130" w14:textId="71569C56" w:rsidR="005E2D2C" w:rsidRDefault="005E2D2C" w:rsidP="00DD4DA9">
      <w:pPr>
        <w:pStyle w:val="Wcicietekstu"/>
        <w:spacing w:after="120"/>
        <w:ind w:left="0" w:right="28" w:firstLine="0"/>
        <w:rPr>
          <w:rFonts w:ascii="Arial" w:hAnsi="Arial" w:cs="Arial"/>
          <w:sz w:val="20"/>
          <w:szCs w:val="20"/>
        </w:rPr>
      </w:pPr>
    </w:p>
    <w:p w14:paraId="22B884A8" w14:textId="77777777" w:rsidR="00DD4DA9" w:rsidRPr="002E7F1E" w:rsidRDefault="00DD4DA9" w:rsidP="00DD4DA9">
      <w:pPr>
        <w:pStyle w:val="Wcicietekstu"/>
        <w:spacing w:after="120"/>
        <w:ind w:left="0" w:right="28" w:firstLine="0"/>
        <w:rPr>
          <w:rFonts w:ascii="Arial" w:hAnsi="Arial" w:cs="Arial"/>
          <w:sz w:val="20"/>
          <w:szCs w:val="20"/>
        </w:rPr>
      </w:pPr>
    </w:p>
    <w:p w14:paraId="6B4BF1D9" w14:textId="371E4BB4" w:rsidR="00805306" w:rsidRPr="00F820D9" w:rsidRDefault="00F37DA2" w:rsidP="00DD5B1B">
      <w:pPr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F820D9">
        <w:rPr>
          <w:rFonts w:ascii="Arial" w:eastAsia="Calibri" w:hAnsi="Arial" w:cs="Arial"/>
          <w:b/>
          <w:bCs/>
          <w:sz w:val="22"/>
          <w:szCs w:val="22"/>
          <w:lang w:eastAsia="en-US"/>
        </w:rPr>
        <w:t>INFORMACJA O WYB</w:t>
      </w:r>
      <w:r w:rsidR="00A35988">
        <w:rPr>
          <w:rFonts w:ascii="Arial" w:eastAsia="Calibri" w:hAnsi="Arial" w:cs="Arial"/>
          <w:b/>
          <w:bCs/>
          <w:sz w:val="22"/>
          <w:szCs w:val="22"/>
          <w:lang w:eastAsia="en-US"/>
        </w:rPr>
        <w:t>ORZE OFERTY NAJKORZYSTNIEJSZEJ</w:t>
      </w:r>
      <w:r w:rsidR="00A35988">
        <w:rPr>
          <w:rFonts w:ascii="Arial" w:eastAsia="Calibri" w:hAnsi="Arial" w:cs="Arial"/>
          <w:b/>
          <w:bCs/>
          <w:sz w:val="22"/>
          <w:szCs w:val="22"/>
          <w:lang w:eastAsia="en-US"/>
        </w:rPr>
        <w:br/>
      </w:r>
    </w:p>
    <w:p w14:paraId="2ACFD60A" w14:textId="0F1DD243" w:rsidR="00805306" w:rsidRPr="002E7F1E" w:rsidRDefault="00805306" w:rsidP="00DD4DA9">
      <w:pPr>
        <w:widowControl w:val="0"/>
        <w:autoSpaceDE w:val="0"/>
        <w:autoSpaceDN w:val="0"/>
        <w:adjustRightInd w:val="0"/>
        <w:spacing w:after="60"/>
        <w:jc w:val="both"/>
        <w:rPr>
          <w:rFonts w:ascii="Arial" w:eastAsia="Arial Unicode MS" w:hAnsi="Arial" w:cs="Arial"/>
          <w:b/>
          <w:bCs/>
          <w:sz w:val="20"/>
          <w:szCs w:val="20"/>
        </w:rPr>
      </w:pPr>
    </w:p>
    <w:p w14:paraId="6B21749F" w14:textId="6EEF3376" w:rsidR="00F820D9" w:rsidRPr="00B67961" w:rsidRDefault="00805306" w:rsidP="00DD5B1B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DD4DA9">
        <w:rPr>
          <w:rFonts w:ascii="Arial" w:hAnsi="Arial" w:cs="Arial"/>
          <w:bCs/>
          <w:sz w:val="22"/>
          <w:szCs w:val="22"/>
        </w:rPr>
        <w:t>Na podstawie art. 253</w:t>
      </w:r>
      <w:r w:rsidR="00E51DB8" w:rsidRPr="00DD4DA9">
        <w:rPr>
          <w:rFonts w:ascii="Arial" w:hAnsi="Arial" w:cs="Arial"/>
          <w:bCs/>
          <w:sz w:val="22"/>
          <w:szCs w:val="22"/>
        </w:rPr>
        <w:t xml:space="preserve"> ust</w:t>
      </w:r>
      <w:r w:rsidR="00E973C2" w:rsidRPr="00DD4DA9">
        <w:rPr>
          <w:rFonts w:ascii="Arial" w:hAnsi="Arial" w:cs="Arial"/>
          <w:bCs/>
          <w:sz w:val="22"/>
          <w:szCs w:val="22"/>
        </w:rPr>
        <w:t>.</w:t>
      </w:r>
      <w:r w:rsidR="00E51DB8" w:rsidRPr="00DD4DA9">
        <w:rPr>
          <w:rFonts w:ascii="Arial" w:hAnsi="Arial" w:cs="Arial"/>
          <w:bCs/>
          <w:sz w:val="22"/>
          <w:szCs w:val="22"/>
        </w:rPr>
        <w:t xml:space="preserve"> 1 </w:t>
      </w:r>
      <w:r w:rsidR="00727816" w:rsidRPr="00DD4DA9">
        <w:rPr>
          <w:rFonts w:ascii="Arial" w:hAnsi="Arial" w:cs="Arial"/>
          <w:bCs/>
          <w:sz w:val="22"/>
          <w:szCs w:val="22"/>
        </w:rPr>
        <w:t xml:space="preserve">pkt 1 </w:t>
      </w:r>
      <w:r w:rsidRPr="00DD4DA9">
        <w:rPr>
          <w:rFonts w:ascii="Arial" w:hAnsi="Arial" w:cs="Arial"/>
          <w:bCs/>
          <w:sz w:val="22"/>
          <w:szCs w:val="22"/>
        </w:rPr>
        <w:t xml:space="preserve">ustawy z dnia 11 września 2019r. Prawo zamówień publicznych </w:t>
      </w:r>
      <w:r w:rsidRPr="00DD4DA9">
        <w:rPr>
          <w:rFonts w:ascii="Arial" w:hAnsi="Arial" w:cs="Arial"/>
          <w:bCs/>
          <w:i/>
          <w:sz w:val="22"/>
          <w:szCs w:val="22"/>
        </w:rPr>
        <w:t>(Dz. U. z 202</w:t>
      </w:r>
      <w:r w:rsidR="00F820D9">
        <w:rPr>
          <w:rFonts w:ascii="Arial" w:hAnsi="Arial" w:cs="Arial"/>
          <w:bCs/>
          <w:i/>
          <w:sz w:val="22"/>
          <w:szCs w:val="22"/>
        </w:rPr>
        <w:t>3</w:t>
      </w:r>
      <w:r w:rsidRPr="00DD4DA9">
        <w:rPr>
          <w:rFonts w:ascii="Arial" w:hAnsi="Arial" w:cs="Arial"/>
          <w:bCs/>
          <w:i/>
          <w:sz w:val="22"/>
          <w:szCs w:val="22"/>
        </w:rPr>
        <w:t xml:space="preserve">r. poz. </w:t>
      </w:r>
      <w:r w:rsidR="00B472EF" w:rsidRPr="00DD4DA9">
        <w:rPr>
          <w:rFonts w:ascii="Arial" w:hAnsi="Arial" w:cs="Arial"/>
          <w:bCs/>
          <w:i/>
          <w:sz w:val="22"/>
          <w:szCs w:val="22"/>
        </w:rPr>
        <w:t>1</w:t>
      </w:r>
      <w:r w:rsidR="00F820D9">
        <w:rPr>
          <w:rFonts w:ascii="Arial" w:hAnsi="Arial" w:cs="Arial"/>
          <w:bCs/>
          <w:i/>
          <w:sz w:val="22"/>
          <w:szCs w:val="22"/>
        </w:rPr>
        <w:t>605</w:t>
      </w:r>
      <w:r w:rsidRPr="00DD4DA9">
        <w:rPr>
          <w:rFonts w:ascii="Arial" w:hAnsi="Arial" w:cs="Arial"/>
          <w:bCs/>
          <w:i/>
          <w:sz w:val="22"/>
          <w:szCs w:val="22"/>
        </w:rPr>
        <w:t xml:space="preserve"> ze zm.)</w:t>
      </w:r>
      <w:r w:rsidRPr="00DD4DA9">
        <w:rPr>
          <w:rFonts w:ascii="Arial" w:hAnsi="Arial" w:cs="Arial"/>
          <w:bCs/>
          <w:sz w:val="22"/>
          <w:szCs w:val="22"/>
        </w:rPr>
        <w:t xml:space="preserve"> informuję, że po dokonaniu badania i oceny ofert złożon</w:t>
      </w:r>
      <w:r w:rsidR="00E51DB8" w:rsidRPr="00DD4DA9">
        <w:rPr>
          <w:rFonts w:ascii="Arial" w:hAnsi="Arial" w:cs="Arial"/>
          <w:bCs/>
          <w:sz w:val="22"/>
          <w:szCs w:val="22"/>
        </w:rPr>
        <w:t>ych</w:t>
      </w:r>
      <w:r w:rsidRPr="00DD4DA9">
        <w:rPr>
          <w:rFonts w:ascii="Arial" w:hAnsi="Arial" w:cs="Arial"/>
          <w:bCs/>
          <w:sz w:val="22"/>
          <w:szCs w:val="22"/>
        </w:rPr>
        <w:t xml:space="preserve"> w przedmiotowym </w:t>
      </w:r>
      <w:r w:rsidRPr="00083274">
        <w:rPr>
          <w:rFonts w:ascii="Arial" w:hAnsi="Arial" w:cs="Arial"/>
          <w:bCs/>
          <w:sz w:val="22"/>
          <w:szCs w:val="22"/>
        </w:rPr>
        <w:t xml:space="preserve">postępowaniu, </w:t>
      </w:r>
      <w:r w:rsidRPr="00B67961">
        <w:rPr>
          <w:rFonts w:ascii="Arial" w:hAnsi="Arial" w:cs="Arial"/>
          <w:bCs/>
          <w:sz w:val="22"/>
          <w:szCs w:val="22"/>
        </w:rPr>
        <w:t>jako najkorzystniejszą</w:t>
      </w:r>
      <w:r w:rsidR="00083274" w:rsidRPr="00B67961">
        <w:rPr>
          <w:rFonts w:ascii="Arial" w:hAnsi="Arial" w:cs="Arial"/>
          <w:bCs/>
          <w:sz w:val="22"/>
          <w:szCs w:val="22"/>
        </w:rPr>
        <w:t xml:space="preserve"> wybrano ofertę </w:t>
      </w:r>
      <w:r w:rsidR="00083274" w:rsidRPr="00B67961">
        <w:rPr>
          <w:rFonts w:ascii="Arial" w:hAnsi="Arial" w:cs="Arial"/>
          <w:sz w:val="22"/>
          <w:szCs w:val="22"/>
        </w:rPr>
        <w:t xml:space="preserve">Firmy </w:t>
      </w:r>
      <w:r w:rsidR="005F5D89" w:rsidRPr="00B6796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BIG MACHINERY Robert Bednarz</w:t>
      </w:r>
      <w:r w:rsidR="00083274" w:rsidRPr="00B67961">
        <w:rPr>
          <w:rFonts w:ascii="Arial" w:hAnsi="Arial" w:cs="Arial"/>
          <w:bCs/>
          <w:sz w:val="22"/>
          <w:szCs w:val="22"/>
        </w:rPr>
        <w:t xml:space="preserve">, </w:t>
      </w:r>
      <w:r w:rsidR="00083274" w:rsidRPr="00B67961">
        <w:rPr>
          <w:rFonts w:ascii="Arial" w:hAnsi="Arial" w:cs="Arial"/>
          <w:sz w:val="22"/>
          <w:szCs w:val="22"/>
        </w:rPr>
        <w:t xml:space="preserve">ul. </w:t>
      </w:r>
      <w:r w:rsidR="005F5D89" w:rsidRPr="00B67961">
        <w:rPr>
          <w:rFonts w:ascii="Arial" w:hAnsi="Arial" w:cs="Arial"/>
          <w:sz w:val="22"/>
          <w:szCs w:val="22"/>
        </w:rPr>
        <w:t>Azaliowa 2</w:t>
      </w:r>
      <w:r w:rsidR="00083274" w:rsidRPr="00B67961">
        <w:rPr>
          <w:rFonts w:ascii="Arial" w:hAnsi="Arial" w:cs="Arial"/>
          <w:sz w:val="22"/>
          <w:szCs w:val="22"/>
        </w:rPr>
        <w:t>, 8</w:t>
      </w:r>
      <w:r w:rsidR="00D43068" w:rsidRPr="00B67961">
        <w:rPr>
          <w:rFonts w:ascii="Arial" w:hAnsi="Arial" w:cs="Arial"/>
          <w:sz w:val="22"/>
          <w:szCs w:val="22"/>
        </w:rPr>
        <w:t>6</w:t>
      </w:r>
      <w:r w:rsidR="00083274" w:rsidRPr="00B67961">
        <w:rPr>
          <w:rFonts w:ascii="Arial" w:hAnsi="Arial" w:cs="Arial"/>
          <w:sz w:val="22"/>
          <w:szCs w:val="22"/>
        </w:rPr>
        <w:t>-</w:t>
      </w:r>
      <w:r w:rsidR="00D43068" w:rsidRPr="00B67961">
        <w:rPr>
          <w:rFonts w:ascii="Arial" w:hAnsi="Arial" w:cs="Arial"/>
          <w:sz w:val="22"/>
          <w:szCs w:val="22"/>
        </w:rPr>
        <w:t>302</w:t>
      </w:r>
      <w:r w:rsidR="00083274" w:rsidRPr="00B67961">
        <w:rPr>
          <w:rFonts w:ascii="Arial" w:hAnsi="Arial" w:cs="Arial"/>
          <w:sz w:val="22"/>
          <w:szCs w:val="22"/>
        </w:rPr>
        <w:t xml:space="preserve"> </w:t>
      </w:r>
      <w:r w:rsidR="005F5D89" w:rsidRPr="00B67961">
        <w:rPr>
          <w:rFonts w:ascii="Arial" w:hAnsi="Arial" w:cs="Arial"/>
          <w:sz w:val="22"/>
          <w:szCs w:val="22"/>
        </w:rPr>
        <w:t>Mały Rudnik</w:t>
      </w:r>
      <w:r w:rsidR="00083274" w:rsidRPr="00B67961">
        <w:rPr>
          <w:rFonts w:ascii="Arial" w:hAnsi="Arial" w:cs="Arial"/>
          <w:sz w:val="22"/>
          <w:szCs w:val="22"/>
        </w:rPr>
        <w:t>.</w:t>
      </w:r>
    </w:p>
    <w:p w14:paraId="13C9B0FE" w14:textId="77777777" w:rsidR="00DD5B1B" w:rsidRPr="003D388B" w:rsidRDefault="00DD5B1B" w:rsidP="00DD5B1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D388B">
        <w:rPr>
          <w:rFonts w:ascii="Arial" w:hAnsi="Arial" w:cs="Arial"/>
          <w:sz w:val="22"/>
          <w:szCs w:val="22"/>
        </w:rPr>
        <w:t>Poniżej przedstawiam punktację przyznaną</w:t>
      </w:r>
      <w:r w:rsidRPr="003D388B">
        <w:rPr>
          <w:sz w:val="22"/>
          <w:szCs w:val="22"/>
        </w:rPr>
        <w:t xml:space="preserve"> </w:t>
      </w:r>
      <w:r w:rsidRPr="003D388B">
        <w:rPr>
          <w:rFonts w:ascii="Arial" w:hAnsi="Arial" w:cs="Arial"/>
          <w:sz w:val="22"/>
          <w:szCs w:val="22"/>
        </w:rPr>
        <w:t xml:space="preserve">ofertom w każdym kryterium oceny ofert </w:t>
      </w:r>
      <w:r>
        <w:rPr>
          <w:rFonts w:ascii="Arial" w:hAnsi="Arial" w:cs="Arial"/>
          <w:sz w:val="22"/>
          <w:szCs w:val="22"/>
        </w:rPr>
        <w:br/>
      </w:r>
      <w:r w:rsidRPr="003D388B">
        <w:rPr>
          <w:rFonts w:ascii="Arial" w:hAnsi="Arial" w:cs="Arial"/>
          <w:sz w:val="22"/>
          <w:szCs w:val="22"/>
        </w:rPr>
        <w:t>i łączną punktację:</w:t>
      </w:r>
    </w:p>
    <w:tbl>
      <w:tblPr>
        <w:tblStyle w:val="Tabela-Siatka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1417"/>
        <w:gridCol w:w="1134"/>
        <w:gridCol w:w="1701"/>
        <w:gridCol w:w="1276"/>
      </w:tblGrid>
      <w:tr w:rsidR="00DD5B1B" w:rsidRPr="008C2EFE" w14:paraId="1DD6E233" w14:textId="77777777" w:rsidTr="0077226D">
        <w:trPr>
          <w:trHeight w:val="680"/>
        </w:trPr>
        <w:tc>
          <w:tcPr>
            <w:tcW w:w="851" w:type="dxa"/>
            <w:vAlign w:val="center"/>
          </w:tcPr>
          <w:p w14:paraId="3B97B9AB" w14:textId="77777777" w:rsidR="00DD5B1B" w:rsidRDefault="00DD5B1B" w:rsidP="00805E77">
            <w:pPr>
              <w:ind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Nr oferty</w:t>
            </w:r>
          </w:p>
        </w:tc>
        <w:tc>
          <w:tcPr>
            <w:tcW w:w="3402" w:type="dxa"/>
            <w:vAlign w:val="center"/>
          </w:tcPr>
          <w:p w14:paraId="46BAB434" w14:textId="77777777" w:rsidR="00DD5B1B" w:rsidRDefault="00DD5B1B" w:rsidP="00805E77">
            <w:pPr>
              <w:ind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Wykonawca</w:t>
            </w:r>
          </w:p>
        </w:tc>
        <w:tc>
          <w:tcPr>
            <w:tcW w:w="1417" w:type="dxa"/>
            <w:vAlign w:val="center"/>
          </w:tcPr>
          <w:p w14:paraId="03A01BFD" w14:textId="77777777" w:rsidR="00DD5B1B" w:rsidRDefault="00DD5B1B" w:rsidP="00805E77">
            <w:pPr>
              <w:ind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Cena (brutto)</w:t>
            </w:r>
          </w:p>
        </w:tc>
        <w:tc>
          <w:tcPr>
            <w:tcW w:w="1134" w:type="dxa"/>
            <w:vAlign w:val="center"/>
          </w:tcPr>
          <w:p w14:paraId="305E7E5F" w14:textId="77777777" w:rsidR="00DD5B1B" w:rsidRDefault="00DD5B1B" w:rsidP="00805E77">
            <w:pPr>
              <w:ind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Kryterium „cena” (60%)</w:t>
            </w:r>
          </w:p>
        </w:tc>
        <w:tc>
          <w:tcPr>
            <w:tcW w:w="1701" w:type="dxa"/>
            <w:vAlign w:val="center"/>
          </w:tcPr>
          <w:p w14:paraId="3422C499" w14:textId="77777777" w:rsidR="00DD5B1B" w:rsidRPr="008C2EFE" w:rsidRDefault="00DD5B1B" w:rsidP="00805E77">
            <w:pPr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8C2EFE">
              <w:rPr>
                <w:rFonts w:ascii="Arial" w:hAnsi="Arial" w:cs="Arial"/>
                <w:sz w:val="16"/>
                <w:szCs w:val="16"/>
              </w:rPr>
              <w:t>Kryterium „</w:t>
            </w:r>
            <w:r w:rsidRPr="008C2EFE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Okres odpowiedzialności </w:t>
            </w:r>
            <w:r w:rsidRPr="008C2EFE">
              <w:rPr>
                <w:rFonts w:ascii="Arial" w:hAnsi="Arial" w:cs="Arial"/>
                <w:bCs/>
                <w:color w:val="000000"/>
                <w:sz w:val="16"/>
                <w:szCs w:val="16"/>
              </w:rPr>
              <w:br/>
              <w:t>z tytułu rękojmi za wady”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(40%)</w:t>
            </w:r>
          </w:p>
        </w:tc>
        <w:tc>
          <w:tcPr>
            <w:tcW w:w="1276" w:type="dxa"/>
            <w:vAlign w:val="center"/>
          </w:tcPr>
          <w:p w14:paraId="34DD035D" w14:textId="77777777" w:rsidR="00DD5B1B" w:rsidRPr="008C2EFE" w:rsidRDefault="00DD5B1B" w:rsidP="00805E77">
            <w:pPr>
              <w:ind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Łączna liczba przyznanych punktów</w:t>
            </w:r>
          </w:p>
        </w:tc>
      </w:tr>
      <w:tr w:rsidR="00DD5B1B" w14:paraId="0553A8A9" w14:textId="77777777" w:rsidTr="0077226D">
        <w:trPr>
          <w:trHeight w:val="680"/>
        </w:trPr>
        <w:tc>
          <w:tcPr>
            <w:tcW w:w="851" w:type="dxa"/>
            <w:vAlign w:val="center"/>
          </w:tcPr>
          <w:p w14:paraId="57B08914" w14:textId="77777777" w:rsidR="00DD5B1B" w:rsidRPr="00F06FC0" w:rsidRDefault="00DD5B1B" w:rsidP="00805E77">
            <w:pPr>
              <w:ind w:firstLine="31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2" w:type="dxa"/>
            <w:vAlign w:val="center"/>
          </w:tcPr>
          <w:p w14:paraId="2A87BA34" w14:textId="77777777" w:rsidR="00DD5B1B" w:rsidRPr="00F06FC0" w:rsidRDefault="00DD5B1B" w:rsidP="00805E77">
            <w:pPr>
              <w:ind w:firstLine="31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F06FC0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PRIM Sp. z o.o.</w:t>
            </w:r>
          </w:p>
          <w:p w14:paraId="33FF32FC" w14:textId="77777777" w:rsidR="00DD5B1B" w:rsidRPr="00F06FC0" w:rsidRDefault="00DD5B1B" w:rsidP="00805E77">
            <w:pPr>
              <w:ind w:firstLine="31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F06FC0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ul. Słowackiego 38/1, 80-257 Gdańsk</w:t>
            </w:r>
          </w:p>
          <w:p w14:paraId="6053BC12" w14:textId="77777777" w:rsidR="00DD5B1B" w:rsidRPr="00E559B0" w:rsidRDefault="00DD5B1B" w:rsidP="00805E77">
            <w:pPr>
              <w:ind w:firstLine="31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F06FC0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NIP: 5842725143</w:t>
            </w:r>
          </w:p>
        </w:tc>
        <w:tc>
          <w:tcPr>
            <w:tcW w:w="1417" w:type="dxa"/>
            <w:vAlign w:val="center"/>
          </w:tcPr>
          <w:p w14:paraId="0762E62B" w14:textId="77777777" w:rsidR="00DD5B1B" w:rsidRPr="00E03151" w:rsidRDefault="00DD5B1B" w:rsidP="00805E77">
            <w:pPr>
              <w:rPr>
                <w:rFonts w:ascii="Arial" w:hAnsi="Arial" w:cs="Arial"/>
                <w:sz w:val="16"/>
                <w:szCs w:val="16"/>
              </w:rPr>
            </w:pPr>
            <w:r w:rsidRPr="00197319">
              <w:rPr>
                <w:rFonts w:ascii="Arial" w:hAnsi="Arial" w:cs="Arial"/>
                <w:sz w:val="16"/>
                <w:szCs w:val="16"/>
              </w:rPr>
              <w:t>880.042,75 zł</w:t>
            </w:r>
          </w:p>
        </w:tc>
        <w:tc>
          <w:tcPr>
            <w:tcW w:w="1134" w:type="dxa"/>
            <w:vAlign w:val="center"/>
          </w:tcPr>
          <w:p w14:paraId="7824BB1C" w14:textId="77777777" w:rsidR="00DD5B1B" w:rsidRPr="00E559B0" w:rsidRDefault="00DD5B1B" w:rsidP="00805E77">
            <w:pPr>
              <w:rPr>
                <w:rFonts w:ascii="Arial" w:hAnsi="Arial" w:cs="Arial"/>
                <w:sz w:val="16"/>
                <w:szCs w:val="16"/>
              </w:rPr>
            </w:pPr>
            <w:r w:rsidRPr="00197319">
              <w:rPr>
                <w:rFonts w:ascii="Arial" w:hAnsi="Arial" w:cs="Arial"/>
                <w:sz w:val="16"/>
                <w:szCs w:val="16"/>
              </w:rPr>
              <w:t>46,88</w:t>
            </w:r>
          </w:p>
        </w:tc>
        <w:tc>
          <w:tcPr>
            <w:tcW w:w="1701" w:type="dxa"/>
            <w:vAlign w:val="center"/>
          </w:tcPr>
          <w:p w14:paraId="342B29EB" w14:textId="77777777" w:rsidR="00DD5B1B" w:rsidRPr="00E559B0" w:rsidRDefault="00DD5B1B" w:rsidP="00805E77">
            <w:pPr>
              <w:rPr>
                <w:rFonts w:ascii="Arial" w:hAnsi="Arial" w:cs="Arial"/>
                <w:sz w:val="16"/>
                <w:szCs w:val="16"/>
              </w:rPr>
            </w:pPr>
            <w:r w:rsidRPr="00197319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276" w:type="dxa"/>
            <w:vAlign w:val="center"/>
          </w:tcPr>
          <w:p w14:paraId="76F3E2E0" w14:textId="77777777" w:rsidR="00DD5B1B" w:rsidRPr="00E559B0" w:rsidRDefault="00DD5B1B" w:rsidP="00805E77">
            <w:pPr>
              <w:rPr>
                <w:rFonts w:ascii="Arial" w:hAnsi="Arial" w:cs="Arial"/>
                <w:sz w:val="16"/>
                <w:szCs w:val="16"/>
              </w:rPr>
            </w:pPr>
            <w:r w:rsidRPr="00197319">
              <w:rPr>
                <w:rFonts w:ascii="Arial" w:hAnsi="Arial" w:cs="Arial"/>
                <w:sz w:val="16"/>
                <w:szCs w:val="16"/>
              </w:rPr>
              <w:t>86,88</w:t>
            </w:r>
          </w:p>
        </w:tc>
      </w:tr>
      <w:tr w:rsidR="00DD5B1B" w14:paraId="77E255B5" w14:textId="77777777" w:rsidTr="0077226D">
        <w:trPr>
          <w:trHeight w:val="680"/>
        </w:trPr>
        <w:tc>
          <w:tcPr>
            <w:tcW w:w="851" w:type="dxa"/>
            <w:vAlign w:val="center"/>
          </w:tcPr>
          <w:p w14:paraId="757A037A" w14:textId="77777777" w:rsidR="00DD5B1B" w:rsidRPr="00E559B0" w:rsidRDefault="00DD5B1B" w:rsidP="00805E77">
            <w:pPr>
              <w:ind w:firstLine="31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02" w:type="dxa"/>
            <w:vAlign w:val="center"/>
          </w:tcPr>
          <w:p w14:paraId="64E46657" w14:textId="77777777" w:rsidR="00DD5B1B" w:rsidRPr="00E559B0" w:rsidRDefault="00DD5B1B" w:rsidP="00805E77">
            <w:pPr>
              <w:ind w:firstLine="31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E559B0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BIG MACHINERY Robert Bednarz</w:t>
            </w:r>
          </w:p>
          <w:p w14:paraId="2936FDBC" w14:textId="77777777" w:rsidR="00DD5B1B" w:rsidRPr="00E559B0" w:rsidRDefault="00DD5B1B" w:rsidP="00805E77">
            <w:pPr>
              <w:ind w:firstLine="31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E559B0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ul. Azaliowa 2, 86-302 Mały Rudnik</w:t>
            </w:r>
          </w:p>
          <w:p w14:paraId="3DB0DEE0" w14:textId="77777777" w:rsidR="00DD5B1B" w:rsidRPr="00E559B0" w:rsidRDefault="00DD5B1B" w:rsidP="00805E77">
            <w:pPr>
              <w:ind w:firstLine="31"/>
              <w:rPr>
                <w:rFonts w:ascii="Arial" w:eastAsiaTheme="minorHAnsi" w:hAnsi="Arial" w:cs="Arial"/>
                <w:sz w:val="16"/>
                <w:szCs w:val="16"/>
              </w:rPr>
            </w:pPr>
            <w:r w:rsidRPr="00E559B0">
              <w:rPr>
                <w:rFonts w:ascii="Arial" w:eastAsiaTheme="minorHAnsi" w:hAnsi="Arial" w:cs="Arial"/>
                <w:sz w:val="16"/>
                <w:szCs w:val="16"/>
              </w:rPr>
              <w:t>NIP:8762033723</w:t>
            </w:r>
            <w:bookmarkStart w:id="0" w:name="_GoBack"/>
            <w:bookmarkEnd w:id="0"/>
          </w:p>
        </w:tc>
        <w:tc>
          <w:tcPr>
            <w:tcW w:w="1417" w:type="dxa"/>
            <w:vAlign w:val="center"/>
          </w:tcPr>
          <w:p w14:paraId="45631F73" w14:textId="77777777" w:rsidR="00DD5B1B" w:rsidRPr="00E559B0" w:rsidRDefault="00DD5B1B" w:rsidP="00805E77">
            <w:pPr>
              <w:rPr>
                <w:rFonts w:ascii="Arial" w:hAnsi="Arial" w:cs="Arial"/>
                <w:sz w:val="16"/>
                <w:szCs w:val="16"/>
              </w:rPr>
            </w:pPr>
            <w:r w:rsidRPr="00E03151">
              <w:rPr>
                <w:rFonts w:ascii="Arial" w:hAnsi="Arial" w:cs="Arial"/>
                <w:sz w:val="16"/>
                <w:szCs w:val="16"/>
              </w:rPr>
              <w:t>687.560,93 zł</w:t>
            </w:r>
          </w:p>
        </w:tc>
        <w:tc>
          <w:tcPr>
            <w:tcW w:w="1134" w:type="dxa"/>
            <w:vAlign w:val="center"/>
          </w:tcPr>
          <w:p w14:paraId="06BA6416" w14:textId="77777777" w:rsidR="00DD5B1B" w:rsidRPr="00E559B0" w:rsidRDefault="00DD5B1B" w:rsidP="00805E77">
            <w:pPr>
              <w:rPr>
                <w:rFonts w:ascii="Arial" w:eastAsiaTheme="minorHAnsi" w:hAnsi="Arial" w:cs="Arial"/>
                <w:sz w:val="16"/>
                <w:szCs w:val="16"/>
              </w:rPr>
            </w:pPr>
            <w:r w:rsidRPr="00E559B0">
              <w:rPr>
                <w:rFonts w:ascii="Arial" w:hAnsi="Arial" w:cs="Arial"/>
                <w:sz w:val="16"/>
                <w:szCs w:val="16"/>
              </w:rPr>
              <w:t xml:space="preserve"> 60</w:t>
            </w:r>
          </w:p>
        </w:tc>
        <w:tc>
          <w:tcPr>
            <w:tcW w:w="1701" w:type="dxa"/>
            <w:vAlign w:val="center"/>
          </w:tcPr>
          <w:p w14:paraId="379E4349" w14:textId="77777777" w:rsidR="00DD5B1B" w:rsidRPr="00E559B0" w:rsidRDefault="00DD5B1B" w:rsidP="00805E77">
            <w:pPr>
              <w:rPr>
                <w:rFonts w:ascii="Arial" w:hAnsi="Arial" w:cs="Arial"/>
                <w:sz w:val="16"/>
                <w:szCs w:val="16"/>
              </w:rPr>
            </w:pPr>
            <w:r w:rsidRPr="00E559B0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276" w:type="dxa"/>
            <w:vAlign w:val="center"/>
          </w:tcPr>
          <w:p w14:paraId="4D881033" w14:textId="77777777" w:rsidR="00DD5B1B" w:rsidRPr="00E559B0" w:rsidRDefault="00DD5B1B" w:rsidP="00805E77">
            <w:pPr>
              <w:rPr>
                <w:rFonts w:ascii="Arial" w:hAnsi="Arial" w:cs="Arial"/>
                <w:sz w:val="16"/>
                <w:szCs w:val="16"/>
              </w:rPr>
            </w:pPr>
            <w:r w:rsidRPr="00E559B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DD5B1B" w14:paraId="62DA6EFB" w14:textId="77777777" w:rsidTr="0077226D">
        <w:trPr>
          <w:trHeight w:val="680"/>
        </w:trPr>
        <w:tc>
          <w:tcPr>
            <w:tcW w:w="851" w:type="dxa"/>
            <w:vAlign w:val="center"/>
          </w:tcPr>
          <w:p w14:paraId="40FEF126" w14:textId="77777777" w:rsidR="00DD5B1B" w:rsidRPr="00E559B0" w:rsidRDefault="00DD5B1B" w:rsidP="00805E77">
            <w:pPr>
              <w:ind w:firstLine="31"/>
              <w:rPr>
                <w:rFonts w:ascii="Arial" w:eastAsiaTheme="minorHAnsi" w:hAnsi="Arial" w:cs="Arial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sz w:val="16"/>
                <w:szCs w:val="16"/>
              </w:rPr>
              <w:t>3</w:t>
            </w:r>
          </w:p>
        </w:tc>
        <w:tc>
          <w:tcPr>
            <w:tcW w:w="3402" w:type="dxa"/>
            <w:vAlign w:val="center"/>
          </w:tcPr>
          <w:p w14:paraId="0F7603F7" w14:textId="77777777" w:rsidR="00DD5B1B" w:rsidRPr="00E559B0" w:rsidRDefault="00DD5B1B" w:rsidP="00805E77">
            <w:pPr>
              <w:ind w:firstLine="31"/>
              <w:rPr>
                <w:rFonts w:ascii="Arial" w:eastAsiaTheme="minorHAnsi" w:hAnsi="Arial" w:cs="Arial"/>
                <w:sz w:val="16"/>
                <w:szCs w:val="16"/>
              </w:rPr>
            </w:pPr>
            <w:r w:rsidRPr="00E559B0">
              <w:rPr>
                <w:rFonts w:ascii="Arial" w:eastAsiaTheme="minorHAnsi" w:hAnsi="Arial" w:cs="Arial"/>
                <w:sz w:val="16"/>
                <w:szCs w:val="16"/>
              </w:rPr>
              <w:t>Konsorcjum:</w:t>
            </w:r>
          </w:p>
          <w:p w14:paraId="3D82E74F" w14:textId="77777777" w:rsidR="00DD5B1B" w:rsidRPr="00E559B0" w:rsidRDefault="00DD5B1B" w:rsidP="00805E77">
            <w:pPr>
              <w:ind w:firstLine="31"/>
              <w:rPr>
                <w:rFonts w:ascii="Arial" w:eastAsiaTheme="minorHAnsi" w:hAnsi="Arial" w:cs="Arial"/>
                <w:sz w:val="16"/>
                <w:szCs w:val="16"/>
              </w:rPr>
            </w:pPr>
            <w:r w:rsidRPr="00E559B0">
              <w:rPr>
                <w:rFonts w:ascii="Arial" w:eastAsiaTheme="minorHAnsi" w:hAnsi="Arial" w:cs="Arial"/>
                <w:sz w:val="16"/>
                <w:szCs w:val="16"/>
              </w:rPr>
              <w:t>Lider - Zakład Handlowo Usługowy A. Jaranowski</w:t>
            </w:r>
            <w:r>
              <w:rPr>
                <w:rFonts w:ascii="Arial" w:eastAsiaTheme="minorHAnsi" w:hAnsi="Arial" w:cs="Arial"/>
                <w:sz w:val="16"/>
                <w:szCs w:val="16"/>
              </w:rPr>
              <w:t xml:space="preserve">, </w:t>
            </w:r>
            <w:r w:rsidRPr="00E559B0">
              <w:rPr>
                <w:rFonts w:ascii="Arial" w:eastAsiaTheme="minorHAnsi" w:hAnsi="Arial" w:cs="Arial"/>
                <w:sz w:val="16"/>
                <w:szCs w:val="16"/>
              </w:rPr>
              <w:t>Bobowicko, ul. Kasztanowa 13, 66-300 Międzyrzecz</w:t>
            </w:r>
            <w:r>
              <w:rPr>
                <w:rFonts w:ascii="Arial" w:eastAsiaTheme="minorHAnsi" w:hAnsi="Arial" w:cs="Arial"/>
                <w:sz w:val="16"/>
                <w:szCs w:val="16"/>
              </w:rPr>
              <w:t xml:space="preserve">, </w:t>
            </w:r>
            <w:r w:rsidRPr="00E559B0">
              <w:rPr>
                <w:rFonts w:ascii="Arial" w:eastAsiaTheme="minorHAnsi" w:hAnsi="Arial" w:cs="Arial"/>
                <w:sz w:val="16"/>
                <w:szCs w:val="16"/>
              </w:rPr>
              <w:t>NIP: 5961251964</w:t>
            </w:r>
          </w:p>
          <w:p w14:paraId="61F08D9A" w14:textId="77777777" w:rsidR="00DD5B1B" w:rsidRPr="005D29EA" w:rsidRDefault="00DD5B1B" w:rsidP="00805E77">
            <w:pPr>
              <w:ind w:firstLine="31"/>
              <w:rPr>
                <w:rFonts w:ascii="Arial" w:eastAsiaTheme="minorHAnsi" w:hAnsi="Arial" w:cs="Arial"/>
                <w:sz w:val="16"/>
                <w:szCs w:val="16"/>
              </w:rPr>
            </w:pPr>
            <w:r w:rsidRPr="00E559B0">
              <w:rPr>
                <w:rFonts w:ascii="Arial" w:eastAsiaTheme="minorHAnsi" w:hAnsi="Arial" w:cs="Arial"/>
                <w:sz w:val="16"/>
                <w:szCs w:val="16"/>
              </w:rPr>
              <w:t>Partner - HYDROPROFIT Mateusz Jaranowski</w:t>
            </w:r>
            <w:r>
              <w:rPr>
                <w:rFonts w:ascii="Arial" w:eastAsiaTheme="minorHAnsi" w:hAnsi="Arial" w:cs="Arial"/>
                <w:sz w:val="16"/>
                <w:szCs w:val="16"/>
              </w:rPr>
              <w:t xml:space="preserve">, </w:t>
            </w:r>
            <w:r w:rsidRPr="00E559B0">
              <w:rPr>
                <w:rFonts w:ascii="Arial" w:eastAsiaTheme="minorHAnsi" w:hAnsi="Arial" w:cs="Arial"/>
                <w:sz w:val="16"/>
                <w:szCs w:val="16"/>
              </w:rPr>
              <w:t xml:space="preserve">ul. Kazimierza Wielkiego 67, </w:t>
            </w:r>
            <w:r>
              <w:rPr>
                <w:rFonts w:ascii="Arial" w:eastAsiaTheme="minorHAnsi" w:hAnsi="Arial" w:cs="Arial"/>
                <w:sz w:val="16"/>
                <w:szCs w:val="16"/>
              </w:rPr>
              <w:br/>
            </w:r>
            <w:r w:rsidRPr="00E559B0">
              <w:rPr>
                <w:rFonts w:ascii="Arial" w:eastAsiaTheme="minorHAnsi" w:hAnsi="Arial" w:cs="Arial"/>
                <w:sz w:val="16"/>
                <w:szCs w:val="16"/>
              </w:rPr>
              <w:t>66-300 Międzyrzecz</w:t>
            </w:r>
            <w:r>
              <w:rPr>
                <w:rFonts w:ascii="Arial" w:eastAsiaTheme="minorHAnsi" w:hAnsi="Arial" w:cs="Arial"/>
                <w:sz w:val="16"/>
                <w:szCs w:val="16"/>
              </w:rPr>
              <w:t xml:space="preserve">, </w:t>
            </w:r>
            <w:r w:rsidRPr="00E559B0">
              <w:rPr>
                <w:rFonts w:ascii="Arial" w:eastAsiaTheme="minorHAnsi" w:hAnsi="Arial" w:cs="Arial"/>
                <w:sz w:val="16"/>
                <w:szCs w:val="16"/>
              </w:rPr>
              <w:t>NIP: 5961640625</w:t>
            </w:r>
          </w:p>
        </w:tc>
        <w:tc>
          <w:tcPr>
            <w:tcW w:w="1417" w:type="dxa"/>
            <w:vAlign w:val="center"/>
          </w:tcPr>
          <w:p w14:paraId="647526DB" w14:textId="77777777" w:rsidR="00DD5B1B" w:rsidRPr="00197319" w:rsidRDefault="00DD5B1B" w:rsidP="00805E7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197319">
              <w:rPr>
                <w:rFonts w:ascii="Arial" w:hAnsi="Arial" w:cs="Arial"/>
                <w:sz w:val="16"/>
                <w:szCs w:val="16"/>
              </w:rPr>
              <w:t>3.246.428,53 zł</w:t>
            </w:r>
          </w:p>
        </w:tc>
        <w:tc>
          <w:tcPr>
            <w:tcW w:w="1134" w:type="dxa"/>
            <w:vAlign w:val="center"/>
          </w:tcPr>
          <w:p w14:paraId="7D609E8F" w14:textId="77777777" w:rsidR="00DD5B1B" w:rsidRPr="00197319" w:rsidRDefault="00DD5B1B" w:rsidP="00805E7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197319">
              <w:rPr>
                <w:rFonts w:ascii="Arial" w:hAnsi="Arial" w:cs="Arial"/>
                <w:sz w:val="16"/>
                <w:szCs w:val="16"/>
              </w:rPr>
              <w:t>12,71</w:t>
            </w:r>
          </w:p>
        </w:tc>
        <w:tc>
          <w:tcPr>
            <w:tcW w:w="1701" w:type="dxa"/>
            <w:vAlign w:val="center"/>
          </w:tcPr>
          <w:p w14:paraId="7EAFCF94" w14:textId="77777777" w:rsidR="00DD5B1B" w:rsidRPr="00197319" w:rsidRDefault="00DD5B1B" w:rsidP="00805E77">
            <w:pPr>
              <w:rPr>
                <w:rFonts w:ascii="Arial" w:hAnsi="Arial" w:cs="Arial"/>
                <w:sz w:val="16"/>
                <w:szCs w:val="16"/>
              </w:rPr>
            </w:pPr>
            <w:r w:rsidRPr="00197319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276" w:type="dxa"/>
            <w:vAlign w:val="center"/>
          </w:tcPr>
          <w:p w14:paraId="39BB55E1" w14:textId="77777777" w:rsidR="00DD5B1B" w:rsidRPr="00197319" w:rsidRDefault="00DD5B1B" w:rsidP="00805E77">
            <w:pPr>
              <w:rPr>
                <w:rFonts w:ascii="Arial" w:hAnsi="Arial" w:cs="Arial"/>
                <w:sz w:val="16"/>
                <w:szCs w:val="16"/>
              </w:rPr>
            </w:pPr>
            <w:r w:rsidRPr="00197319">
              <w:rPr>
                <w:rFonts w:ascii="Arial" w:hAnsi="Arial" w:cs="Arial"/>
                <w:sz w:val="16"/>
                <w:szCs w:val="16"/>
              </w:rPr>
              <w:t>52,71</w:t>
            </w:r>
          </w:p>
        </w:tc>
      </w:tr>
      <w:tr w:rsidR="00DD5B1B" w14:paraId="0070D330" w14:textId="77777777" w:rsidTr="0077226D">
        <w:trPr>
          <w:trHeight w:val="680"/>
        </w:trPr>
        <w:tc>
          <w:tcPr>
            <w:tcW w:w="851" w:type="dxa"/>
            <w:vAlign w:val="center"/>
          </w:tcPr>
          <w:p w14:paraId="70E06FA4" w14:textId="77777777" w:rsidR="00DD5B1B" w:rsidRPr="00E559B0" w:rsidRDefault="00DD5B1B" w:rsidP="00805E77">
            <w:pPr>
              <w:autoSpaceDE w:val="0"/>
              <w:autoSpaceDN w:val="0"/>
              <w:adjustRightInd w:val="0"/>
              <w:ind w:firstLine="31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402" w:type="dxa"/>
            <w:vAlign w:val="center"/>
          </w:tcPr>
          <w:p w14:paraId="6D27EC53" w14:textId="77777777" w:rsidR="00DD5B1B" w:rsidRPr="00E559B0" w:rsidRDefault="00DD5B1B" w:rsidP="00805E77">
            <w:pPr>
              <w:autoSpaceDE w:val="0"/>
              <w:autoSpaceDN w:val="0"/>
              <w:adjustRightInd w:val="0"/>
              <w:ind w:firstLine="31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E559B0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</w:rPr>
              <w:t xml:space="preserve">ROTO-TECH Sp. z o.o. </w:t>
            </w:r>
          </w:p>
          <w:p w14:paraId="2FA20ED6" w14:textId="77777777" w:rsidR="00DD5B1B" w:rsidRPr="00E559B0" w:rsidRDefault="00DD5B1B" w:rsidP="00805E77">
            <w:pPr>
              <w:autoSpaceDE w:val="0"/>
              <w:autoSpaceDN w:val="0"/>
              <w:adjustRightInd w:val="0"/>
              <w:ind w:firstLine="31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E559B0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ul. Kościelna 11/3, 05-500 Piaseczno</w:t>
            </w:r>
          </w:p>
          <w:p w14:paraId="771FE3C2" w14:textId="77777777" w:rsidR="00DD5B1B" w:rsidRPr="00E559B0" w:rsidRDefault="00DD5B1B" w:rsidP="00805E77">
            <w:pPr>
              <w:ind w:firstLine="31"/>
              <w:rPr>
                <w:rFonts w:ascii="Arial" w:eastAsiaTheme="minorHAnsi" w:hAnsi="Arial" w:cs="Arial"/>
                <w:sz w:val="16"/>
                <w:szCs w:val="16"/>
              </w:rPr>
            </w:pPr>
            <w:r w:rsidRPr="00E559B0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NIP: 5242480176</w:t>
            </w:r>
          </w:p>
        </w:tc>
        <w:tc>
          <w:tcPr>
            <w:tcW w:w="1417" w:type="dxa"/>
            <w:vAlign w:val="center"/>
          </w:tcPr>
          <w:p w14:paraId="1D717646" w14:textId="77777777" w:rsidR="00DD5B1B" w:rsidRPr="00197319" w:rsidRDefault="00DD5B1B" w:rsidP="00805E7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E03151">
              <w:rPr>
                <w:rFonts w:ascii="Arial" w:eastAsiaTheme="minorHAnsi" w:hAnsi="Arial" w:cs="Arial"/>
                <w:bCs/>
                <w:sz w:val="16"/>
                <w:szCs w:val="16"/>
              </w:rPr>
              <w:t xml:space="preserve">861.000,- </w:t>
            </w:r>
            <w:r w:rsidRPr="00E03151">
              <w:rPr>
                <w:rFonts w:ascii="Arial" w:hAnsi="Arial" w:cs="Arial"/>
                <w:sz w:val="16"/>
                <w:szCs w:val="16"/>
              </w:rPr>
              <w:t>zł</w:t>
            </w:r>
          </w:p>
        </w:tc>
        <w:tc>
          <w:tcPr>
            <w:tcW w:w="1134" w:type="dxa"/>
            <w:vAlign w:val="center"/>
          </w:tcPr>
          <w:p w14:paraId="24D32B61" w14:textId="77777777" w:rsidR="00DD5B1B" w:rsidRPr="00197319" w:rsidRDefault="00DD5B1B" w:rsidP="00805E7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E559B0">
              <w:rPr>
                <w:rFonts w:ascii="Arial" w:eastAsiaTheme="minorHAnsi" w:hAnsi="Arial" w:cs="Arial"/>
                <w:bCs/>
                <w:sz w:val="16"/>
                <w:szCs w:val="16"/>
              </w:rPr>
              <w:t>47,91</w:t>
            </w:r>
          </w:p>
        </w:tc>
        <w:tc>
          <w:tcPr>
            <w:tcW w:w="1701" w:type="dxa"/>
            <w:vAlign w:val="center"/>
          </w:tcPr>
          <w:p w14:paraId="5433FACF" w14:textId="77777777" w:rsidR="00DD5B1B" w:rsidRPr="00197319" w:rsidRDefault="00DD5B1B" w:rsidP="00805E77">
            <w:pPr>
              <w:rPr>
                <w:rFonts w:ascii="Arial" w:hAnsi="Arial" w:cs="Arial"/>
                <w:sz w:val="16"/>
                <w:szCs w:val="16"/>
              </w:rPr>
            </w:pPr>
            <w:r w:rsidRPr="00E559B0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276" w:type="dxa"/>
            <w:vAlign w:val="center"/>
          </w:tcPr>
          <w:p w14:paraId="6929B77B" w14:textId="77777777" w:rsidR="00DD5B1B" w:rsidRPr="00197319" w:rsidRDefault="00DD5B1B" w:rsidP="00805E77">
            <w:pPr>
              <w:rPr>
                <w:rFonts w:ascii="Arial" w:hAnsi="Arial" w:cs="Arial"/>
                <w:sz w:val="16"/>
                <w:szCs w:val="16"/>
              </w:rPr>
            </w:pPr>
            <w:r w:rsidRPr="00E559B0">
              <w:rPr>
                <w:rFonts w:ascii="Arial" w:hAnsi="Arial" w:cs="Arial"/>
                <w:sz w:val="16"/>
                <w:szCs w:val="16"/>
              </w:rPr>
              <w:t>87,91</w:t>
            </w:r>
          </w:p>
        </w:tc>
      </w:tr>
    </w:tbl>
    <w:p w14:paraId="6B8E3984" w14:textId="752E723B" w:rsidR="005F5D89" w:rsidRDefault="005F5D89" w:rsidP="005F5D89">
      <w:pPr>
        <w:pStyle w:val="NormalnyWeb"/>
        <w:rPr>
          <w:rFonts w:ascii="Arial" w:hAnsi="Arial" w:cs="Arial"/>
          <w:sz w:val="22"/>
          <w:szCs w:val="22"/>
        </w:rPr>
      </w:pPr>
    </w:p>
    <w:p w14:paraId="4A416B19" w14:textId="77777777" w:rsidR="005F5D89" w:rsidRDefault="005F5D89" w:rsidP="005F5D89">
      <w:pPr>
        <w:pStyle w:val="NormalnyWeb"/>
        <w:rPr>
          <w:rFonts w:ascii="Arial" w:hAnsi="Arial" w:cs="Arial"/>
          <w:sz w:val="22"/>
          <w:szCs w:val="22"/>
        </w:rPr>
      </w:pPr>
      <w:r w:rsidRPr="00C24733">
        <w:rPr>
          <w:rFonts w:ascii="Arial" w:hAnsi="Arial" w:cs="Arial"/>
          <w:sz w:val="22"/>
          <w:szCs w:val="22"/>
        </w:rPr>
        <w:t>Dyrektor WZP</w:t>
      </w:r>
    </w:p>
    <w:p w14:paraId="4AB67885" w14:textId="77777777" w:rsidR="005F5D89" w:rsidRPr="00401BE2" w:rsidRDefault="005F5D89" w:rsidP="005F5D89">
      <w:pPr>
        <w:pStyle w:val="Normalny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Kornelia </w:t>
      </w:r>
      <w:proofErr w:type="spellStart"/>
      <w:r>
        <w:rPr>
          <w:rFonts w:ascii="Arial" w:hAnsi="Arial" w:cs="Arial"/>
          <w:sz w:val="22"/>
          <w:szCs w:val="22"/>
        </w:rPr>
        <w:t>Kwaczonek</w:t>
      </w:r>
      <w:proofErr w:type="spellEnd"/>
    </w:p>
    <w:p w14:paraId="54C15B33" w14:textId="164947D4" w:rsidR="00A33BF4" w:rsidRPr="00F402E1" w:rsidRDefault="00A33BF4" w:rsidP="005F5D8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A33BF4" w:rsidRPr="00F402E1" w:rsidSect="005F6BD1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928" w:right="1106" w:bottom="2155" w:left="141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2F5990" w14:textId="77777777" w:rsidR="00E4290E" w:rsidRDefault="00E4290E">
      <w:r>
        <w:separator/>
      </w:r>
    </w:p>
  </w:endnote>
  <w:endnote w:type="continuationSeparator" w:id="0">
    <w:p w14:paraId="3077D2A2" w14:textId="77777777" w:rsidR="00E4290E" w:rsidRDefault="00E42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Europa">
    <w:altName w:val="Corbel"/>
    <w:charset w:val="EE"/>
    <w:family w:val="auto"/>
    <w:pitch w:val="variable"/>
    <w:sig w:usb0="80000027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030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5959"/>
      <w:gridCol w:w="4344"/>
    </w:tblGrid>
    <w:tr w:rsidR="00111F00" w:rsidRPr="00D53A88" w14:paraId="42D2503B" w14:textId="77777777" w:rsidTr="00D53A88">
      <w:trPr>
        <w:trHeight w:val="679"/>
      </w:trPr>
      <w:tc>
        <w:tcPr>
          <w:tcW w:w="5959" w:type="dxa"/>
          <w:vAlign w:val="bottom"/>
        </w:tcPr>
        <w:p w14:paraId="3D693D05" w14:textId="77777777" w:rsidR="00D97C10" w:rsidRPr="00D97C10" w:rsidRDefault="00D97C10" w:rsidP="00D53A88">
          <w:pPr>
            <w:pStyle w:val="Stopka"/>
            <w:rPr>
              <w:rFonts w:ascii="Europa" w:hAnsi="Europa"/>
              <w:color w:val="323232"/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331C7FE7" wp14:editId="67639EA7">
                <wp:simplePos x="0" y="0"/>
                <wp:positionH relativeFrom="margin">
                  <wp:posOffset>5148580</wp:posOffset>
                </wp:positionH>
                <wp:positionV relativeFrom="margin">
                  <wp:posOffset>7987030</wp:posOffset>
                </wp:positionV>
                <wp:extent cx="835660" cy="652780"/>
                <wp:effectExtent l="19050" t="0" r="2540" b="0"/>
                <wp:wrapNone/>
                <wp:docPr id="15" name="Obraz 12" descr="670-lat-Bydgoszczy_Logo-duze_szaro-niebiesk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 descr="670-lat-Bydgoszczy_Logo-duze_szaro-niebiesk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5660" cy="652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79730F">
            <w:rPr>
              <w:rFonts w:ascii="Europa" w:hAnsi="Europa"/>
              <w:noProof/>
              <w:color w:val="323232"/>
              <w:sz w:val="18"/>
              <w:szCs w:val="18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73CA4F6C" wp14:editId="3355CB82">
                    <wp:simplePos x="0" y="0"/>
                    <wp:positionH relativeFrom="margin">
                      <wp:posOffset>457200</wp:posOffset>
                    </wp:positionH>
                    <wp:positionV relativeFrom="margin">
                      <wp:posOffset>7656830</wp:posOffset>
                    </wp:positionV>
                    <wp:extent cx="4229100" cy="342900"/>
                    <wp:effectExtent l="0" t="0" r="0" b="0"/>
                    <wp:wrapNone/>
                    <wp:docPr id="4" name="Text Box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22910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4F9B8D4" w14:textId="77777777" w:rsidR="00D97C10" w:rsidRDefault="00D97C10" w:rsidP="00D97C10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3CA4F6C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" o:spid="_x0000_s1027" type="#_x0000_t202" style="position:absolute;margin-left:36pt;margin-top:602.9pt;width:333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CQFtgIAAME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" filled="f" stroked="f">
                    <v:textbox>
                      <w:txbxContent>
                        <w:p w14:paraId="04F9B8D4" w14:textId="77777777" w:rsidR="00D97C10" w:rsidRDefault="00D97C10" w:rsidP="00D97C10"/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 w:rsidR="00617F5C">
            <w:rPr>
              <w:rFonts w:ascii="Europa" w:hAnsi="Europa"/>
              <w:color w:val="323232"/>
              <w:sz w:val="18"/>
              <w:szCs w:val="18"/>
            </w:rPr>
            <w:t>85-130</w:t>
          </w:r>
          <w:r w:rsidR="001F73F3">
            <w:rPr>
              <w:rFonts w:ascii="Europa" w:hAnsi="Europa"/>
              <w:color w:val="323232"/>
              <w:sz w:val="18"/>
              <w:szCs w:val="18"/>
            </w:rPr>
            <w:t xml:space="preserve"> </w:t>
          </w:r>
          <w:r w:rsidR="00617F5C">
            <w:rPr>
              <w:rFonts w:ascii="Europa" w:hAnsi="Europa"/>
              <w:color w:val="323232"/>
              <w:sz w:val="18"/>
              <w:szCs w:val="18"/>
            </w:rPr>
            <w:t>Bydgoszcz, ul. Grudziądzka 9-15</w:t>
          </w:r>
        </w:p>
        <w:p w14:paraId="0956CA74" w14:textId="77777777" w:rsidR="00D97C10" w:rsidRPr="00D97C10" w:rsidRDefault="00617F5C" w:rsidP="00D53A88">
          <w:pPr>
            <w:pStyle w:val="Stopka"/>
            <w:rPr>
              <w:rFonts w:ascii="Europa" w:hAnsi="Europa"/>
              <w:color w:val="323232"/>
              <w:sz w:val="18"/>
              <w:szCs w:val="18"/>
            </w:rPr>
          </w:pPr>
          <w:r>
            <w:rPr>
              <w:rFonts w:ascii="Europa" w:hAnsi="Europa"/>
              <w:color w:val="323232"/>
              <w:sz w:val="18"/>
              <w:szCs w:val="18"/>
            </w:rPr>
            <w:t>tel.: (52) 58 58 124, fax.: (52) 58 58 273</w:t>
          </w:r>
          <w:r w:rsidR="00D97C10" w:rsidRPr="00D97C10">
            <w:rPr>
              <w:rFonts w:ascii="Europa" w:hAnsi="Europa"/>
              <w:color w:val="323232"/>
              <w:sz w:val="18"/>
              <w:szCs w:val="18"/>
            </w:rPr>
            <w:t xml:space="preserve">                   </w:t>
          </w:r>
        </w:p>
        <w:p w14:paraId="61A16B40" w14:textId="77777777" w:rsidR="00D53A88" w:rsidRDefault="00617F5C" w:rsidP="00D53A88">
          <w:pPr>
            <w:rPr>
              <w:rFonts w:ascii="Europa" w:hAnsi="Europa"/>
              <w:color w:val="323232"/>
              <w:sz w:val="18"/>
              <w:szCs w:val="18"/>
              <w:lang w:val="en-US"/>
            </w:rPr>
          </w:pPr>
          <w:r>
            <w:rPr>
              <w:rFonts w:ascii="Europa" w:hAnsi="Europa"/>
              <w:color w:val="323232"/>
              <w:sz w:val="18"/>
              <w:szCs w:val="18"/>
              <w:lang w:val="en-US"/>
            </w:rPr>
            <w:t>email: wzp@</w:t>
          </w:r>
          <w:r w:rsidR="005E316E">
            <w:rPr>
              <w:rFonts w:ascii="Europa" w:hAnsi="Europa"/>
              <w:color w:val="323232"/>
              <w:sz w:val="18"/>
              <w:szCs w:val="18"/>
              <w:lang w:val="en-US"/>
            </w:rPr>
            <w:t>um.bydgoszcz.pl</w:t>
          </w:r>
          <w:r w:rsidR="00D97C10" w:rsidRPr="00D97C10">
            <w:rPr>
              <w:rFonts w:ascii="Europa" w:hAnsi="Europa"/>
              <w:color w:val="323232"/>
              <w:sz w:val="18"/>
              <w:szCs w:val="18"/>
              <w:lang w:val="en-US"/>
            </w:rPr>
            <w:t xml:space="preserve">,  www.bydgoszcz.pl                          </w:t>
          </w:r>
          <w:r w:rsidR="0079730F">
            <w:rPr>
              <w:rFonts w:ascii="Europa" w:hAnsi="Europa"/>
              <w:noProof/>
              <w:color w:val="323232"/>
              <w:sz w:val="18"/>
              <w:szCs w:val="18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7D6D1C01" wp14:editId="5DD85423">
                    <wp:simplePos x="0" y="0"/>
                    <wp:positionH relativeFrom="margin">
                      <wp:posOffset>457200</wp:posOffset>
                    </wp:positionH>
                    <wp:positionV relativeFrom="margin">
                      <wp:posOffset>7656830</wp:posOffset>
                    </wp:positionV>
                    <wp:extent cx="4229100" cy="342900"/>
                    <wp:effectExtent l="0" t="0" r="0" b="0"/>
                    <wp:wrapNone/>
                    <wp:docPr id="2" name="Text Box 1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22910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311ABA7" w14:textId="77777777" w:rsidR="00111F00" w:rsidRDefault="00111F00" w:rsidP="00111F00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7D6D1C01" id="Text Box 13" o:spid="_x0000_s1028" type="#_x0000_t202" style="position:absolute;margin-left:36pt;margin-top:602.9pt;width:333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q2ptgIAAME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" filled="f" stroked="f">
                    <v:textbox>
                      <w:txbxContent>
                        <w:p w14:paraId="2311ABA7" w14:textId="77777777" w:rsidR="00111F00" w:rsidRDefault="00111F00" w:rsidP="00111F00"/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p>
        <w:p w14:paraId="089C6F6A" w14:textId="77777777" w:rsidR="00111F00" w:rsidRPr="00D53A88" w:rsidRDefault="00111F00" w:rsidP="00D53A88">
          <w:pPr>
            <w:tabs>
              <w:tab w:val="left" w:pos="1659"/>
            </w:tabs>
            <w:rPr>
              <w:rFonts w:ascii="Europa" w:hAnsi="Europa"/>
              <w:sz w:val="18"/>
              <w:szCs w:val="18"/>
              <w:lang w:val="en-US"/>
            </w:rPr>
          </w:pPr>
        </w:p>
      </w:tc>
      <w:tc>
        <w:tcPr>
          <w:tcW w:w="4344" w:type="dxa"/>
        </w:tcPr>
        <w:p w14:paraId="746ADDF7" w14:textId="77777777" w:rsidR="003F0FA3" w:rsidRPr="00AE4BBA" w:rsidRDefault="003F0FA3" w:rsidP="00D53A88">
          <w:pPr>
            <w:pStyle w:val="Stopka"/>
            <w:ind w:right="-57"/>
            <w:jc w:val="center"/>
            <w:rPr>
              <w:lang w:val="en-US"/>
            </w:rPr>
          </w:pPr>
        </w:p>
      </w:tc>
    </w:tr>
  </w:tbl>
  <w:p w14:paraId="195CB8E2" w14:textId="77777777" w:rsidR="00111F00" w:rsidRPr="002A6F32" w:rsidRDefault="00111F00" w:rsidP="00111F00">
    <w:pPr>
      <w:pStyle w:val="Stopka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8EB596" w14:textId="77777777" w:rsidR="00E4290E" w:rsidRDefault="00E4290E">
      <w:r>
        <w:separator/>
      </w:r>
    </w:p>
  </w:footnote>
  <w:footnote w:type="continuationSeparator" w:id="0">
    <w:p w14:paraId="3B0BE6F6" w14:textId="77777777" w:rsidR="00E4290E" w:rsidRDefault="00E429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68DB84" w14:textId="77777777" w:rsidR="00B2406A" w:rsidRDefault="00E4290E">
    <w:pPr>
      <w:pStyle w:val="Nagwek"/>
    </w:pPr>
    <w:r>
      <w:rPr>
        <w:noProof/>
      </w:rPr>
      <w:pict w14:anchorId="6D0105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style="position:absolute;margin-left:0;margin-top:0;width:595.2pt;height:841.7pt;z-index:-251660288;mso-position-horizontal:center;mso-position-horizontal-relative:margin;mso-position-vertical:center;mso-position-vertical-relative:margin" o:allowincell="f">
          <v:imagedata r:id="rId1" o:title="UMB_stopka_v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123A9" w14:textId="77777777" w:rsidR="00B2406A" w:rsidRPr="006F471B" w:rsidRDefault="0079730F" w:rsidP="005850A2">
    <w:pPr>
      <w:pStyle w:val="Nagwek"/>
      <w:ind w:left="1800"/>
      <w:rPr>
        <w:rFonts w:ascii="Europa" w:hAnsi="Europa"/>
        <w:color w:val="323232"/>
        <w:sz w:val="28"/>
        <w:szCs w:val="28"/>
      </w:rPr>
    </w:pPr>
    <w:r>
      <w:rPr>
        <w:rFonts w:ascii="Europa" w:hAnsi="Europa"/>
        <w:noProof/>
        <w:color w:val="323232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B3796A7" wp14:editId="7E9B64CC">
              <wp:simplePos x="0" y="0"/>
              <wp:positionH relativeFrom="margin">
                <wp:posOffset>-234315</wp:posOffset>
              </wp:positionH>
              <wp:positionV relativeFrom="margin">
                <wp:posOffset>-995680</wp:posOffset>
              </wp:positionV>
              <wp:extent cx="1086485" cy="645160"/>
              <wp:effectExtent l="0" t="0" r="0" b="254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6485" cy="645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981D6D" w14:textId="77777777" w:rsidR="007977EF" w:rsidRDefault="00D97C1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1545765" wp14:editId="1BA97896">
                                <wp:extent cx="883920" cy="553720"/>
                                <wp:effectExtent l="19050" t="0" r="0" b="0"/>
                                <wp:docPr id="1" name="Obraz 1" descr="bydgoszcz-spichrz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ydgoszcz-spichrz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3920" cy="5537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3796A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-18.45pt;margin-top:-78.4pt;width:85.55pt;height:50.8pt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" o:allowincell="f" filled="f" stroked="f">
              <v:textbox style="mso-fit-shape-to-text:t">
                <w:txbxContent>
                  <w:p w14:paraId="34981D6D" w14:textId="77777777" w:rsidR="007977EF" w:rsidRDefault="00D97C10">
                    <w:r>
                      <w:rPr>
                        <w:noProof/>
                      </w:rPr>
                      <w:drawing>
                        <wp:inline distT="0" distB="0" distL="0" distR="0" wp14:anchorId="01545765" wp14:editId="1BA97896">
                          <wp:extent cx="883920" cy="553720"/>
                          <wp:effectExtent l="19050" t="0" r="0" b="0"/>
                          <wp:docPr id="1" name="Obraz 1" descr="bydgoszcz-spichrz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ydgoszcz-spichrz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83920" cy="5537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B2406A" w:rsidRPr="006F471B">
      <w:rPr>
        <w:rFonts w:ascii="Europa" w:hAnsi="Europa"/>
        <w:color w:val="323232"/>
        <w:sz w:val="28"/>
        <w:szCs w:val="28"/>
      </w:rPr>
      <w:t>URZĄD MIASTA BYDGOSZCZY</w:t>
    </w:r>
  </w:p>
  <w:p w14:paraId="4A71EF06" w14:textId="77777777" w:rsidR="000448C5" w:rsidRPr="008E7891" w:rsidRDefault="00617F5C" w:rsidP="00D97C10">
    <w:pPr>
      <w:pStyle w:val="Nagwek"/>
      <w:ind w:left="1800"/>
      <w:rPr>
        <w:rFonts w:ascii="Europa" w:hAnsi="Europa"/>
        <w:color w:val="FF0000"/>
        <w:sz w:val="28"/>
        <w:szCs w:val="28"/>
      </w:rPr>
    </w:pPr>
    <w:r>
      <w:rPr>
        <w:rFonts w:ascii="Europa" w:hAnsi="Europa"/>
        <w:color w:val="323232"/>
        <w:sz w:val="28"/>
        <w:szCs w:val="28"/>
      </w:rPr>
      <w:t>Wydział Zamówień Publicznych</w:t>
    </w:r>
  </w:p>
  <w:p w14:paraId="0FEB90ED" w14:textId="77777777" w:rsidR="00C84649" w:rsidRPr="006F471B" w:rsidRDefault="00C84649" w:rsidP="005850A2">
    <w:pPr>
      <w:pStyle w:val="Nagwek"/>
      <w:ind w:left="1800"/>
      <w:rPr>
        <w:rFonts w:ascii="Europa" w:hAnsi="Europa"/>
        <w:color w:val="323232"/>
        <w:sz w:val="28"/>
        <w:szCs w:val="28"/>
      </w:rPr>
    </w:pPr>
  </w:p>
  <w:p w14:paraId="5B237C1C" w14:textId="77777777" w:rsidR="000448C5" w:rsidRDefault="0079730F" w:rsidP="00C84649">
    <w:pPr>
      <w:pStyle w:val="Nagwek"/>
      <w:ind w:left="1620"/>
      <w:rPr>
        <w:rFonts w:ascii="Europa" w:hAnsi="Europa"/>
        <w:color w:val="1C1C1C"/>
        <w:sz w:val="18"/>
        <w:szCs w:val="18"/>
      </w:rPr>
    </w:pPr>
    <w:r>
      <w:rPr>
        <w:rFonts w:ascii="Europa" w:hAnsi="Europ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A76E809" wp14:editId="2EB079E9">
              <wp:simplePos x="0" y="0"/>
              <wp:positionH relativeFrom="margin">
                <wp:posOffset>-151130</wp:posOffset>
              </wp:positionH>
              <wp:positionV relativeFrom="margin">
                <wp:posOffset>-167005</wp:posOffset>
              </wp:positionV>
              <wp:extent cx="635" cy="8801100"/>
              <wp:effectExtent l="0" t="0" r="37465" b="19050"/>
              <wp:wrapNone/>
              <wp:docPr id="6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880110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CBAAC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11.9pt;margin-top:-13.15pt;width:.05pt;height:69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" o:allowincell="f" strokeweight=".5pt">
              <v:shadow color="#7f7f7f" opacity=".5" offset="1pt"/>
              <w10:wrap anchorx="margin" anchory="margin"/>
            </v:shape>
          </w:pict>
        </mc:Fallback>
      </mc:AlternateContent>
    </w:r>
    <w:r>
      <w:rPr>
        <w:rFonts w:ascii="Europa" w:hAnsi="Europa"/>
        <w:noProof/>
        <w:sz w:val="28"/>
        <w:szCs w:val="28"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 wp14:anchorId="4341B4EA" wp14:editId="4AC6439B">
              <wp:simplePos x="0" y="0"/>
              <wp:positionH relativeFrom="margin">
                <wp:posOffset>-152400</wp:posOffset>
              </wp:positionH>
              <wp:positionV relativeFrom="margin">
                <wp:posOffset>-167006</wp:posOffset>
              </wp:positionV>
              <wp:extent cx="6057900" cy="0"/>
              <wp:effectExtent l="0" t="0" r="19050" b="19050"/>
              <wp:wrapNone/>
              <wp:docPr id="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057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513A61" id="AutoShape 4" o:spid="_x0000_s1026" type="#_x0000_t32" style="position:absolute;margin-left:-12pt;margin-top:-13.15pt;width:477pt;height:0;flip:x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" o:allowincell="f" strokeweight=".5pt">
              <v:shadow color="#7f7f7f" opacity=".5" offset="1pt"/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4A715" w14:textId="77777777" w:rsidR="00B2406A" w:rsidRDefault="00E4290E">
    <w:pPr>
      <w:pStyle w:val="Nagwek"/>
    </w:pPr>
    <w:r>
      <w:rPr>
        <w:noProof/>
      </w:rPr>
      <w:pict w14:anchorId="4F20B3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595.2pt;height:841.7pt;z-index:-251661312;mso-position-horizontal:center;mso-position-horizontal-relative:margin;mso-position-vertical:center;mso-position-vertical-relative:margin" o:allowincell="f">
          <v:imagedata r:id="rId1" o:title="UMB_stopka_v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76016"/>
    <w:multiLevelType w:val="hybridMultilevel"/>
    <w:tmpl w:val="E7D68E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2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622"/>
    <w:rsid w:val="00005F19"/>
    <w:rsid w:val="00007AE1"/>
    <w:rsid w:val="00007C4B"/>
    <w:rsid w:val="00013AC7"/>
    <w:rsid w:val="000173E8"/>
    <w:rsid w:val="00022C00"/>
    <w:rsid w:val="00025689"/>
    <w:rsid w:val="00025CCF"/>
    <w:rsid w:val="000310E1"/>
    <w:rsid w:val="00033A09"/>
    <w:rsid w:val="00036F95"/>
    <w:rsid w:val="00037B9B"/>
    <w:rsid w:val="00040418"/>
    <w:rsid w:val="00043C53"/>
    <w:rsid w:val="000448C5"/>
    <w:rsid w:val="00052987"/>
    <w:rsid w:val="00067D03"/>
    <w:rsid w:val="00071B75"/>
    <w:rsid w:val="00077BB8"/>
    <w:rsid w:val="00082F08"/>
    <w:rsid w:val="00083274"/>
    <w:rsid w:val="00083299"/>
    <w:rsid w:val="000908EC"/>
    <w:rsid w:val="000942F5"/>
    <w:rsid w:val="00095092"/>
    <w:rsid w:val="00096E54"/>
    <w:rsid w:val="0009714E"/>
    <w:rsid w:val="00097899"/>
    <w:rsid w:val="000A193D"/>
    <w:rsid w:val="000B11F6"/>
    <w:rsid w:val="000B2795"/>
    <w:rsid w:val="000B700B"/>
    <w:rsid w:val="000C33EE"/>
    <w:rsid w:val="000C3943"/>
    <w:rsid w:val="000C6FE4"/>
    <w:rsid w:val="000C7A1D"/>
    <w:rsid w:val="000E7C65"/>
    <w:rsid w:val="0010100B"/>
    <w:rsid w:val="00101DDA"/>
    <w:rsid w:val="0010356A"/>
    <w:rsid w:val="00111F00"/>
    <w:rsid w:val="00113675"/>
    <w:rsid w:val="00120A13"/>
    <w:rsid w:val="0012356A"/>
    <w:rsid w:val="00127404"/>
    <w:rsid w:val="001518E1"/>
    <w:rsid w:val="001520F6"/>
    <w:rsid w:val="001535E1"/>
    <w:rsid w:val="00155139"/>
    <w:rsid w:val="001568DF"/>
    <w:rsid w:val="00157D51"/>
    <w:rsid w:val="001716CF"/>
    <w:rsid w:val="001717C1"/>
    <w:rsid w:val="0017799E"/>
    <w:rsid w:val="00177A70"/>
    <w:rsid w:val="00183C98"/>
    <w:rsid w:val="00195A16"/>
    <w:rsid w:val="00195E8F"/>
    <w:rsid w:val="00196438"/>
    <w:rsid w:val="001A467E"/>
    <w:rsid w:val="001A5F88"/>
    <w:rsid w:val="001A6C04"/>
    <w:rsid w:val="001C4063"/>
    <w:rsid w:val="001C4169"/>
    <w:rsid w:val="001C46BC"/>
    <w:rsid w:val="001C75C5"/>
    <w:rsid w:val="001D44DA"/>
    <w:rsid w:val="001D46F8"/>
    <w:rsid w:val="001D78F0"/>
    <w:rsid w:val="001E1457"/>
    <w:rsid w:val="001E1FC4"/>
    <w:rsid w:val="001F1202"/>
    <w:rsid w:val="001F73F3"/>
    <w:rsid w:val="002006BB"/>
    <w:rsid w:val="002018E8"/>
    <w:rsid w:val="00201D8D"/>
    <w:rsid w:val="00202B20"/>
    <w:rsid w:val="00204565"/>
    <w:rsid w:val="00207B63"/>
    <w:rsid w:val="002146DF"/>
    <w:rsid w:val="0021515F"/>
    <w:rsid w:val="002171C9"/>
    <w:rsid w:val="00221945"/>
    <w:rsid w:val="0022250D"/>
    <w:rsid w:val="00224019"/>
    <w:rsid w:val="00225FF4"/>
    <w:rsid w:val="00232EC8"/>
    <w:rsid w:val="002348FE"/>
    <w:rsid w:val="00244BCE"/>
    <w:rsid w:val="0025146F"/>
    <w:rsid w:val="00260DCA"/>
    <w:rsid w:val="00262022"/>
    <w:rsid w:val="0026779B"/>
    <w:rsid w:val="002715A2"/>
    <w:rsid w:val="00271DD2"/>
    <w:rsid w:val="0027535E"/>
    <w:rsid w:val="002804E5"/>
    <w:rsid w:val="00287437"/>
    <w:rsid w:val="002907FD"/>
    <w:rsid w:val="00290968"/>
    <w:rsid w:val="0029425B"/>
    <w:rsid w:val="002A0A08"/>
    <w:rsid w:val="002A404C"/>
    <w:rsid w:val="002A6F32"/>
    <w:rsid w:val="002A79F8"/>
    <w:rsid w:val="002B3D63"/>
    <w:rsid w:val="002B5AF2"/>
    <w:rsid w:val="002C44AE"/>
    <w:rsid w:val="002D06C4"/>
    <w:rsid w:val="002D3A80"/>
    <w:rsid w:val="002D6289"/>
    <w:rsid w:val="002E7F1E"/>
    <w:rsid w:val="002F0769"/>
    <w:rsid w:val="002F22C1"/>
    <w:rsid w:val="002F2620"/>
    <w:rsid w:val="002F430B"/>
    <w:rsid w:val="002F6F5C"/>
    <w:rsid w:val="00305984"/>
    <w:rsid w:val="003070F9"/>
    <w:rsid w:val="00307E9C"/>
    <w:rsid w:val="003109D4"/>
    <w:rsid w:val="00323070"/>
    <w:rsid w:val="00335DDC"/>
    <w:rsid w:val="003367AF"/>
    <w:rsid w:val="003434CC"/>
    <w:rsid w:val="00343B7C"/>
    <w:rsid w:val="003447A7"/>
    <w:rsid w:val="00351EBE"/>
    <w:rsid w:val="00353AC3"/>
    <w:rsid w:val="0035521C"/>
    <w:rsid w:val="003601A2"/>
    <w:rsid w:val="00363AE3"/>
    <w:rsid w:val="00373BB9"/>
    <w:rsid w:val="00377F73"/>
    <w:rsid w:val="00384878"/>
    <w:rsid w:val="003921FE"/>
    <w:rsid w:val="003A0197"/>
    <w:rsid w:val="003A093A"/>
    <w:rsid w:val="003A3430"/>
    <w:rsid w:val="003A3EF1"/>
    <w:rsid w:val="003B33ED"/>
    <w:rsid w:val="003D0EBF"/>
    <w:rsid w:val="003D1380"/>
    <w:rsid w:val="003D3024"/>
    <w:rsid w:val="003E0425"/>
    <w:rsid w:val="003E20E5"/>
    <w:rsid w:val="003E6407"/>
    <w:rsid w:val="003E7E93"/>
    <w:rsid w:val="003E7FED"/>
    <w:rsid w:val="003F0FA3"/>
    <w:rsid w:val="003F45BE"/>
    <w:rsid w:val="003F7577"/>
    <w:rsid w:val="00416C65"/>
    <w:rsid w:val="004175EB"/>
    <w:rsid w:val="00425DF3"/>
    <w:rsid w:val="00427AFE"/>
    <w:rsid w:val="00440C89"/>
    <w:rsid w:val="00451AEF"/>
    <w:rsid w:val="00452675"/>
    <w:rsid w:val="00460AC0"/>
    <w:rsid w:val="00464EA9"/>
    <w:rsid w:val="00473178"/>
    <w:rsid w:val="00474A48"/>
    <w:rsid w:val="00475BC8"/>
    <w:rsid w:val="004801BD"/>
    <w:rsid w:val="00481EE5"/>
    <w:rsid w:val="00484EF2"/>
    <w:rsid w:val="00491A29"/>
    <w:rsid w:val="00492EEE"/>
    <w:rsid w:val="00496E2D"/>
    <w:rsid w:val="004A3DAB"/>
    <w:rsid w:val="004B4437"/>
    <w:rsid w:val="004B787B"/>
    <w:rsid w:val="004C0B9F"/>
    <w:rsid w:val="004C0C5A"/>
    <w:rsid w:val="004C4F2C"/>
    <w:rsid w:val="004C7DCD"/>
    <w:rsid w:val="004C7F4C"/>
    <w:rsid w:val="004D08C6"/>
    <w:rsid w:val="004D114B"/>
    <w:rsid w:val="004D50E1"/>
    <w:rsid w:val="004D71D7"/>
    <w:rsid w:val="004E0129"/>
    <w:rsid w:val="004E72D4"/>
    <w:rsid w:val="004F18E1"/>
    <w:rsid w:val="004F2D5E"/>
    <w:rsid w:val="004F31A8"/>
    <w:rsid w:val="004F37FF"/>
    <w:rsid w:val="004F74ED"/>
    <w:rsid w:val="005000E0"/>
    <w:rsid w:val="00500531"/>
    <w:rsid w:val="00502E32"/>
    <w:rsid w:val="00521062"/>
    <w:rsid w:val="005242F3"/>
    <w:rsid w:val="0052632F"/>
    <w:rsid w:val="00526B70"/>
    <w:rsid w:val="00526CB4"/>
    <w:rsid w:val="00534033"/>
    <w:rsid w:val="005356FE"/>
    <w:rsid w:val="00541022"/>
    <w:rsid w:val="00547C22"/>
    <w:rsid w:val="00555064"/>
    <w:rsid w:val="00557046"/>
    <w:rsid w:val="00560980"/>
    <w:rsid w:val="005704E6"/>
    <w:rsid w:val="005736D9"/>
    <w:rsid w:val="005850A2"/>
    <w:rsid w:val="005858E0"/>
    <w:rsid w:val="0059699C"/>
    <w:rsid w:val="005A3515"/>
    <w:rsid w:val="005A7140"/>
    <w:rsid w:val="005B2628"/>
    <w:rsid w:val="005B49CB"/>
    <w:rsid w:val="005B6E61"/>
    <w:rsid w:val="005B777F"/>
    <w:rsid w:val="005C025F"/>
    <w:rsid w:val="005C282B"/>
    <w:rsid w:val="005D6E54"/>
    <w:rsid w:val="005E283D"/>
    <w:rsid w:val="005E2D2C"/>
    <w:rsid w:val="005E316E"/>
    <w:rsid w:val="005E4B21"/>
    <w:rsid w:val="005E4EF2"/>
    <w:rsid w:val="005E523F"/>
    <w:rsid w:val="005F2BD1"/>
    <w:rsid w:val="005F4D94"/>
    <w:rsid w:val="005F535B"/>
    <w:rsid w:val="005F5D89"/>
    <w:rsid w:val="005F6BD1"/>
    <w:rsid w:val="00601E78"/>
    <w:rsid w:val="006068A8"/>
    <w:rsid w:val="00611758"/>
    <w:rsid w:val="006155D6"/>
    <w:rsid w:val="00617F5C"/>
    <w:rsid w:val="00635C4A"/>
    <w:rsid w:val="00645A08"/>
    <w:rsid w:val="00645A09"/>
    <w:rsid w:val="00652B1F"/>
    <w:rsid w:val="00656555"/>
    <w:rsid w:val="0066025B"/>
    <w:rsid w:val="006672F2"/>
    <w:rsid w:val="00670DA7"/>
    <w:rsid w:val="006731B1"/>
    <w:rsid w:val="00673361"/>
    <w:rsid w:val="00675433"/>
    <w:rsid w:val="00692388"/>
    <w:rsid w:val="00692DC8"/>
    <w:rsid w:val="006B26D6"/>
    <w:rsid w:val="006B4FAA"/>
    <w:rsid w:val="006B6089"/>
    <w:rsid w:val="006C1297"/>
    <w:rsid w:val="006C2B12"/>
    <w:rsid w:val="006C2C95"/>
    <w:rsid w:val="006C4EBD"/>
    <w:rsid w:val="006C5D5A"/>
    <w:rsid w:val="006D11C9"/>
    <w:rsid w:val="006D22C3"/>
    <w:rsid w:val="006D3744"/>
    <w:rsid w:val="006E5320"/>
    <w:rsid w:val="006E5622"/>
    <w:rsid w:val="006E7CF9"/>
    <w:rsid w:val="006F471B"/>
    <w:rsid w:val="006F56B2"/>
    <w:rsid w:val="00716550"/>
    <w:rsid w:val="00723A80"/>
    <w:rsid w:val="0072540F"/>
    <w:rsid w:val="007260AC"/>
    <w:rsid w:val="00727816"/>
    <w:rsid w:val="00733B7D"/>
    <w:rsid w:val="007366CF"/>
    <w:rsid w:val="007367EB"/>
    <w:rsid w:val="00743C11"/>
    <w:rsid w:val="007535A6"/>
    <w:rsid w:val="007540E4"/>
    <w:rsid w:val="007568C3"/>
    <w:rsid w:val="00757924"/>
    <w:rsid w:val="00765606"/>
    <w:rsid w:val="007657EB"/>
    <w:rsid w:val="007737F9"/>
    <w:rsid w:val="007760D2"/>
    <w:rsid w:val="00781F36"/>
    <w:rsid w:val="007912F6"/>
    <w:rsid w:val="00795C16"/>
    <w:rsid w:val="00796A1F"/>
    <w:rsid w:val="0079730F"/>
    <w:rsid w:val="007977EF"/>
    <w:rsid w:val="007A34DA"/>
    <w:rsid w:val="007A4569"/>
    <w:rsid w:val="007A64D3"/>
    <w:rsid w:val="007A71C8"/>
    <w:rsid w:val="007A7BB2"/>
    <w:rsid w:val="007B3877"/>
    <w:rsid w:val="007B6CCF"/>
    <w:rsid w:val="007C140A"/>
    <w:rsid w:val="007D0834"/>
    <w:rsid w:val="007D1140"/>
    <w:rsid w:val="007D265D"/>
    <w:rsid w:val="007D78B6"/>
    <w:rsid w:val="007E14EA"/>
    <w:rsid w:val="007E25C1"/>
    <w:rsid w:val="007F50C7"/>
    <w:rsid w:val="007F6F5A"/>
    <w:rsid w:val="007F7583"/>
    <w:rsid w:val="007F7AD0"/>
    <w:rsid w:val="007F7C46"/>
    <w:rsid w:val="00801448"/>
    <w:rsid w:val="00802C7E"/>
    <w:rsid w:val="008032C0"/>
    <w:rsid w:val="00804386"/>
    <w:rsid w:val="00805023"/>
    <w:rsid w:val="008052B6"/>
    <w:rsid w:val="00805306"/>
    <w:rsid w:val="00805E77"/>
    <w:rsid w:val="00810414"/>
    <w:rsid w:val="008131B2"/>
    <w:rsid w:val="008142F3"/>
    <w:rsid w:val="00815F0F"/>
    <w:rsid w:val="00816B53"/>
    <w:rsid w:val="008247B0"/>
    <w:rsid w:val="00835F69"/>
    <w:rsid w:val="00836784"/>
    <w:rsid w:val="00836D19"/>
    <w:rsid w:val="0084367C"/>
    <w:rsid w:val="008475BE"/>
    <w:rsid w:val="008516B6"/>
    <w:rsid w:val="0085175A"/>
    <w:rsid w:val="00853288"/>
    <w:rsid w:val="00853AFD"/>
    <w:rsid w:val="008623A6"/>
    <w:rsid w:val="00865C2F"/>
    <w:rsid w:val="00870778"/>
    <w:rsid w:val="00875E91"/>
    <w:rsid w:val="00890177"/>
    <w:rsid w:val="00892FD3"/>
    <w:rsid w:val="008A0B91"/>
    <w:rsid w:val="008B0F0E"/>
    <w:rsid w:val="008B62E4"/>
    <w:rsid w:val="008B6BD6"/>
    <w:rsid w:val="008C3D04"/>
    <w:rsid w:val="008C3F09"/>
    <w:rsid w:val="008C558A"/>
    <w:rsid w:val="008D14F8"/>
    <w:rsid w:val="008D24D3"/>
    <w:rsid w:val="008D587B"/>
    <w:rsid w:val="008E0033"/>
    <w:rsid w:val="008E009F"/>
    <w:rsid w:val="008E7891"/>
    <w:rsid w:val="008F0BEE"/>
    <w:rsid w:val="008F288F"/>
    <w:rsid w:val="008F6067"/>
    <w:rsid w:val="00903205"/>
    <w:rsid w:val="00904CFB"/>
    <w:rsid w:val="0090560B"/>
    <w:rsid w:val="00905968"/>
    <w:rsid w:val="009143F4"/>
    <w:rsid w:val="00927112"/>
    <w:rsid w:val="00931181"/>
    <w:rsid w:val="00931860"/>
    <w:rsid w:val="009347BB"/>
    <w:rsid w:val="0094533A"/>
    <w:rsid w:val="009515A6"/>
    <w:rsid w:val="00953805"/>
    <w:rsid w:val="0095555E"/>
    <w:rsid w:val="0095632C"/>
    <w:rsid w:val="00957D8F"/>
    <w:rsid w:val="00960454"/>
    <w:rsid w:val="009604D6"/>
    <w:rsid w:val="009657BD"/>
    <w:rsid w:val="00966022"/>
    <w:rsid w:val="00970580"/>
    <w:rsid w:val="00972E1F"/>
    <w:rsid w:val="00974443"/>
    <w:rsid w:val="00976800"/>
    <w:rsid w:val="00977898"/>
    <w:rsid w:val="009778CB"/>
    <w:rsid w:val="0098743F"/>
    <w:rsid w:val="00990C31"/>
    <w:rsid w:val="00995FF8"/>
    <w:rsid w:val="009A3F84"/>
    <w:rsid w:val="009A6F89"/>
    <w:rsid w:val="009B1C35"/>
    <w:rsid w:val="009B3206"/>
    <w:rsid w:val="009B4D8F"/>
    <w:rsid w:val="009B55BB"/>
    <w:rsid w:val="009B64B6"/>
    <w:rsid w:val="009C0922"/>
    <w:rsid w:val="009C77A0"/>
    <w:rsid w:val="009D2C3C"/>
    <w:rsid w:val="009D2CCA"/>
    <w:rsid w:val="009D32FA"/>
    <w:rsid w:val="009E2070"/>
    <w:rsid w:val="009E366E"/>
    <w:rsid w:val="009E4389"/>
    <w:rsid w:val="009E6469"/>
    <w:rsid w:val="009F11F1"/>
    <w:rsid w:val="009F3544"/>
    <w:rsid w:val="009F494E"/>
    <w:rsid w:val="00A0037C"/>
    <w:rsid w:val="00A01B54"/>
    <w:rsid w:val="00A144FB"/>
    <w:rsid w:val="00A15ACB"/>
    <w:rsid w:val="00A24D64"/>
    <w:rsid w:val="00A33BF4"/>
    <w:rsid w:val="00A34B87"/>
    <w:rsid w:val="00A35988"/>
    <w:rsid w:val="00A376B8"/>
    <w:rsid w:val="00A41A4D"/>
    <w:rsid w:val="00A41C69"/>
    <w:rsid w:val="00A42D7F"/>
    <w:rsid w:val="00A44241"/>
    <w:rsid w:val="00A4438C"/>
    <w:rsid w:val="00A46479"/>
    <w:rsid w:val="00A60F79"/>
    <w:rsid w:val="00A63906"/>
    <w:rsid w:val="00A6649C"/>
    <w:rsid w:val="00A67063"/>
    <w:rsid w:val="00A707CA"/>
    <w:rsid w:val="00A70B79"/>
    <w:rsid w:val="00A7336F"/>
    <w:rsid w:val="00A84937"/>
    <w:rsid w:val="00A84DB5"/>
    <w:rsid w:val="00A870A6"/>
    <w:rsid w:val="00A87573"/>
    <w:rsid w:val="00A90830"/>
    <w:rsid w:val="00A9564F"/>
    <w:rsid w:val="00A956F3"/>
    <w:rsid w:val="00AA43A8"/>
    <w:rsid w:val="00AB467A"/>
    <w:rsid w:val="00AB4D2B"/>
    <w:rsid w:val="00AB6CD5"/>
    <w:rsid w:val="00AC12F9"/>
    <w:rsid w:val="00AC2027"/>
    <w:rsid w:val="00AC5E55"/>
    <w:rsid w:val="00AC6611"/>
    <w:rsid w:val="00AD09ED"/>
    <w:rsid w:val="00AD2E31"/>
    <w:rsid w:val="00AD589B"/>
    <w:rsid w:val="00AD6598"/>
    <w:rsid w:val="00AD7ED9"/>
    <w:rsid w:val="00AE0AC6"/>
    <w:rsid w:val="00AE4679"/>
    <w:rsid w:val="00AE4BBA"/>
    <w:rsid w:val="00AF0DAD"/>
    <w:rsid w:val="00AF13FA"/>
    <w:rsid w:val="00AF471F"/>
    <w:rsid w:val="00AF58EC"/>
    <w:rsid w:val="00B01873"/>
    <w:rsid w:val="00B01B3C"/>
    <w:rsid w:val="00B04C9C"/>
    <w:rsid w:val="00B12917"/>
    <w:rsid w:val="00B13C9B"/>
    <w:rsid w:val="00B15053"/>
    <w:rsid w:val="00B20D1D"/>
    <w:rsid w:val="00B2406A"/>
    <w:rsid w:val="00B27860"/>
    <w:rsid w:val="00B31E33"/>
    <w:rsid w:val="00B363F2"/>
    <w:rsid w:val="00B45054"/>
    <w:rsid w:val="00B45910"/>
    <w:rsid w:val="00B472EF"/>
    <w:rsid w:val="00B5067D"/>
    <w:rsid w:val="00B50E27"/>
    <w:rsid w:val="00B52020"/>
    <w:rsid w:val="00B64A9D"/>
    <w:rsid w:val="00B650A3"/>
    <w:rsid w:val="00B65D9B"/>
    <w:rsid w:val="00B66E58"/>
    <w:rsid w:val="00B67520"/>
    <w:rsid w:val="00B67961"/>
    <w:rsid w:val="00B76F78"/>
    <w:rsid w:val="00B840D5"/>
    <w:rsid w:val="00B86CDE"/>
    <w:rsid w:val="00B96892"/>
    <w:rsid w:val="00B97777"/>
    <w:rsid w:val="00BA40B6"/>
    <w:rsid w:val="00BB3483"/>
    <w:rsid w:val="00BB389B"/>
    <w:rsid w:val="00BD26BB"/>
    <w:rsid w:val="00BD46FA"/>
    <w:rsid w:val="00BD53CA"/>
    <w:rsid w:val="00BE21B9"/>
    <w:rsid w:val="00BF0448"/>
    <w:rsid w:val="00BF0BEC"/>
    <w:rsid w:val="00BF3456"/>
    <w:rsid w:val="00BF7FA2"/>
    <w:rsid w:val="00C021AE"/>
    <w:rsid w:val="00C166D5"/>
    <w:rsid w:val="00C17DD5"/>
    <w:rsid w:val="00C206F1"/>
    <w:rsid w:val="00C230C8"/>
    <w:rsid w:val="00C26CFC"/>
    <w:rsid w:val="00C45755"/>
    <w:rsid w:val="00C50AC7"/>
    <w:rsid w:val="00C50F60"/>
    <w:rsid w:val="00C5155B"/>
    <w:rsid w:val="00C53FCE"/>
    <w:rsid w:val="00C55204"/>
    <w:rsid w:val="00C552A0"/>
    <w:rsid w:val="00C56EFE"/>
    <w:rsid w:val="00C61598"/>
    <w:rsid w:val="00C67B1E"/>
    <w:rsid w:val="00C7356E"/>
    <w:rsid w:val="00C73CDD"/>
    <w:rsid w:val="00C84649"/>
    <w:rsid w:val="00C9295E"/>
    <w:rsid w:val="00C9470F"/>
    <w:rsid w:val="00CA4074"/>
    <w:rsid w:val="00CA4361"/>
    <w:rsid w:val="00CB73BA"/>
    <w:rsid w:val="00CB7580"/>
    <w:rsid w:val="00CC0FBA"/>
    <w:rsid w:val="00CD0C4D"/>
    <w:rsid w:val="00CD2F98"/>
    <w:rsid w:val="00CD31B0"/>
    <w:rsid w:val="00CE6AF2"/>
    <w:rsid w:val="00CF224B"/>
    <w:rsid w:val="00CF2F2C"/>
    <w:rsid w:val="00D04E12"/>
    <w:rsid w:val="00D13E69"/>
    <w:rsid w:val="00D16DAA"/>
    <w:rsid w:val="00D232F6"/>
    <w:rsid w:val="00D2515E"/>
    <w:rsid w:val="00D25D1C"/>
    <w:rsid w:val="00D272C6"/>
    <w:rsid w:val="00D30F7A"/>
    <w:rsid w:val="00D34984"/>
    <w:rsid w:val="00D43068"/>
    <w:rsid w:val="00D43F79"/>
    <w:rsid w:val="00D45741"/>
    <w:rsid w:val="00D45B82"/>
    <w:rsid w:val="00D46898"/>
    <w:rsid w:val="00D46994"/>
    <w:rsid w:val="00D478F2"/>
    <w:rsid w:val="00D50168"/>
    <w:rsid w:val="00D50433"/>
    <w:rsid w:val="00D516C2"/>
    <w:rsid w:val="00D53A88"/>
    <w:rsid w:val="00D64452"/>
    <w:rsid w:val="00D64870"/>
    <w:rsid w:val="00D6646B"/>
    <w:rsid w:val="00D804D7"/>
    <w:rsid w:val="00D83C04"/>
    <w:rsid w:val="00D857D5"/>
    <w:rsid w:val="00D97C10"/>
    <w:rsid w:val="00DA22FF"/>
    <w:rsid w:val="00DC2051"/>
    <w:rsid w:val="00DC2B5B"/>
    <w:rsid w:val="00DC525F"/>
    <w:rsid w:val="00DC7C32"/>
    <w:rsid w:val="00DD06C5"/>
    <w:rsid w:val="00DD1C56"/>
    <w:rsid w:val="00DD2476"/>
    <w:rsid w:val="00DD333A"/>
    <w:rsid w:val="00DD41EB"/>
    <w:rsid w:val="00DD4DA9"/>
    <w:rsid w:val="00DD5B1B"/>
    <w:rsid w:val="00DE2C85"/>
    <w:rsid w:val="00DF10EA"/>
    <w:rsid w:val="00DF2611"/>
    <w:rsid w:val="00DF2EA6"/>
    <w:rsid w:val="00DF3701"/>
    <w:rsid w:val="00E0333B"/>
    <w:rsid w:val="00E060AD"/>
    <w:rsid w:val="00E13821"/>
    <w:rsid w:val="00E1417B"/>
    <w:rsid w:val="00E21DC1"/>
    <w:rsid w:val="00E24ABF"/>
    <w:rsid w:val="00E24B71"/>
    <w:rsid w:val="00E2681F"/>
    <w:rsid w:val="00E27C66"/>
    <w:rsid w:val="00E27F54"/>
    <w:rsid w:val="00E32F2D"/>
    <w:rsid w:val="00E3429B"/>
    <w:rsid w:val="00E41658"/>
    <w:rsid w:val="00E4290E"/>
    <w:rsid w:val="00E45427"/>
    <w:rsid w:val="00E51DB8"/>
    <w:rsid w:val="00E54364"/>
    <w:rsid w:val="00E55F0C"/>
    <w:rsid w:val="00E5793C"/>
    <w:rsid w:val="00E602FA"/>
    <w:rsid w:val="00E619D4"/>
    <w:rsid w:val="00E61F29"/>
    <w:rsid w:val="00E66176"/>
    <w:rsid w:val="00E723B1"/>
    <w:rsid w:val="00E76BD4"/>
    <w:rsid w:val="00E823D6"/>
    <w:rsid w:val="00E82D00"/>
    <w:rsid w:val="00E839F4"/>
    <w:rsid w:val="00E845EE"/>
    <w:rsid w:val="00E91714"/>
    <w:rsid w:val="00E973C2"/>
    <w:rsid w:val="00EA0480"/>
    <w:rsid w:val="00EA48B3"/>
    <w:rsid w:val="00EC2279"/>
    <w:rsid w:val="00EC54A3"/>
    <w:rsid w:val="00EC6A31"/>
    <w:rsid w:val="00EC70FC"/>
    <w:rsid w:val="00EC77E8"/>
    <w:rsid w:val="00ED05CA"/>
    <w:rsid w:val="00ED2B67"/>
    <w:rsid w:val="00EE25A4"/>
    <w:rsid w:val="00EE5117"/>
    <w:rsid w:val="00EF727E"/>
    <w:rsid w:val="00EF74FD"/>
    <w:rsid w:val="00F06412"/>
    <w:rsid w:val="00F110B9"/>
    <w:rsid w:val="00F11AA4"/>
    <w:rsid w:val="00F148D6"/>
    <w:rsid w:val="00F16A3F"/>
    <w:rsid w:val="00F22F60"/>
    <w:rsid w:val="00F33344"/>
    <w:rsid w:val="00F37DA2"/>
    <w:rsid w:val="00F402E1"/>
    <w:rsid w:val="00F405FB"/>
    <w:rsid w:val="00F417BA"/>
    <w:rsid w:val="00F531DB"/>
    <w:rsid w:val="00F5532D"/>
    <w:rsid w:val="00F556F6"/>
    <w:rsid w:val="00F613AC"/>
    <w:rsid w:val="00F65F24"/>
    <w:rsid w:val="00F6642C"/>
    <w:rsid w:val="00F732C7"/>
    <w:rsid w:val="00F7597C"/>
    <w:rsid w:val="00F820D9"/>
    <w:rsid w:val="00F82AE8"/>
    <w:rsid w:val="00F8369C"/>
    <w:rsid w:val="00F84023"/>
    <w:rsid w:val="00F87447"/>
    <w:rsid w:val="00F87DD1"/>
    <w:rsid w:val="00FA28F7"/>
    <w:rsid w:val="00FA370D"/>
    <w:rsid w:val="00FA3EED"/>
    <w:rsid w:val="00FA7681"/>
    <w:rsid w:val="00FD2F53"/>
    <w:rsid w:val="00FD621F"/>
    <w:rsid w:val="00FE436D"/>
    <w:rsid w:val="00FF4337"/>
    <w:rsid w:val="00FF61B7"/>
    <w:rsid w:val="00FF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1BB2551"/>
  <w15:docId w15:val="{C3896D58-2A57-4287-86EA-3D286A9C3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1F2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D628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C5155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240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2406A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C84649"/>
    <w:rPr>
      <w:color w:val="0000FF"/>
      <w:u w:val="single"/>
    </w:rPr>
  </w:style>
  <w:style w:type="table" w:styleId="Tabela-Siatka">
    <w:name w:val="Table Grid"/>
    <w:basedOn w:val="Standardowy"/>
    <w:rsid w:val="00111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A73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7336F"/>
    <w:rPr>
      <w:rFonts w:ascii="Tahoma" w:hAnsi="Tahoma" w:cs="Tahoma"/>
      <w:sz w:val="16"/>
      <w:szCs w:val="16"/>
    </w:rPr>
  </w:style>
  <w:style w:type="paragraph" w:styleId="Akapitzlist">
    <w:name w:val="List Paragraph"/>
    <w:aliases w:val="Odstavec,L1,Numerowanie,2 heading,A_wyliczenie,K-P_odwolanie,Akapit z listą5,maz_wyliczenie,opis dzialania,List Paragraph,normalny tekst,Akapit z list¹,CW_Lista,List Paragraph1,Eko punkty,podpunkt,Akapit z listą1,Nagł. 4 SW,Obiekt,Normal"/>
    <w:basedOn w:val="Normalny"/>
    <w:link w:val="AkapitzlistZnak"/>
    <w:uiPriority w:val="34"/>
    <w:qFormat/>
    <w:rsid w:val="00207B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">
    <w:name w:val="st"/>
    <w:basedOn w:val="Domylnaczcionkaakapitu"/>
    <w:rsid w:val="00EA48B3"/>
  </w:style>
  <w:style w:type="character" w:styleId="Pogrubienie">
    <w:name w:val="Strong"/>
    <w:basedOn w:val="Domylnaczcionkaakapitu"/>
    <w:uiPriority w:val="22"/>
    <w:qFormat/>
    <w:rsid w:val="00EA48B3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E24AB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24AB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50AC7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C50A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50AC7"/>
    <w:rPr>
      <w:sz w:val="24"/>
      <w:szCs w:val="24"/>
    </w:rPr>
  </w:style>
  <w:style w:type="character" w:customStyle="1" w:styleId="AkapitzlistZnak">
    <w:name w:val="Akapit z listą Znak"/>
    <w:aliases w:val="Odstavec Znak,L1 Znak,Numerowanie Znak,2 heading Znak,A_wyliczenie Znak,K-P_odwolanie Znak,Akapit z listą5 Znak,maz_wyliczenie Znak,opis dzialania Znak,List Paragraph Znak,normalny tekst Znak,Akapit z list¹ Znak,CW_Lista Znak"/>
    <w:link w:val="Akapitzlist"/>
    <w:uiPriority w:val="34"/>
    <w:qFormat/>
    <w:locked/>
    <w:rsid w:val="00C50AC7"/>
    <w:rPr>
      <w:rFonts w:ascii="Calibri" w:eastAsia="Calibri" w:hAnsi="Calibri"/>
      <w:sz w:val="22"/>
      <w:szCs w:val="22"/>
      <w:lang w:eastAsia="en-US"/>
    </w:rPr>
  </w:style>
  <w:style w:type="paragraph" w:customStyle="1" w:styleId="Domylnie">
    <w:name w:val="Domyślnie"/>
    <w:rsid w:val="00C50AC7"/>
    <w:pPr>
      <w:widowControl w:val="0"/>
      <w:autoSpaceDE w:val="0"/>
      <w:autoSpaceDN w:val="0"/>
      <w:adjustRightInd w:val="0"/>
    </w:pPr>
    <w:rPr>
      <w:lang w:eastAsia="en-US"/>
    </w:rPr>
  </w:style>
  <w:style w:type="paragraph" w:styleId="NormalnyWeb">
    <w:name w:val="Normal (Web)"/>
    <w:basedOn w:val="Normalny"/>
    <w:uiPriority w:val="99"/>
    <w:unhideWhenUsed/>
    <w:rsid w:val="008142F3"/>
    <w:pPr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Wysunicietekstu">
    <w:name w:val="Wysunięcie tekstu"/>
    <w:basedOn w:val="Normalny"/>
    <w:uiPriority w:val="99"/>
    <w:rsid w:val="008142F3"/>
    <w:pPr>
      <w:widowControl w:val="0"/>
      <w:tabs>
        <w:tab w:val="left" w:pos="567"/>
      </w:tabs>
      <w:ind w:left="567" w:hanging="283"/>
    </w:pPr>
    <w:rPr>
      <w:rFonts w:ascii="Ottawa" w:hAnsi="Ottawa"/>
      <w:szCs w:val="20"/>
    </w:rPr>
  </w:style>
  <w:style w:type="paragraph" w:customStyle="1" w:styleId="WW-Domylnie">
    <w:name w:val="WW-Domyślnie"/>
    <w:uiPriority w:val="99"/>
    <w:rsid w:val="008142F3"/>
    <w:pPr>
      <w:widowControl w:val="0"/>
      <w:suppressAutoHyphens/>
      <w:autoSpaceDE w:val="0"/>
    </w:pPr>
    <w:rPr>
      <w:lang w:eastAsia="ar-SA"/>
    </w:rPr>
  </w:style>
  <w:style w:type="paragraph" w:customStyle="1" w:styleId="WW-Tekstpodstawowy2">
    <w:name w:val="WW-Tekst podstawowy 2"/>
    <w:basedOn w:val="Normalny"/>
    <w:uiPriority w:val="99"/>
    <w:rsid w:val="007367EB"/>
    <w:pPr>
      <w:suppressAutoHyphens/>
      <w:jc w:val="center"/>
    </w:pPr>
    <w:rPr>
      <w:b/>
      <w:sz w:val="22"/>
      <w:szCs w:val="20"/>
    </w:rPr>
  </w:style>
  <w:style w:type="paragraph" w:customStyle="1" w:styleId="Wcicietekstu">
    <w:name w:val="Wcięcie tekstu"/>
    <w:basedOn w:val="Normalny"/>
    <w:rsid w:val="007367EB"/>
    <w:pPr>
      <w:widowControl w:val="0"/>
      <w:autoSpaceDE w:val="0"/>
      <w:autoSpaceDN w:val="0"/>
      <w:adjustRightInd w:val="0"/>
      <w:ind w:left="709" w:hanging="709"/>
      <w:jc w:val="both"/>
    </w:pPr>
    <w:rPr>
      <w:rFonts w:eastAsia="Arial Unicode MS"/>
      <w:sz w:val="28"/>
      <w:szCs w:val="28"/>
      <w:lang w:val="de-DE"/>
    </w:rPr>
  </w:style>
  <w:style w:type="paragraph" w:styleId="Tekstpodstawowy3">
    <w:name w:val="Body Text 3"/>
    <w:basedOn w:val="Normalny"/>
    <w:link w:val="Tekstpodstawowy3Znak"/>
    <w:unhideWhenUsed/>
    <w:rsid w:val="00427AFE"/>
    <w:pPr>
      <w:spacing w:after="120"/>
    </w:pPr>
    <w:rPr>
      <w:rFonts w:ascii="Ottawa" w:hAnsi="Ottawa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27AFE"/>
    <w:rPr>
      <w:rFonts w:ascii="Ottawa" w:hAnsi="Ottaw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C5155B"/>
    <w:rPr>
      <w:rFonts w:ascii="Arial" w:hAnsi="Arial" w:cs="Arial"/>
      <w:b/>
      <w:bCs/>
      <w:sz w:val="26"/>
      <w:szCs w:val="26"/>
    </w:rPr>
  </w:style>
  <w:style w:type="table" w:customStyle="1" w:styleId="Tabela-Siatka1">
    <w:name w:val="Tabela - Siatka1"/>
    <w:basedOn w:val="Standardowy"/>
    <w:next w:val="Tabela-Siatka"/>
    <w:uiPriority w:val="59"/>
    <w:rsid w:val="003367A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semiHidden/>
    <w:unhideWhenUsed/>
    <w:rsid w:val="005C025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5C025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C025F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C02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C025F"/>
    <w:rPr>
      <w:b/>
      <w:bCs/>
    </w:rPr>
  </w:style>
  <w:style w:type="paragraph" w:customStyle="1" w:styleId="Default">
    <w:name w:val="Default"/>
    <w:rsid w:val="00836D1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2D628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Znak">
    <w:name w:val="Nagłówek Znak"/>
    <w:basedOn w:val="Domylnaczcionkaakapitu"/>
    <w:link w:val="Nagwek"/>
    <w:uiPriority w:val="99"/>
    <w:rsid w:val="00A359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ozniake\AppData\Local\Microsoft\Windows\Temporary%20Internet%20Files\Content.Outlook\L2B1M0XQ\Listownik_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9F55E-0C56-46DA-ACD8-833556DC4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Listownik_2017</Template>
  <TotalTime>27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Zielinski</dc:creator>
  <cp:lastModifiedBy>Adam Wesołowski</cp:lastModifiedBy>
  <cp:revision>26</cp:revision>
  <cp:lastPrinted>2024-05-23T10:20:00Z</cp:lastPrinted>
  <dcterms:created xsi:type="dcterms:W3CDTF">2022-07-22T07:51:00Z</dcterms:created>
  <dcterms:modified xsi:type="dcterms:W3CDTF">2024-05-23T10:20:00Z</dcterms:modified>
</cp:coreProperties>
</file>