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A175F" w14:textId="7F96C5AD" w:rsidR="0049621A" w:rsidRDefault="0049621A" w:rsidP="00456934">
      <w:pPr>
        <w:pStyle w:val="Nagwek1"/>
        <w:spacing w:before="0" w:line="240" w:lineRule="auto"/>
        <w:jc w:val="left"/>
        <w:rPr>
          <w:sz w:val="22"/>
        </w:rPr>
      </w:pPr>
      <w:bookmarkStart w:id="0" w:name="_Hlk127373890"/>
      <w:bookmarkStart w:id="1" w:name="_Hlk151558914"/>
      <w:r w:rsidRPr="006F63DA">
        <w:rPr>
          <w:rFonts w:cstheme="minorHAnsi"/>
          <w:sz w:val="22"/>
          <w:szCs w:val="22"/>
          <w:lang w:eastAsia="ar-SA"/>
        </w:rPr>
        <w:t xml:space="preserve">numer sprawy:  </w:t>
      </w:r>
      <w:bookmarkStart w:id="2" w:name="_Hlk68615005"/>
      <w:r w:rsidRPr="00CE3853">
        <w:rPr>
          <w:rFonts w:cstheme="minorHAnsi"/>
          <w:iCs/>
          <w:sz w:val="22"/>
          <w:szCs w:val="22"/>
          <w:lang w:eastAsia="ar-SA"/>
        </w:rPr>
        <w:t>OR-D-III.272.</w:t>
      </w:r>
      <w:r>
        <w:rPr>
          <w:rFonts w:cstheme="minorHAnsi"/>
          <w:iCs/>
          <w:sz w:val="22"/>
          <w:szCs w:val="22"/>
          <w:lang w:eastAsia="ar-SA"/>
        </w:rPr>
        <w:t>141</w:t>
      </w:r>
      <w:r w:rsidRPr="00CE3853">
        <w:rPr>
          <w:rFonts w:cstheme="minorHAnsi"/>
          <w:iCs/>
          <w:sz w:val="22"/>
          <w:szCs w:val="22"/>
          <w:lang w:eastAsia="ar-SA"/>
        </w:rPr>
        <w:t>.2023.</w:t>
      </w:r>
      <w:bookmarkEnd w:id="2"/>
      <w:r>
        <w:rPr>
          <w:rFonts w:cstheme="minorHAnsi"/>
          <w:iCs/>
          <w:sz w:val="22"/>
          <w:szCs w:val="22"/>
          <w:lang w:eastAsia="ar-SA"/>
        </w:rPr>
        <w:t>DG</w:t>
      </w:r>
    </w:p>
    <w:p w14:paraId="32D9B790" w14:textId="155D05FF" w:rsidR="0049621A" w:rsidRDefault="0049621A" w:rsidP="00456934">
      <w:pPr>
        <w:suppressAutoHyphens/>
        <w:spacing w:after="0" w:line="240" w:lineRule="auto"/>
        <w:rPr>
          <w:rFonts w:cstheme="minorHAnsi"/>
          <w:b/>
          <w:iCs/>
          <w:sz w:val="22"/>
          <w:lang w:eastAsia="ar-SA"/>
        </w:rPr>
      </w:pPr>
      <w:r w:rsidRPr="006F63DA">
        <w:rPr>
          <w:rFonts w:cstheme="minorHAnsi"/>
          <w:b/>
          <w:iCs/>
          <w:sz w:val="22"/>
          <w:lang w:eastAsia="ar-SA"/>
        </w:rPr>
        <w:t xml:space="preserve">załącznik nr </w:t>
      </w:r>
      <w:r>
        <w:rPr>
          <w:rFonts w:cstheme="minorHAnsi"/>
          <w:b/>
          <w:iCs/>
          <w:sz w:val="22"/>
          <w:lang w:eastAsia="ar-SA"/>
        </w:rPr>
        <w:t>3</w:t>
      </w:r>
      <w:r w:rsidRPr="006F63DA">
        <w:rPr>
          <w:rFonts w:cstheme="minorHAnsi"/>
          <w:b/>
          <w:iCs/>
          <w:sz w:val="22"/>
          <w:lang w:eastAsia="ar-SA"/>
        </w:rPr>
        <w:t xml:space="preserve"> do SWZ</w:t>
      </w:r>
      <w:bookmarkEnd w:id="0"/>
    </w:p>
    <w:p w14:paraId="38C3FC2F" w14:textId="7DDFF249" w:rsidR="00456934" w:rsidRPr="004E5E8A" w:rsidRDefault="00456934" w:rsidP="00456934">
      <w:pPr>
        <w:suppressAutoHyphens/>
        <w:spacing w:after="0" w:line="240" w:lineRule="auto"/>
        <w:rPr>
          <w:rFonts w:cstheme="minorHAnsi"/>
          <w:b/>
          <w:iCs/>
          <w:sz w:val="22"/>
          <w:lang w:eastAsia="ar-SA"/>
        </w:rPr>
      </w:pPr>
      <w:r>
        <w:rPr>
          <w:rFonts w:cstheme="minorHAnsi"/>
          <w:b/>
          <w:iCs/>
          <w:sz w:val="22"/>
          <w:lang w:eastAsia="ar-SA"/>
        </w:rPr>
        <w:t xml:space="preserve">Projektowane postanowienia umowy dla części I </w:t>
      </w:r>
      <w:proofErr w:type="spellStart"/>
      <w:r>
        <w:rPr>
          <w:rFonts w:cstheme="minorHAnsi"/>
          <w:b/>
          <w:iCs/>
          <w:sz w:val="22"/>
          <w:lang w:eastAsia="ar-SA"/>
        </w:rPr>
        <w:t>i</w:t>
      </w:r>
      <w:proofErr w:type="spellEnd"/>
      <w:r>
        <w:rPr>
          <w:rFonts w:cstheme="minorHAnsi"/>
          <w:b/>
          <w:iCs/>
          <w:sz w:val="22"/>
          <w:lang w:eastAsia="ar-SA"/>
        </w:rPr>
        <w:t xml:space="preserve"> II</w:t>
      </w:r>
    </w:p>
    <w:bookmarkEnd w:id="1"/>
    <w:p w14:paraId="281B2134" w14:textId="34C4895F" w:rsidR="008D3291" w:rsidRDefault="00C22084" w:rsidP="00C22084">
      <w:pPr>
        <w:pStyle w:val="Nagwek1"/>
      </w:pPr>
      <w:r>
        <w:t>P</w:t>
      </w:r>
      <w:r w:rsidR="00FD6702" w:rsidRPr="000F687E">
        <w:t>rojekt umow</w:t>
      </w:r>
      <w:r w:rsidR="00CD5DB6">
        <w:t>y</w:t>
      </w:r>
    </w:p>
    <w:p w14:paraId="18AF6C79" w14:textId="37700502" w:rsidR="0045436C" w:rsidRPr="0045436C" w:rsidRDefault="0045436C" w:rsidP="00D93943">
      <w:r>
        <w:t xml:space="preserve">dot. … części zamówienia…. </w:t>
      </w:r>
    </w:p>
    <w:p w14:paraId="6D6373FB" w14:textId="26B97627" w:rsidR="00FD6702" w:rsidRDefault="008D2CB2" w:rsidP="008D3291">
      <w:pPr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>z</w:t>
      </w:r>
      <w:r w:rsidRPr="008D3291">
        <w:rPr>
          <w:rFonts w:cstheme="minorHAnsi"/>
          <w:bCs/>
          <w:szCs w:val="24"/>
        </w:rPr>
        <w:t>awarta</w:t>
      </w:r>
      <w:r>
        <w:rPr>
          <w:rFonts w:cstheme="minorHAnsi"/>
          <w:bCs/>
          <w:szCs w:val="24"/>
        </w:rPr>
        <w:t xml:space="preserve"> </w:t>
      </w:r>
      <w:r w:rsidR="008D3291" w:rsidRPr="008D3291">
        <w:rPr>
          <w:rFonts w:cstheme="minorHAnsi"/>
          <w:bCs/>
          <w:szCs w:val="24"/>
        </w:rPr>
        <w:t>w Warszawie pomiędzy</w:t>
      </w:r>
      <w:r w:rsidR="00FD6702">
        <w:rPr>
          <w:rFonts w:cstheme="minorHAnsi"/>
          <w:bCs/>
          <w:szCs w:val="24"/>
        </w:rPr>
        <w:t>:</w:t>
      </w:r>
    </w:p>
    <w:p w14:paraId="33D58256" w14:textId="33C4A43D" w:rsidR="008D3291" w:rsidRPr="008D3291" w:rsidRDefault="008D3291" w:rsidP="008D3291">
      <w:pPr>
        <w:rPr>
          <w:rFonts w:cstheme="minorHAnsi"/>
          <w:bCs/>
          <w:szCs w:val="24"/>
        </w:rPr>
      </w:pPr>
      <w:r w:rsidRPr="008D3291">
        <w:rPr>
          <w:rFonts w:cstheme="minorHAnsi"/>
          <w:bCs/>
          <w:szCs w:val="24"/>
        </w:rPr>
        <w:t xml:space="preserve">Województwem Mazowieckim, ul. Jagiellońska 26, 03-719 Warszawa, NIP: 113-245-39-40, REGON 015528910, reprezentowanym przez </w:t>
      </w:r>
      <w:r w:rsidR="00FD6702">
        <w:rPr>
          <w:rFonts w:cstheme="minorHAnsi"/>
          <w:bCs/>
          <w:szCs w:val="24"/>
        </w:rPr>
        <w:t>(dane osoby reprezentującej Zamawiającego) -</w:t>
      </w:r>
      <w:r w:rsidR="00E62C10">
        <w:rPr>
          <w:rFonts w:cstheme="minorHAnsi"/>
          <w:bCs/>
          <w:szCs w:val="24"/>
        </w:rPr>
        <w:t> </w:t>
      </w:r>
      <w:r w:rsidRPr="008D3291">
        <w:rPr>
          <w:rFonts w:cstheme="minorHAnsi"/>
          <w:bCs/>
          <w:szCs w:val="24"/>
        </w:rPr>
        <w:t>zwanym w dalszej części Umowy „Zamawiającym”,</w:t>
      </w:r>
    </w:p>
    <w:p w14:paraId="20F5EACC" w14:textId="2F40512E" w:rsidR="008D3291" w:rsidRPr="008D3291" w:rsidRDefault="008D3291" w:rsidP="008D3291">
      <w:pPr>
        <w:rPr>
          <w:rFonts w:cstheme="minorHAnsi"/>
          <w:bCs/>
          <w:szCs w:val="24"/>
        </w:rPr>
      </w:pPr>
      <w:r w:rsidRPr="008D3291">
        <w:rPr>
          <w:rFonts w:cstheme="minorHAnsi"/>
          <w:bCs/>
          <w:szCs w:val="24"/>
        </w:rPr>
        <w:t>a</w:t>
      </w:r>
    </w:p>
    <w:p w14:paraId="153D4783" w14:textId="51770FAD" w:rsidR="008D3291" w:rsidRPr="008D3291" w:rsidRDefault="00FD6702" w:rsidP="008D3291">
      <w:pPr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>(dane identyfikujące Wykonawcę) -</w:t>
      </w:r>
      <w:r w:rsidR="008D3291" w:rsidRPr="008D3291">
        <w:rPr>
          <w:rFonts w:cstheme="minorHAnsi"/>
          <w:bCs/>
          <w:szCs w:val="24"/>
        </w:rPr>
        <w:t>zwanym dalej „Wykonawcą”,</w:t>
      </w:r>
    </w:p>
    <w:p w14:paraId="6AED374B" w14:textId="77777777" w:rsidR="008D3291" w:rsidRPr="008D3291" w:rsidRDefault="008D3291" w:rsidP="008D3291">
      <w:pPr>
        <w:rPr>
          <w:rFonts w:cstheme="minorHAnsi"/>
          <w:bCs/>
          <w:szCs w:val="24"/>
        </w:rPr>
      </w:pPr>
      <w:r w:rsidRPr="008D3291">
        <w:rPr>
          <w:rFonts w:cstheme="minorHAnsi"/>
          <w:bCs/>
          <w:szCs w:val="24"/>
        </w:rPr>
        <w:t>łącznie zwanych „Stronami”</w:t>
      </w:r>
    </w:p>
    <w:p w14:paraId="717B9F7F" w14:textId="5FE35130" w:rsidR="00D01FE0" w:rsidRDefault="00D01FE0" w:rsidP="007F5885">
      <w:pPr>
        <w:rPr>
          <w:rFonts w:cstheme="minorHAnsi"/>
          <w:bCs/>
          <w:szCs w:val="24"/>
        </w:rPr>
      </w:pPr>
      <w:r>
        <w:rPr>
          <w:rStyle w:val="ui-provider"/>
        </w:rPr>
        <w:t xml:space="preserve">Strony zawierają umowę (dalej: „Umowa”) w ramach zamówienia publicznego udzielanego zgodnie z przepisami </w:t>
      </w:r>
      <w:r w:rsidR="005B63E8">
        <w:rPr>
          <w:rStyle w:val="ui-provider"/>
        </w:rPr>
        <w:t xml:space="preserve">art. 275 pkt 1 </w:t>
      </w:r>
      <w:r>
        <w:rPr>
          <w:rStyle w:val="ui-provider"/>
        </w:rPr>
        <w:t xml:space="preserve">ustawy z dnia 11 września 2019 r. - Prawo zamówień publicznych (Dz. U. z </w:t>
      </w:r>
      <w:r w:rsidR="008D2CB2">
        <w:rPr>
          <w:rStyle w:val="ui-provider"/>
        </w:rPr>
        <w:t xml:space="preserve">2023 </w:t>
      </w:r>
      <w:r>
        <w:rPr>
          <w:rStyle w:val="ui-provider"/>
        </w:rPr>
        <w:t xml:space="preserve">r. poz. </w:t>
      </w:r>
      <w:r w:rsidR="008D2CB2">
        <w:rPr>
          <w:rStyle w:val="ui-provider"/>
        </w:rPr>
        <w:t xml:space="preserve">1605 </w:t>
      </w:r>
      <w:r>
        <w:rPr>
          <w:rStyle w:val="ui-provider"/>
        </w:rPr>
        <w:t xml:space="preserve">z </w:t>
      </w:r>
      <w:proofErr w:type="spellStart"/>
      <w:r>
        <w:rPr>
          <w:rStyle w:val="ui-provider"/>
        </w:rPr>
        <w:t>późn</w:t>
      </w:r>
      <w:proofErr w:type="spellEnd"/>
      <w:r>
        <w:rPr>
          <w:rStyle w:val="ui-provider"/>
        </w:rPr>
        <w:t>. zm.).</w:t>
      </w:r>
    </w:p>
    <w:p w14:paraId="2101B236" w14:textId="54D29AFE" w:rsidR="008D3291" w:rsidRPr="002727E3" w:rsidRDefault="003274F8" w:rsidP="002727E3">
      <w:pPr>
        <w:pStyle w:val="Nagwek2"/>
      </w:pPr>
      <w:r w:rsidRPr="002727E3">
        <w:rPr>
          <w:rStyle w:val="Pogrubienie"/>
          <w:b/>
          <w:bCs w:val="0"/>
          <w:color w:val="auto"/>
        </w:rPr>
        <w:t xml:space="preserve">§ </w:t>
      </w:r>
      <w:r w:rsidRPr="002727E3">
        <w:t>1</w:t>
      </w:r>
      <w:r w:rsidR="00B33BFF" w:rsidRPr="002727E3">
        <w:br/>
      </w:r>
      <w:r w:rsidRPr="002727E3">
        <w:t>Przedmiot umowy</w:t>
      </w:r>
    </w:p>
    <w:p w14:paraId="210AEB67" w14:textId="39372A56" w:rsidR="008A2FF2" w:rsidRPr="0035213A" w:rsidRDefault="0035213A" w:rsidP="0035213A">
      <w:r w:rsidRPr="00AD681F">
        <w:t>Przedmiotem umowy jest projekt</w:t>
      </w:r>
      <w:r w:rsidR="00F91368">
        <w:t xml:space="preserve"> zamówienia</w:t>
      </w:r>
      <w:r w:rsidRPr="00AD681F">
        <w:t>, wykonanie i dosta</w:t>
      </w:r>
      <w:r w:rsidRPr="00CD5DB6">
        <w:t>wa</w:t>
      </w:r>
      <w:r w:rsidR="002F502D" w:rsidRPr="00CD5DB6">
        <w:t xml:space="preserve"> ……… </w:t>
      </w:r>
      <w:r w:rsidRPr="00CD5DB6">
        <w:t>z</w:t>
      </w:r>
      <w:r w:rsidR="00E62C10" w:rsidRPr="00CD5DB6">
        <w:t> </w:t>
      </w:r>
      <w:r w:rsidRPr="00CD5DB6">
        <w:t xml:space="preserve">logotypami </w:t>
      </w:r>
      <w:r w:rsidR="008D2CB2" w:rsidRPr="00CD5DB6">
        <w:t>(dalej w skrócie „materiały promocyjne”)</w:t>
      </w:r>
      <w:r w:rsidR="00463400" w:rsidRPr="00CD5DB6">
        <w:t xml:space="preserve">, </w:t>
      </w:r>
      <w:r w:rsidRPr="00CD5DB6">
        <w:t>zgodnie z opisem przedmiotu zamówienia</w:t>
      </w:r>
      <w:r w:rsidR="00F91368" w:rsidRPr="00CD5DB6">
        <w:t xml:space="preserve"> </w:t>
      </w:r>
      <w:r w:rsidR="000C66A6" w:rsidRPr="00CD5DB6">
        <w:t xml:space="preserve">(dalej „OPZ”) </w:t>
      </w:r>
      <w:r w:rsidRPr="00CD5DB6">
        <w:t>oraz z formularzem oferty Wykonawcy z</w:t>
      </w:r>
      <w:r w:rsidR="002727E3" w:rsidRPr="00CD5DB6">
        <w:t> </w:t>
      </w:r>
      <w:r w:rsidRPr="00CD5DB6">
        <w:t>…………stanowiącymi</w:t>
      </w:r>
      <w:r w:rsidRPr="00AD681F">
        <w:t xml:space="preserve"> odpowiednio załącznik nr</w:t>
      </w:r>
      <w:r w:rsidR="000C10FA">
        <w:t xml:space="preserve"> 1 i</w:t>
      </w:r>
      <w:r w:rsidRPr="00AD681F">
        <w:t xml:space="preserve"> </w:t>
      </w:r>
      <w:r w:rsidR="00FE6AA2">
        <w:t>2</w:t>
      </w:r>
      <w:r w:rsidRPr="00AD681F">
        <w:t xml:space="preserve"> do </w:t>
      </w:r>
      <w:r w:rsidR="008F1651">
        <w:t>U</w:t>
      </w:r>
      <w:r w:rsidRPr="00AD681F">
        <w:t>mowy</w:t>
      </w:r>
      <w:r w:rsidR="001875FD">
        <w:t xml:space="preserve"> (dalej jako „Przedmiot umowy”)</w:t>
      </w:r>
      <w:r w:rsidR="00E62C10">
        <w:t>.</w:t>
      </w:r>
    </w:p>
    <w:p w14:paraId="0FC95F50" w14:textId="1460077A" w:rsidR="008D3291" w:rsidRPr="002727E3" w:rsidRDefault="003274F8" w:rsidP="002727E3">
      <w:pPr>
        <w:pStyle w:val="Nagwek2"/>
        <w:rPr>
          <w:rStyle w:val="Pogrubienie"/>
          <w:b/>
          <w:bCs w:val="0"/>
          <w:color w:val="auto"/>
        </w:rPr>
      </w:pPr>
      <w:bookmarkStart w:id="3" w:name="_Hlk114572332"/>
      <w:r w:rsidRPr="002727E3">
        <w:rPr>
          <w:rStyle w:val="Pogrubienie"/>
          <w:b/>
          <w:bCs w:val="0"/>
          <w:color w:val="auto"/>
        </w:rPr>
        <w:t>§</w:t>
      </w:r>
      <w:r w:rsidR="00D019DA" w:rsidRPr="002727E3">
        <w:rPr>
          <w:rStyle w:val="Pogrubienie"/>
          <w:b/>
          <w:bCs w:val="0"/>
          <w:color w:val="auto"/>
        </w:rPr>
        <w:t xml:space="preserve"> </w:t>
      </w:r>
      <w:bookmarkEnd w:id="3"/>
      <w:r w:rsidR="0035213A" w:rsidRPr="002727E3">
        <w:rPr>
          <w:rStyle w:val="Pogrubienie"/>
          <w:b/>
          <w:bCs w:val="0"/>
          <w:color w:val="auto"/>
        </w:rPr>
        <w:t>2</w:t>
      </w:r>
      <w:r w:rsidR="00296FA3" w:rsidRPr="002727E3">
        <w:rPr>
          <w:rStyle w:val="Pogrubienie"/>
          <w:b/>
          <w:bCs w:val="0"/>
          <w:color w:val="auto"/>
        </w:rPr>
        <w:br/>
      </w:r>
      <w:r w:rsidR="008D3291" w:rsidRPr="002727E3">
        <w:rPr>
          <w:rStyle w:val="Pogrubienie"/>
          <w:b/>
          <w:bCs w:val="0"/>
          <w:color w:val="auto"/>
        </w:rPr>
        <w:t xml:space="preserve">Realizacja </w:t>
      </w:r>
      <w:r w:rsidR="008D2CB2">
        <w:rPr>
          <w:rStyle w:val="Pogrubienie"/>
          <w:b/>
          <w:bCs w:val="0"/>
          <w:color w:val="auto"/>
        </w:rPr>
        <w:t>P</w:t>
      </w:r>
      <w:r w:rsidR="008D3291" w:rsidRPr="002727E3">
        <w:rPr>
          <w:rStyle w:val="Pogrubienie"/>
          <w:b/>
          <w:bCs w:val="0"/>
          <w:color w:val="auto"/>
        </w:rPr>
        <w:t>rzedmiotu umowy</w:t>
      </w:r>
    </w:p>
    <w:p w14:paraId="78AE002A" w14:textId="007BF5DB" w:rsidR="0035213A" w:rsidRPr="003C2AB8" w:rsidRDefault="0035213A" w:rsidP="0035213A">
      <w:pPr>
        <w:pStyle w:val="Listanumerowana"/>
      </w:pPr>
      <w:r w:rsidRPr="003C2AB8">
        <w:t xml:space="preserve">Wykonawca zobowiązuje się dostarczyć </w:t>
      </w:r>
      <w:r w:rsidR="001875FD">
        <w:t>P</w:t>
      </w:r>
      <w:r w:rsidRPr="003C2AB8">
        <w:t xml:space="preserve">rzedmiot umowy w terminie do </w:t>
      </w:r>
      <w:r w:rsidR="009B642E">
        <w:t>2</w:t>
      </w:r>
      <w:r w:rsidR="00DA06CE">
        <w:t>0</w:t>
      </w:r>
      <w:r w:rsidR="009B642E">
        <w:t xml:space="preserve"> dni od dnia </w:t>
      </w:r>
      <w:r w:rsidR="00DA06CE">
        <w:t>podpisania umowy.</w:t>
      </w:r>
    </w:p>
    <w:p w14:paraId="67A5340E" w14:textId="0649FCF2" w:rsidR="008D2CB2" w:rsidRDefault="0035213A" w:rsidP="0035213A">
      <w:pPr>
        <w:pStyle w:val="Listanumerowana"/>
      </w:pPr>
      <w:r w:rsidRPr="003C2AB8">
        <w:t>Zamawiający dostarczy Wykonawcy grafikę z logo</w:t>
      </w:r>
      <w:r w:rsidR="00046EF4">
        <w:t>typami</w:t>
      </w:r>
      <w:r w:rsidRPr="003C2AB8">
        <w:t xml:space="preserve"> </w:t>
      </w:r>
      <w:r w:rsidR="009E21A6">
        <w:t>Budżetu Obywatelskiego Mazowsza/ Mazowieckich Barw Wolontariatu</w:t>
      </w:r>
      <w:r w:rsidR="009071F1">
        <w:t>/ Młodzieżowego Sejmiku Województwa Mazowieckiego/ TAK! dla dostępności</w:t>
      </w:r>
      <w:r w:rsidR="009071F1" w:rsidRPr="00E00649">
        <w:rPr>
          <w:b/>
          <w:bCs/>
        </w:rPr>
        <w:t xml:space="preserve"> </w:t>
      </w:r>
      <w:r w:rsidR="009071F1" w:rsidRPr="009071F1">
        <w:t>i</w:t>
      </w:r>
      <w:r w:rsidR="00046EF4">
        <w:t xml:space="preserve"> </w:t>
      </w:r>
      <w:r w:rsidRPr="003C2AB8">
        <w:t>mark</w:t>
      </w:r>
      <w:r w:rsidR="00046EF4">
        <w:t>i</w:t>
      </w:r>
      <w:r w:rsidRPr="003C2AB8">
        <w:t xml:space="preserve"> Mazowsze – do</w:t>
      </w:r>
      <w:r w:rsidR="009E21A6">
        <w:t> </w:t>
      </w:r>
      <w:r w:rsidRPr="003C2AB8">
        <w:t>umieszczenia na materiałach promocyjnych</w:t>
      </w:r>
      <w:r w:rsidR="0089468E">
        <w:t xml:space="preserve"> w </w:t>
      </w:r>
      <w:r w:rsidR="00DA06CE">
        <w:t>dniu</w:t>
      </w:r>
      <w:r w:rsidR="0089468E">
        <w:t xml:space="preserve"> podpisania umowy</w:t>
      </w:r>
      <w:r w:rsidRPr="003C2AB8">
        <w:t xml:space="preserve">. </w:t>
      </w:r>
    </w:p>
    <w:p w14:paraId="464940F8" w14:textId="58AC50C6" w:rsidR="0035213A" w:rsidRPr="003C2AB8" w:rsidRDefault="0035213A" w:rsidP="0035213A">
      <w:pPr>
        <w:pStyle w:val="Listanumerowana"/>
      </w:pPr>
      <w:r w:rsidRPr="003C2AB8">
        <w:t>Wykonawca zobowiązuje się</w:t>
      </w:r>
      <w:r w:rsidR="00E62C10">
        <w:t> </w:t>
      </w:r>
      <w:r w:rsidRPr="003C2AB8">
        <w:t>do przedłożenia Zamawiającemu do akceptacji, sporządzon</w:t>
      </w:r>
      <w:r w:rsidR="00961844">
        <w:t>ego</w:t>
      </w:r>
      <w:r w:rsidRPr="003C2AB8">
        <w:t xml:space="preserve"> w formie elektronicznej, projekt</w:t>
      </w:r>
      <w:r w:rsidR="00961844">
        <w:t>u</w:t>
      </w:r>
      <w:r w:rsidRPr="003C2AB8">
        <w:t xml:space="preserve"> zamówienia </w:t>
      </w:r>
      <w:r w:rsidR="0089468E">
        <w:t xml:space="preserve">w ciągu </w:t>
      </w:r>
      <w:r w:rsidR="0046611C" w:rsidRPr="00D93943">
        <w:t>2</w:t>
      </w:r>
      <w:r w:rsidR="0046611C">
        <w:t xml:space="preserve"> </w:t>
      </w:r>
      <w:r w:rsidR="0089468E">
        <w:t>dni od dnia otrzymania grafik przez Zamawiającego.</w:t>
      </w:r>
    </w:p>
    <w:p w14:paraId="034E51B9" w14:textId="65A39997" w:rsidR="0035213A" w:rsidRDefault="0035213A" w:rsidP="0035213A">
      <w:pPr>
        <w:pStyle w:val="Listanumerowana"/>
      </w:pPr>
      <w:r w:rsidRPr="00DE57B1">
        <w:t>Zamawiającemu przysługuje prawo zgłaszania uwag i poprawek do projekt</w:t>
      </w:r>
      <w:r>
        <w:t>u</w:t>
      </w:r>
      <w:r w:rsidR="00961844">
        <w:t xml:space="preserve"> zamówienia, o którym mowa w ust. </w:t>
      </w:r>
      <w:r w:rsidR="008D2CB2">
        <w:t>3</w:t>
      </w:r>
      <w:r w:rsidRPr="00DE57B1">
        <w:t>.</w:t>
      </w:r>
    </w:p>
    <w:p w14:paraId="6EA1E1B3" w14:textId="57CE1CD6" w:rsidR="0035213A" w:rsidRDefault="0035213A" w:rsidP="0035213A">
      <w:pPr>
        <w:pStyle w:val="Listanumerowana"/>
      </w:pPr>
      <w:r w:rsidRPr="00DE57B1">
        <w:lastRenderedPageBreak/>
        <w:t>Wykonawca zobowiązuj</w:t>
      </w:r>
      <w:r>
        <w:t>e</w:t>
      </w:r>
      <w:r w:rsidRPr="00DE57B1">
        <w:t xml:space="preserve"> się w </w:t>
      </w:r>
      <w:r w:rsidRPr="00CD5DB6">
        <w:t xml:space="preserve">ciągu </w:t>
      </w:r>
      <w:r w:rsidR="009B642E" w:rsidRPr="00CD5DB6">
        <w:t xml:space="preserve">2 </w:t>
      </w:r>
      <w:r w:rsidRPr="00CD5DB6">
        <w:t>dni od zgłoszenia</w:t>
      </w:r>
      <w:r w:rsidRPr="00DE57B1">
        <w:t xml:space="preserve"> uwag i</w:t>
      </w:r>
      <w:r w:rsidR="00E62C10">
        <w:t> </w:t>
      </w:r>
      <w:r w:rsidRPr="00DE57B1">
        <w:t>poprawek uwzględnić je przesyłając poprawion</w:t>
      </w:r>
      <w:r>
        <w:t xml:space="preserve">y </w:t>
      </w:r>
      <w:r w:rsidRPr="00DE57B1">
        <w:t>projekt</w:t>
      </w:r>
      <w:r w:rsidR="00F91368">
        <w:t xml:space="preserve"> zamówienia</w:t>
      </w:r>
      <w:r w:rsidRPr="00DE57B1">
        <w:t>, aż do momentu zaakceptowania projekt</w:t>
      </w:r>
      <w:r>
        <w:t>u</w:t>
      </w:r>
      <w:r w:rsidRPr="00DE57B1">
        <w:t xml:space="preserve"> </w:t>
      </w:r>
      <w:r w:rsidR="00F91368">
        <w:t xml:space="preserve">zamówienia </w:t>
      </w:r>
      <w:r w:rsidRPr="00DE57B1">
        <w:t>bez zastrzeżeń. Projekt graficzn</w:t>
      </w:r>
      <w:r>
        <w:t>y</w:t>
      </w:r>
      <w:r w:rsidRPr="00DE57B1">
        <w:t xml:space="preserve"> </w:t>
      </w:r>
      <w:r>
        <w:t xml:space="preserve">zamówienia </w:t>
      </w:r>
      <w:r w:rsidRPr="00DE57B1">
        <w:t xml:space="preserve">Wykonawca będzie przesyłał do akceptacji </w:t>
      </w:r>
      <w:r w:rsidR="00961844">
        <w:t xml:space="preserve">drogą elektroniczną </w:t>
      </w:r>
      <w:r w:rsidRPr="00DE57B1">
        <w:t>na adres</w:t>
      </w:r>
      <w:r w:rsidR="00961844">
        <w:t xml:space="preserve"> e-mail</w:t>
      </w:r>
      <w:r w:rsidR="009E21A6">
        <w:t>:</w:t>
      </w:r>
      <w:r w:rsidR="00961844">
        <w:t xml:space="preserve"> ……………….. .</w:t>
      </w:r>
    </w:p>
    <w:p w14:paraId="535C7269" w14:textId="2D44CB91" w:rsidR="0035213A" w:rsidRPr="00DE57B1" w:rsidRDefault="0035213A" w:rsidP="0035213A">
      <w:pPr>
        <w:pStyle w:val="Listanumerowana"/>
      </w:pPr>
      <w:r w:rsidRPr="00DE57B1">
        <w:t>Wykonawca zobowiązuje się przeprowadzić konsultacje z Biurem ds. Dostępności Urzędu Marszałkowskiego Województwa Mazowieckiego w Warszawie w razie jakichkolwiek niejasności, jakie wynikną w trakcie realizacji przedmiotu umowy.</w:t>
      </w:r>
    </w:p>
    <w:p w14:paraId="1C9E0395" w14:textId="0ED1B9AD" w:rsidR="0035213A" w:rsidRPr="00DE57B1" w:rsidRDefault="0035213A" w:rsidP="0035213A">
      <w:pPr>
        <w:pStyle w:val="Listanumerowana"/>
      </w:pPr>
      <w:r w:rsidRPr="00DE57B1">
        <w:t xml:space="preserve">Wykonawca </w:t>
      </w:r>
      <w:r w:rsidR="00025714">
        <w:t xml:space="preserve">w ramach wynagrodzenia, o którym mowa w </w:t>
      </w:r>
      <w:r w:rsidR="00025714">
        <w:rPr>
          <w:rFonts w:cstheme="minorHAnsi"/>
        </w:rPr>
        <w:t>§</w:t>
      </w:r>
      <w:r w:rsidR="00025714">
        <w:t xml:space="preserve"> 3 ust. 1 </w:t>
      </w:r>
      <w:r w:rsidRPr="00DE57B1">
        <w:t xml:space="preserve">, </w:t>
      </w:r>
      <w:r w:rsidR="00025714" w:rsidRPr="00DE57B1">
        <w:t xml:space="preserve">zobowiązuje się dostarczyć </w:t>
      </w:r>
      <w:r w:rsidRPr="00DE57B1">
        <w:t xml:space="preserve">oraz rozładować </w:t>
      </w:r>
      <w:r w:rsidR="001875FD">
        <w:t>P</w:t>
      </w:r>
      <w:r w:rsidRPr="00DE57B1">
        <w:t xml:space="preserve">rzedmiot umowy do Biura ds. Dostępności </w:t>
      </w:r>
      <w:r w:rsidR="00961844">
        <w:t>Urz</w:t>
      </w:r>
      <w:r w:rsidR="001875FD">
        <w:t>ę</w:t>
      </w:r>
      <w:r w:rsidR="00961844">
        <w:t xml:space="preserve">du, </w:t>
      </w:r>
      <w:r w:rsidRPr="00DE57B1">
        <w:t>adres: ul. Okrzei 35,</w:t>
      </w:r>
      <w:r w:rsidRPr="00DE57B1">
        <w:rPr>
          <w:lang w:eastAsia="pl-PL"/>
        </w:rPr>
        <w:t xml:space="preserve"> </w:t>
      </w:r>
      <w:r w:rsidRPr="00DE57B1">
        <w:t>03-715 Warszawa, pokój 1</w:t>
      </w:r>
      <w:r w:rsidR="00D01FE0">
        <w:t>04</w:t>
      </w:r>
      <w:r w:rsidRPr="00DE57B1">
        <w:t>, po wcześniejszym ustaleniu terminu i</w:t>
      </w:r>
      <w:r w:rsidR="009E21A6">
        <w:t> </w:t>
      </w:r>
      <w:r w:rsidRPr="00DE57B1">
        <w:t>godziny dostawy z Zamawiającym.</w:t>
      </w:r>
    </w:p>
    <w:p w14:paraId="74FC3202" w14:textId="00B9E55B" w:rsidR="0035213A" w:rsidRPr="00DE57B1" w:rsidRDefault="0035213A" w:rsidP="0035213A">
      <w:pPr>
        <w:pStyle w:val="Listanumerowana"/>
      </w:pPr>
      <w:r w:rsidRPr="00DE57B1">
        <w:t>Dostarczon</w:t>
      </w:r>
      <w:r w:rsidR="001875FD">
        <w:t>y</w:t>
      </w:r>
      <w:r w:rsidRPr="00DE57B1">
        <w:t xml:space="preserve"> </w:t>
      </w:r>
      <w:r w:rsidR="001875FD">
        <w:t>Przedmiot umowy</w:t>
      </w:r>
      <w:r w:rsidR="001875FD" w:rsidRPr="00DE57B1">
        <w:t xml:space="preserve"> </w:t>
      </w:r>
      <w:r w:rsidRPr="00DE57B1">
        <w:t>powin</w:t>
      </w:r>
      <w:r w:rsidR="001875FD">
        <w:t>ien</w:t>
      </w:r>
      <w:r w:rsidRPr="00DE57B1">
        <w:t xml:space="preserve"> </w:t>
      </w:r>
      <w:r w:rsidRPr="006A6755">
        <w:t>być dokładnie opisan</w:t>
      </w:r>
      <w:r w:rsidR="001875FD">
        <w:t>y</w:t>
      </w:r>
      <w:r w:rsidRPr="006A6755">
        <w:t xml:space="preserve"> (nazwa, liczba sztuk w</w:t>
      </w:r>
      <w:r w:rsidR="008D2CB2">
        <w:t> </w:t>
      </w:r>
      <w:r w:rsidRPr="006A6755">
        <w:t xml:space="preserve">danej paczce, numeracja paczek). Waga każdej paczki </w:t>
      </w:r>
      <w:r w:rsidRPr="00E969A9">
        <w:t>nie powinna przekraczać 10 kg</w:t>
      </w:r>
      <w:r w:rsidRPr="006A6755">
        <w:t>.</w:t>
      </w:r>
    </w:p>
    <w:p w14:paraId="0A17707D" w14:textId="413FA791" w:rsidR="0035213A" w:rsidRPr="00DE57B1" w:rsidRDefault="0035213A" w:rsidP="0035213A">
      <w:pPr>
        <w:pStyle w:val="Listanumerowana"/>
      </w:pPr>
      <w:r w:rsidRPr="00DE57B1">
        <w:t xml:space="preserve">Stwierdzenie wykonania </w:t>
      </w:r>
      <w:r w:rsidR="001875FD">
        <w:t>P</w:t>
      </w:r>
      <w:r w:rsidRPr="00DE57B1">
        <w:t xml:space="preserve">rzedmiotu </w:t>
      </w:r>
      <w:r w:rsidR="008F1651">
        <w:t>umowy</w:t>
      </w:r>
      <w:r w:rsidR="008F1651" w:rsidRPr="00DE57B1">
        <w:t xml:space="preserve"> </w:t>
      </w:r>
      <w:r w:rsidRPr="00DE57B1">
        <w:t xml:space="preserve">nastąpi na podstawie protokołu odbioru podpisanego przez upoważnionych przedstawicieli Stron. </w:t>
      </w:r>
    </w:p>
    <w:p w14:paraId="40432554" w14:textId="77777777" w:rsidR="0035213A" w:rsidRPr="00DE57B1" w:rsidRDefault="0035213A" w:rsidP="0035213A">
      <w:pPr>
        <w:pStyle w:val="Listanumerowana"/>
      </w:pPr>
      <w:bookmarkStart w:id="4" w:name="_Hlk87345547"/>
      <w:r w:rsidRPr="00DE57B1">
        <w:rPr>
          <w:lang w:eastAsia="hi-IN" w:bidi="hi-IN"/>
        </w:rPr>
        <w:t>Do podpisania protokołu odbioru wyznacza się:</w:t>
      </w:r>
    </w:p>
    <w:p w14:paraId="6AFBF103" w14:textId="77777777" w:rsidR="0035213A" w:rsidRPr="00CD5DB6" w:rsidRDefault="0035213A" w:rsidP="0035213A">
      <w:pPr>
        <w:pStyle w:val="Listanumerowana2"/>
        <w:rPr>
          <w:lang w:eastAsia="hi-IN" w:bidi="hi-IN"/>
        </w:rPr>
      </w:pPr>
      <w:r w:rsidRPr="00DE57B1">
        <w:rPr>
          <w:lang w:eastAsia="hi-IN" w:bidi="hi-IN"/>
        </w:rPr>
        <w:t>ze strony Zamawiającego</w:t>
      </w:r>
      <w:r w:rsidRPr="00CD5DB6">
        <w:rPr>
          <w:lang w:eastAsia="hi-IN" w:bidi="hi-IN"/>
        </w:rPr>
        <w:t>:………………………………</w:t>
      </w:r>
    </w:p>
    <w:p w14:paraId="5E59F6B3" w14:textId="61B004A3" w:rsidR="0035213A" w:rsidRPr="00CD5DB6" w:rsidRDefault="0035213A" w:rsidP="0035213A">
      <w:pPr>
        <w:pStyle w:val="Listanumerowana2"/>
        <w:rPr>
          <w:lang w:eastAsia="hi-IN" w:bidi="hi-IN"/>
        </w:rPr>
      </w:pPr>
      <w:r w:rsidRPr="00CD5DB6">
        <w:rPr>
          <w:lang w:eastAsia="hi-IN" w:bidi="hi-IN"/>
        </w:rPr>
        <w:t>ze strony Wykonawcy: ………………………………….</w:t>
      </w:r>
    </w:p>
    <w:bookmarkEnd w:id="4"/>
    <w:p w14:paraId="3C5A1F8C" w14:textId="69BFAA34" w:rsidR="0035213A" w:rsidRPr="00DE57B1" w:rsidRDefault="0035213A" w:rsidP="0035213A">
      <w:pPr>
        <w:pStyle w:val="Listanumerowana"/>
      </w:pPr>
      <w:r w:rsidRPr="00DE57B1">
        <w:t xml:space="preserve">Stwierdzone podczas odbioru </w:t>
      </w:r>
      <w:r w:rsidR="001875FD">
        <w:t>P</w:t>
      </w:r>
      <w:r w:rsidR="008F1651">
        <w:t>rzedmiotu umowy</w:t>
      </w:r>
      <w:r w:rsidR="00961844">
        <w:t xml:space="preserve"> </w:t>
      </w:r>
      <w:r w:rsidRPr="00DE57B1">
        <w:t>braki ilościowe i jakościowe Wykonawca uzupełni niezwłocznie, nie później niż w terminie 5 dni roboczych od dnia stwierdzenia braków.</w:t>
      </w:r>
    </w:p>
    <w:p w14:paraId="687914A0" w14:textId="22147585" w:rsidR="0035213A" w:rsidRDefault="0035213A" w:rsidP="0035213A">
      <w:pPr>
        <w:pStyle w:val="Listanumerowana"/>
      </w:pPr>
      <w:r w:rsidRPr="00DE57B1">
        <w:t xml:space="preserve">Po uzupełnieniu przez Wykonawcę braków, o których mowa w ust. </w:t>
      </w:r>
      <w:r w:rsidR="00553864">
        <w:t>1</w:t>
      </w:r>
      <w:r w:rsidR="00D93943">
        <w:t>1</w:t>
      </w:r>
      <w:r w:rsidRPr="00DE57B1">
        <w:t xml:space="preserve">, Strony ponownie przystąpią do czynności określonych w ust. </w:t>
      </w:r>
      <w:r w:rsidR="00553864">
        <w:t>10</w:t>
      </w:r>
      <w:r w:rsidRPr="00DE57B1">
        <w:t>.</w:t>
      </w:r>
    </w:p>
    <w:p w14:paraId="1EC549CE" w14:textId="4AE7E77C" w:rsidR="000063BE" w:rsidRPr="00DE57B1" w:rsidRDefault="000063BE" w:rsidP="0035213A">
      <w:pPr>
        <w:pStyle w:val="Listanumerowana"/>
      </w:pPr>
      <w:r w:rsidRPr="000063BE">
        <w:t xml:space="preserve">Zamawiający dopuszcza możliwość sukcesywnej dostawy </w:t>
      </w:r>
      <w:r w:rsidR="00840365">
        <w:t xml:space="preserve">Przedmiotu umowy </w:t>
      </w:r>
      <w:r w:rsidRPr="000063BE">
        <w:t>w</w:t>
      </w:r>
      <w:r w:rsidR="00840365">
        <w:t> </w:t>
      </w:r>
      <w:r w:rsidRPr="000063BE">
        <w:t>nieprzekraczalnym terminie określonym w ust. 1</w:t>
      </w:r>
      <w:r w:rsidR="00463509">
        <w:t>.</w:t>
      </w:r>
    </w:p>
    <w:p w14:paraId="1A423F45" w14:textId="3444ECCF" w:rsidR="008D3291" w:rsidRPr="002727E3" w:rsidRDefault="008D3291" w:rsidP="002727E3">
      <w:pPr>
        <w:pStyle w:val="Nagwek2"/>
        <w:rPr>
          <w:rStyle w:val="Pogrubienie"/>
          <w:b/>
          <w:bCs w:val="0"/>
          <w:color w:val="auto"/>
        </w:rPr>
      </w:pPr>
      <w:r w:rsidRPr="002727E3">
        <w:rPr>
          <w:rStyle w:val="Pogrubienie"/>
          <w:b/>
          <w:bCs w:val="0"/>
          <w:color w:val="auto"/>
        </w:rPr>
        <w:t xml:space="preserve">§ </w:t>
      </w:r>
      <w:r w:rsidR="0092252E" w:rsidRPr="002727E3">
        <w:rPr>
          <w:rStyle w:val="Pogrubienie"/>
          <w:b/>
          <w:bCs w:val="0"/>
          <w:color w:val="auto"/>
        </w:rPr>
        <w:t>3</w:t>
      </w:r>
      <w:r w:rsidR="00296FA3" w:rsidRPr="002727E3">
        <w:rPr>
          <w:rStyle w:val="Pogrubienie"/>
          <w:b/>
          <w:bCs w:val="0"/>
          <w:color w:val="auto"/>
        </w:rPr>
        <w:br/>
      </w:r>
      <w:r w:rsidR="00B24CE1" w:rsidRPr="002727E3">
        <w:rPr>
          <w:rStyle w:val="Pogrubienie"/>
          <w:b/>
          <w:bCs w:val="0"/>
          <w:color w:val="auto"/>
        </w:rPr>
        <w:t>Płatność</w:t>
      </w:r>
    </w:p>
    <w:p w14:paraId="486190E1" w14:textId="77777777" w:rsidR="007D3A14" w:rsidRDefault="0035213A" w:rsidP="00A855F3">
      <w:pPr>
        <w:pStyle w:val="Listanumerowana"/>
        <w:numPr>
          <w:ilvl w:val="0"/>
          <w:numId w:val="18"/>
        </w:numPr>
      </w:pPr>
      <w:bookmarkStart w:id="5" w:name="_Hlk102120770"/>
      <w:bookmarkStart w:id="6" w:name="_Hlk102119680"/>
      <w:r w:rsidRPr="00DE57B1">
        <w:t xml:space="preserve">Wykonawcy za wykonanie </w:t>
      </w:r>
      <w:r w:rsidR="001875FD">
        <w:t>P</w:t>
      </w:r>
      <w:r w:rsidRPr="00DE57B1">
        <w:t xml:space="preserve">rzedmiotu umowy przysługuje </w:t>
      </w:r>
      <w:r w:rsidR="007D3A14">
        <w:t xml:space="preserve">łączne </w:t>
      </w:r>
      <w:r w:rsidRPr="00DE57B1">
        <w:t xml:space="preserve">wynagrodzenie brutto (z VAT) w kwocie </w:t>
      </w:r>
      <w:r w:rsidRPr="00CD5DB6">
        <w:t>……………… zł (słownie: ……………………………………………</w:t>
      </w:r>
      <w:r>
        <w:t xml:space="preserve"> </w:t>
      </w:r>
      <w:r w:rsidRPr="00DE57B1">
        <w:t>złotych 00/100)</w:t>
      </w:r>
      <w:r w:rsidR="007D3A14">
        <w:t xml:space="preserve">, w tym: </w:t>
      </w:r>
    </w:p>
    <w:p w14:paraId="6502A6C5" w14:textId="30349762" w:rsidR="007D3A14" w:rsidRDefault="007D3A14" w:rsidP="007D3A14">
      <w:pPr>
        <w:pStyle w:val="Listanumerowana2"/>
        <w:numPr>
          <w:ilvl w:val="0"/>
          <w:numId w:val="37"/>
        </w:numPr>
      </w:pPr>
      <w:r>
        <w:t>wynagrodzenie za 1 sztukę</w:t>
      </w:r>
      <w:r w:rsidR="00D93943">
        <w:t xml:space="preserve"> (dany przedmiot umowy) </w:t>
      </w:r>
      <w:r>
        <w:t>wynosi….</w:t>
      </w:r>
    </w:p>
    <w:p w14:paraId="6B78DFE7" w14:textId="1ECCCDD5" w:rsidR="0035213A" w:rsidRPr="00DE57B1" w:rsidRDefault="00025714" w:rsidP="00D93943">
      <w:pPr>
        <w:pStyle w:val="Listanumerowana2"/>
        <w:numPr>
          <w:ilvl w:val="0"/>
          <w:numId w:val="37"/>
        </w:numPr>
      </w:pPr>
      <w:r>
        <w:t>……</w:t>
      </w:r>
      <w:r w:rsidR="00D93943">
        <w:t>….</w:t>
      </w:r>
    </w:p>
    <w:p w14:paraId="17328B2B" w14:textId="5469EFCB" w:rsidR="0035213A" w:rsidRPr="00DE57B1" w:rsidRDefault="0035213A" w:rsidP="0035213A">
      <w:pPr>
        <w:pStyle w:val="Listanumerowana"/>
      </w:pPr>
      <w:r w:rsidRPr="00DE57B1">
        <w:t>Wynagrodzenie</w:t>
      </w:r>
      <w:r w:rsidRPr="00DE57B1">
        <w:rPr>
          <w:spacing w:val="-5"/>
        </w:rPr>
        <w:t xml:space="preserve"> </w:t>
      </w:r>
      <w:r w:rsidRPr="00DE57B1">
        <w:t>uwzględnia</w:t>
      </w:r>
      <w:r w:rsidRPr="00DE57B1">
        <w:rPr>
          <w:spacing w:val="-5"/>
        </w:rPr>
        <w:t xml:space="preserve"> </w:t>
      </w:r>
      <w:r w:rsidRPr="00DE57B1">
        <w:t>wszystkie</w:t>
      </w:r>
      <w:r w:rsidRPr="00DE57B1">
        <w:rPr>
          <w:spacing w:val="-7"/>
        </w:rPr>
        <w:t xml:space="preserve"> </w:t>
      </w:r>
      <w:r w:rsidRPr="00DE57B1">
        <w:t>koszty</w:t>
      </w:r>
      <w:r w:rsidRPr="00DE57B1">
        <w:rPr>
          <w:spacing w:val="-10"/>
        </w:rPr>
        <w:t xml:space="preserve"> </w:t>
      </w:r>
      <w:r w:rsidRPr="00DE57B1">
        <w:t>Wykonawcy</w:t>
      </w:r>
      <w:r w:rsidRPr="00DE57B1">
        <w:rPr>
          <w:spacing w:val="-7"/>
        </w:rPr>
        <w:t xml:space="preserve"> </w:t>
      </w:r>
      <w:r w:rsidRPr="00DE57B1">
        <w:t>związane</w:t>
      </w:r>
      <w:r w:rsidRPr="00DE57B1">
        <w:rPr>
          <w:spacing w:val="-5"/>
        </w:rPr>
        <w:t xml:space="preserve"> </w:t>
      </w:r>
      <w:r w:rsidRPr="00DE57B1">
        <w:t>z</w:t>
      </w:r>
      <w:r w:rsidRPr="00DE57B1">
        <w:rPr>
          <w:spacing w:val="-6"/>
        </w:rPr>
        <w:t xml:space="preserve"> </w:t>
      </w:r>
      <w:r w:rsidRPr="00DE57B1">
        <w:t>realizacją</w:t>
      </w:r>
      <w:r w:rsidRPr="00DE57B1">
        <w:rPr>
          <w:spacing w:val="-5"/>
        </w:rPr>
        <w:t xml:space="preserve"> </w:t>
      </w:r>
      <w:r w:rsidR="001875FD">
        <w:t>P</w:t>
      </w:r>
      <w:r w:rsidRPr="00DE57B1">
        <w:t>rzedmiotu</w:t>
      </w:r>
      <w:r w:rsidRPr="00DE57B1">
        <w:rPr>
          <w:spacing w:val="-5"/>
        </w:rPr>
        <w:t xml:space="preserve"> </w:t>
      </w:r>
      <w:r w:rsidRPr="00DE57B1">
        <w:t>umowy.</w:t>
      </w:r>
    </w:p>
    <w:p w14:paraId="0911B9FB" w14:textId="23DB6FD9" w:rsidR="0035213A" w:rsidRPr="00DE57B1" w:rsidRDefault="0035213A" w:rsidP="0035213A">
      <w:pPr>
        <w:pStyle w:val="Listanumerowana"/>
      </w:pPr>
      <w:r w:rsidRPr="00DE57B1">
        <w:lastRenderedPageBreak/>
        <w:t>Podstawą do wystawienia faktury VAT stanowi protokół odbioru, o którym mowa w</w:t>
      </w:r>
      <w:r w:rsidR="00FA2209">
        <w:t> </w:t>
      </w:r>
      <w:r w:rsidRPr="00DE57B1">
        <w:t>§</w:t>
      </w:r>
      <w:r w:rsidR="00FA2209">
        <w:t> </w:t>
      </w:r>
      <w:r w:rsidRPr="00DE57B1">
        <w:t>2</w:t>
      </w:r>
      <w:r w:rsidR="00FA2209">
        <w:t> </w:t>
      </w:r>
      <w:r w:rsidRPr="00DE57B1">
        <w:t xml:space="preserve">ust. </w:t>
      </w:r>
      <w:r w:rsidR="00F22F98">
        <w:t>9</w:t>
      </w:r>
      <w:r w:rsidRPr="00DE57B1">
        <w:t xml:space="preserve">, podpisany przez Zamawiającego bez uwag </w:t>
      </w:r>
      <w:r w:rsidRPr="00DE57B1">
        <w:rPr>
          <w:spacing w:val="-35"/>
        </w:rPr>
        <w:t xml:space="preserve"> </w:t>
      </w:r>
      <w:r w:rsidRPr="00DE57B1">
        <w:t>i zastrzeżeń.</w:t>
      </w:r>
    </w:p>
    <w:p w14:paraId="048976AD" w14:textId="77777777" w:rsidR="00025714" w:rsidRDefault="0035213A" w:rsidP="00025714">
      <w:pPr>
        <w:pStyle w:val="Listanumerowana"/>
      </w:pPr>
      <w:r w:rsidRPr="00DE57B1">
        <w:t>Wykonawca zobowiązuje się dostarczyć</w:t>
      </w:r>
      <w:r w:rsidR="00025714">
        <w:t xml:space="preserve">: </w:t>
      </w:r>
    </w:p>
    <w:p w14:paraId="3024276E" w14:textId="01ADE4F3" w:rsidR="00025714" w:rsidRDefault="00025714" w:rsidP="00025714">
      <w:pPr>
        <w:pStyle w:val="Listanumerowana"/>
        <w:numPr>
          <w:ilvl w:val="0"/>
          <w:numId w:val="42"/>
        </w:numPr>
      </w:pPr>
      <w:r>
        <w:t>przesyłką przez operatora publicznego na adres:</w:t>
      </w:r>
      <w:r w:rsidR="00F60932">
        <w:t xml:space="preserve"> </w:t>
      </w:r>
      <w:r w:rsidR="00F60932" w:rsidRPr="00DE57B1">
        <w:t xml:space="preserve">Urząd Marszałkowski Województwa Mazowieckiego w Warszawie, </w:t>
      </w:r>
      <w:r w:rsidR="00F60932">
        <w:t xml:space="preserve">ul. Okrzei 35, </w:t>
      </w:r>
      <w:r w:rsidR="00F60932" w:rsidRPr="00DE57B1">
        <w:t>0</w:t>
      </w:r>
      <w:r w:rsidR="00F60932">
        <w:t>2</w:t>
      </w:r>
      <w:r w:rsidR="00F60932" w:rsidRPr="00DE57B1">
        <w:t>-71</w:t>
      </w:r>
      <w:r w:rsidR="00F60932">
        <w:t>5</w:t>
      </w:r>
      <w:r w:rsidR="00F60932" w:rsidRPr="00DE57B1">
        <w:t xml:space="preserve"> Warszawa</w:t>
      </w:r>
      <w:r>
        <w:t xml:space="preserve"> lub</w:t>
      </w:r>
    </w:p>
    <w:p w14:paraId="2AF065BB" w14:textId="261052DE" w:rsidR="00025714" w:rsidRDefault="00025714" w:rsidP="00025714">
      <w:pPr>
        <w:pStyle w:val="Listanumerowana"/>
        <w:numPr>
          <w:ilvl w:val="0"/>
          <w:numId w:val="42"/>
        </w:numPr>
      </w:pPr>
      <w:r>
        <w:t xml:space="preserve">przesyłką elektroniczną na adres email: </w:t>
      </w:r>
      <w:hyperlink r:id="rId11" w:history="1">
        <w:r w:rsidRPr="00667279">
          <w:rPr>
            <w:rStyle w:val="Hipercze"/>
            <w:rFonts w:cstheme="minorHAnsi"/>
            <w:szCs w:val="24"/>
          </w:rPr>
          <w:t>organizacyjny@mazovia.pl</w:t>
        </w:r>
      </w:hyperlink>
      <w:r>
        <w:rPr>
          <w:rStyle w:val="Hipercze"/>
          <w:rFonts w:cstheme="minorHAnsi"/>
          <w:szCs w:val="24"/>
        </w:rPr>
        <w:t xml:space="preserve"> </w:t>
      </w:r>
      <w:r>
        <w:t>lub</w:t>
      </w:r>
    </w:p>
    <w:p w14:paraId="7E1A568A" w14:textId="77777777" w:rsidR="00025714" w:rsidRDefault="00025714" w:rsidP="00025714">
      <w:pPr>
        <w:pStyle w:val="Listanumerowana"/>
        <w:numPr>
          <w:ilvl w:val="0"/>
          <w:numId w:val="42"/>
        </w:numPr>
      </w:pPr>
      <w:r>
        <w:t>za pośrednictwem ePUAP Urzędu Marszałkowskiego Województwa Mazowieckiego lub</w:t>
      </w:r>
    </w:p>
    <w:p w14:paraId="2C0460E5" w14:textId="77777777" w:rsidR="00025714" w:rsidRDefault="00025714" w:rsidP="00025714">
      <w:pPr>
        <w:pStyle w:val="Listanumerowana"/>
        <w:numPr>
          <w:ilvl w:val="0"/>
          <w:numId w:val="42"/>
        </w:numPr>
      </w:pPr>
      <w:r>
        <w:t>za pośrednictwem Platformy Elektronicznego Fakturowania (PEF)</w:t>
      </w:r>
    </w:p>
    <w:p w14:paraId="08187EFF" w14:textId="14D50EAC" w:rsidR="0035213A" w:rsidRPr="00DE57B1" w:rsidRDefault="0035213A" w:rsidP="00F60932">
      <w:pPr>
        <w:pStyle w:val="Listanumerowana"/>
        <w:numPr>
          <w:ilvl w:val="0"/>
          <w:numId w:val="0"/>
        </w:numPr>
        <w:ind w:left="360"/>
      </w:pPr>
      <w:r w:rsidRPr="00DE57B1">
        <w:t xml:space="preserve">poprawnie wystawioną fakturę VAT w ciągu </w:t>
      </w:r>
      <w:r w:rsidR="00FA2209">
        <w:t>14</w:t>
      </w:r>
      <w:r w:rsidRPr="00DE57B1">
        <w:t xml:space="preserve"> dni licząc od dnia podpisania protokołu odbioru, o którym mowa w § 2 ust. </w:t>
      </w:r>
      <w:r w:rsidR="00F22F98">
        <w:t>9</w:t>
      </w:r>
      <w:r w:rsidRPr="00DE57B1">
        <w:t>.</w:t>
      </w:r>
    </w:p>
    <w:p w14:paraId="2ECCA194" w14:textId="4DDDAF63" w:rsidR="0035213A" w:rsidRPr="00DE57B1" w:rsidRDefault="0035213A" w:rsidP="0035213A">
      <w:pPr>
        <w:pStyle w:val="Listanumerowana"/>
      </w:pPr>
      <w:r w:rsidRPr="00DE57B1">
        <w:t xml:space="preserve">Wynagrodzenie określone w ust. 1 będzie wypłacone na podstawie poprawnie wystawionej faktury VAT w terminie </w:t>
      </w:r>
      <w:r>
        <w:t>21</w:t>
      </w:r>
      <w:r w:rsidRPr="00DE57B1">
        <w:t xml:space="preserve"> dni od daty jej dostarczenia Zamawiającemu, na</w:t>
      </w:r>
      <w:r>
        <w:t xml:space="preserve"> </w:t>
      </w:r>
      <w:r w:rsidRPr="00DE57B1">
        <w:t>numer rachunku Wykonawcy</w:t>
      </w:r>
      <w:r>
        <w:t xml:space="preserve"> </w:t>
      </w:r>
      <w:r w:rsidRPr="00CD5DB6">
        <w:rPr>
          <w:color w:val="000000"/>
          <w:lang w:eastAsia="pl-PL"/>
        </w:rPr>
        <w:t>……………………………………………………</w:t>
      </w:r>
      <w:r w:rsidRPr="00CD5DB6">
        <w:t>,</w:t>
      </w:r>
      <w:r w:rsidRPr="00DE57B1">
        <w:t xml:space="preserve"> po wykonaniu </w:t>
      </w:r>
      <w:r w:rsidR="00553864">
        <w:t>P</w:t>
      </w:r>
      <w:r w:rsidR="00553864" w:rsidRPr="00DE57B1">
        <w:t xml:space="preserve">rzedmiotu </w:t>
      </w:r>
      <w:r w:rsidRPr="00DE57B1">
        <w:t>umowy i po podpisaniu przez Strony bez uwag i zastrzeżeń protokołu odbioru.</w:t>
      </w:r>
    </w:p>
    <w:p w14:paraId="7B5F734B" w14:textId="77777777" w:rsidR="0035213A" w:rsidRPr="00DE57B1" w:rsidRDefault="0035213A" w:rsidP="0035213A">
      <w:pPr>
        <w:pStyle w:val="Listanumerowana"/>
      </w:pPr>
      <w:r w:rsidRPr="00DE57B1">
        <w:t>Faktura VAT, o której mowa w ust. 4 i 5, zostanie wystawiona zgodne z poniższymi danymi:</w:t>
      </w:r>
    </w:p>
    <w:p w14:paraId="17D6FDDC" w14:textId="59D269ED" w:rsidR="0035213A" w:rsidRPr="00DE57B1" w:rsidRDefault="0035213A" w:rsidP="00F60932">
      <w:pPr>
        <w:ind w:left="993"/>
      </w:pPr>
      <w:r w:rsidRPr="00DE57B1">
        <w:rPr>
          <w:b/>
        </w:rPr>
        <w:t>Nabywca:</w:t>
      </w:r>
      <w:r w:rsidRPr="00DE57B1">
        <w:t xml:space="preserve"> Województwo Mazowieckie ul. Jagiellońska 26, 03-719 Warszawa, NIP:</w:t>
      </w:r>
      <w:r w:rsidR="00667279">
        <w:t> </w:t>
      </w:r>
      <w:r w:rsidRPr="00DE57B1">
        <w:t>1132453940.</w:t>
      </w:r>
    </w:p>
    <w:p w14:paraId="2DD58CE8" w14:textId="77777777" w:rsidR="0035213A" w:rsidRDefault="0035213A" w:rsidP="00F60932">
      <w:pPr>
        <w:ind w:left="993"/>
      </w:pPr>
      <w:r w:rsidRPr="00DE57B1">
        <w:rPr>
          <w:b/>
        </w:rPr>
        <w:t>Odbiorca</w:t>
      </w:r>
      <w:r w:rsidRPr="00DE57B1">
        <w:t>: Urząd Marszałkowski Województwa Mazowieckiego w Warszawie, ul. Jagiellońska 26, 03-719 Warszawa.</w:t>
      </w:r>
    </w:p>
    <w:p w14:paraId="748B6BA8" w14:textId="77777777" w:rsidR="0035213A" w:rsidRPr="0099657A" w:rsidRDefault="0035213A" w:rsidP="0035213A">
      <w:pPr>
        <w:pStyle w:val="Listanumerowana"/>
      </w:pPr>
      <w:r>
        <w:t>Wykonawca</w:t>
      </w:r>
      <w:r w:rsidRPr="0099657A">
        <w:t xml:space="preserve"> zamieści numer umowy na wystawionej przez niego fakturze</w:t>
      </w:r>
      <w:r>
        <w:t xml:space="preserve"> VAT</w:t>
      </w:r>
      <w:r w:rsidRPr="0099657A">
        <w:t>.</w:t>
      </w:r>
    </w:p>
    <w:p w14:paraId="658B7D63" w14:textId="77777777" w:rsidR="0035213A" w:rsidRPr="00DE57B1" w:rsidRDefault="0035213A" w:rsidP="0035213A">
      <w:pPr>
        <w:pStyle w:val="Listanumerowana"/>
      </w:pPr>
      <w:r w:rsidRPr="00DE57B1">
        <w:t>Za datę dokonania płatności Strony będą uważały datę przekazania przez Zamawiającego polecenia przelewu do banku prowadzącego jego rachunek.</w:t>
      </w:r>
    </w:p>
    <w:p w14:paraId="734A5E22" w14:textId="06BA7174" w:rsidR="00EA47EC" w:rsidRPr="002727E3" w:rsidRDefault="00EA47EC" w:rsidP="002727E3">
      <w:pPr>
        <w:pStyle w:val="Nagwek2"/>
        <w:rPr>
          <w:rStyle w:val="Pogrubienie"/>
          <w:b/>
          <w:bCs w:val="0"/>
          <w:color w:val="auto"/>
        </w:rPr>
      </w:pPr>
      <w:r w:rsidRPr="002727E3">
        <w:rPr>
          <w:rStyle w:val="Pogrubienie"/>
          <w:b/>
          <w:bCs w:val="0"/>
          <w:color w:val="auto"/>
        </w:rPr>
        <w:t>§</w:t>
      </w:r>
      <w:bookmarkStart w:id="7" w:name="_Hlk102119668"/>
      <w:bookmarkEnd w:id="5"/>
      <w:r w:rsidRPr="002727E3">
        <w:rPr>
          <w:rStyle w:val="Pogrubienie"/>
          <w:b/>
          <w:bCs w:val="0"/>
          <w:color w:val="auto"/>
        </w:rPr>
        <w:t xml:space="preserve"> </w:t>
      </w:r>
      <w:bookmarkEnd w:id="6"/>
      <w:bookmarkEnd w:id="7"/>
      <w:r w:rsidR="0092252E" w:rsidRPr="002727E3">
        <w:rPr>
          <w:rStyle w:val="Pogrubienie"/>
          <w:b/>
          <w:bCs w:val="0"/>
          <w:color w:val="auto"/>
        </w:rPr>
        <w:t>4</w:t>
      </w:r>
      <w:r w:rsidR="00917397" w:rsidRPr="002727E3">
        <w:rPr>
          <w:rStyle w:val="Pogrubienie"/>
          <w:b/>
          <w:bCs w:val="0"/>
          <w:color w:val="auto"/>
        </w:rPr>
        <w:br/>
      </w:r>
      <w:r w:rsidRPr="002727E3">
        <w:rPr>
          <w:rStyle w:val="Pogrubienie"/>
          <w:b/>
          <w:bCs w:val="0"/>
          <w:color w:val="auto"/>
        </w:rPr>
        <w:t>Współpraca Stron</w:t>
      </w:r>
    </w:p>
    <w:p w14:paraId="62979B28" w14:textId="5B4A682B" w:rsidR="00EB2578" w:rsidRPr="00DE57B1" w:rsidRDefault="00EB2578" w:rsidP="00A855F3">
      <w:pPr>
        <w:pStyle w:val="Listanumerowana"/>
        <w:numPr>
          <w:ilvl w:val="0"/>
          <w:numId w:val="22"/>
        </w:numPr>
      </w:pPr>
      <w:r w:rsidRPr="00DE57B1">
        <w:t>W ramach wynagrodzenia, o którym mowa w § 3 ust. 1, Wykonawca przenosi na</w:t>
      </w:r>
      <w:r w:rsidR="00667279">
        <w:t> </w:t>
      </w:r>
      <w:r w:rsidRPr="00DE57B1">
        <w:t>Zamawiającego majątkowe prawa autorskie do projekt</w:t>
      </w:r>
      <w:r>
        <w:t>u materiałów promocyjnych</w:t>
      </w:r>
      <w:r w:rsidRPr="00DE57B1">
        <w:t xml:space="preserve"> z</w:t>
      </w:r>
      <w:r w:rsidR="00667279">
        <w:t> </w:t>
      </w:r>
      <w:r w:rsidRPr="00DE57B1">
        <w:t xml:space="preserve">chwilą podpisania przez Strony protokołu odbioru, o którym mowa w § 2 ust. </w:t>
      </w:r>
      <w:r w:rsidR="00600DA1">
        <w:t>9</w:t>
      </w:r>
      <w:r w:rsidR="00553864">
        <w:t> </w:t>
      </w:r>
      <w:r w:rsidRPr="00DE57B1">
        <w:t>i</w:t>
      </w:r>
      <w:r w:rsidR="00667279">
        <w:t> </w:t>
      </w:r>
      <w:r w:rsidRPr="00DE57B1">
        <w:t>upoważnia Zamawiającego do ich wykorzystania na wszelkich polach eksploatacji, o</w:t>
      </w:r>
      <w:r w:rsidR="00667279">
        <w:t> </w:t>
      </w:r>
      <w:r w:rsidRPr="00DE57B1">
        <w:t>których mowa w art. 50 ustawy z dnia 4 lutego 1994 r. o prawie autorskim i prawach pokrewnych (Dz. U. z 202</w:t>
      </w:r>
      <w:r w:rsidR="001A1B53">
        <w:t>2</w:t>
      </w:r>
      <w:r w:rsidRPr="00DE57B1">
        <w:t xml:space="preserve"> r. poz. </w:t>
      </w:r>
      <w:r w:rsidR="001A1B53">
        <w:t>2509</w:t>
      </w:r>
      <w:r w:rsidRPr="00DE57B1">
        <w:t>), a w szczególności do:</w:t>
      </w:r>
    </w:p>
    <w:p w14:paraId="65511096" w14:textId="66C38CE8" w:rsidR="00B94B4D" w:rsidRDefault="00EB2578" w:rsidP="00B94B4D">
      <w:pPr>
        <w:pStyle w:val="Listanumerowana2"/>
        <w:numPr>
          <w:ilvl w:val="0"/>
          <w:numId w:val="28"/>
        </w:numPr>
        <w:ind w:left="1001"/>
      </w:pPr>
      <w:r w:rsidRPr="00B53FFD">
        <w:t xml:space="preserve">utrwalanie </w:t>
      </w:r>
      <w:r w:rsidR="001875FD">
        <w:t>P</w:t>
      </w:r>
      <w:r w:rsidRPr="00B53FFD">
        <w:t>rzedmiotu umowy dowolną techniką na jakichkolwiek nośnikach,</w:t>
      </w:r>
    </w:p>
    <w:p w14:paraId="2B7BA24B" w14:textId="77018701" w:rsidR="00B94B4D" w:rsidRDefault="00EB2578" w:rsidP="00B94B4D">
      <w:pPr>
        <w:pStyle w:val="Listanumerowana2"/>
        <w:numPr>
          <w:ilvl w:val="0"/>
          <w:numId w:val="28"/>
        </w:numPr>
        <w:ind w:left="1001"/>
      </w:pPr>
      <w:r w:rsidRPr="00B53FFD">
        <w:lastRenderedPageBreak/>
        <w:t xml:space="preserve">wytwarzanie określoną techniką egzemplarzy </w:t>
      </w:r>
      <w:r w:rsidR="001875FD">
        <w:t>P</w:t>
      </w:r>
      <w:r w:rsidRPr="00B53FFD">
        <w:t>rzedmiotu umowy, w tym techniką drukarską, reprograficzną, zapisu magnetycznego oraz techniką cyfrową,</w:t>
      </w:r>
    </w:p>
    <w:p w14:paraId="0B306CC8" w14:textId="77777777" w:rsidR="00B94B4D" w:rsidRDefault="00EB2578" w:rsidP="00B94B4D">
      <w:pPr>
        <w:pStyle w:val="Listanumerowana2"/>
        <w:numPr>
          <w:ilvl w:val="0"/>
          <w:numId w:val="28"/>
        </w:numPr>
        <w:ind w:left="1001"/>
      </w:pPr>
      <w:r w:rsidRPr="00B53FFD">
        <w:t>łączenia z innymi utworami,</w:t>
      </w:r>
      <w:r w:rsidR="00B94B4D" w:rsidRPr="00B94B4D">
        <w:t xml:space="preserve"> </w:t>
      </w:r>
    </w:p>
    <w:p w14:paraId="09DE1663" w14:textId="508B1C4D" w:rsidR="00847A0F" w:rsidRDefault="00B94B4D" w:rsidP="00B94B4D">
      <w:pPr>
        <w:pStyle w:val="Listanumerowana2"/>
        <w:numPr>
          <w:ilvl w:val="0"/>
          <w:numId w:val="28"/>
        </w:numPr>
        <w:ind w:left="1001"/>
      </w:pPr>
      <w:r w:rsidRPr="00B94B4D">
        <w:t xml:space="preserve">trwałe lub czasowe zwielokrotnianie </w:t>
      </w:r>
      <w:r w:rsidR="00553864">
        <w:t>P</w:t>
      </w:r>
      <w:r w:rsidR="00553864" w:rsidRPr="00B94B4D">
        <w:t xml:space="preserve">rzedmiotu </w:t>
      </w:r>
      <w:r w:rsidRPr="00B94B4D">
        <w:t>umowy, w całości lub w części, jakimikolwiek środkami i w jakiejkolwiek formie, każdą znaną techniką,</w:t>
      </w:r>
    </w:p>
    <w:p w14:paraId="1B8D768F" w14:textId="5639FE50" w:rsidR="00EB2578" w:rsidRPr="00B53FFD" w:rsidRDefault="00847A0F" w:rsidP="00B94B4D">
      <w:pPr>
        <w:pStyle w:val="Listanumerowana2"/>
        <w:numPr>
          <w:ilvl w:val="0"/>
          <w:numId w:val="28"/>
        </w:numPr>
        <w:ind w:left="1001"/>
      </w:pPr>
      <w:r w:rsidRPr="00847A0F">
        <w:t>wypożyczania lub udostępniania zwielokrotnionych egzemplarzy oraz wprowadzenie do obrotu.</w:t>
      </w:r>
    </w:p>
    <w:p w14:paraId="76058EE3" w14:textId="10A532B1" w:rsidR="00EB2578" w:rsidRPr="00DE57B1" w:rsidRDefault="00EB2578" w:rsidP="00E20BBF">
      <w:pPr>
        <w:pStyle w:val="Listanumerowana"/>
      </w:pPr>
      <w:r w:rsidRPr="00DE57B1">
        <w:t xml:space="preserve">W wyniku przeniesienia praw, o których mowa w ust. 1, Zamawiający nabywa wyłączne prawa do korzystania </w:t>
      </w:r>
      <w:r>
        <w:t>z materiałów promocyjnych</w:t>
      </w:r>
      <w:r w:rsidRPr="00DE57B1">
        <w:t xml:space="preserve"> w pełnym zakresie i w jakikolwiek sposób, bez ograniczeń, na polach eksploatacji wymienionych w ust. 1, w ramach całej struktury organizacyjnej, a także wyłączne prawa do rozporządzania i innych form udostępniania </w:t>
      </w:r>
      <w:r w:rsidR="001875FD">
        <w:t>P</w:t>
      </w:r>
      <w:r w:rsidRPr="00DE57B1">
        <w:t xml:space="preserve">rzedmiotu umowy na rzecz osób trzecich, zarówno w toku obecnie prowadzonej jak i przyszłej działalności. </w:t>
      </w:r>
    </w:p>
    <w:p w14:paraId="4E478EFA" w14:textId="48122C2E" w:rsidR="00EB2578" w:rsidRPr="00DE57B1" w:rsidRDefault="00EB2578" w:rsidP="00E20BBF">
      <w:pPr>
        <w:pStyle w:val="Listanumerowana"/>
      </w:pPr>
      <w:r w:rsidRPr="00DE57B1">
        <w:t xml:space="preserve">Wykonawca zobowiązuje się, że wykonując </w:t>
      </w:r>
      <w:r w:rsidR="001875FD">
        <w:t>P</w:t>
      </w:r>
      <w:r w:rsidRPr="00DE57B1">
        <w:t>rzedmiot umowy nie naruszy praw majątkowych osób trzecich i przekaże Zamawiającemu wyniki prac w stanie wolnym od obciążeń prawami osób trzecich pod rygorem pełnej odpowiedzialności prawnej, z</w:t>
      </w:r>
      <w:r w:rsidR="00553864">
        <w:t> </w:t>
      </w:r>
      <w:r w:rsidRPr="00DE57B1">
        <w:t>zastrzeżeniem postanowień ust. 4</w:t>
      </w:r>
      <w:r w:rsidR="00847A0F">
        <w:t>.</w:t>
      </w:r>
    </w:p>
    <w:p w14:paraId="2A44F80B" w14:textId="77777777" w:rsidR="00EB2578" w:rsidRPr="00DE57B1" w:rsidRDefault="00EB2578" w:rsidP="00E20BBF">
      <w:pPr>
        <w:pStyle w:val="Listanumerowana"/>
      </w:pPr>
      <w:r w:rsidRPr="00DE57B1">
        <w:t>Zapisy niniejszego paragrafu nie naruszają praw osób trzecich</w:t>
      </w:r>
      <w:r>
        <w:t>.</w:t>
      </w:r>
      <w:r w:rsidRPr="00DE57B1">
        <w:t xml:space="preserve"> W takim zakresie, w jakim prawa te przysługują osobom trzecim korzystanie z projektów może wymagać uzyskania przez </w:t>
      </w:r>
      <w:r>
        <w:t>Z</w:t>
      </w:r>
      <w:r w:rsidRPr="00DE57B1">
        <w:t>amawiającego odpowiedniej zgody osób trzecich.</w:t>
      </w:r>
    </w:p>
    <w:p w14:paraId="213555A8" w14:textId="291F77A6" w:rsidR="002D1A8F" w:rsidRPr="002727E3" w:rsidRDefault="002D1A8F" w:rsidP="002727E3">
      <w:pPr>
        <w:pStyle w:val="Nagwek2"/>
        <w:rPr>
          <w:rStyle w:val="Pogrubienie"/>
          <w:b/>
          <w:bCs w:val="0"/>
          <w:color w:val="auto"/>
        </w:rPr>
      </w:pPr>
      <w:r w:rsidRPr="002727E3">
        <w:rPr>
          <w:rStyle w:val="Pogrubienie"/>
          <w:b/>
          <w:bCs w:val="0"/>
          <w:color w:val="auto"/>
        </w:rPr>
        <w:t xml:space="preserve">§ </w:t>
      </w:r>
      <w:r w:rsidR="0092252E" w:rsidRPr="002727E3">
        <w:rPr>
          <w:rStyle w:val="Pogrubienie"/>
          <w:b/>
          <w:bCs w:val="0"/>
          <w:color w:val="auto"/>
        </w:rPr>
        <w:t>5</w:t>
      </w:r>
      <w:r w:rsidR="00917397" w:rsidRPr="002727E3">
        <w:rPr>
          <w:rStyle w:val="Pogrubienie"/>
          <w:b/>
          <w:bCs w:val="0"/>
          <w:color w:val="auto"/>
        </w:rPr>
        <w:br/>
      </w:r>
      <w:r w:rsidRPr="002727E3">
        <w:rPr>
          <w:rStyle w:val="Pogrubienie"/>
          <w:b/>
          <w:bCs w:val="0"/>
          <w:color w:val="auto"/>
        </w:rPr>
        <w:t>Kary umowne i odstąpienie od Umowy</w:t>
      </w:r>
    </w:p>
    <w:p w14:paraId="17E1CA89" w14:textId="0D2F4CAA" w:rsidR="00EB2578" w:rsidRPr="00DE57B1" w:rsidRDefault="00EB2578" w:rsidP="00A855F3">
      <w:pPr>
        <w:pStyle w:val="Listanumerowana"/>
        <w:numPr>
          <w:ilvl w:val="0"/>
          <w:numId w:val="23"/>
        </w:numPr>
      </w:pPr>
      <w:r w:rsidRPr="00DE57B1">
        <w:t xml:space="preserve">Strony ustalają następujące zasady odpowiedzialności za niewykonanie lub nienależyte wykonanie </w:t>
      </w:r>
      <w:r w:rsidR="00553864">
        <w:t>P</w:t>
      </w:r>
      <w:r w:rsidRPr="00DE57B1">
        <w:t>rzedmiotu umowy:</w:t>
      </w:r>
    </w:p>
    <w:p w14:paraId="4C23B6F2" w14:textId="77777777" w:rsidR="00EB2578" w:rsidRPr="00DE57B1" w:rsidRDefault="00EB2578" w:rsidP="00A855F3">
      <w:pPr>
        <w:pStyle w:val="Listanumerowana2"/>
        <w:numPr>
          <w:ilvl w:val="0"/>
          <w:numId w:val="24"/>
        </w:numPr>
      </w:pPr>
      <w:r w:rsidRPr="00DE57B1">
        <w:t>Wykonawca zapłaci Zamawiającemu karę umowną:</w:t>
      </w:r>
    </w:p>
    <w:p w14:paraId="742C76A2" w14:textId="0C7C5838" w:rsidR="00840365" w:rsidRDefault="00EB2578" w:rsidP="00840365">
      <w:pPr>
        <w:pStyle w:val="Listanumerowana3"/>
        <w:numPr>
          <w:ilvl w:val="0"/>
          <w:numId w:val="25"/>
        </w:numPr>
      </w:pPr>
      <w:r w:rsidRPr="00DE57B1">
        <w:t xml:space="preserve">w wysokości 1% </w:t>
      </w:r>
      <w:r w:rsidR="00840365">
        <w:t>wartości niezrealizowanej części Przedmiotu umowy, za każdy rozpoczęty dzień zwłoki w stosunku do terminu określonego w § 2 ust. 1,</w:t>
      </w:r>
    </w:p>
    <w:p w14:paraId="363B66D6" w14:textId="4C440FA2" w:rsidR="00EB2578" w:rsidRPr="00DE57B1" w:rsidRDefault="00EB2578" w:rsidP="00E20BBF">
      <w:pPr>
        <w:pStyle w:val="Listanumerowana3"/>
      </w:pPr>
      <w:r w:rsidRPr="00DE57B1">
        <w:t xml:space="preserve">za odstąpienie od </w:t>
      </w:r>
      <w:r w:rsidR="008F1651">
        <w:t>U</w:t>
      </w:r>
      <w:r w:rsidRPr="00DE57B1">
        <w:t xml:space="preserve">mowy, przez którąkolwiek ze </w:t>
      </w:r>
      <w:r w:rsidR="00553864">
        <w:t>S</w:t>
      </w:r>
      <w:r w:rsidR="00553864" w:rsidRPr="00DE57B1">
        <w:t>tron</w:t>
      </w:r>
      <w:r w:rsidRPr="00DE57B1">
        <w:t>, z przyczyn leżących po</w:t>
      </w:r>
      <w:r w:rsidR="00713818">
        <w:t> </w:t>
      </w:r>
      <w:r w:rsidRPr="00DE57B1">
        <w:t xml:space="preserve">stronie Wykonawcy  – w wysokości </w:t>
      </w:r>
      <w:r w:rsidR="00E85241">
        <w:t>1</w:t>
      </w:r>
      <w:r w:rsidRPr="00DE57B1">
        <w:t xml:space="preserve">0% </w:t>
      </w:r>
      <w:r w:rsidR="00840365">
        <w:t xml:space="preserve">łącznego </w:t>
      </w:r>
      <w:r w:rsidRPr="00DE57B1">
        <w:t>wynagrodzenia brutto, określonego w</w:t>
      </w:r>
      <w:r w:rsidR="002314FA">
        <w:t> </w:t>
      </w:r>
      <w:r w:rsidRPr="00DE57B1">
        <w:t>§</w:t>
      </w:r>
      <w:r w:rsidR="002314FA">
        <w:t> </w:t>
      </w:r>
      <w:r w:rsidRPr="00DE57B1">
        <w:t>3</w:t>
      </w:r>
      <w:r w:rsidR="002314FA">
        <w:t> </w:t>
      </w:r>
      <w:r w:rsidRPr="00DE57B1">
        <w:t>ust. 1;</w:t>
      </w:r>
    </w:p>
    <w:p w14:paraId="1FE4FB62" w14:textId="6A914E9C" w:rsidR="00EB2578" w:rsidRPr="00DE57B1" w:rsidRDefault="00EB2578" w:rsidP="00E20BBF">
      <w:pPr>
        <w:pStyle w:val="Listanumerowana3"/>
      </w:pPr>
      <w:r w:rsidRPr="00DE57B1">
        <w:t xml:space="preserve">za nienależyte wykonanie </w:t>
      </w:r>
      <w:r w:rsidR="001875FD">
        <w:t>P</w:t>
      </w:r>
      <w:r w:rsidRPr="00DE57B1">
        <w:t>rzedmiotu umowy</w:t>
      </w:r>
      <w:r w:rsidR="00961844">
        <w:t xml:space="preserve"> </w:t>
      </w:r>
      <w:r w:rsidRPr="00DE57B1">
        <w:t xml:space="preserve">w terminie określonym w § 2 ust. 1 Wykonawca zapłaci Zamawiającemu </w:t>
      </w:r>
      <w:r w:rsidR="00E85241">
        <w:t>2</w:t>
      </w:r>
      <w:r w:rsidRPr="00DE57B1">
        <w:t xml:space="preserve">0% </w:t>
      </w:r>
      <w:r w:rsidR="008F1651">
        <w:t>kwoty wynagrodzenia brutto</w:t>
      </w:r>
      <w:r w:rsidR="00F22F98">
        <w:t xml:space="preserve"> dotyczącego danej części Przedmiotu umowy</w:t>
      </w:r>
      <w:r w:rsidR="00245598">
        <w:t>,</w:t>
      </w:r>
      <w:r w:rsidR="008F1651">
        <w:t xml:space="preserve"> </w:t>
      </w:r>
      <w:r w:rsidRPr="00DE57B1">
        <w:t>określone</w:t>
      </w:r>
      <w:r w:rsidR="008F1651">
        <w:t>go</w:t>
      </w:r>
      <w:r w:rsidRPr="00DE57B1">
        <w:t xml:space="preserve"> w § 3 ust. 1.</w:t>
      </w:r>
    </w:p>
    <w:p w14:paraId="2E8C97B3" w14:textId="75BA03B9" w:rsidR="00EB2578" w:rsidRPr="00DE57B1" w:rsidRDefault="00EB2578" w:rsidP="00E20BBF">
      <w:pPr>
        <w:pStyle w:val="Listanumerowana2"/>
      </w:pPr>
      <w:r w:rsidRPr="00DE57B1">
        <w:t>Wykonawca wyraża zgodę na dokonanie potrącenia kar umownych przez Zamawiającego, o których mowa w pkt 1 z należnego mu wynagrodzenia.</w:t>
      </w:r>
    </w:p>
    <w:p w14:paraId="62A4713C" w14:textId="53EDCC56" w:rsidR="00EB2578" w:rsidRPr="00DE57B1" w:rsidRDefault="00553864" w:rsidP="00E20BBF">
      <w:pPr>
        <w:pStyle w:val="Listanumerowana2"/>
      </w:pPr>
      <w:r>
        <w:lastRenderedPageBreak/>
        <w:t>j</w:t>
      </w:r>
      <w:r w:rsidR="00EB2578" w:rsidRPr="00DE57B1">
        <w:t>eżeli szkoda wyrządzona Zamawiającemu z powodu niewykonania lub nienależytego wykonania albo odstąpienia od umowy przewyższy wysokość kar umownych, o</w:t>
      </w:r>
      <w:r w:rsidR="00667279">
        <w:t> </w:t>
      </w:r>
      <w:r w:rsidR="00EB2578" w:rsidRPr="00DE57B1">
        <w:t>których mowa w postanowieniach umowy, Zamawiający może dochodzić od</w:t>
      </w:r>
      <w:r w:rsidR="00667279">
        <w:t> </w:t>
      </w:r>
      <w:r w:rsidR="00EB2578" w:rsidRPr="00DE57B1">
        <w:t>Wykonawcy różnicy pomiędzy wysokością uiszczonych kar, a rzeczywiście zaistniałą szkodą.</w:t>
      </w:r>
    </w:p>
    <w:p w14:paraId="3B9C2ED8" w14:textId="64C4E31F" w:rsidR="00840365" w:rsidRDefault="00553864" w:rsidP="00E20BBF">
      <w:pPr>
        <w:pStyle w:val="Listanumerowana2"/>
      </w:pPr>
      <w:r>
        <w:t>p</w:t>
      </w:r>
      <w:r w:rsidR="00EB2578" w:rsidRPr="00DE57B1">
        <w:t>rzez nienależyte wykonanie umowy Strony rozumieją</w:t>
      </w:r>
      <w:r w:rsidR="00840365">
        <w:t xml:space="preserve">, w szczególności:  </w:t>
      </w:r>
    </w:p>
    <w:p w14:paraId="7E2AD53B" w14:textId="1829A773" w:rsidR="00840365" w:rsidRPr="00F60932" w:rsidRDefault="00DF2FE2" w:rsidP="00840365">
      <w:pPr>
        <w:pStyle w:val="Listanumerowana2"/>
        <w:numPr>
          <w:ilvl w:val="0"/>
          <w:numId w:val="38"/>
        </w:numPr>
      </w:pPr>
      <w:r w:rsidRPr="00F60932">
        <w:t xml:space="preserve">dostarczenie przedmiotu umowy </w:t>
      </w:r>
      <w:r w:rsidR="00840365" w:rsidRPr="00F60932">
        <w:t>niezgodn</w:t>
      </w:r>
      <w:r w:rsidRPr="00F60932">
        <w:t>ego</w:t>
      </w:r>
      <w:r w:rsidR="00840365" w:rsidRPr="00F60932">
        <w:t xml:space="preserve"> z </w:t>
      </w:r>
      <w:r w:rsidR="00914515" w:rsidRPr="00F60932">
        <w:t>w</w:t>
      </w:r>
      <w:r w:rsidR="00D93943" w:rsidRPr="00F60932">
        <w:t xml:space="preserve"> </w:t>
      </w:r>
      <w:r w:rsidR="000C66A6" w:rsidRPr="00F60932">
        <w:t>OPZ</w:t>
      </w:r>
      <w:r w:rsidR="00F22F98" w:rsidRPr="00F60932">
        <w:t>;</w:t>
      </w:r>
    </w:p>
    <w:p w14:paraId="517407F7" w14:textId="425C1698" w:rsidR="00914515" w:rsidRPr="00F60932" w:rsidRDefault="00431715" w:rsidP="00840365">
      <w:pPr>
        <w:pStyle w:val="Listanumerowana2"/>
        <w:numPr>
          <w:ilvl w:val="0"/>
          <w:numId w:val="38"/>
        </w:numPr>
      </w:pPr>
      <w:r w:rsidRPr="00F60932">
        <w:t>d</w:t>
      </w:r>
      <w:r w:rsidR="00914515" w:rsidRPr="00F60932">
        <w:t xml:space="preserve">ostarczenie przedmiotu umowy </w:t>
      </w:r>
      <w:r w:rsidRPr="00F60932">
        <w:t>słabej jakości (tj. m in. mało estetyczne wykonanie, niewyraźny, słabo czytelny nadruk, nadruk niezgodny z wysłanym projektem)</w:t>
      </w:r>
      <w:r w:rsidR="00F22F98" w:rsidRPr="00F60932">
        <w:t>;</w:t>
      </w:r>
    </w:p>
    <w:p w14:paraId="6442B84B" w14:textId="6FC5BE20" w:rsidR="00840365" w:rsidRPr="00F60932" w:rsidRDefault="00407395" w:rsidP="00840365">
      <w:pPr>
        <w:pStyle w:val="Listanumerowana2"/>
        <w:numPr>
          <w:ilvl w:val="0"/>
          <w:numId w:val="38"/>
        </w:numPr>
      </w:pPr>
      <w:r w:rsidRPr="00F60932">
        <w:t>niedostarczenie</w:t>
      </w:r>
      <w:r w:rsidR="00EB2578" w:rsidRPr="00F60932">
        <w:t xml:space="preserve"> przez Wykonawcę </w:t>
      </w:r>
      <w:r w:rsidR="001875FD" w:rsidRPr="00F60932">
        <w:t>P</w:t>
      </w:r>
      <w:r w:rsidR="00EB2578" w:rsidRPr="00F60932">
        <w:t xml:space="preserve">rzedmiotu umowy zgodnie z § 2 ust. </w:t>
      </w:r>
      <w:r w:rsidRPr="00F60932">
        <w:t>7</w:t>
      </w:r>
      <w:r w:rsidR="00840365" w:rsidRPr="00F60932">
        <w:t>;</w:t>
      </w:r>
    </w:p>
    <w:p w14:paraId="59990860" w14:textId="521415C9" w:rsidR="00EB2578" w:rsidRPr="00F60932" w:rsidRDefault="00F91368" w:rsidP="00D93943">
      <w:pPr>
        <w:pStyle w:val="Listanumerowana2"/>
        <w:numPr>
          <w:ilvl w:val="0"/>
          <w:numId w:val="38"/>
        </w:numPr>
      </w:pPr>
      <w:r w:rsidRPr="00F60932">
        <w:t xml:space="preserve">niezgodne z § 2 ust. </w:t>
      </w:r>
      <w:r w:rsidR="00407395" w:rsidRPr="00F60932">
        <w:t>8</w:t>
      </w:r>
      <w:r w:rsidR="00553864" w:rsidRPr="00F60932">
        <w:t xml:space="preserve"> </w:t>
      </w:r>
      <w:r w:rsidRPr="00F60932">
        <w:t xml:space="preserve">przygotowanie </w:t>
      </w:r>
      <w:r w:rsidR="00553864" w:rsidRPr="00F60932">
        <w:t>P</w:t>
      </w:r>
      <w:r w:rsidRPr="00F60932">
        <w:t>rzedmiotu umowy.</w:t>
      </w:r>
    </w:p>
    <w:p w14:paraId="5EE33532" w14:textId="7E869470" w:rsidR="00EB2578" w:rsidRPr="00DE57B1" w:rsidRDefault="00EB2578" w:rsidP="00E20BBF">
      <w:pPr>
        <w:pStyle w:val="Listanumerowana2"/>
      </w:pPr>
      <w:r w:rsidRPr="00DE57B1">
        <w:t xml:space="preserve">łączna wysokość kar umownych należnych w związku z niniejszą umową nie może przekroczyć </w:t>
      </w:r>
      <w:r w:rsidR="00C90FF1">
        <w:t xml:space="preserve">50% </w:t>
      </w:r>
      <w:r w:rsidR="00553864">
        <w:t xml:space="preserve">wartości </w:t>
      </w:r>
      <w:r w:rsidR="000C66A6">
        <w:t xml:space="preserve">łącznego </w:t>
      </w:r>
      <w:r w:rsidR="00553864">
        <w:t>wynagrodzenia, o którym mowa</w:t>
      </w:r>
      <w:r w:rsidRPr="00DE57B1">
        <w:t xml:space="preserve"> w § 3 ust 1.</w:t>
      </w:r>
    </w:p>
    <w:p w14:paraId="4D7CB5B3" w14:textId="3263CF74" w:rsidR="00EB2578" w:rsidRDefault="00EB2578" w:rsidP="00E20BBF">
      <w:pPr>
        <w:pStyle w:val="Listanumerowana"/>
      </w:pPr>
      <w:r w:rsidRPr="00DE57B1">
        <w:t>Wykonawca nie może dokonać cesji żadnych praw wynikających z niniejszej umowy na rzecz osób trzecich.</w:t>
      </w:r>
    </w:p>
    <w:p w14:paraId="46881CC5" w14:textId="7857C4BA" w:rsidR="000C66A6" w:rsidRPr="00DE57B1" w:rsidRDefault="000C66A6" w:rsidP="000C66A6">
      <w:pPr>
        <w:pStyle w:val="Listanumerowana"/>
      </w:pPr>
      <w:r w:rsidRPr="000C66A6">
        <w:t>Wykonawca odpowiada za działania i zaniechania osób, za pomocą których wykonuje Przedmiot umowy, jak za własne działania i zaniechania</w:t>
      </w:r>
      <w:r>
        <w:t>.</w:t>
      </w:r>
    </w:p>
    <w:p w14:paraId="44537B81" w14:textId="0F5D9F76" w:rsidR="00EB2578" w:rsidRPr="00DE57B1" w:rsidRDefault="00EB2578" w:rsidP="00E20BBF">
      <w:pPr>
        <w:pStyle w:val="Listanumerowana"/>
      </w:pPr>
      <w:r w:rsidRPr="00DE57B1">
        <w:t xml:space="preserve">Osobami upoważnionymi do kontaktów ze strony Zamawiającego w sprawach związanych z realizacją </w:t>
      </w:r>
      <w:r w:rsidR="001875FD">
        <w:t>P</w:t>
      </w:r>
      <w:r w:rsidRPr="00DE57B1">
        <w:t>rzedmiotu umowy są:</w:t>
      </w:r>
    </w:p>
    <w:p w14:paraId="6C88E3DB" w14:textId="72CD1358" w:rsidR="00407395" w:rsidRPr="00CD5DB6" w:rsidRDefault="00DF13C6" w:rsidP="00407395">
      <w:pPr>
        <w:pStyle w:val="Listanumerowana2"/>
        <w:numPr>
          <w:ilvl w:val="0"/>
          <w:numId w:val="26"/>
        </w:numPr>
        <w:rPr>
          <w:rStyle w:val="Pogrubienie"/>
          <w:b w:val="0"/>
          <w:bCs w:val="0"/>
          <w:color w:val="auto"/>
        </w:rPr>
      </w:pPr>
      <w:r>
        <w:t xml:space="preserve"> </w:t>
      </w:r>
      <w:r w:rsidR="00EB2578" w:rsidRPr="00CD5DB6">
        <w:t>……………………………………..</w:t>
      </w:r>
      <w:r w:rsidR="00407395" w:rsidRPr="00CD5DB6">
        <w:t>, telefon:………………………………, e-mail:…………………………………</w:t>
      </w:r>
    </w:p>
    <w:p w14:paraId="46CC43FA" w14:textId="77777777" w:rsidR="00407395" w:rsidRPr="00CD5DB6" w:rsidRDefault="00407395" w:rsidP="00D93943">
      <w:pPr>
        <w:pStyle w:val="Listanumerowana2"/>
        <w:numPr>
          <w:ilvl w:val="0"/>
          <w:numId w:val="0"/>
        </w:numPr>
        <w:ind w:left="717" w:hanging="360"/>
      </w:pPr>
    </w:p>
    <w:p w14:paraId="06E44DA0" w14:textId="77777777" w:rsidR="00F22F98" w:rsidRPr="00CD5DB6" w:rsidRDefault="00F22F98" w:rsidP="00F22F98">
      <w:pPr>
        <w:pStyle w:val="Listanumerowana2"/>
        <w:rPr>
          <w:rStyle w:val="Pogrubienie"/>
          <w:b w:val="0"/>
          <w:bCs w:val="0"/>
          <w:color w:val="auto"/>
        </w:rPr>
      </w:pPr>
      <w:r w:rsidRPr="00CD5DB6">
        <w:t>…………………………………….., telefon:………………………………, e-mail:…………………………………</w:t>
      </w:r>
    </w:p>
    <w:p w14:paraId="0B55E29F" w14:textId="3A1A66E3" w:rsidR="00667279" w:rsidRPr="00CD5DB6" w:rsidRDefault="00EB2578" w:rsidP="00D93943">
      <w:pPr>
        <w:pStyle w:val="Listanumerowana"/>
      </w:pPr>
      <w:r w:rsidRPr="00CD5DB6">
        <w:t>Osobą upoważnioną do kontaktu ze strony Wykonawcy w</w:t>
      </w:r>
      <w:r w:rsidR="00C37006" w:rsidRPr="00CD5DB6">
        <w:t> </w:t>
      </w:r>
      <w:r w:rsidRPr="00CD5DB6">
        <w:t>sprawach związanych z</w:t>
      </w:r>
      <w:r w:rsidR="00667279" w:rsidRPr="00CD5DB6">
        <w:t> </w:t>
      </w:r>
      <w:r w:rsidRPr="00CD5DB6">
        <w:t>realizacją niniejszej umowy jest</w:t>
      </w:r>
      <w:r w:rsidR="00667279" w:rsidRPr="00CD5DB6">
        <w:t>:</w:t>
      </w:r>
    </w:p>
    <w:p w14:paraId="7D0EBF68" w14:textId="271552C2" w:rsidR="00584008" w:rsidRPr="00C773B8" w:rsidRDefault="00667279" w:rsidP="00DF13C6">
      <w:pPr>
        <w:pStyle w:val="Listanumerowana"/>
        <w:numPr>
          <w:ilvl w:val="0"/>
          <w:numId w:val="0"/>
        </w:numPr>
        <w:ind w:left="360"/>
        <w:rPr>
          <w:rStyle w:val="Pogrubienie"/>
          <w:b w:val="0"/>
          <w:bCs w:val="0"/>
          <w:color w:val="auto"/>
        </w:rPr>
      </w:pPr>
      <w:r w:rsidRPr="00CD5DB6">
        <w:t>imię i nazwisko:</w:t>
      </w:r>
      <w:r w:rsidR="00DF13C6" w:rsidRPr="00CD5DB6">
        <w:t>………………….</w:t>
      </w:r>
      <w:r w:rsidR="00407395" w:rsidRPr="00CD5DB6">
        <w:t xml:space="preserve">, </w:t>
      </w:r>
      <w:r w:rsidR="00DF13C6" w:rsidRPr="00CD5DB6">
        <w:t>telefon:………………………………</w:t>
      </w:r>
      <w:r w:rsidR="00407395" w:rsidRPr="00CD5DB6">
        <w:t xml:space="preserve">, </w:t>
      </w:r>
      <w:r w:rsidR="00EB2578" w:rsidRPr="00CD5DB6">
        <w:t>e-mail:</w:t>
      </w:r>
      <w:bookmarkStart w:id="8" w:name="_Hlk114659881"/>
      <w:r w:rsidR="00DF13C6" w:rsidRPr="00CD5DB6">
        <w:t>…………………………………</w:t>
      </w:r>
    </w:p>
    <w:bookmarkEnd w:id="8"/>
    <w:p w14:paraId="74E047B7" w14:textId="15BB196F" w:rsidR="00EB2578" w:rsidRPr="00DE57B1" w:rsidRDefault="00EB2578" w:rsidP="002314FA">
      <w:pPr>
        <w:pStyle w:val="Listanumerowana"/>
      </w:pPr>
      <w:r w:rsidRPr="00DE57B1">
        <w:t xml:space="preserve">W razie niewykonania </w:t>
      </w:r>
      <w:r w:rsidR="001875FD">
        <w:t>P</w:t>
      </w:r>
      <w:r w:rsidRPr="00DE57B1">
        <w:t>rzedmiotu umowy przez Wykonawcę w terminie określonym w</w:t>
      </w:r>
      <w:r w:rsidR="00DF13C6">
        <w:t> </w:t>
      </w:r>
      <w:r w:rsidRPr="00DE57B1">
        <w:t>§</w:t>
      </w:r>
      <w:r w:rsidR="00DF13C6">
        <w:t> </w:t>
      </w:r>
      <w:r w:rsidRPr="00DE57B1">
        <w:t>2 ust. 1, Zamawiający uprawniony jest do odstąpienia od umowy bez wyznaczenia Wykonawcy dodatkowego terminu.</w:t>
      </w:r>
    </w:p>
    <w:p w14:paraId="5B2C3FEC" w14:textId="4B950AC4" w:rsidR="00EB2578" w:rsidRPr="00DE57B1" w:rsidRDefault="00EB2578" w:rsidP="00C6632D">
      <w:pPr>
        <w:pStyle w:val="Listanumerowana"/>
      </w:pPr>
      <w:r w:rsidRPr="00DE57B1">
        <w:t>Zamawiający może rozwiązać umowę bez wypowiedzenia w przypadku naruszenia przez Wykonawcę postanowienia ust. 2.</w:t>
      </w:r>
    </w:p>
    <w:p w14:paraId="4B9D3818" w14:textId="3A843331" w:rsidR="00EB2578" w:rsidRDefault="00EB2578" w:rsidP="00C6632D">
      <w:pPr>
        <w:pStyle w:val="Listanumerowana"/>
      </w:pPr>
      <w:r w:rsidRPr="00DE57B1">
        <w:t xml:space="preserve">W przypadkach, o których mowa w ust. </w:t>
      </w:r>
      <w:r w:rsidR="000C66A6">
        <w:t>6</w:t>
      </w:r>
      <w:r w:rsidR="00C37006">
        <w:t xml:space="preserve"> </w:t>
      </w:r>
      <w:r w:rsidR="00961844">
        <w:t xml:space="preserve">i </w:t>
      </w:r>
      <w:r w:rsidR="000C66A6">
        <w:t>7</w:t>
      </w:r>
      <w:r w:rsidRPr="00DE57B1">
        <w:t xml:space="preserve">, postanowienia ust. 1 pkt 1 lit. b stosuje </w:t>
      </w:r>
      <w:r>
        <w:br/>
      </w:r>
      <w:r w:rsidRPr="00DE57B1">
        <w:t>się odpowiednio.</w:t>
      </w:r>
    </w:p>
    <w:p w14:paraId="21D19E26" w14:textId="672C27E3" w:rsidR="007815B2" w:rsidRPr="002727E3" w:rsidRDefault="00CB2BB3" w:rsidP="002727E3">
      <w:pPr>
        <w:pStyle w:val="Nagwek2"/>
      </w:pPr>
      <w:r w:rsidRPr="002727E3">
        <w:rPr>
          <w:rStyle w:val="Pogrubienie"/>
          <w:b/>
          <w:bCs w:val="0"/>
          <w:color w:val="auto"/>
        </w:rPr>
        <w:t xml:space="preserve">§ </w:t>
      </w:r>
      <w:r w:rsidR="00091802">
        <w:rPr>
          <w:rStyle w:val="Pogrubienie"/>
          <w:b/>
          <w:bCs w:val="0"/>
          <w:color w:val="auto"/>
        </w:rPr>
        <w:t>6</w:t>
      </w:r>
      <w:r w:rsidR="007815B2" w:rsidRPr="002727E3">
        <w:br/>
        <w:t xml:space="preserve">Zasady zachowania poufności </w:t>
      </w:r>
    </w:p>
    <w:p w14:paraId="18B45B96" w14:textId="24160142" w:rsidR="007815B2" w:rsidRPr="004A6769" w:rsidRDefault="007815B2" w:rsidP="00A855F3">
      <w:pPr>
        <w:pStyle w:val="Listanumerowana"/>
        <w:numPr>
          <w:ilvl w:val="0"/>
          <w:numId w:val="11"/>
        </w:numPr>
      </w:pPr>
      <w:r w:rsidRPr="004A6769">
        <w:t xml:space="preserve">Wykonawca zobowiązuje się do: </w:t>
      </w:r>
    </w:p>
    <w:p w14:paraId="7CC53C60" w14:textId="7CACB650" w:rsidR="00C37006" w:rsidRPr="004A6769" w:rsidRDefault="007815B2" w:rsidP="00A855F3">
      <w:pPr>
        <w:pStyle w:val="Listanumerowana2"/>
        <w:numPr>
          <w:ilvl w:val="0"/>
          <w:numId w:val="12"/>
        </w:numPr>
      </w:pPr>
      <w:r w:rsidRPr="004A6769">
        <w:lastRenderedPageBreak/>
        <w:t>nieujawniania i nierozpowszechniania w jakiejkolwiek formie informacji uzyskanych podczas realizacji Umowy, w trakcie jej trwania i po jej zakończeniu, jakiejkolwiek osobie trzeciej lub podmiotowi trzeciemu, z wyjątkiem organów do tego upoważnionych, na ich pisemne żądanie;</w:t>
      </w:r>
    </w:p>
    <w:p w14:paraId="21550910" w14:textId="2B53B093" w:rsidR="007815B2" w:rsidRPr="004A6769" w:rsidRDefault="007815B2" w:rsidP="00D93943">
      <w:pPr>
        <w:pStyle w:val="Listanumerowana2"/>
        <w:numPr>
          <w:ilvl w:val="0"/>
          <w:numId w:val="12"/>
        </w:numPr>
      </w:pPr>
      <w:r w:rsidRPr="004A6769">
        <w:t>zachowania w tajemnicy oraz nierozpowszechniania treści dokumentów wewnętrznych, danych, informacji lub plików otrzymanych drogą elektroniczną lub</w:t>
      </w:r>
      <w:r w:rsidR="002314FA">
        <w:t> </w:t>
      </w:r>
      <w:r w:rsidRPr="004A6769">
        <w:t>na nośniku danych, udostępnionych przez Zamawiającego, w trakcie trwania Umowy i po jej zakończeniu oraz usunięcia ich kopii po zakończeniu realizacji usługi.</w:t>
      </w:r>
    </w:p>
    <w:p w14:paraId="564960AF" w14:textId="08DB2143" w:rsidR="007815B2" w:rsidRPr="004A6769" w:rsidRDefault="007815B2" w:rsidP="005E31E2">
      <w:pPr>
        <w:pStyle w:val="Listanumerowana"/>
      </w:pPr>
      <w:r w:rsidRPr="004A6769">
        <w:t>W przypadku wykrycia przez Zamawiającego, że Wykonawca postępuje niezgodnie z</w:t>
      </w:r>
      <w:r w:rsidR="00AB5195" w:rsidRPr="004A6769">
        <w:t> </w:t>
      </w:r>
      <w:r w:rsidRPr="004A6769">
        <w:t xml:space="preserve">treścią </w:t>
      </w:r>
      <w:r w:rsidR="00C37006">
        <w:t>u</w:t>
      </w:r>
      <w:r w:rsidR="00C37006" w:rsidRPr="004A6769">
        <w:t>mowy</w:t>
      </w:r>
      <w:r w:rsidRPr="004A6769">
        <w:t>, Wykonawca zobowiązuje się do niezwłocznego przywrócenia stanu zgodności.</w:t>
      </w:r>
    </w:p>
    <w:p w14:paraId="580F0A6A" w14:textId="3DE6795B" w:rsidR="007815B2" w:rsidRPr="004A6769" w:rsidRDefault="007815B2" w:rsidP="005E31E2">
      <w:pPr>
        <w:pStyle w:val="Listanumerowana"/>
      </w:pPr>
      <w:r w:rsidRPr="004A6769">
        <w:t>Obowiązek ochrony informacji poufnych spoczywa na Wykonawcy zamówienia, niezależnie od formy ich przekazania przez Zamawiającego (w tym w formie przekazu ustnego, dokumentu lub zapisu na komputerowym nośniku informacji).</w:t>
      </w:r>
    </w:p>
    <w:p w14:paraId="23AE26A0" w14:textId="21BB42E1" w:rsidR="007815B2" w:rsidRPr="004A6769" w:rsidRDefault="007815B2" w:rsidP="007815B2">
      <w:pPr>
        <w:pStyle w:val="Listanumerowana"/>
      </w:pPr>
      <w:r w:rsidRPr="004A6769">
        <w:t>Wykonawca oświadcza, że osoby skierowane przez niego do realizacji zamówienia zostaną zobowiązane do dbałości o bezpieczeństwo wszelkich informacji oraz danych osobowych uzyskanych lub wytworzonych w związku z realizacją umowy, a</w:t>
      </w:r>
      <w:r w:rsidR="00AB5195" w:rsidRPr="004A6769">
        <w:t> </w:t>
      </w:r>
      <w:r w:rsidRPr="004A6769">
        <w:t>w</w:t>
      </w:r>
      <w:r w:rsidR="00AB5195" w:rsidRPr="004A6769">
        <w:t> </w:t>
      </w:r>
      <w:r w:rsidRPr="004A6769">
        <w:t>szczególności do zachowania tych informacji oraz danych osobowych w poufności, zarówno w trakcie obowiązywania umowy, jak i po jej zakończeniu.</w:t>
      </w:r>
    </w:p>
    <w:p w14:paraId="297DB54A" w14:textId="5444DAB9" w:rsidR="009B642E" w:rsidRDefault="00BD121D" w:rsidP="009876F4">
      <w:pPr>
        <w:pStyle w:val="Nagwek2"/>
        <w:rPr>
          <w:b w:val="0"/>
          <w:bCs/>
        </w:rPr>
      </w:pPr>
      <w:r w:rsidRPr="002727E3">
        <w:rPr>
          <w:rStyle w:val="Pogrubienie"/>
          <w:b/>
          <w:bCs w:val="0"/>
          <w:color w:val="auto"/>
        </w:rPr>
        <w:t xml:space="preserve">§ </w:t>
      </w:r>
      <w:r w:rsidR="00091802">
        <w:rPr>
          <w:rStyle w:val="Pogrubienie"/>
          <w:b/>
          <w:bCs w:val="0"/>
          <w:color w:val="auto"/>
        </w:rPr>
        <w:t>7</w:t>
      </w:r>
      <w:r w:rsidR="009876F4">
        <w:rPr>
          <w:rStyle w:val="Pogrubienie"/>
          <w:b/>
          <w:bCs w:val="0"/>
          <w:color w:val="auto"/>
        </w:rPr>
        <w:br/>
      </w:r>
      <w:r w:rsidR="009B642E" w:rsidRPr="00D93943">
        <w:rPr>
          <w:bCs/>
        </w:rPr>
        <w:t>Zmiany do umowy</w:t>
      </w:r>
    </w:p>
    <w:p w14:paraId="0264BED8" w14:textId="18602E17" w:rsidR="0046611C" w:rsidRPr="00D93943" w:rsidRDefault="0046611C" w:rsidP="00D93943">
      <w:pPr>
        <w:pStyle w:val="Listanumerowana"/>
        <w:numPr>
          <w:ilvl w:val="0"/>
          <w:numId w:val="40"/>
        </w:numPr>
        <w:ind w:left="426"/>
      </w:pPr>
      <w:r w:rsidRPr="00D93943">
        <w:t>Dopuszcza się zmiany w treści umowy, w tym terminu realizacji Przedmiotu umowy, w</w:t>
      </w:r>
      <w:r>
        <w:t> </w:t>
      </w:r>
      <w:r w:rsidRPr="00D93943">
        <w:t>przypadku zaistnienia co najmniej jednej z poniższych okoliczności:</w:t>
      </w:r>
    </w:p>
    <w:p w14:paraId="7A1F36B4" w14:textId="77777777" w:rsidR="0046611C" w:rsidRDefault="0046611C" w:rsidP="00D93943">
      <w:pPr>
        <w:pStyle w:val="Listanumerowana"/>
        <w:numPr>
          <w:ilvl w:val="0"/>
          <w:numId w:val="36"/>
        </w:numPr>
        <w:ind w:left="709"/>
      </w:pPr>
      <w:r w:rsidRPr="00D93943">
        <w:t xml:space="preserve">w przypadku zmiany powszechnie obowiązujących przepisów prawa mających wpływ na realizację Przedmiotu umowy; </w:t>
      </w:r>
    </w:p>
    <w:p w14:paraId="2D2D17DE" w14:textId="77777777" w:rsidR="0046611C" w:rsidRDefault="0046611C" w:rsidP="0046611C">
      <w:pPr>
        <w:pStyle w:val="Listanumerowana"/>
        <w:numPr>
          <w:ilvl w:val="0"/>
          <w:numId w:val="36"/>
        </w:numPr>
      </w:pPr>
      <w:r w:rsidRPr="00D93943">
        <w:t xml:space="preserve">w przypadku zmiany przepisów prawa w zakresie ukształtowania praw i obowiązków Stron, mających wpływ na wykonanie Przedmiotu umowy; </w:t>
      </w:r>
    </w:p>
    <w:p w14:paraId="05C07AF2" w14:textId="77777777" w:rsidR="0046611C" w:rsidRDefault="0046611C" w:rsidP="0046611C">
      <w:pPr>
        <w:pStyle w:val="Listanumerowana"/>
        <w:numPr>
          <w:ilvl w:val="0"/>
          <w:numId w:val="36"/>
        </w:numPr>
      </w:pPr>
      <w:r w:rsidRPr="00D93943">
        <w:t xml:space="preserve">w przypadku zaistnienia siły wyższej mającej wpływ na realizację umowy; </w:t>
      </w:r>
    </w:p>
    <w:p w14:paraId="436BC770" w14:textId="77777777" w:rsidR="0046611C" w:rsidRDefault="0046611C" w:rsidP="0046611C">
      <w:pPr>
        <w:pStyle w:val="Listanumerowana"/>
        <w:numPr>
          <w:ilvl w:val="0"/>
          <w:numId w:val="36"/>
        </w:numPr>
      </w:pPr>
      <w:r w:rsidRPr="00D93943">
        <w:t xml:space="preserve">w przypadku wystąpienia innych zdarzeń, niezależnych od Wykonawcy i Zamawiającego, uniemożliwiających wykonanie Przedmiotu umowy w ustalonym terminie; </w:t>
      </w:r>
    </w:p>
    <w:p w14:paraId="1AA35FD7" w14:textId="77777777" w:rsidR="0046611C" w:rsidRDefault="0046611C" w:rsidP="0046611C">
      <w:pPr>
        <w:pStyle w:val="Listanumerowana"/>
        <w:numPr>
          <w:ilvl w:val="0"/>
          <w:numId w:val="36"/>
        </w:numPr>
      </w:pPr>
      <w:r w:rsidRPr="00D93943">
        <w:t xml:space="preserve">z uwagi na konieczność wprowadzenia zmian będących następstwem niezależnych od Zamawiającego i Wykonawcy istotnych okoliczności, których przy zachowaniu należytej staranności nie można było przewidzieć, w szczególności zmian w zasadach dotyczących sposobu realizacji Przedmiotu umowy; </w:t>
      </w:r>
    </w:p>
    <w:p w14:paraId="13E99171" w14:textId="5D32BB11" w:rsidR="009B642E" w:rsidRDefault="0046611C" w:rsidP="0046611C">
      <w:pPr>
        <w:pStyle w:val="Listanumerowana"/>
        <w:numPr>
          <w:ilvl w:val="0"/>
          <w:numId w:val="36"/>
        </w:numPr>
      </w:pPr>
      <w:r w:rsidRPr="0046611C">
        <w:lastRenderedPageBreak/>
        <w:t>zmiana sposobu wykonania zobowiązania, w przypadku, gdy zmiana będzie korzystna dla Zamawiającego oraz konieczna w celu prawidłowego wykonania Przedmiotu umowy</w:t>
      </w:r>
      <w:r>
        <w:t>.</w:t>
      </w:r>
    </w:p>
    <w:p w14:paraId="4C283642" w14:textId="77777777" w:rsidR="00DD54FA" w:rsidRDefault="00DD54FA" w:rsidP="00DD54FA">
      <w:pPr>
        <w:pStyle w:val="Listanumerowana"/>
        <w:numPr>
          <w:ilvl w:val="0"/>
          <w:numId w:val="40"/>
        </w:numPr>
        <w:ind w:left="426"/>
      </w:pPr>
      <w:r w:rsidRPr="0045436C">
        <w:t xml:space="preserve">Zamawiający przewiduje możliwość zwiększenia ilości Przedmiotu umowy o nie więcej niż </w:t>
      </w:r>
      <w:r>
        <w:t>15</w:t>
      </w:r>
      <w:r w:rsidRPr="0045436C">
        <w:t xml:space="preserve">% </w:t>
      </w:r>
      <w:r>
        <w:t xml:space="preserve">ilości </w:t>
      </w:r>
      <w:r w:rsidRPr="0045436C">
        <w:t xml:space="preserve">sztuk </w:t>
      </w:r>
      <w:r>
        <w:t xml:space="preserve">danego </w:t>
      </w:r>
      <w:r w:rsidRPr="0045436C">
        <w:t xml:space="preserve">Przedmiotu umowy określonego w </w:t>
      </w:r>
      <w:r>
        <w:t>OPZ</w:t>
      </w:r>
      <w:r w:rsidRPr="0045436C">
        <w:t>, według cen obowiązujących w Umowie</w:t>
      </w:r>
      <w:r>
        <w:t>.</w:t>
      </w:r>
    </w:p>
    <w:p w14:paraId="752FF192" w14:textId="108B13CD" w:rsidR="0045436C" w:rsidRPr="00D93943" w:rsidRDefault="0045436C" w:rsidP="00D93943">
      <w:pPr>
        <w:pStyle w:val="Listanumerowana"/>
        <w:numPr>
          <w:ilvl w:val="0"/>
          <w:numId w:val="40"/>
        </w:numPr>
        <w:ind w:left="426"/>
      </w:pPr>
      <w:r w:rsidRPr="004217B8">
        <w:rPr>
          <w:rFonts w:cstheme="minorHAnsi"/>
        </w:rPr>
        <w:t xml:space="preserve">Zmiany o których mowa w ust. </w:t>
      </w:r>
      <w:r>
        <w:rPr>
          <w:rFonts w:cstheme="minorHAnsi"/>
        </w:rPr>
        <w:t>1 i 2</w:t>
      </w:r>
      <w:r w:rsidRPr="004217B8">
        <w:rPr>
          <w:rFonts w:cstheme="minorHAnsi"/>
        </w:rPr>
        <w:t xml:space="preserve"> wy</w:t>
      </w:r>
      <w:r>
        <w:rPr>
          <w:rFonts w:cstheme="minorHAnsi"/>
        </w:rPr>
        <w:t>magają zawarcia aneksu Umowy.</w:t>
      </w:r>
    </w:p>
    <w:p w14:paraId="7CDD2FE5" w14:textId="27A61614" w:rsidR="00BD121D" w:rsidRPr="002727E3" w:rsidRDefault="009B642E" w:rsidP="002727E3">
      <w:pPr>
        <w:pStyle w:val="Nagwek2"/>
        <w:rPr>
          <w:rStyle w:val="Pogrubienie"/>
          <w:b/>
          <w:bCs w:val="0"/>
          <w:color w:val="auto"/>
        </w:rPr>
      </w:pPr>
      <w:r w:rsidRPr="002727E3">
        <w:rPr>
          <w:rStyle w:val="Pogrubienie"/>
          <w:b/>
          <w:bCs w:val="0"/>
          <w:color w:val="auto"/>
        </w:rPr>
        <w:t>§</w:t>
      </w:r>
      <w:r>
        <w:rPr>
          <w:rStyle w:val="Pogrubienie"/>
          <w:b/>
          <w:bCs w:val="0"/>
          <w:color w:val="auto"/>
        </w:rPr>
        <w:t xml:space="preserve"> 8</w:t>
      </w:r>
      <w:r w:rsidR="00917397" w:rsidRPr="002727E3">
        <w:rPr>
          <w:rStyle w:val="Pogrubienie"/>
          <w:b/>
          <w:bCs w:val="0"/>
          <w:color w:val="auto"/>
        </w:rPr>
        <w:br/>
      </w:r>
      <w:r w:rsidR="00BD121D" w:rsidRPr="002727E3">
        <w:rPr>
          <w:rStyle w:val="Pogrubienie"/>
          <w:b/>
          <w:bCs w:val="0"/>
          <w:color w:val="auto"/>
        </w:rPr>
        <w:t>Postanowienia końcowe</w:t>
      </w:r>
    </w:p>
    <w:p w14:paraId="4CD07B61" w14:textId="516D41A6" w:rsidR="009B642E" w:rsidRDefault="00EB2578" w:rsidP="00D93943">
      <w:pPr>
        <w:pStyle w:val="Listanumerowana"/>
        <w:numPr>
          <w:ilvl w:val="0"/>
          <w:numId w:val="33"/>
        </w:numPr>
        <w:ind w:left="426"/>
      </w:pPr>
      <w:bookmarkStart w:id="9" w:name="_Hlk96955761"/>
      <w:r w:rsidRPr="009D7EA1">
        <w:t xml:space="preserve">Wszelkie zmiany postanowień umowy </w:t>
      </w:r>
      <w:r w:rsidR="00002D71" w:rsidRPr="00002D71">
        <w:t>a także jej rozwiązanie, wypowiedzenie albo odstąpienie od niej, wymagają zachowania formy pisemnej lub formy elektronicznej (podpisanej kwalifikowanym podpisem elektronicznym) pod rygorem nieważności</w:t>
      </w:r>
      <w:r w:rsidRPr="009D7EA1">
        <w:t>.</w:t>
      </w:r>
    </w:p>
    <w:p w14:paraId="2201F871" w14:textId="77777777" w:rsidR="009B642E" w:rsidRDefault="00B90131" w:rsidP="00D93943">
      <w:pPr>
        <w:pStyle w:val="Listanumerowana"/>
        <w:numPr>
          <w:ilvl w:val="0"/>
          <w:numId w:val="33"/>
        </w:numPr>
        <w:ind w:left="426"/>
      </w:pPr>
      <w:r w:rsidRPr="00B90131">
        <w:t xml:space="preserve">W sprawach nieuregulowanych umową zastosowanie mają przepisy ustawy </w:t>
      </w:r>
      <w:r w:rsidR="00002D71">
        <w:t xml:space="preserve">Prawo zamówień publicznych, </w:t>
      </w:r>
      <w:r w:rsidRPr="00B90131">
        <w:t>Kodeks cywilny oraz inne przepisy powszechnie obowiązujące.</w:t>
      </w:r>
    </w:p>
    <w:p w14:paraId="0D1B967A" w14:textId="677C659A" w:rsidR="009B642E" w:rsidRPr="009D7EA1" w:rsidRDefault="009B642E" w:rsidP="00D93943">
      <w:pPr>
        <w:pStyle w:val="Listanumerowana"/>
        <w:numPr>
          <w:ilvl w:val="0"/>
          <w:numId w:val="33"/>
        </w:numPr>
        <w:ind w:left="426"/>
      </w:pPr>
      <w:r w:rsidRPr="009B642E">
        <w:t xml:space="preserve">Wykonawca przyjmuje do wiadomości, że fakt zawarcia Umowy, dane go identyfikujące w zakresie nazwy/imienia I nazwiska oraz wynagrodzenia określonego w § 3 ust. 1 Umowy, stanowią informację publiczną i mogą być udostępniane w trybie ustawy z dnia 6 września 2001 r. o dostępie do informacji publicznej (Dz.U.2022, poz.902 </w:t>
      </w:r>
      <w:proofErr w:type="spellStart"/>
      <w:r w:rsidRPr="009B642E">
        <w:t>t.j</w:t>
      </w:r>
      <w:proofErr w:type="spellEnd"/>
      <w:r w:rsidRPr="009B642E">
        <w:t>.).</w:t>
      </w:r>
    </w:p>
    <w:p w14:paraId="5D6D24D4" w14:textId="2A52BF28" w:rsidR="009B642E" w:rsidRPr="00DE57B1" w:rsidRDefault="00EB2578" w:rsidP="00D93943">
      <w:pPr>
        <w:pStyle w:val="Listanumerowana"/>
        <w:numPr>
          <w:ilvl w:val="0"/>
          <w:numId w:val="33"/>
        </w:numPr>
        <w:ind w:left="426"/>
      </w:pPr>
      <w:r w:rsidRPr="00DE57B1">
        <w:t>W przypadku zaistnienia między Stronami sporu wynikającego z niniejszej umowy, sądem właściwym dla jego rozstrzygnięcia będzie sąd właściwy miejscowo dla siedziby Zamawiającego.</w:t>
      </w:r>
    </w:p>
    <w:p w14:paraId="5FABC7B1" w14:textId="51AA8D2E" w:rsidR="009B642E" w:rsidRDefault="00EB2578" w:rsidP="00D93943">
      <w:pPr>
        <w:pStyle w:val="Listanumerowana"/>
        <w:numPr>
          <w:ilvl w:val="0"/>
          <w:numId w:val="33"/>
        </w:numPr>
        <w:ind w:left="426"/>
      </w:pPr>
      <w:r w:rsidRPr="00DE57B1">
        <w:t>Integralną część umowy stanowią: załącznik nr 1–opis przedmiotu zamówienia, załącznik nr 2 –</w:t>
      </w:r>
      <w:r w:rsidR="009613AF">
        <w:t xml:space="preserve"> </w:t>
      </w:r>
      <w:r w:rsidR="008C4B8C">
        <w:t xml:space="preserve">Formularz </w:t>
      </w:r>
      <w:r w:rsidR="00FE6AA2">
        <w:t>ofert</w:t>
      </w:r>
      <w:r w:rsidR="008C4B8C">
        <w:t>y</w:t>
      </w:r>
      <w:r w:rsidR="00FE6AA2">
        <w:t xml:space="preserve"> Wykonawcy z …</w:t>
      </w:r>
      <w:r w:rsidR="00E62C10">
        <w:t xml:space="preserve">, załącznik nr 3 – </w:t>
      </w:r>
      <w:r w:rsidR="00FE6AA2" w:rsidRPr="00DE57B1">
        <w:t>klauzula</w:t>
      </w:r>
      <w:r w:rsidR="007969C7">
        <w:t xml:space="preserve"> informacyjna</w:t>
      </w:r>
      <w:r w:rsidR="00FE6AA2" w:rsidRPr="00DE57B1">
        <w:t xml:space="preserve"> RODO</w:t>
      </w:r>
      <w:r w:rsidR="009613AF">
        <w:t>, załącznik nr 4 – protokół odbioru.</w:t>
      </w:r>
    </w:p>
    <w:p w14:paraId="686713F0" w14:textId="77777777" w:rsidR="009B642E" w:rsidRDefault="009B642E" w:rsidP="00D93943">
      <w:pPr>
        <w:pStyle w:val="Listanumerowana"/>
        <w:numPr>
          <w:ilvl w:val="0"/>
          <w:numId w:val="33"/>
        </w:numPr>
        <w:ind w:left="426"/>
      </w:pPr>
      <w:r w:rsidRPr="009D7EA1">
        <w:t xml:space="preserve">Umowa została sporządzona </w:t>
      </w:r>
      <w:r>
        <w:t xml:space="preserve">….. </w:t>
      </w:r>
      <w:r w:rsidRPr="009D7EA1">
        <w:t>.</w:t>
      </w:r>
    </w:p>
    <w:p w14:paraId="0E221D6F" w14:textId="1E84D188" w:rsidR="009B642E" w:rsidRDefault="009B642E" w:rsidP="00D93943">
      <w:pPr>
        <w:pStyle w:val="Listanumerowana"/>
        <w:numPr>
          <w:ilvl w:val="0"/>
          <w:numId w:val="33"/>
        </w:numPr>
        <w:ind w:left="426"/>
      </w:pPr>
      <w:r w:rsidRPr="00E613D0">
        <w:t xml:space="preserve">Datą zawarcia niniejszej </w:t>
      </w:r>
      <w:r>
        <w:t>u</w:t>
      </w:r>
      <w:r w:rsidRPr="00E613D0">
        <w:t>mowy jest data złożenia oświadczenia woli o jej zawarciu przez ostatnią ze Stron</w:t>
      </w:r>
      <w:r>
        <w:t>.</w:t>
      </w:r>
    </w:p>
    <w:p w14:paraId="20AE6B04" w14:textId="77777777" w:rsidR="009B642E" w:rsidRDefault="009B642E" w:rsidP="00D93943">
      <w:pPr>
        <w:pStyle w:val="Listanumerowana"/>
        <w:numPr>
          <w:ilvl w:val="0"/>
          <w:numId w:val="0"/>
        </w:numPr>
      </w:pPr>
    </w:p>
    <w:p w14:paraId="6318CC58" w14:textId="77777777" w:rsidR="003274F8" w:rsidRDefault="003274F8" w:rsidP="008706D6">
      <w:pPr>
        <w:pStyle w:val="Listanumerowana"/>
        <w:numPr>
          <w:ilvl w:val="0"/>
          <w:numId w:val="0"/>
        </w:numPr>
        <w:ind w:left="360"/>
      </w:pPr>
    </w:p>
    <w:p w14:paraId="06E067FA" w14:textId="44A9B166" w:rsidR="002314FA" w:rsidRDefault="002314FA" w:rsidP="002314FA">
      <w:pPr>
        <w:pStyle w:val="Listanumerowana"/>
        <w:numPr>
          <w:ilvl w:val="0"/>
          <w:numId w:val="0"/>
        </w:numPr>
        <w:sectPr w:rsidR="002314FA" w:rsidSect="005E31E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2A3756B2" w14:textId="2375C5CC" w:rsidR="00D901EA" w:rsidRDefault="002314FA" w:rsidP="008706D6">
      <w:pPr>
        <w:pStyle w:val="Listanumerowana"/>
        <w:numPr>
          <w:ilvl w:val="0"/>
          <w:numId w:val="0"/>
        </w:numPr>
        <w:ind w:left="357"/>
      </w:pPr>
      <w:r>
        <w:t>Zamawiający</w:t>
      </w:r>
    </w:p>
    <w:bookmarkEnd w:id="9"/>
    <w:p w14:paraId="6A019E5C" w14:textId="1E52C424" w:rsidR="00917397" w:rsidRDefault="002314FA" w:rsidP="004D16A4">
      <w:pPr>
        <w:spacing w:after="0" w:line="720" w:lineRule="auto"/>
        <w:rPr>
          <w:rStyle w:val="Pogrubienie"/>
          <w:b w:val="0"/>
          <w:bCs w:val="0"/>
          <w:color w:val="auto"/>
        </w:rPr>
        <w:sectPr w:rsidR="00917397" w:rsidSect="00917397">
          <w:type w:val="continuous"/>
          <w:pgSz w:w="11906" w:h="16838"/>
          <w:pgMar w:top="1418" w:right="1134" w:bottom="1418" w:left="2268" w:header="709" w:footer="709" w:gutter="0"/>
          <w:cols w:num="2" w:space="708"/>
          <w:docGrid w:linePitch="360"/>
        </w:sectPr>
      </w:pPr>
      <w:r>
        <w:rPr>
          <w:rStyle w:val="Pogrubienie"/>
          <w:b w:val="0"/>
          <w:bCs w:val="0"/>
          <w:color w:val="auto"/>
        </w:rPr>
        <w:t>Wykonawc</w:t>
      </w:r>
      <w:r w:rsidR="00713818">
        <w:rPr>
          <w:rStyle w:val="Pogrubienie"/>
          <w:b w:val="0"/>
          <w:bCs w:val="0"/>
          <w:color w:val="auto"/>
        </w:rPr>
        <w:t>y</w:t>
      </w:r>
    </w:p>
    <w:p w14:paraId="45A8729C" w14:textId="6A41A256" w:rsidR="00CD5DB6" w:rsidRDefault="00CD5DB6">
      <w:pPr>
        <w:spacing w:after="160" w:line="259" w:lineRule="auto"/>
        <w:rPr>
          <w:rFonts w:eastAsiaTheme="majorEastAsia" w:cstheme="majorBidi"/>
          <w:b/>
          <w:sz w:val="22"/>
        </w:rPr>
      </w:pPr>
      <w:r>
        <w:rPr>
          <w:sz w:val="22"/>
        </w:rPr>
        <w:br w:type="page"/>
      </w:r>
    </w:p>
    <w:p w14:paraId="516E56E1" w14:textId="4CA088AF" w:rsidR="00BE12E4" w:rsidRPr="004D16A4" w:rsidRDefault="003274F8" w:rsidP="004D16A4">
      <w:pPr>
        <w:pStyle w:val="Zaacznik"/>
        <w:spacing w:before="0"/>
        <w:rPr>
          <w:sz w:val="22"/>
          <w:szCs w:val="22"/>
        </w:rPr>
      </w:pPr>
      <w:r w:rsidRPr="004D16A4">
        <w:rPr>
          <w:sz w:val="22"/>
          <w:szCs w:val="22"/>
        </w:rPr>
        <w:lastRenderedPageBreak/>
        <w:t>Załącznik</w:t>
      </w:r>
      <w:r w:rsidR="004318D4" w:rsidRPr="004D16A4">
        <w:rPr>
          <w:sz w:val="22"/>
          <w:szCs w:val="22"/>
        </w:rPr>
        <w:t>i</w:t>
      </w:r>
      <w:r w:rsidR="008B32F6" w:rsidRPr="004D16A4">
        <w:rPr>
          <w:sz w:val="22"/>
          <w:szCs w:val="22"/>
        </w:rPr>
        <w:t xml:space="preserve"> do Umowy</w:t>
      </w:r>
      <w:r w:rsidR="00BE12E4" w:rsidRPr="004D16A4">
        <w:rPr>
          <w:sz w:val="22"/>
          <w:szCs w:val="22"/>
        </w:rPr>
        <w:t>:</w:t>
      </w:r>
    </w:p>
    <w:p w14:paraId="2517398B" w14:textId="093037E8" w:rsidR="00BE12E4" w:rsidRPr="004D16A4" w:rsidRDefault="00BE12E4" w:rsidP="00A855F3">
      <w:pPr>
        <w:pStyle w:val="Listanumerowana"/>
        <w:numPr>
          <w:ilvl w:val="0"/>
          <w:numId w:val="17"/>
        </w:numPr>
        <w:rPr>
          <w:rStyle w:val="Pogrubienie"/>
          <w:b w:val="0"/>
          <w:bCs w:val="0"/>
          <w:color w:val="auto"/>
          <w:sz w:val="22"/>
        </w:rPr>
      </w:pPr>
      <w:r w:rsidRPr="004D16A4">
        <w:rPr>
          <w:rStyle w:val="Pogrubienie"/>
          <w:b w:val="0"/>
          <w:bCs w:val="0"/>
          <w:color w:val="auto"/>
          <w:sz w:val="22"/>
        </w:rPr>
        <w:t>Opis przedmiotu zamówienia</w:t>
      </w:r>
      <w:r w:rsidR="0092252E" w:rsidRPr="004D16A4">
        <w:rPr>
          <w:rStyle w:val="Pogrubienie"/>
          <w:b w:val="0"/>
          <w:bCs w:val="0"/>
          <w:color w:val="auto"/>
          <w:sz w:val="22"/>
        </w:rPr>
        <w:t>,</w:t>
      </w:r>
    </w:p>
    <w:p w14:paraId="6C994F6C" w14:textId="064DCDD8" w:rsidR="009613AF" w:rsidRPr="004D16A4" w:rsidRDefault="00FE6AA2" w:rsidP="009613AF">
      <w:pPr>
        <w:pStyle w:val="Listanumerowana"/>
        <w:numPr>
          <w:ilvl w:val="0"/>
          <w:numId w:val="17"/>
        </w:numPr>
        <w:rPr>
          <w:rStyle w:val="Pogrubienie"/>
          <w:b w:val="0"/>
          <w:bCs w:val="0"/>
          <w:color w:val="auto"/>
          <w:sz w:val="22"/>
        </w:rPr>
      </w:pPr>
      <w:r w:rsidRPr="004D16A4">
        <w:rPr>
          <w:rStyle w:val="Pogrubienie"/>
          <w:b w:val="0"/>
          <w:bCs w:val="0"/>
          <w:color w:val="auto"/>
          <w:sz w:val="22"/>
        </w:rPr>
        <w:t>Oferta Wykonawcy z …,</w:t>
      </w:r>
    </w:p>
    <w:p w14:paraId="5898E4D8" w14:textId="0750B15F" w:rsidR="009613AF" w:rsidRPr="004D16A4" w:rsidRDefault="0092252E" w:rsidP="009613AF">
      <w:pPr>
        <w:pStyle w:val="Listanumerowana"/>
        <w:numPr>
          <w:ilvl w:val="0"/>
          <w:numId w:val="17"/>
        </w:numPr>
        <w:rPr>
          <w:rStyle w:val="Pogrubienie"/>
          <w:b w:val="0"/>
          <w:bCs w:val="0"/>
          <w:color w:val="auto"/>
          <w:sz w:val="22"/>
        </w:rPr>
      </w:pPr>
      <w:r w:rsidRPr="004D16A4">
        <w:rPr>
          <w:rStyle w:val="Pogrubienie"/>
          <w:b w:val="0"/>
          <w:bCs w:val="0"/>
          <w:color w:val="auto"/>
          <w:sz w:val="22"/>
        </w:rPr>
        <w:t xml:space="preserve">Klauzula </w:t>
      </w:r>
      <w:r w:rsidR="004C731F">
        <w:rPr>
          <w:rStyle w:val="Pogrubienie"/>
          <w:b w:val="0"/>
          <w:bCs w:val="0"/>
          <w:color w:val="auto"/>
          <w:sz w:val="22"/>
        </w:rPr>
        <w:t xml:space="preserve">informacyjna </w:t>
      </w:r>
      <w:r w:rsidR="00945E63">
        <w:rPr>
          <w:rStyle w:val="Pogrubienie"/>
          <w:b w:val="0"/>
          <w:bCs w:val="0"/>
          <w:color w:val="auto"/>
          <w:sz w:val="22"/>
        </w:rPr>
        <w:t>RODO</w:t>
      </w:r>
      <w:r w:rsidR="009613AF" w:rsidRPr="004D16A4">
        <w:rPr>
          <w:rStyle w:val="Pogrubienie"/>
          <w:b w:val="0"/>
          <w:bCs w:val="0"/>
          <w:color w:val="auto"/>
          <w:sz w:val="22"/>
        </w:rPr>
        <w:t>,</w:t>
      </w:r>
    </w:p>
    <w:p w14:paraId="7D88CDE7" w14:textId="078948CB" w:rsidR="000F370B" w:rsidRDefault="009613AF" w:rsidP="00524C48">
      <w:pPr>
        <w:pStyle w:val="Listanumerowana"/>
        <w:numPr>
          <w:ilvl w:val="0"/>
          <w:numId w:val="17"/>
        </w:numPr>
        <w:rPr>
          <w:rStyle w:val="Pogrubienie"/>
          <w:b w:val="0"/>
          <w:bCs w:val="0"/>
          <w:color w:val="auto"/>
          <w:sz w:val="22"/>
        </w:rPr>
      </w:pPr>
      <w:r w:rsidRPr="004D16A4">
        <w:rPr>
          <w:rStyle w:val="Pogrubienie"/>
          <w:b w:val="0"/>
          <w:bCs w:val="0"/>
          <w:color w:val="auto"/>
          <w:sz w:val="22"/>
        </w:rPr>
        <w:t>Protokół odbioru.</w:t>
      </w:r>
    </w:p>
    <w:p w14:paraId="38BA4606" w14:textId="77777777" w:rsidR="007969C7" w:rsidRPr="004D16A4" w:rsidRDefault="007969C7" w:rsidP="007969C7">
      <w:pPr>
        <w:pStyle w:val="Listanumerowana"/>
        <w:numPr>
          <w:ilvl w:val="0"/>
          <w:numId w:val="0"/>
        </w:numPr>
        <w:ind w:left="360"/>
        <w:rPr>
          <w:rStyle w:val="Pogrubienie"/>
          <w:b w:val="0"/>
          <w:bCs w:val="0"/>
          <w:color w:val="auto"/>
          <w:sz w:val="22"/>
        </w:rPr>
      </w:pPr>
    </w:p>
    <w:p w14:paraId="798454AA" w14:textId="2A996E38" w:rsidR="00524C48" w:rsidRDefault="00524C48" w:rsidP="000F370B">
      <w:pPr>
        <w:pStyle w:val="Legenda"/>
      </w:pPr>
      <w:r w:rsidRPr="000F370B">
        <w:t xml:space="preserve">Informujemy, iż Urząd Marszałkowski Województwa Mazowieckiego w Warszawie funkcjonuje w oparciu o Zintegrowany System Zarządzania zgodny z normami: </w:t>
      </w:r>
      <w:r w:rsidRPr="000F370B">
        <w:rPr>
          <w:rFonts w:eastAsia="Times New Roman"/>
          <w:lang w:eastAsia="ar-SA"/>
        </w:rPr>
        <w:t>PN-EN ISO 9001:</w:t>
      </w:r>
      <w:r w:rsidRPr="000F370B">
        <w:t>2015-10 – System Zarządzania Jakością, PN-EN ISO 14001:2015-09 – System Zarządzania Środowiskowego, PN-ISO/IEC 27001:2017-06 – System Zarządzania Bezpieczeństwem Informacji, PN-ISO 45001:2018-06 – System Zarządzania Bezpieczeństwem i Higieną Pracy, PN-ISO 37001:2017-05 – System Zarządzania Działaniami Antykorupcyjnymi, PN-ISO 26000 – System Społecznej Odpowiedzialności. Ponadto przy wydatkowaniu środków z budżetu Województwa Mazowieckiego dokłada należytej staranności  w zakresie przestrzegania zasad mających na celu m.in. zapewnienie bezpieczeństwa informacji, ochronę środowiska, zapewnienie bezpiecznych i higienicznych warunków pracy, przeciwdziałanie korupcji; w szczególności zachowuje szczególną dbałość o środowisko naturalne</w:t>
      </w:r>
      <w:r w:rsidR="00CB6E67">
        <w:t>.</w:t>
      </w:r>
    </w:p>
    <w:p w14:paraId="78B30CB2" w14:textId="674C8130" w:rsidR="00E00649" w:rsidRDefault="00E00649" w:rsidP="00E00649">
      <w:pPr>
        <w:rPr>
          <w:sz w:val="18"/>
          <w:szCs w:val="18"/>
        </w:rPr>
      </w:pPr>
      <w:r>
        <w:rPr>
          <w:sz w:val="18"/>
          <w:szCs w:val="18"/>
        </w:rPr>
        <w:t xml:space="preserve">Dział: 750, rozdział: 75095 paragraf: 4300, Zadanie: 16.7.24. DZIAŁANIA_INFORMACYJNO_PROMOCYJNE </w:t>
      </w:r>
      <w:r>
        <w:rPr>
          <w:sz w:val="18"/>
          <w:szCs w:val="18"/>
        </w:rPr>
        <w:br/>
        <w:t>Kwota:</w:t>
      </w:r>
      <w:r w:rsidR="00407395">
        <w:rPr>
          <w:sz w:val="18"/>
          <w:szCs w:val="18"/>
        </w:rPr>
        <w:t xml:space="preserve"> </w:t>
      </w:r>
      <w:r w:rsidR="00F22F98">
        <w:rPr>
          <w:sz w:val="18"/>
          <w:szCs w:val="18"/>
        </w:rPr>
        <w:t>……………………..</w:t>
      </w:r>
      <w:r w:rsidR="00407395">
        <w:rPr>
          <w:sz w:val="18"/>
          <w:szCs w:val="18"/>
        </w:rPr>
        <w:t>złotych</w:t>
      </w:r>
      <w:r>
        <w:rPr>
          <w:sz w:val="18"/>
          <w:szCs w:val="18"/>
        </w:rPr>
        <w:t xml:space="preserve"> brutto</w:t>
      </w:r>
    </w:p>
    <w:p w14:paraId="4E0EA967" w14:textId="77777777" w:rsidR="00E00649" w:rsidRPr="00E00649" w:rsidRDefault="00E00649" w:rsidP="00E00649"/>
    <w:sectPr w:rsidR="00E00649" w:rsidRPr="00E00649" w:rsidSect="002314FA">
      <w:type w:val="continuous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CF705" w14:textId="77777777" w:rsidR="00EA3B46" w:rsidRDefault="00EA3B46" w:rsidP="001D3676">
      <w:pPr>
        <w:spacing w:after="0" w:line="240" w:lineRule="auto"/>
      </w:pPr>
      <w:r>
        <w:separator/>
      </w:r>
    </w:p>
  </w:endnote>
  <w:endnote w:type="continuationSeparator" w:id="0">
    <w:p w14:paraId="16D8566D" w14:textId="77777777" w:rsidR="00EA3B46" w:rsidRDefault="00EA3B46" w:rsidP="001D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5ABAE" w14:textId="77777777" w:rsidR="006C7322" w:rsidRDefault="006C73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0D39B" w14:textId="77777777" w:rsidR="006C7322" w:rsidRDefault="006C73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873DB" w14:textId="77777777" w:rsidR="006C7322" w:rsidRDefault="006C73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930C0" w14:textId="77777777" w:rsidR="00EA3B46" w:rsidRDefault="00EA3B46" w:rsidP="001D3676">
      <w:pPr>
        <w:spacing w:after="0" w:line="240" w:lineRule="auto"/>
      </w:pPr>
      <w:r>
        <w:separator/>
      </w:r>
    </w:p>
  </w:footnote>
  <w:footnote w:type="continuationSeparator" w:id="0">
    <w:p w14:paraId="74408208" w14:textId="77777777" w:rsidR="00EA3B46" w:rsidRDefault="00EA3B46" w:rsidP="001D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A3023" w14:textId="77777777" w:rsidR="006C7322" w:rsidRDefault="006C73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F69AE" w14:textId="77777777" w:rsidR="00F00785" w:rsidRDefault="00F00785" w:rsidP="00C1440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A8FA3" w14:textId="77777777" w:rsidR="006C7322" w:rsidRDefault="006C73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E4853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96BF70"/>
    <w:lvl w:ilvl="0">
      <w:start w:val="1"/>
      <w:numFmt w:val="lowerLetter"/>
      <w:pStyle w:val="Listanumerowana4"/>
      <w:lvlText w:val="%1)"/>
      <w:lvlJc w:val="left"/>
      <w:pPr>
        <w:ind w:left="1284" w:hanging="360"/>
      </w:pPr>
    </w:lvl>
  </w:abstractNum>
  <w:abstractNum w:abstractNumId="2" w15:restartNumberingAfterBreak="0">
    <w:nsid w:val="FFFFFF7E"/>
    <w:multiLevelType w:val="singleLevel"/>
    <w:tmpl w:val="C3426204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37C857D4"/>
    <w:lvl w:ilvl="0">
      <w:start w:val="1"/>
      <w:numFmt w:val="decimal"/>
      <w:pStyle w:val="Listanumerowana2"/>
      <w:lvlText w:val="%1)"/>
      <w:lvlJc w:val="left"/>
      <w:pPr>
        <w:ind w:left="717" w:hanging="360"/>
      </w:pPr>
    </w:lvl>
  </w:abstractNum>
  <w:abstractNum w:abstractNumId="4" w15:restartNumberingAfterBreak="0">
    <w:nsid w:val="FFFFFF80"/>
    <w:multiLevelType w:val="singleLevel"/>
    <w:tmpl w:val="DD9EA06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424C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CE381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94A82"/>
    <w:multiLevelType w:val="hybridMultilevel"/>
    <w:tmpl w:val="430A6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D9606C"/>
    <w:multiLevelType w:val="hybridMultilevel"/>
    <w:tmpl w:val="5B565736"/>
    <w:lvl w:ilvl="0" w:tplc="5DB66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5D05C3"/>
    <w:multiLevelType w:val="multilevel"/>
    <w:tmpl w:val="92A65260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0FE57953"/>
    <w:multiLevelType w:val="hybridMultilevel"/>
    <w:tmpl w:val="2B025ED2"/>
    <w:lvl w:ilvl="0" w:tplc="5D16903E">
      <w:start w:val="1"/>
      <w:numFmt w:val="lowerLetter"/>
      <w:lvlText w:val="%1)"/>
      <w:lvlJc w:val="left"/>
      <w:pPr>
        <w:ind w:left="1242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187D34B9"/>
    <w:multiLevelType w:val="multilevel"/>
    <w:tmpl w:val="BCAA5422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spacing w:val="-3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29317282"/>
    <w:multiLevelType w:val="hybridMultilevel"/>
    <w:tmpl w:val="EC3A1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A4511"/>
    <w:multiLevelType w:val="hybridMultilevel"/>
    <w:tmpl w:val="A19440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7B4C7C"/>
    <w:multiLevelType w:val="hybridMultilevel"/>
    <w:tmpl w:val="DA64D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E69C7"/>
    <w:multiLevelType w:val="hybridMultilevel"/>
    <w:tmpl w:val="935CD4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C44DDE"/>
    <w:multiLevelType w:val="hybridMultilevel"/>
    <w:tmpl w:val="B6A6A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B26CA"/>
    <w:multiLevelType w:val="multilevel"/>
    <w:tmpl w:val="8688966A"/>
    <w:styleLink w:val="WWNum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532D3357"/>
    <w:multiLevelType w:val="hybridMultilevel"/>
    <w:tmpl w:val="B05C34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1264D"/>
    <w:multiLevelType w:val="hybridMultilevel"/>
    <w:tmpl w:val="036CB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63280"/>
    <w:multiLevelType w:val="hybridMultilevel"/>
    <w:tmpl w:val="CC08D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B2ABA"/>
    <w:multiLevelType w:val="hybridMultilevel"/>
    <w:tmpl w:val="EB92FA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048145238">
    <w:abstractNumId w:val="8"/>
  </w:num>
  <w:num w:numId="2" w16cid:durableId="2026206037">
    <w:abstractNumId w:val="3"/>
  </w:num>
  <w:num w:numId="3" w16cid:durableId="675882234">
    <w:abstractNumId w:val="2"/>
  </w:num>
  <w:num w:numId="4" w16cid:durableId="1861814081">
    <w:abstractNumId w:val="1"/>
  </w:num>
  <w:num w:numId="5" w16cid:durableId="709694107">
    <w:abstractNumId w:val="0"/>
  </w:num>
  <w:num w:numId="6" w16cid:durableId="1083795293">
    <w:abstractNumId w:val="9"/>
  </w:num>
  <w:num w:numId="7" w16cid:durableId="511645718">
    <w:abstractNumId w:val="7"/>
  </w:num>
  <w:num w:numId="8" w16cid:durableId="2015645979">
    <w:abstractNumId w:val="6"/>
  </w:num>
  <w:num w:numId="9" w16cid:durableId="737944745">
    <w:abstractNumId w:val="5"/>
  </w:num>
  <w:num w:numId="10" w16cid:durableId="1527871345">
    <w:abstractNumId w:val="4"/>
  </w:num>
  <w:num w:numId="11" w16cid:durableId="1481189155">
    <w:abstractNumId w:val="8"/>
    <w:lvlOverride w:ilvl="0">
      <w:startOverride w:val="1"/>
    </w:lvlOverride>
  </w:num>
  <w:num w:numId="12" w16cid:durableId="291405822">
    <w:abstractNumId w:val="3"/>
    <w:lvlOverride w:ilvl="0">
      <w:startOverride w:val="1"/>
    </w:lvlOverride>
  </w:num>
  <w:num w:numId="13" w16cid:durableId="104928565">
    <w:abstractNumId w:val="8"/>
    <w:lvlOverride w:ilvl="0">
      <w:startOverride w:val="1"/>
    </w:lvlOverride>
  </w:num>
  <w:num w:numId="14" w16cid:durableId="925500235">
    <w:abstractNumId w:val="14"/>
  </w:num>
  <w:num w:numId="15" w16cid:durableId="2112428298">
    <w:abstractNumId w:val="12"/>
  </w:num>
  <w:num w:numId="16" w16cid:durableId="638608733">
    <w:abstractNumId w:val="20"/>
  </w:num>
  <w:num w:numId="17" w16cid:durableId="894632238">
    <w:abstractNumId w:val="8"/>
    <w:lvlOverride w:ilvl="0">
      <w:startOverride w:val="1"/>
    </w:lvlOverride>
  </w:num>
  <w:num w:numId="18" w16cid:durableId="1439063046">
    <w:abstractNumId w:val="8"/>
    <w:lvlOverride w:ilvl="0">
      <w:startOverride w:val="1"/>
    </w:lvlOverride>
  </w:num>
  <w:num w:numId="19" w16cid:durableId="1083452440">
    <w:abstractNumId w:val="18"/>
  </w:num>
  <w:num w:numId="20" w16cid:durableId="1097679260">
    <w:abstractNumId w:val="10"/>
  </w:num>
  <w:num w:numId="21" w16cid:durableId="2078823999">
    <w:abstractNumId w:val="8"/>
    <w:lvlOverride w:ilvl="0">
      <w:startOverride w:val="1"/>
    </w:lvlOverride>
  </w:num>
  <w:num w:numId="22" w16cid:durableId="1522626483">
    <w:abstractNumId w:val="8"/>
    <w:lvlOverride w:ilvl="0">
      <w:startOverride w:val="1"/>
    </w:lvlOverride>
  </w:num>
  <w:num w:numId="23" w16cid:durableId="1304237650">
    <w:abstractNumId w:val="8"/>
    <w:lvlOverride w:ilvl="0">
      <w:startOverride w:val="1"/>
    </w:lvlOverride>
  </w:num>
  <w:num w:numId="24" w16cid:durableId="187449521">
    <w:abstractNumId w:val="3"/>
    <w:lvlOverride w:ilvl="0">
      <w:startOverride w:val="1"/>
    </w:lvlOverride>
  </w:num>
  <w:num w:numId="25" w16cid:durableId="1075974749">
    <w:abstractNumId w:val="2"/>
    <w:lvlOverride w:ilvl="0">
      <w:startOverride w:val="1"/>
    </w:lvlOverride>
  </w:num>
  <w:num w:numId="26" w16cid:durableId="153570721">
    <w:abstractNumId w:val="3"/>
    <w:lvlOverride w:ilvl="0">
      <w:startOverride w:val="1"/>
    </w:lvlOverride>
  </w:num>
  <w:num w:numId="27" w16cid:durableId="748842976">
    <w:abstractNumId w:val="8"/>
    <w:lvlOverride w:ilvl="0">
      <w:startOverride w:val="1"/>
    </w:lvlOverride>
  </w:num>
  <w:num w:numId="28" w16cid:durableId="1810050175">
    <w:abstractNumId w:val="3"/>
    <w:lvlOverride w:ilvl="0">
      <w:startOverride w:val="1"/>
    </w:lvlOverride>
  </w:num>
  <w:num w:numId="29" w16cid:durableId="1237478668">
    <w:abstractNumId w:val="13"/>
  </w:num>
  <w:num w:numId="30" w16cid:durableId="1603105318">
    <w:abstractNumId w:val="24"/>
  </w:num>
  <w:num w:numId="31" w16cid:durableId="676035665">
    <w:abstractNumId w:val="8"/>
  </w:num>
  <w:num w:numId="32" w16cid:durableId="619193231">
    <w:abstractNumId w:val="22"/>
  </w:num>
  <w:num w:numId="33" w16cid:durableId="540748304">
    <w:abstractNumId w:val="19"/>
  </w:num>
  <w:num w:numId="34" w16cid:durableId="936986394">
    <w:abstractNumId w:val="17"/>
  </w:num>
  <w:num w:numId="35" w16cid:durableId="741561283">
    <w:abstractNumId w:val="8"/>
  </w:num>
  <w:num w:numId="36" w16cid:durableId="1200052332">
    <w:abstractNumId w:val="23"/>
  </w:num>
  <w:num w:numId="37" w16cid:durableId="595094462">
    <w:abstractNumId w:val="3"/>
    <w:lvlOverride w:ilvl="0">
      <w:startOverride w:val="1"/>
    </w:lvlOverride>
  </w:num>
  <w:num w:numId="38" w16cid:durableId="924269005">
    <w:abstractNumId w:val="16"/>
  </w:num>
  <w:num w:numId="39" w16cid:durableId="614286511">
    <w:abstractNumId w:val="8"/>
  </w:num>
  <w:num w:numId="40" w16cid:durableId="978652374">
    <w:abstractNumId w:val="11"/>
  </w:num>
  <w:num w:numId="41" w16cid:durableId="2132743435">
    <w:abstractNumId w:val="15"/>
  </w:num>
  <w:num w:numId="42" w16cid:durableId="1514689893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291"/>
    <w:rsid w:val="000013F3"/>
    <w:rsid w:val="00002D71"/>
    <w:rsid w:val="000063BE"/>
    <w:rsid w:val="00011A7A"/>
    <w:rsid w:val="00016605"/>
    <w:rsid w:val="000210DF"/>
    <w:rsid w:val="00025714"/>
    <w:rsid w:val="0003125F"/>
    <w:rsid w:val="00034AA5"/>
    <w:rsid w:val="00037F7E"/>
    <w:rsid w:val="00046EF4"/>
    <w:rsid w:val="00052C13"/>
    <w:rsid w:val="00066CE4"/>
    <w:rsid w:val="000900CB"/>
    <w:rsid w:val="0009149A"/>
    <w:rsid w:val="00091802"/>
    <w:rsid w:val="000B426C"/>
    <w:rsid w:val="000B612D"/>
    <w:rsid w:val="000C10FA"/>
    <w:rsid w:val="000C54F9"/>
    <w:rsid w:val="000C66A6"/>
    <w:rsid w:val="000D0658"/>
    <w:rsid w:val="000F370B"/>
    <w:rsid w:val="000F687E"/>
    <w:rsid w:val="00107FF0"/>
    <w:rsid w:val="00112F7E"/>
    <w:rsid w:val="00120B58"/>
    <w:rsid w:val="00141B31"/>
    <w:rsid w:val="0015713F"/>
    <w:rsid w:val="00176774"/>
    <w:rsid w:val="001875FD"/>
    <w:rsid w:val="001A148F"/>
    <w:rsid w:val="001A1B53"/>
    <w:rsid w:val="001B35A4"/>
    <w:rsid w:val="001B63EA"/>
    <w:rsid w:val="001D3676"/>
    <w:rsid w:val="001D471C"/>
    <w:rsid w:val="001D79D1"/>
    <w:rsid w:val="001F19A8"/>
    <w:rsid w:val="002063C4"/>
    <w:rsid w:val="00215C44"/>
    <w:rsid w:val="002314FA"/>
    <w:rsid w:val="0024053E"/>
    <w:rsid w:val="00245598"/>
    <w:rsid w:val="0025153B"/>
    <w:rsid w:val="002564AE"/>
    <w:rsid w:val="00262127"/>
    <w:rsid w:val="00265837"/>
    <w:rsid w:val="002727E3"/>
    <w:rsid w:val="00273EAA"/>
    <w:rsid w:val="002753CD"/>
    <w:rsid w:val="00276CCB"/>
    <w:rsid w:val="00292CB2"/>
    <w:rsid w:val="00296FA3"/>
    <w:rsid w:val="002A00C6"/>
    <w:rsid w:val="002A2EA8"/>
    <w:rsid w:val="002A362F"/>
    <w:rsid w:val="002A5FB7"/>
    <w:rsid w:val="002B2BD7"/>
    <w:rsid w:val="002D1A8F"/>
    <w:rsid w:val="002D4433"/>
    <w:rsid w:val="002F502D"/>
    <w:rsid w:val="00303198"/>
    <w:rsid w:val="00312B1C"/>
    <w:rsid w:val="00313E24"/>
    <w:rsid w:val="003274F8"/>
    <w:rsid w:val="00336329"/>
    <w:rsid w:val="00337D6E"/>
    <w:rsid w:val="00342634"/>
    <w:rsid w:val="0035213A"/>
    <w:rsid w:val="00353222"/>
    <w:rsid w:val="00381108"/>
    <w:rsid w:val="00396CE7"/>
    <w:rsid w:val="003C57CE"/>
    <w:rsid w:val="003C5C38"/>
    <w:rsid w:val="003C5F0F"/>
    <w:rsid w:val="003E5D02"/>
    <w:rsid w:val="003F48A2"/>
    <w:rsid w:val="004046C1"/>
    <w:rsid w:val="00407395"/>
    <w:rsid w:val="00410F5C"/>
    <w:rsid w:val="00415DFF"/>
    <w:rsid w:val="0043001A"/>
    <w:rsid w:val="00431715"/>
    <w:rsid w:val="004318D4"/>
    <w:rsid w:val="004473AB"/>
    <w:rsid w:val="0045436C"/>
    <w:rsid w:val="00456934"/>
    <w:rsid w:val="004631C3"/>
    <w:rsid w:val="00463400"/>
    <w:rsid w:val="00463509"/>
    <w:rsid w:val="0046611C"/>
    <w:rsid w:val="00474173"/>
    <w:rsid w:val="0049621A"/>
    <w:rsid w:val="004A6769"/>
    <w:rsid w:val="004B5152"/>
    <w:rsid w:val="004C731F"/>
    <w:rsid w:val="004D16A4"/>
    <w:rsid w:val="004E2838"/>
    <w:rsid w:val="004E2A02"/>
    <w:rsid w:val="004E2F0C"/>
    <w:rsid w:val="004E578B"/>
    <w:rsid w:val="00512BB3"/>
    <w:rsid w:val="00513EF1"/>
    <w:rsid w:val="00521C95"/>
    <w:rsid w:val="00524C48"/>
    <w:rsid w:val="00533CDF"/>
    <w:rsid w:val="005364EF"/>
    <w:rsid w:val="00544835"/>
    <w:rsid w:val="0054593F"/>
    <w:rsid w:val="00553864"/>
    <w:rsid w:val="005609EA"/>
    <w:rsid w:val="00560A0A"/>
    <w:rsid w:val="00561AD0"/>
    <w:rsid w:val="005750E3"/>
    <w:rsid w:val="00584008"/>
    <w:rsid w:val="005A015E"/>
    <w:rsid w:val="005B63E8"/>
    <w:rsid w:val="005D489C"/>
    <w:rsid w:val="005E31E2"/>
    <w:rsid w:val="005F5B3A"/>
    <w:rsid w:val="00600DA1"/>
    <w:rsid w:val="00601A0F"/>
    <w:rsid w:val="00603693"/>
    <w:rsid w:val="0063079A"/>
    <w:rsid w:val="006379A0"/>
    <w:rsid w:val="006647F3"/>
    <w:rsid w:val="00667279"/>
    <w:rsid w:val="0068057C"/>
    <w:rsid w:val="00694D1B"/>
    <w:rsid w:val="006A670C"/>
    <w:rsid w:val="006C7322"/>
    <w:rsid w:val="006D5E20"/>
    <w:rsid w:val="006E7A68"/>
    <w:rsid w:val="00712535"/>
    <w:rsid w:val="00712A80"/>
    <w:rsid w:val="00713818"/>
    <w:rsid w:val="00744A44"/>
    <w:rsid w:val="0076148C"/>
    <w:rsid w:val="00764D1B"/>
    <w:rsid w:val="007815B2"/>
    <w:rsid w:val="007969C7"/>
    <w:rsid w:val="007A7ED3"/>
    <w:rsid w:val="007D3A14"/>
    <w:rsid w:val="007D6FB2"/>
    <w:rsid w:val="007E2C20"/>
    <w:rsid w:val="007F0BF3"/>
    <w:rsid w:val="007F1E83"/>
    <w:rsid w:val="007F1F48"/>
    <w:rsid w:val="007F5885"/>
    <w:rsid w:val="007F5AC6"/>
    <w:rsid w:val="00801618"/>
    <w:rsid w:val="00827023"/>
    <w:rsid w:val="00833147"/>
    <w:rsid w:val="008376D0"/>
    <w:rsid w:val="00840365"/>
    <w:rsid w:val="00840B75"/>
    <w:rsid w:val="00847A0F"/>
    <w:rsid w:val="00851910"/>
    <w:rsid w:val="008706D6"/>
    <w:rsid w:val="00887121"/>
    <w:rsid w:val="0089468E"/>
    <w:rsid w:val="008965E8"/>
    <w:rsid w:val="008A148B"/>
    <w:rsid w:val="008A2FF2"/>
    <w:rsid w:val="008B32F6"/>
    <w:rsid w:val="008B3C71"/>
    <w:rsid w:val="008C4B8C"/>
    <w:rsid w:val="008C523F"/>
    <w:rsid w:val="008D2CB2"/>
    <w:rsid w:val="008D3291"/>
    <w:rsid w:val="008D42BC"/>
    <w:rsid w:val="008D4803"/>
    <w:rsid w:val="008F0221"/>
    <w:rsid w:val="008F1651"/>
    <w:rsid w:val="008F5680"/>
    <w:rsid w:val="008F7A01"/>
    <w:rsid w:val="009071F1"/>
    <w:rsid w:val="00914515"/>
    <w:rsid w:val="00917397"/>
    <w:rsid w:val="0092252E"/>
    <w:rsid w:val="00930E93"/>
    <w:rsid w:val="0093174C"/>
    <w:rsid w:val="00935C06"/>
    <w:rsid w:val="00940C16"/>
    <w:rsid w:val="00945D8C"/>
    <w:rsid w:val="00945E63"/>
    <w:rsid w:val="00947D69"/>
    <w:rsid w:val="009613AF"/>
    <w:rsid w:val="00961844"/>
    <w:rsid w:val="00972622"/>
    <w:rsid w:val="009876F4"/>
    <w:rsid w:val="00992E98"/>
    <w:rsid w:val="009A07F3"/>
    <w:rsid w:val="009A4CA0"/>
    <w:rsid w:val="009A633E"/>
    <w:rsid w:val="009B45A0"/>
    <w:rsid w:val="009B642E"/>
    <w:rsid w:val="009C00B4"/>
    <w:rsid w:val="009C5C4A"/>
    <w:rsid w:val="009D77C7"/>
    <w:rsid w:val="009E21A6"/>
    <w:rsid w:val="00A00725"/>
    <w:rsid w:val="00A02CB9"/>
    <w:rsid w:val="00A1649D"/>
    <w:rsid w:val="00A22827"/>
    <w:rsid w:val="00A34379"/>
    <w:rsid w:val="00A855F3"/>
    <w:rsid w:val="00A96E64"/>
    <w:rsid w:val="00AA5F99"/>
    <w:rsid w:val="00AB1238"/>
    <w:rsid w:val="00AB5195"/>
    <w:rsid w:val="00AE6C47"/>
    <w:rsid w:val="00B04AFC"/>
    <w:rsid w:val="00B22DD9"/>
    <w:rsid w:val="00B24CE1"/>
    <w:rsid w:val="00B27614"/>
    <w:rsid w:val="00B27E86"/>
    <w:rsid w:val="00B33BFF"/>
    <w:rsid w:val="00B41311"/>
    <w:rsid w:val="00B42693"/>
    <w:rsid w:val="00B502E0"/>
    <w:rsid w:val="00B555AC"/>
    <w:rsid w:val="00B574A5"/>
    <w:rsid w:val="00B641E6"/>
    <w:rsid w:val="00B65107"/>
    <w:rsid w:val="00B668DB"/>
    <w:rsid w:val="00B7698F"/>
    <w:rsid w:val="00B83ABB"/>
    <w:rsid w:val="00B86AF8"/>
    <w:rsid w:val="00B90131"/>
    <w:rsid w:val="00B94B4D"/>
    <w:rsid w:val="00B95798"/>
    <w:rsid w:val="00BC19E2"/>
    <w:rsid w:val="00BC3F34"/>
    <w:rsid w:val="00BC6E1C"/>
    <w:rsid w:val="00BD121D"/>
    <w:rsid w:val="00BD1CA0"/>
    <w:rsid w:val="00BE12E4"/>
    <w:rsid w:val="00C03460"/>
    <w:rsid w:val="00C069D2"/>
    <w:rsid w:val="00C14407"/>
    <w:rsid w:val="00C22084"/>
    <w:rsid w:val="00C37006"/>
    <w:rsid w:val="00C406E2"/>
    <w:rsid w:val="00C61EDD"/>
    <w:rsid w:val="00C63BA2"/>
    <w:rsid w:val="00C6632D"/>
    <w:rsid w:val="00C67F21"/>
    <w:rsid w:val="00C773B8"/>
    <w:rsid w:val="00C90FF1"/>
    <w:rsid w:val="00CB2BB3"/>
    <w:rsid w:val="00CB6E67"/>
    <w:rsid w:val="00CC25C9"/>
    <w:rsid w:val="00CC7E9B"/>
    <w:rsid w:val="00CD5DB6"/>
    <w:rsid w:val="00CD61D9"/>
    <w:rsid w:val="00CE04B2"/>
    <w:rsid w:val="00CE127B"/>
    <w:rsid w:val="00CF1189"/>
    <w:rsid w:val="00CF72B9"/>
    <w:rsid w:val="00CF7AD5"/>
    <w:rsid w:val="00D019DA"/>
    <w:rsid w:val="00D01FE0"/>
    <w:rsid w:val="00D43F4C"/>
    <w:rsid w:val="00D75C92"/>
    <w:rsid w:val="00D77F45"/>
    <w:rsid w:val="00D901EA"/>
    <w:rsid w:val="00D93943"/>
    <w:rsid w:val="00D95DA5"/>
    <w:rsid w:val="00DA06CE"/>
    <w:rsid w:val="00DB2929"/>
    <w:rsid w:val="00DC02FC"/>
    <w:rsid w:val="00DD348D"/>
    <w:rsid w:val="00DD473B"/>
    <w:rsid w:val="00DD54FA"/>
    <w:rsid w:val="00DF13C6"/>
    <w:rsid w:val="00DF2148"/>
    <w:rsid w:val="00DF2FE2"/>
    <w:rsid w:val="00E00649"/>
    <w:rsid w:val="00E20BBF"/>
    <w:rsid w:val="00E20E8B"/>
    <w:rsid w:val="00E22DDD"/>
    <w:rsid w:val="00E257B8"/>
    <w:rsid w:val="00E46B93"/>
    <w:rsid w:val="00E51BCC"/>
    <w:rsid w:val="00E613D0"/>
    <w:rsid w:val="00E62C10"/>
    <w:rsid w:val="00E63F95"/>
    <w:rsid w:val="00E85241"/>
    <w:rsid w:val="00E91C92"/>
    <w:rsid w:val="00E92778"/>
    <w:rsid w:val="00E9616C"/>
    <w:rsid w:val="00EA20EB"/>
    <w:rsid w:val="00EA3B46"/>
    <w:rsid w:val="00EA47EC"/>
    <w:rsid w:val="00EA52D6"/>
    <w:rsid w:val="00EB2578"/>
    <w:rsid w:val="00EB386C"/>
    <w:rsid w:val="00EC435A"/>
    <w:rsid w:val="00EF49AF"/>
    <w:rsid w:val="00F00785"/>
    <w:rsid w:val="00F22F98"/>
    <w:rsid w:val="00F33D86"/>
    <w:rsid w:val="00F42ED8"/>
    <w:rsid w:val="00F4723C"/>
    <w:rsid w:val="00F51330"/>
    <w:rsid w:val="00F53D7C"/>
    <w:rsid w:val="00F5720C"/>
    <w:rsid w:val="00F60932"/>
    <w:rsid w:val="00F60EB7"/>
    <w:rsid w:val="00F658F7"/>
    <w:rsid w:val="00F66393"/>
    <w:rsid w:val="00F66CCD"/>
    <w:rsid w:val="00F71ABA"/>
    <w:rsid w:val="00F80889"/>
    <w:rsid w:val="00F91368"/>
    <w:rsid w:val="00F913B8"/>
    <w:rsid w:val="00F974BB"/>
    <w:rsid w:val="00FA2209"/>
    <w:rsid w:val="00FC1657"/>
    <w:rsid w:val="00FC4F50"/>
    <w:rsid w:val="00FD1D1D"/>
    <w:rsid w:val="00FD6702"/>
    <w:rsid w:val="00FE6AA2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050CA"/>
  <w15:chartTrackingRefBased/>
  <w15:docId w15:val="{48959620-380E-497C-9787-5586CE74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578"/>
    <w:pPr>
      <w:spacing w:after="200" w:line="298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27E3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27E3"/>
    <w:pPr>
      <w:keepNext/>
      <w:keepLines/>
      <w:spacing w:before="120" w:after="0"/>
      <w:jc w:val="center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5F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A07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B50000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5F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50000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A5F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8000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67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676"/>
    <w:rPr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A07F3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727E3"/>
    <w:rPr>
      <w:rFonts w:eastAsiaTheme="majorEastAsia" w:cstheme="majorBidi"/>
      <w:b/>
      <w:sz w:val="3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727E3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A07F3"/>
    <w:rPr>
      <w:rFonts w:asciiTheme="majorHAnsi" w:eastAsiaTheme="majorEastAsia" w:hAnsiTheme="majorHAnsi" w:cstheme="majorBidi"/>
      <w:iCs/>
      <w:color w:val="B50000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AA5F99"/>
    <w:rPr>
      <w:rFonts w:asciiTheme="majorHAnsi" w:eastAsiaTheme="majorEastAsia" w:hAnsiTheme="majorHAnsi" w:cstheme="majorBidi"/>
      <w:color w:val="B50000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5F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A5F99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A02CB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B86AF8"/>
    <w:pPr>
      <w:spacing w:before="200" w:after="160" w:line="283" w:lineRule="auto"/>
      <w:ind w:left="284"/>
    </w:pPr>
    <w:rPr>
      <w:iCs/>
      <w:color w:val="404040" w:themeColor="text1" w:themeTint="BF"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B86AF8"/>
    <w:rPr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86AF8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066CE4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066CE4"/>
    <w:pPr>
      <w:numPr>
        <w:numId w:val="2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7F5885"/>
    <w:pPr>
      <w:numPr>
        <w:numId w:val="3"/>
      </w:numPr>
      <w:contextualSpacing/>
    </w:pPr>
  </w:style>
  <w:style w:type="paragraph" w:styleId="Listanumerowana4">
    <w:name w:val="List Number 4"/>
    <w:basedOn w:val="Normalny"/>
    <w:uiPriority w:val="99"/>
    <w:unhideWhenUsed/>
    <w:rsid w:val="00353222"/>
    <w:pPr>
      <w:numPr>
        <w:numId w:val="4"/>
      </w:numPr>
      <w:contextualSpacing/>
    </w:pPr>
  </w:style>
  <w:style w:type="paragraph" w:styleId="Listanumerowana5">
    <w:name w:val="List Number 5"/>
    <w:basedOn w:val="Normalny"/>
    <w:uiPriority w:val="99"/>
    <w:unhideWhenUsed/>
    <w:rsid w:val="009C5C4A"/>
    <w:pPr>
      <w:numPr>
        <w:numId w:val="5"/>
      </w:numPr>
      <w:ind w:left="1565" w:hanging="357"/>
      <w:contextualSpacing/>
    </w:pPr>
  </w:style>
  <w:style w:type="paragraph" w:styleId="Listapunktowana2">
    <w:name w:val="List Bullet 2"/>
    <w:basedOn w:val="Normalny"/>
    <w:uiPriority w:val="99"/>
    <w:unhideWhenUsed/>
    <w:rsid w:val="009C5C4A"/>
    <w:pPr>
      <w:numPr>
        <w:numId w:val="7"/>
      </w:numPr>
      <w:ind w:left="714" w:hanging="357"/>
      <w:contextualSpacing/>
    </w:pPr>
  </w:style>
  <w:style w:type="paragraph" w:styleId="Listapunktowana3">
    <w:name w:val="List Bullet 3"/>
    <w:basedOn w:val="Normalny"/>
    <w:uiPriority w:val="99"/>
    <w:unhideWhenUsed/>
    <w:rsid w:val="009C5C4A"/>
    <w:pPr>
      <w:numPr>
        <w:numId w:val="8"/>
      </w:numPr>
      <w:ind w:left="998" w:hanging="357"/>
      <w:contextualSpacing/>
    </w:pPr>
  </w:style>
  <w:style w:type="paragraph" w:styleId="Listapunktowana4">
    <w:name w:val="List Bullet 4"/>
    <w:basedOn w:val="Normalny"/>
    <w:uiPriority w:val="99"/>
    <w:unhideWhenUsed/>
    <w:rsid w:val="00EA52D6"/>
    <w:pPr>
      <w:numPr>
        <w:numId w:val="9"/>
      </w:numPr>
      <w:ind w:left="1281" w:hanging="357"/>
      <w:contextualSpacing/>
    </w:pPr>
  </w:style>
  <w:style w:type="paragraph" w:styleId="Listapunktowana5">
    <w:name w:val="List Bullet 5"/>
    <w:basedOn w:val="Normalny"/>
    <w:uiPriority w:val="99"/>
    <w:unhideWhenUsed/>
    <w:rsid w:val="00EA52D6"/>
    <w:pPr>
      <w:numPr>
        <w:numId w:val="10"/>
      </w:numPr>
      <w:ind w:left="1565" w:hanging="357"/>
      <w:contextualSpacing/>
    </w:pPr>
  </w:style>
  <w:style w:type="paragraph" w:styleId="Lista-kontynuacja">
    <w:name w:val="List Continue"/>
    <w:basedOn w:val="Normalny"/>
    <w:uiPriority w:val="99"/>
    <w:unhideWhenUsed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unhideWhenUsed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unhideWhenUsed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unhideWhenUsed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unhideWhenUsed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unhideWhenUsed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unhideWhenUsed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unhideWhenUsed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customStyle="1" w:styleId="PodpisZamawiajcego">
    <w:name w:val="Podpis Zamawiającego"/>
    <w:basedOn w:val="Normalny"/>
    <w:qFormat/>
    <w:rsid w:val="00D901EA"/>
    <w:pPr>
      <w:spacing w:before="960" w:after="0" w:line="240" w:lineRule="auto"/>
      <w:ind w:left="1134"/>
      <w:contextualSpacing/>
    </w:pPr>
    <w:rPr>
      <w:rFonts w:ascii="Calibri" w:hAnsi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5A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5A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5A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5A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5AC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AC6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D489C"/>
    <w:pPr>
      <w:spacing w:after="0" w:line="240" w:lineRule="auto"/>
    </w:pPr>
    <w:rPr>
      <w:sz w:val="24"/>
    </w:rPr>
  </w:style>
  <w:style w:type="character" w:styleId="Hipercze">
    <w:name w:val="Hyperlink"/>
    <w:basedOn w:val="Domylnaczcionkaakapitu"/>
    <w:uiPriority w:val="99"/>
    <w:unhideWhenUsed/>
    <w:rsid w:val="00B65107"/>
    <w:rPr>
      <w:color w:val="0070C0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5107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uiPriority w:val="35"/>
    <w:unhideWhenUsed/>
    <w:qFormat/>
    <w:rsid w:val="00524C48"/>
    <w:pPr>
      <w:spacing w:after="120" w:line="240" w:lineRule="auto"/>
    </w:pPr>
    <w:rPr>
      <w:iCs/>
      <w:color w:val="000000" w:themeColor="text1"/>
      <w:sz w:val="18"/>
      <w:szCs w:val="18"/>
    </w:rPr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A00725"/>
    <w:pPr>
      <w:spacing w:line="276" w:lineRule="auto"/>
      <w:ind w:left="708"/>
    </w:pPr>
    <w:rPr>
      <w:rFonts w:ascii="Calibri" w:eastAsia="Calibri" w:hAnsi="Calibri" w:cs="Times New Roman"/>
      <w:sz w:val="22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A00725"/>
    <w:rPr>
      <w:rFonts w:ascii="Calibri" w:eastAsia="Calibri" w:hAnsi="Calibri" w:cs="Times New Roman"/>
    </w:rPr>
  </w:style>
  <w:style w:type="numbering" w:customStyle="1" w:styleId="WWNum6">
    <w:name w:val="WWNum6"/>
    <w:basedOn w:val="Bezlisty"/>
    <w:rsid w:val="00694D1B"/>
    <w:pPr>
      <w:numPr>
        <w:numId w:val="14"/>
      </w:numPr>
    </w:pPr>
  </w:style>
  <w:style w:type="numbering" w:customStyle="1" w:styleId="WWNum12">
    <w:name w:val="WWNum12"/>
    <w:basedOn w:val="Bezlisty"/>
    <w:rsid w:val="00694D1B"/>
    <w:pPr>
      <w:numPr>
        <w:numId w:val="15"/>
      </w:numPr>
    </w:pPr>
  </w:style>
  <w:style w:type="numbering" w:customStyle="1" w:styleId="WWNum16">
    <w:name w:val="WWNum16"/>
    <w:basedOn w:val="Bezlisty"/>
    <w:rsid w:val="00694D1B"/>
    <w:pPr>
      <w:numPr>
        <w:numId w:val="16"/>
      </w:numPr>
    </w:pPr>
  </w:style>
  <w:style w:type="paragraph" w:styleId="Tekstpodstawowy">
    <w:name w:val="Body Text"/>
    <w:basedOn w:val="Normalny"/>
    <w:link w:val="TekstpodstawowyZnak"/>
    <w:uiPriority w:val="99"/>
    <w:unhideWhenUsed/>
    <w:rsid w:val="0035213A"/>
    <w:pPr>
      <w:spacing w:after="120" w:line="276" w:lineRule="auto"/>
    </w:pPr>
    <w:rPr>
      <w:rFonts w:ascii="Calibri" w:eastAsia="Calibri" w:hAnsi="Calibri" w:cs="Times New Roman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213A"/>
    <w:rPr>
      <w:rFonts w:ascii="Calibri" w:eastAsia="Calibri" w:hAnsi="Calibri" w:cs="Times New Roman"/>
    </w:rPr>
  </w:style>
  <w:style w:type="paragraph" w:customStyle="1" w:styleId="Default">
    <w:name w:val="Default"/>
    <w:rsid w:val="003521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Zaacznik">
    <w:name w:val="Załacznik"/>
    <w:basedOn w:val="Nagwek2"/>
    <w:qFormat/>
    <w:rsid w:val="002314FA"/>
    <w:pPr>
      <w:jc w:val="left"/>
    </w:pPr>
  </w:style>
  <w:style w:type="character" w:customStyle="1" w:styleId="ui-provider">
    <w:name w:val="ui-provider"/>
    <w:basedOn w:val="Domylnaczcionkaakapitu"/>
    <w:rsid w:val="00D01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rganizacyjny@mazovia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mazovia.sharepoint.com/sites/szablony_mazovia/Assets/szablon_bazowy.dotx" TargetMode="External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9" ma:contentTypeDescription="Create a new document." ma:contentTypeScope="" ma:versionID="72c3706f9881e0ce9d8971e044501788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1d23872d5e23d98a479ce2c4dfa65d0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DBEE16-3B89-4F84-8BB0-70F21770E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770F30B4-D3F1-493A-A237-04DC27F0DF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szablon_bazowy</Template>
  <TotalTime>15</TotalTime>
  <Pages>8</Pages>
  <Words>2159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bazowy UMWM</vt:lpstr>
    </vt:vector>
  </TitlesOfParts>
  <Company>Urząd Marszałkowski Województwa Mazowieckiego w Warszawie</Company>
  <LinksUpToDate>false</LinksUpToDate>
  <CharactersWithSpaces>15083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 na zakup usługi polegającej na wykonaniu i dostawie ekologicznych gadżetów promocyjnych</dc:title>
  <dc:subject/>
  <dc:creator>kornelia.burzycka@mazovia.pl</dc:creator>
  <cp:keywords/>
  <dc:description/>
  <cp:lastModifiedBy>Grzebalska Dagmara</cp:lastModifiedBy>
  <cp:revision>11</cp:revision>
  <cp:lastPrinted>2023-11-17T07:47:00Z</cp:lastPrinted>
  <dcterms:created xsi:type="dcterms:W3CDTF">2023-11-22T14:23:00Z</dcterms:created>
  <dcterms:modified xsi:type="dcterms:W3CDTF">2023-11-23T13:27:00Z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