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D3C2" w14:textId="570FEFD7" w:rsidR="0005131D" w:rsidRDefault="00924D3B" w:rsidP="00E62B5E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52722A">
        <w:rPr>
          <w:rFonts w:eastAsia="Calibri" w:cs="Arial"/>
          <w:sz w:val="20"/>
          <w:szCs w:val="20"/>
          <w:lang w:eastAsia="en-US"/>
        </w:rPr>
        <w:t>2023-</w:t>
      </w:r>
      <w:r w:rsidR="00D93CFE">
        <w:rPr>
          <w:rFonts w:eastAsia="Calibri" w:cs="Arial"/>
          <w:sz w:val="20"/>
          <w:szCs w:val="20"/>
          <w:lang w:eastAsia="en-US"/>
        </w:rPr>
        <w:t>11</w:t>
      </w:r>
      <w:r w:rsidR="0052722A">
        <w:rPr>
          <w:rFonts w:eastAsia="Calibri" w:cs="Arial"/>
          <w:sz w:val="20"/>
          <w:szCs w:val="20"/>
          <w:lang w:eastAsia="en-US"/>
        </w:rPr>
        <w:t>-</w:t>
      </w:r>
      <w:r w:rsidR="00D93CFE">
        <w:rPr>
          <w:rFonts w:eastAsia="Calibri" w:cs="Arial"/>
          <w:sz w:val="20"/>
          <w:szCs w:val="20"/>
          <w:lang w:eastAsia="en-US"/>
        </w:rPr>
        <w:t>24</w:t>
      </w:r>
    </w:p>
    <w:p w14:paraId="47223FD1" w14:textId="6163C859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D93CFE">
        <w:rPr>
          <w:rFonts w:eastAsia="Calibri" w:cs="Arial"/>
          <w:sz w:val="20"/>
          <w:szCs w:val="20"/>
          <w:lang w:eastAsia="en-US"/>
        </w:rPr>
        <w:t>60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6AAF8CB8" w14:textId="63943B97" w:rsidR="00E71001" w:rsidRDefault="00924D3B" w:rsidP="001B473E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45227DF4" w14:textId="77777777" w:rsidR="0010119C" w:rsidRPr="001B473E" w:rsidRDefault="0010119C" w:rsidP="001B473E">
      <w:pPr>
        <w:rPr>
          <w:rFonts w:cs="Arial"/>
          <w:b/>
          <w:sz w:val="20"/>
          <w:szCs w:val="20"/>
        </w:rPr>
      </w:pPr>
    </w:p>
    <w:p w14:paraId="0FAA72EE" w14:textId="77777777" w:rsidR="0010119C" w:rsidRDefault="0010119C" w:rsidP="00D31CC8">
      <w:pPr>
        <w:spacing w:line="276" w:lineRule="auto"/>
        <w:jc w:val="right"/>
        <w:rPr>
          <w:rFonts w:cs="Arial"/>
          <w:b/>
        </w:rPr>
      </w:pPr>
    </w:p>
    <w:p w14:paraId="3B9875A4" w14:textId="27AC14E6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5BE42478" w14:textId="5A57F14D" w:rsidR="0010119C" w:rsidRPr="0010119C" w:rsidRDefault="00A57675" w:rsidP="00D13C6B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1EF8A2B3" w14:textId="7D8FF8BC" w:rsidR="00BE105F" w:rsidRDefault="00D93CFE" w:rsidP="00D93CFE">
      <w:pPr>
        <w:keepNext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D</w:t>
      </w:r>
      <w:r w:rsidR="00A57675" w:rsidRPr="00A57675">
        <w:rPr>
          <w:rFonts w:cs="Arial"/>
          <w:sz w:val="20"/>
          <w:szCs w:val="20"/>
          <w:lang w:eastAsia="en-US"/>
        </w:rPr>
        <w:t>otyczy postępowania o udzielenie zamówienia publicznego pn.:</w:t>
      </w:r>
      <w:r w:rsidRPr="00D93CFE">
        <w:rPr>
          <w:rFonts w:cs="Arial"/>
          <w:sz w:val="20"/>
          <w:szCs w:val="20"/>
          <w:lang w:eastAsia="en-US"/>
        </w:rPr>
        <w:t xml:space="preserve"> </w:t>
      </w:r>
      <w:r w:rsidRPr="00D93CFE">
        <w:rPr>
          <w:rFonts w:cs="Arial"/>
          <w:b/>
          <w:bCs/>
          <w:sz w:val="20"/>
          <w:szCs w:val="20"/>
          <w:lang w:eastAsia="en-US"/>
        </w:rPr>
        <w:t>„</w:t>
      </w:r>
      <w:bookmarkStart w:id="0" w:name="_Hlk74212259"/>
      <w:r w:rsidRPr="00D93CFE">
        <w:rPr>
          <w:rFonts w:cs="Arial"/>
          <w:b/>
          <w:bCs/>
          <w:sz w:val="20"/>
          <w:szCs w:val="20"/>
          <w:lang w:eastAsia="en-US"/>
        </w:rPr>
        <w:t xml:space="preserve">Konserwacja oświetlenia ulicznego </w:t>
      </w:r>
      <w:r w:rsidRPr="00D93CFE">
        <w:rPr>
          <w:rFonts w:cs="Arial"/>
          <w:b/>
          <w:bCs/>
          <w:sz w:val="20"/>
          <w:szCs w:val="20"/>
          <w:lang w:eastAsia="en-US"/>
        </w:rPr>
        <w:br/>
        <w:t>i parkowego na majątku Gminy Czersk w terminie od 01.01.2024 r. – 31.12.2024 r.”</w:t>
      </w:r>
      <w:bookmarkEnd w:id="0"/>
      <w:r w:rsidRPr="00D93CFE">
        <w:rPr>
          <w:rFonts w:cs="Arial"/>
          <w:b/>
          <w:bCs/>
          <w:sz w:val="20"/>
          <w:szCs w:val="20"/>
          <w:lang w:eastAsia="en-US"/>
        </w:rPr>
        <w:t xml:space="preserve">, </w:t>
      </w:r>
      <w:r>
        <w:rPr>
          <w:rFonts w:cs="Arial"/>
          <w:b/>
          <w:bCs/>
          <w:sz w:val="20"/>
          <w:szCs w:val="20"/>
          <w:lang w:eastAsia="en-US"/>
        </w:rPr>
        <w:br/>
      </w:r>
      <w:r w:rsidRPr="00D93CFE">
        <w:rPr>
          <w:rFonts w:cs="Arial"/>
          <w:sz w:val="20"/>
          <w:szCs w:val="20"/>
          <w:lang w:eastAsia="en-US"/>
        </w:rPr>
        <w:t>(ogłoszenie nr 2023/BZP 00468340 z dnia 30.10.2023</w:t>
      </w:r>
      <w:r w:rsidR="00471BDB">
        <w:rPr>
          <w:rFonts w:cs="Arial"/>
          <w:sz w:val="20"/>
          <w:szCs w:val="20"/>
          <w:lang w:eastAsia="en-US"/>
        </w:rPr>
        <w:t xml:space="preserve"> </w:t>
      </w:r>
      <w:r w:rsidRPr="00D93CFE">
        <w:rPr>
          <w:rFonts w:cs="Arial"/>
          <w:sz w:val="20"/>
          <w:szCs w:val="20"/>
          <w:lang w:eastAsia="en-US"/>
        </w:rPr>
        <w:t>r.).</w:t>
      </w:r>
    </w:p>
    <w:p w14:paraId="263BD47C" w14:textId="77777777" w:rsidR="00D93CFE" w:rsidRDefault="00D93CFE" w:rsidP="00D93CFE">
      <w:pPr>
        <w:keepNext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787A4D87" w14:textId="77777777" w:rsidR="00D93CFE" w:rsidRPr="00A57675" w:rsidRDefault="00D93CFE" w:rsidP="00D93CFE">
      <w:pPr>
        <w:keepNext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321C29F4" w14:textId="77777777" w:rsidR="00D93CFE" w:rsidRDefault="00D93CFE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0968A4CB" w14:textId="7C776B35" w:rsidR="006C540C" w:rsidRPr="00A57675" w:rsidRDefault="006C540C" w:rsidP="006C540C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Pzp, ogłoszonego w dniu </w:t>
      </w:r>
      <w:r>
        <w:rPr>
          <w:rFonts w:cs="Arial"/>
          <w:sz w:val="20"/>
          <w:szCs w:val="20"/>
        </w:rPr>
        <w:t>30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10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Pr="006A0209">
        <w:rPr>
          <w:rFonts w:cs="Arial"/>
          <w:sz w:val="20"/>
          <w:szCs w:val="20"/>
          <w:lang w:eastAsia="en-US"/>
        </w:rPr>
        <w:t xml:space="preserve">2023/BZP </w:t>
      </w:r>
      <w:r w:rsidRPr="006C540C">
        <w:rPr>
          <w:rFonts w:cs="Arial"/>
          <w:sz w:val="20"/>
          <w:szCs w:val="20"/>
          <w:lang w:eastAsia="en-US"/>
        </w:rPr>
        <w:t>00468340</w:t>
      </w:r>
      <w:r>
        <w:rPr>
          <w:rFonts w:cs="Arial"/>
          <w:sz w:val="20"/>
          <w:szCs w:val="20"/>
          <w:lang w:eastAsia="en-US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</w:t>
      </w:r>
      <w:r>
        <w:rPr>
          <w:rFonts w:cs="Arial"/>
          <w:sz w:val="20"/>
          <w:szCs w:val="20"/>
        </w:rPr>
        <w:t xml:space="preserve">ust. </w:t>
      </w:r>
      <w:r w:rsidR="009313CE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</w:t>
      </w:r>
      <w:r w:rsidRPr="00A57675">
        <w:rPr>
          <w:rFonts w:cs="Arial"/>
          <w:sz w:val="20"/>
          <w:szCs w:val="20"/>
        </w:rPr>
        <w:t xml:space="preserve">ustawy Prawo zamówień publicznych </w:t>
      </w:r>
      <w:bookmarkStart w:id="1" w:name="_Hlk91667661"/>
      <w:r>
        <w:rPr>
          <w:rFonts w:cs="Arial"/>
          <w:sz w:val="20"/>
          <w:szCs w:val="20"/>
        </w:rPr>
        <w:br/>
      </w:r>
      <w:r w:rsidRPr="00A57675">
        <w:rPr>
          <w:rFonts w:cs="Arial"/>
          <w:sz w:val="20"/>
          <w:szCs w:val="20"/>
        </w:rPr>
        <w:t>(t. j. - Dz. U. z 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r., poz. 1</w:t>
      </w:r>
      <w:r>
        <w:rPr>
          <w:rFonts w:cs="Arial"/>
          <w:sz w:val="20"/>
          <w:szCs w:val="20"/>
        </w:rPr>
        <w:t>605</w:t>
      </w:r>
      <w:r w:rsidRPr="00A57675">
        <w:rPr>
          <w:rFonts w:cs="Arial"/>
          <w:sz w:val="20"/>
          <w:szCs w:val="20"/>
        </w:rPr>
        <w:t xml:space="preserve"> ze zm.), </w:t>
      </w:r>
      <w:bookmarkEnd w:id="1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D700D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E137B06" w14:textId="77777777" w:rsidR="00A57675" w:rsidRPr="00A57675" w:rsidRDefault="00A57675" w:rsidP="00D700D8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2" w:name="_Hlk112915595"/>
    </w:p>
    <w:p w14:paraId="351C0073" w14:textId="29C04269" w:rsidR="001B473E" w:rsidRPr="001B473E" w:rsidRDefault="001B473E" w:rsidP="001B473E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„</w:t>
      </w:r>
      <w:r w:rsidRPr="001B473E">
        <w:rPr>
          <w:rFonts w:cs="Arial"/>
          <w:b/>
          <w:sz w:val="20"/>
          <w:szCs w:val="20"/>
        </w:rPr>
        <w:t>Tomasz Morek ELKTOM</w:t>
      </w:r>
      <w:r>
        <w:rPr>
          <w:rFonts w:cs="Arial"/>
          <w:b/>
          <w:sz w:val="20"/>
          <w:szCs w:val="20"/>
        </w:rPr>
        <w:t xml:space="preserve"> ”</w:t>
      </w:r>
    </w:p>
    <w:p w14:paraId="0E49FC4B" w14:textId="77777777" w:rsidR="001B473E" w:rsidRPr="001B473E" w:rsidRDefault="001B473E" w:rsidP="001B473E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1B473E">
        <w:rPr>
          <w:rFonts w:cs="Arial"/>
          <w:b/>
          <w:sz w:val="20"/>
          <w:szCs w:val="20"/>
        </w:rPr>
        <w:t>ul. Tucholska 75, 89-650 Czersk</w:t>
      </w:r>
    </w:p>
    <w:p w14:paraId="4A8E7E91" w14:textId="77777777" w:rsidR="001B473E" w:rsidRDefault="001B473E" w:rsidP="001B473E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1B473E">
        <w:rPr>
          <w:rFonts w:cs="Arial"/>
          <w:b/>
          <w:sz w:val="20"/>
          <w:szCs w:val="20"/>
        </w:rPr>
        <w:t>województwo: pomorskie</w:t>
      </w:r>
    </w:p>
    <w:p w14:paraId="59B732CB" w14:textId="77777777" w:rsidR="001B473E" w:rsidRDefault="001B473E" w:rsidP="001B473E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</w:p>
    <w:p w14:paraId="3909F224" w14:textId="501180FE" w:rsidR="00A57675" w:rsidRPr="00A57675" w:rsidRDefault="00A57675" w:rsidP="001B473E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756F1F2F" w:rsidR="00A57675" w:rsidRPr="00A57675" w:rsidRDefault="00D93CFE" w:rsidP="00E71001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D93CFE">
        <w:rPr>
          <w:rFonts w:cs="Arial"/>
          <w:b/>
          <w:sz w:val="20"/>
          <w:szCs w:val="20"/>
        </w:rPr>
        <w:t>79.200,00</w:t>
      </w:r>
      <w:r>
        <w:rPr>
          <w:rFonts w:cs="Arial"/>
          <w:b/>
          <w:sz w:val="20"/>
          <w:szCs w:val="20"/>
        </w:rPr>
        <w:t xml:space="preserve"> </w:t>
      </w:r>
      <w:r w:rsidR="00A57675" w:rsidRPr="00A57675">
        <w:rPr>
          <w:rFonts w:cs="Arial"/>
          <w:b/>
          <w:sz w:val="20"/>
          <w:szCs w:val="20"/>
        </w:rPr>
        <w:t>zł</w:t>
      </w:r>
      <w:r w:rsidR="00A57675" w:rsidRPr="0052722A">
        <w:rPr>
          <w:rFonts w:cs="Arial"/>
          <w:b/>
          <w:sz w:val="20"/>
          <w:szCs w:val="20"/>
        </w:rPr>
        <w:t xml:space="preserve">  </w:t>
      </w:r>
      <w:r w:rsidR="00A57675" w:rsidRPr="00527EF3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 xml:space="preserve">siedemdziesiąt </w:t>
      </w:r>
      <w:r w:rsidR="00122094">
        <w:rPr>
          <w:rFonts w:cs="Arial"/>
          <w:bCs/>
          <w:sz w:val="20"/>
          <w:szCs w:val="20"/>
        </w:rPr>
        <w:t xml:space="preserve">dziewięć tysięcy dwieście </w:t>
      </w:r>
      <w:r w:rsidR="0052722A" w:rsidRPr="00527EF3">
        <w:rPr>
          <w:rFonts w:cs="Arial"/>
          <w:bCs/>
          <w:sz w:val="20"/>
          <w:szCs w:val="20"/>
        </w:rPr>
        <w:t>złotych</w:t>
      </w:r>
      <w:r w:rsidR="00A57675" w:rsidRPr="00527EF3">
        <w:rPr>
          <w:rFonts w:cs="Arial"/>
          <w:bCs/>
          <w:sz w:val="20"/>
          <w:szCs w:val="20"/>
        </w:rPr>
        <w:t xml:space="preserve"> </w:t>
      </w:r>
      <w:r w:rsidR="0052722A" w:rsidRPr="00527EF3">
        <w:rPr>
          <w:rFonts w:cs="Arial"/>
          <w:bCs/>
          <w:sz w:val="20"/>
          <w:szCs w:val="20"/>
        </w:rPr>
        <w:t>00</w:t>
      </w:r>
      <w:r w:rsidR="00A57675" w:rsidRPr="00527EF3">
        <w:rPr>
          <w:rFonts w:cs="Arial"/>
          <w:bCs/>
          <w:sz w:val="20"/>
          <w:szCs w:val="20"/>
        </w:rPr>
        <w:t>/100).</w:t>
      </w:r>
    </w:p>
    <w:p w14:paraId="3B133BEA" w14:textId="77777777" w:rsidR="00D93CFE" w:rsidRPr="00A57675" w:rsidRDefault="00D93CFE" w:rsidP="00D700D8">
      <w:pPr>
        <w:spacing w:line="276" w:lineRule="auto"/>
        <w:rPr>
          <w:rFonts w:cs="Arial"/>
          <w:b/>
          <w:sz w:val="20"/>
          <w:szCs w:val="20"/>
        </w:rPr>
      </w:pPr>
    </w:p>
    <w:p w14:paraId="0D725CE5" w14:textId="77777777" w:rsidR="00A57675" w:rsidRPr="00A57675" w:rsidRDefault="00A57675" w:rsidP="00471BDB">
      <w:p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694F64BF" w:rsidR="00BE105F" w:rsidRDefault="00A57675" w:rsidP="00471BD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</w:t>
      </w:r>
      <w:r w:rsidR="00471BDB">
        <w:rPr>
          <w:rFonts w:eastAsiaTheme="minorHAnsi" w:cs="Arial"/>
          <w:sz w:val="20"/>
          <w:szCs w:val="20"/>
          <w:lang w:eastAsia="en-US"/>
        </w:rPr>
        <w:t xml:space="preserve"> </w:t>
      </w:r>
      <w:r w:rsidRPr="00A57675">
        <w:rPr>
          <w:rFonts w:eastAsiaTheme="minorHAnsi" w:cs="Arial"/>
          <w:sz w:val="20"/>
          <w:szCs w:val="20"/>
          <w:lang w:eastAsia="en-US"/>
        </w:rPr>
        <w:t xml:space="preserve">Warunków Zamówienia. </w:t>
      </w:r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2"/>
    <w:p w14:paraId="15BA2B1B" w14:textId="5BC3E5E4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Tabela 1: Zestawienie ofert – ceny brutto oraz liczba pkt w kryterium cena – </w:t>
      </w:r>
      <w:r w:rsidR="00A74027">
        <w:rPr>
          <w:rFonts w:cs="Arial"/>
          <w:sz w:val="20"/>
          <w:szCs w:val="20"/>
        </w:rPr>
        <w:t>10</w:t>
      </w:r>
      <w:r w:rsidRPr="00A57675">
        <w:rPr>
          <w:rFonts w:cs="Arial"/>
          <w:sz w:val="20"/>
          <w:szCs w:val="20"/>
        </w:rPr>
        <w:t>0%,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446"/>
        <w:gridCol w:w="1418"/>
        <w:gridCol w:w="2126"/>
      </w:tblGrid>
      <w:tr w:rsidR="00A74027" w:rsidRPr="00A57675" w14:paraId="66287C4F" w14:textId="77777777" w:rsidTr="00A740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74027" w:rsidRPr="002E017A" w:rsidRDefault="00A74027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74027" w:rsidRPr="002E017A" w:rsidRDefault="00A74027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74027" w:rsidRPr="002E017A" w:rsidRDefault="00A74027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74027" w:rsidRPr="002E017A" w:rsidRDefault="00A74027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74027" w:rsidRPr="002E017A" w:rsidRDefault="00A74027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74027" w:rsidRPr="002E017A" w:rsidRDefault="00A74027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74027" w:rsidRPr="002E017A" w:rsidRDefault="00A74027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12C" w14:textId="77777777" w:rsidR="00A74027" w:rsidRDefault="00A74027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A932425" w14:textId="4807FFC3" w:rsidR="00A74027" w:rsidRPr="002E017A" w:rsidRDefault="00A74027" w:rsidP="00A7402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74027">
              <w:rPr>
                <w:rFonts w:cs="Arial"/>
                <w:b/>
                <w:sz w:val="16"/>
                <w:szCs w:val="16"/>
              </w:rPr>
              <w:t>Waga [%]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4221825E" w:rsidR="00A74027" w:rsidRPr="002E017A" w:rsidRDefault="00A74027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74027" w:rsidRPr="002E017A" w:rsidRDefault="00A74027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74027" w:rsidRPr="002E017A" w:rsidRDefault="00A74027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A74027" w:rsidRPr="00A57675" w14:paraId="4C20CCA9" w14:textId="77777777" w:rsidTr="00A7402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3C5EF76A" w:rsidR="00A74027" w:rsidRPr="002E017A" w:rsidRDefault="00A74027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</w:t>
            </w: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EB4" w14:textId="77777777" w:rsidR="00A74027" w:rsidRPr="00D93CFE" w:rsidRDefault="00A74027" w:rsidP="00D93CFE">
            <w:pPr>
              <w:jc w:val="center"/>
              <w:rPr>
                <w:rFonts w:cs="Arial"/>
                <w:sz w:val="16"/>
                <w:szCs w:val="16"/>
              </w:rPr>
            </w:pPr>
            <w:r w:rsidRPr="00D93CFE">
              <w:rPr>
                <w:rFonts w:cs="Arial"/>
                <w:sz w:val="16"/>
                <w:szCs w:val="16"/>
              </w:rPr>
              <w:t>Tomasz Morek ELKTOM</w:t>
            </w:r>
          </w:p>
          <w:p w14:paraId="3AFE597F" w14:textId="77777777" w:rsidR="00A74027" w:rsidRPr="00D93CFE" w:rsidRDefault="00A74027" w:rsidP="00D93CFE">
            <w:pPr>
              <w:jc w:val="center"/>
              <w:rPr>
                <w:rFonts w:cs="Arial"/>
                <w:sz w:val="16"/>
                <w:szCs w:val="16"/>
              </w:rPr>
            </w:pPr>
            <w:r w:rsidRPr="00D93CFE">
              <w:rPr>
                <w:rFonts w:cs="Arial"/>
                <w:sz w:val="16"/>
                <w:szCs w:val="16"/>
              </w:rPr>
              <w:t>ul. Tucholska 75, 89-650 Czersk</w:t>
            </w:r>
          </w:p>
          <w:p w14:paraId="024224D0" w14:textId="4ABC2943" w:rsidR="00A74027" w:rsidRPr="00527EF3" w:rsidRDefault="00A74027" w:rsidP="00D93CFE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93CFE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BBB" w14:textId="7D7A74DC" w:rsidR="00A74027" w:rsidRPr="00527EF3" w:rsidRDefault="00A74027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93CFE">
              <w:rPr>
                <w:rFonts w:cs="Arial"/>
                <w:sz w:val="16"/>
                <w:szCs w:val="16"/>
              </w:rPr>
              <w:t>79.200,00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DBEA" w14:textId="77777777" w:rsidR="00A74027" w:rsidRDefault="00A74027" w:rsidP="00527EF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4AF0A0D" w14:textId="6320C7B2" w:rsidR="00A74027" w:rsidRPr="00A74027" w:rsidRDefault="00A74027" w:rsidP="00527EF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  <w:lang w:eastAsia="en-US"/>
              </w:rPr>
            </w:pPr>
            <w:r w:rsidRPr="00A74027">
              <w:rPr>
                <w:rFonts w:cs="Arial"/>
                <w:bCs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19DE6AAC" w:rsidR="00A74027" w:rsidRPr="00D700D8" w:rsidRDefault="00A74027" w:rsidP="00527EF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1945308D" w14:textId="0ECC4C8E" w:rsidR="00CF4187" w:rsidRPr="00527EF3" w:rsidRDefault="00CF4187" w:rsidP="009313CE">
      <w:pPr>
        <w:tabs>
          <w:tab w:val="left" w:pos="360"/>
        </w:tabs>
        <w:spacing w:after="200" w:line="276" w:lineRule="auto"/>
        <w:jc w:val="both"/>
        <w:rPr>
          <w:rFonts w:cs="Arial"/>
          <w:sz w:val="20"/>
          <w:szCs w:val="20"/>
          <w:u w:val="single"/>
        </w:rPr>
      </w:pPr>
    </w:p>
    <w:p w14:paraId="5FBD5FAD" w14:textId="77777777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6E8D9B82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BE4368C" w14:textId="77777777" w:rsidR="0010119C" w:rsidRDefault="0010119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266982A" w14:textId="77777777" w:rsidR="007229E4" w:rsidRDefault="007229E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C063C10" w14:textId="77777777" w:rsidR="005116E5" w:rsidRPr="00A57675" w:rsidRDefault="005116E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BBE5D36" w14:textId="77777777" w:rsidR="009313CE" w:rsidRPr="009313CE" w:rsidRDefault="009313CE" w:rsidP="009313CE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9313CE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110AB97C" w14:textId="77777777" w:rsidR="009313CE" w:rsidRPr="009313CE" w:rsidRDefault="009313CE" w:rsidP="009313CE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9313CE">
        <w:rPr>
          <w:rFonts w:eastAsia="Calibri" w:cs="Arial"/>
          <w:sz w:val="20"/>
          <w:szCs w:val="20"/>
          <w:lang w:eastAsia="en-US"/>
        </w:rPr>
        <w:t>Strona internetowa prowadzonego postępowania: https://platformazakupowa.pl/pn/czersk</w:t>
      </w:r>
    </w:p>
    <w:p w14:paraId="637A8DDB" w14:textId="77777777" w:rsidR="009313CE" w:rsidRPr="009313CE" w:rsidRDefault="009313CE" w:rsidP="009313CE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9313CE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06EBCEB9" w14:textId="503927F2" w:rsidR="00B70827" w:rsidRPr="00E62B5E" w:rsidRDefault="00B70827" w:rsidP="009313CE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sectPr w:rsidR="00B70827" w:rsidRPr="00E62B5E" w:rsidSect="001345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68A5" w14:textId="77777777" w:rsidR="00FC4952" w:rsidRDefault="00FC4952">
      <w:r>
        <w:separator/>
      </w:r>
    </w:p>
  </w:endnote>
  <w:endnote w:type="continuationSeparator" w:id="0">
    <w:p w14:paraId="7F5558B2" w14:textId="77777777" w:rsidR="00FC4952" w:rsidRDefault="00FC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1560B874" w:rsidR="00BB21BC" w:rsidRDefault="00E62B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33A1F" wp14:editId="4927C295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0" t="0" r="3810" b="12065"/>
              <wp:wrapNone/>
              <wp:docPr id="1163361807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BFF4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 w:rsidR="00BB21BC"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0F75" w14:textId="77777777" w:rsidR="00FC4952" w:rsidRDefault="00FC4952">
      <w:r>
        <w:separator/>
      </w:r>
    </w:p>
  </w:footnote>
  <w:footnote w:type="continuationSeparator" w:id="0">
    <w:p w14:paraId="29D95E64" w14:textId="77777777" w:rsidR="00FC4952" w:rsidRDefault="00FC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7DA31503" w:rsidR="00BB21BC" w:rsidRDefault="00E62B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40BCF" wp14:editId="650B4D58">
              <wp:simplePos x="0" y="0"/>
              <wp:positionH relativeFrom="column">
                <wp:posOffset>20955</wp:posOffset>
              </wp:positionH>
              <wp:positionV relativeFrom="paragraph">
                <wp:posOffset>330200</wp:posOffset>
              </wp:positionV>
              <wp:extent cx="5958840" cy="6985"/>
              <wp:effectExtent l="0" t="0" r="3810" b="12065"/>
              <wp:wrapNone/>
              <wp:docPr id="29515519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DD5D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237"/>
      <w:gridCol w:w="3020"/>
      <w:gridCol w:w="2990"/>
    </w:tblGrid>
    <w:tr w:rsidR="00BB21BC" w:rsidRPr="00BB21BC" w14:paraId="3ECE82FD" w14:textId="77777777">
      <w:tc>
        <w:tcPr>
          <w:tcW w:w="3014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176"/>
            <w:gridCol w:w="1623"/>
            <w:gridCol w:w="222"/>
          </w:tblGrid>
          <w:tr w:rsidR="00D700D8" w:rsidRPr="00D700D8" w14:paraId="33B4245C" w14:textId="77777777">
            <w:tc>
              <w:tcPr>
                <w:tcW w:w="1101" w:type="dxa"/>
                <w:hideMark/>
              </w:tcPr>
              <w:p w14:paraId="79A71BB2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bookmarkStart w:id="3" w:name="_Hlk130821579"/>
                <w:bookmarkStart w:id="4" w:name="_Hlk130821580"/>
                <w:r w:rsidRPr="00D700D8">
                  <w:rPr>
                    <w:rFonts w:ascii="Calibri" w:eastAsia="Calibri" w:hAnsi="Calibri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5A1A2119" wp14:editId="3774A402">
                      <wp:extent cx="609600" cy="609600"/>
                      <wp:effectExtent l="0" t="0" r="0" b="0"/>
                      <wp:docPr id="38" name="Obraz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24" w:type="dxa"/>
                <w:hideMark/>
              </w:tcPr>
              <w:p w14:paraId="1ADE762D" w14:textId="77777777" w:rsidR="00D700D8" w:rsidRPr="00D700D8" w:rsidRDefault="00D700D8" w:rsidP="00D700D8">
                <w:pPr>
                  <w:spacing w:after="200" w:line="500" w:lineRule="exact"/>
                  <w:rPr>
                    <w:rFonts w:ascii="Barlow" w:eastAsia="Calibri" w:hAnsi="Barlow"/>
                    <w:sz w:val="22"/>
                    <w:szCs w:val="22"/>
                    <w:lang w:eastAsia="en-US"/>
                  </w:rPr>
                </w:pPr>
                <w:r w:rsidRPr="00D700D8">
                  <w:rPr>
                    <w:rFonts w:ascii="Barlow" w:eastAsia="Calibri" w:hAnsi="Barlow"/>
                    <w:color w:val="3E3E3D"/>
                    <w:sz w:val="48"/>
                    <w:szCs w:val="40"/>
                    <w:lang w:eastAsia="en-US"/>
                  </w:rPr>
                  <w:t>Gmina                 Czersk</w:t>
                </w:r>
              </w:p>
            </w:tc>
            <w:tc>
              <w:tcPr>
                <w:tcW w:w="4845" w:type="dxa"/>
              </w:tcPr>
              <w:p w14:paraId="63684F39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24FBA829" w14:textId="4415CCAA" w:rsidR="00BB21BC" w:rsidRPr="00BB21BC" w:rsidRDefault="00E62B5E" w:rsidP="00D700D8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8EDF7DA" wp14:editId="7F358AAB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158750</wp:posOffset>
                    </wp:positionV>
                    <wp:extent cx="5958840" cy="6985"/>
                    <wp:effectExtent l="0" t="0" r="3810" b="12065"/>
                    <wp:wrapNone/>
                    <wp:docPr id="1406162946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7E635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4.3pt;margin-top:12.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      </w:pict>
              </mc:Fallback>
            </mc:AlternateContent>
          </w:r>
          <w:bookmarkEnd w:id="3"/>
          <w:bookmarkEnd w:id="4"/>
        </w:p>
      </w:tc>
      <w:tc>
        <w:tcPr>
          <w:tcW w:w="3044" w:type="dxa"/>
          <w:shd w:val="clear" w:color="auto" w:fill="auto"/>
        </w:tcPr>
        <w:p w14:paraId="656EFCFE" w14:textId="0361E0CE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014" w:type="dxa"/>
          <w:shd w:val="clear" w:color="auto" w:fill="auto"/>
        </w:tcPr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14:paraId="5CC6020C" w14:textId="53BD73BA" w:rsidR="00BB21BC" w:rsidRDefault="00BB21BC" w:rsidP="00D13C6B">
    <w:pPr>
      <w:pStyle w:val="Nagwek"/>
      <w:tabs>
        <w:tab w:val="clear" w:pos="4536"/>
        <w:tab w:val="clear" w:pos="9072"/>
        <w:tab w:val="left" w:pos="21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A35"/>
    <w:multiLevelType w:val="hybridMultilevel"/>
    <w:tmpl w:val="79F8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178206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5131D"/>
    <w:rsid w:val="00056B7F"/>
    <w:rsid w:val="00061F20"/>
    <w:rsid w:val="00066F41"/>
    <w:rsid w:val="000772B2"/>
    <w:rsid w:val="00080A6E"/>
    <w:rsid w:val="00080D83"/>
    <w:rsid w:val="000D283E"/>
    <w:rsid w:val="000E2CC0"/>
    <w:rsid w:val="00100DBB"/>
    <w:rsid w:val="0010119C"/>
    <w:rsid w:val="00122094"/>
    <w:rsid w:val="00124D4A"/>
    <w:rsid w:val="00130B23"/>
    <w:rsid w:val="001345BB"/>
    <w:rsid w:val="00140415"/>
    <w:rsid w:val="00150C5B"/>
    <w:rsid w:val="00153F79"/>
    <w:rsid w:val="001B210F"/>
    <w:rsid w:val="001B473E"/>
    <w:rsid w:val="001D0F14"/>
    <w:rsid w:val="001E0679"/>
    <w:rsid w:val="001E10F1"/>
    <w:rsid w:val="001E4AFF"/>
    <w:rsid w:val="001E7EE2"/>
    <w:rsid w:val="002034C9"/>
    <w:rsid w:val="00233AC4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9BA"/>
    <w:rsid w:val="00320AAC"/>
    <w:rsid w:val="003235CC"/>
    <w:rsid w:val="00325198"/>
    <w:rsid w:val="00353844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1BDB"/>
    <w:rsid w:val="00477B1F"/>
    <w:rsid w:val="00483CC6"/>
    <w:rsid w:val="004861BD"/>
    <w:rsid w:val="00492BD3"/>
    <w:rsid w:val="004A7F01"/>
    <w:rsid w:val="004B70BD"/>
    <w:rsid w:val="004C10D8"/>
    <w:rsid w:val="004C2709"/>
    <w:rsid w:val="004C6D3F"/>
    <w:rsid w:val="004D2399"/>
    <w:rsid w:val="004E58D2"/>
    <w:rsid w:val="004E6F27"/>
    <w:rsid w:val="00504AF4"/>
    <w:rsid w:val="005116E5"/>
    <w:rsid w:val="0052111D"/>
    <w:rsid w:val="0052722A"/>
    <w:rsid w:val="00527EF3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5119C"/>
    <w:rsid w:val="00666A48"/>
    <w:rsid w:val="00672030"/>
    <w:rsid w:val="00673EDE"/>
    <w:rsid w:val="00694808"/>
    <w:rsid w:val="006956B2"/>
    <w:rsid w:val="0069621B"/>
    <w:rsid w:val="006B112D"/>
    <w:rsid w:val="006C540C"/>
    <w:rsid w:val="006D5881"/>
    <w:rsid w:val="006F209E"/>
    <w:rsid w:val="007012AB"/>
    <w:rsid w:val="007229E4"/>
    <w:rsid w:val="00727F94"/>
    <w:rsid w:val="007337EB"/>
    <w:rsid w:val="00745D18"/>
    <w:rsid w:val="00751CFD"/>
    <w:rsid w:val="00774BB9"/>
    <w:rsid w:val="00776530"/>
    <w:rsid w:val="00786D87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13CE"/>
    <w:rsid w:val="00936560"/>
    <w:rsid w:val="009416FC"/>
    <w:rsid w:val="009506A6"/>
    <w:rsid w:val="009551AF"/>
    <w:rsid w:val="009A0876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4027"/>
    <w:rsid w:val="00A77748"/>
    <w:rsid w:val="00A8311B"/>
    <w:rsid w:val="00AC28C0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05E4"/>
    <w:rsid w:val="00C064B9"/>
    <w:rsid w:val="00C1507B"/>
    <w:rsid w:val="00C154E0"/>
    <w:rsid w:val="00C27FC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CF4187"/>
    <w:rsid w:val="00D0361A"/>
    <w:rsid w:val="00D13C6B"/>
    <w:rsid w:val="00D1751A"/>
    <w:rsid w:val="00D30ADD"/>
    <w:rsid w:val="00D31CC8"/>
    <w:rsid w:val="00D35137"/>
    <w:rsid w:val="00D43A0D"/>
    <w:rsid w:val="00D46867"/>
    <w:rsid w:val="00D525AD"/>
    <w:rsid w:val="00D526F3"/>
    <w:rsid w:val="00D700D8"/>
    <w:rsid w:val="00D83399"/>
    <w:rsid w:val="00D864EB"/>
    <w:rsid w:val="00D93CFE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62B5E"/>
    <w:rsid w:val="00E71001"/>
    <w:rsid w:val="00E87616"/>
    <w:rsid w:val="00E92047"/>
    <w:rsid w:val="00EA5C16"/>
    <w:rsid w:val="00EA5D70"/>
    <w:rsid w:val="00EB7D64"/>
    <w:rsid w:val="00EF000D"/>
    <w:rsid w:val="00EF1859"/>
    <w:rsid w:val="00F02D1D"/>
    <w:rsid w:val="00F545A3"/>
    <w:rsid w:val="00FA3F62"/>
    <w:rsid w:val="00FA5855"/>
    <w:rsid w:val="00FA618D"/>
    <w:rsid w:val="00FA7CEF"/>
    <w:rsid w:val="00FB275F"/>
    <w:rsid w:val="00FB5706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45A8748C-E9A1-41E4-9610-7A14151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Arleta Matusik</cp:lastModifiedBy>
  <cp:revision>2</cp:revision>
  <cp:lastPrinted>2023-03-01T08:47:00Z</cp:lastPrinted>
  <dcterms:created xsi:type="dcterms:W3CDTF">2023-11-22T20:05:00Z</dcterms:created>
  <dcterms:modified xsi:type="dcterms:W3CDTF">2023-11-22T20:05:00Z</dcterms:modified>
</cp:coreProperties>
</file>